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EB" w:rsidRDefault="00B609EB" w:rsidP="006759FB">
      <w:pPr>
        <w:jc w:val="center"/>
      </w:pPr>
      <w:r>
        <w:t xml:space="preserve">МИНИСТЕРСТВО НАУКИ И ВЫСШЕГО ОБРАЗОВАНИЯ </w:t>
      </w:r>
    </w:p>
    <w:p w:rsidR="00B609EB" w:rsidRDefault="00B609EB" w:rsidP="006759FB">
      <w:pPr>
        <w:jc w:val="center"/>
      </w:pPr>
      <w:r>
        <w:t xml:space="preserve"> РОССИЙСКОЙ ФЕДЕРАЦИИ</w:t>
      </w:r>
    </w:p>
    <w:p w:rsidR="00B609EB" w:rsidRDefault="00B609EB" w:rsidP="006759FB">
      <w:pPr>
        <w:jc w:val="center"/>
      </w:pPr>
    </w:p>
    <w:p w:rsidR="00B609EB" w:rsidRDefault="00B609EB" w:rsidP="006759FB">
      <w:pPr>
        <w:jc w:val="center"/>
      </w:pPr>
      <w:r>
        <w:t xml:space="preserve">Федеральное государственное автономное </w:t>
      </w:r>
    </w:p>
    <w:p w:rsidR="00B609EB" w:rsidRDefault="00B609EB" w:rsidP="006759FB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B609EB" w:rsidRDefault="00B609EB" w:rsidP="006759FB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B609EB" w:rsidRDefault="00B609EB" w:rsidP="006759FB">
      <w:pPr>
        <w:tabs>
          <w:tab w:val="left" w:pos="142"/>
        </w:tabs>
        <w:jc w:val="center"/>
      </w:pPr>
      <w:r>
        <w:t xml:space="preserve"> им. Н.И. Лобачевского»</w:t>
      </w:r>
    </w:p>
    <w:p w:rsidR="00B609EB" w:rsidRDefault="00B609EB" w:rsidP="006759FB">
      <w:pPr>
        <w:tabs>
          <w:tab w:val="left" w:pos="142"/>
        </w:tabs>
        <w:jc w:val="center"/>
      </w:pPr>
    </w:p>
    <w:p w:rsidR="00B609EB" w:rsidRDefault="00B609EB" w:rsidP="006759FB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B609EB" w:rsidRDefault="00B609EB" w:rsidP="00E77377">
      <w:pPr>
        <w:pStyle w:val="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left="142" w:firstLine="42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609EB" w:rsidRDefault="00B609EB" w:rsidP="00E77377">
      <w:pPr>
        <w:pStyle w:val="1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ind w:left="142" w:firstLine="425"/>
        <w:jc w:val="center"/>
        <w:rPr>
          <w:sz w:val="28"/>
          <w:szCs w:val="28"/>
        </w:rPr>
      </w:pPr>
    </w:p>
    <w:p w:rsidR="00B609EB" w:rsidRPr="00474C14" w:rsidRDefault="00B609EB" w:rsidP="006339D9">
      <w:pPr>
        <w:tabs>
          <w:tab w:val="left" w:pos="142"/>
        </w:tabs>
        <w:spacing w:line="276" w:lineRule="auto"/>
        <w:jc w:val="right"/>
        <w:rPr>
          <w:sz w:val="26"/>
          <w:szCs w:val="26"/>
        </w:rPr>
      </w:pPr>
      <w:r w:rsidRPr="00BD698D"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</w:t>
      </w:r>
    </w:p>
    <w:p w:rsidR="00B609EB" w:rsidRDefault="00B609EB" w:rsidP="0084410E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B609EB" w:rsidRDefault="00B609EB" w:rsidP="0084410E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B609EB" w:rsidRDefault="00B609EB" w:rsidP="0084410E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B609EB" w:rsidRPr="007A2246" w:rsidRDefault="00B609EB" w:rsidP="0035319A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B609EB" w:rsidRDefault="00B609EB" w:rsidP="00E77377">
      <w:pPr>
        <w:jc w:val="right"/>
        <w:rPr>
          <w:b/>
          <w:bCs/>
          <w:color w:val="000000"/>
          <w:sz w:val="28"/>
          <w:szCs w:val="28"/>
        </w:rPr>
      </w:pPr>
    </w:p>
    <w:p w:rsidR="00B609EB" w:rsidRDefault="00B609EB" w:rsidP="00E77377">
      <w:pPr>
        <w:jc w:val="right"/>
        <w:rPr>
          <w:b/>
          <w:bCs/>
          <w:color w:val="000000"/>
          <w:sz w:val="28"/>
          <w:szCs w:val="28"/>
        </w:rPr>
      </w:pPr>
    </w:p>
    <w:p w:rsidR="00B609EB" w:rsidRDefault="00B609EB" w:rsidP="00E77377">
      <w:pPr>
        <w:jc w:val="right"/>
        <w:rPr>
          <w:b/>
          <w:bCs/>
          <w:color w:val="000000"/>
          <w:sz w:val="28"/>
          <w:szCs w:val="28"/>
        </w:rPr>
      </w:pPr>
    </w:p>
    <w:p w:rsidR="00B609EB" w:rsidRDefault="00B609EB" w:rsidP="00E77377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B609EB" w:rsidRPr="00FA7D54" w:rsidRDefault="00B609EB" w:rsidP="00E77377">
      <w:pPr>
        <w:jc w:val="center"/>
        <w:rPr>
          <w:b/>
          <w:bCs/>
          <w:sz w:val="28"/>
          <w:szCs w:val="28"/>
        </w:rPr>
      </w:pPr>
      <w:r w:rsidRPr="00FA7D54">
        <w:rPr>
          <w:b/>
          <w:bCs/>
          <w:sz w:val="28"/>
          <w:szCs w:val="28"/>
        </w:rPr>
        <w:t xml:space="preserve">Рабочая программа дисциплины </w:t>
      </w:r>
    </w:p>
    <w:p w:rsidR="00B609EB" w:rsidRDefault="00B609EB" w:rsidP="00E77377">
      <w:pPr>
        <w:ind w:firstLine="400"/>
        <w:jc w:val="center"/>
        <w:rPr>
          <w:b/>
          <w:bCs/>
          <w:sz w:val="32"/>
          <w:szCs w:val="32"/>
        </w:rPr>
      </w:pPr>
    </w:p>
    <w:p w:rsidR="00B609EB" w:rsidRPr="00FA7D54" w:rsidRDefault="00B609EB" w:rsidP="00E77377">
      <w:pPr>
        <w:pStyle w:val="BodyText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НАЛОГОВЫЙ УЧЕТ</w:t>
      </w:r>
    </w:p>
    <w:p w:rsidR="00B609EB" w:rsidRDefault="00B609EB" w:rsidP="00E77377">
      <w:pPr>
        <w:tabs>
          <w:tab w:val="left" w:pos="142"/>
        </w:tabs>
        <w:jc w:val="both"/>
        <w:rPr>
          <w:b/>
          <w:bCs/>
          <w:sz w:val="32"/>
          <w:szCs w:val="32"/>
        </w:rPr>
      </w:pPr>
    </w:p>
    <w:p w:rsidR="00B609EB" w:rsidRDefault="00B609EB" w:rsidP="00E77377">
      <w:pPr>
        <w:spacing w:line="288" w:lineRule="auto"/>
        <w:jc w:val="both"/>
      </w:pPr>
    </w:p>
    <w:p w:rsidR="00B609EB" w:rsidRPr="00BD698D" w:rsidRDefault="00B609EB" w:rsidP="00E77377">
      <w:pPr>
        <w:autoSpaceDE w:val="0"/>
        <w:autoSpaceDN w:val="0"/>
        <w:adjustRightInd w:val="0"/>
        <w:jc w:val="center"/>
      </w:pPr>
      <w:r w:rsidRPr="00BD698D">
        <w:rPr>
          <w:b/>
          <w:bCs/>
        </w:rPr>
        <w:t>Специальность среднего профессионального образования</w:t>
      </w:r>
    </w:p>
    <w:p w:rsidR="00B609EB" w:rsidRDefault="00B609EB" w:rsidP="00BD698D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B609EB" w:rsidRDefault="00B609EB" w:rsidP="00BD698D">
      <w:pPr>
        <w:spacing w:before="240"/>
        <w:jc w:val="center"/>
        <w:rPr>
          <w:sz w:val="28"/>
          <w:szCs w:val="28"/>
        </w:rPr>
      </w:pPr>
    </w:p>
    <w:p w:rsidR="00B609EB" w:rsidRPr="00BD698D" w:rsidRDefault="00B609EB" w:rsidP="00E77377">
      <w:pPr>
        <w:jc w:val="center"/>
        <w:rPr>
          <w:color w:val="000000"/>
        </w:rPr>
      </w:pPr>
      <w:r w:rsidRPr="00BD698D">
        <w:rPr>
          <w:b/>
          <w:bCs/>
        </w:rPr>
        <w:t>Квалификация выпускника</w:t>
      </w:r>
    </w:p>
    <w:p w:rsidR="00B609EB" w:rsidRPr="00BD698D" w:rsidRDefault="00B609EB" w:rsidP="00E77377">
      <w:pPr>
        <w:jc w:val="center"/>
        <w:rPr>
          <w:color w:val="000000"/>
        </w:rPr>
      </w:pPr>
    </w:p>
    <w:p w:rsidR="00B609EB" w:rsidRDefault="00B609EB" w:rsidP="00E773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B609EB" w:rsidRDefault="00B609EB" w:rsidP="00BD698D">
      <w:pPr>
        <w:rPr>
          <w:color w:val="000000"/>
          <w:sz w:val="28"/>
          <w:szCs w:val="28"/>
        </w:rPr>
      </w:pPr>
    </w:p>
    <w:p w:rsidR="00B609EB" w:rsidRDefault="00B609EB" w:rsidP="00BD698D">
      <w:pPr>
        <w:rPr>
          <w:color w:val="000000"/>
          <w:sz w:val="28"/>
          <w:szCs w:val="28"/>
        </w:rPr>
      </w:pPr>
    </w:p>
    <w:p w:rsidR="00B609EB" w:rsidRDefault="00B609EB" w:rsidP="00BD698D">
      <w:pPr>
        <w:rPr>
          <w:color w:val="000000"/>
          <w:sz w:val="28"/>
          <w:szCs w:val="28"/>
        </w:rPr>
      </w:pPr>
    </w:p>
    <w:p w:rsidR="00B609EB" w:rsidRPr="00BD698D" w:rsidRDefault="00B609EB" w:rsidP="00E77377">
      <w:pPr>
        <w:jc w:val="center"/>
        <w:rPr>
          <w:color w:val="000000"/>
        </w:rPr>
      </w:pPr>
      <w:r w:rsidRPr="00BD698D">
        <w:rPr>
          <w:b/>
          <w:bCs/>
        </w:rPr>
        <w:t>Форма обучения</w:t>
      </w:r>
    </w:p>
    <w:p w:rsidR="00B609EB" w:rsidRDefault="00B609EB" w:rsidP="00E7737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B609EB" w:rsidRDefault="00B609EB" w:rsidP="00E77377">
      <w:pPr>
        <w:jc w:val="center"/>
        <w:rPr>
          <w:color w:val="FF0000"/>
          <w:sz w:val="18"/>
          <w:szCs w:val="18"/>
        </w:rPr>
      </w:pPr>
    </w:p>
    <w:p w:rsidR="00B609EB" w:rsidRDefault="00B609EB" w:rsidP="00E77377">
      <w:pPr>
        <w:jc w:val="center"/>
        <w:rPr>
          <w:strike/>
          <w:color w:val="FF0000"/>
          <w:sz w:val="28"/>
          <w:szCs w:val="28"/>
        </w:rPr>
      </w:pPr>
    </w:p>
    <w:p w:rsidR="00B609EB" w:rsidRDefault="00B609EB" w:rsidP="00E77377">
      <w:pPr>
        <w:jc w:val="center"/>
        <w:rPr>
          <w:sz w:val="28"/>
          <w:szCs w:val="28"/>
        </w:rPr>
      </w:pPr>
    </w:p>
    <w:p w:rsidR="00B609EB" w:rsidRDefault="00B609EB" w:rsidP="00E773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9EB" w:rsidRDefault="00B609EB" w:rsidP="00E77377">
      <w:pPr>
        <w:jc w:val="center"/>
        <w:rPr>
          <w:sz w:val="28"/>
          <w:szCs w:val="28"/>
        </w:rPr>
      </w:pPr>
    </w:p>
    <w:p w:rsidR="00B609EB" w:rsidRDefault="00B609EB" w:rsidP="00E77377">
      <w:pPr>
        <w:jc w:val="center"/>
        <w:rPr>
          <w:sz w:val="28"/>
          <w:szCs w:val="28"/>
        </w:rPr>
      </w:pPr>
    </w:p>
    <w:p w:rsidR="00B609EB" w:rsidRDefault="00B609EB" w:rsidP="00E77377">
      <w:pPr>
        <w:jc w:val="center"/>
        <w:rPr>
          <w:sz w:val="28"/>
          <w:szCs w:val="28"/>
        </w:rPr>
      </w:pPr>
    </w:p>
    <w:p w:rsidR="00B609EB" w:rsidRDefault="00B609EB" w:rsidP="00E7737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609EB" w:rsidRDefault="00B609EB" w:rsidP="00E77377">
      <w:pPr>
        <w:tabs>
          <w:tab w:val="left" w:pos="0"/>
        </w:tabs>
        <w:jc w:val="center"/>
        <w:rPr>
          <w:sz w:val="28"/>
          <w:szCs w:val="28"/>
        </w:rPr>
      </w:pPr>
    </w:p>
    <w:p w:rsidR="00B609EB" w:rsidRPr="00790BCF" w:rsidRDefault="00B609EB" w:rsidP="00A17B7D">
      <w:pPr>
        <w:tabs>
          <w:tab w:val="left" w:pos="0"/>
        </w:tabs>
        <w:jc w:val="center"/>
        <w:rPr>
          <w:b/>
          <w:bCs/>
        </w:rPr>
      </w:pPr>
    </w:p>
    <w:p w:rsidR="00B609EB" w:rsidRPr="007C0427" w:rsidRDefault="00B609EB" w:rsidP="00BD698D">
      <w:pPr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B609EB" w:rsidRPr="00790BCF" w:rsidRDefault="00B609EB" w:rsidP="00790BCF">
      <w:pPr>
        <w:jc w:val="both"/>
      </w:pPr>
      <w:r>
        <w:t xml:space="preserve"> </w:t>
      </w:r>
    </w:p>
    <w:p w:rsidR="00B609EB" w:rsidRDefault="00B609EB" w:rsidP="007E2565"/>
    <w:p w:rsidR="00B609EB" w:rsidRDefault="00B609EB" w:rsidP="007E2565"/>
    <w:p w:rsidR="00B609EB" w:rsidRDefault="00B609EB" w:rsidP="007E2565"/>
    <w:p w:rsidR="00B609EB" w:rsidRPr="00790BCF" w:rsidRDefault="00B609EB" w:rsidP="007E2565">
      <w:r>
        <w:t>Автор:</w:t>
      </w:r>
    </w:p>
    <w:p w:rsidR="00B609EB" w:rsidRDefault="00B609EB" w:rsidP="0054320E">
      <w:pPr>
        <w:jc w:val="both"/>
      </w:pPr>
    </w:p>
    <w:p w:rsidR="00B609EB" w:rsidRDefault="00B609EB" w:rsidP="00300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Преподаватель высшей категории отделения СПО</w:t>
      </w:r>
      <w:r w:rsidRPr="005B2683">
        <w:t xml:space="preserve"> </w:t>
      </w:r>
    </w:p>
    <w:p w:rsidR="00B609EB" w:rsidRPr="00CE254B" w:rsidRDefault="00B609EB" w:rsidP="00300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5B2683">
        <w:t>ИЭП ННГУ им. Н.И. Лобачевского</w:t>
      </w:r>
      <w:r>
        <w:t xml:space="preserve">                                </w:t>
      </w:r>
      <w:r w:rsidRPr="00CE254B">
        <w:t xml:space="preserve">____________       </w:t>
      </w:r>
      <w:r>
        <w:t>Ярцева Е.В.</w:t>
      </w:r>
      <w:r w:rsidRPr="00CE254B">
        <w:t xml:space="preserve">         </w:t>
      </w:r>
      <w:r>
        <w:t xml:space="preserve"> </w:t>
      </w:r>
    </w:p>
    <w:p w:rsidR="00B609EB" w:rsidRPr="00300F44" w:rsidRDefault="00B609EB" w:rsidP="00300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right" w:pos="9355"/>
        </w:tabs>
        <w:suppressAutoHyphens/>
        <w:rPr>
          <w:vertAlign w:val="superscript"/>
        </w:rPr>
      </w:pPr>
      <w:r>
        <w:rPr>
          <w:vertAlign w:val="superscript"/>
        </w:rPr>
        <w:t xml:space="preserve"> </w:t>
      </w:r>
      <w:r w:rsidRPr="00CE254B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                                                                                            </w:t>
      </w:r>
      <w:r>
        <w:rPr>
          <w:bCs/>
          <w:i/>
          <w:sz w:val="20"/>
          <w:szCs w:val="20"/>
        </w:rPr>
        <w:t xml:space="preserve">                      (</w:t>
      </w:r>
      <w:r w:rsidRPr="00CE254B">
        <w:rPr>
          <w:bCs/>
          <w:i/>
          <w:sz w:val="20"/>
          <w:szCs w:val="20"/>
        </w:rPr>
        <w:t>подпись</w:t>
      </w:r>
      <w:r>
        <w:rPr>
          <w:bCs/>
          <w:i/>
          <w:sz w:val="20"/>
          <w:szCs w:val="20"/>
        </w:rPr>
        <w:t>)</w:t>
      </w:r>
      <w:r w:rsidRPr="00CE254B">
        <w:rPr>
          <w:vertAlign w:val="superscript"/>
        </w:rPr>
        <w:t xml:space="preserve">             </w:t>
      </w:r>
      <w:r>
        <w:rPr>
          <w:vertAlign w:val="superscript"/>
        </w:rPr>
        <w:tab/>
      </w:r>
    </w:p>
    <w:p w:rsidR="00B609EB" w:rsidRPr="00790BCF" w:rsidRDefault="00B609EB" w:rsidP="0054320E">
      <w:pPr>
        <w:spacing w:line="360" w:lineRule="auto"/>
        <w:jc w:val="both"/>
      </w:pPr>
      <w:r>
        <w:t xml:space="preserve"> </w:t>
      </w:r>
    </w:p>
    <w:p w:rsidR="00B609EB" w:rsidRPr="00F91D92" w:rsidRDefault="00B609EB" w:rsidP="007E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B609EB" w:rsidRPr="007E2565" w:rsidRDefault="00B609EB" w:rsidP="007E25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</w:p>
    <w:p w:rsidR="00B609EB" w:rsidRPr="007E2565" w:rsidRDefault="00B609EB" w:rsidP="007E2565">
      <w:pPr>
        <w:spacing w:line="360" w:lineRule="auto"/>
        <w:jc w:val="both"/>
        <w:rPr>
          <w:sz w:val="28"/>
          <w:szCs w:val="28"/>
        </w:rPr>
      </w:pPr>
    </w:p>
    <w:p w:rsidR="00B609EB" w:rsidRDefault="00B609EB" w:rsidP="007E2565">
      <w:pPr>
        <w:spacing w:line="360" w:lineRule="auto"/>
        <w:jc w:val="both"/>
        <w:rPr>
          <w:sz w:val="28"/>
          <w:szCs w:val="28"/>
        </w:rPr>
      </w:pPr>
    </w:p>
    <w:p w:rsidR="00B609EB" w:rsidRDefault="00B609EB" w:rsidP="00BD698D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r>
        <w:t>«26» марта 2020 г. протокол № 3.</w:t>
      </w:r>
    </w:p>
    <w:p w:rsidR="00B609EB" w:rsidRDefault="00B609EB" w:rsidP="00BD6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609EB" w:rsidRDefault="00B609EB" w:rsidP="00BD69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B609EB" w:rsidRPr="007E2565" w:rsidRDefault="00B609EB" w:rsidP="00BD698D">
      <w:pPr>
        <w:spacing w:line="36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B609EB" w:rsidRPr="007E2565" w:rsidRDefault="00B609EB" w:rsidP="007E2565">
      <w:pPr>
        <w:spacing w:line="360" w:lineRule="auto"/>
        <w:jc w:val="both"/>
        <w:rPr>
          <w:sz w:val="32"/>
          <w:szCs w:val="32"/>
        </w:rPr>
      </w:pPr>
    </w:p>
    <w:p w:rsidR="00B609EB" w:rsidRDefault="00B609EB" w:rsidP="007E25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609EB" w:rsidRDefault="00B609EB" w:rsidP="009E1D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0" w:name="_Toc527538782"/>
    </w:p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Default="00B609EB" w:rsidP="00177AAE"/>
    <w:p w:rsidR="00B609EB" w:rsidRPr="00177AAE" w:rsidRDefault="00B609EB" w:rsidP="00177AAE"/>
    <w:p w:rsidR="00B609EB" w:rsidRPr="00BE7986" w:rsidRDefault="00B609EB" w:rsidP="0059616E">
      <w:pPr>
        <w:tabs>
          <w:tab w:val="left" w:pos="426"/>
        </w:tabs>
        <w:spacing w:line="276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p w:rsidR="00B609EB" w:rsidRDefault="00B609EB" w:rsidP="009E1D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B609EB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16"/>
                <w:szCs w:val="16"/>
              </w:rPr>
            </w:pPr>
          </w:p>
        </w:tc>
      </w:tr>
      <w:tr w:rsidR="00B609E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  <w:tr w:rsidR="00B609EB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9EB" w:rsidRPr="00790291" w:rsidRDefault="00B609EB" w:rsidP="00A5188A"/>
        </w:tc>
      </w:tr>
      <w:tr w:rsidR="00B609EB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  <w:tr w:rsidR="00B609EB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9EB" w:rsidRPr="00790291" w:rsidRDefault="00B609EB" w:rsidP="00A5188A"/>
        </w:tc>
      </w:tr>
      <w:tr w:rsidR="00B609EB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  <w:tr w:rsidR="00B609E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B609E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  <w:tr w:rsidR="00B609EB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B609EB" w:rsidRPr="00790291" w:rsidRDefault="00B609EB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/>
        </w:tc>
      </w:tr>
      <w:tr w:rsidR="00B609E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B609E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  <w:tr w:rsidR="00B609EB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B609EB" w:rsidRPr="00790291" w:rsidRDefault="00B609EB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B609E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B609E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  <w:tr w:rsidR="00B609EB" w:rsidRPr="00790291">
        <w:trPr>
          <w:trHeight w:hRule="exact" w:val="694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B609EB" w:rsidRPr="00790291" w:rsidRDefault="00B609EB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B609EB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  <w:tr w:rsidR="00B609EB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9EB" w:rsidRPr="00790291" w:rsidRDefault="00B609EB" w:rsidP="00A5188A"/>
        </w:tc>
      </w:tr>
      <w:tr w:rsidR="00B609EB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  <w:tr w:rsidR="00B609EB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9EB" w:rsidRPr="00790291" w:rsidRDefault="00B609EB" w:rsidP="00A5188A"/>
        </w:tc>
      </w:tr>
      <w:tr w:rsidR="00B609EB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  <w:tr w:rsidR="00B609E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B609E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</w:tr>
      <w:tr w:rsidR="00B609EB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B609EB" w:rsidRPr="00790291" w:rsidRDefault="00B609E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</w:tr>
      <w:tr w:rsidR="00B609E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B609E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</w:tr>
      <w:tr w:rsidR="00B609EB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B609EB" w:rsidRPr="00790291" w:rsidRDefault="00B609EB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B609E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B609E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</w:tr>
      <w:tr w:rsidR="00B609EB" w:rsidRPr="00790291">
        <w:trPr>
          <w:trHeight w:hRule="exact" w:val="694"/>
        </w:trPr>
        <w:tc>
          <w:tcPr>
            <w:tcW w:w="2405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B609EB" w:rsidRPr="00790291" w:rsidRDefault="00B609E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B609EB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  <w:tr w:rsidR="00B609EB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9EB" w:rsidRPr="00790291" w:rsidRDefault="00B609EB" w:rsidP="00A5188A"/>
        </w:tc>
      </w:tr>
      <w:tr w:rsidR="00B609EB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  <w:tr w:rsidR="00B609EB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09EB" w:rsidRPr="00790291" w:rsidRDefault="00B609EB" w:rsidP="00A5188A"/>
        </w:tc>
      </w:tr>
      <w:tr w:rsidR="00B609EB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  <w:tr w:rsidR="00B609E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B609E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</w:tr>
      <w:tr w:rsidR="00B609EB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B609EB" w:rsidRPr="00790291" w:rsidRDefault="00B609E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</w:tr>
      <w:tr w:rsidR="00B609E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B609E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</w:tr>
      <w:tr w:rsidR="00B609EB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B609EB" w:rsidRPr="00790291" w:rsidRDefault="00B609EB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B609EB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B609EB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</w:tr>
      <w:tr w:rsidR="00B609EB" w:rsidRPr="00790291">
        <w:trPr>
          <w:trHeight w:hRule="exact" w:val="694"/>
        </w:trPr>
        <w:tc>
          <w:tcPr>
            <w:tcW w:w="2405" w:type="dxa"/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09EB" w:rsidRPr="00790291" w:rsidRDefault="00B609E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B609EB" w:rsidRPr="00790291" w:rsidRDefault="00B609EB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B609EB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B609EB" w:rsidRPr="00790291" w:rsidRDefault="00B609EB" w:rsidP="00A5188A"/>
        </w:tc>
        <w:tc>
          <w:tcPr>
            <w:tcW w:w="771" w:type="dxa"/>
          </w:tcPr>
          <w:p w:rsidR="00B609EB" w:rsidRPr="00790291" w:rsidRDefault="00B609EB" w:rsidP="00A5188A"/>
        </w:tc>
        <w:tc>
          <w:tcPr>
            <w:tcW w:w="1013" w:type="dxa"/>
          </w:tcPr>
          <w:p w:rsidR="00B609EB" w:rsidRPr="00790291" w:rsidRDefault="00B609EB" w:rsidP="00A5188A"/>
        </w:tc>
      </w:tr>
    </w:tbl>
    <w:p w:rsidR="00B609EB" w:rsidRDefault="00B609EB" w:rsidP="0059616E"/>
    <w:p w:rsidR="00B609EB" w:rsidRDefault="00B609EB" w:rsidP="0059616E"/>
    <w:p w:rsidR="00B609EB" w:rsidRDefault="00B609EB" w:rsidP="0059616E"/>
    <w:p w:rsidR="00B609EB" w:rsidRDefault="00B609EB" w:rsidP="0059616E"/>
    <w:p w:rsidR="00B609EB" w:rsidRDefault="00B609EB" w:rsidP="0059616E"/>
    <w:p w:rsidR="00B609EB" w:rsidRDefault="00B609EB" w:rsidP="0059616E"/>
    <w:p w:rsidR="00B609EB" w:rsidRDefault="00B609EB" w:rsidP="0059616E"/>
    <w:p w:rsidR="00B609EB" w:rsidRDefault="00B609EB" w:rsidP="0059616E"/>
    <w:p w:rsidR="00B609EB" w:rsidRDefault="00B609EB" w:rsidP="0059616E"/>
    <w:p w:rsidR="00B609EB" w:rsidRDefault="00B609EB" w:rsidP="0059616E"/>
    <w:p w:rsidR="00B609EB" w:rsidRPr="0059616E" w:rsidRDefault="00B609EB" w:rsidP="0059616E"/>
    <w:p w:rsidR="00B609EB" w:rsidRDefault="00B609EB" w:rsidP="009E1D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B609EB" w:rsidRDefault="00B609EB" w:rsidP="009E1D2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 w:val="0"/>
          <w:iCs w:val="0"/>
        </w:rPr>
      </w:pPr>
      <w:r w:rsidRPr="00790BCF">
        <w:rPr>
          <w:b/>
          <w:bCs/>
          <w:i w:val="0"/>
          <w:iCs w:val="0"/>
        </w:rPr>
        <w:t>СОДЕРЖАНИЕ</w:t>
      </w:r>
      <w:bookmarkEnd w:id="0"/>
    </w:p>
    <w:p w:rsidR="00B609EB" w:rsidRPr="002A000B" w:rsidRDefault="00B609EB" w:rsidP="002A000B"/>
    <w:p w:rsidR="00B609EB" w:rsidRDefault="00B609EB" w:rsidP="00B52360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B609EB" w:rsidRPr="00F96F0F">
        <w:tc>
          <w:tcPr>
            <w:tcW w:w="9000" w:type="dxa"/>
          </w:tcPr>
          <w:p w:rsidR="00B609EB" w:rsidRPr="0059616E" w:rsidRDefault="00B609EB" w:rsidP="00344FBA">
            <w:pPr>
              <w:numPr>
                <w:ilvl w:val="0"/>
                <w:numId w:val="34"/>
              </w:numPr>
              <w:spacing w:line="36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B609EB" w:rsidRPr="00F96F0F" w:rsidRDefault="00B609EB" w:rsidP="00344FBA">
            <w:pPr>
              <w:spacing w:line="360" w:lineRule="auto"/>
              <w:jc w:val="right"/>
              <w:rPr>
                <w:b/>
                <w:bCs/>
              </w:rPr>
            </w:pPr>
          </w:p>
          <w:p w:rsidR="00B609EB" w:rsidRPr="00F96F0F" w:rsidRDefault="00B609EB" w:rsidP="00344FBA">
            <w:pPr>
              <w:spacing w:line="360" w:lineRule="auto"/>
              <w:jc w:val="right"/>
              <w:rPr>
                <w:b/>
                <w:bCs/>
              </w:rPr>
            </w:pPr>
            <w:r w:rsidRPr="00F96F0F">
              <w:rPr>
                <w:b/>
                <w:bCs/>
              </w:rPr>
              <w:t>5</w:t>
            </w:r>
          </w:p>
        </w:tc>
      </w:tr>
      <w:tr w:rsidR="00B609EB" w:rsidRPr="00F96F0F">
        <w:tc>
          <w:tcPr>
            <w:tcW w:w="9000" w:type="dxa"/>
          </w:tcPr>
          <w:p w:rsidR="00B609EB" w:rsidRDefault="00B609EB" w:rsidP="00344FBA">
            <w:pPr>
              <w:numPr>
                <w:ilvl w:val="0"/>
                <w:numId w:val="34"/>
              </w:numPr>
              <w:spacing w:line="36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</w:t>
            </w:r>
            <w:r>
              <w:rPr>
                <w:b/>
                <w:bCs/>
              </w:rPr>
              <w:t>……………...</w:t>
            </w:r>
            <w:r w:rsidRPr="00344FBA">
              <w:rPr>
                <w:b/>
                <w:bCs/>
              </w:rPr>
              <w:t>.</w:t>
            </w:r>
          </w:p>
        </w:tc>
        <w:tc>
          <w:tcPr>
            <w:tcW w:w="540" w:type="dxa"/>
          </w:tcPr>
          <w:p w:rsidR="00B609EB" w:rsidRPr="00F96F0F" w:rsidRDefault="00B609EB" w:rsidP="00344FBA">
            <w:pPr>
              <w:spacing w:line="360" w:lineRule="auto"/>
              <w:jc w:val="right"/>
              <w:rPr>
                <w:b/>
                <w:bCs/>
              </w:rPr>
            </w:pPr>
            <w:r w:rsidRPr="00F96F0F">
              <w:rPr>
                <w:b/>
                <w:bCs/>
              </w:rPr>
              <w:t>9</w:t>
            </w:r>
          </w:p>
        </w:tc>
      </w:tr>
      <w:tr w:rsidR="00B609EB" w:rsidRPr="00F96F0F">
        <w:tc>
          <w:tcPr>
            <w:tcW w:w="9000" w:type="dxa"/>
          </w:tcPr>
          <w:p w:rsidR="00B609EB" w:rsidRDefault="00B609EB" w:rsidP="00344FBA">
            <w:pPr>
              <w:numPr>
                <w:ilvl w:val="0"/>
                <w:numId w:val="34"/>
              </w:numPr>
              <w:spacing w:line="36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B609EB" w:rsidRPr="00F96F0F" w:rsidRDefault="00B609EB" w:rsidP="00344FBA">
            <w:pPr>
              <w:spacing w:line="360" w:lineRule="auto"/>
              <w:jc w:val="right"/>
              <w:rPr>
                <w:b/>
                <w:bCs/>
              </w:rPr>
            </w:pPr>
            <w:r w:rsidRPr="00F96F0F">
              <w:rPr>
                <w:b/>
                <w:bCs/>
              </w:rPr>
              <w:t>11</w:t>
            </w:r>
          </w:p>
        </w:tc>
      </w:tr>
      <w:tr w:rsidR="00B609EB" w:rsidRPr="00F96F0F">
        <w:tc>
          <w:tcPr>
            <w:tcW w:w="9000" w:type="dxa"/>
          </w:tcPr>
          <w:p w:rsidR="00B609EB" w:rsidRPr="00344FBA" w:rsidRDefault="00B609EB" w:rsidP="00344FBA">
            <w:pPr>
              <w:numPr>
                <w:ilvl w:val="0"/>
                <w:numId w:val="34"/>
              </w:numPr>
              <w:spacing w:line="36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B609EB" w:rsidRPr="00F96F0F" w:rsidRDefault="00B609EB" w:rsidP="00053553">
            <w:pPr>
              <w:spacing w:line="360" w:lineRule="auto"/>
              <w:jc w:val="right"/>
              <w:rPr>
                <w:b/>
                <w:bCs/>
              </w:rPr>
            </w:pPr>
            <w:r w:rsidRPr="00F96F0F">
              <w:rPr>
                <w:b/>
                <w:bCs/>
              </w:rPr>
              <w:t>13</w:t>
            </w:r>
          </w:p>
        </w:tc>
      </w:tr>
    </w:tbl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Default="00B609EB" w:rsidP="00B52360"/>
    <w:p w:rsidR="00B609EB" w:rsidRPr="00641B4E" w:rsidRDefault="00B609EB" w:rsidP="00A1455E">
      <w:pPr>
        <w:spacing w:line="360" w:lineRule="auto"/>
        <w:jc w:val="center"/>
        <w:rPr>
          <w:b/>
          <w:bCs/>
        </w:rPr>
      </w:pPr>
      <w:r w:rsidRPr="00641B4E">
        <w:rPr>
          <w:b/>
          <w:bCs/>
        </w:rPr>
        <w:t xml:space="preserve">1. ОБЩАЯ ХАРАКТЕРИСТИКА РАБОЧЕЙ ПРОГРАММЫ </w:t>
      </w:r>
      <w:r w:rsidRPr="00E14523">
        <w:rPr>
          <w:b/>
          <w:bCs/>
          <w:caps/>
        </w:rPr>
        <w:t>учебной</w:t>
      </w:r>
      <w:r>
        <w:rPr>
          <w:b/>
          <w:bCs/>
        </w:rPr>
        <w:t xml:space="preserve"> </w:t>
      </w:r>
      <w:r w:rsidRPr="00641B4E">
        <w:rPr>
          <w:b/>
          <w:bCs/>
        </w:rPr>
        <w:t>ДИСЦИПЛИНЫ</w:t>
      </w:r>
    </w:p>
    <w:p w:rsidR="00B609EB" w:rsidRPr="00636895" w:rsidRDefault="00B609EB" w:rsidP="00A1455E">
      <w:pPr>
        <w:spacing w:line="360" w:lineRule="auto"/>
      </w:pPr>
    </w:p>
    <w:p w:rsidR="00B609EB" w:rsidRPr="005B24A1" w:rsidRDefault="00B609EB" w:rsidP="00A1455E">
      <w:pPr>
        <w:tabs>
          <w:tab w:val="left" w:pos="709"/>
          <w:tab w:val="left" w:pos="1000"/>
        </w:tabs>
        <w:spacing w:after="120" w:line="360" w:lineRule="auto"/>
        <w:ind w:firstLine="709"/>
        <w:jc w:val="both"/>
        <w:rPr>
          <w:b/>
          <w:bCs/>
        </w:rPr>
      </w:pPr>
      <w:r w:rsidRPr="009A3E44">
        <w:rPr>
          <w:b/>
          <w:bCs/>
        </w:rPr>
        <w:t>1.1.</w:t>
      </w:r>
      <w:r>
        <w:t xml:space="preserve"> </w:t>
      </w:r>
      <w:r w:rsidRPr="009A3E44">
        <w:rPr>
          <w:b/>
          <w:bCs/>
        </w:rPr>
        <w:t>Место дисциплины в структуре осн</w:t>
      </w:r>
      <w:r>
        <w:rPr>
          <w:b/>
          <w:bCs/>
        </w:rPr>
        <w:t>овной образовательной программы</w:t>
      </w:r>
    </w:p>
    <w:p w:rsidR="00B609EB" w:rsidRPr="009A3E44" w:rsidRDefault="00B609EB" w:rsidP="00A1455E">
      <w:pPr>
        <w:spacing w:line="360" w:lineRule="auto"/>
        <w:jc w:val="both"/>
      </w:pPr>
    </w:p>
    <w:p w:rsidR="00B609EB" w:rsidRDefault="00B609EB" w:rsidP="00A1455E">
      <w:pPr>
        <w:spacing w:line="360" w:lineRule="auto"/>
        <w:ind w:firstLine="709"/>
        <w:jc w:val="both"/>
      </w:pPr>
      <w:r>
        <w:t>Учебная дисциплина ОП.12 «Налоговый учет</w:t>
      </w:r>
      <w:r w:rsidRPr="009A3E44">
        <w:t>» является обязательной частью общепр</w:t>
      </w:r>
      <w:r>
        <w:t>офессионального цикла основной образовательной программы в</w:t>
      </w:r>
      <w:r w:rsidRPr="009A3E44">
        <w:t xml:space="preserve"> соответствии с ФГОС </w:t>
      </w:r>
      <w:r>
        <w:t xml:space="preserve">по </w:t>
      </w:r>
      <w:r w:rsidRPr="009A3E44">
        <w:t xml:space="preserve">38.02.01 «Экономика и бухгалтерский учет </w:t>
      </w:r>
      <w:r>
        <w:t>(по отраслям)».</w:t>
      </w:r>
    </w:p>
    <w:p w:rsidR="00B609EB" w:rsidRPr="00BE4FD5" w:rsidRDefault="00B609EB" w:rsidP="00A1455E">
      <w:pPr>
        <w:spacing w:line="360" w:lineRule="auto"/>
        <w:ind w:firstLine="709"/>
        <w:jc w:val="both"/>
      </w:pPr>
      <w:r>
        <w:t>Учебная дисциплина ОП.12 «Налоговый учет</w:t>
      </w:r>
      <w:r w:rsidRPr="009A3E44">
        <w:t xml:space="preserve">» 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</w:p>
    <w:p w:rsidR="00B609EB" w:rsidRPr="00BE4FD5" w:rsidRDefault="00B609EB" w:rsidP="00A1455E">
      <w:pPr>
        <w:tabs>
          <w:tab w:val="left" w:pos="709"/>
          <w:tab w:val="left" w:pos="993"/>
        </w:tabs>
        <w:spacing w:line="360" w:lineRule="auto"/>
        <w:ind w:right="113" w:firstLine="709"/>
        <w:jc w:val="both"/>
        <w:rPr>
          <w:b/>
          <w:bCs/>
        </w:rPr>
      </w:pPr>
      <w:r>
        <w:t xml:space="preserve">ОК 01. </w:t>
      </w:r>
      <w:r w:rsidRPr="00BE4FD5">
        <w:t>Выбирать способы решения задач</w:t>
      </w:r>
      <w:r>
        <w:t xml:space="preserve"> профессиональной деятельности, </w:t>
      </w:r>
      <w:r w:rsidRPr="00BE4FD5">
        <w:t>применительно к различным контекстам</w:t>
      </w:r>
    </w:p>
    <w:p w:rsidR="00B609EB" w:rsidRPr="00BE4FD5" w:rsidRDefault="00B609EB" w:rsidP="00A1455E">
      <w:pPr>
        <w:tabs>
          <w:tab w:val="left" w:pos="709"/>
          <w:tab w:val="left" w:pos="993"/>
        </w:tabs>
        <w:spacing w:line="360" w:lineRule="auto"/>
        <w:ind w:right="113" w:firstLine="709"/>
        <w:jc w:val="both"/>
      </w:pPr>
      <w:r>
        <w:t xml:space="preserve">ОК 02.  </w:t>
      </w:r>
      <w:r w:rsidRPr="00BE4FD5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609EB" w:rsidRPr="00BE4FD5" w:rsidRDefault="00B609EB" w:rsidP="00A1455E">
      <w:pPr>
        <w:tabs>
          <w:tab w:val="left" w:pos="709"/>
          <w:tab w:val="left" w:pos="993"/>
        </w:tabs>
        <w:spacing w:line="360" w:lineRule="auto"/>
        <w:ind w:right="113" w:firstLine="709"/>
        <w:jc w:val="both"/>
      </w:pPr>
      <w:r>
        <w:t xml:space="preserve">ОК 03. </w:t>
      </w:r>
      <w:r w:rsidRPr="00BE4FD5">
        <w:t>Планировать и реализовывать собственное профессиональное и личностное развитие.</w:t>
      </w:r>
    </w:p>
    <w:p w:rsidR="00B609EB" w:rsidRPr="00B26BD5" w:rsidRDefault="00B609EB" w:rsidP="00A1455E">
      <w:pPr>
        <w:tabs>
          <w:tab w:val="left" w:pos="709"/>
        </w:tabs>
        <w:spacing w:line="360" w:lineRule="auto"/>
        <w:ind w:right="113" w:firstLine="709"/>
        <w:jc w:val="both"/>
      </w:pPr>
      <w:r w:rsidRPr="00B26BD5">
        <w:t>ОК 04</w:t>
      </w:r>
      <w:r>
        <w:t xml:space="preserve">. </w:t>
      </w:r>
      <w:r w:rsidRPr="00B26BD5">
        <w:t>Работать в коллективе и команде, эффективно взаимодействовать с коллегами, руководством, клиентами.</w:t>
      </w:r>
    </w:p>
    <w:p w:rsidR="00B609EB" w:rsidRPr="00B26BD5" w:rsidRDefault="00B609EB" w:rsidP="00A1455E">
      <w:pPr>
        <w:tabs>
          <w:tab w:val="left" w:pos="709"/>
        </w:tabs>
        <w:spacing w:line="360" w:lineRule="auto"/>
        <w:ind w:right="113" w:firstLine="709"/>
        <w:jc w:val="both"/>
      </w:pPr>
      <w:r w:rsidRPr="00B26BD5">
        <w:t>ОК 05</w:t>
      </w:r>
      <w:r>
        <w:t xml:space="preserve">. </w:t>
      </w:r>
      <w:r w:rsidRPr="00B26BD5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609EB" w:rsidRPr="003D0FF0" w:rsidRDefault="00B609EB" w:rsidP="00A1455E">
      <w:pPr>
        <w:tabs>
          <w:tab w:val="left" w:pos="709"/>
        </w:tabs>
        <w:spacing w:line="360" w:lineRule="auto"/>
        <w:ind w:right="113" w:firstLine="709"/>
        <w:jc w:val="both"/>
      </w:pPr>
      <w:r w:rsidRPr="00B26BD5">
        <w:t>ОК 06</w:t>
      </w:r>
      <w:r>
        <w:t xml:space="preserve">. </w:t>
      </w:r>
      <w:r w:rsidRPr="003D0FF0">
        <w:t xml:space="preserve">Проявлять гражданско-патриотическую позицию, демонстрировать осознанное поведение на основе </w:t>
      </w:r>
      <w:r w:rsidRPr="007C2A41">
        <w:t>традиционных</w:t>
      </w:r>
      <w:r w:rsidRPr="003D0FF0">
        <w:t xml:space="preserve"> общечеловеческих ценностей.</w:t>
      </w:r>
    </w:p>
    <w:p w:rsidR="00B609EB" w:rsidRPr="00B26BD5" w:rsidRDefault="00B609EB" w:rsidP="00A1455E">
      <w:pPr>
        <w:tabs>
          <w:tab w:val="left" w:pos="709"/>
        </w:tabs>
        <w:spacing w:line="360" w:lineRule="auto"/>
        <w:ind w:right="113" w:firstLine="709"/>
        <w:jc w:val="both"/>
      </w:pPr>
      <w:r w:rsidRPr="00B26BD5">
        <w:t>ОК 07</w:t>
      </w:r>
      <w:r>
        <w:t xml:space="preserve">. </w:t>
      </w:r>
      <w:r w:rsidRPr="00B26BD5">
        <w:t>Содействовать сохранению окружающей среды, ресурсосбережению, эффективно действовать в чрезвычайных ситуациях.</w:t>
      </w:r>
    </w:p>
    <w:p w:rsidR="00B609EB" w:rsidRPr="00B26BD5" w:rsidRDefault="00B609EB" w:rsidP="00A1455E">
      <w:pPr>
        <w:tabs>
          <w:tab w:val="left" w:pos="709"/>
        </w:tabs>
        <w:spacing w:line="360" w:lineRule="auto"/>
        <w:ind w:right="113" w:firstLine="709"/>
        <w:jc w:val="both"/>
      </w:pPr>
      <w:r w:rsidRPr="00B26BD5">
        <w:t>ОК 09</w:t>
      </w:r>
      <w:r>
        <w:t xml:space="preserve">. </w:t>
      </w:r>
      <w:r w:rsidRPr="00B26BD5">
        <w:t>Использовать информационные технологии в профессиональной деятельности</w:t>
      </w:r>
    </w:p>
    <w:p w:rsidR="00B609EB" w:rsidRPr="007E2565" w:rsidRDefault="00B609EB" w:rsidP="00A1455E">
      <w:pPr>
        <w:tabs>
          <w:tab w:val="left" w:pos="709"/>
        </w:tabs>
        <w:spacing w:line="360" w:lineRule="auto"/>
        <w:ind w:firstLine="709"/>
        <w:jc w:val="both"/>
      </w:pPr>
      <w:r w:rsidRPr="00B26BD5">
        <w:t>ОК 10</w:t>
      </w:r>
      <w:r>
        <w:t xml:space="preserve">. </w:t>
      </w:r>
      <w:r w:rsidRPr="007C2A41">
        <w:t>Пользоваться профессиональной документацией на государственном и иностранных языках.</w:t>
      </w:r>
    </w:p>
    <w:p w:rsidR="00B609EB" w:rsidRPr="001F3DF4" w:rsidRDefault="00B609EB" w:rsidP="00A1455E">
      <w:pPr>
        <w:pStyle w:val="pboth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ПК 3.1. </w:t>
      </w:r>
      <w:r w:rsidRPr="001F3DF4">
        <w:rPr>
          <w:color w:val="000000"/>
        </w:rPr>
        <w:t>Формировать бухгалтерские проводки по начислению и перечислению налогов и сборов в бюджеты различных уровней;</w:t>
      </w:r>
    </w:p>
    <w:p w:rsidR="00B609EB" w:rsidRPr="007E2565" w:rsidRDefault="00B609EB" w:rsidP="00A1455E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color w:val="000000"/>
        </w:rPr>
      </w:pPr>
      <w:r w:rsidRPr="007E2565">
        <w:rPr>
          <w:color w:val="000000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:rsidR="00B609EB" w:rsidRPr="007E2565" w:rsidRDefault="00B609EB" w:rsidP="00A1455E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7E2565">
        <w:rPr>
          <w:color w:val="000000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:rsidR="00B609EB" w:rsidRDefault="00B609EB" w:rsidP="00A1455E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color w:val="000000"/>
        </w:rPr>
      </w:pPr>
      <w:r w:rsidRPr="007E2565">
        <w:rPr>
          <w:color w:val="000000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</w:t>
      </w:r>
      <w:r>
        <w:rPr>
          <w:color w:val="000000"/>
        </w:rPr>
        <w:t>вленные законодательством сроки.</w:t>
      </w:r>
    </w:p>
    <w:p w:rsidR="00B609EB" w:rsidRPr="00053553" w:rsidRDefault="00B609EB" w:rsidP="00A1455E">
      <w:pPr>
        <w:tabs>
          <w:tab w:val="left" w:pos="709"/>
        </w:tabs>
        <w:spacing w:line="360" w:lineRule="auto"/>
        <w:ind w:firstLine="709"/>
        <w:jc w:val="both"/>
        <w:textAlignment w:val="baseline"/>
        <w:rPr>
          <w:color w:val="000000"/>
        </w:rPr>
      </w:pPr>
    </w:p>
    <w:p w:rsidR="00B609EB" w:rsidRPr="009A3E44" w:rsidRDefault="00B609EB" w:rsidP="00A1455E">
      <w:pPr>
        <w:spacing w:line="360" w:lineRule="auto"/>
        <w:ind w:firstLine="709"/>
        <w:jc w:val="both"/>
      </w:pPr>
      <w:r>
        <w:rPr>
          <w:b/>
          <w:bCs/>
        </w:rPr>
        <w:t>1.2. Цель</w:t>
      </w:r>
      <w:r w:rsidRPr="009A3E44">
        <w:rPr>
          <w:b/>
          <w:bCs/>
        </w:rPr>
        <w:t xml:space="preserve"> и планируемые результаты освоения дисциплины</w:t>
      </w:r>
    </w:p>
    <w:p w:rsidR="00B609EB" w:rsidRPr="009A3E44" w:rsidRDefault="00B609EB" w:rsidP="00A1455E">
      <w:pPr>
        <w:suppressAutoHyphens/>
        <w:spacing w:line="360" w:lineRule="auto"/>
        <w:ind w:firstLine="567"/>
        <w:jc w:val="both"/>
      </w:pPr>
      <w:r w:rsidRPr="009A3E44">
        <w:t>В рамках программы учебной дисциплины обучающи</w:t>
      </w:r>
      <w:r>
        <w:t>мися осваиваются умения и знании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9"/>
        <w:gridCol w:w="4864"/>
        <w:gridCol w:w="3955"/>
      </w:tblGrid>
      <w:tr w:rsidR="00B609EB" w:rsidRPr="003F6D02">
        <w:trPr>
          <w:trHeight w:val="523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  <w:rPr>
                <w:b/>
                <w:bCs/>
              </w:rPr>
            </w:pPr>
            <w:r w:rsidRPr="003F6D02">
              <w:rPr>
                <w:b/>
                <w:bCs/>
                <w:sz w:val="22"/>
                <w:szCs w:val="22"/>
              </w:rPr>
              <w:t>Код</w:t>
            </w:r>
          </w:p>
          <w:p w:rsidR="00B609EB" w:rsidRPr="003F6D02" w:rsidRDefault="00B609EB" w:rsidP="001C372B">
            <w:pPr>
              <w:suppressAutoHyphens/>
              <w:jc w:val="center"/>
              <w:rPr>
                <w:b/>
                <w:bCs/>
              </w:rPr>
            </w:pPr>
            <w:r w:rsidRPr="003F6D02">
              <w:rPr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4864" w:type="dxa"/>
          </w:tcPr>
          <w:p w:rsidR="00B609EB" w:rsidRPr="003F6D02" w:rsidRDefault="00B609EB" w:rsidP="001C372B">
            <w:pPr>
              <w:suppressAutoHyphens/>
              <w:jc w:val="center"/>
              <w:rPr>
                <w:b/>
                <w:bCs/>
              </w:rPr>
            </w:pPr>
            <w:r w:rsidRPr="003F6D02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55" w:type="dxa"/>
          </w:tcPr>
          <w:p w:rsidR="00B609EB" w:rsidRPr="003F6D02" w:rsidRDefault="00B609EB" w:rsidP="001C372B">
            <w:pPr>
              <w:suppressAutoHyphens/>
              <w:jc w:val="center"/>
              <w:rPr>
                <w:b/>
                <w:bCs/>
              </w:rPr>
            </w:pPr>
            <w:r w:rsidRPr="003F6D02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B609EB" w:rsidRPr="003F6D02">
        <w:trPr>
          <w:trHeight w:val="1212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ОК 1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 </w:t>
            </w:r>
          </w:p>
        </w:tc>
        <w:tc>
          <w:tcPr>
            <w:tcW w:w="3955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B609EB" w:rsidRPr="003F6D02">
        <w:trPr>
          <w:trHeight w:val="741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ОК 2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определять необходимые источники информации; планировать процесс поиска;   оформлять результаты поиска</w:t>
            </w:r>
          </w:p>
        </w:tc>
        <w:tc>
          <w:tcPr>
            <w:tcW w:w="3955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</w:t>
            </w:r>
          </w:p>
        </w:tc>
      </w:tr>
      <w:tr w:rsidR="00B609EB" w:rsidRPr="003F6D02">
        <w:trPr>
          <w:trHeight w:val="1212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ОК 3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  определять и выстраивать траектории профессионального развития и самообразования</w:t>
            </w:r>
          </w:p>
        </w:tc>
        <w:tc>
          <w:tcPr>
            <w:tcW w:w="3955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B609EB" w:rsidRPr="003F6D02">
        <w:trPr>
          <w:trHeight w:val="771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ОК 4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55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значимость коллективных решений, работать в группе для решения ситуационных заданий</w:t>
            </w:r>
          </w:p>
        </w:tc>
      </w:tr>
      <w:tr w:rsidR="00B609EB" w:rsidRPr="003F6D02">
        <w:trPr>
          <w:trHeight w:val="1009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ОК 5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55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B609EB" w:rsidRPr="003F6D02">
        <w:trPr>
          <w:trHeight w:val="1212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ОК 6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описывать значимость своей профессии,  применять стандарты антикоррупционного поведения</w:t>
            </w:r>
          </w:p>
        </w:tc>
        <w:tc>
          <w:tcPr>
            <w:tcW w:w="3955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B609EB" w:rsidRPr="003F6D02">
        <w:trPr>
          <w:trHeight w:val="1212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ОК 7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55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B609EB" w:rsidRPr="003F6D02">
        <w:trPr>
          <w:trHeight w:val="895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ОК 9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55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B609EB" w:rsidRPr="003F6D02">
        <w:trPr>
          <w:trHeight w:val="702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ОК 10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55" w:type="dxa"/>
          </w:tcPr>
          <w:p w:rsidR="00B609EB" w:rsidRPr="003F6D02" w:rsidRDefault="00B609EB" w:rsidP="001C372B">
            <w:pPr>
              <w:suppressAutoHyphens/>
            </w:pPr>
            <w:r w:rsidRPr="003F6D02">
              <w:rPr>
                <w:sz w:val="22"/>
                <w:szCs w:val="22"/>
              </w:rPr>
              <w:t>нормативно-правовые акты международные и РФ в области денежного обращения и финансов</w:t>
            </w:r>
          </w:p>
        </w:tc>
      </w:tr>
      <w:tr w:rsidR="00B609EB" w:rsidRPr="003F6D02">
        <w:trPr>
          <w:trHeight w:val="1212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ПК 3.1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определять виды и порядок налогообложения;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ориентироваться в системе налогов Российской Федерации;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выделять элементы налогообложения;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определять источники уплаты налогов, сборов, пошлин;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оформлять бухгалтерскими проводками начисления и перечисления сумм налогов и сборов;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организовывать аналитический учет по счету 68 "Расчеты по налогам и сборам"</w:t>
            </w:r>
          </w:p>
        </w:tc>
        <w:tc>
          <w:tcPr>
            <w:tcW w:w="3955" w:type="dxa"/>
          </w:tcPr>
          <w:p w:rsidR="00B609EB" w:rsidRPr="003F6D02" w:rsidRDefault="00B609EB" w:rsidP="001C372B">
            <w:r w:rsidRPr="003F6D02">
              <w:rPr>
                <w:sz w:val="22"/>
                <w:szCs w:val="22"/>
              </w:rPr>
              <w:t>виды и порядок налогообложения;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систему налогов Российской Федерации;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элементы налогообложения;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источники уплаты налогов, сборов, пошлин;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оформление бухгалтерскими проводками начисления и перечисления сумм налогов и сборов;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аналитический учет по счету 68 "Расчеты по налогам и сборам"</w:t>
            </w:r>
          </w:p>
        </w:tc>
      </w:tr>
      <w:tr w:rsidR="00B609EB" w:rsidRPr="003F6D02">
        <w:trPr>
          <w:trHeight w:val="1212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ПК 3.3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r w:rsidRPr="003F6D02">
              <w:rPr>
                <w:sz w:val="22"/>
                <w:szCs w:val="22"/>
              </w:rPr>
              <w:t>проводить учет расчетов по социальному страхованию и обеспечению;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</w:t>
            </w:r>
          </w:p>
        </w:tc>
        <w:tc>
          <w:tcPr>
            <w:tcW w:w="3955" w:type="dxa"/>
          </w:tcPr>
          <w:p w:rsidR="00B609EB" w:rsidRPr="003F6D02" w:rsidRDefault="00B609EB" w:rsidP="001C372B">
            <w:r w:rsidRPr="003F6D02">
              <w:rPr>
                <w:sz w:val="22"/>
                <w:szCs w:val="22"/>
              </w:rPr>
              <w:t>учет расчетов по социальному страхованию и обеспечению;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аналитический учет по счету 69 "Расчеты по социальному страхованию";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порядок и сроки представления отчетности в системе ФНС России и внебюджетного фонда;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особенности зачисления сумм страховых взносов в государственные внебюджетные фонды;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использование средств внебюджетных фондов</w:t>
            </w:r>
          </w:p>
        </w:tc>
      </w:tr>
      <w:tr w:rsidR="00B609EB" w:rsidRPr="003F6D02">
        <w:trPr>
          <w:trHeight w:val="1212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ПК 3.4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осуществлять аналитический учет по счету 69 "Расчеты по социальному страхованию";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выбирать для платежных поручений по видам страховых взносов соответствующие реквизиты;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оформлять платежные поручения по штрафам и пеням внебюджетных фондов;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</w:t>
            </w:r>
          </w:p>
        </w:tc>
        <w:tc>
          <w:tcPr>
            <w:tcW w:w="3955" w:type="dxa"/>
          </w:tcPr>
          <w:p w:rsidR="00B609EB" w:rsidRPr="003F6D02" w:rsidRDefault="00B609EB" w:rsidP="001C372B">
            <w:r w:rsidRPr="003F6D02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процедуру контроля прохождения платежных поручений по расчетно-кассовым банковским операциям с использованием выписок банка</w:t>
            </w:r>
          </w:p>
        </w:tc>
      </w:tr>
      <w:tr w:rsidR="00B609EB" w:rsidRPr="003F6D02">
        <w:trPr>
          <w:trHeight w:val="1212"/>
        </w:trPr>
        <w:tc>
          <w:tcPr>
            <w:tcW w:w="1009" w:type="dxa"/>
          </w:tcPr>
          <w:p w:rsidR="00B609EB" w:rsidRPr="003F6D02" w:rsidRDefault="00B609EB" w:rsidP="001C372B">
            <w:pPr>
              <w:suppressAutoHyphens/>
              <w:jc w:val="center"/>
            </w:pPr>
            <w:r w:rsidRPr="003F6D02">
              <w:rPr>
                <w:sz w:val="22"/>
                <w:szCs w:val="22"/>
              </w:rPr>
              <w:t>ПК 4.3</w:t>
            </w:r>
          </w:p>
          <w:p w:rsidR="00B609EB" w:rsidRPr="003F6D02" w:rsidRDefault="00B609EB" w:rsidP="001C372B">
            <w:pPr>
              <w:suppressAutoHyphens/>
              <w:jc w:val="center"/>
            </w:pPr>
          </w:p>
        </w:tc>
        <w:tc>
          <w:tcPr>
            <w:tcW w:w="4864" w:type="dxa"/>
          </w:tcPr>
          <w:p w:rsidR="00B609EB" w:rsidRPr="003F6D02" w:rsidRDefault="00B609EB" w:rsidP="001C372B">
            <w:r w:rsidRPr="003F6D02">
              <w:rPr>
                <w:sz w:val="22"/>
                <w:szCs w:val="22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      </w:r>
          </w:p>
        </w:tc>
        <w:tc>
          <w:tcPr>
            <w:tcW w:w="3955" w:type="dxa"/>
          </w:tcPr>
          <w:p w:rsidR="00B609EB" w:rsidRPr="003F6D02" w:rsidRDefault="00B609EB" w:rsidP="001C372B">
            <w:r w:rsidRPr="003F6D02">
              <w:rPr>
                <w:sz w:val="22"/>
                <w:szCs w:val="22"/>
              </w:rPr>
              <w:t>формы налоговых деклараций по налогам и сборам в бюджет и инструкции по их заполнению;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форму статистической отчетности и инструкцию по ее заполнению;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B609EB" w:rsidRPr="003F6D02" w:rsidRDefault="00B609EB" w:rsidP="001C372B">
            <w:r w:rsidRPr="003F6D02">
              <w:rPr>
                <w:sz w:val="22"/>
                <w:szCs w:val="22"/>
              </w:rPr>
              <w:t>порядок регистрации и перерегистрации организации в налоговых органах, внебюджетных фондах и статистических органах</w:t>
            </w:r>
          </w:p>
        </w:tc>
      </w:tr>
    </w:tbl>
    <w:p w:rsidR="00B609EB" w:rsidRDefault="00B609EB" w:rsidP="0063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609EB" w:rsidRDefault="00B609EB" w:rsidP="0055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609EB" w:rsidRDefault="00B609EB" w:rsidP="0055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609EB" w:rsidRPr="0009587C" w:rsidRDefault="00B609EB" w:rsidP="00552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B609EB" w:rsidRPr="00873CE9" w:rsidRDefault="00B609EB" w:rsidP="00B52360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527460209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2. СТРУКТУРА И СОДЕРЖАНИЕ </w:t>
      </w:r>
      <w:r w:rsidRPr="00873CE9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  <w:bookmarkEnd w:id="1"/>
    </w:p>
    <w:p w:rsidR="00B609EB" w:rsidRPr="00873CE9" w:rsidRDefault="00B609EB" w:rsidP="00E6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:rsidR="00B609EB" w:rsidRPr="00244B92" w:rsidRDefault="00B609EB" w:rsidP="00F968F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B609EB" w:rsidRPr="00E67122" w:rsidRDefault="00B609EB" w:rsidP="00E671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609EB" w:rsidRPr="00244B92">
        <w:trPr>
          <w:trHeight w:val="460"/>
        </w:trPr>
        <w:tc>
          <w:tcPr>
            <w:tcW w:w="7904" w:type="dxa"/>
          </w:tcPr>
          <w:p w:rsidR="00B609EB" w:rsidRPr="00244B92" w:rsidRDefault="00B609EB" w:rsidP="00E463D0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B609EB" w:rsidRPr="00244B92" w:rsidRDefault="00B609EB" w:rsidP="00E463D0">
            <w:pPr>
              <w:spacing w:after="120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B609EB" w:rsidRPr="00244B92">
        <w:trPr>
          <w:trHeight w:val="490"/>
        </w:trPr>
        <w:tc>
          <w:tcPr>
            <w:tcW w:w="7904" w:type="dxa"/>
          </w:tcPr>
          <w:p w:rsidR="00B609EB" w:rsidRPr="00244B92" w:rsidRDefault="00B609EB" w:rsidP="00E463D0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B609EB" w:rsidRPr="00244B92" w:rsidRDefault="00B609EB" w:rsidP="00E463D0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58</w:t>
            </w:r>
          </w:p>
        </w:tc>
      </w:tr>
      <w:tr w:rsidR="00B609EB" w:rsidRPr="00244B92">
        <w:tc>
          <w:tcPr>
            <w:tcW w:w="7904" w:type="dxa"/>
          </w:tcPr>
          <w:p w:rsidR="00B609EB" w:rsidRPr="00952A22" w:rsidRDefault="00B609EB" w:rsidP="00E463D0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B609EB" w:rsidRPr="00244B92" w:rsidRDefault="00B609EB" w:rsidP="00E463D0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</w:tr>
      <w:tr w:rsidR="00B609EB" w:rsidRPr="00244B92">
        <w:tc>
          <w:tcPr>
            <w:tcW w:w="7904" w:type="dxa"/>
          </w:tcPr>
          <w:p w:rsidR="00B609EB" w:rsidRPr="00244B92" w:rsidRDefault="00B609EB" w:rsidP="00E463D0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B609EB" w:rsidRPr="00244B92" w:rsidRDefault="00B609EB" w:rsidP="00E463D0">
            <w:pPr>
              <w:spacing w:after="120"/>
              <w:jc w:val="center"/>
            </w:pPr>
          </w:p>
        </w:tc>
      </w:tr>
      <w:tr w:rsidR="00B609EB" w:rsidRPr="00244B92">
        <w:tc>
          <w:tcPr>
            <w:tcW w:w="7904" w:type="dxa"/>
          </w:tcPr>
          <w:p w:rsidR="00B609EB" w:rsidRPr="00244B92" w:rsidRDefault="00B609EB" w:rsidP="00E463D0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B609EB" w:rsidRPr="00244B92" w:rsidRDefault="00B609EB" w:rsidP="00E463D0">
            <w:pPr>
              <w:spacing w:after="120"/>
              <w:jc w:val="center"/>
            </w:pPr>
            <w:r w:rsidRPr="00244B92">
              <w:t>24</w:t>
            </w:r>
          </w:p>
        </w:tc>
      </w:tr>
      <w:tr w:rsidR="00B609EB" w:rsidRPr="00244B92">
        <w:tc>
          <w:tcPr>
            <w:tcW w:w="7904" w:type="dxa"/>
          </w:tcPr>
          <w:p w:rsidR="00B609EB" w:rsidRPr="00244B92" w:rsidRDefault="00B609EB" w:rsidP="00E463D0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B609EB" w:rsidRPr="00244B92" w:rsidRDefault="00B609EB" w:rsidP="00E463D0">
            <w:pPr>
              <w:spacing w:after="120"/>
              <w:jc w:val="center"/>
              <w:rPr>
                <w:lang w:val="en-US"/>
              </w:rPr>
            </w:pPr>
            <w:r w:rsidRPr="00244B92">
              <w:t>2</w:t>
            </w:r>
            <w:r w:rsidRPr="00244B92">
              <w:rPr>
                <w:lang w:val="en-US"/>
              </w:rPr>
              <w:t>4</w:t>
            </w:r>
          </w:p>
        </w:tc>
      </w:tr>
      <w:tr w:rsidR="00B609EB" w:rsidRPr="00244B92">
        <w:tc>
          <w:tcPr>
            <w:tcW w:w="7904" w:type="dxa"/>
          </w:tcPr>
          <w:p w:rsidR="00B609EB" w:rsidRPr="00244B92" w:rsidRDefault="00B609EB" w:rsidP="00624715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:rsidR="00B609EB" w:rsidRPr="00244B92" w:rsidRDefault="00B609EB" w:rsidP="00624715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6</w:t>
            </w:r>
          </w:p>
        </w:tc>
      </w:tr>
      <w:tr w:rsidR="00B609EB" w:rsidRPr="00244B92">
        <w:tc>
          <w:tcPr>
            <w:tcW w:w="7904" w:type="dxa"/>
          </w:tcPr>
          <w:p w:rsidR="00B609EB" w:rsidRPr="00244B92" w:rsidRDefault="00B609EB" w:rsidP="00E463D0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B609EB" w:rsidRPr="00244B92" w:rsidRDefault="00B609EB" w:rsidP="00E463D0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4</w:t>
            </w:r>
          </w:p>
        </w:tc>
      </w:tr>
      <w:tr w:rsidR="00B609EB" w:rsidRPr="00244B92">
        <w:trPr>
          <w:trHeight w:val="266"/>
        </w:trPr>
        <w:tc>
          <w:tcPr>
            <w:tcW w:w="9704" w:type="dxa"/>
            <w:gridSpan w:val="2"/>
          </w:tcPr>
          <w:p w:rsidR="00B609EB" w:rsidRPr="00244B92" w:rsidRDefault="00B609EB" w:rsidP="00E463D0">
            <w:pPr>
              <w:spacing w:after="120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>ромежуточная аттестация в форме</w:t>
            </w:r>
            <w:r>
              <w:t xml:space="preserve"> итоговой оценки</w:t>
            </w:r>
          </w:p>
        </w:tc>
      </w:tr>
    </w:tbl>
    <w:p w:rsidR="00B609EB" w:rsidRPr="00931E53" w:rsidRDefault="00B609EB" w:rsidP="000A65DD">
      <w:pPr>
        <w:jc w:val="both"/>
        <w:rPr>
          <w:b/>
          <w:bCs/>
        </w:rPr>
      </w:pPr>
      <w:r>
        <w:rPr>
          <w:b/>
          <w:bCs/>
        </w:rPr>
        <w:t xml:space="preserve">  </w:t>
      </w:r>
    </w:p>
    <w:p w:rsidR="00B609EB" w:rsidRDefault="00B609EB" w:rsidP="000A65DD">
      <w:pPr>
        <w:jc w:val="both"/>
        <w:rPr>
          <w:b/>
          <w:bCs/>
        </w:rPr>
        <w:sectPr w:rsidR="00B609EB" w:rsidSect="00D32D9C">
          <w:footerReference w:type="default" r:id="rId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B609EB" w:rsidRPr="00931E53" w:rsidRDefault="00B609EB" w:rsidP="00EE1AF5">
      <w:pPr>
        <w:jc w:val="both"/>
        <w:rPr>
          <w:b/>
          <w:bCs/>
        </w:rPr>
      </w:pPr>
      <w:r>
        <w:rPr>
          <w:b/>
          <w:bCs/>
        </w:rPr>
        <w:t xml:space="preserve">2.2. </w:t>
      </w:r>
      <w:r w:rsidRPr="004C3936">
        <w:rPr>
          <w:b/>
          <w:bCs/>
        </w:rPr>
        <w:t>Темати</w:t>
      </w:r>
      <w:r>
        <w:rPr>
          <w:b/>
          <w:bCs/>
        </w:rPr>
        <w:t>ческий план и содержание</w:t>
      </w:r>
      <w:r w:rsidRPr="004C3936">
        <w:rPr>
          <w:b/>
          <w:bCs/>
        </w:rPr>
        <w:t xml:space="preserve"> дисциплины</w:t>
      </w:r>
      <w:r>
        <w:rPr>
          <w:b/>
          <w:bCs/>
        </w:rPr>
        <w:t xml:space="preserve"> «Налоговый учет»</w:t>
      </w:r>
    </w:p>
    <w:p w:rsidR="00B609EB" w:rsidRPr="00931E53" w:rsidRDefault="00B609EB" w:rsidP="000A65DD">
      <w:pPr>
        <w:jc w:val="both"/>
        <w:rPr>
          <w:b/>
          <w:bCs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082"/>
        <w:gridCol w:w="10080"/>
        <w:gridCol w:w="900"/>
        <w:gridCol w:w="2340"/>
      </w:tblGrid>
      <w:tr w:rsidR="00B609EB" w:rsidRPr="00FE533C">
        <w:tc>
          <w:tcPr>
            <w:tcW w:w="2088" w:type="dxa"/>
            <w:gridSpan w:val="2"/>
          </w:tcPr>
          <w:p w:rsidR="00B609EB" w:rsidRPr="00FE533C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E533C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080" w:type="dxa"/>
          </w:tcPr>
          <w:p w:rsidR="00B609EB" w:rsidRDefault="00B609EB" w:rsidP="00D65B41">
            <w:pPr>
              <w:jc w:val="center"/>
              <w:rPr>
                <w:b/>
                <w:bCs/>
              </w:rPr>
            </w:pPr>
          </w:p>
          <w:p w:rsidR="00B609EB" w:rsidRPr="00D65B41" w:rsidRDefault="00B609EB" w:rsidP="00D65B41">
            <w:pPr>
              <w:jc w:val="center"/>
              <w:rPr>
                <w:b/>
                <w:bCs/>
              </w:rPr>
            </w:pPr>
            <w:r w:rsidRPr="00D65B41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00" w:type="dxa"/>
          </w:tcPr>
          <w:p w:rsidR="00B609EB" w:rsidRPr="00E45848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E45848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2340" w:type="dxa"/>
          </w:tcPr>
          <w:p w:rsidR="00B609EB" w:rsidRPr="00794328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94328">
              <w:rPr>
                <w:b/>
                <w:bCs/>
                <w:sz w:val="20"/>
                <w:szCs w:val="20"/>
              </w:rPr>
              <w:t xml:space="preserve">Коды компетенций, формированию которых способствует элемент программы </w:t>
            </w:r>
          </w:p>
        </w:tc>
      </w:tr>
      <w:tr w:rsidR="00B609EB" w:rsidRPr="00FE533C">
        <w:tc>
          <w:tcPr>
            <w:tcW w:w="2088" w:type="dxa"/>
            <w:gridSpan w:val="2"/>
          </w:tcPr>
          <w:p w:rsidR="00B609EB" w:rsidRPr="00FE533C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E533C">
              <w:rPr>
                <w:sz w:val="22"/>
                <w:szCs w:val="22"/>
              </w:rPr>
              <w:t>1</w:t>
            </w:r>
          </w:p>
        </w:tc>
        <w:tc>
          <w:tcPr>
            <w:tcW w:w="10080" w:type="dxa"/>
          </w:tcPr>
          <w:p w:rsidR="00B609EB" w:rsidRPr="00FE533C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E533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B609EB" w:rsidRPr="00E45848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E45848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B609EB" w:rsidRPr="00794328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794328">
              <w:rPr>
                <w:sz w:val="20"/>
                <w:szCs w:val="20"/>
              </w:rPr>
              <w:t>4</w:t>
            </w:r>
          </w:p>
        </w:tc>
      </w:tr>
      <w:tr w:rsidR="00B609EB" w:rsidRPr="00FE533C">
        <w:trPr>
          <w:trHeight w:val="1393"/>
        </w:trPr>
        <w:tc>
          <w:tcPr>
            <w:tcW w:w="2088" w:type="dxa"/>
            <w:gridSpan w:val="2"/>
            <w:vMerge w:val="restart"/>
          </w:tcPr>
          <w:p w:rsidR="00B609EB" w:rsidRPr="00FC5847" w:rsidRDefault="00B609EB" w:rsidP="0047240A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</w:p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Тема 1.</w:t>
            </w:r>
          </w:p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Сущность и методология налогового учета</w:t>
            </w:r>
          </w:p>
          <w:p w:rsidR="00B609EB" w:rsidRPr="00FC5847" w:rsidRDefault="00B609EB" w:rsidP="00494862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3D2A9F">
            <w:pPr>
              <w:jc w:val="both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609EB" w:rsidRPr="00FC5847" w:rsidRDefault="00B609EB" w:rsidP="003D2A9F">
            <w:pPr>
              <w:numPr>
                <w:ilvl w:val="0"/>
                <w:numId w:val="27"/>
              </w:numPr>
              <w:jc w:val="both"/>
            </w:pPr>
            <w:r w:rsidRPr="00FC5847">
              <w:rPr>
                <w:sz w:val="22"/>
                <w:szCs w:val="22"/>
              </w:rPr>
              <w:t>Понятие налогового учета. Цели ведения налогового учета.</w:t>
            </w:r>
          </w:p>
          <w:p w:rsidR="00B609EB" w:rsidRPr="00FC5847" w:rsidRDefault="00B609EB" w:rsidP="003D2A9F">
            <w:pPr>
              <w:numPr>
                <w:ilvl w:val="0"/>
                <w:numId w:val="27"/>
              </w:numPr>
              <w:jc w:val="both"/>
            </w:pPr>
            <w:r w:rsidRPr="00FC5847">
              <w:rPr>
                <w:sz w:val="22"/>
                <w:szCs w:val="22"/>
              </w:rPr>
              <w:t>Нормативное регулирование налогового учета и отчетности.</w:t>
            </w:r>
          </w:p>
          <w:p w:rsidR="00B609EB" w:rsidRPr="00FC5847" w:rsidRDefault="00B609EB" w:rsidP="003D2A9F">
            <w:pPr>
              <w:numPr>
                <w:ilvl w:val="0"/>
                <w:numId w:val="27"/>
              </w:numPr>
              <w:jc w:val="both"/>
            </w:pPr>
            <w:r w:rsidRPr="00FC5847">
              <w:rPr>
                <w:sz w:val="22"/>
                <w:szCs w:val="22"/>
              </w:rPr>
              <w:t>Методология налогового учета.</w:t>
            </w:r>
          </w:p>
          <w:p w:rsidR="00B609EB" w:rsidRPr="00FC5847" w:rsidRDefault="00B609EB" w:rsidP="00E73702">
            <w:pPr>
              <w:numPr>
                <w:ilvl w:val="0"/>
                <w:numId w:val="27"/>
              </w:numPr>
              <w:jc w:val="both"/>
            </w:pPr>
            <w:r w:rsidRPr="00FC5847">
              <w:rPr>
                <w:sz w:val="22"/>
                <w:szCs w:val="22"/>
              </w:rPr>
              <w:t>Первичные учетные документы и аналитические регистры налогового учета.</w:t>
            </w:r>
          </w:p>
          <w:p w:rsidR="00B609EB" w:rsidRPr="00FC5847" w:rsidRDefault="00B609EB" w:rsidP="003D2A9F">
            <w:pPr>
              <w:numPr>
                <w:ilvl w:val="0"/>
                <w:numId w:val="27"/>
              </w:numPr>
              <w:jc w:val="both"/>
            </w:pPr>
            <w:r w:rsidRPr="00FC5847">
              <w:rPr>
                <w:sz w:val="22"/>
                <w:szCs w:val="22"/>
              </w:rPr>
              <w:t>Налоговая отчетность.</w:t>
            </w:r>
          </w:p>
        </w:tc>
        <w:tc>
          <w:tcPr>
            <w:tcW w:w="900" w:type="dxa"/>
          </w:tcPr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C5847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B609EB" w:rsidRPr="00794328" w:rsidRDefault="00B609EB" w:rsidP="00494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B609EB" w:rsidRPr="00794328" w:rsidRDefault="00B609EB" w:rsidP="003D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94328">
              <w:rPr>
                <w:sz w:val="20"/>
                <w:szCs w:val="20"/>
              </w:rPr>
              <w:t>ОК 01-07</w:t>
            </w:r>
          </w:p>
          <w:p w:rsidR="00B609EB" w:rsidRPr="00794328" w:rsidRDefault="00B609EB" w:rsidP="00E14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94328">
              <w:rPr>
                <w:sz w:val="20"/>
                <w:szCs w:val="20"/>
              </w:rPr>
              <w:t>ОК 09, ОК10</w:t>
            </w:r>
          </w:p>
          <w:p w:rsidR="00B609EB" w:rsidRPr="00794328" w:rsidRDefault="00B609EB" w:rsidP="003D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794328">
              <w:rPr>
                <w:sz w:val="20"/>
                <w:szCs w:val="20"/>
              </w:rPr>
              <w:t>ПК 3.1; ПК 3.3; ПК 3.4</w:t>
            </w:r>
          </w:p>
          <w:p w:rsidR="00B609EB" w:rsidRPr="00794328" w:rsidRDefault="00B609EB" w:rsidP="00494862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  <w:r w:rsidRPr="00794328">
              <w:rPr>
                <w:sz w:val="20"/>
                <w:szCs w:val="20"/>
              </w:rPr>
              <w:t>ПК 4.3</w:t>
            </w:r>
          </w:p>
        </w:tc>
      </w:tr>
      <w:tr w:rsidR="00B609EB" w:rsidRPr="00FE533C">
        <w:trPr>
          <w:trHeight w:val="577"/>
        </w:trPr>
        <w:tc>
          <w:tcPr>
            <w:tcW w:w="2088" w:type="dxa"/>
            <w:gridSpan w:val="2"/>
            <w:vMerge/>
          </w:tcPr>
          <w:p w:rsidR="00B609EB" w:rsidRPr="00FC5847" w:rsidRDefault="00B609EB" w:rsidP="0047240A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3D2A9F">
            <w:pPr>
              <w:jc w:val="both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B609EB" w:rsidRPr="00FC5847" w:rsidRDefault="00B609EB" w:rsidP="003D2A9F">
            <w:pPr>
              <w:jc w:val="both"/>
            </w:pPr>
            <w:r w:rsidRPr="00FC5847">
              <w:rPr>
                <w:sz w:val="22"/>
                <w:szCs w:val="22"/>
              </w:rPr>
              <w:t>Решение ситуационных задач по теме.</w:t>
            </w:r>
          </w:p>
        </w:tc>
        <w:tc>
          <w:tcPr>
            <w:tcW w:w="900" w:type="dxa"/>
          </w:tcPr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C5847">
              <w:rPr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B609EB" w:rsidRPr="00794328" w:rsidRDefault="00B609EB" w:rsidP="00494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B609EB" w:rsidRPr="00FE533C">
        <w:trPr>
          <w:trHeight w:val="576"/>
        </w:trPr>
        <w:tc>
          <w:tcPr>
            <w:tcW w:w="2088" w:type="dxa"/>
            <w:gridSpan w:val="2"/>
            <w:vMerge/>
          </w:tcPr>
          <w:p w:rsidR="00B609EB" w:rsidRPr="00FC5847" w:rsidRDefault="00B609EB" w:rsidP="0047240A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9B34C1">
            <w:pPr>
              <w:jc w:val="both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B609EB" w:rsidRPr="00FC5847" w:rsidRDefault="00B609EB" w:rsidP="009B34C1">
            <w:pPr>
              <w:jc w:val="both"/>
              <w:rPr>
                <w:b/>
                <w:bCs/>
              </w:rPr>
            </w:pPr>
            <w:r w:rsidRPr="00FC5847">
              <w:rPr>
                <w:sz w:val="22"/>
                <w:szCs w:val="22"/>
              </w:rPr>
              <w:t>Проработка конспектов занятий, учебной и специальной нормативной литературы; ознакомление с основами налогового учета.</w:t>
            </w:r>
          </w:p>
        </w:tc>
        <w:tc>
          <w:tcPr>
            <w:tcW w:w="900" w:type="dxa"/>
          </w:tcPr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C5847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B609EB" w:rsidRPr="00794328" w:rsidRDefault="00B609EB" w:rsidP="00494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B609EB" w:rsidRPr="00FE533C">
        <w:trPr>
          <w:trHeight w:val="267"/>
        </w:trPr>
        <w:tc>
          <w:tcPr>
            <w:tcW w:w="2088" w:type="dxa"/>
            <w:gridSpan w:val="2"/>
            <w:vMerge w:val="restart"/>
          </w:tcPr>
          <w:p w:rsidR="00B609EB" w:rsidRPr="00FC5847" w:rsidRDefault="00B609EB" w:rsidP="007A4A8C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Тема 2.</w:t>
            </w:r>
          </w:p>
          <w:p w:rsidR="00B609EB" w:rsidRPr="00FC5847" w:rsidRDefault="00B609EB" w:rsidP="007A4A8C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Налоговый учет  и налоговая отчетность по налогу на прибыль</w:t>
            </w:r>
          </w:p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 xml:space="preserve"> </w:t>
            </w:r>
          </w:p>
          <w:p w:rsidR="00B609EB" w:rsidRPr="00FC5847" w:rsidRDefault="00B609EB" w:rsidP="00EE2E62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AF59C3">
            <w:pPr>
              <w:jc w:val="both"/>
              <w:rPr>
                <w:i/>
                <w:iCs/>
              </w:rPr>
            </w:pPr>
            <w:r w:rsidRPr="00FC584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609EB" w:rsidRPr="00FC5847" w:rsidRDefault="00B609EB" w:rsidP="00AF59C3">
            <w:pPr>
              <w:numPr>
                <w:ilvl w:val="0"/>
                <w:numId w:val="30"/>
              </w:numPr>
              <w:jc w:val="both"/>
            </w:pPr>
            <w:r w:rsidRPr="00FC5847">
              <w:rPr>
                <w:sz w:val="22"/>
                <w:szCs w:val="22"/>
              </w:rPr>
              <w:t>Налогоплательщики и элементы налога.</w:t>
            </w:r>
          </w:p>
          <w:p w:rsidR="00B609EB" w:rsidRPr="00FC5847" w:rsidRDefault="00B609EB" w:rsidP="00AF59C3">
            <w:pPr>
              <w:numPr>
                <w:ilvl w:val="0"/>
                <w:numId w:val="30"/>
              </w:numPr>
              <w:jc w:val="both"/>
            </w:pPr>
            <w:r w:rsidRPr="00FC5847">
              <w:rPr>
                <w:sz w:val="22"/>
                <w:szCs w:val="22"/>
              </w:rPr>
              <w:t>Алгоритм расчета налога на прибыль: формирование налоговой базы, доходы и расходы в налоговом учете.</w:t>
            </w:r>
          </w:p>
          <w:p w:rsidR="00B609EB" w:rsidRPr="00FC5847" w:rsidRDefault="00B609EB" w:rsidP="00AF59C3">
            <w:pPr>
              <w:numPr>
                <w:ilvl w:val="0"/>
                <w:numId w:val="30"/>
              </w:numPr>
              <w:jc w:val="both"/>
            </w:pPr>
            <w:r w:rsidRPr="00FC5847">
              <w:rPr>
                <w:sz w:val="22"/>
                <w:szCs w:val="22"/>
              </w:rPr>
              <w:t>Порядок формирования данных для составления налоговой отчетности по налогу на прибыль.</w:t>
            </w:r>
          </w:p>
          <w:p w:rsidR="00B609EB" w:rsidRPr="00FC5847" w:rsidRDefault="00B609EB" w:rsidP="00AF59C3">
            <w:pPr>
              <w:numPr>
                <w:ilvl w:val="0"/>
                <w:numId w:val="30"/>
              </w:numPr>
              <w:jc w:val="both"/>
            </w:pPr>
            <w:r w:rsidRPr="00FC5847">
              <w:rPr>
                <w:sz w:val="22"/>
                <w:szCs w:val="22"/>
              </w:rPr>
              <w:t>Порядок составления налоговой отчетности по налогу на прибыль.</w:t>
            </w:r>
          </w:p>
        </w:tc>
        <w:tc>
          <w:tcPr>
            <w:tcW w:w="900" w:type="dxa"/>
          </w:tcPr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C5847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vMerge w:val="restart"/>
          </w:tcPr>
          <w:p w:rsidR="00B609EB" w:rsidRDefault="00B609EB" w:rsidP="007A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609EB" w:rsidRDefault="00B609EB" w:rsidP="007A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609EB" w:rsidRPr="00454F6A" w:rsidRDefault="00B609EB" w:rsidP="007A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F6A">
              <w:rPr>
                <w:sz w:val="22"/>
                <w:szCs w:val="22"/>
              </w:rPr>
              <w:t>ОК 01-ОК 07</w:t>
            </w:r>
          </w:p>
          <w:p w:rsidR="00B609EB" w:rsidRPr="00454F6A" w:rsidRDefault="00B609EB" w:rsidP="007A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F6A">
              <w:rPr>
                <w:sz w:val="22"/>
                <w:szCs w:val="22"/>
              </w:rPr>
              <w:t>ОК 09, ОК10</w:t>
            </w:r>
          </w:p>
          <w:p w:rsidR="00B609EB" w:rsidRPr="00454F6A" w:rsidRDefault="00B609EB" w:rsidP="007A4A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454F6A">
              <w:rPr>
                <w:sz w:val="22"/>
                <w:szCs w:val="22"/>
              </w:rPr>
              <w:t>ПК 3.1; ПК 4.3</w:t>
            </w:r>
            <w:r w:rsidRPr="00454F6A">
              <w:rPr>
                <w:i/>
                <w:iCs/>
                <w:sz w:val="22"/>
                <w:szCs w:val="22"/>
              </w:rPr>
              <w:t xml:space="preserve"> </w:t>
            </w:r>
          </w:p>
          <w:p w:rsidR="00B609EB" w:rsidRPr="00454F6A" w:rsidRDefault="00B609EB" w:rsidP="007A4A8C">
            <w:pPr>
              <w:pStyle w:val="BodyTextIndent"/>
              <w:tabs>
                <w:tab w:val="left" w:pos="426"/>
              </w:tabs>
              <w:jc w:val="center"/>
              <w:rPr>
                <w:i/>
                <w:iCs/>
              </w:rPr>
            </w:pPr>
            <w:r w:rsidRPr="00454F6A">
              <w:rPr>
                <w:i/>
                <w:iCs/>
                <w:sz w:val="22"/>
                <w:szCs w:val="22"/>
              </w:rPr>
              <w:t xml:space="preserve"> </w:t>
            </w:r>
          </w:p>
          <w:p w:rsidR="00B609EB" w:rsidRPr="00794328" w:rsidRDefault="00B609EB" w:rsidP="0006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609EB" w:rsidRPr="00FE533C">
        <w:trPr>
          <w:trHeight w:val="267"/>
        </w:trPr>
        <w:tc>
          <w:tcPr>
            <w:tcW w:w="2088" w:type="dxa"/>
            <w:gridSpan w:val="2"/>
            <w:vMerge/>
          </w:tcPr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AF59C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Практическая работа</w:t>
            </w:r>
          </w:p>
          <w:p w:rsidR="00B609EB" w:rsidRPr="00FC5847" w:rsidRDefault="00B609EB" w:rsidP="00AF59C3">
            <w:pPr>
              <w:pStyle w:val="BodyTextIndent"/>
              <w:numPr>
                <w:ilvl w:val="0"/>
                <w:numId w:val="31"/>
              </w:numPr>
              <w:tabs>
                <w:tab w:val="left" w:pos="426"/>
              </w:tabs>
              <w:jc w:val="both"/>
            </w:pPr>
            <w:r w:rsidRPr="00FC5847">
              <w:rPr>
                <w:sz w:val="22"/>
                <w:szCs w:val="22"/>
              </w:rPr>
              <w:t>Решение задач по начислению амортизации линейным и нелинейным методом.</w:t>
            </w:r>
          </w:p>
          <w:p w:rsidR="00B609EB" w:rsidRPr="00FC5847" w:rsidRDefault="00B609EB" w:rsidP="00AF59C3">
            <w:pPr>
              <w:pStyle w:val="BodyTextIndent"/>
              <w:numPr>
                <w:ilvl w:val="0"/>
                <w:numId w:val="31"/>
              </w:numPr>
              <w:tabs>
                <w:tab w:val="left" w:pos="426"/>
              </w:tabs>
              <w:jc w:val="both"/>
            </w:pPr>
            <w:r w:rsidRPr="00FC5847">
              <w:rPr>
                <w:sz w:val="22"/>
                <w:szCs w:val="22"/>
              </w:rPr>
              <w:t>Формирование бухгалтерских проводок при начислении постоянных налоговых обязательств, постоянных налоговых активов, отложенных налоговых обязательств, отложенных налоговых активов.</w:t>
            </w:r>
          </w:p>
          <w:p w:rsidR="00B609EB" w:rsidRPr="00FC5847" w:rsidRDefault="00B609EB" w:rsidP="00AF59C3">
            <w:pPr>
              <w:pStyle w:val="BodyTextIndent"/>
              <w:numPr>
                <w:ilvl w:val="0"/>
                <w:numId w:val="31"/>
              </w:numPr>
              <w:tabs>
                <w:tab w:val="left" w:pos="426"/>
              </w:tabs>
              <w:jc w:val="both"/>
            </w:pPr>
            <w:r w:rsidRPr="00FC5847">
              <w:rPr>
                <w:sz w:val="22"/>
                <w:szCs w:val="22"/>
              </w:rPr>
              <w:t>Расчет налоговой базы на основании данных бухгалтерского учета.</w:t>
            </w:r>
          </w:p>
          <w:p w:rsidR="00B609EB" w:rsidRPr="00FC5847" w:rsidRDefault="00B609EB" w:rsidP="00AF59C3">
            <w:pPr>
              <w:pStyle w:val="BodyTextIndent"/>
              <w:numPr>
                <w:ilvl w:val="0"/>
                <w:numId w:val="31"/>
              </w:numPr>
              <w:tabs>
                <w:tab w:val="left" w:pos="426"/>
              </w:tabs>
              <w:jc w:val="both"/>
            </w:pPr>
            <w:r w:rsidRPr="00FC5847">
              <w:rPr>
                <w:sz w:val="22"/>
                <w:szCs w:val="22"/>
              </w:rPr>
              <w:t>Заполнение налоговой отчетности по налогу на прибыль.</w:t>
            </w:r>
          </w:p>
        </w:tc>
        <w:tc>
          <w:tcPr>
            <w:tcW w:w="900" w:type="dxa"/>
          </w:tcPr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C5847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vMerge/>
          </w:tcPr>
          <w:p w:rsidR="00B609EB" w:rsidRPr="00794328" w:rsidRDefault="00B609EB" w:rsidP="003D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B609EB" w:rsidRPr="00FE533C">
        <w:trPr>
          <w:trHeight w:val="524"/>
        </w:trPr>
        <w:tc>
          <w:tcPr>
            <w:tcW w:w="2088" w:type="dxa"/>
            <w:gridSpan w:val="2"/>
            <w:vMerge/>
          </w:tcPr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AF59C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B609EB" w:rsidRPr="00FC5847" w:rsidRDefault="00B609EB" w:rsidP="00AF59C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C5847">
              <w:rPr>
                <w:sz w:val="22"/>
                <w:szCs w:val="22"/>
              </w:rPr>
              <w:t>Проработка конспектов занятий, учебной и специальной нормативной литературы; ознакомление с основами налогового учета, выполнение домашней самостоятельной работы</w:t>
            </w:r>
          </w:p>
        </w:tc>
        <w:tc>
          <w:tcPr>
            <w:tcW w:w="900" w:type="dxa"/>
          </w:tcPr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C5847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vMerge/>
          </w:tcPr>
          <w:p w:rsidR="00B609EB" w:rsidRPr="00794328" w:rsidRDefault="00B609EB" w:rsidP="003D2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B609EB" w:rsidRPr="00FE533C" w:rsidTr="00E14437">
        <w:trPr>
          <w:trHeight w:val="172"/>
        </w:trPr>
        <w:tc>
          <w:tcPr>
            <w:tcW w:w="2088" w:type="dxa"/>
            <w:gridSpan w:val="2"/>
            <w:vMerge w:val="restart"/>
          </w:tcPr>
          <w:p w:rsidR="00B609EB" w:rsidRPr="00FC5847" w:rsidRDefault="00B609EB" w:rsidP="00AD48B3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 xml:space="preserve"> Тема 3.</w:t>
            </w:r>
          </w:p>
          <w:p w:rsidR="00B609EB" w:rsidRPr="00FC5847" w:rsidRDefault="00B609EB" w:rsidP="00AD48B3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Налоговый учет и налоговая отчетность при применении упрощенной системы налогообложения</w:t>
            </w:r>
          </w:p>
          <w:p w:rsidR="00B609EB" w:rsidRPr="00FC5847" w:rsidRDefault="00B609EB" w:rsidP="00D6780D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AF59C3">
            <w:pPr>
              <w:jc w:val="both"/>
              <w:rPr>
                <w:i/>
                <w:iCs/>
              </w:rPr>
            </w:pPr>
            <w:r w:rsidRPr="00FC584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609EB" w:rsidRPr="00FC5847" w:rsidRDefault="00B609EB" w:rsidP="00AF59C3">
            <w:pPr>
              <w:numPr>
                <w:ilvl w:val="0"/>
                <w:numId w:val="32"/>
              </w:numPr>
              <w:jc w:val="both"/>
            </w:pPr>
            <w:r w:rsidRPr="00FC5847">
              <w:rPr>
                <w:sz w:val="22"/>
                <w:szCs w:val="22"/>
              </w:rPr>
              <w:t>Объекты и субъекты налогообложения при применении упрощенной системы налогообложения.</w:t>
            </w:r>
          </w:p>
          <w:p w:rsidR="00B609EB" w:rsidRPr="00FC5847" w:rsidRDefault="00B609EB" w:rsidP="00AF59C3">
            <w:pPr>
              <w:numPr>
                <w:ilvl w:val="0"/>
                <w:numId w:val="32"/>
              </w:numPr>
              <w:jc w:val="both"/>
            </w:pPr>
            <w:r w:rsidRPr="00FC5847">
              <w:rPr>
                <w:sz w:val="22"/>
                <w:szCs w:val="22"/>
              </w:rPr>
              <w:t>Порядок исчисления единого налога и представления налоговой декларации.</w:t>
            </w:r>
          </w:p>
          <w:p w:rsidR="00B609EB" w:rsidRPr="00FC5847" w:rsidRDefault="00B609EB" w:rsidP="00AF59C3">
            <w:pPr>
              <w:numPr>
                <w:ilvl w:val="0"/>
                <w:numId w:val="32"/>
              </w:numPr>
              <w:jc w:val="both"/>
            </w:pPr>
            <w:r w:rsidRPr="00FC5847">
              <w:rPr>
                <w:sz w:val="22"/>
                <w:szCs w:val="22"/>
              </w:rPr>
              <w:t>Порядок ведения учета организациями и индивидуальными предпринимателями при применении упрощенной системы налогообложения.</w:t>
            </w:r>
          </w:p>
        </w:tc>
        <w:tc>
          <w:tcPr>
            <w:tcW w:w="900" w:type="dxa"/>
          </w:tcPr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B609EB" w:rsidRPr="00FC5847" w:rsidRDefault="00B609EB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C5847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vMerge w:val="restart"/>
          </w:tcPr>
          <w:p w:rsidR="00B609EB" w:rsidRDefault="00B609EB" w:rsidP="003D2A9F">
            <w:pPr>
              <w:pStyle w:val="BodyTextIndent"/>
              <w:tabs>
                <w:tab w:val="left" w:pos="42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B609EB" w:rsidRPr="0016113A" w:rsidRDefault="00B609EB" w:rsidP="00614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113A">
              <w:rPr>
                <w:sz w:val="22"/>
                <w:szCs w:val="22"/>
              </w:rPr>
              <w:t>ОК 01-</w:t>
            </w:r>
            <w:r>
              <w:rPr>
                <w:sz w:val="22"/>
                <w:szCs w:val="22"/>
              </w:rPr>
              <w:t xml:space="preserve">ОК </w:t>
            </w:r>
            <w:r w:rsidRPr="0016113A">
              <w:rPr>
                <w:sz w:val="22"/>
                <w:szCs w:val="22"/>
              </w:rPr>
              <w:t>07</w:t>
            </w:r>
          </w:p>
          <w:p w:rsidR="00B609EB" w:rsidRPr="0016113A" w:rsidRDefault="00B609EB" w:rsidP="00614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113A">
              <w:rPr>
                <w:sz w:val="22"/>
                <w:szCs w:val="22"/>
              </w:rPr>
              <w:t>ОК 09, ОК10</w:t>
            </w:r>
          </w:p>
          <w:p w:rsidR="00B609EB" w:rsidRPr="0016113A" w:rsidRDefault="00B609EB" w:rsidP="006148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113A">
              <w:rPr>
                <w:sz w:val="22"/>
                <w:szCs w:val="22"/>
              </w:rPr>
              <w:t>ПК 3.1; ПК 4.3</w:t>
            </w:r>
          </w:p>
          <w:p w:rsidR="00B609EB" w:rsidRDefault="00B609EB" w:rsidP="00D6780D">
            <w:pPr>
              <w:pStyle w:val="BodyTextIndent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  <w:p w:rsidR="00B609EB" w:rsidRPr="00794328" w:rsidRDefault="00B609EB" w:rsidP="00D6780D">
            <w:pPr>
              <w:pStyle w:val="BodyTextIndent"/>
              <w:tabs>
                <w:tab w:val="left" w:pos="426"/>
              </w:tabs>
              <w:ind w:firstLine="0"/>
              <w:rPr>
                <w:sz w:val="20"/>
                <w:szCs w:val="20"/>
              </w:rPr>
            </w:pPr>
          </w:p>
        </w:tc>
      </w:tr>
      <w:tr w:rsidR="00B609EB" w:rsidRPr="00FE533C" w:rsidTr="007A4A8C">
        <w:trPr>
          <w:gridBefore w:val="1"/>
          <w:wBefore w:w="6" w:type="dxa"/>
          <w:trHeight w:val="1856"/>
        </w:trPr>
        <w:tc>
          <w:tcPr>
            <w:tcW w:w="2082" w:type="dxa"/>
            <w:vMerge/>
          </w:tcPr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AF59C3">
            <w:pPr>
              <w:pStyle w:val="BodyTextIndent"/>
              <w:tabs>
                <w:tab w:val="left" w:pos="426"/>
              </w:tabs>
              <w:ind w:firstLine="0"/>
              <w:jc w:val="both"/>
            </w:pPr>
            <w:r w:rsidRPr="00FC5847">
              <w:rPr>
                <w:b/>
                <w:bCs/>
                <w:sz w:val="22"/>
                <w:szCs w:val="22"/>
              </w:rPr>
              <w:t>Практическая работа</w:t>
            </w:r>
          </w:p>
          <w:p w:rsidR="00B609EB" w:rsidRPr="00FC5847" w:rsidRDefault="00B609EB" w:rsidP="00AF59C3">
            <w:pPr>
              <w:pStyle w:val="BodyTextIndent"/>
              <w:numPr>
                <w:ilvl w:val="0"/>
                <w:numId w:val="33"/>
              </w:numPr>
              <w:tabs>
                <w:tab w:val="left" w:pos="426"/>
              </w:tabs>
              <w:jc w:val="both"/>
            </w:pPr>
            <w:r w:rsidRPr="00FC5847">
              <w:rPr>
                <w:sz w:val="22"/>
                <w:szCs w:val="22"/>
              </w:rPr>
              <w:t>Формирование налоговой базы и исчисление единого налога при выборе объекта налогообложения «доходы».</w:t>
            </w:r>
          </w:p>
          <w:p w:rsidR="00B609EB" w:rsidRPr="00FC5847" w:rsidRDefault="00B609EB" w:rsidP="00AF59C3">
            <w:pPr>
              <w:pStyle w:val="BodyTextIndent"/>
              <w:numPr>
                <w:ilvl w:val="0"/>
                <w:numId w:val="33"/>
              </w:numPr>
              <w:tabs>
                <w:tab w:val="left" w:pos="426"/>
              </w:tabs>
              <w:jc w:val="both"/>
            </w:pPr>
            <w:r w:rsidRPr="00FC5847">
              <w:rPr>
                <w:sz w:val="22"/>
                <w:szCs w:val="22"/>
              </w:rPr>
              <w:t>Формирование налоговой базы и исчисление единого налога при выборе объекта налогообложения «доходы, уменьшенные на величину расходов».</w:t>
            </w:r>
          </w:p>
          <w:p w:rsidR="00B609EB" w:rsidRPr="00FC5847" w:rsidRDefault="00B609EB" w:rsidP="00AF59C3">
            <w:pPr>
              <w:pStyle w:val="BodyTextIndent"/>
              <w:numPr>
                <w:ilvl w:val="0"/>
                <w:numId w:val="33"/>
              </w:numPr>
              <w:tabs>
                <w:tab w:val="left" w:pos="426"/>
              </w:tabs>
              <w:jc w:val="both"/>
            </w:pPr>
            <w:r w:rsidRPr="00FC5847">
              <w:rPr>
                <w:sz w:val="22"/>
                <w:szCs w:val="22"/>
              </w:rPr>
              <w:t>Заполнение книги доходов и расходов.</w:t>
            </w:r>
          </w:p>
          <w:p w:rsidR="00B609EB" w:rsidRPr="00FC5847" w:rsidRDefault="00B609EB" w:rsidP="00AF59C3">
            <w:pPr>
              <w:pStyle w:val="BodyTextIndent"/>
              <w:numPr>
                <w:ilvl w:val="0"/>
                <w:numId w:val="33"/>
              </w:numPr>
              <w:tabs>
                <w:tab w:val="left" w:pos="426"/>
              </w:tabs>
              <w:jc w:val="both"/>
            </w:pPr>
            <w:r w:rsidRPr="00FC5847">
              <w:rPr>
                <w:sz w:val="22"/>
                <w:szCs w:val="22"/>
              </w:rPr>
              <w:t>Заполнение налоговой декларации.</w:t>
            </w:r>
          </w:p>
        </w:tc>
        <w:tc>
          <w:tcPr>
            <w:tcW w:w="900" w:type="dxa"/>
          </w:tcPr>
          <w:p w:rsidR="00B609EB" w:rsidRPr="00FC5847" w:rsidRDefault="00B609EB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B609EB" w:rsidRPr="00FC5847" w:rsidRDefault="00B609EB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B609EB" w:rsidRPr="00FC5847" w:rsidRDefault="00B609EB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C5847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vMerge/>
          </w:tcPr>
          <w:p w:rsidR="00B609EB" w:rsidRPr="00794328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609EB" w:rsidRPr="00FE533C" w:rsidTr="00333758">
        <w:trPr>
          <w:gridBefore w:val="1"/>
          <w:wBefore w:w="6" w:type="dxa"/>
          <w:trHeight w:val="413"/>
        </w:trPr>
        <w:tc>
          <w:tcPr>
            <w:tcW w:w="2082" w:type="dxa"/>
            <w:vMerge/>
          </w:tcPr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AF59C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B609EB" w:rsidRPr="00FC5847" w:rsidRDefault="00B609EB" w:rsidP="00AF59C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C5847">
              <w:rPr>
                <w:sz w:val="22"/>
                <w:szCs w:val="22"/>
              </w:rPr>
              <w:t>Проработка конспектов занятий, учебной и специальной нормативной литературы; ознакомление с основами налогового учета, Выполнение домашнего задания по теме</w:t>
            </w:r>
          </w:p>
        </w:tc>
        <w:tc>
          <w:tcPr>
            <w:tcW w:w="900" w:type="dxa"/>
          </w:tcPr>
          <w:p w:rsidR="00B609EB" w:rsidRPr="00FC5847" w:rsidRDefault="00B609EB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C5847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vMerge/>
          </w:tcPr>
          <w:p w:rsidR="00B609EB" w:rsidRPr="00794328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609EB" w:rsidRPr="00FE533C">
        <w:trPr>
          <w:gridBefore w:val="1"/>
          <w:wBefore w:w="6" w:type="dxa"/>
          <w:trHeight w:val="760"/>
        </w:trPr>
        <w:tc>
          <w:tcPr>
            <w:tcW w:w="2082" w:type="dxa"/>
            <w:vMerge w:val="restart"/>
          </w:tcPr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 xml:space="preserve"> </w:t>
            </w:r>
          </w:p>
          <w:p w:rsidR="00B609EB" w:rsidRPr="00FC5847" w:rsidRDefault="00B609EB" w:rsidP="002B2BCB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Тема 4.</w:t>
            </w:r>
          </w:p>
          <w:p w:rsidR="00B609EB" w:rsidRPr="00FC5847" w:rsidRDefault="00B609EB" w:rsidP="002B2BCB">
            <w:pPr>
              <w:pStyle w:val="BodyTextIndent"/>
              <w:tabs>
                <w:tab w:val="left" w:pos="426"/>
                <w:tab w:val="left" w:pos="855"/>
                <w:tab w:val="center" w:pos="933"/>
              </w:tabs>
              <w:ind w:firstLine="0"/>
              <w:jc w:val="center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Налоговый учет и отчетность по страховым взносам</w:t>
            </w:r>
          </w:p>
        </w:tc>
        <w:tc>
          <w:tcPr>
            <w:tcW w:w="10080" w:type="dxa"/>
          </w:tcPr>
          <w:p w:rsidR="00B609EB" w:rsidRPr="00FC5847" w:rsidRDefault="00B609EB" w:rsidP="00AF59C3">
            <w:pPr>
              <w:jc w:val="both"/>
              <w:rPr>
                <w:i/>
                <w:iCs/>
              </w:rPr>
            </w:pPr>
            <w:r w:rsidRPr="00FC584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B609EB" w:rsidRPr="00FC5847" w:rsidRDefault="00B609EB" w:rsidP="00AF59C3">
            <w:pPr>
              <w:numPr>
                <w:ilvl w:val="0"/>
                <w:numId w:val="36"/>
              </w:numPr>
              <w:jc w:val="both"/>
            </w:pPr>
            <w:r w:rsidRPr="00FC5847">
              <w:rPr>
                <w:sz w:val="22"/>
                <w:szCs w:val="22"/>
              </w:rPr>
              <w:t>Особенности постановки на учет плательщиков страховых взносов.</w:t>
            </w:r>
          </w:p>
          <w:p w:rsidR="00B609EB" w:rsidRPr="00FC5847" w:rsidRDefault="00B609EB" w:rsidP="00AF59C3">
            <w:pPr>
              <w:numPr>
                <w:ilvl w:val="0"/>
                <w:numId w:val="36"/>
              </w:numPr>
              <w:jc w:val="both"/>
            </w:pPr>
            <w:r w:rsidRPr="00FC5847">
              <w:rPr>
                <w:sz w:val="22"/>
                <w:szCs w:val="22"/>
              </w:rPr>
              <w:t>Порядок исчисления и уплаты страховых взносов.</w:t>
            </w:r>
          </w:p>
          <w:p w:rsidR="00B609EB" w:rsidRPr="00FC5847" w:rsidRDefault="00B609EB" w:rsidP="00AF59C3">
            <w:pPr>
              <w:numPr>
                <w:ilvl w:val="0"/>
                <w:numId w:val="36"/>
              </w:numPr>
              <w:jc w:val="both"/>
            </w:pPr>
            <w:r w:rsidRPr="00FC5847">
              <w:rPr>
                <w:sz w:val="22"/>
                <w:szCs w:val="22"/>
              </w:rPr>
              <w:t>Порядок ведения учета страховых взносов при применении общей системы налогообложения и специальных налоговых режимов.</w:t>
            </w:r>
          </w:p>
          <w:p w:rsidR="00B609EB" w:rsidRPr="00FC5847" w:rsidRDefault="00B609EB" w:rsidP="00AF59C3">
            <w:pPr>
              <w:numPr>
                <w:ilvl w:val="0"/>
                <w:numId w:val="36"/>
              </w:numPr>
              <w:jc w:val="both"/>
            </w:pPr>
            <w:r w:rsidRPr="00FC5847">
              <w:rPr>
                <w:sz w:val="22"/>
                <w:szCs w:val="22"/>
              </w:rPr>
              <w:t>Формы отчетности по страховым взносам.</w:t>
            </w:r>
          </w:p>
        </w:tc>
        <w:tc>
          <w:tcPr>
            <w:tcW w:w="900" w:type="dxa"/>
          </w:tcPr>
          <w:p w:rsidR="00B609EB" w:rsidRPr="00FC5847" w:rsidRDefault="00B609EB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B609EB" w:rsidRPr="00FC5847" w:rsidRDefault="00B609EB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C5847">
              <w:rPr>
                <w:sz w:val="22"/>
                <w:szCs w:val="22"/>
              </w:rPr>
              <w:t>8</w:t>
            </w:r>
          </w:p>
        </w:tc>
        <w:tc>
          <w:tcPr>
            <w:tcW w:w="2340" w:type="dxa"/>
            <w:vMerge w:val="restart"/>
          </w:tcPr>
          <w:p w:rsidR="00B609EB" w:rsidRDefault="00B609EB" w:rsidP="00EE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609EB" w:rsidRPr="0016113A" w:rsidRDefault="00B609EB" w:rsidP="00EE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113A">
              <w:rPr>
                <w:sz w:val="22"/>
                <w:szCs w:val="22"/>
              </w:rPr>
              <w:t>ОК 01-</w:t>
            </w:r>
            <w:r>
              <w:rPr>
                <w:sz w:val="22"/>
                <w:szCs w:val="22"/>
              </w:rPr>
              <w:t xml:space="preserve">ОК </w:t>
            </w:r>
            <w:r w:rsidRPr="0016113A">
              <w:rPr>
                <w:sz w:val="22"/>
                <w:szCs w:val="22"/>
              </w:rPr>
              <w:t>07</w:t>
            </w:r>
          </w:p>
          <w:p w:rsidR="00B609EB" w:rsidRPr="0016113A" w:rsidRDefault="00B609EB" w:rsidP="00EE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113A">
              <w:rPr>
                <w:sz w:val="22"/>
                <w:szCs w:val="22"/>
              </w:rPr>
              <w:t>ОК 09, ОК10</w:t>
            </w:r>
          </w:p>
          <w:p w:rsidR="00B609EB" w:rsidRDefault="00B609EB" w:rsidP="00EE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ПК 3.3</w:t>
            </w:r>
            <w:r w:rsidRPr="0016113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ПК 3.4; </w:t>
            </w:r>
          </w:p>
          <w:p w:rsidR="00B609EB" w:rsidRPr="0016113A" w:rsidRDefault="00B609EB" w:rsidP="00EE7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6113A">
              <w:rPr>
                <w:sz w:val="22"/>
                <w:szCs w:val="22"/>
              </w:rPr>
              <w:t>ПК 4.3</w:t>
            </w:r>
          </w:p>
          <w:p w:rsidR="00B609EB" w:rsidRDefault="00B609EB" w:rsidP="00EE7594">
            <w:pPr>
              <w:pStyle w:val="BodyTextIndent"/>
              <w:tabs>
                <w:tab w:val="left" w:pos="426"/>
              </w:tabs>
              <w:jc w:val="center"/>
              <w:rPr>
                <w:iCs/>
              </w:rPr>
            </w:pPr>
          </w:p>
          <w:p w:rsidR="00B609EB" w:rsidRPr="00794328" w:rsidRDefault="00B609EB" w:rsidP="003D2A9F">
            <w:pPr>
              <w:pStyle w:val="BodyTextIndent"/>
              <w:tabs>
                <w:tab w:val="left" w:pos="426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609EB" w:rsidRPr="00FE533C">
        <w:trPr>
          <w:gridBefore w:val="1"/>
          <w:wBefore w:w="6" w:type="dxa"/>
          <w:trHeight w:val="1055"/>
        </w:trPr>
        <w:tc>
          <w:tcPr>
            <w:tcW w:w="2082" w:type="dxa"/>
            <w:vMerge/>
          </w:tcPr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AF59C3">
            <w:pPr>
              <w:pStyle w:val="BodyTextIndent"/>
              <w:tabs>
                <w:tab w:val="left" w:pos="426"/>
              </w:tabs>
              <w:ind w:firstLine="0"/>
              <w:jc w:val="both"/>
            </w:pPr>
            <w:r w:rsidRPr="00FC5847">
              <w:rPr>
                <w:b/>
                <w:bCs/>
                <w:sz w:val="22"/>
                <w:szCs w:val="22"/>
              </w:rPr>
              <w:t>Практическая работа</w:t>
            </w:r>
          </w:p>
          <w:p w:rsidR="00B609EB" w:rsidRPr="00FC5847" w:rsidRDefault="00B609EB" w:rsidP="00AF59C3">
            <w:pPr>
              <w:pStyle w:val="BodyTextIndent"/>
              <w:numPr>
                <w:ilvl w:val="0"/>
                <w:numId w:val="37"/>
              </w:numPr>
              <w:tabs>
                <w:tab w:val="left" w:pos="426"/>
              </w:tabs>
              <w:jc w:val="both"/>
            </w:pPr>
            <w:r w:rsidRPr="00FC5847">
              <w:rPr>
                <w:sz w:val="22"/>
                <w:szCs w:val="22"/>
              </w:rPr>
              <w:t>Решение задач по начислению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материнством.</w:t>
            </w:r>
          </w:p>
          <w:p w:rsidR="00B609EB" w:rsidRPr="00FC5847" w:rsidRDefault="00B609EB" w:rsidP="00AF59C3">
            <w:pPr>
              <w:pStyle w:val="BodyTextIndent"/>
              <w:numPr>
                <w:ilvl w:val="0"/>
                <w:numId w:val="37"/>
              </w:numPr>
              <w:tabs>
                <w:tab w:val="left" w:pos="426"/>
              </w:tabs>
              <w:jc w:val="both"/>
            </w:pPr>
            <w:r w:rsidRPr="00FC5847">
              <w:rPr>
                <w:sz w:val="22"/>
                <w:szCs w:val="22"/>
              </w:rPr>
              <w:t>Формирование бухгалтерских проводок по начислению и перечислению страховых взносов.</w:t>
            </w:r>
          </w:p>
          <w:p w:rsidR="00B609EB" w:rsidRPr="00FC5847" w:rsidRDefault="00B609EB" w:rsidP="00AF59C3">
            <w:pPr>
              <w:pStyle w:val="BodyTextIndent"/>
              <w:numPr>
                <w:ilvl w:val="0"/>
                <w:numId w:val="37"/>
              </w:numPr>
              <w:tabs>
                <w:tab w:val="left" w:pos="1140"/>
              </w:tabs>
              <w:jc w:val="both"/>
              <w:rPr>
                <w:b/>
                <w:bCs/>
              </w:rPr>
            </w:pPr>
            <w:r w:rsidRPr="00FC5847">
              <w:rPr>
                <w:sz w:val="22"/>
                <w:szCs w:val="22"/>
              </w:rPr>
              <w:t>Заполнение налоговой отчетности по страховым взносам.</w:t>
            </w:r>
          </w:p>
          <w:p w:rsidR="00B609EB" w:rsidRPr="00FC5847" w:rsidRDefault="00B609EB" w:rsidP="00AF59C3">
            <w:pPr>
              <w:pStyle w:val="BodyTextIndent"/>
              <w:numPr>
                <w:ilvl w:val="0"/>
                <w:numId w:val="37"/>
              </w:numPr>
              <w:tabs>
                <w:tab w:val="left" w:pos="1140"/>
              </w:tabs>
              <w:jc w:val="both"/>
              <w:rPr>
                <w:b/>
                <w:bCs/>
              </w:rPr>
            </w:pPr>
            <w:r w:rsidRPr="00FC5847">
              <w:rPr>
                <w:sz w:val="22"/>
                <w:szCs w:val="22"/>
              </w:rPr>
              <w:t>Оформление платежных документов на перечисление страховых взносов.</w:t>
            </w:r>
          </w:p>
        </w:tc>
        <w:tc>
          <w:tcPr>
            <w:tcW w:w="900" w:type="dxa"/>
          </w:tcPr>
          <w:p w:rsidR="00B609EB" w:rsidRPr="00FC5847" w:rsidRDefault="00B609EB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</w:p>
          <w:p w:rsidR="00B609EB" w:rsidRPr="00FC5847" w:rsidRDefault="00B609EB" w:rsidP="001846F2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C5847">
              <w:rPr>
                <w:sz w:val="22"/>
                <w:szCs w:val="22"/>
              </w:rPr>
              <w:t>6</w:t>
            </w:r>
          </w:p>
        </w:tc>
        <w:tc>
          <w:tcPr>
            <w:tcW w:w="2340" w:type="dxa"/>
            <w:vMerge/>
          </w:tcPr>
          <w:p w:rsidR="00B609EB" w:rsidRPr="00794328" w:rsidRDefault="00B609EB" w:rsidP="003D2A9F">
            <w:pPr>
              <w:pStyle w:val="BodyTextIndent"/>
              <w:tabs>
                <w:tab w:val="left" w:pos="426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609EB" w:rsidRPr="00FE533C">
        <w:trPr>
          <w:gridBefore w:val="1"/>
          <w:wBefore w:w="6" w:type="dxa"/>
          <w:trHeight w:val="590"/>
        </w:trPr>
        <w:tc>
          <w:tcPr>
            <w:tcW w:w="2082" w:type="dxa"/>
            <w:vMerge/>
          </w:tcPr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AF59C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B609EB" w:rsidRPr="00FC5847" w:rsidRDefault="00B609EB" w:rsidP="00AF59C3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C5847">
              <w:rPr>
                <w:sz w:val="22"/>
                <w:szCs w:val="22"/>
              </w:rPr>
              <w:t>Проработка конспектов занятий, учебной и специальной нормативной литературы; ознакомление с основами налогового учета, Выполнение домашнего задания по теме</w:t>
            </w:r>
          </w:p>
        </w:tc>
        <w:tc>
          <w:tcPr>
            <w:tcW w:w="900" w:type="dxa"/>
          </w:tcPr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</w:pPr>
            <w:r w:rsidRPr="00FC5847"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vMerge/>
          </w:tcPr>
          <w:p w:rsidR="00B609EB" w:rsidRPr="00794328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609EB" w:rsidRPr="00FE533C">
        <w:trPr>
          <w:gridBefore w:val="1"/>
          <w:wBefore w:w="6" w:type="dxa"/>
        </w:trPr>
        <w:tc>
          <w:tcPr>
            <w:tcW w:w="2082" w:type="dxa"/>
          </w:tcPr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both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900" w:type="dxa"/>
          </w:tcPr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B609EB" w:rsidRPr="00794328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609EB" w:rsidRPr="00FE533C">
        <w:trPr>
          <w:gridBefore w:val="1"/>
          <w:wBefore w:w="6" w:type="dxa"/>
        </w:trPr>
        <w:tc>
          <w:tcPr>
            <w:tcW w:w="2082" w:type="dxa"/>
          </w:tcPr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0080" w:type="dxa"/>
          </w:tcPr>
          <w:p w:rsidR="00B609EB" w:rsidRPr="00FC5847" w:rsidRDefault="00B609EB" w:rsidP="003D2A9F">
            <w:pPr>
              <w:pStyle w:val="BodyTextIndent"/>
              <w:tabs>
                <w:tab w:val="left" w:pos="426"/>
              </w:tabs>
              <w:ind w:firstLine="0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00" w:type="dxa"/>
          </w:tcPr>
          <w:p w:rsidR="00B609EB" w:rsidRPr="00FC5847" w:rsidRDefault="00B609EB" w:rsidP="00167CC6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</w:rPr>
            </w:pPr>
            <w:r w:rsidRPr="00FC5847">
              <w:rPr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340" w:type="dxa"/>
          </w:tcPr>
          <w:p w:rsidR="00B609EB" w:rsidRPr="00794328" w:rsidRDefault="00B609EB" w:rsidP="003D2A9F">
            <w:pPr>
              <w:pStyle w:val="BodyTextIndent"/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609EB" w:rsidRDefault="00B609EB" w:rsidP="00CC65D4">
      <w:pPr>
        <w:pStyle w:val="BodyTextIndent"/>
        <w:tabs>
          <w:tab w:val="left" w:pos="0"/>
        </w:tabs>
        <w:ind w:firstLine="0"/>
        <w:sectPr w:rsidR="00B609EB" w:rsidSect="0097304E">
          <w:pgSz w:w="16838" w:h="11906" w:orient="landscape"/>
          <w:pgMar w:top="851" w:right="1134" w:bottom="851" w:left="1134" w:header="709" w:footer="709" w:gutter="0"/>
          <w:pgNumType w:start="9"/>
          <w:cols w:space="708"/>
          <w:titlePg/>
          <w:docGrid w:linePitch="360"/>
        </w:sectPr>
      </w:pPr>
    </w:p>
    <w:p w:rsidR="00B609EB" w:rsidRDefault="00B609EB" w:rsidP="00CC65D4">
      <w:pPr>
        <w:pStyle w:val="Heading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3.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УСЛОВИЯ РЕАЛИЗАЦИИ </w:t>
      </w:r>
      <w:r w:rsidRPr="00204855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Pr="00B72996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B609EB" w:rsidRPr="00D371BD" w:rsidRDefault="00B609EB" w:rsidP="00A1455E">
      <w:pPr>
        <w:spacing w:line="360" w:lineRule="auto"/>
      </w:pPr>
    </w:p>
    <w:p w:rsidR="00B609EB" w:rsidRPr="000E5B19" w:rsidRDefault="00B609EB" w:rsidP="00A1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B609EB" w:rsidRPr="00D371BD" w:rsidRDefault="00B609EB" w:rsidP="00A1455E">
      <w:pPr>
        <w:spacing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B609EB" w:rsidRPr="00931E53" w:rsidRDefault="00B609EB" w:rsidP="00A1455E">
      <w:pPr>
        <w:pStyle w:val="BodyTextIndent"/>
        <w:numPr>
          <w:ilvl w:val="0"/>
          <w:numId w:val="25"/>
        </w:numPr>
        <w:tabs>
          <w:tab w:val="left" w:pos="0"/>
        </w:tabs>
        <w:spacing w:line="360" w:lineRule="auto"/>
      </w:pPr>
      <w:r w:rsidRPr="00931E53">
        <w:t>посадочные места по количеству обучающихся;</w:t>
      </w:r>
    </w:p>
    <w:p w:rsidR="00B609EB" w:rsidRPr="00931E53" w:rsidRDefault="00B609EB" w:rsidP="00A1455E">
      <w:pPr>
        <w:pStyle w:val="BodyTextIndent"/>
        <w:numPr>
          <w:ilvl w:val="0"/>
          <w:numId w:val="25"/>
        </w:numPr>
        <w:tabs>
          <w:tab w:val="left" w:pos="0"/>
        </w:tabs>
        <w:spacing w:line="360" w:lineRule="auto"/>
      </w:pPr>
      <w:r w:rsidRPr="00931E53">
        <w:t>рабочее место преподавателя;</w:t>
      </w:r>
    </w:p>
    <w:p w:rsidR="00B609EB" w:rsidRPr="00931E53" w:rsidRDefault="00B609EB" w:rsidP="00A1455E">
      <w:pPr>
        <w:pStyle w:val="BodyTextIndent"/>
        <w:numPr>
          <w:ilvl w:val="0"/>
          <w:numId w:val="25"/>
        </w:numPr>
        <w:tabs>
          <w:tab w:val="left" w:pos="0"/>
        </w:tabs>
        <w:spacing w:line="360" w:lineRule="auto"/>
      </w:pPr>
      <w:r w:rsidRPr="00931E53">
        <w:t>комплекты учебно-наглядных пособий по разделам дисциплины;</w:t>
      </w:r>
    </w:p>
    <w:p w:rsidR="00B609EB" w:rsidRDefault="00B609EB" w:rsidP="00A1455E">
      <w:pPr>
        <w:pStyle w:val="BodyTextIndent"/>
        <w:numPr>
          <w:ilvl w:val="0"/>
          <w:numId w:val="26"/>
        </w:numPr>
        <w:tabs>
          <w:tab w:val="left" w:pos="1418"/>
        </w:tabs>
        <w:spacing w:line="360" w:lineRule="auto"/>
        <w:jc w:val="both"/>
      </w:pPr>
      <w:r w:rsidRPr="00931E53">
        <w:t>мультимедиапроектор</w:t>
      </w:r>
      <w:r>
        <w:t>.</w:t>
      </w:r>
    </w:p>
    <w:p w:rsidR="00B609EB" w:rsidRDefault="00B609EB" w:rsidP="00A1455E">
      <w:pPr>
        <w:spacing w:line="360" w:lineRule="auto"/>
        <w:jc w:val="both"/>
      </w:pPr>
    </w:p>
    <w:p w:rsidR="00B609EB" w:rsidRPr="003E431C" w:rsidRDefault="00B609EB" w:rsidP="00A1455E">
      <w:pPr>
        <w:spacing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B609EB" w:rsidRPr="00D371BD" w:rsidRDefault="00B609EB" w:rsidP="00A1455E">
      <w:pPr>
        <w:spacing w:line="360" w:lineRule="auto"/>
        <w:jc w:val="both"/>
      </w:pPr>
    </w:p>
    <w:p w:rsidR="00B609EB" w:rsidRPr="00C96950" w:rsidRDefault="00B609EB" w:rsidP="00A1455E">
      <w:pPr>
        <w:spacing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B609EB" w:rsidRPr="000E5B19" w:rsidRDefault="00B609EB" w:rsidP="00A145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B609EB" w:rsidRPr="000E5B19" w:rsidRDefault="00B609EB" w:rsidP="00A1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B609EB" w:rsidRDefault="00B609EB" w:rsidP="00A1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B609EB" w:rsidRDefault="00B609EB" w:rsidP="00A1455E">
      <w:pPr>
        <w:numPr>
          <w:ilvl w:val="0"/>
          <w:numId w:val="35"/>
        </w:numPr>
        <w:spacing w:line="360" w:lineRule="auto"/>
        <w:jc w:val="both"/>
      </w:pPr>
      <w:r>
        <w:t>Малис, Н. И. Налоговый учет и отчетность: учебник и практикум для СПО / Н. И. Малис, Л. П. Грундел, А. С. Зинягина ; под ред. Н. И. Малис. — М.: Издательство Юрайт, 2018. — 341 с. — (Серия : Профессиональное образование). — ISBN 978-5-534-02601-6. https://biblio-online.ru/book/163EE870-FEEC-4A1C-ADA1-16106695089D/nalogovyy-uchet-i-otchetnost</w:t>
      </w:r>
    </w:p>
    <w:p w:rsidR="00B609EB" w:rsidRDefault="00B609EB" w:rsidP="00A1455E">
      <w:pPr>
        <w:numPr>
          <w:ilvl w:val="0"/>
          <w:numId w:val="35"/>
        </w:numPr>
        <w:spacing w:line="360" w:lineRule="auto"/>
        <w:jc w:val="both"/>
      </w:pPr>
      <w:r>
        <w:t>Алисенов, А. С. Бухгалтерский финансовый учет: учебник и практикум для СПО / А. С. Алисенов. — 2-е изд., перераб. и доп. — М. : Издательство Юрайт, 2018. — 464 с. — (Серия : Профессиональное образование). — ISBN 978-5-534-05596-2. https://biblio-online.ru/book/BEDB211B-F246-46D2-A221-889B08D33C77/buhgalterskiy-finansovyy-uchet</w:t>
      </w:r>
    </w:p>
    <w:p w:rsidR="00B609EB" w:rsidRDefault="00B609EB" w:rsidP="00A1455E">
      <w:pPr>
        <w:numPr>
          <w:ilvl w:val="0"/>
          <w:numId w:val="35"/>
        </w:numPr>
        <w:spacing w:line="360" w:lineRule="auto"/>
        <w:jc w:val="both"/>
      </w:pPr>
      <w:r>
        <w:t xml:space="preserve">Мишле, Е. В. Налоговое право. Региональные и местные налоги и сборы : учебное пособие для СПО / Е. В. Мишле. — М.: Издательство Юрайт, 2018. — 177 с. — (Серия: Профессиональное образование). — ISBN 978-5-534-06338-7. </w:t>
      </w:r>
      <w:hyperlink r:id="rId8" w:history="1">
        <w:r>
          <w:rPr>
            <w:rStyle w:val="Hyperlink"/>
          </w:rPr>
          <w:t>https://biblio-online.ru/book/0575A12E-E1C0-4566-BAAF-0A0721D1E054/nalogovoe-pravo-regionalnye-i-mestnye-nalogi-i-sbory</w:t>
        </w:r>
      </w:hyperlink>
    </w:p>
    <w:p w:rsidR="00B609EB" w:rsidRDefault="00B609EB" w:rsidP="00A1455E">
      <w:pPr>
        <w:numPr>
          <w:ilvl w:val="0"/>
          <w:numId w:val="35"/>
        </w:numPr>
        <w:spacing w:line="360" w:lineRule="auto"/>
        <w:jc w:val="both"/>
      </w:pPr>
      <w:r>
        <w:t>Научная электронная библиотека – Режим доступа:</w:t>
      </w:r>
      <w:r w:rsidRPr="00EE4237">
        <w:t xml:space="preserve"> </w:t>
      </w:r>
      <w:hyperlink r:id="rId9" w:history="1">
        <w:r w:rsidRPr="000D58BA">
          <w:rPr>
            <w:rStyle w:val="Hyperlink"/>
          </w:rPr>
          <w:t>https://elibrary.ru</w:t>
        </w:r>
      </w:hyperlink>
    </w:p>
    <w:p w:rsidR="00B609EB" w:rsidRPr="00294008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294008">
        <w:t xml:space="preserve">Электронно-библиотечная система </w:t>
      </w:r>
      <w:r>
        <w:t>– Режим доступа:</w:t>
      </w:r>
      <w:r w:rsidRPr="00294008">
        <w:t xml:space="preserve"> http://znanium.com</w:t>
      </w:r>
    </w:p>
    <w:p w:rsidR="00B609EB" w:rsidRPr="001350B7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1350B7">
        <w:t xml:space="preserve">Единое окно доступа к образовательным ресурсам </w:t>
      </w:r>
      <w:hyperlink r:id="rId10" w:history="1">
        <w:r w:rsidRPr="001350B7">
          <w:rPr>
            <w:rStyle w:val="Hyperlink"/>
          </w:rPr>
          <w:t>http://window.edu.ru/</w:t>
        </w:r>
      </w:hyperlink>
    </w:p>
    <w:p w:rsidR="00B609EB" w:rsidRPr="001350B7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1350B7">
        <w:t xml:space="preserve">Министерство образования и науки РФ ФГАУ «ФИРО» </w:t>
      </w:r>
      <w:hyperlink r:id="rId11" w:history="1">
        <w:r w:rsidRPr="001350B7">
          <w:rPr>
            <w:rStyle w:val="Hyperlink"/>
          </w:rPr>
          <w:t>http://www.firo.ru/</w:t>
        </w:r>
      </w:hyperlink>
    </w:p>
    <w:p w:rsidR="00B609EB" w:rsidRPr="001350B7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1350B7">
        <w:t>Портал «Всеобуч»- справочно-информационный образовательный сайт, единое окно доступа к образовательным ресурсам –</w:t>
      </w:r>
      <w:hyperlink r:id="rId12" w:history="1">
        <w:r w:rsidRPr="001350B7">
          <w:rPr>
            <w:rStyle w:val="Hyperlink"/>
          </w:rPr>
          <w:t>http://www.edu-all.ru/</w:t>
        </w:r>
      </w:hyperlink>
    </w:p>
    <w:p w:rsidR="00B609EB" w:rsidRPr="001350B7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1350B7">
        <w:t>Экономико–правовая библиотека [Электр</w:t>
      </w:r>
      <w:r>
        <w:t>онный ресурс]. — Режим доступа</w:t>
      </w:r>
      <w:r w:rsidRPr="001350B7">
        <w:t xml:space="preserve">: </w:t>
      </w:r>
      <w:hyperlink r:id="rId13" w:history="1">
        <w:r w:rsidRPr="001350B7">
          <w:rPr>
            <w:rStyle w:val="Hyperlink"/>
          </w:rPr>
          <w:t>http://www.vuzlib.net</w:t>
        </w:r>
      </w:hyperlink>
      <w:r w:rsidRPr="001350B7">
        <w:t>.</w:t>
      </w:r>
    </w:p>
    <w:p w:rsidR="00B609EB" w:rsidRPr="001350B7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1350B7">
        <w:t xml:space="preserve">Информационно правовой портал </w:t>
      </w:r>
      <w:hyperlink r:id="rId14" w:history="1">
        <w:r w:rsidRPr="001350B7">
          <w:rPr>
            <w:rStyle w:val="Hyperlink"/>
          </w:rPr>
          <w:t>http://konsultant.ru/</w:t>
        </w:r>
      </w:hyperlink>
    </w:p>
    <w:p w:rsidR="00B609EB" w:rsidRPr="001350B7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1350B7">
        <w:t xml:space="preserve">Информационно правовой портал </w:t>
      </w:r>
      <w:hyperlink r:id="rId15" w:history="1">
        <w:r w:rsidRPr="001350B7">
          <w:rPr>
            <w:rStyle w:val="Hyperlink"/>
          </w:rPr>
          <w:t>http://www.garant.ru/</w:t>
        </w:r>
      </w:hyperlink>
    </w:p>
    <w:p w:rsidR="00B609EB" w:rsidRPr="001350B7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1350B7">
        <w:t xml:space="preserve">Официальный сайт Министерства Финансов Российской Федерации </w:t>
      </w:r>
      <w:hyperlink r:id="rId16" w:history="1">
        <w:r w:rsidRPr="001350B7">
          <w:rPr>
            <w:rStyle w:val="Hyperlink"/>
          </w:rPr>
          <w:t>https://www.minfin.ru/</w:t>
        </w:r>
      </w:hyperlink>
      <w:r w:rsidRPr="001350B7">
        <w:t xml:space="preserve"> </w:t>
      </w:r>
    </w:p>
    <w:p w:rsidR="00B609EB" w:rsidRPr="001350B7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1350B7">
        <w:t xml:space="preserve">Официальный сайт Федеральной налоговой службы Российской Федерации </w:t>
      </w:r>
      <w:hyperlink r:id="rId17" w:history="1">
        <w:r w:rsidRPr="001350B7">
          <w:rPr>
            <w:rStyle w:val="Hyperlink"/>
          </w:rPr>
          <w:t>https://www.nalog.ru/</w:t>
        </w:r>
      </w:hyperlink>
    </w:p>
    <w:p w:rsidR="00B609EB" w:rsidRPr="001350B7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1350B7">
        <w:t xml:space="preserve">Официальный сайт Пенсионного фонда России </w:t>
      </w:r>
      <w:hyperlink r:id="rId18" w:history="1">
        <w:r w:rsidRPr="001350B7">
          <w:rPr>
            <w:rStyle w:val="Hyperlink"/>
          </w:rPr>
          <w:t>http://www.pfrf.ru/</w:t>
        </w:r>
      </w:hyperlink>
    </w:p>
    <w:p w:rsidR="00B609EB" w:rsidRPr="001350B7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1350B7">
        <w:t xml:space="preserve">Официальный сайт Фонда социального страхования </w:t>
      </w:r>
      <w:hyperlink r:id="rId19" w:history="1">
        <w:r w:rsidRPr="001350B7">
          <w:rPr>
            <w:rStyle w:val="Hyperlink"/>
          </w:rPr>
          <w:t>http://fss.ru/</w:t>
        </w:r>
      </w:hyperlink>
    </w:p>
    <w:p w:rsidR="00B609EB" w:rsidRPr="001350B7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1350B7">
        <w:t xml:space="preserve">Официальный сайт Фонда обязательного медицинского страхования </w:t>
      </w:r>
      <w:hyperlink r:id="rId20" w:history="1">
        <w:r w:rsidRPr="001350B7">
          <w:rPr>
            <w:rStyle w:val="Hyperlink"/>
          </w:rPr>
          <w:t>http://www.ffoms.ru/</w:t>
        </w:r>
      </w:hyperlink>
    </w:p>
    <w:p w:rsidR="00B609EB" w:rsidRDefault="00B609EB" w:rsidP="00A1455E">
      <w:pPr>
        <w:numPr>
          <w:ilvl w:val="0"/>
          <w:numId w:val="35"/>
        </w:numPr>
        <w:spacing w:line="360" w:lineRule="auto"/>
        <w:jc w:val="both"/>
      </w:pPr>
      <w:r w:rsidRPr="001350B7">
        <w:t xml:space="preserve">Официальный сайт Федеральной службы государственной статистики </w:t>
      </w:r>
      <w:hyperlink r:id="rId21" w:history="1">
        <w:r w:rsidRPr="001350B7">
          <w:rPr>
            <w:rStyle w:val="Hyperlink"/>
          </w:rPr>
          <w:t>http://www.gks.ru/</w:t>
        </w:r>
      </w:hyperlink>
    </w:p>
    <w:p w:rsidR="00B609EB" w:rsidRPr="000E5B19" w:rsidRDefault="00B609EB" w:rsidP="00A1455E">
      <w:pPr>
        <w:spacing w:line="360" w:lineRule="auto"/>
        <w:jc w:val="both"/>
      </w:pPr>
    </w:p>
    <w:p w:rsidR="00B609EB" w:rsidRPr="00712744" w:rsidRDefault="00B609EB" w:rsidP="00A1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3.2.3. Дополнительные источники</w:t>
      </w:r>
    </w:p>
    <w:p w:rsidR="00B609EB" w:rsidRDefault="00B609EB" w:rsidP="00A1455E">
      <w:pPr>
        <w:numPr>
          <w:ilvl w:val="0"/>
          <w:numId w:val="24"/>
        </w:numPr>
        <w:spacing w:line="360" w:lineRule="auto"/>
        <w:jc w:val="both"/>
      </w:pPr>
      <w:r>
        <w:t xml:space="preserve">Федеральный закон "О бухгалтерском учете" № 402-фз от 06.12.2011 </w:t>
      </w:r>
    </w:p>
    <w:p w:rsidR="00B609EB" w:rsidRDefault="00B609EB" w:rsidP="00A1455E">
      <w:pPr>
        <w:numPr>
          <w:ilvl w:val="0"/>
          <w:numId w:val="24"/>
        </w:numPr>
        <w:spacing w:line="360" w:lineRule="auto"/>
        <w:jc w:val="both"/>
      </w:pPr>
      <w:r>
        <w:t>Гражданский Кодекс РФ (части первая и вторая). М.: «Проспект», 2013.</w:t>
      </w:r>
    </w:p>
    <w:p w:rsidR="00B609EB" w:rsidRDefault="00B609EB" w:rsidP="00A1455E">
      <w:pPr>
        <w:numPr>
          <w:ilvl w:val="0"/>
          <w:numId w:val="24"/>
        </w:numPr>
        <w:spacing w:line="360" w:lineRule="auto"/>
        <w:jc w:val="both"/>
      </w:pPr>
      <w:r>
        <w:t>Налоговый кодекс РФ (части первая и вторая).</w:t>
      </w:r>
    </w:p>
    <w:p w:rsidR="00B609EB" w:rsidRDefault="00B609EB" w:rsidP="00A1455E">
      <w:pPr>
        <w:pStyle w:val="List2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067F6">
        <w:rPr>
          <w:sz w:val="24"/>
          <w:szCs w:val="24"/>
        </w:rPr>
        <w:t xml:space="preserve">Приказ Минфина России от 22.10.2012 N 135н "Об утверждении форм Книги учета доходов и расходов организаций и индивидуальных предпринимателей, применяющих упрощенную систему налогообложения, Книги учета доходов индивидуальных предпринимателей, применяющих патентную систему налогообложения, и Порядков их заполнения" </w:t>
      </w:r>
    </w:p>
    <w:p w:rsidR="00B609EB" w:rsidRPr="001067F6" w:rsidRDefault="00B609EB" w:rsidP="00A1455E">
      <w:pPr>
        <w:pStyle w:val="List2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067F6">
        <w:rPr>
          <w:sz w:val="24"/>
          <w:szCs w:val="24"/>
        </w:rPr>
        <w:t>Приказ Минфина РФ "Об утверждении положения по бухгалтерскому учету "Учетная политика предприятий" (ПБУ 1/2008) № 60 н от 09.12.2008.</w:t>
      </w:r>
    </w:p>
    <w:p w:rsidR="00B609EB" w:rsidRDefault="00B609EB" w:rsidP="00A1455E">
      <w:pPr>
        <w:pStyle w:val="List2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Минфина РФ "Об утверждении положения по бухгалтерскому учету "Учет материально-производственных запасов" (ПБУ 5/01).</w:t>
      </w:r>
    </w:p>
    <w:p w:rsidR="00B609EB" w:rsidRDefault="00B609EB" w:rsidP="00A1455E">
      <w:pPr>
        <w:pStyle w:val="List2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Минфина РФ "Об утверждении положения по бухгалтерскому учету "Доходы организации" (ПБУ 9/99) № 32н от 06.05.1999.</w:t>
      </w:r>
    </w:p>
    <w:p w:rsidR="00B609EB" w:rsidRDefault="00B609EB" w:rsidP="00A1455E">
      <w:pPr>
        <w:pStyle w:val="List2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Приказ Минфина РФ "Об утверждении положения по бухгалтерскому учету "Расходы организации" (ПБУ 10/99) № 33н от 06.05.1999.</w:t>
      </w:r>
    </w:p>
    <w:p w:rsidR="00B609EB" w:rsidRPr="005635AD" w:rsidRDefault="00B609EB" w:rsidP="00A1455E">
      <w:pPr>
        <w:numPr>
          <w:ilvl w:val="0"/>
          <w:numId w:val="24"/>
        </w:numPr>
        <w:spacing w:line="360" w:lineRule="auto"/>
        <w:jc w:val="both"/>
        <w:rPr>
          <w:rStyle w:val="a6"/>
          <w:b w:val="0"/>
          <w:color w:val="auto"/>
          <w:spacing w:val="0"/>
          <w:sz w:val="24"/>
          <w:lang w:eastAsia="ru-RU"/>
        </w:rPr>
      </w:pPr>
      <w:r>
        <w:t>«План счетов бухгалтерского учета финансово-хозяйственной деятельности предприятий и организаций и инструкция по его применению», утв. Приказом Минфина РФ № 94-Н от 31.10.2000.</w:t>
      </w:r>
    </w:p>
    <w:p w:rsidR="00B609EB" w:rsidRDefault="00B609EB" w:rsidP="00751695">
      <w:pPr>
        <w:jc w:val="center"/>
        <w:rPr>
          <w:b/>
          <w:bCs/>
        </w:rPr>
      </w:pPr>
    </w:p>
    <w:p w:rsidR="00B609EB" w:rsidRDefault="00B609EB" w:rsidP="00751695">
      <w:pPr>
        <w:jc w:val="center"/>
        <w:rPr>
          <w:b/>
          <w:bCs/>
        </w:rPr>
      </w:pPr>
    </w:p>
    <w:p w:rsidR="00B609EB" w:rsidRDefault="00B609EB" w:rsidP="00A72AFE">
      <w:pPr>
        <w:jc w:val="center"/>
        <w:rPr>
          <w:b/>
          <w:bCs/>
        </w:rPr>
      </w:pPr>
      <w:r w:rsidRPr="00751695">
        <w:rPr>
          <w:b/>
          <w:bCs/>
        </w:rPr>
        <w:t>4. КОНТРОЛ</w:t>
      </w:r>
      <w:r>
        <w:rPr>
          <w:b/>
          <w:bCs/>
        </w:rPr>
        <w:t xml:space="preserve">Ь И ОЦЕНКА РЕЗУЛЬТАТОВ ОСВОЕНИЯ </w:t>
      </w:r>
      <w:r w:rsidRPr="00751695">
        <w:rPr>
          <w:b/>
          <w:bCs/>
        </w:rPr>
        <w:t>ДИСЦИПЛИНЫ</w:t>
      </w:r>
    </w:p>
    <w:p w:rsidR="00B609EB" w:rsidRPr="00751695" w:rsidRDefault="00B609EB" w:rsidP="00751695">
      <w:pPr>
        <w:jc w:val="center"/>
        <w:rPr>
          <w:b/>
          <w:bCs/>
        </w:rPr>
      </w:pPr>
    </w:p>
    <w:tbl>
      <w:tblPr>
        <w:tblW w:w="497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9"/>
        <w:gridCol w:w="3010"/>
        <w:gridCol w:w="1975"/>
      </w:tblGrid>
      <w:tr w:rsidR="00B609EB" w:rsidRPr="001457AB" w:rsidTr="00B06BEF">
        <w:tc>
          <w:tcPr>
            <w:tcW w:w="2380" w:type="pct"/>
          </w:tcPr>
          <w:p w:rsidR="00B609EB" w:rsidRPr="001457AB" w:rsidRDefault="00B609EB" w:rsidP="00B06BE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457A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582" w:type="pct"/>
          </w:tcPr>
          <w:p w:rsidR="00B609EB" w:rsidRPr="001457AB" w:rsidRDefault="00B609EB" w:rsidP="00B06BE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457A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038" w:type="pct"/>
          </w:tcPr>
          <w:p w:rsidR="00B609EB" w:rsidRPr="001457AB" w:rsidRDefault="00B609EB" w:rsidP="00B06BE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1457A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B609EB" w:rsidRPr="001457AB" w:rsidTr="00B06BEF">
        <w:tc>
          <w:tcPr>
            <w:tcW w:w="2380" w:type="pct"/>
          </w:tcPr>
          <w:p w:rsidR="00B609EB" w:rsidRPr="001457AB" w:rsidRDefault="00B609EB" w:rsidP="00B06BE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Перечень знаний, осваиваемых в рамках дисциплины</w:t>
            </w:r>
          </w:p>
        </w:tc>
        <w:tc>
          <w:tcPr>
            <w:tcW w:w="1582" w:type="pct"/>
          </w:tcPr>
          <w:p w:rsidR="00B609EB" w:rsidRPr="001457AB" w:rsidRDefault="00B609EB" w:rsidP="00B06BEF">
            <w:pPr>
              <w:spacing w:after="120"/>
              <w:jc w:val="both"/>
              <w:rPr>
                <w:b/>
                <w:bCs/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Характеристики демонстрируемых знаний, которые могут быть проверены</w:t>
            </w:r>
          </w:p>
        </w:tc>
        <w:tc>
          <w:tcPr>
            <w:tcW w:w="1038" w:type="pct"/>
          </w:tcPr>
          <w:p w:rsidR="00B609EB" w:rsidRPr="001457AB" w:rsidRDefault="00B609EB" w:rsidP="00B06BEF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609EB" w:rsidRPr="001457AB" w:rsidTr="00B06BEF">
        <w:tc>
          <w:tcPr>
            <w:tcW w:w="2380" w:type="pct"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 xml:space="preserve">Знать: </w:t>
            </w:r>
          </w:p>
        </w:tc>
        <w:tc>
          <w:tcPr>
            <w:tcW w:w="1582" w:type="pct"/>
            <w:vMerge w:val="restart"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38" w:type="pct"/>
            <w:vMerge w:val="restart"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Текущий контроль в форме: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 xml:space="preserve">оценки результатов </w:t>
            </w:r>
            <w:r>
              <w:rPr>
                <w:sz w:val="22"/>
                <w:szCs w:val="22"/>
              </w:rPr>
              <w:t xml:space="preserve">выполнения практических заданий, </w:t>
            </w:r>
            <w:r w:rsidRPr="001457AB">
              <w:rPr>
                <w:sz w:val="22"/>
                <w:szCs w:val="22"/>
              </w:rPr>
              <w:t xml:space="preserve">выполнения самостоятельной работы и домашнего задания 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</w:p>
        </w:tc>
      </w:tr>
      <w:tr w:rsidR="00B609EB" w:rsidRPr="001457AB" w:rsidTr="00B06BEF">
        <w:tc>
          <w:tcPr>
            <w:tcW w:w="2380" w:type="pct"/>
          </w:tcPr>
          <w:p w:rsidR="00B609EB" w:rsidRPr="006F593F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  <w:r w:rsidRPr="006F593F">
              <w:rPr>
                <w:sz w:val="22"/>
                <w:szCs w:val="22"/>
              </w:rPr>
              <w:t>нормативные документы, регламентирующие ведение налогового учета и отчетность;</w:t>
            </w:r>
          </w:p>
          <w:p w:rsidR="00B609EB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  <w:r w:rsidRPr="006F593F">
              <w:rPr>
                <w:sz w:val="22"/>
                <w:szCs w:val="22"/>
              </w:rPr>
              <w:t>первичные учетные документы и аналитические регистры налогового учета;</w:t>
            </w:r>
          </w:p>
          <w:p w:rsidR="00B609EB" w:rsidRPr="006F593F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элементы, </w:t>
            </w:r>
            <w:r w:rsidRPr="001457AB">
              <w:rPr>
                <w:sz w:val="22"/>
                <w:szCs w:val="22"/>
              </w:rPr>
              <w:t>особ</w:t>
            </w:r>
            <w:r>
              <w:rPr>
                <w:sz w:val="22"/>
                <w:szCs w:val="22"/>
              </w:rPr>
              <w:t xml:space="preserve">енности расчета налоговой базы и </w:t>
            </w:r>
            <w:r w:rsidRPr="001457AB">
              <w:rPr>
                <w:sz w:val="22"/>
                <w:szCs w:val="22"/>
              </w:rPr>
              <w:t>порядок сост</w:t>
            </w:r>
            <w:r>
              <w:rPr>
                <w:sz w:val="22"/>
                <w:szCs w:val="22"/>
              </w:rPr>
              <w:t>авления документов налогового учета и отчетности по налогам;</w:t>
            </w:r>
          </w:p>
          <w:p w:rsidR="00B609EB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оформления </w:t>
            </w:r>
            <w:r w:rsidRPr="006F593F">
              <w:rPr>
                <w:sz w:val="22"/>
                <w:szCs w:val="22"/>
              </w:rPr>
              <w:t>бухгалте</w:t>
            </w:r>
            <w:r w:rsidRPr="006F593F">
              <w:rPr>
                <w:sz w:val="22"/>
                <w:szCs w:val="22"/>
              </w:rPr>
              <w:t>р</w:t>
            </w:r>
            <w:r w:rsidRPr="006F593F">
              <w:rPr>
                <w:sz w:val="22"/>
                <w:szCs w:val="22"/>
              </w:rPr>
              <w:t>скими проводками начисл</w:t>
            </w:r>
            <w:r w:rsidRPr="006F593F">
              <w:rPr>
                <w:sz w:val="22"/>
                <w:szCs w:val="22"/>
              </w:rPr>
              <w:t>е</w:t>
            </w:r>
            <w:r w:rsidRPr="006F593F">
              <w:rPr>
                <w:sz w:val="22"/>
                <w:szCs w:val="22"/>
              </w:rPr>
              <w:t>ния и пе</w:t>
            </w:r>
            <w:r>
              <w:rPr>
                <w:sz w:val="22"/>
                <w:szCs w:val="22"/>
              </w:rPr>
              <w:t>речисления сумм налогов;</w:t>
            </w:r>
          </w:p>
          <w:p w:rsidR="00B609EB" w:rsidRPr="00403A11" w:rsidRDefault="00B609EB" w:rsidP="00B06BEF">
            <w:pPr>
              <w:spacing w:after="120"/>
              <w:jc w:val="both"/>
            </w:pPr>
            <w:r w:rsidRPr="00403A11">
              <w:rPr>
                <w:sz w:val="22"/>
                <w:szCs w:val="22"/>
              </w:rPr>
              <w:t>объекты налогообл</w:t>
            </w:r>
            <w:r>
              <w:rPr>
                <w:sz w:val="22"/>
                <w:szCs w:val="22"/>
              </w:rPr>
              <w:t xml:space="preserve">ожения, порядок и сроки исчисления страховых взносов </w:t>
            </w:r>
            <w:r w:rsidRPr="00403A11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ФНС и </w:t>
            </w:r>
            <w:r w:rsidRPr="00403A11">
              <w:rPr>
                <w:sz w:val="22"/>
                <w:szCs w:val="22"/>
              </w:rPr>
              <w:t>государственные внебюджетные фонды;</w:t>
            </w:r>
          </w:p>
          <w:p w:rsidR="00B609EB" w:rsidRPr="00403A11" w:rsidRDefault="00B609EB" w:rsidP="00B06BEF">
            <w:pPr>
              <w:spacing w:after="120"/>
              <w:jc w:val="both"/>
            </w:pPr>
            <w:r>
              <w:rPr>
                <w:sz w:val="22"/>
                <w:szCs w:val="22"/>
              </w:rPr>
              <w:t>порядок оформления</w:t>
            </w:r>
            <w:r w:rsidRPr="00403A11">
              <w:rPr>
                <w:sz w:val="22"/>
                <w:szCs w:val="22"/>
              </w:rPr>
              <w:t xml:space="preserve">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B609EB" w:rsidRPr="00403A11" w:rsidRDefault="00B609EB" w:rsidP="00B06BEF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формы, порядок оформления и сроки представления </w:t>
            </w:r>
            <w:r w:rsidRPr="00403A11">
              <w:rPr>
                <w:sz w:val="22"/>
                <w:szCs w:val="22"/>
              </w:rPr>
              <w:t>отчетов по страховым взносам в ФНС России и гос</w:t>
            </w:r>
            <w:r>
              <w:rPr>
                <w:sz w:val="22"/>
                <w:szCs w:val="22"/>
              </w:rPr>
              <w:t>ударственные внебюджетные фонды</w:t>
            </w:r>
            <w:r w:rsidRPr="00403A11">
              <w:rPr>
                <w:sz w:val="22"/>
                <w:szCs w:val="22"/>
              </w:rPr>
              <w:t>;</w:t>
            </w:r>
          </w:p>
          <w:p w:rsidR="00B609EB" w:rsidRPr="00403A11" w:rsidRDefault="00B609EB" w:rsidP="00B06BEF">
            <w:pPr>
              <w:spacing w:after="120"/>
            </w:pPr>
            <w:r w:rsidRPr="00403A11">
              <w:rPr>
                <w:sz w:val="22"/>
                <w:szCs w:val="22"/>
              </w:rPr>
              <w:t>порядок заполнения платежных поручений по перечислению страховых взносов</w:t>
            </w:r>
          </w:p>
          <w:p w:rsidR="00B609EB" w:rsidRPr="001457AB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pct"/>
            <w:vMerge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</w:p>
        </w:tc>
      </w:tr>
      <w:tr w:rsidR="00B609EB" w:rsidRPr="001457AB" w:rsidTr="00B06BEF">
        <w:tc>
          <w:tcPr>
            <w:tcW w:w="2380" w:type="pct"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Перечень умений, осваиваемых в рамках дисциплины</w:t>
            </w:r>
          </w:p>
        </w:tc>
        <w:tc>
          <w:tcPr>
            <w:tcW w:w="1582" w:type="pct"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</w:p>
        </w:tc>
      </w:tr>
      <w:tr w:rsidR="00B609EB" w:rsidRPr="001457AB" w:rsidTr="00B06BEF">
        <w:trPr>
          <w:trHeight w:val="280"/>
        </w:trPr>
        <w:tc>
          <w:tcPr>
            <w:tcW w:w="2380" w:type="pct"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Уметь:</w:t>
            </w:r>
          </w:p>
        </w:tc>
        <w:tc>
          <w:tcPr>
            <w:tcW w:w="1582" w:type="pct"/>
            <w:vMerge w:val="restart"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038" w:type="pct"/>
            <w:vMerge w:val="restart"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Текущий контроль в форме: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устных и письменных опросов, тестирования по темам дисциплины;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 xml:space="preserve">оценки результатов </w:t>
            </w:r>
            <w:r>
              <w:rPr>
                <w:sz w:val="22"/>
                <w:szCs w:val="22"/>
              </w:rPr>
              <w:t xml:space="preserve">выполнения практических заданий, </w:t>
            </w:r>
            <w:r w:rsidRPr="001457AB">
              <w:rPr>
                <w:sz w:val="22"/>
                <w:szCs w:val="22"/>
              </w:rPr>
              <w:t xml:space="preserve">  выполнения самостоятельной работы и домашнего задания 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 xml:space="preserve">Итоговый контроль: итоговая оценка </w:t>
            </w: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</w:p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</w:p>
        </w:tc>
      </w:tr>
      <w:tr w:rsidR="00B609EB" w:rsidRPr="001457AB" w:rsidTr="00B06BEF">
        <w:trPr>
          <w:trHeight w:val="280"/>
        </w:trPr>
        <w:tc>
          <w:tcPr>
            <w:tcW w:w="2380" w:type="pct"/>
          </w:tcPr>
          <w:p w:rsidR="00B609EB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ориентироваться в действующем налоговом законодательстве;</w:t>
            </w:r>
          </w:p>
          <w:p w:rsidR="00B609EB" w:rsidRPr="001339BC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  <w:r w:rsidRPr="00403A11">
              <w:rPr>
                <w:sz w:val="22"/>
                <w:szCs w:val="22"/>
              </w:rPr>
              <w:t>выделять элементы н</w:t>
            </w:r>
            <w:r w:rsidRPr="00403A11">
              <w:rPr>
                <w:sz w:val="22"/>
                <w:szCs w:val="22"/>
              </w:rPr>
              <w:t>а</w:t>
            </w:r>
            <w:r w:rsidRPr="00403A11">
              <w:rPr>
                <w:sz w:val="22"/>
                <w:szCs w:val="22"/>
              </w:rPr>
              <w:t>логообложения;</w:t>
            </w:r>
            <w:r>
              <w:rPr>
                <w:sz w:val="22"/>
                <w:szCs w:val="22"/>
              </w:rPr>
              <w:t xml:space="preserve"> </w:t>
            </w:r>
            <w:r w:rsidRPr="00403A11">
              <w:rPr>
                <w:sz w:val="22"/>
                <w:szCs w:val="22"/>
              </w:rPr>
              <w:t>опред</w:t>
            </w:r>
            <w:r>
              <w:rPr>
                <w:sz w:val="22"/>
                <w:szCs w:val="22"/>
              </w:rPr>
              <w:t>елять источники уплаты налогов и страховых взносов;</w:t>
            </w:r>
          </w:p>
          <w:p w:rsidR="00B609EB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налоговую базу и </w:t>
            </w:r>
            <w:r w:rsidRPr="001457AB">
              <w:rPr>
                <w:sz w:val="22"/>
                <w:szCs w:val="22"/>
              </w:rPr>
              <w:t>произ</w:t>
            </w:r>
            <w:r>
              <w:rPr>
                <w:sz w:val="22"/>
                <w:szCs w:val="22"/>
              </w:rPr>
              <w:t>водить расчеты по исчислению налогов</w:t>
            </w:r>
            <w:r w:rsidRPr="001457AB">
              <w:rPr>
                <w:sz w:val="22"/>
                <w:szCs w:val="22"/>
              </w:rPr>
              <w:t>;</w:t>
            </w:r>
          </w:p>
          <w:p w:rsidR="00B609EB" w:rsidRPr="001457AB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  <w:r w:rsidRPr="00403A11">
              <w:rPr>
                <w:sz w:val="22"/>
                <w:szCs w:val="22"/>
              </w:rPr>
              <w:t>оформлять бухгалте</w:t>
            </w:r>
            <w:r w:rsidRPr="00403A11">
              <w:rPr>
                <w:sz w:val="22"/>
                <w:szCs w:val="22"/>
              </w:rPr>
              <w:t>р</w:t>
            </w:r>
            <w:r w:rsidRPr="00403A11">
              <w:rPr>
                <w:sz w:val="22"/>
                <w:szCs w:val="22"/>
              </w:rPr>
              <w:t>скими проводками начисл</w:t>
            </w:r>
            <w:r w:rsidRPr="00403A11">
              <w:rPr>
                <w:sz w:val="22"/>
                <w:szCs w:val="22"/>
              </w:rPr>
              <w:t>е</w:t>
            </w:r>
            <w:r w:rsidRPr="00403A11">
              <w:rPr>
                <w:sz w:val="22"/>
                <w:szCs w:val="22"/>
              </w:rPr>
              <w:t>ния и перечисле</w:t>
            </w:r>
            <w:r>
              <w:rPr>
                <w:sz w:val="22"/>
                <w:szCs w:val="22"/>
              </w:rPr>
              <w:t>ния сумм налогов</w:t>
            </w:r>
            <w:r w:rsidRPr="00403A11">
              <w:rPr>
                <w:sz w:val="22"/>
                <w:szCs w:val="22"/>
              </w:rPr>
              <w:t>;</w:t>
            </w:r>
          </w:p>
          <w:p w:rsidR="00B609EB" w:rsidRPr="0080518C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  <w:r w:rsidRPr="001457AB">
              <w:rPr>
                <w:sz w:val="22"/>
                <w:szCs w:val="22"/>
              </w:rPr>
              <w:t>формировать документы налогового учета и отчетнос</w:t>
            </w:r>
            <w:r>
              <w:rPr>
                <w:sz w:val="22"/>
                <w:szCs w:val="22"/>
              </w:rPr>
              <w:t>ти по налогам;</w:t>
            </w:r>
          </w:p>
          <w:p w:rsidR="00B609EB" w:rsidRDefault="00B609EB" w:rsidP="00B06BEF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применять порядок исчисления страховых взносов </w:t>
            </w:r>
            <w:r w:rsidRPr="00403A11">
              <w:rPr>
                <w:sz w:val="22"/>
                <w:szCs w:val="22"/>
              </w:rPr>
              <w:t>в государственные внебюджетные фонды;</w:t>
            </w:r>
          </w:p>
          <w:p w:rsidR="00B609EB" w:rsidRPr="0080518C" w:rsidRDefault="00B609EB" w:rsidP="00B06BEF">
            <w:pPr>
              <w:spacing w:after="120"/>
              <w:jc w:val="both"/>
            </w:pPr>
            <w:r w:rsidRPr="00403A11">
              <w:rPr>
                <w:sz w:val="22"/>
                <w:szCs w:val="22"/>
              </w:rPr>
              <w:t>оформлять бухгалтерскими проводками начисление и перечисление сумм по страховым взн</w:t>
            </w:r>
            <w:r w:rsidRPr="00403A11">
              <w:rPr>
                <w:sz w:val="22"/>
                <w:szCs w:val="22"/>
              </w:rPr>
              <w:t>о</w:t>
            </w:r>
            <w:r w:rsidRPr="00403A11">
              <w:rPr>
                <w:sz w:val="22"/>
                <w:szCs w:val="22"/>
              </w:rPr>
              <w:t>сам в ФНС России и государственные внебюджетные фонды: в Пенсионный фонд Российской Ф</w:t>
            </w:r>
            <w:r w:rsidRPr="00403A11">
              <w:rPr>
                <w:sz w:val="22"/>
                <w:szCs w:val="22"/>
              </w:rPr>
              <w:t>е</w:t>
            </w:r>
            <w:r w:rsidRPr="00403A11">
              <w:rPr>
                <w:sz w:val="22"/>
                <w:szCs w:val="22"/>
              </w:rPr>
              <w:t>дерации, Фонд социального страхования Российской Федерации, Фонд обязательного медици</w:t>
            </w:r>
            <w:r w:rsidRPr="00403A11">
              <w:rPr>
                <w:sz w:val="22"/>
                <w:szCs w:val="22"/>
              </w:rPr>
              <w:t>н</w:t>
            </w:r>
            <w:r w:rsidRPr="00403A11">
              <w:rPr>
                <w:sz w:val="22"/>
                <w:szCs w:val="22"/>
              </w:rPr>
              <w:t>ского страхования;</w:t>
            </w:r>
          </w:p>
          <w:p w:rsidR="00B609EB" w:rsidRPr="00403A11" w:rsidRDefault="00B609EB" w:rsidP="00B06BEF">
            <w:pPr>
              <w:spacing w:after="120"/>
              <w:jc w:val="both"/>
            </w:pPr>
            <w:r w:rsidRPr="00403A11">
              <w:rPr>
                <w:sz w:val="22"/>
                <w:szCs w:val="22"/>
              </w:rPr>
              <w:t>заполнять платежные поручения по перечислению страховых взносов в Пенс</w:t>
            </w:r>
            <w:r w:rsidRPr="00403A11">
              <w:rPr>
                <w:sz w:val="22"/>
                <w:szCs w:val="22"/>
              </w:rPr>
              <w:t>и</w:t>
            </w:r>
            <w:r w:rsidRPr="00403A11">
              <w:rPr>
                <w:sz w:val="22"/>
                <w:szCs w:val="22"/>
              </w:rPr>
              <w:t>онный фонд Российской Ф</w:t>
            </w:r>
            <w:r w:rsidRPr="00403A11">
              <w:rPr>
                <w:sz w:val="22"/>
                <w:szCs w:val="22"/>
              </w:rPr>
              <w:t>е</w:t>
            </w:r>
            <w:r w:rsidRPr="00403A11">
              <w:rPr>
                <w:sz w:val="22"/>
                <w:szCs w:val="22"/>
              </w:rPr>
              <w:t>дерации, Фонд социального страхования Российской Ф</w:t>
            </w:r>
            <w:r w:rsidRPr="00403A11">
              <w:rPr>
                <w:sz w:val="22"/>
                <w:szCs w:val="22"/>
              </w:rPr>
              <w:t>е</w:t>
            </w:r>
            <w:r w:rsidRPr="00403A11">
              <w:rPr>
                <w:sz w:val="22"/>
                <w:szCs w:val="22"/>
              </w:rPr>
              <w:t>дерации, Фонд обязательного медицинского страхования</w:t>
            </w:r>
          </w:p>
          <w:p w:rsidR="00B609EB" w:rsidRPr="00403A11" w:rsidRDefault="00B609EB" w:rsidP="00B06BEF">
            <w:pPr>
              <w:spacing w:after="120"/>
              <w:jc w:val="both"/>
            </w:pPr>
            <w:r>
              <w:t>оформлять отчетность по страховым взносам</w:t>
            </w:r>
          </w:p>
          <w:p w:rsidR="00B609EB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B609EB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B609EB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</w:p>
          <w:p w:rsidR="00B609EB" w:rsidRPr="001457AB" w:rsidRDefault="00B609EB" w:rsidP="00B06BE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582" w:type="pct"/>
            <w:vMerge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038" w:type="pct"/>
            <w:vMerge/>
          </w:tcPr>
          <w:p w:rsidR="00B609EB" w:rsidRPr="001457AB" w:rsidRDefault="00B609EB" w:rsidP="00B06BEF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B609EB" w:rsidRDefault="00B609EB" w:rsidP="008A52DC">
      <w:pPr>
        <w:spacing w:line="312" w:lineRule="auto"/>
        <w:rPr>
          <w:b/>
          <w:bCs/>
        </w:rPr>
      </w:pPr>
    </w:p>
    <w:p w:rsidR="00B609EB" w:rsidRPr="008A52DC" w:rsidRDefault="00B609EB" w:rsidP="00A1455E">
      <w:pPr>
        <w:spacing w:line="360" w:lineRule="auto"/>
        <w:rPr>
          <w:b/>
          <w:bCs/>
        </w:rPr>
      </w:pPr>
      <w:r w:rsidRPr="008A52DC">
        <w:rPr>
          <w:b/>
          <w:bCs/>
        </w:rPr>
        <w:t>Описание шкал оценивания</w:t>
      </w:r>
    </w:p>
    <w:p w:rsidR="00B609EB" w:rsidRPr="005F6147" w:rsidRDefault="00B609EB" w:rsidP="00A1455E">
      <w:pPr>
        <w:spacing w:line="360" w:lineRule="auto"/>
        <w:ind w:firstLine="709"/>
        <w:jc w:val="both"/>
      </w:pPr>
      <w:r w:rsidRPr="005F6147">
        <w:t>Итоговый контроль качества усвоения студентами содержания  дисциплины проводится в виде выставления итоговой оценки.</w:t>
      </w:r>
    </w:p>
    <w:p w:rsidR="00B609EB" w:rsidRPr="005F6147" w:rsidRDefault="00B609EB" w:rsidP="00A1455E">
      <w:pPr>
        <w:spacing w:line="360" w:lineRule="auto"/>
        <w:ind w:firstLine="709"/>
        <w:jc w:val="both"/>
      </w:pPr>
      <w:r w:rsidRPr="005F6147"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B609EB" w:rsidRDefault="00B609EB" w:rsidP="00C756D3">
      <w:pPr>
        <w:spacing w:line="360" w:lineRule="auto"/>
        <w:ind w:firstLine="709"/>
        <w:jc w:val="both"/>
      </w:pPr>
      <w:r w:rsidRPr="005F6147">
        <w:t xml:space="preserve"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</w:t>
      </w:r>
      <w:r>
        <w:t>выполняется контрольное задание.</w:t>
      </w:r>
    </w:p>
    <w:p w:rsidR="00B609EB" w:rsidRDefault="00B609EB" w:rsidP="008A52DC">
      <w:pPr>
        <w:spacing w:line="312" w:lineRule="auto"/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160"/>
        <w:gridCol w:w="2160"/>
        <w:gridCol w:w="1980"/>
        <w:gridCol w:w="1800"/>
      </w:tblGrid>
      <w:tr w:rsidR="00B609EB" w:rsidRPr="00B67DFA">
        <w:tc>
          <w:tcPr>
            <w:tcW w:w="1620" w:type="dxa"/>
            <w:vAlign w:val="center"/>
          </w:tcPr>
          <w:p w:rsidR="00B609EB" w:rsidRPr="00293B5D" w:rsidRDefault="00B609EB" w:rsidP="00E2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60" w:type="dxa"/>
            <w:vAlign w:val="center"/>
          </w:tcPr>
          <w:p w:rsidR="00B609EB" w:rsidRPr="00293B5D" w:rsidRDefault="00B609EB" w:rsidP="00E2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160" w:type="dxa"/>
            <w:vAlign w:val="center"/>
          </w:tcPr>
          <w:p w:rsidR="00B609EB" w:rsidRPr="00293B5D" w:rsidRDefault="00B609EB" w:rsidP="00E2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980" w:type="dxa"/>
            <w:vAlign w:val="center"/>
          </w:tcPr>
          <w:p w:rsidR="00B609EB" w:rsidRPr="00293B5D" w:rsidRDefault="00B609EB" w:rsidP="00E2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00" w:type="dxa"/>
            <w:vAlign w:val="center"/>
          </w:tcPr>
          <w:p w:rsidR="00B609EB" w:rsidRPr="00293B5D" w:rsidRDefault="00B609EB" w:rsidP="00E26C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B609EB" w:rsidRPr="00B67DFA">
        <w:tc>
          <w:tcPr>
            <w:tcW w:w="1620" w:type="dxa"/>
            <w:vAlign w:val="center"/>
          </w:tcPr>
          <w:p w:rsidR="00B609EB" w:rsidRPr="00293B5D" w:rsidRDefault="00B609EB" w:rsidP="00276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60" w:type="dxa"/>
            <w:vAlign w:val="center"/>
          </w:tcPr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60" w:type="dxa"/>
            <w:vAlign w:val="center"/>
          </w:tcPr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980" w:type="dxa"/>
            <w:vAlign w:val="center"/>
          </w:tcPr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00" w:type="dxa"/>
            <w:vAlign w:val="center"/>
          </w:tcPr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B609EB" w:rsidRPr="00B67DFA">
        <w:tc>
          <w:tcPr>
            <w:tcW w:w="1620" w:type="dxa"/>
            <w:vAlign w:val="center"/>
          </w:tcPr>
          <w:p w:rsidR="00B609EB" w:rsidRPr="00293B5D" w:rsidRDefault="00B609EB" w:rsidP="00276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60" w:type="dxa"/>
            <w:vAlign w:val="center"/>
          </w:tcPr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160" w:type="dxa"/>
            <w:vAlign w:val="center"/>
          </w:tcPr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980" w:type="dxa"/>
            <w:vAlign w:val="center"/>
          </w:tcPr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00" w:type="dxa"/>
            <w:vAlign w:val="center"/>
          </w:tcPr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B609EB" w:rsidRPr="00B67DFA">
        <w:tc>
          <w:tcPr>
            <w:tcW w:w="1620" w:type="dxa"/>
            <w:vAlign w:val="center"/>
          </w:tcPr>
          <w:p w:rsidR="00B609EB" w:rsidRPr="00293B5D" w:rsidRDefault="00B609EB" w:rsidP="00276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60" w:type="dxa"/>
            <w:vAlign w:val="center"/>
          </w:tcPr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160" w:type="dxa"/>
            <w:vAlign w:val="center"/>
          </w:tcPr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980" w:type="dxa"/>
            <w:vAlign w:val="center"/>
          </w:tcPr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00" w:type="dxa"/>
            <w:vAlign w:val="center"/>
          </w:tcPr>
          <w:p w:rsidR="00B609EB" w:rsidRPr="00293B5D" w:rsidRDefault="00B609EB" w:rsidP="00D747D3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B609EB" w:rsidRPr="00B67DFA">
        <w:tc>
          <w:tcPr>
            <w:tcW w:w="1620" w:type="dxa"/>
            <w:vAlign w:val="center"/>
          </w:tcPr>
          <w:p w:rsidR="00B609EB" w:rsidRPr="00293B5D" w:rsidRDefault="00B609EB" w:rsidP="002765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60" w:type="dxa"/>
            <w:vAlign w:val="center"/>
          </w:tcPr>
          <w:p w:rsidR="00B609EB" w:rsidRPr="00293B5D" w:rsidRDefault="00B609EB" w:rsidP="002765F5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160" w:type="dxa"/>
            <w:vAlign w:val="center"/>
          </w:tcPr>
          <w:p w:rsidR="00B609EB" w:rsidRPr="00293B5D" w:rsidRDefault="00B609EB" w:rsidP="002765F5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980" w:type="dxa"/>
            <w:vAlign w:val="center"/>
          </w:tcPr>
          <w:p w:rsidR="00B609EB" w:rsidRPr="00293B5D" w:rsidRDefault="00B609EB" w:rsidP="002765F5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00" w:type="dxa"/>
            <w:vAlign w:val="center"/>
          </w:tcPr>
          <w:p w:rsidR="00B609EB" w:rsidRPr="00293B5D" w:rsidRDefault="00B609EB" w:rsidP="002765F5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B609EB" w:rsidRPr="00931E53" w:rsidRDefault="00B609EB" w:rsidP="004C0E95">
      <w:pPr>
        <w:widowControl w:val="0"/>
        <w:tabs>
          <w:tab w:val="left" w:pos="0"/>
        </w:tabs>
        <w:suppressAutoHyphens/>
        <w:rPr>
          <w:i/>
          <w:iCs/>
          <w:caps/>
        </w:rPr>
      </w:pPr>
    </w:p>
    <w:sectPr w:rsidR="00B609EB" w:rsidRPr="00931E53" w:rsidSect="005F6147">
      <w:footerReference w:type="default" r:id="rId22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9EB" w:rsidRDefault="00B609EB" w:rsidP="000B23B7">
      <w:r>
        <w:separator/>
      </w:r>
    </w:p>
  </w:endnote>
  <w:endnote w:type="continuationSeparator" w:id="0">
    <w:p w:rsidR="00B609EB" w:rsidRDefault="00B609EB" w:rsidP="000B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sburg-Regula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sburg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EB" w:rsidRDefault="00B609EB" w:rsidP="005B73DD">
    <w:pPr>
      <w:pStyle w:val="Footer"/>
      <w:framePr w:h="589" w:hRule="exact" w:wrap="auto" w:vAnchor="text" w:hAnchor="page" w:x="1779" w:y="114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B609EB" w:rsidRDefault="00B609EB" w:rsidP="005B73DD">
    <w:pPr>
      <w:pStyle w:val="Footer"/>
      <w:framePr w:h="589" w:hRule="exact" w:wrap="auto" w:vAnchor="text" w:hAnchor="page" w:x="1779" w:y="114"/>
      <w:rPr>
        <w:rStyle w:val="PageNumber"/>
      </w:rPr>
    </w:pPr>
    <w:r>
      <w:rPr>
        <w:rStyle w:val="PageNumber"/>
      </w:rPr>
      <w:t xml:space="preserve">  </w:t>
    </w:r>
  </w:p>
  <w:p w:rsidR="00B609EB" w:rsidRDefault="00B609EB" w:rsidP="005B73DD">
    <w:pPr>
      <w:pStyle w:val="Footer"/>
      <w:framePr w:h="589" w:hRule="exact" w:wrap="auto" w:vAnchor="text" w:hAnchor="page" w:x="1779" w:y="114"/>
      <w:rPr>
        <w:rStyle w:val="PageNumber"/>
      </w:rPr>
    </w:pPr>
    <w:r>
      <w:rPr>
        <w:rStyle w:val="PageNumber"/>
      </w:rPr>
      <w:t xml:space="preserve"> </w:t>
    </w:r>
  </w:p>
  <w:p w:rsidR="00B609EB" w:rsidRDefault="00B609EB" w:rsidP="005B73DD">
    <w:pPr>
      <w:pStyle w:val="Footer"/>
      <w:framePr w:h="589" w:hRule="exact" w:wrap="auto" w:vAnchor="text" w:hAnchor="page" w:x="1779" w:y="114"/>
      <w:rPr>
        <w:rStyle w:val="PageNumber"/>
      </w:rPr>
    </w:pPr>
    <w:r>
      <w:rPr>
        <w:rStyle w:val="PageNumber"/>
      </w:rPr>
      <w:t xml:space="preserve"> </w:t>
    </w:r>
  </w:p>
  <w:p w:rsidR="00B609EB" w:rsidRDefault="00B609EB" w:rsidP="005B73DD">
    <w:pPr>
      <w:pStyle w:val="Footer"/>
      <w:framePr w:h="589" w:hRule="exact" w:wrap="auto" w:vAnchor="text" w:hAnchor="page" w:x="1779" w:y="114"/>
      <w:rPr>
        <w:rStyle w:val="PageNumber"/>
      </w:rPr>
    </w:pPr>
    <w:r>
      <w:rPr>
        <w:rStyle w:val="PageNumber"/>
      </w:rPr>
      <w:t xml:space="preserve"> </w:t>
    </w:r>
  </w:p>
  <w:p w:rsidR="00B609EB" w:rsidRDefault="00B609EB" w:rsidP="005B73DD">
    <w:pPr>
      <w:pStyle w:val="Footer"/>
      <w:framePr w:h="589" w:hRule="exact" w:wrap="auto" w:vAnchor="text" w:hAnchor="page" w:x="1779" w:y="114"/>
      <w:rPr>
        <w:rStyle w:val="PageNumber"/>
      </w:rPr>
    </w:pPr>
    <w:r>
      <w:rPr>
        <w:rStyle w:val="PageNumber"/>
      </w:rPr>
      <w:t xml:space="preserve"> </w:t>
    </w:r>
  </w:p>
  <w:p w:rsidR="00B609EB" w:rsidRDefault="00B609EB" w:rsidP="005B73DD">
    <w:pPr>
      <w:pStyle w:val="Footer"/>
      <w:framePr w:h="589" w:hRule="exact" w:wrap="auto" w:vAnchor="text" w:hAnchor="page" w:x="1779" w:y="114"/>
      <w:rPr>
        <w:rStyle w:val="PageNumber"/>
      </w:rPr>
    </w:pPr>
    <w:r>
      <w:rPr>
        <w:rStyle w:val="PageNumber"/>
      </w:rPr>
      <w:t xml:space="preserve"> </w:t>
    </w:r>
  </w:p>
  <w:p w:rsidR="00B609EB" w:rsidRDefault="00B609EB">
    <w:pPr>
      <w:pStyle w:val="Footer"/>
      <w:jc w:val="right"/>
    </w:pPr>
  </w:p>
  <w:p w:rsidR="00B609EB" w:rsidRDefault="00B609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9EB" w:rsidRDefault="00B609EB" w:rsidP="005F6147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B609EB" w:rsidRDefault="00B609EB">
    <w:pPr>
      <w:pStyle w:val="Footer"/>
      <w:jc w:val="right"/>
    </w:pPr>
  </w:p>
  <w:p w:rsidR="00B609EB" w:rsidRDefault="00B609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9EB" w:rsidRDefault="00B609EB" w:rsidP="000B23B7">
      <w:r>
        <w:separator/>
      </w:r>
    </w:p>
  </w:footnote>
  <w:footnote w:type="continuationSeparator" w:id="0">
    <w:p w:rsidR="00B609EB" w:rsidRDefault="00B609EB" w:rsidP="000B2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5489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FB1392F"/>
    <w:multiLevelType w:val="hybridMultilevel"/>
    <w:tmpl w:val="12BE85A2"/>
    <w:lvl w:ilvl="0" w:tplc="DF72B6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E801B2"/>
    <w:multiLevelType w:val="hybridMultilevel"/>
    <w:tmpl w:val="7CE4A4E4"/>
    <w:lvl w:ilvl="0" w:tplc="5B44C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12FB6"/>
    <w:multiLevelType w:val="hybridMultilevel"/>
    <w:tmpl w:val="10247C64"/>
    <w:lvl w:ilvl="0" w:tplc="5C36FA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F012F9"/>
    <w:multiLevelType w:val="hybridMultilevel"/>
    <w:tmpl w:val="2690E134"/>
    <w:lvl w:ilvl="0" w:tplc="113ECA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39652B"/>
    <w:multiLevelType w:val="hybridMultilevel"/>
    <w:tmpl w:val="F15C18F6"/>
    <w:lvl w:ilvl="0" w:tplc="3618B6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B25E82"/>
    <w:multiLevelType w:val="hybridMultilevel"/>
    <w:tmpl w:val="842E3EFC"/>
    <w:lvl w:ilvl="0" w:tplc="A75852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D2117A"/>
    <w:multiLevelType w:val="hybridMultilevel"/>
    <w:tmpl w:val="35069C90"/>
    <w:lvl w:ilvl="0" w:tplc="B59A8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9F3076D"/>
    <w:multiLevelType w:val="hybridMultilevel"/>
    <w:tmpl w:val="25800BE2"/>
    <w:lvl w:ilvl="0" w:tplc="CED0BF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A275D9"/>
    <w:multiLevelType w:val="hybridMultilevel"/>
    <w:tmpl w:val="BCE081F8"/>
    <w:lvl w:ilvl="0" w:tplc="B59A87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86286B"/>
    <w:multiLevelType w:val="hybridMultilevel"/>
    <w:tmpl w:val="A26C79CC"/>
    <w:lvl w:ilvl="0" w:tplc="3618B6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6D7B7C"/>
    <w:multiLevelType w:val="hybridMultilevel"/>
    <w:tmpl w:val="0DA02E60"/>
    <w:lvl w:ilvl="0" w:tplc="208CFC9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4"/>
  </w:num>
  <w:num w:numId="25">
    <w:abstractNumId w:val="15"/>
  </w:num>
  <w:num w:numId="26">
    <w:abstractNumId w:val="6"/>
  </w:num>
  <w:num w:numId="27">
    <w:abstractNumId w:val="5"/>
  </w:num>
  <w:num w:numId="28">
    <w:abstractNumId w:val="10"/>
  </w:num>
  <w:num w:numId="29">
    <w:abstractNumId w:val="12"/>
  </w:num>
  <w:num w:numId="30">
    <w:abstractNumId w:val="2"/>
  </w:num>
  <w:num w:numId="31">
    <w:abstractNumId w:val="9"/>
  </w:num>
  <w:num w:numId="32">
    <w:abstractNumId w:val="8"/>
  </w:num>
  <w:num w:numId="33">
    <w:abstractNumId w:val="13"/>
  </w:num>
  <w:num w:numId="34">
    <w:abstractNumId w:val="7"/>
  </w:num>
  <w:num w:numId="35">
    <w:abstractNumId w:val="11"/>
  </w:num>
  <w:num w:numId="36">
    <w:abstractNumId w:val="4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068"/>
    <w:rsid w:val="00000A15"/>
    <w:rsid w:val="00001546"/>
    <w:rsid w:val="00004875"/>
    <w:rsid w:val="00004884"/>
    <w:rsid w:val="00004972"/>
    <w:rsid w:val="00004E7E"/>
    <w:rsid w:val="000054C5"/>
    <w:rsid w:val="000121BF"/>
    <w:rsid w:val="000127C7"/>
    <w:rsid w:val="00015BD8"/>
    <w:rsid w:val="00022369"/>
    <w:rsid w:val="00023346"/>
    <w:rsid w:val="000239E4"/>
    <w:rsid w:val="00026C85"/>
    <w:rsid w:val="0003099B"/>
    <w:rsid w:val="00033D69"/>
    <w:rsid w:val="00034631"/>
    <w:rsid w:val="00040060"/>
    <w:rsid w:val="000402E2"/>
    <w:rsid w:val="00040721"/>
    <w:rsid w:val="00041BD1"/>
    <w:rsid w:val="0004203A"/>
    <w:rsid w:val="00044AB6"/>
    <w:rsid w:val="000452DD"/>
    <w:rsid w:val="00045687"/>
    <w:rsid w:val="00045D62"/>
    <w:rsid w:val="00047E07"/>
    <w:rsid w:val="00050DC6"/>
    <w:rsid w:val="00051B8F"/>
    <w:rsid w:val="00051BF4"/>
    <w:rsid w:val="00053553"/>
    <w:rsid w:val="00055AA3"/>
    <w:rsid w:val="00056A66"/>
    <w:rsid w:val="000570A7"/>
    <w:rsid w:val="00057307"/>
    <w:rsid w:val="000607A8"/>
    <w:rsid w:val="00063788"/>
    <w:rsid w:val="00063FF0"/>
    <w:rsid w:val="000733CF"/>
    <w:rsid w:val="00073448"/>
    <w:rsid w:val="00074908"/>
    <w:rsid w:val="00077592"/>
    <w:rsid w:val="00080FCE"/>
    <w:rsid w:val="0008239E"/>
    <w:rsid w:val="0008282D"/>
    <w:rsid w:val="00085AED"/>
    <w:rsid w:val="00087839"/>
    <w:rsid w:val="00090065"/>
    <w:rsid w:val="00090142"/>
    <w:rsid w:val="00090FF8"/>
    <w:rsid w:val="000913F6"/>
    <w:rsid w:val="00092F93"/>
    <w:rsid w:val="0009365E"/>
    <w:rsid w:val="0009377F"/>
    <w:rsid w:val="0009380A"/>
    <w:rsid w:val="000938F4"/>
    <w:rsid w:val="00094050"/>
    <w:rsid w:val="00094B91"/>
    <w:rsid w:val="0009587C"/>
    <w:rsid w:val="000A12DE"/>
    <w:rsid w:val="000A65DD"/>
    <w:rsid w:val="000A6890"/>
    <w:rsid w:val="000A7E4A"/>
    <w:rsid w:val="000B04BA"/>
    <w:rsid w:val="000B18FA"/>
    <w:rsid w:val="000B23B7"/>
    <w:rsid w:val="000B297D"/>
    <w:rsid w:val="000B4820"/>
    <w:rsid w:val="000B542E"/>
    <w:rsid w:val="000C3CE9"/>
    <w:rsid w:val="000C580E"/>
    <w:rsid w:val="000C6945"/>
    <w:rsid w:val="000C6ED2"/>
    <w:rsid w:val="000D49A9"/>
    <w:rsid w:val="000D58BA"/>
    <w:rsid w:val="000D5D25"/>
    <w:rsid w:val="000D722B"/>
    <w:rsid w:val="000D78C0"/>
    <w:rsid w:val="000E1702"/>
    <w:rsid w:val="000E1CBD"/>
    <w:rsid w:val="000E5B19"/>
    <w:rsid w:val="000E702F"/>
    <w:rsid w:val="000F2B26"/>
    <w:rsid w:val="000F6BE3"/>
    <w:rsid w:val="00100657"/>
    <w:rsid w:val="001033C7"/>
    <w:rsid w:val="0010489E"/>
    <w:rsid w:val="00104CBA"/>
    <w:rsid w:val="00106630"/>
    <w:rsid w:val="001067F6"/>
    <w:rsid w:val="001078F0"/>
    <w:rsid w:val="0011449B"/>
    <w:rsid w:val="0011646A"/>
    <w:rsid w:val="00116921"/>
    <w:rsid w:val="00120639"/>
    <w:rsid w:val="0012428C"/>
    <w:rsid w:val="001270C4"/>
    <w:rsid w:val="001305CE"/>
    <w:rsid w:val="001339BC"/>
    <w:rsid w:val="001350B7"/>
    <w:rsid w:val="00135F74"/>
    <w:rsid w:val="001365D1"/>
    <w:rsid w:val="001372B6"/>
    <w:rsid w:val="001409F1"/>
    <w:rsid w:val="001411DF"/>
    <w:rsid w:val="0014405D"/>
    <w:rsid w:val="00145229"/>
    <w:rsid w:val="001457AB"/>
    <w:rsid w:val="00147024"/>
    <w:rsid w:val="00151250"/>
    <w:rsid w:val="00152891"/>
    <w:rsid w:val="0015292B"/>
    <w:rsid w:val="00154E07"/>
    <w:rsid w:val="00157E31"/>
    <w:rsid w:val="0016113A"/>
    <w:rsid w:val="00164355"/>
    <w:rsid w:val="00164A6C"/>
    <w:rsid w:val="0016594D"/>
    <w:rsid w:val="00167CC6"/>
    <w:rsid w:val="001715EC"/>
    <w:rsid w:val="00171F00"/>
    <w:rsid w:val="00172369"/>
    <w:rsid w:val="00174BC5"/>
    <w:rsid w:val="00175A59"/>
    <w:rsid w:val="001764B5"/>
    <w:rsid w:val="001774A6"/>
    <w:rsid w:val="00177AAE"/>
    <w:rsid w:val="001838F4"/>
    <w:rsid w:val="001842EB"/>
    <w:rsid w:val="001846F2"/>
    <w:rsid w:val="00190C9C"/>
    <w:rsid w:val="00192874"/>
    <w:rsid w:val="0019405A"/>
    <w:rsid w:val="00194AC7"/>
    <w:rsid w:val="00195622"/>
    <w:rsid w:val="00196A89"/>
    <w:rsid w:val="0019723B"/>
    <w:rsid w:val="00197515"/>
    <w:rsid w:val="001977E2"/>
    <w:rsid w:val="001A1149"/>
    <w:rsid w:val="001A247B"/>
    <w:rsid w:val="001A2FA6"/>
    <w:rsid w:val="001A3493"/>
    <w:rsid w:val="001B14CA"/>
    <w:rsid w:val="001B410E"/>
    <w:rsid w:val="001B52E4"/>
    <w:rsid w:val="001B7718"/>
    <w:rsid w:val="001C0E59"/>
    <w:rsid w:val="001C1D1F"/>
    <w:rsid w:val="001C372B"/>
    <w:rsid w:val="001C61AA"/>
    <w:rsid w:val="001C6904"/>
    <w:rsid w:val="001C7022"/>
    <w:rsid w:val="001D0A95"/>
    <w:rsid w:val="001D0AD5"/>
    <w:rsid w:val="001D0E2F"/>
    <w:rsid w:val="001D180C"/>
    <w:rsid w:val="001D51F1"/>
    <w:rsid w:val="001D5DB4"/>
    <w:rsid w:val="001D6493"/>
    <w:rsid w:val="001D6600"/>
    <w:rsid w:val="001E0C33"/>
    <w:rsid w:val="001E6137"/>
    <w:rsid w:val="001E7390"/>
    <w:rsid w:val="001E7BEC"/>
    <w:rsid w:val="001F0210"/>
    <w:rsid w:val="001F022D"/>
    <w:rsid w:val="001F2076"/>
    <w:rsid w:val="001F2BE4"/>
    <w:rsid w:val="001F322C"/>
    <w:rsid w:val="001F3DF4"/>
    <w:rsid w:val="001F546A"/>
    <w:rsid w:val="001F5D82"/>
    <w:rsid w:val="00200988"/>
    <w:rsid w:val="00201367"/>
    <w:rsid w:val="00202EA7"/>
    <w:rsid w:val="00202EEC"/>
    <w:rsid w:val="0020474D"/>
    <w:rsid w:val="00204855"/>
    <w:rsid w:val="00212A0C"/>
    <w:rsid w:val="00212C38"/>
    <w:rsid w:val="00213271"/>
    <w:rsid w:val="0022421D"/>
    <w:rsid w:val="0022559E"/>
    <w:rsid w:val="002263D1"/>
    <w:rsid w:val="00226DEE"/>
    <w:rsid w:val="00230035"/>
    <w:rsid w:val="002307B7"/>
    <w:rsid w:val="00230B5A"/>
    <w:rsid w:val="00231F4B"/>
    <w:rsid w:val="00233CFD"/>
    <w:rsid w:val="0023426B"/>
    <w:rsid w:val="00234E9E"/>
    <w:rsid w:val="002366D7"/>
    <w:rsid w:val="00240DFC"/>
    <w:rsid w:val="00242D8C"/>
    <w:rsid w:val="00243258"/>
    <w:rsid w:val="00243294"/>
    <w:rsid w:val="002439E3"/>
    <w:rsid w:val="002449CE"/>
    <w:rsid w:val="00244B92"/>
    <w:rsid w:val="00245064"/>
    <w:rsid w:val="0025137D"/>
    <w:rsid w:val="00251B70"/>
    <w:rsid w:val="00252D91"/>
    <w:rsid w:val="00254360"/>
    <w:rsid w:val="00255D64"/>
    <w:rsid w:val="00260538"/>
    <w:rsid w:val="00261B68"/>
    <w:rsid w:val="0026369F"/>
    <w:rsid w:val="00265760"/>
    <w:rsid w:val="0026636B"/>
    <w:rsid w:val="00266FCA"/>
    <w:rsid w:val="00267A8F"/>
    <w:rsid w:val="00273B5C"/>
    <w:rsid w:val="00273D09"/>
    <w:rsid w:val="0027428B"/>
    <w:rsid w:val="00274B50"/>
    <w:rsid w:val="00274D94"/>
    <w:rsid w:val="0027551F"/>
    <w:rsid w:val="002765F5"/>
    <w:rsid w:val="002766E2"/>
    <w:rsid w:val="0028209C"/>
    <w:rsid w:val="002821DC"/>
    <w:rsid w:val="00286972"/>
    <w:rsid w:val="0029015D"/>
    <w:rsid w:val="00291A3A"/>
    <w:rsid w:val="00291E30"/>
    <w:rsid w:val="00293B5D"/>
    <w:rsid w:val="00294008"/>
    <w:rsid w:val="00294A13"/>
    <w:rsid w:val="00295172"/>
    <w:rsid w:val="00296478"/>
    <w:rsid w:val="002969F4"/>
    <w:rsid w:val="002A000B"/>
    <w:rsid w:val="002A1400"/>
    <w:rsid w:val="002A150B"/>
    <w:rsid w:val="002A1B19"/>
    <w:rsid w:val="002A6686"/>
    <w:rsid w:val="002B2BCB"/>
    <w:rsid w:val="002B70FF"/>
    <w:rsid w:val="002B72B5"/>
    <w:rsid w:val="002B7C15"/>
    <w:rsid w:val="002C2605"/>
    <w:rsid w:val="002C7E45"/>
    <w:rsid w:val="002D157B"/>
    <w:rsid w:val="002D37A6"/>
    <w:rsid w:val="002E041C"/>
    <w:rsid w:val="002E35FC"/>
    <w:rsid w:val="002F67D0"/>
    <w:rsid w:val="002F69B2"/>
    <w:rsid w:val="002F7C67"/>
    <w:rsid w:val="00300F44"/>
    <w:rsid w:val="00304C83"/>
    <w:rsid w:val="00305078"/>
    <w:rsid w:val="003078C1"/>
    <w:rsid w:val="00311C71"/>
    <w:rsid w:val="00314FED"/>
    <w:rsid w:val="003177D9"/>
    <w:rsid w:val="003212DF"/>
    <w:rsid w:val="00331CCC"/>
    <w:rsid w:val="00333758"/>
    <w:rsid w:val="003338CB"/>
    <w:rsid w:val="0033546B"/>
    <w:rsid w:val="003367D8"/>
    <w:rsid w:val="003442BC"/>
    <w:rsid w:val="00344FBA"/>
    <w:rsid w:val="003505A6"/>
    <w:rsid w:val="0035319A"/>
    <w:rsid w:val="003536A1"/>
    <w:rsid w:val="00353A39"/>
    <w:rsid w:val="00356991"/>
    <w:rsid w:val="00356E1B"/>
    <w:rsid w:val="00357388"/>
    <w:rsid w:val="00357BE9"/>
    <w:rsid w:val="003643A9"/>
    <w:rsid w:val="00367D47"/>
    <w:rsid w:val="00370C04"/>
    <w:rsid w:val="00373FC2"/>
    <w:rsid w:val="00375353"/>
    <w:rsid w:val="003755B8"/>
    <w:rsid w:val="0038093A"/>
    <w:rsid w:val="003906E0"/>
    <w:rsid w:val="00392164"/>
    <w:rsid w:val="003922C8"/>
    <w:rsid w:val="0039246E"/>
    <w:rsid w:val="003956CF"/>
    <w:rsid w:val="003A395E"/>
    <w:rsid w:val="003A42F8"/>
    <w:rsid w:val="003A4644"/>
    <w:rsid w:val="003A584E"/>
    <w:rsid w:val="003B3742"/>
    <w:rsid w:val="003B3A8B"/>
    <w:rsid w:val="003B5E17"/>
    <w:rsid w:val="003C1C13"/>
    <w:rsid w:val="003C7AAA"/>
    <w:rsid w:val="003D0FF0"/>
    <w:rsid w:val="003D1EBC"/>
    <w:rsid w:val="003D2846"/>
    <w:rsid w:val="003D2A9F"/>
    <w:rsid w:val="003E0691"/>
    <w:rsid w:val="003E21C9"/>
    <w:rsid w:val="003E2E83"/>
    <w:rsid w:val="003E3BE9"/>
    <w:rsid w:val="003E431C"/>
    <w:rsid w:val="003E53AB"/>
    <w:rsid w:val="003E60A4"/>
    <w:rsid w:val="003E73DC"/>
    <w:rsid w:val="003F36E9"/>
    <w:rsid w:val="003F49F6"/>
    <w:rsid w:val="003F6159"/>
    <w:rsid w:val="003F6D02"/>
    <w:rsid w:val="003F79FF"/>
    <w:rsid w:val="00401083"/>
    <w:rsid w:val="00402267"/>
    <w:rsid w:val="00402BEA"/>
    <w:rsid w:val="00403784"/>
    <w:rsid w:val="00403A11"/>
    <w:rsid w:val="00404E14"/>
    <w:rsid w:val="00411781"/>
    <w:rsid w:val="00411F35"/>
    <w:rsid w:val="00413EF2"/>
    <w:rsid w:val="004160E7"/>
    <w:rsid w:val="00420C11"/>
    <w:rsid w:val="00421841"/>
    <w:rsid w:val="0042301B"/>
    <w:rsid w:val="00430A85"/>
    <w:rsid w:val="00431286"/>
    <w:rsid w:val="0043154F"/>
    <w:rsid w:val="00433909"/>
    <w:rsid w:val="004410E2"/>
    <w:rsid w:val="0044365B"/>
    <w:rsid w:val="004454C2"/>
    <w:rsid w:val="004462FC"/>
    <w:rsid w:val="0045367D"/>
    <w:rsid w:val="00454F6A"/>
    <w:rsid w:val="00455742"/>
    <w:rsid w:val="00456917"/>
    <w:rsid w:val="00456E49"/>
    <w:rsid w:val="0046081E"/>
    <w:rsid w:val="00460FF5"/>
    <w:rsid w:val="004624D3"/>
    <w:rsid w:val="004639DF"/>
    <w:rsid w:val="004648AF"/>
    <w:rsid w:val="004663B7"/>
    <w:rsid w:val="004665A4"/>
    <w:rsid w:val="00466695"/>
    <w:rsid w:val="0047240A"/>
    <w:rsid w:val="00472ACE"/>
    <w:rsid w:val="004737DC"/>
    <w:rsid w:val="00473BE5"/>
    <w:rsid w:val="00473DBE"/>
    <w:rsid w:val="0047485B"/>
    <w:rsid w:val="00474C14"/>
    <w:rsid w:val="00476673"/>
    <w:rsid w:val="004804CF"/>
    <w:rsid w:val="00480692"/>
    <w:rsid w:val="00480D81"/>
    <w:rsid w:val="004835A2"/>
    <w:rsid w:val="00484B71"/>
    <w:rsid w:val="00485517"/>
    <w:rsid w:val="00486A63"/>
    <w:rsid w:val="004877DF"/>
    <w:rsid w:val="00492830"/>
    <w:rsid w:val="0049331C"/>
    <w:rsid w:val="00494862"/>
    <w:rsid w:val="00495F1A"/>
    <w:rsid w:val="00496920"/>
    <w:rsid w:val="004972AD"/>
    <w:rsid w:val="004A278F"/>
    <w:rsid w:val="004A292C"/>
    <w:rsid w:val="004A5517"/>
    <w:rsid w:val="004A594F"/>
    <w:rsid w:val="004A7292"/>
    <w:rsid w:val="004B3B5B"/>
    <w:rsid w:val="004B4978"/>
    <w:rsid w:val="004B6CC2"/>
    <w:rsid w:val="004B7660"/>
    <w:rsid w:val="004C0E95"/>
    <w:rsid w:val="004C3936"/>
    <w:rsid w:val="004C7F13"/>
    <w:rsid w:val="004D181B"/>
    <w:rsid w:val="004D2A2E"/>
    <w:rsid w:val="004D2AB6"/>
    <w:rsid w:val="004D437E"/>
    <w:rsid w:val="004D4393"/>
    <w:rsid w:val="004D517A"/>
    <w:rsid w:val="004D766B"/>
    <w:rsid w:val="004D7F34"/>
    <w:rsid w:val="004E2829"/>
    <w:rsid w:val="004E282E"/>
    <w:rsid w:val="004E2BE2"/>
    <w:rsid w:val="004E32CC"/>
    <w:rsid w:val="004E47C4"/>
    <w:rsid w:val="004F064B"/>
    <w:rsid w:val="004F376E"/>
    <w:rsid w:val="004F4141"/>
    <w:rsid w:val="004F49D9"/>
    <w:rsid w:val="004F61D2"/>
    <w:rsid w:val="004F7CEF"/>
    <w:rsid w:val="0050009C"/>
    <w:rsid w:val="00503AAA"/>
    <w:rsid w:val="005063F7"/>
    <w:rsid w:val="00506772"/>
    <w:rsid w:val="00506D86"/>
    <w:rsid w:val="0050767A"/>
    <w:rsid w:val="00507D85"/>
    <w:rsid w:val="00507F29"/>
    <w:rsid w:val="00510E69"/>
    <w:rsid w:val="00511B4E"/>
    <w:rsid w:val="0051394C"/>
    <w:rsid w:val="00514453"/>
    <w:rsid w:val="00514521"/>
    <w:rsid w:val="00520995"/>
    <w:rsid w:val="0052227B"/>
    <w:rsid w:val="00522E47"/>
    <w:rsid w:val="0052358C"/>
    <w:rsid w:val="00527F36"/>
    <w:rsid w:val="00535D0A"/>
    <w:rsid w:val="0053647B"/>
    <w:rsid w:val="0054047C"/>
    <w:rsid w:val="00540DE4"/>
    <w:rsid w:val="00541422"/>
    <w:rsid w:val="0054320E"/>
    <w:rsid w:val="005432A7"/>
    <w:rsid w:val="00543E69"/>
    <w:rsid w:val="00544917"/>
    <w:rsid w:val="00545F7A"/>
    <w:rsid w:val="00546D88"/>
    <w:rsid w:val="00550216"/>
    <w:rsid w:val="005511B3"/>
    <w:rsid w:val="005518B4"/>
    <w:rsid w:val="005527A6"/>
    <w:rsid w:val="005558D2"/>
    <w:rsid w:val="00555AEE"/>
    <w:rsid w:val="00556BE5"/>
    <w:rsid w:val="00557185"/>
    <w:rsid w:val="005635AD"/>
    <w:rsid w:val="005658F7"/>
    <w:rsid w:val="005659C1"/>
    <w:rsid w:val="005727A8"/>
    <w:rsid w:val="00577B2C"/>
    <w:rsid w:val="00582F39"/>
    <w:rsid w:val="00585A79"/>
    <w:rsid w:val="00586E9A"/>
    <w:rsid w:val="00590FDA"/>
    <w:rsid w:val="005916D1"/>
    <w:rsid w:val="0059185E"/>
    <w:rsid w:val="005950F4"/>
    <w:rsid w:val="0059616E"/>
    <w:rsid w:val="005965C2"/>
    <w:rsid w:val="005965D7"/>
    <w:rsid w:val="005A08CA"/>
    <w:rsid w:val="005A1134"/>
    <w:rsid w:val="005A284B"/>
    <w:rsid w:val="005A288C"/>
    <w:rsid w:val="005A3FB3"/>
    <w:rsid w:val="005A6A4D"/>
    <w:rsid w:val="005B1128"/>
    <w:rsid w:val="005B18F8"/>
    <w:rsid w:val="005B1FE8"/>
    <w:rsid w:val="005B24A1"/>
    <w:rsid w:val="005B2683"/>
    <w:rsid w:val="005B2F3D"/>
    <w:rsid w:val="005B34DE"/>
    <w:rsid w:val="005B442E"/>
    <w:rsid w:val="005B4E44"/>
    <w:rsid w:val="005B56DB"/>
    <w:rsid w:val="005B73DD"/>
    <w:rsid w:val="005B7BB0"/>
    <w:rsid w:val="005C1B7F"/>
    <w:rsid w:val="005C3EE1"/>
    <w:rsid w:val="005D4999"/>
    <w:rsid w:val="005D61EA"/>
    <w:rsid w:val="005D6AD7"/>
    <w:rsid w:val="005E24AD"/>
    <w:rsid w:val="005E4C21"/>
    <w:rsid w:val="005E6E0A"/>
    <w:rsid w:val="005E749E"/>
    <w:rsid w:val="005E7DB5"/>
    <w:rsid w:val="005F13DA"/>
    <w:rsid w:val="005F1D03"/>
    <w:rsid w:val="005F3C0E"/>
    <w:rsid w:val="005F6147"/>
    <w:rsid w:val="006000E2"/>
    <w:rsid w:val="00600A69"/>
    <w:rsid w:val="0060162B"/>
    <w:rsid w:val="0060178A"/>
    <w:rsid w:val="00602F9E"/>
    <w:rsid w:val="00604CF9"/>
    <w:rsid w:val="0060610F"/>
    <w:rsid w:val="00606C9E"/>
    <w:rsid w:val="00607085"/>
    <w:rsid w:val="00611751"/>
    <w:rsid w:val="006135E6"/>
    <w:rsid w:val="00614819"/>
    <w:rsid w:val="00617053"/>
    <w:rsid w:val="00621EF4"/>
    <w:rsid w:val="00622AD6"/>
    <w:rsid w:val="00623E00"/>
    <w:rsid w:val="00624655"/>
    <w:rsid w:val="00624715"/>
    <w:rsid w:val="0062637F"/>
    <w:rsid w:val="006266E9"/>
    <w:rsid w:val="006336D3"/>
    <w:rsid w:val="00633983"/>
    <w:rsid w:val="006339D9"/>
    <w:rsid w:val="006344C9"/>
    <w:rsid w:val="00634BDC"/>
    <w:rsid w:val="0063508D"/>
    <w:rsid w:val="00636895"/>
    <w:rsid w:val="00641B4E"/>
    <w:rsid w:val="0064211C"/>
    <w:rsid w:val="00644B45"/>
    <w:rsid w:val="00647B3E"/>
    <w:rsid w:val="006508E9"/>
    <w:rsid w:val="006609DA"/>
    <w:rsid w:val="00661D61"/>
    <w:rsid w:val="006621D8"/>
    <w:rsid w:val="006720EA"/>
    <w:rsid w:val="00674661"/>
    <w:rsid w:val="006759FB"/>
    <w:rsid w:val="00676591"/>
    <w:rsid w:val="00692E76"/>
    <w:rsid w:val="00692EF1"/>
    <w:rsid w:val="00695601"/>
    <w:rsid w:val="006A1899"/>
    <w:rsid w:val="006A47F1"/>
    <w:rsid w:val="006A4A09"/>
    <w:rsid w:val="006A5BA2"/>
    <w:rsid w:val="006B00E5"/>
    <w:rsid w:val="006B26C4"/>
    <w:rsid w:val="006B499B"/>
    <w:rsid w:val="006B714A"/>
    <w:rsid w:val="006C28FD"/>
    <w:rsid w:val="006C3755"/>
    <w:rsid w:val="006C5694"/>
    <w:rsid w:val="006C6D1C"/>
    <w:rsid w:val="006C73BB"/>
    <w:rsid w:val="006D4513"/>
    <w:rsid w:val="006D565F"/>
    <w:rsid w:val="006E00BD"/>
    <w:rsid w:val="006E0D26"/>
    <w:rsid w:val="006E0E60"/>
    <w:rsid w:val="006E3959"/>
    <w:rsid w:val="006E594B"/>
    <w:rsid w:val="006F19D2"/>
    <w:rsid w:val="006F2FE2"/>
    <w:rsid w:val="006F53CA"/>
    <w:rsid w:val="006F593F"/>
    <w:rsid w:val="007034BC"/>
    <w:rsid w:val="00712744"/>
    <w:rsid w:val="007132F9"/>
    <w:rsid w:val="00716A50"/>
    <w:rsid w:val="007174D0"/>
    <w:rsid w:val="00717D8E"/>
    <w:rsid w:val="00721330"/>
    <w:rsid w:val="0072551F"/>
    <w:rsid w:val="00725FA9"/>
    <w:rsid w:val="00736A20"/>
    <w:rsid w:val="007425A9"/>
    <w:rsid w:val="00744680"/>
    <w:rsid w:val="00744BE5"/>
    <w:rsid w:val="00746DB8"/>
    <w:rsid w:val="00746F81"/>
    <w:rsid w:val="00751695"/>
    <w:rsid w:val="00752C10"/>
    <w:rsid w:val="00752E84"/>
    <w:rsid w:val="007532A6"/>
    <w:rsid w:val="007614C4"/>
    <w:rsid w:val="00761714"/>
    <w:rsid w:val="00764E01"/>
    <w:rsid w:val="00766604"/>
    <w:rsid w:val="00766E5A"/>
    <w:rsid w:val="007709F1"/>
    <w:rsid w:val="007749BA"/>
    <w:rsid w:val="00774DE0"/>
    <w:rsid w:val="0078020C"/>
    <w:rsid w:val="0078301A"/>
    <w:rsid w:val="00784615"/>
    <w:rsid w:val="007857D4"/>
    <w:rsid w:val="007868EB"/>
    <w:rsid w:val="00786D7F"/>
    <w:rsid w:val="00790291"/>
    <w:rsid w:val="00790788"/>
    <w:rsid w:val="00790BCF"/>
    <w:rsid w:val="0079346B"/>
    <w:rsid w:val="00793A4D"/>
    <w:rsid w:val="00794328"/>
    <w:rsid w:val="00797EAB"/>
    <w:rsid w:val="007A0D1D"/>
    <w:rsid w:val="007A15D4"/>
    <w:rsid w:val="007A2246"/>
    <w:rsid w:val="007A2B59"/>
    <w:rsid w:val="007A2EC4"/>
    <w:rsid w:val="007A4A8C"/>
    <w:rsid w:val="007A6881"/>
    <w:rsid w:val="007B0342"/>
    <w:rsid w:val="007B0E88"/>
    <w:rsid w:val="007B21B9"/>
    <w:rsid w:val="007B5FEA"/>
    <w:rsid w:val="007B63D5"/>
    <w:rsid w:val="007B6CCD"/>
    <w:rsid w:val="007B7DC6"/>
    <w:rsid w:val="007C0427"/>
    <w:rsid w:val="007C0599"/>
    <w:rsid w:val="007C2A41"/>
    <w:rsid w:val="007C540A"/>
    <w:rsid w:val="007C7B4E"/>
    <w:rsid w:val="007D31F9"/>
    <w:rsid w:val="007D3C18"/>
    <w:rsid w:val="007D431C"/>
    <w:rsid w:val="007D6934"/>
    <w:rsid w:val="007D77B3"/>
    <w:rsid w:val="007E2565"/>
    <w:rsid w:val="007E2769"/>
    <w:rsid w:val="007E4B01"/>
    <w:rsid w:val="007E54A3"/>
    <w:rsid w:val="007E767E"/>
    <w:rsid w:val="007F1E6D"/>
    <w:rsid w:val="007F4C2D"/>
    <w:rsid w:val="00802D2A"/>
    <w:rsid w:val="00803B2F"/>
    <w:rsid w:val="0080518C"/>
    <w:rsid w:val="00805CF0"/>
    <w:rsid w:val="00806553"/>
    <w:rsid w:val="00815139"/>
    <w:rsid w:val="0081624B"/>
    <w:rsid w:val="00817FDE"/>
    <w:rsid w:val="008201A0"/>
    <w:rsid w:val="00822064"/>
    <w:rsid w:val="00823499"/>
    <w:rsid w:val="00825BBA"/>
    <w:rsid w:val="00825C01"/>
    <w:rsid w:val="00833783"/>
    <w:rsid w:val="0083470D"/>
    <w:rsid w:val="00837EC9"/>
    <w:rsid w:val="00841264"/>
    <w:rsid w:val="008433F7"/>
    <w:rsid w:val="008440A1"/>
    <w:rsid w:val="0084410E"/>
    <w:rsid w:val="00845845"/>
    <w:rsid w:val="00845850"/>
    <w:rsid w:val="0084784F"/>
    <w:rsid w:val="008509F0"/>
    <w:rsid w:val="00851414"/>
    <w:rsid w:val="00851475"/>
    <w:rsid w:val="00851E98"/>
    <w:rsid w:val="008560C9"/>
    <w:rsid w:val="00857028"/>
    <w:rsid w:val="0086081E"/>
    <w:rsid w:val="0086251D"/>
    <w:rsid w:val="00867B9E"/>
    <w:rsid w:val="00867F86"/>
    <w:rsid w:val="00873CE9"/>
    <w:rsid w:val="00874C49"/>
    <w:rsid w:val="00874D5B"/>
    <w:rsid w:val="00875003"/>
    <w:rsid w:val="008763C8"/>
    <w:rsid w:val="00877205"/>
    <w:rsid w:val="008814A5"/>
    <w:rsid w:val="00882A9F"/>
    <w:rsid w:val="008830EE"/>
    <w:rsid w:val="0088494B"/>
    <w:rsid w:val="00886221"/>
    <w:rsid w:val="00886F31"/>
    <w:rsid w:val="00890FBB"/>
    <w:rsid w:val="00893F66"/>
    <w:rsid w:val="00896510"/>
    <w:rsid w:val="00897164"/>
    <w:rsid w:val="008A0B34"/>
    <w:rsid w:val="008A490D"/>
    <w:rsid w:val="008A52DC"/>
    <w:rsid w:val="008A7E5B"/>
    <w:rsid w:val="008B309A"/>
    <w:rsid w:val="008B35BB"/>
    <w:rsid w:val="008B399D"/>
    <w:rsid w:val="008C1259"/>
    <w:rsid w:val="008C1769"/>
    <w:rsid w:val="008C1E80"/>
    <w:rsid w:val="008C3736"/>
    <w:rsid w:val="008C5D66"/>
    <w:rsid w:val="008C6D3F"/>
    <w:rsid w:val="008D0081"/>
    <w:rsid w:val="008D0807"/>
    <w:rsid w:val="008D3A82"/>
    <w:rsid w:val="008D7C79"/>
    <w:rsid w:val="008E1DC7"/>
    <w:rsid w:val="008E28B8"/>
    <w:rsid w:val="008E2D3D"/>
    <w:rsid w:val="008E58F4"/>
    <w:rsid w:val="008F03AB"/>
    <w:rsid w:val="008F0C5E"/>
    <w:rsid w:val="008F5000"/>
    <w:rsid w:val="008F52DD"/>
    <w:rsid w:val="008F592C"/>
    <w:rsid w:val="00900827"/>
    <w:rsid w:val="00905A5F"/>
    <w:rsid w:val="0091103F"/>
    <w:rsid w:val="009123CD"/>
    <w:rsid w:val="00914128"/>
    <w:rsid w:val="0091491E"/>
    <w:rsid w:val="0092094A"/>
    <w:rsid w:val="00922489"/>
    <w:rsid w:val="009273A9"/>
    <w:rsid w:val="00927FC8"/>
    <w:rsid w:val="00931E53"/>
    <w:rsid w:val="00933927"/>
    <w:rsid w:val="00935D97"/>
    <w:rsid w:val="009369A4"/>
    <w:rsid w:val="00937331"/>
    <w:rsid w:val="009414CA"/>
    <w:rsid w:val="00942941"/>
    <w:rsid w:val="00944F44"/>
    <w:rsid w:val="00945857"/>
    <w:rsid w:val="00945909"/>
    <w:rsid w:val="00945F0D"/>
    <w:rsid w:val="00950454"/>
    <w:rsid w:val="00950AD7"/>
    <w:rsid w:val="00952A22"/>
    <w:rsid w:val="009544E9"/>
    <w:rsid w:val="0095622A"/>
    <w:rsid w:val="00960B5F"/>
    <w:rsid w:val="009629A7"/>
    <w:rsid w:val="00963518"/>
    <w:rsid w:val="009638B5"/>
    <w:rsid w:val="00964165"/>
    <w:rsid w:val="00964E8C"/>
    <w:rsid w:val="00965227"/>
    <w:rsid w:val="0096524D"/>
    <w:rsid w:val="00965DA8"/>
    <w:rsid w:val="00966895"/>
    <w:rsid w:val="0097304E"/>
    <w:rsid w:val="00975F35"/>
    <w:rsid w:val="00983BA7"/>
    <w:rsid w:val="00983BBD"/>
    <w:rsid w:val="00985FC9"/>
    <w:rsid w:val="00990239"/>
    <w:rsid w:val="00993783"/>
    <w:rsid w:val="00995B41"/>
    <w:rsid w:val="009A01DB"/>
    <w:rsid w:val="009A0F98"/>
    <w:rsid w:val="009A2E9D"/>
    <w:rsid w:val="009A3E44"/>
    <w:rsid w:val="009A4C4E"/>
    <w:rsid w:val="009A530D"/>
    <w:rsid w:val="009A7298"/>
    <w:rsid w:val="009B023F"/>
    <w:rsid w:val="009B28B2"/>
    <w:rsid w:val="009B2FF6"/>
    <w:rsid w:val="009B34C1"/>
    <w:rsid w:val="009B515F"/>
    <w:rsid w:val="009B58F2"/>
    <w:rsid w:val="009B6457"/>
    <w:rsid w:val="009C3773"/>
    <w:rsid w:val="009C6A4C"/>
    <w:rsid w:val="009C7382"/>
    <w:rsid w:val="009C7D01"/>
    <w:rsid w:val="009D3901"/>
    <w:rsid w:val="009D3D15"/>
    <w:rsid w:val="009E1D2B"/>
    <w:rsid w:val="009E2054"/>
    <w:rsid w:val="009E3236"/>
    <w:rsid w:val="009E379A"/>
    <w:rsid w:val="009E719A"/>
    <w:rsid w:val="009F50D7"/>
    <w:rsid w:val="009F7284"/>
    <w:rsid w:val="00A02B1E"/>
    <w:rsid w:val="00A03973"/>
    <w:rsid w:val="00A04903"/>
    <w:rsid w:val="00A04D00"/>
    <w:rsid w:val="00A11DBF"/>
    <w:rsid w:val="00A124AF"/>
    <w:rsid w:val="00A12E67"/>
    <w:rsid w:val="00A1455E"/>
    <w:rsid w:val="00A16301"/>
    <w:rsid w:val="00A17B7D"/>
    <w:rsid w:val="00A17FF5"/>
    <w:rsid w:val="00A20A8B"/>
    <w:rsid w:val="00A23923"/>
    <w:rsid w:val="00A2409F"/>
    <w:rsid w:val="00A240B1"/>
    <w:rsid w:val="00A2777D"/>
    <w:rsid w:val="00A27D53"/>
    <w:rsid w:val="00A40C49"/>
    <w:rsid w:val="00A4229D"/>
    <w:rsid w:val="00A43507"/>
    <w:rsid w:val="00A4381F"/>
    <w:rsid w:val="00A4610D"/>
    <w:rsid w:val="00A5188A"/>
    <w:rsid w:val="00A5243F"/>
    <w:rsid w:val="00A55A18"/>
    <w:rsid w:val="00A56BA1"/>
    <w:rsid w:val="00A64294"/>
    <w:rsid w:val="00A65EE0"/>
    <w:rsid w:val="00A666B1"/>
    <w:rsid w:val="00A66ACB"/>
    <w:rsid w:val="00A70899"/>
    <w:rsid w:val="00A72AFE"/>
    <w:rsid w:val="00A74FF6"/>
    <w:rsid w:val="00A77C91"/>
    <w:rsid w:val="00A802B5"/>
    <w:rsid w:val="00A83A23"/>
    <w:rsid w:val="00A8528E"/>
    <w:rsid w:val="00A85A51"/>
    <w:rsid w:val="00A868CD"/>
    <w:rsid w:val="00A86D86"/>
    <w:rsid w:val="00A90E40"/>
    <w:rsid w:val="00A91176"/>
    <w:rsid w:val="00A93718"/>
    <w:rsid w:val="00A93E30"/>
    <w:rsid w:val="00AA0524"/>
    <w:rsid w:val="00AA21C1"/>
    <w:rsid w:val="00AA2B68"/>
    <w:rsid w:val="00AA4667"/>
    <w:rsid w:val="00AA48FF"/>
    <w:rsid w:val="00AA783F"/>
    <w:rsid w:val="00AA7EC6"/>
    <w:rsid w:val="00AD0B93"/>
    <w:rsid w:val="00AD48B3"/>
    <w:rsid w:val="00AD55CD"/>
    <w:rsid w:val="00AD70E7"/>
    <w:rsid w:val="00AD7A78"/>
    <w:rsid w:val="00AE2557"/>
    <w:rsid w:val="00AE4F8D"/>
    <w:rsid w:val="00AE69E2"/>
    <w:rsid w:val="00AE7663"/>
    <w:rsid w:val="00AF0242"/>
    <w:rsid w:val="00AF171C"/>
    <w:rsid w:val="00AF43C7"/>
    <w:rsid w:val="00AF59C3"/>
    <w:rsid w:val="00AF6329"/>
    <w:rsid w:val="00AF70E6"/>
    <w:rsid w:val="00B01FAC"/>
    <w:rsid w:val="00B03F3F"/>
    <w:rsid w:val="00B0507E"/>
    <w:rsid w:val="00B06BEF"/>
    <w:rsid w:val="00B06DF6"/>
    <w:rsid w:val="00B06F8B"/>
    <w:rsid w:val="00B11543"/>
    <w:rsid w:val="00B160A0"/>
    <w:rsid w:val="00B16288"/>
    <w:rsid w:val="00B23503"/>
    <w:rsid w:val="00B23693"/>
    <w:rsid w:val="00B23E78"/>
    <w:rsid w:val="00B2442E"/>
    <w:rsid w:val="00B24748"/>
    <w:rsid w:val="00B26BD5"/>
    <w:rsid w:val="00B27588"/>
    <w:rsid w:val="00B33F4A"/>
    <w:rsid w:val="00B34494"/>
    <w:rsid w:val="00B42E02"/>
    <w:rsid w:val="00B47998"/>
    <w:rsid w:val="00B50D9E"/>
    <w:rsid w:val="00B52360"/>
    <w:rsid w:val="00B52A04"/>
    <w:rsid w:val="00B53A03"/>
    <w:rsid w:val="00B575F0"/>
    <w:rsid w:val="00B576C1"/>
    <w:rsid w:val="00B609EB"/>
    <w:rsid w:val="00B6759A"/>
    <w:rsid w:val="00B67DFA"/>
    <w:rsid w:val="00B7092E"/>
    <w:rsid w:val="00B7261E"/>
    <w:rsid w:val="00B72996"/>
    <w:rsid w:val="00B7617A"/>
    <w:rsid w:val="00B80036"/>
    <w:rsid w:val="00B801F0"/>
    <w:rsid w:val="00B84DD8"/>
    <w:rsid w:val="00B862EC"/>
    <w:rsid w:val="00B86F62"/>
    <w:rsid w:val="00B917CB"/>
    <w:rsid w:val="00B9670B"/>
    <w:rsid w:val="00BA0759"/>
    <w:rsid w:val="00BA0ABF"/>
    <w:rsid w:val="00BA4ED5"/>
    <w:rsid w:val="00BA5CA1"/>
    <w:rsid w:val="00BA6C2B"/>
    <w:rsid w:val="00BB04ED"/>
    <w:rsid w:val="00BB1010"/>
    <w:rsid w:val="00BB34EB"/>
    <w:rsid w:val="00BB3B1E"/>
    <w:rsid w:val="00BB3E9C"/>
    <w:rsid w:val="00BB4068"/>
    <w:rsid w:val="00BB5476"/>
    <w:rsid w:val="00BC15B5"/>
    <w:rsid w:val="00BC31E0"/>
    <w:rsid w:val="00BC3A96"/>
    <w:rsid w:val="00BC42E8"/>
    <w:rsid w:val="00BC6A1E"/>
    <w:rsid w:val="00BD1D88"/>
    <w:rsid w:val="00BD23DD"/>
    <w:rsid w:val="00BD2DDF"/>
    <w:rsid w:val="00BD698D"/>
    <w:rsid w:val="00BD7AAB"/>
    <w:rsid w:val="00BE2DD7"/>
    <w:rsid w:val="00BE4FD5"/>
    <w:rsid w:val="00BE59AE"/>
    <w:rsid w:val="00BE5B82"/>
    <w:rsid w:val="00BE6845"/>
    <w:rsid w:val="00BE6D9F"/>
    <w:rsid w:val="00BE7986"/>
    <w:rsid w:val="00BF0A6E"/>
    <w:rsid w:val="00BF3C8E"/>
    <w:rsid w:val="00BF5471"/>
    <w:rsid w:val="00C0016D"/>
    <w:rsid w:val="00C01C24"/>
    <w:rsid w:val="00C03E66"/>
    <w:rsid w:val="00C05616"/>
    <w:rsid w:val="00C06E41"/>
    <w:rsid w:val="00C07259"/>
    <w:rsid w:val="00C142A6"/>
    <w:rsid w:val="00C17403"/>
    <w:rsid w:val="00C17C7B"/>
    <w:rsid w:val="00C21811"/>
    <w:rsid w:val="00C233CF"/>
    <w:rsid w:val="00C23D4B"/>
    <w:rsid w:val="00C3037C"/>
    <w:rsid w:val="00C3194B"/>
    <w:rsid w:val="00C32E31"/>
    <w:rsid w:val="00C372A4"/>
    <w:rsid w:val="00C447A8"/>
    <w:rsid w:val="00C46EC9"/>
    <w:rsid w:val="00C4778F"/>
    <w:rsid w:val="00C51559"/>
    <w:rsid w:val="00C554CA"/>
    <w:rsid w:val="00C56033"/>
    <w:rsid w:val="00C61977"/>
    <w:rsid w:val="00C64A24"/>
    <w:rsid w:val="00C64E42"/>
    <w:rsid w:val="00C65561"/>
    <w:rsid w:val="00C656A2"/>
    <w:rsid w:val="00C712CF"/>
    <w:rsid w:val="00C75214"/>
    <w:rsid w:val="00C756D3"/>
    <w:rsid w:val="00C772AA"/>
    <w:rsid w:val="00C800EF"/>
    <w:rsid w:val="00C856E0"/>
    <w:rsid w:val="00C86E11"/>
    <w:rsid w:val="00C87E79"/>
    <w:rsid w:val="00C90AA4"/>
    <w:rsid w:val="00C90FF7"/>
    <w:rsid w:val="00C94654"/>
    <w:rsid w:val="00C95659"/>
    <w:rsid w:val="00C96950"/>
    <w:rsid w:val="00C96B21"/>
    <w:rsid w:val="00CA06F6"/>
    <w:rsid w:val="00CA5B46"/>
    <w:rsid w:val="00CA6178"/>
    <w:rsid w:val="00CA6382"/>
    <w:rsid w:val="00CA664C"/>
    <w:rsid w:val="00CB0C51"/>
    <w:rsid w:val="00CB6AA5"/>
    <w:rsid w:val="00CC0B0E"/>
    <w:rsid w:val="00CC4780"/>
    <w:rsid w:val="00CC4B59"/>
    <w:rsid w:val="00CC65D4"/>
    <w:rsid w:val="00CC6CD8"/>
    <w:rsid w:val="00CD1694"/>
    <w:rsid w:val="00CD1B34"/>
    <w:rsid w:val="00CD3E64"/>
    <w:rsid w:val="00CD446E"/>
    <w:rsid w:val="00CD44A7"/>
    <w:rsid w:val="00CD52EC"/>
    <w:rsid w:val="00CD7BC7"/>
    <w:rsid w:val="00CE0EB2"/>
    <w:rsid w:val="00CE118D"/>
    <w:rsid w:val="00CE254B"/>
    <w:rsid w:val="00CE2C3A"/>
    <w:rsid w:val="00CE4CA1"/>
    <w:rsid w:val="00CE77B3"/>
    <w:rsid w:val="00CF0AC4"/>
    <w:rsid w:val="00CF1186"/>
    <w:rsid w:val="00CF16D3"/>
    <w:rsid w:val="00D030EA"/>
    <w:rsid w:val="00D0432E"/>
    <w:rsid w:val="00D060BE"/>
    <w:rsid w:val="00D1175F"/>
    <w:rsid w:val="00D1278A"/>
    <w:rsid w:val="00D16D47"/>
    <w:rsid w:val="00D16E7D"/>
    <w:rsid w:val="00D17C5B"/>
    <w:rsid w:val="00D2367B"/>
    <w:rsid w:val="00D26823"/>
    <w:rsid w:val="00D3081B"/>
    <w:rsid w:val="00D32D9C"/>
    <w:rsid w:val="00D330F6"/>
    <w:rsid w:val="00D331C5"/>
    <w:rsid w:val="00D36AA2"/>
    <w:rsid w:val="00D371BD"/>
    <w:rsid w:val="00D45B07"/>
    <w:rsid w:val="00D47C8E"/>
    <w:rsid w:val="00D54899"/>
    <w:rsid w:val="00D563FA"/>
    <w:rsid w:val="00D6184A"/>
    <w:rsid w:val="00D61B71"/>
    <w:rsid w:val="00D63896"/>
    <w:rsid w:val="00D64476"/>
    <w:rsid w:val="00D65586"/>
    <w:rsid w:val="00D65A0A"/>
    <w:rsid w:val="00D65B41"/>
    <w:rsid w:val="00D67708"/>
    <w:rsid w:val="00D6780D"/>
    <w:rsid w:val="00D67DA1"/>
    <w:rsid w:val="00D71CA6"/>
    <w:rsid w:val="00D747D3"/>
    <w:rsid w:val="00D802D6"/>
    <w:rsid w:val="00D80E28"/>
    <w:rsid w:val="00D81D91"/>
    <w:rsid w:val="00D82245"/>
    <w:rsid w:val="00D8503D"/>
    <w:rsid w:val="00D85C0B"/>
    <w:rsid w:val="00D87951"/>
    <w:rsid w:val="00D91483"/>
    <w:rsid w:val="00D91E94"/>
    <w:rsid w:val="00D93439"/>
    <w:rsid w:val="00D95D64"/>
    <w:rsid w:val="00DA01CB"/>
    <w:rsid w:val="00DA0E37"/>
    <w:rsid w:val="00DA3032"/>
    <w:rsid w:val="00DA4AEF"/>
    <w:rsid w:val="00DA5CE3"/>
    <w:rsid w:val="00DA6012"/>
    <w:rsid w:val="00DB0A06"/>
    <w:rsid w:val="00DB11C0"/>
    <w:rsid w:val="00DB2015"/>
    <w:rsid w:val="00DB3AA8"/>
    <w:rsid w:val="00DC3D41"/>
    <w:rsid w:val="00DC4EC6"/>
    <w:rsid w:val="00DC6172"/>
    <w:rsid w:val="00DC6D0C"/>
    <w:rsid w:val="00DC6F52"/>
    <w:rsid w:val="00DD2734"/>
    <w:rsid w:val="00DD2E17"/>
    <w:rsid w:val="00DD556C"/>
    <w:rsid w:val="00DD59F7"/>
    <w:rsid w:val="00DE3F12"/>
    <w:rsid w:val="00DE4765"/>
    <w:rsid w:val="00DE5A06"/>
    <w:rsid w:val="00DE5E26"/>
    <w:rsid w:val="00DF4C7D"/>
    <w:rsid w:val="00DF5C23"/>
    <w:rsid w:val="00DF62FB"/>
    <w:rsid w:val="00DF65C7"/>
    <w:rsid w:val="00E00231"/>
    <w:rsid w:val="00E006D3"/>
    <w:rsid w:val="00E07125"/>
    <w:rsid w:val="00E0724D"/>
    <w:rsid w:val="00E11ABE"/>
    <w:rsid w:val="00E14437"/>
    <w:rsid w:val="00E14523"/>
    <w:rsid w:val="00E1548C"/>
    <w:rsid w:val="00E209B4"/>
    <w:rsid w:val="00E20E45"/>
    <w:rsid w:val="00E219E6"/>
    <w:rsid w:val="00E22F29"/>
    <w:rsid w:val="00E25226"/>
    <w:rsid w:val="00E25256"/>
    <w:rsid w:val="00E253DB"/>
    <w:rsid w:val="00E25CD7"/>
    <w:rsid w:val="00E26083"/>
    <w:rsid w:val="00E26C85"/>
    <w:rsid w:val="00E30A3E"/>
    <w:rsid w:val="00E32E15"/>
    <w:rsid w:val="00E428F3"/>
    <w:rsid w:val="00E4469C"/>
    <w:rsid w:val="00E4529C"/>
    <w:rsid w:val="00E453ED"/>
    <w:rsid w:val="00E45848"/>
    <w:rsid w:val="00E45C06"/>
    <w:rsid w:val="00E463D0"/>
    <w:rsid w:val="00E50B15"/>
    <w:rsid w:val="00E52A62"/>
    <w:rsid w:val="00E5595E"/>
    <w:rsid w:val="00E56573"/>
    <w:rsid w:val="00E56F45"/>
    <w:rsid w:val="00E615BE"/>
    <w:rsid w:val="00E62DFF"/>
    <w:rsid w:val="00E6385C"/>
    <w:rsid w:val="00E6436C"/>
    <w:rsid w:val="00E67122"/>
    <w:rsid w:val="00E7032E"/>
    <w:rsid w:val="00E705A6"/>
    <w:rsid w:val="00E70D15"/>
    <w:rsid w:val="00E72871"/>
    <w:rsid w:val="00E736E8"/>
    <w:rsid w:val="00E73702"/>
    <w:rsid w:val="00E77377"/>
    <w:rsid w:val="00E80C2D"/>
    <w:rsid w:val="00E81DD1"/>
    <w:rsid w:val="00E96396"/>
    <w:rsid w:val="00EA010C"/>
    <w:rsid w:val="00EA1AE1"/>
    <w:rsid w:val="00EA1CA7"/>
    <w:rsid w:val="00EA2F16"/>
    <w:rsid w:val="00EA4E6B"/>
    <w:rsid w:val="00EA6129"/>
    <w:rsid w:val="00EA78B0"/>
    <w:rsid w:val="00EA7FED"/>
    <w:rsid w:val="00EB1BED"/>
    <w:rsid w:val="00EB2D2C"/>
    <w:rsid w:val="00EB4BCB"/>
    <w:rsid w:val="00EC3AE0"/>
    <w:rsid w:val="00EC4648"/>
    <w:rsid w:val="00EC4EBE"/>
    <w:rsid w:val="00EC7838"/>
    <w:rsid w:val="00ED1F5A"/>
    <w:rsid w:val="00ED2240"/>
    <w:rsid w:val="00ED2AC9"/>
    <w:rsid w:val="00EE0BD4"/>
    <w:rsid w:val="00EE1AF5"/>
    <w:rsid w:val="00EE2E62"/>
    <w:rsid w:val="00EE3052"/>
    <w:rsid w:val="00EE3A45"/>
    <w:rsid w:val="00EE4237"/>
    <w:rsid w:val="00EE557B"/>
    <w:rsid w:val="00EE7594"/>
    <w:rsid w:val="00EF156E"/>
    <w:rsid w:val="00EF1B03"/>
    <w:rsid w:val="00EF698C"/>
    <w:rsid w:val="00F015AF"/>
    <w:rsid w:val="00F01DB0"/>
    <w:rsid w:val="00F0224E"/>
    <w:rsid w:val="00F04523"/>
    <w:rsid w:val="00F071E7"/>
    <w:rsid w:val="00F07C6D"/>
    <w:rsid w:val="00F126E7"/>
    <w:rsid w:val="00F13BC0"/>
    <w:rsid w:val="00F13FF1"/>
    <w:rsid w:val="00F20528"/>
    <w:rsid w:val="00F22211"/>
    <w:rsid w:val="00F22214"/>
    <w:rsid w:val="00F23070"/>
    <w:rsid w:val="00F23299"/>
    <w:rsid w:val="00F24D3A"/>
    <w:rsid w:val="00F2770A"/>
    <w:rsid w:val="00F3094F"/>
    <w:rsid w:val="00F30DEF"/>
    <w:rsid w:val="00F34411"/>
    <w:rsid w:val="00F375EC"/>
    <w:rsid w:val="00F4439A"/>
    <w:rsid w:val="00F4663A"/>
    <w:rsid w:val="00F46889"/>
    <w:rsid w:val="00F470EC"/>
    <w:rsid w:val="00F50438"/>
    <w:rsid w:val="00F5057E"/>
    <w:rsid w:val="00F51139"/>
    <w:rsid w:val="00F52FAB"/>
    <w:rsid w:val="00F54D6D"/>
    <w:rsid w:val="00F6025D"/>
    <w:rsid w:val="00F62354"/>
    <w:rsid w:val="00F70D85"/>
    <w:rsid w:val="00F76009"/>
    <w:rsid w:val="00F769A0"/>
    <w:rsid w:val="00F769E9"/>
    <w:rsid w:val="00F80E44"/>
    <w:rsid w:val="00F813B5"/>
    <w:rsid w:val="00F91D92"/>
    <w:rsid w:val="00F9271F"/>
    <w:rsid w:val="00F93DCD"/>
    <w:rsid w:val="00F95F0A"/>
    <w:rsid w:val="00F968F2"/>
    <w:rsid w:val="00F96F0F"/>
    <w:rsid w:val="00FA1668"/>
    <w:rsid w:val="00FA2896"/>
    <w:rsid w:val="00FA42A9"/>
    <w:rsid w:val="00FA7D54"/>
    <w:rsid w:val="00FB049E"/>
    <w:rsid w:val="00FB22AE"/>
    <w:rsid w:val="00FB2708"/>
    <w:rsid w:val="00FB4E8A"/>
    <w:rsid w:val="00FB5380"/>
    <w:rsid w:val="00FB734D"/>
    <w:rsid w:val="00FC1689"/>
    <w:rsid w:val="00FC333F"/>
    <w:rsid w:val="00FC5847"/>
    <w:rsid w:val="00FD08A5"/>
    <w:rsid w:val="00FD0BB0"/>
    <w:rsid w:val="00FD6C12"/>
    <w:rsid w:val="00FD75F6"/>
    <w:rsid w:val="00FE10B1"/>
    <w:rsid w:val="00FE435D"/>
    <w:rsid w:val="00FE533C"/>
    <w:rsid w:val="00FE57FD"/>
    <w:rsid w:val="00FE5996"/>
    <w:rsid w:val="00FF2CA1"/>
    <w:rsid w:val="00FF4283"/>
    <w:rsid w:val="00FF591B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BB40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068"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0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0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032E"/>
    <w:pPr>
      <w:keepNext/>
      <w:jc w:val="both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E7032E"/>
    <w:pPr>
      <w:keepNext/>
      <w:spacing w:before="20"/>
      <w:ind w:left="-40"/>
      <w:jc w:val="both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7032E"/>
    <w:pPr>
      <w:keepNext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703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642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6429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49F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49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F49F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F49F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F49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F49F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F49F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F49F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49F6"/>
    <w:rPr>
      <w:rFonts w:ascii="Cambria" w:hAnsi="Cambria" w:cs="Cambria"/>
    </w:rPr>
  </w:style>
  <w:style w:type="paragraph" w:styleId="NormalWeb">
    <w:name w:val="Normal (Web)"/>
    <w:basedOn w:val="Normal"/>
    <w:uiPriority w:val="99"/>
    <w:rsid w:val="00BB4068"/>
  </w:style>
  <w:style w:type="paragraph" w:styleId="Footer">
    <w:name w:val="footer"/>
    <w:basedOn w:val="Normal"/>
    <w:link w:val="FooterChar"/>
    <w:uiPriority w:val="99"/>
    <w:rsid w:val="00BB40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23B7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B4068"/>
    <w:pPr>
      <w:jc w:val="center"/>
    </w:pPr>
    <w:rPr>
      <w:b/>
      <w:bCs/>
      <w:smallCap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7377"/>
    <w:rPr>
      <w:rFonts w:cs="Times New Roman"/>
      <w:b/>
      <w:bCs/>
      <w:smallCaps/>
      <w:sz w:val="24"/>
      <w:szCs w:val="24"/>
      <w:lang w:val="ru-RU"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BB4068"/>
    <w:pPr>
      <w:ind w:firstLine="567"/>
    </w:p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semiHidden/>
    <w:locked/>
    <w:rsid w:val="003F49F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B4068"/>
    <w:pPr>
      <w:ind w:left="99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F49F6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BB4068"/>
    <w:pPr>
      <w:ind w:firstLine="567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F49F6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BB4068"/>
    <w:pPr>
      <w:ind w:left="142" w:right="4819"/>
      <w:jc w:val="center"/>
    </w:pPr>
  </w:style>
  <w:style w:type="paragraph" w:customStyle="1" w:styleId="a">
    <w:name w:val="список с точками"/>
    <w:basedOn w:val="Normal"/>
    <w:uiPriority w:val="99"/>
    <w:rsid w:val="00BB406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BodyText2">
    <w:name w:val="Body Text 2"/>
    <w:basedOn w:val="Normal"/>
    <w:link w:val="BodyText2Char"/>
    <w:uiPriority w:val="99"/>
    <w:rsid w:val="00A642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F49F6"/>
    <w:rPr>
      <w:rFonts w:cs="Times New Roman"/>
      <w:sz w:val="24"/>
      <w:szCs w:val="24"/>
    </w:rPr>
  </w:style>
  <w:style w:type="paragraph" w:customStyle="1" w:styleId="FR1">
    <w:name w:val="FR1"/>
    <w:uiPriority w:val="99"/>
    <w:rsid w:val="00A64294"/>
    <w:pPr>
      <w:widowControl w:val="0"/>
      <w:snapToGrid w:val="0"/>
      <w:spacing w:before="20"/>
      <w:ind w:firstLine="560"/>
    </w:pPr>
    <w:rPr>
      <w:rFonts w:ascii="Arial" w:hAnsi="Arial" w:cs="Arial"/>
      <w:i/>
      <w:iCs/>
      <w:sz w:val="20"/>
      <w:szCs w:val="20"/>
    </w:rPr>
  </w:style>
  <w:style w:type="table" w:styleId="TableGrid">
    <w:name w:val="Table Grid"/>
    <w:basedOn w:val="TableNormal"/>
    <w:uiPriority w:val="99"/>
    <w:rsid w:val="00226D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E703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F49F6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E7032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7032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703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49F6"/>
    <w:rPr>
      <w:rFonts w:cs="Times New Roman"/>
      <w:sz w:val="24"/>
      <w:szCs w:val="24"/>
    </w:rPr>
  </w:style>
  <w:style w:type="paragraph" w:customStyle="1" w:styleId="14rovno">
    <w:name w:val="14 rovno"/>
    <w:basedOn w:val="Normal"/>
    <w:uiPriority w:val="99"/>
    <w:rsid w:val="00E7032E"/>
    <w:pPr>
      <w:snapToGrid w:val="0"/>
    </w:pPr>
    <w:rPr>
      <w:sz w:val="28"/>
      <w:szCs w:val="28"/>
    </w:rPr>
  </w:style>
  <w:style w:type="paragraph" w:customStyle="1" w:styleId="Abzats15">
    <w:name w:val="Abzats 1.5"/>
    <w:basedOn w:val="Normal"/>
    <w:uiPriority w:val="99"/>
    <w:rsid w:val="00E7032E"/>
    <w:pPr>
      <w:spacing w:line="360" w:lineRule="auto"/>
      <w:ind w:firstLine="851"/>
      <w:jc w:val="both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C0599"/>
    <w:pPr>
      <w:jc w:val="center"/>
    </w:pPr>
    <w:rPr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3F49F6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5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9F6"/>
    <w:rPr>
      <w:rFonts w:cs="Times New Roman"/>
      <w:sz w:val="2"/>
      <w:szCs w:val="2"/>
    </w:rPr>
  </w:style>
  <w:style w:type="paragraph" w:customStyle="1" w:styleId="a0">
    <w:name w:val="Знак"/>
    <w:basedOn w:val="Normal"/>
    <w:uiPriority w:val="99"/>
    <w:rsid w:val="00793A4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Bullet3">
    <w:name w:val="List Bullet 3"/>
    <w:basedOn w:val="Normal"/>
    <w:autoRedefine/>
    <w:uiPriority w:val="99"/>
    <w:rsid w:val="00433909"/>
    <w:pPr>
      <w:tabs>
        <w:tab w:val="left" w:pos="708"/>
      </w:tabs>
      <w:spacing w:line="312" w:lineRule="auto"/>
      <w:jc w:val="both"/>
    </w:pPr>
    <w:rPr>
      <w:color w:val="000000"/>
      <w:sz w:val="28"/>
      <w:szCs w:val="28"/>
    </w:rPr>
  </w:style>
  <w:style w:type="paragraph" w:customStyle="1" w:styleId="FR2">
    <w:name w:val="FR2"/>
    <w:uiPriority w:val="99"/>
    <w:rsid w:val="00433909"/>
    <w:pPr>
      <w:widowControl w:val="0"/>
      <w:spacing w:line="300" w:lineRule="auto"/>
      <w:ind w:firstLine="720"/>
      <w:jc w:val="both"/>
    </w:pPr>
    <w:rPr>
      <w:sz w:val="28"/>
      <w:szCs w:val="28"/>
    </w:rPr>
  </w:style>
  <w:style w:type="paragraph" w:customStyle="1" w:styleId="a1">
    <w:name w:val="Для таблиц"/>
    <w:basedOn w:val="Normal"/>
    <w:uiPriority w:val="99"/>
    <w:rsid w:val="007C7B4E"/>
  </w:style>
  <w:style w:type="paragraph" w:customStyle="1" w:styleId="14">
    <w:name w:val="Обычный с отст14"/>
    <w:basedOn w:val="Normal"/>
    <w:uiPriority w:val="99"/>
    <w:rsid w:val="005E7DB5"/>
    <w:pPr>
      <w:widowControl w:val="0"/>
      <w:spacing w:after="60" w:line="360" w:lineRule="auto"/>
      <w:ind w:firstLine="720"/>
      <w:jc w:val="both"/>
    </w:pPr>
    <w:rPr>
      <w:sz w:val="28"/>
      <w:szCs w:val="28"/>
      <w:lang w:eastAsia="en-US"/>
    </w:rPr>
  </w:style>
  <w:style w:type="paragraph" w:customStyle="1" w:styleId="a2">
    <w:name w:val="Знак Знак Знак Знак Знак Знак"/>
    <w:basedOn w:val="Normal"/>
    <w:uiPriority w:val="99"/>
    <w:rsid w:val="00402BEA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Normal"/>
    <w:uiPriority w:val="99"/>
    <w:rsid w:val="00EE557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BB3B1E"/>
    <w:rPr>
      <w:b/>
      <w:bCs/>
      <w:smallCaps/>
      <w:sz w:val="22"/>
      <w:szCs w:val="22"/>
      <w:lang w:eastAsia="ar-SA"/>
    </w:rPr>
  </w:style>
  <w:style w:type="paragraph" w:customStyle="1" w:styleId="a4">
    <w:name w:val="Обычный + Черный"/>
    <w:basedOn w:val="Normal"/>
    <w:uiPriority w:val="99"/>
    <w:rsid w:val="00BB3B1E"/>
    <w:pPr>
      <w:spacing w:after="120"/>
      <w:ind w:left="283"/>
      <w:jc w:val="both"/>
    </w:pPr>
    <w:rPr>
      <w:lang w:eastAsia="ar-SA"/>
    </w:rPr>
  </w:style>
  <w:style w:type="paragraph" w:customStyle="1" w:styleId="219">
    <w:name w:val="Стиль Основной текст 21 + 9 пт не полужирный По центру"/>
    <w:basedOn w:val="Normal"/>
    <w:autoRedefine/>
    <w:uiPriority w:val="99"/>
    <w:rsid w:val="00BB3B1E"/>
    <w:pPr>
      <w:tabs>
        <w:tab w:val="left" w:pos="360"/>
        <w:tab w:val="left" w:pos="540"/>
      </w:tabs>
      <w:spacing w:after="120"/>
      <w:ind w:left="360" w:hanging="360"/>
      <w:jc w:val="center"/>
    </w:pPr>
    <w:rPr>
      <w:sz w:val="22"/>
      <w:szCs w:val="22"/>
      <w:lang w:eastAsia="ar-SA"/>
    </w:rPr>
  </w:style>
  <w:style w:type="character" w:styleId="PageNumber">
    <w:name w:val="page number"/>
    <w:basedOn w:val="DefaultParagraphFont"/>
    <w:uiPriority w:val="99"/>
    <w:rsid w:val="00F07C6D"/>
    <w:rPr>
      <w:rFonts w:cs="Times New Roman"/>
    </w:rPr>
  </w:style>
  <w:style w:type="paragraph" w:customStyle="1" w:styleId="ConsPlusTitle">
    <w:name w:val="ConsPlusTitle"/>
    <w:uiPriority w:val="99"/>
    <w:rsid w:val="00B01FAC"/>
    <w:pPr>
      <w:widowControl w:val="0"/>
    </w:pPr>
    <w:rPr>
      <w:rFonts w:ascii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4160E7"/>
    <w:rPr>
      <w:rFonts w:cs="Times New Roman"/>
      <w:spacing w:val="-2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4160E7"/>
    <w:pPr>
      <w:widowControl w:val="0"/>
      <w:shd w:val="clear" w:color="auto" w:fill="FFFFFF"/>
      <w:spacing w:before="720" w:after="1680" w:line="346" w:lineRule="exact"/>
      <w:ind w:firstLine="400"/>
    </w:pPr>
    <w:rPr>
      <w:spacing w:val="-2"/>
      <w:sz w:val="18"/>
      <w:szCs w:val="18"/>
    </w:rPr>
  </w:style>
  <w:style w:type="character" w:customStyle="1" w:styleId="a5">
    <w:name w:val="Основной текст_"/>
    <w:basedOn w:val="DefaultParagraphFont"/>
    <w:link w:val="2"/>
    <w:uiPriority w:val="99"/>
    <w:locked/>
    <w:rsid w:val="005B4E44"/>
    <w:rPr>
      <w:rFonts w:cs="Times New Roman"/>
      <w:spacing w:val="-2"/>
      <w:sz w:val="13"/>
      <w:szCs w:val="13"/>
      <w:shd w:val="clear" w:color="auto" w:fill="FFFFFF"/>
    </w:rPr>
  </w:style>
  <w:style w:type="paragraph" w:customStyle="1" w:styleId="2">
    <w:name w:val="Основной текст2"/>
    <w:basedOn w:val="Normal"/>
    <w:link w:val="a5"/>
    <w:uiPriority w:val="99"/>
    <w:rsid w:val="005B4E44"/>
    <w:pPr>
      <w:widowControl w:val="0"/>
      <w:shd w:val="clear" w:color="auto" w:fill="FFFFFF"/>
      <w:spacing w:after="180" w:line="192" w:lineRule="exact"/>
      <w:ind w:hanging="260"/>
      <w:jc w:val="both"/>
    </w:pPr>
    <w:rPr>
      <w:spacing w:val="-2"/>
      <w:sz w:val="13"/>
      <w:szCs w:val="13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B4E44"/>
    <w:rPr>
      <w:rFonts w:cs="Times New Roman"/>
      <w:b/>
      <w:bCs/>
      <w:spacing w:val="-4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5B4E44"/>
    <w:pPr>
      <w:widowControl w:val="0"/>
      <w:shd w:val="clear" w:color="auto" w:fill="FFFFFF"/>
      <w:spacing w:after="120" w:line="202" w:lineRule="exact"/>
      <w:ind w:hanging="260"/>
    </w:pPr>
    <w:rPr>
      <w:b/>
      <w:bCs/>
      <w:spacing w:val="-4"/>
      <w:sz w:val="13"/>
      <w:szCs w:val="13"/>
    </w:rPr>
  </w:style>
  <w:style w:type="paragraph" w:styleId="List2">
    <w:name w:val="List 2"/>
    <w:basedOn w:val="Normal"/>
    <w:uiPriority w:val="99"/>
    <w:rsid w:val="00A23923"/>
    <w:pPr>
      <w:ind w:left="566" w:hanging="283"/>
    </w:pPr>
    <w:rPr>
      <w:sz w:val="20"/>
      <w:szCs w:val="20"/>
    </w:rPr>
  </w:style>
  <w:style w:type="paragraph" w:customStyle="1" w:styleId="ConsPlusNormal">
    <w:name w:val="ConsPlusNormal"/>
    <w:uiPriority w:val="99"/>
    <w:rsid w:val="00AF6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95172"/>
    <w:pPr>
      <w:ind w:left="708"/>
    </w:pPr>
  </w:style>
  <w:style w:type="paragraph" w:customStyle="1" w:styleId="ConsPlusNonformat">
    <w:name w:val="ConsPlusNonformat"/>
    <w:uiPriority w:val="99"/>
    <w:rsid w:val="00373FC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3"/>
    <w:basedOn w:val="Normal"/>
    <w:uiPriority w:val="99"/>
    <w:rsid w:val="00373FC2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character" w:customStyle="1" w:styleId="a6">
    <w:name w:val="Основной текст + Полужирный"/>
    <w:uiPriority w:val="99"/>
    <w:rsid w:val="00373FC2"/>
    <w:rPr>
      <w:rFonts w:ascii="Times New Roman" w:hAnsi="Times New Roman"/>
      <w:b/>
      <w:color w:val="000000"/>
      <w:spacing w:val="-2"/>
      <w:w w:val="100"/>
      <w:position w:val="0"/>
      <w:sz w:val="16"/>
      <w:u w:val="none"/>
      <w:effect w:val="none"/>
      <w:lang w:val="ru-RU"/>
    </w:rPr>
  </w:style>
  <w:style w:type="paragraph" w:customStyle="1" w:styleId="1">
    <w:name w:val="Абзац списка1"/>
    <w:basedOn w:val="Normal"/>
    <w:uiPriority w:val="99"/>
    <w:rsid w:val="00E77377"/>
    <w:pPr>
      <w:ind w:left="708"/>
    </w:pPr>
  </w:style>
  <w:style w:type="paragraph" w:customStyle="1" w:styleId="pboth">
    <w:name w:val="pboth"/>
    <w:basedOn w:val="Normal"/>
    <w:uiPriority w:val="99"/>
    <w:rsid w:val="007E25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1067F6"/>
    <w:rPr>
      <w:rFonts w:cs="Times New Roman"/>
      <w:b/>
      <w:bCs/>
    </w:rPr>
  </w:style>
  <w:style w:type="paragraph" w:styleId="TOCHeading">
    <w:name w:val="TOC Heading"/>
    <w:basedOn w:val="Heading1"/>
    <w:next w:val="Normal"/>
    <w:uiPriority w:val="99"/>
    <w:qFormat/>
    <w:rsid w:val="001067F6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i w:val="0"/>
      <w:iCs w:val="0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locked/>
    <w:rsid w:val="001067F6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locked/>
    <w:rsid w:val="00456917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TOC3">
    <w:name w:val="toc 3"/>
    <w:basedOn w:val="Normal"/>
    <w:next w:val="Normal"/>
    <w:autoRedefine/>
    <w:uiPriority w:val="99"/>
    <w:semiHidden/>
    <w:locked/>
    <w:rsid w:val="00456917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character" w:customStyle="1" w:styleId="41">
    <w:name w:val="Знак Знак4"/>
    <w:uiPriority w:val="99"/>
    <w:locked/>
    <w:rsid w:val="00633983"/>
    <w:rPr>
      <w:sz w:val="24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63398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633983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633983"/>
    <w:pPr>
      <w:spacing w:before="100" w:beforeAutospacing="1" w:after="100" w:afterAutospacing="1"/>
    </w:pPr>
  </w:style>
  <w:style w:type="paragraph" w:customStyle="1" w:styleId="a7">
    <w:name w:val="Абзац списка"/>
    <w:basedOn w:val="Normal"/>
    <w:uiPriority w:val="99"/>
    <w:rsid w:val="008A52D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8">
    <w:name w:val="СВЕЛ таб/спис"/>
    <w:basedOn w:val="Normal"/>
    <w:link w:val="a9"/>
    <w:uiPriority w:val="99"/>
    <w:rsid w:val="00E6436C"/>
    <w:rPr>
      <w:szCs w:val="20"/>
    </w:rPr>
  </w:style>
  <w:style w:type="character" w:customStyle="1" w:styleId="a9">
    <w:name w:val="СВЕЛ таб/спис Знак"/>
    <w:link w:val="a8"/>
    <w:uiPriority w:val="99"/>
    <w:locked/>
    <w:rsid w:val="00E6436C"/>
    <w:rPr>
      <w:sz w:val="24"/>
    </w:rPr>
  </w:style>
  <w:style w:type="paragraph" w:customStyle="1" w:styleId="aa">
    <w:name w:val="СВЕЛ загол табл"/>
    <w:basedOn w:val="Normal"/>
    <w:uiPriority w:val="99"/>
    <w:rsid w:val="00E6436C"/>
    <w:pPr>
      <w:jc w:val="center"/>
    </w:pPr>
    <w:rPr>
      <w:b/>
      <w:bCs/>
    </w:rPr>
  </w:style>
  <w:style w:type="character" w:customStyle="1" w:styleId="fontstyle01">
    <w:name w:val="fontstyle01"/>
    <w:basedOn w:val="DefaultParagraphFont"/>
    <w:uiPriority w:val="99"/>
    <w:rsid w:val="00D54899"/>
    <w:rPr>
      <w:rFonts w:ascii="Petersburg-Regular-Identity-H" w:hAnsi="Petersburg-Regular-Identity-H" w:cs="Petersburg-Regular-Identity-H"/>
      <w:color w:val="000000"/>
      <w:sz w:val="20"/>
      <w:szCs w:val="20"/>
    </w:rPr>
  </w:style>
  <w:style w:type="character" w:customStyle="1" w:styleId="fontstyle11">
    <w:name w:val="fontstyle11"/>
    <w:basedOn w:val="DefaultParagraphFont"/>
    <w:uiPriority w:val="99"/>
    <w:rsid w:val="00D54899"/>
    <w:rPr>
      <w:rFonts w:ascii="Petersburg-Regular" w:hAnsi="Petersburg-Regular" w:cs="Petersburg-Regular"/>
      <w:color w:val="000000"/>
      <w:sz w:val="20"/>
      <w:szCs w:val="20"/>
    </w:rPr>
  </w:style>
  <w:style w:type="character" w:customStyle="1" w:styleId="fontstyle21">
    <w:name w:val="fontstyle21"/>
    <w:basedOn w:val="DefaultParagraphFont"/>
    <w:uiPriority w:val="99"/>
    <w:rsid w:val="00B16288"/>
    <w:rPr>
      <w:rFonts w:ascii="Petersburg-Regular-Identity-H" w:hAnsi="Petersburg-Regular-Identity-H" w:cs="Petersburg-Regular-Identity-H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575A12E-E1C0-4566-BAAF-0A0721D1E054/nalogovoe-pravo-regionalnye-i-mestnye-nalogi-i-sbory" TargetMode="Externa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ro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" TargetMode="External"/><Relationship Id="rId14" Type="http://schemas.openxmlformats.org/officeDocument/2006/relationships/hyperlink" Target="http://konsult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708</TotalTime>
  <Pages>17</Pages>
  <Words>4642</Words>
  <Characters>26462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Евгения</cp:lastModifiedBy>
  <cp:revision>193</cp:revision>
  <cp:lastPrinted>2018-05-11T04:59:00Z</cp:lastPrinted>
  <dcterms:created xsi:type="dcterms:W3CDTF">2018-10-16T10:53:00Z</dcterms:created>
  <dcterms:modified xsi:type="dcterms:W3CDTF">2022-05-22T06:34:00Z</dcterms:modified>
</cp:coreProperties>
</file>