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9A" w:rsidRDefault="009C4A9A" w:rsidP="00A43955">
      <w:pPr>
        <w:jc w:val="center"/>
      </w:pPr>
      <w:r>
        <w:t xml:space="preserve">МИНИСТЕРСТВО НАУКИ И ВЫСШЕГО ОБРАЗОВАНИЯ </w:t>
      </w:r>
    </w:p>
    <w:p w:rsidR="009C4A9A" w:rsidRDefault="009C4A9A" w:rsidP="00A43955">
      <w:pPr>
        <w:jc w:val="center"/>
      </w:pPr>
      <w:r>
        <w:t xml:space="preserve"> РОССИЙСКОЙ ФЕДЕРАЦИИ</w:t>
      </w:r>
    </w:p>
    <w:p w:rsidR="009C4A9A" w:rsidRDefault="009C4A9A" w:rsidP="00A43955">
      <w:pPr>
        <w:jc w:val="center"/>
      </w:pPr>
    </w:p>
    <w:p w:rsidR="009C4A9A" w:rsidRDefault="009C4A9A" w:rsidP="00A43955">
      <w:pPr>
        <w:jc w:val="center"/>
      </w:pPr>
      <w:r>
        <w:t xml:space="preserve">Федеральное государственное автономное </w:t>
      </w:r>
    </w:p>
    <w:p w:rsidR="009C4A9A" w:rsidRDefault="009C4A9A" w:rsidP="00A43955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9C4A9A" w:rsidRDefault="009C4A9A" w:rsidP="00A43955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9C4A9A" w:rsidRDefault="009C4A9A" w:rsidP="00A43955">
      <w:pPr>
        <w:tabs>
          <w:tab w:val="left" w:pos="142"/>
        </w:tabs>
        <w:jc w:val="center"/>
      </w:pPr>
      <w:r>
        <w:t xml:space="preserve"> им. Н.И. Лобачевского»</w:t>
      </w:r>
    </w:p>
    <w:p w:rsidR="009C4A9A" w:rsidRDefault="009C4A9A" w:rsidP="00A43955">
      <w:pPr>
        <w:tabs>
          <w:tab w:val="left" w:pos="142"/>
        </w:tabs>
        <w:jc w:val="center"/>
      </w:pPr>
    </w:p>
    <w:p w:rsidR="009C4A9A" w:rsidRDefault="009C4A9A" w:rsidP="00A43955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9C4A9A" w:rsidRDefault="009C4A9A" w:rsidP="009524B1">
      <w:pPr>
        <w:pStyle w:val="a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t xml:space="preserve">  </w:t>
      </w:r>
    </w:p>
    <w:p w:rsidR="009C4A9A" w:rsidRDefault="009C4A9A" w:rsidP="009524B1">
      <w:pPr>
        <w:pStyle w:val="a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A9A" w:rsidRPr="00B44E8A" w:rsidRDefault="009C4A9A" w:rsidP="00B44E8A">
      <w:pPr>
        <w:pStyle w:val="a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B44E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9C4A9A" w:rsidRPr="00B44E8A" w:rsidRDefault="009C4A9A" w:rsidP="00B44E8A">
      <w:pPr>
        <w:pStyle w:val="a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4A9A" w:rsidRPr="00B44E8A" w:rsidRDefault="009C4A9A" w:rsidP="00B44E8A">
      <w:pPr>
        <w:tabs>
          <w:tab w:val="left" w:pos="142"/>
        </w:tabs>
        <w:jc w:val="right"/>
      </w:pPr>
      <w:r w:rsidRPr="00B44E8A">
        <w:t xml:space="preserve">                                 Директор института экономики </w:t>
      </w:r>
    </w:p>
    <w:p w:rsidR="009C4A9A" w:rsidRPr="00B44E8A" w:rsidRDefault="009C4A9A" w:rsidP="00B44E8A">
      <w:pPr>
        <w:tabs>
          <w:tab w:val="left" w:pos="142"/>
        </w:tabs>
        <w:jc w:val="right"/>
      </w:pPr>
      <w:r w:rsidRPr="00B44E8A">
        <w:t>и предпринимательства</w:t>
      </w:r>
    </w:p>
    <w:p w:rsidR="009C4A9A" w:rsidRPr="00B44E8A" w:rsidRDefault="009C4A9A" w:rsidP="00B44E8A">
      <w:pPr>
        <w:jc w:val="right"/>
      </w:pPr>
      <w:r w:rsidRPr="00B44E8A">
        <w:t>______________ А.О. Грудзинский</w:t>
      </w:r>
    </w:p>
    <w:p w:rsidR="009C4A9A" w:rsidRPr="00B44E8A" w:rsidRDefault="009C4A9A" w:rsidP="00B44E8A">
      <w:pPr>
        <w:tabs>
          <w:tab w:val="left" w:pos="142"/>
        </w:tabs>
        <w:jc w:val="right"/>
      </w:pPr>
      <w:r w:rsidRPr="00B44E8A">
        <w:rPr>
          <w:vertAlign w:val="superscript"/>
        </w:rPr>
        <w:tab/>
      </w:r>
      <w:r w:rsidRPr="00B44E8A">
        <w:rPr>
          <w:vertAlign w:val="superscript"/>
        </w:rPr>
        <w:tab/>
      </w:r>
      <w:r w:rsidRPr="00B44E8A">
        <w:rPr>
          <w:vertAlign w:val="superscript"/>
        </w:rPr>
        <w:tab/>
      </w:r>
      <w:r w:rsidRPr="00B44E8A">
        <w:rPr>
          <w:vertAlign w:val="superscript"/>
        </w:rPr>
        <w:tab/>
      </w:r>
      <w:r w:rsidRPr="00B44E8A">
        <w:rPr>
          <w:vertAlign w:val="superscript"/>
        </w:rPr>
        <w:tab/>
      </w:r>
      <w:r w:rsidRPr="00B44E8A">
        <w:rPr>
          <w:vertAlign w:val="superscript"/>
        </w:rPr>
        <w:tab/>
        <w:t>(подпись)</w:t>
      </w:r>
    </w:p>
    <w:p w:rsidR="009C4A9A" w:rsidRPr="00B44E8A" w:rsidRDefault="009C4A9A" w:rsidP="00B44E8A">
      <w:pPr>
        <w:jc w:val="right"/>
      </w:pPr>
      <w:r>
        <w:t xml:space="preserve"> 25 июня 2018 г.</w:t>
      </w:r>
    </w:p>
    <w:p w:rsidR="009C4A9A" w:rsidRPr="00B44E8A" w:rsidRDefault="009C4A9A" w:rsidP="00B44E8A">
      <w:pPr>
        <w:jc w:val="right"/>
        <w:rPr>
          <w:b/>
          <w:bCs/>
          <w:color w:val="000000"/>
        </w:rPr>
      </w:pPr>
    </w:p>
    <w:p w:rsidR="009C4A9A" w:rsidRPr="00B44E8A" w:rsidRDefault="009C4A9A" w:rsidP="00B44E8A">
      <w:pPr>
        <w:pStyle w:val="a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E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4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9A" w:rsidRDefault="009C4A9A" w:rsidP="009524B1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C4A9A" w:rsidRDefault="009C4A9A" w:rsidP="009524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дисциплины </w:t>
      </w:r>
    </w:p>
    <w:p w:rsidR="009C4A9A" w:rsidRDefault="009C4A9A" w:rsidP="009524B1">
      <w:pPr>
        <w:ind w:firstLine="400"/>
        <w:jc w:val="center"/>
        <w:rPr>
          <w:b/>
          <w:bCs/>
          <w:sz w:val="32"/>
          <w:szCs w:val="32"/>
        </w:rPr>
      </w:pPr>
    </w:p>
    <w:p w:rsidR="009C4A9A" w:rsidRDefault="009C4A9A" w:rsidP="009524B1">
      <w:pPr>
        <w:suppressAutoHyphens/>
        <w:ind w:firstLine="403"/>
        <w:jc w:val="center"/>
        <w:rPr>
          <w:b/>
          <w:bCs/>
          <w:sz w:val="32"/>
          <w:szCs w:val="32"/>
        </w:rPr>
      </w:pPr>
      <w:r>
        <w:rPr>
          <w:rFonts w:eastAsia="Batang"/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ФИЗИЧЕСКАЯ КУЛЬТУРА»</w:t>
      </w:r>
    </w:p>
    <w:p w:rsidR="009C4A9A" w:rsidRDefault="009C4A9A" w:rsidP="009524B1">
      <w:pPr>
        <w:pStyle w:val="BodyText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C4A9A" w:rsidRDefault="009C4A9A" w:rsidP="009524B1">
      <w:pPr>
        <w:pStyle w:val="BodyText"/>
        <w:spacing w:after="0"/>
        <w:rPr>
          <w:sz w:val="32"/>
          <w:szCs w:val="32"/>
        </w:rPr>
      </w:pPr>
      <w:r>
        <w:t xml:space="preserve"> </w:t>
      </w:r>
    </w:p>
    <w:p w:rsidR="009C4A9A" w:rsidRDefault="009C4A9A" w:rsidP="0095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9C4A9A" w:rsidRDefault="009C4A9A" w:rsidP="009524B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9C4A9A" w:rsidRDefault="009C4A9A" w:rsidP="009524B1">
      <w:pPr>
        <w:jc w:val="center"/>
        <w:rPr>
          <w:sz w:val="28"/>
          <w:szCs w:val="28"/>
        </w:rPr>
      </w:pPr>
    </w:p>
    <w:p w:rsidR="009C4A9A" w:rsidRDefault="009C4A9A" w:rsidP="009524B1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Квалификация выпускника</w:t>
      </w:r>
    </w:p>
    <w:p w:rsidR="009C4A9A" w:rsidRDefault="009C4A9A" w:rsidP="009524B1">
      <w:pPr>
        <w:jc w:val="center"/>
        <w:rPr>
          <w:color w:val="000000"/>
          <w:sz w:val="28"/>
          <w:szCs w:val="28"/>
        </w:rPr>
      </w:pPr>
    </w:p>
    <w:p w:rsidR="009C4A9A" w:rsidRDefault="009C4A9A" w:rsidP="009524B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9C4A9A" w:rsidRDefault="009C4A9A" w:rsidP="009524B1">
      <w:pPr>
        <w:jc w:val="center"/>
        <w:rPr>
          <w:color w:val="000000"/>
          <w:sz w:val="28"/>
          <w:szCs w:val="28"/>
        </w:rPr>
      </w:pPr>
    </w:p>
    <w:p w:rsidR="009C4A9A" w:rsidRDefault="009C4A9A" w:rsidP="009524B1">
      <w:pPr>
        <w:jc w:val="center"/>
        <w:rPr>
          <w:color w:val="000000"/>
          <w:sz w:val="28"/>
          <w:szCs w:val="28"/>
        </w:rPr>
      </w:pPr>
    </w:p>
    <w:p w:rsidR="009C4A9A" w:rsidRDefault="009C4A9A" w:rsidP="009524B1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</w:p>
    <w:p w:rsidR="009C4A9A" w:rsidRDefault="009C4A9A" w:rsidP="009524B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Очная, заочная</w:t>
      </w:r>
    </w:p>
    <w:p w:rsidR="009C4A9A" w:rsidRDefault="009C4A9A" w:rsidP="009524B1">
      <w:pPr>
        <w:jc w:val="center"/>
        <w:rPr>
          <w:color w:val="FF0000"/>
          <w:sz w:val="18"/>
          <w:szCs w:val="18"/>
        </w:rPr>
      </w:pPr>
    </w:p>
    <w:p w:rsidR="009C4A9A" w:rsidRDefault="009C4A9A" w:rsidP="009524B1">
      <w:pPr>
        <w:jc w:val="center"/>
        <w:rPr>
          <w:strike/>
          <w:color w:val="FF0000"/>
          <w:sz w:val="28"/>
          <w:szCs w:val="28"/>
        </w:rPr>
      </w:pPr>
    </w:p>
    <w:p w:rsidR="009C4A9A" w:rsidRDefault="009C4A9A" w:rsidP="009524B1">
      <w:pPr>
        <w:jc w:val="center"/>
        <w:rPr>
          <w:sz w:val="28"/>
          <w:szCs w:val="28"/>
        </w:rPr>
      </w:pPr>
    </w:p>
    <w:p w:rsidR="009C4A9A" w:rsidRDefault="009C4A9A" w:rsidP="009524B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9C4A9A" w:rsidRDefault="009C4A9A" w:rsidP="009524B1">
      <w:pPr>
        <w:ind w:firstLine="426"/>
        <w:jc w:val="center"/>
        <w:rPr>
          <w:sz w:val="28"/>
          <w:szCs w:val="28"/>
        </w:rPr>
      </w:pPr>
    </w:p>
    <w:p w:rsidR="009C4A9A" w:rsidRDefault="009C4A9A" w:rsidP="009524B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C4A9A" w:rsidRDefault="009C4A9A" w:rsidP="009524B1">
      <w:pPr>
        <w:tabs>
          <w:tab w:val="left" w:pos="142"/>
        </w:tabs>
        <w:jc w:val="center"/>
        <w:rPr>
          <w:sz w:val="28"/>
          <w:szCs w:val="28"/>
        </w:rPr>
      </w:pPr>
    </w:p>
    <w:p w:rsidR="009C4A9A" w:rsidRDefault="009C4A9A" w:rsidP="009524B1">
      <w:pPr>
        <w:tabs>
          <w:tab w:val="left" w:pos="142"/>
        </w:tabs>
        <w:jc w:val="center"/>
        <w:rPr>
          <w:sz w:val="28"/>
          <w:szCs w:val="28"/>
        </w:rPr>
      </w:pPr>
    </w:p>
    <w:p w:rsidR="009C4A9A" w:rsidRDefault="009C4A9A" w:rsidP="009524B1">
      <w:pPr>
        <w:tabs>
          <w:tab w:val="left" w:pos="142"/>
        </w:tabs>
        <w:jc w:val="center"/>
        <w:rPr>
          <w:sz w:val="28"/>
          <w:szCs w:val="28"/>
        </w:rPr>
      </w:pPr>
    </w:p>
    <w:p w:rsidR="009C4A9A" w:rsidRDefault="009C4A9A">
      <w:pPr>
        <w:rPr>
          <w:sz w:val="28"/>
          <w:szCs w:val="28"/>
        </w:rPr>
      </w:pPr>
    </w:p>
    <w:p w:rsidR="009C4A9A" w:rsidRDefault="009C4A9A">
      <w:pPr>
        <w:rPr>
          <w:sz w:val="28"/>
          <w:szCs w:val="28"/>
        </w:rPr>
      </w:pPr>
    </w:p>
    <w:p w:rsidR="009C4A9A" w:rsidRDefault="009C4A9A">
      <w:pPr>
        <w:rPr>
          <w:sz w:val="28"/>
          <w:szCs w:val="28"/>
        </w:rPr>
      </w:pPr>
    </w:p>
    <w:p w:rsidR="009C4A9A" w:rsidRPr="00A524BF" w:rsidRDefault="009C4A9A" w:rsidP="00A524BF">
      <w:pPr>
        <w:tabs>
          <w:tab w:val="left" w:pos="142"/>
        </w:tabs>
        <w:jc w:val="center"/>
        <w:rPr>
          <w:sz w:val="28"/>
          <w:szCs w:val="28"/>
        </w:rPr>
      </w:pPr>
    </w:p>
    <w:p w:rsidR="009C4A9A" w:rsidRPr="00CA1049" w:rsidRDefault="009C4A9A" w:rsidP="00C76526">
      <w:pPr>
        <w:tabs>
          <w:tab w:val="left" w:pos="142"/>
        </w:tabs>
      </w:pPr>
      <w:r w:rsidRPr="00CA1049">
        <w:t xml:space="preserve">Рабочая программа дисциплины </w:t>
      </w:r>
      <w:r w:rsidRPr="00CA1049">
        <w:rPr>
          <w:i/>
          <w:iCs/>
        </w:rPr>
        <w:t xml:space="preserve">«Физическая культура»  </w:t>
      </w:r>
      <w:r w:rsidRPr="00CA1049">
        <w:t>составлена в соответствии с требованиями ФГОС СПО по специальности 38.02.01 «Экономика и бухгалтерский учет (по отраслям)»</w:t>
      </w:r>
    </w:p>
    <w:p w:rsidR="009C4A9A" w:rsidRPr="00CA1049" w:rsidRDefault="009C4A9A" w:rsidP="00C76526">
      <w:pPr>
        <w:tabs>
          <w:tab w:val="left" w:pos="142"/>
        </w:tabs>
      </w:pPr>
      <w:r w:rsidRPr="00CA1049">
        <w:t xml:space="preserve"> </w:t>
      </w:r>
    </w:p>
    <w:p w:rsidR="009C4A9A" w:rsidRPr="00CA1049" w:rsidRDefault="009C4A9A" w:rsidP="00C76526">
      <w:pPr>
        <w:spacing w:before="120" w:line="276" w:lineRule="auto"/>
        <w:rPr>
          <w:u w:val="single"/>
        </w:rPr>
      </w:pPr>
    </w:p>
    <w:p w:rsidR="009C4A9A" w:rsidRPr="00CA1049" w:rsidRDefault="009C4A9A" w:rsidP="00C76526">
      <w:pPr>
        <w:spacing w:line="360" w:lineRule="auto"/>
        <w:jc w:val="both"/>
      </w:pPr>
    </w:p>
    <w:p w:rsidR="009C4A9A" w:rsidRPr="00CA1049" w:rsidRDefault="009C4A9A" w:rsidP="00C76526">
      <w:pPr>
        <w:spacing w:line="360" w:lineRule="auto"/>
        <w:ind w:firstLine="708"/>
        <w:jc w:val="both"/>
      </w:pPr>
      <w:r w:rsidRPr="00CA1049">
        <w:t xml:space="preserve">Автор </w:t>
      </w:r>
    </w:p>
    <w:p w:rsidR="009C4A9A" w:rsidRPr="00CA1049" w:rsidRDefault="009C4A9A" w:rsidP="00C76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A1049">
        <w:t xml:space="preserve">Ст.преподаватель </w:t>
      </w:r>
      <w:r w:rsidRPr="00CA1049">
        <w:rPr>
          <w:kern w:val="28"/>
          <w:lang w:eastAsia="ar-SA"/>
        </w:rPr>
        <w:t>ФК и ОСД Факультета ФКС</w:t>
      </w:r>
      <w:r w:rsidRPr="00CA1049">
        <w:tab/>
        <w:t xml:space="preserve">____________Великанов П.В. </w:t>
      </w:r>
    </w:p>
    <w:p w:rsidR="009C4A9A" w:rsidRPr="00CA1049" w:rsidRDefault="009C4A9A" w:rsidP="00C76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iCs/>
        </w:rPr>
      </w:pPr>
      <w:r w:rsidRPr="00CA1049">
        <w:rPr>
          <w:i/>
          <w:iCs/>
        </w:rPr>
        <w:tab/>
      </w:r>
      <w:r w:rsidRPr="00CA1049">
        <w:rPr>
          <w:i/>
          <w:iCs/>
        </w:rPr>
        <w:tab/>
      </w:r>
      <w:r w:rsidRPr="00CA1049">
        <w:rPr>
          <w:i/>
          <w:iCs/>
        </w:rPr>
        <w:tab/>
      </w:r>
      <w:r w:rsidRPr="00CA1049">
        <w:rPr>
          <w:i/>
          <w:iCs/>
        </w:rPr>
        <w:tab/>
        <w:t>(подпись)</w:t>
      </w:r>
    </w:p>
    <w:p w:rsidR="009C4A9A" w:rsidRDefault="009C4A9A" w:rsidP="00B44E8A"/>
    <w:p w:rsidR="009C4A9A" w:rsidRPr="00CA1049" w:rsidRDefault="009C4A9A" w:rsidP="00B44E8A">
      <w:r w:rsidRPr="00CA1049">
        <w:t xml:space="preserve">Программа  рассмотрена и одобрена на заседании кафедры </w:t>
      </w:r>
      <w:r w:rsidRPr="00CA1049">
        <w:rPr>
          <w:kern w:val="28"/>
          <w:lang w:eastAsia="ar-SA"/>
        </w:rPr>
        <w:t>ФК и ОСД Факультета ФКС ННГУ им Н.И. Лобачевского</w:t>
      </w:r>
      <w:r>
        <w:t xml:space="preserve">  «30» августа 2018 </w:t>
      </w:r>
      <w:r w:rsidRPr="00CA1049">
        <w:t>г., протокол №1</w:t>
      </w:r>
    </w:p>
    <w:p w:rsidR="009C4A9A" w:rsidRPr="00CA1049" w:rsidRDefault="009C4A9A" w:rsidP="00C76526">
      <w:pPr>
        <w:spacing w:line="360" w:lineRule="auto"/>
        <w:jc w:val="both"/>
      </w:pPr>
    </w:p>
    <w:p w:rsidR="009C4A9A" w:rsidRPr="00CA1049" w:rsidRDefault="009C4A9A" w:rsidP="00C76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kern w:val="28"/>
          <w:lang w:eastAsia="ar-SA"/>
        </w:rPr>
      </w:pPr>
      <w:r w:rsidRPr="00CA1049">
        <w:t xml:space="preserve">Зав. кафедрой </w:t>
      </w:r>
      <w:r w:rsidRPr="00CA1049">
        <w:rPr>
          <w:kern w:val="28"/>
          <w:lang w:eastAsia="ar-SA"/>
        </w:rPr>
        <w:t>ФК и ОСД</w:t>
      </w:r>
    </w:p>
    <w:p w:rsidR="009C4A9A" w:rsidRPr="00CA1049" w:rsidRDefault="009C4A9A" w:rsidP="00C76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A1049">
        <w:rPr>
          <w:kern w:val="28"/>
          <w:lang w:eastAsia="ar-SA"/>
        </w:rPr>
        <w:t xml:space="preserve"> Факультета ФКС   </w:t>
      </w:r>
      <w:r w:rsidRPr="00CA1049">
        <w:rPr>
          <w:kern w:val="28"/>
          <w:lang w:eastAsia="ar-SA"/>
        </w:rPr>
        <w:tab/>
      </w:r>
      <w:r w:rsidRPr="00CA1049">
        <w:rPr>
          <w:kern w:val="28"/>
          <w:lang w:eastAsia="ar-SA"/>
        </w:rPr>
        <w:tab/>
      </w:r>
      <w:r w:rsidRPr="00CA1049">
        <w:tab/>
        <w:t>______________</w:t>
      </w:r>
      <w:r w:rsidRPr="00CA1049">
        <w:rPr>
          <w:kern w:val="28"/>
          <w:lang w:eastAsia="ar-SA"/>
        </w:rPr>
        <w:t xml:space="preserve"> к.п.н. Кутасин А.Н.</w:t>
      </w:r>
    </w:p>
    <w:p w:rsidR="009C4A9A" w:rsidRPr="00CA1049" w:rsidRDefault="009C4A9A" w:rsidP="00C76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iCs/>
        </w:rPr>
      </w:pPr>
      <w:r w:rsidRPr="00CA1049">
        <w:rPr>
          <w:i/>
          <w:iCs/>
        </w:rPr>
        <w:tab/>
      </w:r>
      <w:r w:rsidRPr="00CA1049">
        <w:rPr>
          <w:i/>
          <w:iCs/>
        </w:rPr>
        <w:tab/>
        <w:t>(подпись)</w:t>
      </w:r>
    </w:p>
    <w:p w:rsidR="009C4A9A" w:rsidRPr="00CA1049" w:rsidRDefault="009C4A9A" w:rsidP="00C76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aps/>
        </w:rPr>
      </w:pPr>
    </w:p>
    <w:p w:rsidR="009C4A9A" w:rsidRPr="00CA1049" w:rsidRDefault="009C4A9A" w:rsidP="00C76526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Default="009C4A9A">
      <w:pPr>
        <w:rPr>
          <w:color w:val="000000"/>
        </w:rPr>
      </w:pPr>
      <w:r>
        <w:rPr>
          <w:color w:val="000000"/>
        </w:rPr>
        <w:br w:type="page"/>
      </w:r>
    </w:p>
    <w:p w:rsidR="009C4A9A" w:rsidRPr="00CA1049" w:rsidRDefault="009C4A9A" w:rsidP="00337191">
      <w:pPr>
        <w:autoSpaceDE w:val="0"/>
        <w:autoSpaceDN w:val="0"/>
        <w:adjustRightInd w:val="0"/>
        <w:rPr>
          <w:color w:val="000000"/>
        </w:rPr>
      </w:pPr>
    </w:p>
    <w:p w:rsidR="009C4A9A" w:rsidRPr="00CA1049" w:rsidRDefault="009C4A9A" w:rsidP="00B0673C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31.05pt;margin-top:12.65pt;width:213pt;height:303pt;z-index:251658240;visibility:visible" stroked="f">
            <v:textbox>
              <w:txbxContent>
                <w:p w:rsidR="009C4A9A" w:rsidRDefault="009C4A9A" w:rsidP="00B0673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page1"/>
                  <w:bookmarkEnd w:id="0"/>
                </w:p>
                <w:p w:rsidR="009C4A9A" w:rsidRDefault="009C4A9A" w:rsidP="00B0673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C4A9A" w:rsidRDefault="009C4A9A" w:rsidP="00B0673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C4A9A" w:rsidRDefault="009C4A9A" w:rsidP="00B0673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A1049">
        <w:rPr>
          <w:b/>
          <w:bCs/>
        </w:rPr>
        <w:t>СОДЕРЖАНИЕ</w:t>
      </w: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Ind w:w="-106" w:type="dxa"/>
        <w:tblLook w:val="01E0"/>
      </w:tblPr>
      <w:tblGrid>
        <w:gridCol w:w="7667"/>
        <w:gridCol w:w="1903"/>
      </w:tblGrid>
      <w:tr w:rsidR="009C4A9A" w:rsidRPr="00E7368E">
        <w:tc>
          <w:tcPr>
            <w:tcW w:w="7668" w:type="dxa"/>
          </w:tcPr>
          <w:p w:rsidR="009C4A9A" w:rsidRPr="00E7368E" w:rsidRDefault="009C4A9A" w:rsidP="00D54344">
            <w:pPr>
              <w:pStyle w:val="Heading1"/>
              <w:spacing w:line="360" w:lineRule="auto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9C4A9A" w:rsidRPr="00E7368E" w:rsidRDefault="009C4A9A" w:rsidP="00D54344">
            <w:pPr>
              <w:spacing w:line="360" w:lineRule="auto"/>
              <w:jc w:val="both"/>
            </w:pPr>
            <w:r w:rsidRPr="00E7368E">
              <w:t>стр.</w:t>
            </w:r>
          </w:p>
        </w:tc>
      </w:tr>
      <w:tr w:rsidR="009C4A9A" w:rsidRPr="00E7368E">
        <w:tc>
          <w:tcPr>
            <w:tcW w:w="7668" w:type="dxa"/>
          </w:tcPr>
          <w:p w:rsidR="009C4A9A" w:rsidRPr="00E7368E" w:rsidRDefault="009C4A9A" w:rsidP="00D54344">
            <w:pPr>
              <w:numPr>
                <w:ilvl w:val="0"/>
                <w:numId w:val="2"/>
              </w:numPr>
            </w:pPr>
            <w:r w:rsidRPr="00E7368E">
              <w:t>Общая характеристика рабочей программы учебной дисциплины</w:t>
            </w:r>
          </w:p>
          <w:p w:rsidR="009C4A9A" w:rsidRPr="00E7368E" w:rsidRDefault="009C4A9A" w:rsidP="00D54344">
            <w:pPr>
              <w:spacing w:line="360" w:lineRule="auto"/>
              <w:jc w:val="both"/>
            </w:pPr>
          </w:p>
        </w:tc>
        <w:tc>
          <w:tcPr>
            <w:tcW w:w="1903" w:type="dxa"/>
          </w:tcPr>
          <w:p w:rsidR="009C4A9A" w:rsidRPr="00E7368E" w:rsidRDefault="009C4A9A" w:rsidP="00D54344">
            <w:pPr>
              <w:spacing w:line="360" w:lineRule="auto"/>
              <w:jc w:val="both"/>
            </w:pPr>
            <w:r w:rsidRPr="00E7368E">
              <w:t>4</w:t>
            </w:r>
          </w:p>
        </w:tc>
      </w:tr>
      <w:tr w:rsidR="009C4A9A" w:rsidRPr="00E7368E">
        <w:tc>
          <w:tcPr>
            <w:tcW w:w="7668" w:type="dxa"/>
          </w:tcPr>
          <w:p w:rsidR="009C4A9A" w:rsidRPr="00E7368E" w:rsidRDefault="009C4A9A" w:rsidP="00D54344">
            <w:pPr>
              <w:numPr>
                <w:ilvl w:val="0"/>
                <w:numId w:val="2"/>
              </w:numPr>
            </w:pPr>
            <w:r w:rsidRPr="00E7368E">
              <w:t>Структура и содержание учебной дисциплины</w:t>
            </w:r>
          </w:p>
          <w:p w:rsidR="009C4A9A" w:rsidRPr="00E7368E" w:rsidRDefault="009C4A9A" w:rsidP="00D54344">
            <w:pPr>
              <w:pStyle w:val="Heading1"/>
              <w:spacing w:line="360" w:lineRule="auto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9C4A9A" w:rsidRPr="00E7368E" w:rsidRDefault="009C4A9A" w:rsidP="00D54344">
            <w:pPr>
              <w:spacing w:line="360" w:lineRule="auto"/>
              <w:jc w:val="both"/>
            </w:pPr>
            <w:r w:rsidRPr="00E7368E">
              <w:t>5</w:t>
            </w:r>
          </w:p>
        </w:tc>
      </w:tr>
      <w:tr w:rsidR="009C4A9A" w:rsidRPr="00E7368E">
        <w:trPr>
          <w:trHeight w:val="670"/>
        </w:trPr>
        <w:tc>
          <w:tcPr>
            <w:tcW w:w="7668" w:type="dxa"/>
          </w:tcPr>
          <w:p w:rsidR="009C4A9A" w:rsidRPr="00E7368E" w:rsidRDefault="009C4A9A" w:rsidP="00D54344">
            <w:pPr>
              <w:numPr>
                <w:ilvl w:val="0"/>
                <w:numId w:val="2"/>
              </w:numPr>
            </w:pPr>
            <w:r w:rsidRPr="00E7368E">
              <w:t>Условия реализации учебной дисциплины</w:t>
            </w:r>
          </w:p>
          <w:p w:rsidR="009C4A9A" w:rsidRPr="00E7368E" w:rsidRDefault="009C4A9A" w:rsidP="00D54344">
            <w:pPr>
              <w:pStyle w:val="Heading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9C4A9A" w:rsidRPr="00E7368E" w:rsidRDefault="009C4A9A" w:rsidP="00D54344">
            <w:pPr>
              <w:spacing w:line="360" w:lineRule="auto"/>
              <w:jc w:val="both"/>
            </w:pPr>
            <w:r w:rsidRPr="00E7368E">
              <w:t>9</w:t>
            </w:r>
          </w:p>
        </w:tc>
      </w:tr>
      <w:tr w:rsidR="009C4A9A" w:rsidRPr="00E7368E">
        <w:tc>
          <w:tcPr>
            <w:tcW w:w="7668" w:type="dxa"/>
          </w:tcPr>
          <w:p w:rsidR="009C4A9A" w:rsidRPr="00E7368E" w:rsidRDefault="009C4A9A" w:rsidP="00D54344">
            <w:pPr>
              <w:numPr>
                <w:ilvl w:val="0"/>
                <w:numId w:val="2"/>
              </w:numPr>
            </w:pPr>
            <w:r w:rsidRPr="00E7368E">
              <w:t>Контроль и оценка результатов освоения учебной дисциплины</w:t>
            </w:r>
          </w:p>
          <w:p w:rsidR="009C4A9A" w:rsidRPr="00E7368E" w:rsidRDefault="009C4A9A" w:rsidP="00D54344">
            <w:pPr>
              <w:pStyle w:val="Heading1"/>
              <w:spacing w:line="360" w:lineRule="auto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9C4A9A" w:rsidRPr="00E7368E" w:rsidRDefault="009C4A9A" w:rsidP="00670221">
            <w:pPr>
              <w:spacing w:line="360" w:lineRule="auto"/>
              <w:jc w:val="both"/>
            </w:pPr>
            <w:r w:rsidRPr="00E7368E">
              <w:t>10</w:t>
            </w:r>
          </w:p>
        </w:tc>
      </w:tr>
    </w:tbl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C4A9A" w:rsidRPr="00CA1049" w:rsidRDefault="009C4A9A" w:rsidP="00B0673C">
      <w:pPr>
        <w:spacing w:before="120" w:line="276" w:lineRule="auto"/>
        <w:jc w:val="both"/>
      </w:pPr>
    </w:p>
    <w:p w:rsidR="009C4A9A" w:rsidRDefault="009C4A9A" w:rsidP="00B44E8A"/>
    <w:p w:rsidR="009C4A9A" w:rsidRDefault="009C4A9A" w:rsidP="00B44E8A"/>
    <w:p w:rsidR="009C4A9A" w:rsidRPr="00B44E8A" w:rsidRDefault="009C4A9A" w:rsidP="00B44E8A"/>
    <w:p w:rsidR="009C4A9A" w:rsidRPr="00785BF4" w:rsidRDefault="009C4A9A" w:rsidP="00785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1. Общая характеристика</w:t>
      </w:r>
      <w:r w:rsidRPr="00CA1049">
        <w:rPr>
          <w:b/>
          <w:bCs/>
          <w:caps/>
        </w:rPr>
        <w:t xml:space="preserve"> рабочей  ПРОГРАММЫ УЧЕБНОЙ ДИСЦИПЛИНЫ</w:t>
      </w:r>
      <w:r>
        <w:rPr>
          <w:b/>
          <w:bCs/>
          <w:caps/>
        </w:rPr>
        <w:t xml:space="preserve"> «</w:t>
      </w:r>
      <w:r w:rsidRPr="00785BF4">
        <w:rPr>
          <w:b/>
          <w:bCs/>
          <w:caps/>
        </w:rPr>
        <w:t>Физическая  культура</w:t>
      </w:r>
      <w:r>
        <w:rPr>
          <w:b/>
          <w:bCs/>
        </w:rPr>
        <w:t>»</w:t>
      </w:r>
    </w:p>
    <w:p w:rsidR="009C4A9A" w:rsidRPr="009A3E44" w:rsidRDefault="009C4A9A" w:rsidP="00B44E8A">
      <w:pPr>
        <w:jc w:val="both"/>
        <w:rPr>
          <w:i/>
          <w:iCs/>
        </w:rPr>
      </w:pPr>
    </w:p>
    <w:p w:rsidR="009C4A9A" w:rsidRPr="009A3E44" w:rsidRDefault="009C4A9A" w:rsidP="00B4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A3E44">
        <w:rPr>
          <w:b/>
          <w:bCs/>
        </w:rPr>
        <w:t xml:space="preserve">1.1. Место дисциплины в структуре основной образовательной программы: </w:t>
      </w:r>
      <w:r w:rsidRPr="009A3E44">
        <w:rPr>
          <w:color w:val="000000"/>
        </w:rPr>
        <w:tab/>
      </w:r>
    </w:p>
    <w:p w:rsidR="009C4A9A" w:rsidRPr="00177101" w:rsidRDefault="009C4A9A" w:rsidP="00B44E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7101">
        <w:t>Учеб</w:t>
      </w:r>
      <w:r>
        <w:t>ная дисциплина «Физическая культура</w:t>
      </w:r>
      <w:r w:rsidRPr="00177101">
        <w:t xml:space="preserve">» является обязательной частью гуманитарного и социально–экономического цикла основной образовательной программы в соответствии с ФГОС по специальности СПО 38.02.01 «Экономика и бухгалтерский учет (по отраслям)». </w:t>
      </w:r>
    </w:p>
    <w:p w:rsidR="009C4A9A" w:rsidRPr="00177101" w:rsidRDefault="009C4A9A" w:rsidP="00B44E8A">
      <w:pPr>
        <w:ind w:firstLine="708"/>
        <w:jc w:val="both"/>
      </w:pPr>
      <w:r>
        <w:t>Учебная дисциплина «Физическая культура</w:t>
      </w:r>
      <w:r w:rsidRPr="00177101">
        <w:t>» обеспечивает формирование  общих компетенций по всем видам деят</w:t>
      </w:r>
      <w:r>
        <w:t xml:space="preserve">ельности ФГОС по специальности </w:t>
      </w:r>
      <w:r w:rsidRPr="00177101">
        <w:t>38.02.01 Экономика и бухгалтерский учет (по отраслям). Особое значение дисциплина имеет</w:t>
      </w:r>
      <w:r>
        <w:t xml:space="preserve"> при формировании и развитии общих компетенций:</w:t>
      </w:r>
    </w:p>
    <w:p w:rsidR="009C4A9A" w:rsidRDefault="009C4A9A" w:rsidP="00663F02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243F10">
        <w:t>ОК 01. Выбирать способы решения задач профессиональной деятельности применительно к различным контекстам;</w:t>
      </w:r>
      <w:r>
        <w:t xml:space="preserve"> </w:t>
      </w:r>
    </w:p>
    <w:p w:rsidR="009C4A9A" w:rsidRPr="00243F10" w:rsidRDefault="009C4A9A" w:rsidP="00663F02">
      <w:pPr>
        <w:widowControl w:val="0"/>
        <w:autoSpaceDE w:val="0"/>
        <w:autoSpaceDN w:val="0"/>
        <w:adjustRightInd w:val="0"/>
        <w:jc w:val="both"/>
      </w:pPr>
      <w:r w:rsidRPr="00243F10">
        <w:t>ОК 04. Работать в коллективе и команде, эффективно взаимодействовать с коллегами, руководством, клиентами;</w:t>
      </w:r>
    </w:p>
    <w:p w:rsidR="009C4A9A" w:rsidRPr="00243F10" w:rsidRDefault="009C4A9A" w:rsidP="00663F02">
      <w:pPr>
        <w:widowControl w:val="0"/>
        <w:autoSpaceDE w:val="0"/>
        <w:autoSpaceDN w:val="0"/>
        <w:adjustRightInd w:val="0"/>
        <w:jc w:val="both"/>
      </w:pPr>
      <w:r w:rsidRPr="00243F10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C4A9A" w:rsidRPr="00243F10" w:rsidRDefault="009C4A9A" w:rsidP="00663F02">
      <w:pPr>
        <w:widowControl w:val="0"/>
        <w:autoSpaceDE w:val="0"/>
        <w:autoSpaceDN w:val="0"/>
        <w:adjustRightInd w:val="0"/>
        <w:jc w:val="both"/>
      </w:pPr>
      <w:r w:rsidRPr="00243F10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C4A9A" w:rsidRPr="009D3B9C" w:rsidRDefault="009C4A9A" w:rsidP="009D3B9C">
      <w:pPr>
        <w:jc w:val="both"/>
      </w:pPr>
      <w:r>
        <w:t xml:space="preserve"> </w:t>
      </w:r>
    </w:p>
    <w:p w:rsidR="009C4A9A" w:rsidRPr="009A3E44" w:rsidRDefault="009C4A9A" w:rsidP="00B44E8A">
      <w:pPr>
        <w:jc w:val="both"/>
        <w:rPr>
          <w:b/>
          <w:bCs/>
        </w:rPr>
      </w:pPr>
      <w:r w:rsidRPr="009A3E44">
        <w:rPr>
          <w:b/>
          <w:bCs/>
        </w:rPr>
        <w:t xml:space="preserve">1.2. Цель и планируемые результаты освоения дисциплины:   </w:t>
      </w:r>
    </w:p>
    <w:p w:rsidR="009C4A9A" w:rsidRPr="009A3E44" w:rsidRDefault="009C4A9A" w:rsidP="00B44E8A">
      <w:pPr>
        <w:suppressAutoHyphens/>
        <w:ind w:firstLine="567"/>
        <w:jc w:val="both"/>
      </w:pPr>
      <w:r w:rsidRPr="009A3E44">
        <w:t>В рамках программы учебной дисциплины обучающимися осваиваются умения и знания</w:t>
      </w:r>
    </w:p>
    <w:p w:rsidR="009C4A9A" w:rsidRPr="009A3E44" w:rsidRDefault="009C4A9A" w:rsidP="00B44E8A">
      <w:pPr>
        <w:suppressAutoHyphens/>
        <w:ind w:firstLine="567"/>
        <w:jc w:val="both"/>
        <w:rPr>
          <w:lang w:eastAsia="en-US"/>
        </w:rPr>
      </w:pPr>
    </w:p>
    <w:tbl>
      <w:tblPr>
        <w:tblW w:w="83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4257"/>
      </w:tblGrid>
      <w:tr w:rsidR="009C4A9A" w:rsidRPr="00177101" w:rsidTr="000268C4">
        <w:trPr>
          <w:trHeight w:val="465"/>
        </w:trPr>
        <w:tc>
          <w:tcPr>
            <w:tcW w:w="4110" w:type="dxa"/>
          </w:tcPr>
          <w:p w:rsidR="009C4A9A" w:rsidRPr="00177101" w:rsidRDefault="009C4A9A" w:rsidP="00E50857">
            <w:pPr>
              <w:suppressAutoHyphens/>
              <w:jc w:val="center"/>
              <w:rPr>
                <w:b/>
                <w:bCs/>
              </w:rPr>
            </w:pPr>
            <w:r w:rsidRPr="00177101">
              <w:rPr>
                <w:b/>
                <w:bCs/>
              </w:rPr>
              <w:t>Умения</w:t>
            </w:r>
          </w:p>
        </w:tc>
        <w:tc>
          <w:tcPr>
            <w:tcW w:w="4257" w:type="dxa"/>
          </w:tcPr>
          <w:p w:rsidR="009C4A9A" w:rsidRPr="00177101" w:rsidRDefault="009C4A9A" w:rsidP="00E50857">
            <w:pPr>
              <w:suppressAutoHyphens/>
              <w:jc w:val="center"/>
              <w:rPr>
                <w:b/>
                <w:bCs/>
              </w:rPr>
            </w:pPr>
            <w:r w:rsidRPr="00177101">
              <w:rPr>
                <w:b/>
                <w:bCs/>
              </w:rPr>
              <w:t>Знания</w:t>
            </w:r>
          </w:p>
        </w:tc>
      </w:tr>
      <w:tr w:rsidR="009C4A9A" w:rsidRPr="009A3E44" w:rsidTr="000268C4">
        <w:trPr>
          <w:trHeight w:val="276"/>
        </w:trPr>
        <w:tc>
          <w:tcPr>
            <w:tcW w:w="4110" w:type="dxa"/>
            <w:vMerge w:val="restart"/>
          </w:tcPr>
          <w:p w:rsidR="009C4A9A" w:rsidRPr="00F7798A" w:rsidRDefault="009C4A9A" w:rsidP="00663F0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F7798A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C4A9A" w:rsidRPr="009A3E44" w:rsidRDefault="009C4A9A" w:rsidP="00E50857">
            <w:pPr>
              <w:suppressAutoHyphens/>
              <w:rPr>
                <w:b/>
                <w:bCs/>
              </w:rPr>
            </w:pPr>
          </w:p>
        </w:tc>
        <w:tc>
          <w:tcPr>
            <w:tcW w:w="4257" w:type="dxa"/>
            <w:vMerge w:val="restart"/>
          </w:tcPr>
          <w:p w:rsidR="009C4A9A" w:rsidRPr="00F7798A" w:rsidRDefault="009C4A9A" w:rsidP="00663F02">
            <w:pPr>
              <w:widowControl w:val="0"/>
              <w:autoSpaceDE w:val="0"/>
              <w:autoSpaceDN w:val="0"/>
              <w:adjustRightInd w:val="0"/>
            </w:pPr>
            <w:r w:rsidRPr="00F7798A">
              <w:t>о роли физической культуры в общекультурном, профессиональном и социальном развитии человека;</w:t>
            </w:r>
          </w:p>
          <w:p w:rsidR="009C4A9A" w:rsidRPr="00F7798A" w:rsidRDefault="009C4A9A" w:rsidP="00663F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798A">
              <w:t>основы здорового образа жизни.</w:t>
            </w:r>
          </w:p>
          <w:p w:rsidR="009C4A9A" w:rsidRPr="009A3E44" w:rsidRDefault="009C4A9A" w:rsidP="00E50857">
            <w:pPr>
              <w:suppressAutoHyphens/>
            </w:pPr>
          </w:p>
        </w:tc>
      </w:tr>
      <w:tr w:rsidR="009C4A9A" w:rsidRPr="009A3E44" w:rsidTr="000268C4">
        <w:trPr>
          <w:trHeight w:val="276"/>
        </w:trPr>
        <w:tc>
          <w:tcPr>
            <w:tcW w:w="4110" w:type="dxa"/>
            <w:vMerge/>
          </w:tcPr>
          <w:p w:rsidR="009C4A9A" w:rsidRPr="009A3E44" w:rsidRDefault="009C4A9A" w:rsidP="00E50857">
            <w:pPr>
              <w:suppressAutoHyphens/>
              <w:rPr>
                <w:b/>
                <w:bCs/>
              </w:rPr>
            </w:pPr>
          </w:p>
        </w:tc>
        <w:tc>
          <w:tcPr>
            <w:tcW w:w="4257" w:type="dxa"/>
            <w:vMerge/>
          </w:tcPr>
          <w:p w:rsidR="009C4A9A" w:rsidRPr="009A3E44" w:rsidRDefault="009C4A9A" w:rsidP="00E50857">
            <w:pPr>
              <w:suppressAutoHyphens/>
              <w:rPr>
                <w:b/>
                <w:bCs/>
              </w:rPr>
            </w:pPr>
          </w:p>
        </w:tc>
      </w:tr>
      <w:tr w:rsidR="009C4A9A" w:rsidRPr="009A3E44" w:rsidTr="000268C4">
        <w:trPr>
          <w:trHeight w:val="276"/>
        </w:trPr>
        <w:tc>
          <w:tcPr>
            <w:tcW w:w="4110" w:type="dxa"/>
            <w:vMerge/>
          </w:tcPr>
          <w:p w:rsidR="009C4A9A" w:rsidRPr="009A3E44" w:rsidRDefault="009C4A9A" w:rsidP="00E50857">
            <w:pPr>
              <w:suppressAutoHyphens/>
            </w:pPr>
          </w:p>
        </w:tc>
        <w:tc>
          <w:tcPr>
            <w:tcW w:w="4257" w:type="dxa"/>
            <w:vMerge/>
          </w:tcPr>
          <w:p w:rsidR="009C4A9A" w:rsidRPr="009A3E44" w:rsidRDefault="009C4A9A" w:rsidP="00E50857">
            <w:pPr>
              <w:suppressAutoHyphens/>
            </w:pPr>
          </w:p>
        </w:tc>
      </w:tr>
      <w:tr w:rsidR="009C4A9A" w:rsidRPr="009A3E44" w:rsidTr="000268C4">
        <w:trPr>
          <w:trHeight w:val="276"/>
        </w:trPr>
        <w:tc>
          <w:tcPr>
            <w:tcW w:w="4110" w:type="dxa"/>
            <w:vMerge/>
          </w:tcPr>
          <w:p w:rsidR="009C4A9A" w:rsidRPr="009A3E44" w:rsidRDefault="009C4A9A" w:rsidP="00E50857">
            <w:pPr>
              <w:suppressAutoHyphens/>
              <w:rPr>
                <w:b/>
                <w:bCs/>
              </w:rPr>
            </w:pPr>
          </w:p>
        </w:tc>
        <w:tc>
          <w:tcPr>
            <w:tcW w:w="4257" w:type="dxa"/>
            <w:vMerge/>
          </w:tcPr>
          <w:p w:rsidR="009C4A9A" w:rsidRPr="009A3E44" w:rsidRDefault="009C4A9A" w:rsidP="00E50857">
            <w:pPr>
              <w:suppressAutoHyphens/>
              <w:rPr>
                <w:b/>
                <w:bCs/>
              </w:rPr>
            </w:pPr>
          </w:p>
        </w:tc>
      </w:tr>
    </w:tbl>
    <w:p w:rsidR="009C4A9A" w:rsidRPr="009A3E44" w:rsidRDefault="009C4A9A" w:rsidP="00B44E8A">
      <w:pPr>
        <w:suppressAutoHyphens/>
        <w:jc w:val="both"/>
        <w:rPr>
          <w:b/>
          <w:bCs/>
          <w:i/>
          <w:iCs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CA1049">
        <w:rPr>
          <w:b/>
          <w:bCs/>
        </w:rPr>
        <w:t>2. СТРУКТУРА  СОДЕРЖАНИЕ УЧЕБНОЙ ДИСЦИПЛИНЫ</w:t>
      </w: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CA1049">
        <w:rPr>
          <w:b/>
          <w:bCs/>
        </w:rPr>
        <w:t>Физическая культура</w:t>
      </w: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CA1049">
        <w:rPr>
          <w:b/>
          <w:bCs/>
        </w:rPr>
        <w:t>2.1. Объем учебной дисциплины и виды учебной работы</w:t>
      </w: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8"/>
        <w:gridCol w:w="2160"/>
        <w:gridCol w:w="1620"/>
      </w:tblGrid>
      <w:tr w:rsidR="009C4A9A" w:rsidRPr="00CA1049">
        <w:trPr>
          <w:trHeight w:val="460"/>
        </w:trPr>
        <w:tc>
          <w:tcPr>
            <w:tcW w:w="5688" w:type="dxa"/>
            <w:vMerge w:val="restart"/>
          </w:tcPr>
          <w:p w:rsidR="009C4A9A" w:rsidRPr="00F10407" w:rsidRDefault="009C4A9A" w:rsidP="00F10407">
            <w:pPr>
              <w:jc w:val="center"/>
            </w:pPr>
            <w:r w:rsidRPr="00F10407">
              <w:rPr>
                <w:b/>
                <w:bCs/>
              </w:rPr>
              <w:t>Вид учебной работы</w:t>
            </w:r>
          </w:p>
        </w:tc>
        <w:tc>
          <w:tcPr>
            <w:tcW w:w="3780" w:type="dxa"/>
            <w:gridSpan w:val="2"/>
          </w:tcPr>
          <w:p w:rsidR="009C4A9A" w:rsidRPr="00F10407" w:rsidRDefault="009C4A9A" w:rsidP="00F10407">
            <w:pPr>
              <w:jc w:val="center"/>
              <w:rPr>
                <w:b/>
                <w:bCs/>
              </w:rPr>
            </w:pPr>
            <w:r w:rsidRPr="00F10407">
              <w:rPr>
                <w:b/>
                <w:bCs/>
              </w:rPr>
              <w:t>Объем часов</w:t>
            </w:r>
          </w:p>
        </w:tc>
      </w:tr>
      <w:tr w:rsidR="009C4A9A" w:rsidRPr="00CA1049">
        <w:trPr>
          <w:trHeight w:val="285"/>
        </w:trPr>
        <w:tc>
          <w:tcPr>
            <w:tcW w:w="5688" w:type="dxa"/>
            <w:vMerge/>
          </w:tcPr>
          <w:p w:rsidR="009C4A9A" w:rsidRPr="00F10407" w:rsidRDefault="009C4A9A" w:rsidP="00F10407">
            <w:pPr>
              <w:jc w:val="both"/>
            </w:pPr>
          </w:p>
        </w:tc>
        <w:tc>
          <w:tcPr>
            <w:tcW w:w="2160" w:type="dxa"/>
          </w:tcPr>
          <w:p w:rsidR="009C4A9A" w:rsidRPr="00F10407" w:rsidRDefault="009C4A9A" w:rsidP="00F10407">
            <w:pPr>
              <w:jc w:val="center"/>
              <w:rPr>
                <w:b/>
                <w:bCs/>
                <w:sz w:val="20"/>
                <w:szCs w:val="20"/>
              </w:rPr>
            </w:pPr>
            <w:r w:rsidRPr="00F10407">
              <w:rPr>
                <w:b/>
                <w:bCs/>
                <w:sz w:val="20"/>
                <w:szCs w:val="20"/>
              </w:rPr>
              <w:t>очная форма обучения</w:t>
            </w:r>
          </w:p>
          <w:p w:rsidR="009C4A9A" w:rsidRPr="00F10407" w:rsidRDefault="009C4A9A" w:rsidP="00F10407">
            <w:pPr>
              <w:jc w:val="both"/>
            </w:pPr>
            <w:r w:rsidRPr="00F10407">
              <w:rPr>
                <w:sz w:val="20"/>
                <w:szCs w:val="20"/>
              </w:rPr>
              <w:t>(</w:t>
            </w:r>
            <w:r w:rsidRPr="00F10407">
              <w:rPr>
                <w:b/>
                <w:bCs/>
                <w:sz w:val="20"/>
                <w:szCs w:val="20"/>
              </w:rPr>
              <w:t>срок обучения  2 г 10 мес.; 1 г 10 мес.)</w:t>
            </w:r>
          </w:p>
        </w:tc>
        <w:tc>
          <w:tcPr>
            <w:tcW w:w="1620" w:type="dxa"/>
          </w:tcPr>
          <w:p w:rsidR="009C4A9A" w:rsidRPr="00F10407" w:rsidRDefault="009C4A9A" w:rsidP="00F10407">
            <w:pPr>
              <w:jc w:val="center"/>
            </w:pPr>
            <w:r w:rsidRPr="00AE4F8D">
              <w:rPr>
                <w:b/>
                <w:bCs/>
                <w:sz w:val="20"/>
                <w:szCs w:val="20"/>
              </w:rPr>
              <w:t>заочная форма обучения</w:t>
            </w:r>
          </w:p>
        </w:tc>
      </w:tr>
      <w:tr w:rsidR="009C4A9A" w:rsidRPr="00CA1049">
        <w:trPr>
          <w:trHeight w:val="285"/>
        </w:trPr>
        <w:tc>
          <w:tcPr>
            <w:tcW w:w="5688" w:type="dxa"/>
          </w:tcPr>
          <w:p w:rsidR="009C4A9A" w:rsidRPr="00F10407" w:rsidRDefault="009C4A9A" w:rsidP="00F10407">
            <w:pPr>
              <w:jc w:val="both"/>
            </w:pPr>
            <w:r w:rsidRPr="00F10407">
              <w:t>Максимальная учебная нагрузка (всего)</w:t>
            </w:r>
          </w:p>
        </w:tc>
        <w:tc>
          <w:tcPr>
            <w:tcW w:w="2160" w:type="dxa"/>
          </w:tcPr>
          <w:p w:rsidR="009C4A9A" w:rsidRPr="00F10407" w:rsidRDefault="009C4A9A" w:rsidP="00F10407">
            <w:pPr>
              <w:jc w:val="center"/>
              <w:rPr>
                <w:i/>
                <w:iCs/>
              </w:rPr>
            </w:pPr>
            <w:r>
              <w:t>160</w:t>
            </w:r>
          </w:p>
        </w:tc>
        <w:tc>
          <w:tcPr>
            <w:tcW w:w="1620" w:type="dxa"/>
          </w:tcPr>
          <w:p w:rsidR="009C4A9A" w:rsidRPr="00F10407" w:rsidRDefault="009C4A9A" w:rsidP="00F10407">
            <w:pPr>
              <w:jc w:val="center"/>
            </w:pPr>
            <w:r>
              <w:t>160</w:t>
            </w:r>
          </w:p>
        </w:tc>
      </w:tr>
      <w:tr w:rsidR="009C4A9A" w:rsidRPr="00CA1049">
        <w:tc>
          <w:tcPr>
            <w:tcW w:w="5688" w:type="dxa"/>
          </w:tcPr>
          <w:p w:rsidR="009C4A9A" w:rsidRPr="00F10407" w:rsidRDefault="009C4A9A" w:rsidP="00F10407">
            <w:pPr>
              <w:jc w:val="both"/>
            </w:pPr>
            <w:r w:rsidRPr="00F10407">
              <w:t xml:space="preserve">Обязательная аудиторная учебная нагрузка (всего) </w:t>
            </w:r>
          </w:p>
        </w:tc>
        <w:tc>
          <w:tcPr>
            <w:tcW w:w="2160" w:type="dxa"/>
          </w:tcPr>
          <w:p w:rsidR="009C4A9A" w:rsidRPr="00F10407" w:rsidRDefault="009C4A9A" w:rsidP="00F10407">
            <w:pPr>
              <w:jc w:val="center"/>
              <w:rPr>
                <w:i/>
                <w:iCs/>
              </w:rPr>
            </w:pPr>
            <w:r w:rsidRPr="00F10407">
              <w:t>1</w:t>
            </w:r>
            <w:r>
              <w:t>60</w:t>
            </w:r>
          </w:p>
        </w:tc>
        <w:tc>
          <w:tcPr>
            <w:tcW w:w="1620" w:type="dxa"/>
          </w:tcPr>
          <w:p w:rsidR="009C4A9A" w:rsidRPr="00F10407" w:rsidRDefault="009C4A9A" w:rsidP="00F10407">
            <w:pPr>
              <w:jc w:val="center"/>
            </w:pPr>
            <w:r>
              <w:t>10</w:t>
            </w:r>
          </w:p>
        </w:tc>
      </w:tr>
      <w:tr w:rsidR="009C4A9A" w:rsidRPr="00CA1049">
        <w:tc>
          <w:tcPr>
            <w:tcW w:w="5688" w:type="dxa"/>
          </w:tcPr>
          <w:p w:rsidR="009C4A9A" w:rsidRPr="00F10407" w:rsidRDefault="009C4A9A" w:rsidP="00F10407">
            <w:pPr>
              <w:jc w:val="both"/>
            </w:pPr>
            <w:r w:rsidRPr="00F10407">
              <w:t>в том числе:</w:t>
            </w:r>
          </w:p>
        </w:tc>
        <w:tc>
          <w:tcPr>
            <w:tcW w:w="2160" w:type="dxa"/>
          </w:tcPr>
          <w:p w:rsidR="009C4A9A" w:rsidRPr="00F10407" w:rsidRDefault="009C4A9A" w:rsidP="00F10407">
            <w:pPr>
              <w:jc w:val="center"/>
              <w:rPr>
                <w:i/>
                <w:iCs/>
              </w:rPr>
            </w:pPr>
          </w:p>
        </w:tc>
        <w:tc>
          <w:tcPr>
            <w:tcW w:w="1620" w:type="dxa"/>
          </w:tcPr>
          <w:p w:rsidR="009C4A9A" w:rsidRPr="00F10407" w:rsidRDefault="009C4A9A" w:rsidP="00F10407">
            <w:pPr>
              <w:jc w:val="center"/>
              <w:rPr>
                <w:i/>
                <w:iCs/>
              </w:rPr>
            </w:pPr>
          </w:p>
        </w:tc>
      </w:tr>
      <w:tr w:rsidR="009C4A9A" w:rsidRPr="00CA1049">
        <w:tc>
          <w:tcPr>
            <w:tcW w:w="5688" w:type="dxa"/>
          </w:tcPr>
          <w:p w:rsidR="009C4A9A" w:rsidRPr="00F10407" w:rsidRDefault="009C4A9A" w:rsidP="00F10407">
            <w:pPr>
              <w:jc w:val="both"/>
            </w:pPr>
            <w:r>
              <w:t>Лекционные занятия</w:t>
            </w:r>
          </w:p>
        </w:tc>
        <w:tc>
          <w:tcPr>
            <w:tcW w:w="2160" w:type="dxa"/>
          </w:tcPr>
          <w:p w:rsidR="009C4A9A" w:rsidRPr="00F10407" w:rsidRDefault="009C4A9A" w:rsidP="00F10407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9C4A9A" w:rsidRPr="00F10407" w:rsidRDefault="009C4A9A" w:rsidP="00F10407">
            <w:pPr>
              <w:jc w:val="center"/>
            </w:pPr>
            <w:r>
              <w:t>2</w:t>
            </w:r>
          </w:p>
        </w:tc>
      </w:tr>
      <w:tr w:rsidR="009C4A9A" w:rsidRPr="00CA1049">
        <w:tc>
          <w:tcPr>
            <w:tcW w:w="5688" w:type="dxa"/>
          </w:tcPr>
          <w:p w:rsidR="009C4A9A" w:rsidRPr="00F10407" w:rsidRDefault="009C4A9A" w:rsidP="00F10407">
            <w:pPr>
              <w:jc w:val="both"/>
            </w:pPr>
            <w:r w:rsidRPr="00F10407">
              <w:t>практические занятия</w:t>
            </w:r>
          </w:p>
        </w:tc>
        <w:tc>
          <w:tcPr>
            <w:tcW w:w="2160" w:type="dxa"/>
          </w:tcPr>
          <w:p w:rsidR="009C4A9A" w:rsidRPr="00F10407" w:rsidRDefault="009C4A9A" w:rsidP="00F10407">
            <w:pPr>
              <w:jc w:val="center"/>
              <w:rPr>
                <w:i/>
                <w:iCs/>
              </w:rPr>
            </w:pPr>
            <w:r w:rsidRPr="00F10407">
              <w:t>1</w:t>
            </w:r>
            <w:r>
              <w:t>56</w:t>
            </w:r>
          </w:p>
        </w:tc>
        <w:tc>
          <w:tcPr>
            <w:tcW w:w="1620" w:type="dxa"/>
          </w:tcPr>
          <w:p w:rsidR="009C4A9A" w:rsidRPr="00F10407" w:rsidRDefault="009C4A9A" w:rsidP="00F10407">
            <w:pPr>
              <w:jc w:val="center"/>
            </w:pPr>
            <w:r>
              <w:t>8</w:t>
            </w:r>
          </w:p>
        </w:tc>
      </w:tr>
      <w:tr w:rsidR="009C4A9A" w:rsidRPr="00CA1049">
        <w:tc>
          <w:tcPr>
            <w:tcW w:w="5688" w:type="dxa"/>
          </w:tcPr>
          <w:p w:rsidR="009C4A9A" w:rsidRPr="00F10407" w:rsidRDefault="009C4A9A" w:rsidP="00F10407">
            <w:pPr>
              <w:jc w:val="both"/>
            </w:pPr>
            <w:r w:rsidRPr="00F10407">
              <w:t>Самостоятельная работа обучающегося (всего)</w:t>
            </w:r>
          </w:p>
        </w:tc>
        <w:tc>
          <w:tcPr>
            <w:tcW w:w="2160" w:type="dxa"/>
          </w:tcPr>
          <w:p w:rsidR="009C4A9A" w:rsidRPr="00F10407" w:rsidRDefault="009C4A9A" w:rsidP="00F10407">
            <w:pPr>
              <w:jc w:val="center"/>
              <w:rPr>
                <w:i/>
                <w:iCs/>
              </w:rPr>
            </w:pPr>
            <w:r>
              <w:t>-</w:t>
            </w:r>
          </w:p>
        </w:tc>
        <w:tc>
          <w:tcPr>
            <w:tcW w:w="1620" w:type="dxa"/>
          </w:tcPr>
          <w:p w:rsidR="009C4A9A" w:rsidRPr="00F10407" w:rsidRDefault="009C4A9A" w:rsidP="00F10407">
            <w:pPr>
              <w:jc w:val="center"/>
            </w:pPr>
            <w:r>
              <w:t>150</w:t>
            </w:r>
          </w:p>
        </w:tc>
      </w:tr>
      <w:tr w:rsidR="009C4A9A" w:rsidRPr="00CA1049">
        <w:tc>
          <w:tcPr>
            <w:tcW w:w="9468" w:type="dxa"/>
            <w:gridSpan w:val="3"/>
          </w:tcPr>
          <w:p w:rsidR="009C4A9A" w:rsidRPr="00E52963" w:rsidRDefault="009C4A9A" w:rsidP="00F10407">
            <w:pPr>
              <w:jc w:val="both"/>
            </w:pPr>
            <w:r w:rsidRPr="00E52963">
              <w:t>Промежуточная  аттестация осуществляется в форме:</w:t>
            </w:r>
          </w:p>
          <w:p w:rsidR="009C4A9A" w:rsidRPr="00E52963" w:rsidRDefault="009C4A9A" w:rsidP="00E52963">
            <w:pPr>
              <w:numPr>
                <w:ilvl w:val="0"/>
                <w:numId w:val="46"/>
              </w:numPr>
              <w:jc w:val="both"/>
            </w:pPr>
            <w:r w:rsidRPr="00E52963">
              <w:t xml:space="preserve">очная форма обучения –  </w:t>
            </w:r>
            <w:r>
              <w:t>зачёта, ИТО</w:t>
            </w:r>
          </w:p>
          <w:p w:rsidR="009C4A9A" w:rsidRPr="00E52963" w:rsidRDefault="009C4A9A" w:rsidP="00E52963">
            <w:pPr>
              <w:numPr>
                <w:ilvl w:val="0"/>
                <w:numId w:val="46"/>
              </w:numPr>
              <w:jc w:val="both"/>
            </w:pPr>
            <w:r w:rsidRPr="00E52963">
              <w:t xml:space="preserve">заочная форма обучения </w:t>
            </w:r>
            <w:r>
              <w:t>–</w:t>
            </w:r>
            <w:r w:rsidRPr="00E52963">
              <w:t xml:space="preserve"> </w:t>
            </w:r>
            <w:r>
              <w:t>зачета, ИТО, итоговой письменной контрольной работы</w:t>
            </w:r>
          </w:p>
        </w:tc>
      </w:tr>
    </w:tbl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="009C4A9A" w:rsidRPr="00CA1049" w:rsidSect="00E52E71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9C4A9A" w:rsidRDefault="009C4A9A" w:rsidP="00B0673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  <w:r w:rsidRPr="00CA1049">
        <w:rPr>
          <w:b/>
          <w:bCs/>
        </w:rPr>
        <w:t>2.2. Тематический план и содержание учебной дисциплины</w:t>
      </w:r>
      <w:r w:rsidRPr="00CA1049">
        <w:rPr>
          <w:b/>
          <w:bCs/>
          <w:caps/>
        </w:rPr>
        <w:t xml:space="preserve"> </w:t>
      </w:r>
      <w:r w:rsidRPr="00CA1049">
        <w:rPr>
          <w:b/>
          <w:bCs/>
        </w:rPr>
        <w:t>Физическая культура</w:t>
      </w:r>
    </w:p>
    <w:p w:rsidR="009C4A9A" w:rsidRPr="00CA1049" w:rsidRDefault="009C4A9A" w:rsidP="00CA1049"/>
    <w:tbl>
      <w:tblPr>
        <w:tblW w:w="149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3"/>
        <w:gridCol w:w="7965"/>
        <w:gridCol w:w="1170"/>
        <w:gridCol w:w="7"/>
        <w:gridCol w:w="1620"/>
      </w:tblGrid>
      <w:tr w:rsidR="009C4A9A" w:rsidRPr="00EB451B">
        <w:tc>
          <w:tcPr>
            <w:tcW w:w="4203" w:type="dxa"/>
          </w:tcPr>
          <w:p w:rsidR="009C4A9A" w:rsidRPr="00EB451B" w:rsidRDefault="009C4A9A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C4A9A" w:rsidRPr="00EB451B" w:rsidRDefault="009C4A9A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51B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965" w:type="dxa"/>
          </w:tcPr>
          <w:p w:rsidR="009C4A9A" w:rsidRPr="00EB451B" w:rsidRDefault="009C4A9A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C4A9A" w:rsidRPr="00EB451B" w:rsidRDefault="009C4A9A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51B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EB451B">
              <w:rPr>
                <w:i/>
                <w:iCs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177" w:type="dxa"/>
            <w:gridSpan w:val="2"/>
          </w:tcPr>
          <w:p w:rsidR="009C4A9A" w:rsidRPr="00EB451B" w:rsidRDefault="009C4A9A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51B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620" w:type="dxa"/>
          </w:tcPr>
          <w:p w:rsidR="009C4A9A" w:rsidRPr="00EB451B" w:rsidRDefault="009C4A9A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C4A9A" w:rsidRPr="00EB451B" w:rsidRDefault="009C4A9A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E4F8D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C4A9A" w:rsidRPr="00EB451B">
        <w:tc>
          <w:tcPr>
            <w:tcW w:w="4203" w:type="dxa"/>
          </w:tcPr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B451B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</w:p>
        </w:tc>
        <w:tc>
          <w:tcPr>
            <w:tcW w:w="7965" w:type="dxa"/>
          </w:tcPr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jc w:val="center"/>
            </w:pPr>
          </w:p>
        </w:tc>
        <w:tc>
          <w:tcPr>
            <w:tcW w:w="1620" w:type="dxa"/>
          </w:tcPr>
          <w:p w:rsidR="009C4A9A" w:rsidRPr="00EB451B" w:rsidRDefault="009C4A9A" w:rsidP="00EB451B">
            <w:pPr>
              <w:jc w:val="center"/>
            </w:pPr>
          </w:p>
        </w:tc>
      </w:tr>
      <w:tr w:rsidR="009C4A9A" w:rsidRPr="00EB451B">
        <w:tc>
          <w:tcPr>
            <w:tcW w:w="4203" w:type="dxa"/>
            <w:vMerge w:val="restart"/>
          </w:tcPr>
          <w:p w:rsidR="009C4A9A" w:rsidRPr="00EB451B" w:rsidRDefault="009C4A9A" w:rsidP="00EB45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451B">
              <w:rPr>
                <w:sz w:val="22"/>
                <w:szCs w:val="22"/>
              </w:rPr>
              <w:t xml:space="preserve">Тема 1.1. </w:t>
            </w:r>
            <w:r w:rsidRPr="00EB451B">
              <w:rPr>
                <w:sz w:val="22"/>
                <w:szCs w:val="22"/>
                <w:lang w:eastAsia="en-US"/>
              </w:rPr>
              <w:t>Общекультурное и</w:t>
            </w:r>
          </w:p>
          <w:p w:rsidR="009C4A9A" w:rsidRPr="00EB451B" w:rsidRDefault="009C4A9A" w:rsidP="00EB45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451B">
              <w:rPr>
                <w:sz w:val="22"/>
                <w:szCs w:val="22"/>
                <w:lang w:eastAsia="en-US"/>
              </w:rPr>
              <w:t>социальное значение физической</w:t>
            </w:r>
          </w:p>
          <w:p w:rsidR="009C4A9A" w:rsidRPr="00EB451B" w:rsidRDefault="009C4A9A" w:rsidP="00EB45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451B">
              <w:rPr>
                <w:sz w:val="22"/>
                <w:szCs w:val="22"/>
                <w:lang w:eastAsia="en-US"/>
              </w:rPr>
              <w:t>культуры</w:t>
            </w:r>
            <w:r w:rsidRPr="00EB451B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EB451B">
              <w:rPr>
                <w:sz w:val="22"/>
                <w:szCs w:val="22"/>
                <w:lang w:eastAsia="en-US"/>
              </w:rPr>
              <w:t>Здоровый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B451B">
              <w:rPr>
                <w:rFonts w:ascii="Times New Roman" w:hAnsi="Times New Roman" w:cs="Times New Roman"/>
              </w:rPr>
              <w:t>образ жизни</w:t>
            </w:r>
            <w:r w:rsidRPr="00EB451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C4A9A" w:rsidRPr="00EB451B" w:rsidRDefault="009C4A9A" w:rsidP="00EB451B">
            <w:pPr>
              <w:autoSpaceDE w:val="0"/>
              <w:autoSpaceDN w:val="0"/>
              <w:adjustRightInd w:val="0"/>
            </w:pPr>
          </w:p>
        </w:tc>
        <w:tc>
          <w:tcPr>
            <w:tcW w:w="7965" w:type="dxa"/>
          </w:tcPr>
          <w:p w:rsidR="009C4A9A" w:rsidRDefault="009C4A9A" w:rsidP="00EB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9C4A9A" w:rsidRPr="00EB451B" w:rsidRDefault="009C4A9A" w:rsidP="00687ED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Общекультурное и </w:t>
            </w:r>
            <w:r w:rsidRPr="00EB451B">
              <w:rPr>
                <w:sz w:val="22"/>
                <w:szCs w:val="22"/>
                <w:lang w:eastAsia="en-US"/>
              </w:rPr>
              <w:t>социальное значение физической</w:t>
            </w:r>
          </w:p>
          <w:p w:rsidR="009C4A9A" w:rsidRPr="00EB451B" w:rsidRDefault="009C4A9A" w:rsidP="00687E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451B">
              <w:t>культуры</w:t>
            </w:r>
            <w:r w:rsidRPr="00EB451B">
              <w:rPr>
                <w:b/>
                <w:bCs/>
              </w:rPr>
              <w:t xml:space="preserve">. </w:t>
            </w:r>
            <w:r w:rsidRPr="00EB451B">
              <w:t>Здоровый</w:t>
            </w:r>
            <w:r>
              <w:t xml:space="preserve"> </w:t>
            </w:r>
            <w:r w:rsidRPr="00EB451B">
              <w:t>образ жизни</w:t>
            </w:r>
            <w:r w:rsidRPr="00EB451B">
              <w:rPr>
                <w:b/>
                <w:bCs/>
              </w:rPr>
              <w:t>.</w:t>
            </w: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jc w:val="center"/>
            </w:pPr>
            <w:r w:rsidRPr="00EB451B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vMerge w:val="restart"/>
          </w:tcPr>
          <w:p w:rsidR="009C4A9A" w:rsidRPr="00177101" w:rsidRDefault="009C4A9A" w:rsidP="0028695D">
            <w:pPr>
              <w:jc w:val="center"/>
            </w:pPr>
            <w:r>
              <w:t xml:space="preserve">ОК 1, ОК 4, </w:t>
            </w:r>
            <w:r w:rsidRPr="00177101">
              <w:t>ОК</w:t>
            </w:r>
            <w:r>
              <w:t xml:space="preserve"> 6, ОК8</w:t>
            </w:r>
            <w:r w:rsidRPr="00177101">
              <w:t>.</w:t>
            </w:r>
          </w:p>
          <w:p w:rsidR="009C4A9A" w:rsidRPr="00EB451B" w:rsidRDefault="009C4A9A" w:rsidP="00EB451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C4A9A" w:rsidRPr="00EB451B">
        <w:tc>
          <w:tcPr>
            <w:tcW w:w="4203" w:type="dxa"/>
            <w:vMerge/>
          </w:tcPr>
          <w:p w:rsidR="009C4A9A" w:rsidRPr="00EB451B" w:rsidRDefault="009C4A9A" w:rsidP="00EB451B">
            <w:pPr>
              <w:autoSpaceDE w:val="0"/>
              <w:autoSpaceDN w:val="0"/>
              <w:adjustRightInd w:val="0"/>
            </w:pPr>
          </w:p>
        </w:tc>
        <w:tc>
          <w:tcPr>
            <w:tcW w:w="7965" w:type="dxa"/>
          </w:tcPr>
          <w:p w:rsidR="009C4A9A" w:rsidRPr="00EB451B" w:rsidRDefault="009C4A9A" w:rsidP="00EB451B">
            <w:pPr>
              <w:pStyle w:val="Default"/>
              <w:rPr>
                <w:sz w:val="22"/>
                <w:szCs w:val="22"/>
              </w:rPr>
            </w:pPr>
            <w:r w:rsidRPr="00EB451B">
              <w:rPr>
                <w:b/>
                <w:bCs/>
                <w:i/>
                <w:iCs/>
                <w:sz w:val="22"/>
                <w:szCs w:val="22"/>
              </w:rPr>
              <w:t xml:space="preserve">Самостоятельная работа </w:t>
            </w:r>
            <w:r w:rsidRPr="00EB451B">
              <w:rPr>
                <w:sz w:val="22"/>
                <w:szCs w:val="22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/>
          </w:tcPr>
          <w:p w:rsidR="009C4A9A" w:rsidRPr="00EB451B" w:rsidRDefault="009C4A9A" w:rsidP="00EB451B">
            <w:pPr>
              <w:jc w:val="center"/>
            </w:pPr>
          </w:p>
        </w:tc>
      </w:tr>
      <w:tr w:rsidR="009C4A9A" w:rsidRPr="00EB451B">
        <w:tc>
          <w:tcPr>
            <w:tcW w:w="4203" w:type="dxa"/>
          </w:tcPr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B451B">
              <w:rPr>
                <w:rFonts w:ascii="Times New Roman" w:hAnsi="Times New Roman" w:cs="Times New Roman"/>
                <w:b/>
                <w:bCs/>
              </w:rPr>
              <w:t>Раздел 2.  Учебно-практические основы формирования физической культуры личности</w:t>
            </w:r>
          </w:p>
        </w:tc>
        <w:tc>
          <w:tcPr>
            <w:tcW w:w="7965" w:type="dxa"/>
          </w:tcPr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jc w:val="center"/>
            </w:pPr>
          </w:p>
        </w:tc>
        <w:tc>
          <w:tcPr>
            <w:tcW w:w="1620" w:type="dxa"/>
          </w:tcPr>
          <w:p w:rsidR="009C4A9A" w:rsidRPr="00EB451B" w:rsidRDefault="009C4A9A" w:rsidP="00EB451B">
            <w:pPr>
              <w:jc w:val="center"/>
            </w:pPr>
          </w:p>
        </w:tc>
      </w:tr>
      <w:tr w:rsidR="009C4A9A" w:rsidRPr="00EB451B">
        <w:trPr>
          <w:trHeight w:val="368"/>
        </w:trPr>
        <w:tc>
          <w:tcPr>
            <w:tcW w:w="4203" w:type="dxa"/>
            <w:vMerge w:val="restart"/>
          </w:tcPr>
          <w:p w:rsidR="009C4A9A" w:rsidRPr="00EB451B" w:rsidRDefault="009C4A9A" w:rsidP="00EB451B">
            <w:pPr>
              <w:pStyle w:val="Default"/>
              <w:rPr>
                <w:sz w:val="22"/>
                <w:szCs w:val="22"/>
              </w:rPr>
            </w:pPr>
            <w:r w:rsidRPr="00EB451B">
              <w:rPr>
                <w:sz w:val="22"/>
                <w:szCs w:val="22"/>
              </w:rPr>
              <w:t xml:space="preserve">Тема 2.1. Легкая атлетика. </w:t>
            </w:r>
          </w:p>
          <w:p w:rsidR="009C4A9A" w:rsidRPr="00EB451B" w:rsidRDefault="009C4A9A" w:rsidP="00EB45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65" w:type="dxa"/>
          </w:tcPr>
          <w:p w:rsidR="009C4A9A" w:rsidRDefault="009C4A9A" w:rsidP="00687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9C4A9A" w:rsidRDefault="009C4A9A" w:rsidP="00176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E6E30">
              <w:t>Основы методики самостоятельных занятий физическими упражнениями</w:t>
            </w:r>
            <w:r>
              <w:t>.</w:t>
            </w:r>
            <w:r w:rsidRPr="001E6E30">
              <w:t xml:space="preserve"> Правила техники безопасности при занятии физической культурой</w:t>
            </w:r>
          </w:p>
          <w:p w:rsidR="009C4A9A" w:rsidRPr="00EB451B" w:rsidRDefault="009C4A9A" w:rsidP="00EB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51B">
              <w:rPr>
                <w:b/>
                <w:bCs/>
                <w:sz w:val="22"/>
                <w:szCs w:val="22"/>
              </w:rPr>
              <w:t xml:space="preserve">Практические занятия. 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451B">
              <w:rPr>
                <w:rFonts w:ascii="Times New Roman" w:hAnsi="Times New Roman" w:cs="Times New Roman"/>
                <w:color w:val="000000"/>
                <w:lang w:eastAsia="ru-RU"/>
              </w:rPr>
              <w:t xml:space="preserve">-Техника бега с высокого и низкого старта стартовый разгон, бег по дистанции, финиширование. 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451B">
              <w:rPr>
                <w:rFonts w:ascii="Times New Roman" w:hAnsi="Times New Roman" w:cs="Times New Roman"/>
                <w:color w:val="000000"/>
                <w:lang w:eastAsia="ru-RU"/>
              </w:rPr>
              <w:t>-Тренировка в беге на короткие, (контрольный норматив бега на дистанции 30, 60 м.) и длинные дистанции  (500м (девушки), 1000м (юноши)).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451B">
              <w:rPr>
                <w:rFonts w:ascii="Times New Roman" w:hAnsi="Times New Roman" w:cs="Times New Roman"/>
                <w:color w:val="000000"/>
                <w:lang w:eastAsia="ru-RU"/>
              </w:rPr>
              <w:t>-Закрепление техники прыжков в длину с места и с разбега способом «согнув ноги», контроль техники прыжков в длину с места и прыжков в длину с разбега.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451B">
              <w:rPr>
                <w:rFonts w:ascii="Times New Roman" w:hAnsi="Times New Roman" w:cs="Times New Roman"/>
                <w:color w:val="000000"/>
                <w:lang w:eastAsia="ru-RU"/>
              </w:rPr>
              <w:t>-Техника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177" w:type="dxa"/>
            <w:gridSpan w:val="2"/>
          </w:tcPr>
          <w:p w:rsidR="009C4A9A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C4A9A" w:rsidRDefault="009C4A9A" w:rsidP="00EB451B">
            <w:pPr>
              <w:pStyle w:val="ListParagraph"/>
              <w:ind w:left="0"/>
              <w:jc w:val="center"/>
            </w:pPr>
          </w:p>
          <w:p w:rsidR="009C4A9A" w:rsidRDefault="009C4A9A" w:rsidP="00EB451B">
            <w:pPr>
              <w:pStyle w:val="ListParagraph"/>
              <w:ind w:left="0"/>
              <w:jc w:val="center"/>
            </w:pPr>
          </w:p>
          <w:p w:rsidR="009C4A9A" w:rsidRDefault="009C4A9A" w:rsidP="00EB451B">
            <w:pPr>
              <w:pStyle w:val="ListParagraph"/>
              <w:ind w:left="0"/>
              <w:jc w:val="center"/>
            </w:pPr>
          </w:p>
          <w:p w:rsidR="009C4A9A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  <w:r w:rsidRPr="00EB451B">
              <w:rPr>
                <w:sz w:val="22"/>
                <w:szCs w:val="22"/>
              </w:rPr>
              <w:t>34</w:t>
            </w:r>
          </w:p>
        </w:tc>
        <w:tc>
          <w:tcPr>
            <w:tcW w:w="1620" w:type="dxa"/>
            <w:vMerge w:val="restart"/>
          </w:tcPr>
          <w:p w:rsidR="009C4A9A" w:rsidRPr="00177101" w:rsidRDefault="009C4A9A" w:rsidP="0028695D">
            <w:pPr>
              <w:jc w:val="center"/>
            </w:pPr>
            <w:r>
              <w:t xml:space="preserve">ОК 1, ОК 4, </w:t>
            </w:r>
            <w:r w:rsidRPr="00177101">
              <w:t>ОК</w:t>
            </w:r>
            <w:r>
              <w:t xml:space="preserve"> 6, ОК8</w:t>
            </w:r>
            <w:r w:rsidRPr="00177101">
              <w:t>.</w:t>
            </w: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</w:tc>
      </w:tr>
      <w:tr w:rsidR="009C4A9A" w:rsidRPr="00EB451B">
        <w:trPr>
          <w:trHeight w:val="368"/>
        </w:trPr>
        <w:tc>
          <w:tcPr>
            <w:tcW w:w="4203" w:type="dxa"/>
            <w:vMerge/>
          </w:tcPr>
          <w:p w:rsidR="009C4A9A" w:rsidRPr="00EB451B" w:rsidRDefault="009C4A9A" w:rsidP="00EB45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65" w:type="dxa"/>
          </w:tcPr>
          <w:p w:rsidR="009C4A9A" w:rsidRPr="00EB451B" w:rsidRDefault="009C4A9A" w:rsidP="00EB451B">
            <w:pPr>
              <w:pStyle w:val="Default"/>
              <w:rPr>
                <w:sz w:val="22"/>
                <w:szCs w:val="22"/>
              </w:rPr>
            </w:pPr>
            <w:r w:rsidRPr="00EB451B">
              <w:rPr>
                <w:b/>
                <w:bCs/>
                <w:i/>
                <w:iCs/>
                <w:sz w:val="22"/>
                <w:szCs w:val="22"/>
              </w:rPr>
              <w:t xml:space="preserve">Самостоятельная работа </w:t>
            </w:r>
            <w:r w:rsidRPr="00EB451B">
              <w:rPr>
                <w:sz w:val="22"/>
                <w:szCs w:val="22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</w:tc>
      </w:tr>
      <w:tr w:rsidR="009C4A9A" w:rsidRPr="00EB451B">
        <w:tc>
          <w:tcPr>
            <w:tcW w:w="4203" w:type="dxa"/>
            <w:vMerge w:val="restart"/>
          </w:tcPr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451B">
              <w:rPr>
                <w:rFonts w:ascii="Times New Roman" w:hAnsi="Times New Roman" w:cs="Times New Roman"/>
              </w:rPr>
              <w:t>Тема 2.2. Волейбол</w:t>
            </w:r>
          </w:p>
        </w:tc>
        <w:tc>
          <w:tcPr>
            <w:tcW w:w="7965" w:type="dxa"/>
          </w:tcPr>
          <w:p w:rsidR="009C4A9A" w:rsidRPr="00EB451B" w:rsidRDefault="009C4A9A" w:rsidP="00EB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51B">
              <w:rPr>
                <w:b/>
                <w:bCs/>
                <w:sz w:val="22"/>
                <w:szCs w:val="22"/>
              </w:rPr>
              <w:t xml:space="preserve">Практические занятия. </w:t>
            </w:r>
          </w:p>
          <w:p w:rsidR="009C4A9A" w:rsidRPr="00EB451B" w:rsidRDefault="009C4A9A" w:rsidP="00EB451B">
            <w:r w:rsidRPr="00EB451B">
              <w:rPr>
                <w:sz w:val="22"/>
                <w:szCs w:val="22"/>
              </w:rPr>
              <w:t>Ознакомление с правилами игры и правилами проведения  соревнований по волейболу. Техника безопасности на занятиях спортивными играми, исходное положение (стойки), перемещения, жонглирование мяча над собой.</w:t>
            </w:r>
          </w:p>
          <w:p w:rsidR="009C4A9A" w:rsidRPr="00EB451B" w:rsidRDefault="009C4A9A" w:rsidP="00EB451B">
            <w:r w:rsidRPr="00EB451B">
              <w:rPr>
                <w:sz w:val="22"/>
                <w:szCs w:val="22"/>
              </w:rPr>
              <w:t>- Техника приема и передачи мяча двумя руками снизу и сверху на месте, контроль техники приема и передачи мяча двумя руками сверху.</w:t>
            </w:r>
          </w:p>
          <w:p w:rsidR="009C4A9A" w:rsidRPr="00EB451B" w:rsidRDefault="009C4A9A" w:rsidP="00EB451B">
            <w:r w:rsidRPr="00EB451B">
              <w:rPr>
                <w:sz w:val="22"/>
                <w:szCs w:val="22"/>
              </w:rPr>
              <w:t>- Техника приема и передачи мяча двумя руками снизу и сверху в движении, выполнение разных видов передачи и приема мяча сверху и снизу</w:t>
            </w:r>
          </w:p>
          <w:p w:rsidR="009C4A9A" w:rsidRPr="00EB451B" w:rsidRDefault="009C4A9A" w:rsidP="00EB451B">
            <w:r w:rsidRPr="00EB451B">
              <w:rPr>
                <w:sz w:val="22"/>
                <w:szCs w:val="22"/>
              </w:rPr>
              <w:t>-Техника прямой верхней и прямой нижней подачи мяча, контроль техники выполнения прямой верхней и прямой нижней подачи мяча</w:t>
            </w:r>
          </w:p>
          <w:p w:rsidR="009C4A9A" w:rsidRPr="00EB451B" w:rsidRDefault="009C4A9A" w:rsidP="00EB451B">
            <w:r w:rsidRPr="00EB451B">
              <w:rPr>
                <w:sz w:val="22"/>
                <w:szCs w:val="22"/>
              </w:rPr>
              <w:t>-Техника  нападающего удара и постановка блока, тренировка техники выполнения нападающего удара</w:t>
            </w:r>
          </w:p>
          <w:p w:rsidR="009C4A9A" w:rsidRPr="00EB451B" w:rsidRDefault="009C4A9A" w:rsidP="00EB451B">
            <w:r w:rsidRPr="00EB451B">
              <w:rPr>
                <w:sz w:val="22"/>
                <w:szCs w:val="22"/>
              </w:rPr>
              <w:t>-Учебная игра в волейбол по правилам, закрепление изученных навыков в игре; судейство в волейболе.</w:t>
            </w:r>
          </w:p>
          <w:p w:rsidR="009C4A9A" w:rsidRPr="00EB451B" w:rsidRDefault="009C4A9A" w:rsidP="00EB451B">
            <w:r w:rsidRPr="00EB451B">
              <w:rPr>
                <w:sz w:val="22"/>
                <w:szCs w:val="22"/>
              </w:rPr>
              <w:t>-Техника приёма мяча с последующим падением и перекатом в сторону, на бедро, на спину, тренировка техники выполнения приёма мяча.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20" w:type="dxa"/>
            <w:vMerge w:val="restart"/>
          </w:tcPr>
          <w:p w:rsidR="009C4A9A" w:rsidRPr="00177101" w:rsidRDefault="009C4A9A" w:rsidP="0028695D">
            <w:pPr>
              <w:jc w:val="center"/>
            </w:pPr>
            <w:r>
              <w:t xml:space="preserve">ОК 1, ОК 4, </w:t>
            </w:r>
            <w:r w:rsidRPr="00177101">
              <w:t>ОК</w:t>
            </w:r>
            <w:r>
              <w:t xml:space="preserve"> 6, ОК8</w:t>
            </w:r>
            <w:r w:rsidRPr="00177101">
              <w:t>.</w:t>
            </w:r>
          </w:p>
          <w:p w:rsidR="009C4A9A" w:rsidRDefault="009C4A9A" w:rsidP="00EB451B">
            <w:pPr>
              <w:pStyle w:val="ListParagraph"/>
              <w:ind w:left="0"/>
              <w:jc w:val="center"/>
            </w:pPr>
          </w:p>
          <w:p w:rsidR="009C4A9A" w:rsidRDefault="009C4A9A" w:rsidP="00EB451B">
            <w:pPr>
              <w:pStyle w:val="ListParagraph"/>
              <w:ind w:left="0"/>
              <w:jc w:val="center"/>
            </w:pPr>
          </w:p>
          <w:p w:rsidR="009C4A9A" w:rsidRDefault="009C4A9A" w:rsidP="00EB451B">
            <w:pPr>
              <w:pStyle w:val="ListParagraph"/>
              <w:ind w:left="0"/>
              <w:jc w:val="center"/>
            </w:pPr>
          </w:p>
          <w:p w:rsidR="009C4A9A" w:rsidRDefault="009C4A9A" w:rsidP="00EB451B">
            <w:pPr>
              <w:pStyle w:val="ListParagraph"/>
              <w:ind w:left="0"/>
              <w:jc w:val="center"/>
            </w:pPr>
          </w:p>
          <w:p w:rsidR="009C4A9A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C4A9A" w:rsidRPr="00EB451B">
        <w:tc>
          <w:tcPr>
            <w:tcW w:w="4203" w:type="dxa"/>
            <w:vMerge/>
          </w:tcPr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</w:tcPr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451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Самостоятельная работа </w:t>
            </w:r>
            <w:r w:rsidRPr="00EB451B">
              <w:rPr>
                <w:rFonts w:ascii="Times New Roman" w:hAnsi="Times New Roman" w:cs="Times New Roman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</w:tc>
      </w:tr>
      <w:tr w:rsidR="009C4A9A" w:rsidRPr="00EB451B">
        <w:trPr>
          <w:trHeight w:val="692"/>
        </w:trPr>
        <w:tc>
          <w:tcPr>
            <w:tcW w:w="4203" w:type="dxa"/>
          </w:tcPr>
          <w:p w:rsidR="009C4A9A" w:rsidRPr="00EB451B" w:rsidRDefault="009C4A9A" w:rsidP="00EB451B">
            <w:pPr>
              <w:pStyle w:val="Default"/>
              <w:jc w:val="both"/>
              <w:rPr>
                <w:sz w:val="22"/>
                <w:szCs w:val="22"/>
              </w:rPr>
            </w:pPr>
            <w:r w:rsidRPr="00EB451B">
              <w:rPr>
                <w:sz w:val="22"/>
                <w:szCs w:val="22"/>
              </w:rPr>
              <w:t>Тема 2.3. Баскетбол.</w:t>
            </w:r>
          </w:p>
        </w:tc>
        <w:tc>
          <w:tcPr>
            <w:tcW w:w="7965" w:type="dxa"/>
          </w:tcPr>
          <w:p w:rsidR="009C4A9A" w:rsidRPr="00EB451B" w:rsidRDefault="009C4A9A" w:rsidP="00EB451B">
            <w:pPr>
              <w:rPr>
                <w:b/>
                <w:bCs/>
              </w:rPr>
            </w:pPr>
            <w:r w:rsidRPr="00EB451B">
              <w:rPr>
                <w:b/>
                <w:bCs/>
                <w:sz w:val="22"/>
                <w:szCs w:val="22"/>
              </w:rPr>
              <w:t>Практические занятия.</w:t>
            </w:r>
          </w:p>
          <w:p w:rsidR="009C4A9A" w:rsidRPr="00EB451B" w:rsidRDefault="009C4A9A" w:rsidP="00EB451B">
            <w:r w:rsidRPr="00EB451B">
              <w:rPr>
                <w:b/>
                <w:bCs/>
                <w:sz w:val="22"/>
                <w:szCs w:val="22"/>
              </w:rPr>
              <w:t xml:space="preserve"> -</w:t>
            </w:r>
            <w:r w:rsidRPr="00EB451B">
              <w:rPr>
                <w:sz w:val="22"/>
                <w:szCs w:val="22"/>
              </w:rPr>
              <w:t xml:space="preserve">Ознакомление с правилами игры и правилами проведения  соревнований по баскетболу. Техника безопасности на занятиях спортивными играми. </w:t>
            </w:r>
          </w:p>
          <w:p w:rsidR="009C4A9A" w:rsidRPr="00EB451B" w:rsidRDefault="009C4A9A" w:rsidP="00EB451B">
            <w:pPr>
              <w:rPr>
                <w:b/>
                <w:bCs/>
              </w:rPr>
            </w:pPr>
            <w:r w:rsidRPr="00EB451B">
              <w:rPr>
                <w:sz w:val="22"/>
                <w:szCs w:val="22"/>
              </w:rPr>
              <w:t>Исходное положение (стойки), перемещения, ловля, передача и ведение мяча.</w:t>
            </w:r>
            <w:r w:rsidRPr="00EB451B">
              <w:rPr>
                <w:b/>
                <w:bCs/>
                <w:sz w:val="22"/>
                <w:szCs w:val="22"/>
              </w:rPr>
              <w:t xml:space="preserve"> </w:t>
            </w:r>
          </w:p>
          <w:p w:rsidR="009C4A9A" w:rsidRPr="00EB451B" w:rsidRDefault="009C4A9A" w:rsidP="00EB451B">
            <w:r w:rsidRPr="00EB451B">
              <w:rPr>
                <w:b/>
                <w:bCs/>
                <w:sz w:val="22"/>
                <w:szCs w:val="22"/>
              </w:rPr>
              <w:t xml:space="preserve"> </w:t>
            </w:r>
            <w:r w:rsidRPr="00EB451B">
              <w:rPr>
                <w:sz w:val="22"/>
                <w:szCs w:val="22"/>
              </w:rPr>
              <w:t xml:space="preserve">-Техника выполнения бросков мяча в корзину с места и в движении. </w:t>
            </w:r>
          </w:p>
          <w:p w:rsidR="009C4A9A" w:rsidRPr="00EB451B" w:rsidRDefault="009C4A9A" w:rsidP="00EB451B">
            <w:r w:rsidRPr="00EB451B">
              <w:rPr>
                <w:sz w:val="22"/>
                <w:szCs w:val="22"/>
              </w:rPr>
              <w:t>-Техника выполнения штрафных бросков, броски мяча в корзину из разных исходных положений</w:t>
            </w:r>
          </w:p>
          <w:p w:rsidR="009C4A9A" w:rsidRPr="00EB451B" w:rsidRDefault="009C4A9A" w:rsidP="00EB451B">
            <w:r w:rsidRPr="00EB451B">
              <w:rPr>
                <w:sz w:val="22"/>
                <w:szCs w:val="22"/>
              </w:rPr>
              <w:t>-Техника выполнения броска с 2-ух шагов, контроль техники выполнения броска с 2-х шагов.</w:t>
            </w:r>
          </w:p>
          <w:p w:rsidR="009C4A9A" w:rsidRPr="00EB451B" w:rsidRDefault="009C4A9A" w:rsidP="00EB451B">
            <w:r w:rsidRPr="00EB451B">
              <w:rPr>
                <w:sz w:val="22"/>
                <w:szCs w:val="22"/>
              </w:rPr>
              <w:t xml:space="preserve">- Техника передачи  мяча в парах в движении с броском по кольцу, контроль техники выполнения передачи мяча в парах в движении. </w:t>
            </w:r>
          </w:p>
          <w:p w:rsidR="009C4A9A" w:rsidRPr="00EB451B" w:rsidRDefault="009C4A9A" w:rsidP="00EB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51B">
              <w:rPr>
                <w:sz w:val="22"/>
                <w:szCs w:val="22"/>
              </w:rPr>
              <w:t>- Тактика игры в защите и в нападении в баскетболе.</w:t>
            </w:r>
          </w:p>
          <w:p w:rsidR="009C4A9A" w:rsidRPr="00EB451B" w:rsidRDefault="009C4A9A" w:rsidP="00EB451B">
            <w:r w:rsidRPr="00EB451B">
              <w:rPr>
                <w:sz w:val="22"/>
                <w:szCs w:val="22"/>
              </w:rPr>
              <w:t>Практические занятия: закрепление тактических моментов в игре.</w:t>
            </w:r>
          </w:p>
          <w:p w:rsidR="009C4A9A" w:rsidRPr="00EB451B" w:rsidRDefault="009C4A9A" w:rsidP="00EB451B">
            <w:r w:rsidRPr="00EB451B">
              <w:rPr>
                <w:b/>
                <w:bCs/>
                <w:i/>
                <w:iCs/>
                <w:sz w:val="22"/>
                <w:szCs w:val="22"/>
              </w:rPr>
              <w:t xml:space="preserve">Самостоятельная работа </w:t>
            </w:r>
            <w:r w:rsidRPr="00EB451B">
              <w:rPr>
                <w:sz w:val="22"/>
                <w:szCs w:val="22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>34</w:t>
            </w: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9C4A9A" w:rsidRPr="00177101" w:rsidRDefault="009C4A9A" w:rsidP="00BC63FD">
            <w:pPr>
              <w:jc w:val="center"/>
            </w:pPr>
            <w:r>
              <w:t xml:space="preserve">ОК 1, ОК 4, </w:t>
            </w:r>
            <w:r w:rsidRPr="00177101">
              <w:t>ОК</w:t>
            </w:r>
            <w:r>
              <w:t xml:space="preserve"> 6, ОК8</w:t>
            </w:r>
            <w:r w:rsidRPr="00177101">
              <w:t>.</w:t>
            </w: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C4A9A" w:rsidRPr="00EB451B">
        <w:tc>
          <w:tcPr>
            <w:tcW w:w="4203" w:type="dxa"/>
            <w:vMerge w:val="restart"/>
          </w:tcPr>
          <w:p w:rsidR="009C4A9A" w:rsidRPr="00EB451B" w:rsidRDefault="009C4A9A" w:rsidP="00EB45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451B">
              <w:rPr>
                <w:sz w:val="22"/>
                <w:szCs w:val="22"/>
              </w:rPr>
              <w:t xml:space="preserve">Тема 2.4 </w:t>
            </w:r>
            <w:r w:rsidRPr="00EB451B">
              <w:rPr>
                <w:sz w:val="22"/>
                <w:szCs w:val="22"/>
                <w:lang w:eastAsia="en-US"/>
              </w:rPr>
              <w:t>Атлетическая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451B">
              <w:rPr>
                <w:rFonts w:ascii="Times New Roman" w:hAnsi="Times New Roman" w:cs="Times New Roman"/>
              </w:rPr>
              <w:t>гимнастика (юноши).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451B">
              <w:rPr>
                <w:rFonts w:ascii="Times New Roman" w:hAnsi="Times New Roman" w:cs="Times New Roman"/>
              </w:rPr>
              <w:t xml:space="preserve">Аэробика </w:t>
            </w:r>
            <w:r w:rsidRPr="00EB451B">
              <w:rPr>
                <w:rFonts w:ascii="Times New Roman" w:hAnsi="Times New Roman" w:cs="Times New Roman"/>
                <w:b/>
                <w:bCs/>
              </w:rPr>
              <w:t>(</w:t>
            </w:r>
            <w:r w:rsidRPr="00EB451B">
              <w:rPr>
                <w:rFonts w:ascii="Times New Roman" w:hAnsi="Times New Roman" w:cs="Times New Roman"/>
              </w:rPr>
              <w:t>девушки</w:t>
            </w:r>
            <w:r w:rsidRPr="00EB451B"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  <w:tc>
          <w:tcPr>
            <w:tcW w:w="7965" w:type="dxa"/>
          </w:tcPr>
          <w:p w:rsidR="009C4A9A" w:rsidRPr="00EB451B" w:rsidRDefault="009C4A9A" w:rsidP="00EB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51B">
              <w:rPr>
                <w:b/>
                <w:bCs/>
                <w:sz w:val="22"/>
                <w:szCs w:val="22"/>
              </w:rPr>
              <w:t>Практические занятия.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451B">
              <w:rPr>
                <w:rFonts w:ascii="Times New Roman" w:hAnsi="Times New Roman" w:cs="Times New Roman"/>
                <w:lang w:eastAsia="ru-RU"/>
              </w:rPr>
              <w:t>Подтягивание, отжимание в упоре лежа, сгибание и разгибание на брусьях, аэробика</w:t>
            </w: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20" w:type="dxa"/>
            <w:vMerge w:val="restart"/>
          </w:tcPr>
          <w:p w:rsidR="009C4A9A" w:rsidRPr="00177101" w:rsidRDefault="009C4A9A" w:rsidP="00BC63F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ОК 1, ОК 4, </w:t>
            </w:r>
            <w:r w:rsidRPr="00177101">
              <w:t>ОК</w:t>
            </w:r>
            <w:r>
              <w:t xml:space="preserve"> 6, ОК8</w:t>
            </w:r>
            <w:r w:rsidRPr="00177101">
              <w:t>.</w:t>
            </w: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</w:tc>
      </w:tr>
      <w:tr w:rsidR="009C4A9A" w:rsidRPr="00EB451B">
        <w:tc>
          <w:tcPr>
            <w:tcW w:w="4203" w:type="dxa"/>
            <w:vMerge/>
          </w:tcPr>
          <w:p w:rsidR="009C4A9A" w:rsidRPr="00EB451B" w:rsidRDefault="009C4A9A" w:rsidP="00EB451B">
            <w:pPr>
              <w:autoSpaceDE w:val="0"/>
              <w:autoSpaceDN w:val="0"/>
              <w:adjustRightInd w:val="0"/>
            </w:pPr>
          </w:p>
        </w:tc>
        <w:tc>
          <w:tcPr>
            <w:tcW w:w="7965" w:type="dxa"/>
          </w:tcPr>
          <w:p w:rsidR="009C4A9A" w:rsidRPr="00EB451B" w:rsidRDefault="009C4A9A" w:rsidP="00EB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51B">
              <w:rPr>
                <w:b/>
                <w:bCs/>
                <w:i/>
                <w:iCs/>
                <w:sz w:val="22"/>
                <w:szCs w:val="22"/>
              </w:rPr>
              <w:t xml:space="preserve">Самостоятельная работа </w:t>
            </w:r>
            <w:r w:rsidRPr="00EB451B">
              <w:rPr>
                <w:sz w:val="22"/>
                <w:szCs w:val="22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</w:tc>
      </w:tr>
      <w:tr w:rsidR="009C4A9A" w:rsidRPr="00EB451B">
        <w:tc>
          <w:tcPr>
            <w:tcW w:w="4203" w:type="dxa"/>
          </w:tcPr>
          <w:p w:rsidR="009C4A9A" w:rsidRPr="00EB451B" w:rsidRDefault="009C4A9A" w:rsidP="00EB45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EB451B">
              <w:rPr>
                <w:b/>
                <w:bCs/>
                <w:sz w:val="22"/>
                <w:szCs w:val="22"/>
              </w:rPr>
              <w:t xml:space="preserve">Раздел 3. </w:t>
            </w:r>
            <w:r w:rsidRPr="00EB451B">
              <w:rPr>
                <w:b/>
                <w:bCs/>
                <w:sz w:val="22"/>
                <w:szCs w:val="22"/>
                <w:lang w:eastAsia="en-US"/>
              </w:rPr>
              <w:t>Военно- прикладная</w:t>
            </w:r>
          </w:p>
          <w:p w:rsidR="009C4A9A" w:rsidRPr="00EB451B" w:rsidRDefault="009C4A9A" w:rsidP="00EB45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451B">
              <w:rPr>
                <w:b/>
                <w:bCs/>
                <w:sz w:val="22"/>
                <w:szCs w:val="22"/>
                <w:lang w:eastAsia="en-US"/>
              </w:rPr>
              <w:t xml:space="preserve">физическая </w:t>
            </w:r>
            <w:r w:rsidRPr="00EB451B">
              <w:rPr>
                <w:b/>
                <w:bCs/>
                <w:sz w:val="22"/>
                <w:szCs w:val="22"/>
              </w:rPr>
              <w:t>подготовка.</w:t>
            </w:r>
          </w:p>
        </w:tc>
        <w:tc>
          <w:tcPr>
            <w:tcW w:w="7965" w:type="dxa"/>
          </w:tcPr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</w:tc>
        <w:tc>
          <w:tcPr>
            <w:tcW w:w="1620" w:type="dxa"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</w:tc>
      </w:tr>
      <w:tr w:rsidR="009C4A9A" w:rsidRPr="00EB451B">
        <w:tc>
          <w:tcPr>
            <w:tcW w:w="4203" w:type="dxa"/>
            <w:vMerge w:val="restart"/>
          </w:tcPr>
          <w:p w:rsidR="009C4A9A" w:rsidRPr="00EB451B" w:rsidRDefault="009C4A9A" w:rsidP="00EB451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B451B">
              <w:rPr>
                <w:sz w:val="22"/>
                <w:szCs w:val="22"/>
              </w:rPr>
              <w:t>Тема 3.1.</w:t>
            </w:r>
            <w:r w:rsidRPr="00EB451B">
              <w:rPr>
                <w:sz w:val="22"/>
                <w:szCs w:val="22"/>
                <w:lang w:eastAsia="en-US"/>
              </w:rPr>
              <w:t xml:space="preserve"> Военно- прикладная</w:t>
            </w:r>
          </w:p>
          <w:p w:rsidR="009C4A9A" w:rsidRPr="00EB451B" w:rsidRDefault="009C4A9A" w:rsidP="00EB451B">
            <w:pPr>
              <w:autoSpaceDE w:val="0"/>
              <w:autoSpaceDN w:val="0"/>
              <w:adjustRightInd w:val="0"/>
            </w:pPr>
            <w:r w:rsidRPr="00EB451B">
              <w:rPr>
                <w:sz w:val="22"/>
                <w:szCs w:val="22"/>
                <w:lang w:eastAsia="en-US"/>
              </w:rPr>
              <w:t xml:space="preserve">физическая </w:t>
            </w:r>
            <w:r w:rsidRPr="00EB451B">
              <w:rPr>
                <w:sz w:val="22"/>
                <w:szCs w:val="22"/>
              </w:rPr>
              <w:t>подготовка</w:t>
            </w:r>
            <w:r w:rsidRPr="00EB451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65" w:type="dxa"/>
          </w:tcPr>
          <w:p w:rsidR="009C4A9A" w:rsidRPr="00EB451B" w:rsidRDefault="009C4A9A" w:rsidP="00EB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51B">
              <w:rPr>
                <w:b/>
                <w:bCs/>
                <w:sz w:val="22"/>
                <w:szCs w:val="22"/>
              </w:rPr>
              <w:t>Практические занятия.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451B">
              <w:rPr>
                <w:rFonts w:ascii="Times New Roman" w:hAnsi="Times New Roman" w:cs="Times New Roman"/>
              </w:rPr>
              <w:t>-Выполнение элементов военно-строевой и прикладной подготовки.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451B">
              <w:rPr>
                <w:rFonts w:ascii="Times New Roman" w:hAnsi="Times New Roman" w:cs="Times New Roman"/>
              </w:rPr>
              <w:t>-Выполнение упражнений.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451B">
              <w:rPr>
                <w:rFonts w:ascii="Times New Roman" w:hAnsi="Times New Roman" w:cs="Times New Roman"/>
              </w:rPr>
              <w:t>-Выполнение элементов страховки и самостраховки.</w:t>
            </w:r>
          </w:p>
          <w:p w:rsidR="009C4A9A" w:rsidRPr="00EB451B" w:rsidRDefault="009C4A9A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451B">
              <w:rPr>
                <w:rFonts w:ascii="Times New Roman" w:hAnsi="Times New Roman" w:cs="Times New Roman"/>
              </w:rPr>
              <w:t>-Преодоление препятствий.</w:t>
            </w: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vMerge w:val="restart"/>
          </w:tcPr>
          <w:p w:rsidR="009C4A9A" w:rsidRPr="00177101" w:rsidRDefault="009C4A9A" w:rsidP="00BC63FD">
            <w:pPr>
              <w:jc w:val="center"/>
            </w:pPr>
            <w:r>
              <w:t xml:space="preserve">ОК 1, ОК 4, </w:t>
            </w:r>
            <w:r w:rsidRPr="00177101">
              <w:t>ОК</w:t>
            </w:r>
            <w:r>
              <w:t xml:space="preserve"> 6, ОК8</w:t>
            </w:r>
            <w:r w:rsidRPr="00177101">
              <w:t>.</w:t>
            </w:r>
          </w:p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C4A9A" w:rsidRPr="00EB451B">
        <w:tc>
          <w:tcPr>
            <w:tcW w:w="4203" w:type="dxa"/>
            <w:vMerge/>
          </w:tcPr>
          <w:p w:rsidR="009C4A9A" w:rsidRPr="00EB451B" w:rsidRDefault="009C4A9A" w:rsidP="00EB451B">
            <w:pPr>
              <w:autoSpaceDE w:val="0"/>
              <w:autoSpaceDN w:val="0"/>
              <w:adjustRightInd w:val="0"/>
            </w:pPr>
          </w:p>
        </w:tc>
        <w:tc>
          <w:tcPr>
            <w:tcW w:w="7965" w:type="dxa"/>
          </w:tcPr>
          <w:p w:rsidR="009C4A9A" w:rsidRPr="00EB451B" w:rsidRDefault="009C4A9A" w:rsidP="00EB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51B">
              <w:rPr>
                <w:b/>
                <w:bCs/>
                <w:i/>
                <w:iCs/>
                <w:sz w:val="22"/>
                <w:szCs w:val="22"/>
              </w:rPr>
              <w:t xml:space="preserve">Самостоятельная работа </w:t>
            </w:r>
            <w:r w:rsidRPr="00EB451B">
              <w:rPr>
                <w:sz w:val="22"/>
                <w:szCs w:val="22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177" w:type="dxa"/>
            <w:gridSpan w:val="2"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Merge/>
          </w:tcPr>
          <w:p w:rsidR="009C4A9A" w:rsidRPr="00EB451B" w:rsidRDefault="009C4A9A" w:rsidP="00EB451B">
            <w:pPr>
              <w:pStyle w:val="ListParagraph"/>
              <w:ind w:left="0"/>
              <w:jc w:val="center"/>
            </w:pPr>
          </w:p>
        </w:tc>
      </w:tr>
      <w:tr w:rsidR="009C4A9A" w:rsidRPr="00EB451B">
        <w:trPr>
          <w:gridAfter w:val="2"/>
          <w:wAfter w:w="1627" w:type="dxa"/>
        </w:trPr>
        <w:tc>
          <w:tcPr>
            <w:tcW w:w="12168" w:type="dxa"/>
            <w:gridSpan w:val="2"/>
          </w:tcPr>
          <w:p w:rsidR="009C4A9A" w:rsidRPr="00EB451B" w:rsidRDefault="009C4A9A" w:rsidP="00EB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B451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0" w:type="dxa"/>
          </w:tcPr>
          <w:p w:rsidR="009C4A9A" w:rsidRPr="00EB451B" w:rsidRDefault="009C4A9A" w:rsidP="00BC63FD">
            <w:pPr>
              <w:tabs>
                <w:tab w:val="left" w:pos="-1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</w:p>
        </w:tc>
      </w:tr>
    </w:tbl>
    <w:p w:rsidR="009C4A9A" w:rsidRPr="009056B9" w:rsidRDefault="009C4A9A" w:rsidP="00B0673C"/>
    <w:p w:rsidR="009C4A9A" w:rsidRPr="00343BA6" w:rsidRDefault="009C4A9A" w:rsidP="00B0673C">
      <w:pPr>
        <w:spacing w:line="276" w:lineRule="auto"/>
        <w:sectPr w:rsidR="009C4A9A" w:rsidRPr="00343BA6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r>
        <w:t xml:space="preserve"> </w:t>
      </w:r>
    </w:p>
    <w:p w:rsidR="009C4A9A" w:rsidRPr="00CA1049" w:rsidRDefault="009C4A9A" w:rsidP="009622FA">
      <w:pPr>
        <w:keepNext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bCs/>
          <w:caps/>
        </w:rPr>
      </w:pPr>
      <w:r w:rsidRPr="00CA1049">
        <w:rPr>
          <w:b/>
          <w:bCs/>
          <w:caps/>
        </w:rPr>
        <w:t>условия реализации программы дисциплины</w:t>
      </w:r>
    </w:p>
    <w:p w:rsidR="009C4A9A" w:rsidRPr="00CA1049" w:rsidRDefault="009C4A9A" w:rsidP="009622FA">
      <w:pPr>
        <w:spacing w:line="276" w:lineRule="auto"/>
        <w:jc w:val="center"/>
        <w:rPr>
          <w:b/>
          <w:bCs/>
        </w:rPr>
      </w:pPr>
      <w:r w:rsidRPr="00CA1049">
        <w:rPr>
          <w:b/>
          <w:bCs/>
        </w:rPr>
        <w:t>Физическая культура</w:t>
      </w:r>
    </w:p>
    <w:p w:rsidR="009C4A9A" w:rsidRPr="00CA1049" w:rsidRDefault="009C4A9A" w:rsidP="009622FA">
      <w:pPr>
        <w:spacing w:line="276" w:lineRule="auto"/>
        <w:jc w:val="center"/>
        <w:rPr>
          <w:b/>
          <w:bCs/>
        </w:rPr>
      </w:pPr>
    </w:p>
    <w:p w:rsidR="009C4A9A" w:rsidRPr="00CA1049" w:rsidRDefault="009C4A9A" w:rsidP="009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CA1049">
        <w:rPr>
          <w:b/>
          <w:bCs/>
        </w:rPr>
        <w:t>3.1. Требования к минимальному материально-техническому обеспечению</w:t>
      </w:r>
    </w:p>
    <w:p w:rsidR="009C4A9A" w:rsidRPr="00CA1049" w:rsidRDefault="009C4A9A" w:rsidP="009622FA">
      <w:pPr>
        <w:spacing w:line="276" w:lineRule="auto"/>
        <w:ind w:firstLine="567"/>
        <w:jc w:val="both"/>
      </w:pPr>
      <w:r>
        <w:t>Для реализации</w:t>
      </w:r>
      <w:r w:rsidRPr="00CA1049">
        <w:t xml:space="preserve"> уче</w:t>
      </w:r>
      <w:r>
        <w:t>бной дисциплины предусмотрен спортивный комплекс</w:t>
      </w:r>
      <w:r w:rsidRPr="00CA1049">
        <w:t>: спортивный зал, открытый стадион широкого профиля с элементами полосы препятствий.</w:t>
      </w:r>
    </w:p>
    <w:p w:rsidR="009C4A9A" w:rsidRPr="00CA1049" w:rsidRDefault="009C4A9A" w:rsidP="009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</w:pPr>
      <w:r w:rsidRPr="00CA1049">
        <w:t>Спортивный зал</w:t>
      </w:r>
    </w:p>
    <w:p w:rsidR="009C4A9A" w:rsidRPr="00CA1049" w:rsidRDefault="009C4A9A" w:rsidP="009622F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A1049">
        <w:t>Спортивный инвентарь: секундомер, скакалки, коврики гимнастические, гимнастические скамейки, маты, гантели, мячи.</w:t>
      </w:r>
    </w:p>
    <w:p w:rsidR="009C4A9A" w:rsidRPr="00CA1049" w:rsidRDefault="009C4A9A" w:rsidP="009622F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A1049">
        <w:tab/>
      </w:r>
      <w:r w:rsidRPr="00CA1049">
        <w:tab/>
        <w:t>Лыжная база</w:t>
      </w:r>
    </w:p>
    <w:p w:rsidR="009C4A9A" w:rsidRPr="00CA1049" w:rsidRDefault="009C4A9A" w:rsidP="009622F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A1049">
        <w:t>Спортивный инвентарь: лыжи беговые с креплениями, лыжные палки, ботинки, смазка.</w:t>
      </w:r>
    </w:p>
    <w:p w:rsidR="009C4A9A" w:rsidRPr="00CA1049" w:rsidRDefault="009C4A9A" w:rsidP="009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</w:pPr>
      <w:r w:rsidRPr="00CA1049">
        <w:t xml:space="preserve">Открытый стадион широкого профиля </w:t>
      </w:r>
    </w:p>
    <w:p w:rsidR="009C4A9A" w:rsidRPr="00CA1049" w:rsidRDefault="009C4A9A" w:rsidP="009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A1049">
        <w:t>Оснащенность: Элементы полосы препятствий, спортивный комплекс для воркаута.</w:t>
      </w:r>
    </w:p>
    <w:p w:rsidR="009C4A9A" w:rsidRPr="00CA1049" w:rsidRDefault="009C4A9A" w:rsidP="009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737" w:firstLine="567"/>
        <w:jc w:val="both"/>
      </w:pPr>
    </w:p>
    <w:p w:rsidR="009C4A9A" w:rsidRPr="00CA1049" w:rsidRDefault="009C4A9A" w:rsidP="009622FA">
      <w:pPr>
        <w:pStyle w:val="ListParagraph"/>
        <w:numPr>
          <w:ilvl w:val="1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bCs/>
        </w:rPr>
      </w:pPr>
      <w:r w:rsidRPr="00CA1049">
        <w:rPr>
          <w:b/>
          <w:bCs/>
        </w:rPr>
        <w:t xml:space="preserve"> Информационное обеспечение обучения </w:t>
      </w:r>
    </w:p>
    <w:p w:rsidR="009C4A9A" w:rsidRPr="00CA1049" w:rsidRDefault="009C4A9A" w:rsidP="009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305"/>
        <w:jc w:val="both"/>
        <w:rPr>
          <w:b/>
          <w:bCs/>
        </w:rPr>
      </w:pPr>
    </w:p>
    <w:p w:rsidR="009C4A9A" w:rsidRPr="00CA1049" w:rsidRDefault="009C4A9A" w:rsidP="009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1049">
        <w:tab/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9C4A9A" w:rsidRPr="00CA1049" w:rsidRDefault="009C4A9A" w:rsidP="009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1049">
        <w:t>Библиотечный фонд дополнен энциклопедиями, справочниками, научной и научно-популярной литературой и т. п.</w:t>
      </w:r>
    </w:p>
    <w:p w:rsidR="009C4A9A" w:rsidRPr="00CA1049" w:rsidRDefault="009C4A9A" w:rsidP="009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1049">
        <w:t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в  обеспечении  и Интернет-ресурсам.</w:t>
      </w:r>
    </w:p>
    <w:p w:rsidR="009C4A9A" w:rsidRPr="00CA1049" w:rsidRDefault="009C4A9A" w:rsidP="009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9C4A9A" w:rsidRPr="00CA1049" w:rsidRDefault="009C4A9A" w:rsidP="0096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CA104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C4A9A" w:rsidRDefault="009C4A9A" w:rsidP="001F7D6F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ОСНОВНОВНАЯ ЛИТЕРАТУРА</w:t>
      </w:r>
    </w:p>
    <w:p w:rsidR="009C4A9A" w:rsidRDefault="009C4A9A" w:rsidP="001F7D6F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jc w:val="both"/>
      </w:pPr>
      <w:r>
        <w:t>Здоровье и физическая культура студента: Учебное пособие / В.А. Бароненко, Л.А. Рапопорт. - 2-e изд., перераб. - М.: Альфа-М: НИЦ ИНФРА-М, 2014. - 336 с.: ил.; 60x90 1/16. (переплет) ISBN 978-5-98281-157-8 Режим доступа http://znanium.com/bookread2.php?book=432358</w:t>
      </w:r>
    </w:p>
    <w:p w:rsidR="009C4A9A" w:rsidRDefault="009C4A9A" w:rsidP="001F7D6F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jc w:val="both"/>
      </w:pPr>
      <w:r>
        <w:rPr>
          <w:i/>
          <w:iCs/>
        </w:rPr>
        <w:t>Бегидова, Т. П. </w:t>
      </w:r>
      <w:r>
        <w:t>Теория и организация адаптивной физической культуры : учебное пособие для СПО / Т. П. Бегидова. — 2-е изд., испр. и доп. — М. : Издательство Юрайт, 2018. — 188 с. — (Серия : Профессиональное образование). — ISBN 978-5-534-04933-6. Режим доступа https://biblio-online.ru/book/D07C2800-1494-45DB-8578-2C0F58585C26</w:t>
      </w:r>
    </w:p>
    <w:p w:rsidR="009C4A9A" w:rsidRDefault="009C4A9A" w:rsidP="001F7D6F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jc w:val="both"/>
      </w:pPr>
      <w:r>
        <w:t>Гелецкая, Л.Н. Физическая культура студентов специального учебного отделения [Электронный ресурс] : учеб. пособие / Л. Н. , И. Ю. Бирдигулова, Д. А. Шубин, Р. И. Коновалова. – Красноярск : Сиб. федер. ун-т, 2014. – 220 с. - ISBN 978-5-7638-2997-6 - Режим доступа: http://znanium.com/catalog.php?bookinfo=511522</w:t>
      </w:r>
    </w:p>
    <w:p w:rsidR="009C4A9A" w:rsidRDefault="009C4A9A" w:rsidP="001F7D6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</w:pPr>
    </w:p>
    <w:p w:rsidR="009C4A9A" w:rsidRDefault="009C4A9A" w:rsidP="001F7D6F">
      <w:pPr>
        <w:tabs>
          <w:tab w:val="left" w:pos="993"/>
        </w:tabs>
        <w:ind w:left="284"/>
        <w:jc w:val="center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9C4A9A" w:rsidRDefault="009C4A9A" w:rsidP="001F7D6F">
      <w:pPr>
        <w:widowControl w:val="0"/>
        <w:numPr>
          <w:ilvl w:val="0"/>
          <w:numId w:val="44"/>
        </w:numPr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Барчуков И.С., Назаров Ю.Н., Егоров С.С.; Под ред. Кикоть В.Я. - М.:ЮНИТИ-ДАНА, 2015. - 431 с.: 60x90 1/16 ISBN 978-5-238-01157-8 Режим доступа  http://znanium.com/bookread2.php?book=883774</w:t>
      </w:r>
    </w:p>
    <w:p w:rsidR="009C4A9A" w:rsidRDefault="009C4A9A" w:rsidP="001F7D6F">
      <w:pPr>
        <w:widowControl w:val="0"/>
        <w:numPr>
          <w:ilvl w:val="0"/>
          <w:numId w:val="44"/>
        </w:numPr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i/>
          <w:iCs/>
        </w:rPr>
        <w:t>Никитушкин, В. Г. </w:t>
      </w:r>
      <w:r>
        <w:t>Теория и методика физического воспитания. Оздоровительные технологии : учебное пособие для СПО / В. Г. Никитушкин, Н. Н. Чесноков, Е. Н. Чернышева. — 2-е изд., испр. и доп. — М. : Издательство Юрайт, 2018. — 217 с. — (Серия : Профессиональное образование). — ISBN 978-5-534-04404-1. Режим доступа https://biblio-online.ru/book/2106477F-6895-4158-BA80-15321E06DB63</w:t>
      </w:r>
      <w:bookmarkStart w:id="1" w:name="_GoBack"/>
      <w:bookmarkEnd w:id="1"/>
    </w:p>
    <w:p w:rsidR="009C4A9A" w:rsidRDefault="009C4A9A" w:rsidP="001F7D6F">
      <w:pPr>
        <w:tabs>
          <w:tab w:val="left" w:pos="993"/>
        </w:tabs>
        <w:jc w:val="center"/>
        <w:rPr>
          <w:b/>
          <w:bCs/>
        </w:rPr>
      </w:pPr>
    </w:p>
    <w:p w:rsidR="009C4A9A" w:rsidRDefault="009C4A9A" w:rsidP="001F7D6F">
      <w:pPr>
        <w:tabs>
          <w:tab w:val="left" w:pos="993"/>
        </w:tabs>
      </w:pPr>
      <w:r>
        <w:rPr>
          <w:b/>
          <w:bCs/>
        </w:rPr>
        <w:t xml:space="preserve"> </w:t>
      </w:r>
    </w:p>
    <w:p w:rsidR="009C4A9A" w:rsidRDefault="009C4A9A" w:rsidP="001F7D6F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 xml:space="preserve"> ПЕРИОДИЧЕСКИЕ ИЗДАНИЯ</w:t>
      </w:r>
    </w:p>
    <w:p w:rsidR="009C4A9A" w:rsidRDefault="009C4A9A" w:rsidP="001F7D6F">
      <w:pPr>
        <w:jc w:val="both"/>
      </w:pPr>
      <w:r>
        <w:t>Теория и практика физической культуры [Электронный ресурс]: научно-теоретический журнал. - Режим доступа: http://lib.sportedu.ru/press/tpfk/, свободный. (</w:t>
      </w:r>
      <w:r>
        <w:rPr>
          <w:lang w:val="en-US"/>
        </w:rPr>
        <w:t>eLibrary</w:t>
      </w:r>
      <w:r>
        <w:t>)</w:t>
      </w:r>
    </w:p>
    <w:p w:rsidR="009C4A9A" w:rsidRDefault="009C4A9A" w:rsidP="001F7D6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ИНТЕРНЕТ РЕСУРСЫ</w:t>
      </w:r>
    </w:p>
    <w:p w:rsidR="009C4A9A" w:rsidRDefault="009C4A9A" w:rsidP="001F7D6F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jc w:val="both"/>
      </w:pPr>
      <w:r>
        <w:t>Мироненко, Е.Н. Физическая культура [Электронный ресурс]: курс лекций/ Е.Н.Мироненко, О.Л.Трещева, Е.Б.Штучная, А.И.Муллер; Национальный Открытый университет «Интуит». - М.: Интернет-Университет информационных технологий,</w:t>
      </w:r>
      <w:r>
        <w:tab/>
        <w:t>2013. Режимдоступа:http://old.intuit.ru/department/humanities/phystraining/,свободный.</w:t>
      </w:r>
    </w:p>
    <w:p w:rsidR="009C4A9A" w:rsidRDefault="009C4A9A" w:rsidP="001F7D6F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jc w:val="both"/>
      </w:pPr>
      <w:r>
        <w:t>ФизкультУРА [Электронный ресурс]: образовательный проект по физической культуре. - Режим доступа: http://www.fizkult-ura.ru/, свободный.</w:t>
      </w:r>
    </w:p>
    <w:p w:rsidR="009C4A9A" w:rsidRPr="00CA1049" w:rsidRDefault="009C4A9A" w:rsidP="00B0673C"/>
    <w:p w:rsidR="009C4A9A" w:rsidRPr="00CA1049" w:rsidRDefault="009C4A9A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9C4A9A" w:rsidRPr="00CA1049" w:rsidRDefault="009C4A9A" w:rsidP="00B067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bCs/>
          <w:caps/>
        </w:rPr>
      </w:pPr>
      <w:r w:rsidRPr="00CA1049">
        <w:rPr>
          <w:b/>
          <w:bCs/>
          <w:caps/>
        </w:rPr>
        <w:t>4.Контроль и оценка результатов ОСВОЕНИЯ ДИСЦИПЛИНЫ</w:t>
      </w:r>
    </w:p>
    <w:p w:rsidR="009C4A9A" w:rsidRPr="00CA1049" w:rsidRDefault="009C4A9A" w:rsidP="00B067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  <w:r w:rsidRPr="00CA1049">
        <w:rPr>
          <w:b/>
          <w:bCs/>
        </w:rPr>
        <w:tab/>
      </w:r>
      <w:r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3658"/>
        <w:gridCol w:w="3914"/>
        <w:gridCol w:w="1992"/>
      </w:tblGrid>
      <w:tr w:rsidR="009C4A9A" w:rsidRPr="008A6FC3">
        <w:tc>
          <w:tcPr>
            <w:tcW w:w="1912" w:type="pct"/>
            <w:gridSpan w:val="2"/>
          </w:tcPr>
          <w:p w:rsidR="009C4A9A" w:rsidRPr="008A6FC3" w:rsidRDefault="009C4A9A" w:rsidP="009834CC">
            <w:pPr>
              <w:jc w:val="center"/>
              <w:rPr>
                <w:b/>
                <w:bCs/>
              </w:rPr>
            </w:pPr>
            <w:r w:rsidRPr="008A6FC3">
              <w:rPr>
                <w:b/>
                <w:bCs/>
              </w:rPr>
              <w:t>Результаты обучения</w:t>
            </w:r>
          </w:p>
        </w:tc>
        <w:tc>
          <w:tcPr>
            <w:tcW w:w="2046" w:type="pct"/>
          </w:tcPr>
          <w:p w:rsidR="009C4A9A" w:rsidRPr="008A6FC3" w:rsidRDefault="009C4A9A" w:rsidP="009834CC">
            <w:pPr>
              <w:jc w:val="center"/>
              <w:rPr>
                <w:b/>
                <w:bCs/>
              </w:rPr>
            </w:pPr>
            <w:r w:rsidRPr="008A6FC3">
              <w:rPr>
                <w:b/>
                <w:bCs/>
              </w:rPr>
              <w:t>Критерии оценки</w:t>
            </w:r>
          </w:p>
        </w:tc>
        <w:tc>
          <w:tcPr>
            <w:tcW w:w="1042" w:type="pct"/>
          </w:tcPr>
          <w:p w:rsidR="009C4A9A" w:rsidRPr="008A6FC3" w:rsidRDefault="009C4A9A" w:rsidP="009834CC">
            <w:pPr>
              <w:jc w:val="center"/>
              <w:rPr>
                <w:b/>
                <w:bCs/>
              </w:rPr>
            </w:pPr>
            <w:r w:rsidRPr="008A6FC3">
              <w:rPr>
                <w:b/>
                <w:bCs/>
              </w:rPr>
              <w:t>Методы оценки</w:t>
            </w:r>
          </w:p>
        </w:tc>
      </w:tr>
      <w:tr w:rsidR="009C4A9A" w:rsidRPr="009A3E44">
        <w:trPr>
          <w:trHeight w:val="5377"/>
        </w:trPr>
        <w:tc>
          <w:tcPr>
            <w:tcW w:w="1912" w:type="pct"/>
            <w:gridSpan w:val="2"/>
          </w:tcPr>
          <w:p w:rsidR="009C4A9A" w:rsidRPr="009A3E44" w:rsidRDefault="009C4A9A" w:rsidP="00983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3E44">
              <w:t xml:space="preserve">В результате освоения дисциплины обучающийся должен </w:t>
            </w:r>
            <w:r w:rsidRPr="009A3E44">
              <w:rPr>
                <w:b/>
                <w:bCs/>
                <w:i/>
                <w:iCs/>
              </w:rPr>
              <w:t>знать</w:t>
            </w:r>
            <w:r w:rsidRPr="009A3E44">
              <w:t>:</w:t>
            </w:r>
          </w:p>
          <w:p w:rsidR="009C4A9A" w:rsidRPr="009A3E44" w:rsidRDefault="009C4A9A" w:rsidP="009834CC">
            <w:pPr>
              <w:suppressAutoHyphens/>
            </w:pPr>
            <w:r w:rsidRPr="009A3E44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C4A9A" w:rsidRPr="009A3E44" w:rsidRDefault="009C4A9A" w:rsidP="009834CC">
            <w:pPr>
              <w:autoSpaceDE w:val="0"/>
              <w:autoSpaceDN w:val="0"/>
              <w:adjustRightInd w:val="0"/>
            </w:pPr>
            <w:r w:rsidRPr="009A3E44"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9C4A9A" w:rsidRPr="009A3E44" w:rsidRDefault="009C4A9A" w:rsidP="009834CC">
            <w:pPr>
              <w:autoSpaceDE w:val="0"/>
              <w:autoSpaceDN w:val="0"/>
              <w:adjustRightInd w:val="0"/>
            </w:pPr>
            <w:r w:rsidRPr="009A3E44"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9C4A9A" w:rsidRPr="009A3E44" w:rsidRDefault="009C4A9A" w:rsidP="009834CC">
            <w:pPr>
              <w:autoSpaceDE w:val="0"/>
              <w:autoSpaceDN w:val="0"/>
              <w:adjustRightInd w:val="0"/>
            </w:pPr>
            <w:r w:rsidRPr="009A3E44"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9C4A9A" w:rsidRPr="009A3E44" w:rsidRDefault="009C4A9A" w:rsidP="009834CC">
            <w:pPr>
              <w:autoSpaceDE w:val="0"/>
              <w:autoSpaceDN w:val="0"/>
              <w:adjustRightInd w:val="0"/>
            </w:pPr>
            <w:r w:rsidRPr="009A3E44"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9C4A9A" w:rsidRPr="009A3E44" w:rsidRDefault="009C4A9A" w:rsidP="009834CC">
            <w:pPr>
              <w:autoSpaceDE w:val="0"/>
              <w:autoSpaceDN w:val="0"/>
              <w:adjustRightInd w:val="0"/>
            </w:pPr>
            <w:r w:rsidRPr="009A3E44"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9C4A9A" w:rsidRPr="009A3E44" w:rsidRDefault="009C4A9A" w:rsidP="009834CC">
            <w:pPr>
              <w:autoSpaceDE w:val="0"/>
              <w:autoSpaceDN w:val="0"/>
              <w:adjustRightInd w:val="0"/>
            </w:pPr>
            <w:r w:rsidRPr="009A3E44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9C4A9A" w:rsidRPr="009A3E44" w:rsidRDefault="009C4A9A" w:rsidP="009834CC">
            <w:pPr>
              <w:autoSpaceDE w:val="0"/>
              <w:autoSpaceDN w:val="0"/>
              <w:adjustRightInd w:val="0"/>
            </w:pPr>
            <w:r w:rsidRPr="009A3E44"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9C4A9A" w:rsidRPr="009A3E44" w:rsidRDefault="009C4A9A" w:rsidP="009834CC">
            <w:pPr>
              <w:autoSpaceDE w:val="0"/>
              <w:autoSpaceDN w:val="0"/>
              <w:adjustRightInd w:val="0"/>
            </w:pPr>
            <w:r w:rsidRPr="009A3E44"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9C4A9A" w:rsidRPr="009A3E44" w:rsidRDefault="009C4A9A" w:rsidP="009834CC">
            <w:pPr>
              <w:autoSpaceDE w:val="0"/>
              <w:autoSpaceDN w:val="0"/>
              <w:adjustRightInd w:val="0"/>
            </w:pPr>
            <w:r w:rsidRPr="009A3E44"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9A3E44">
              <w:rPr>
                <w:i/>
                <w:iCs/>
              </w:rPr>
              <w:t>;</w:t>
            </w:r>
            <w:r w:rsidRPr="009A3E44">
              <w:t xml:space="preserve"> средства профилактики перенапряжения</w:t>
            </w:r>
          </w:p>
          <w:p w:rsidR="009C4A9A" w:rsidRPr="009A3E44" w:rsidRDefault="009C4A9A" w:rsidP="009834C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046" w:type="pct"/>
          </w:tcPr>
          <w:p w:rsidR="009C4A9A" w:rsidRPr="009A3E44" w:rsidRDefault="009C4A9A" w:rsidP="009834CC">
            <w:pPr>
              <w:rPr>
                <w:i/>
                <w:iCs/>
              </w:rPr>
            </w:pPr>
            <w:r w:rsidRPr="009A3E44">
              <w:t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актуальной нормативно-правовой документации; современной научной и профессиональной терминологии; понимание 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042" w:type="pct"/>
          </w:tcPr>
          <w:p w:rsidR="009C4A9A" w:rsidRPr="009A3E44" w:rsidRDefault="009C4A9A" w:rsidP="009834CC">
            <w:r w:rsidRPr="009A3E44">
              <w:t>Оценка результатов выполнения практических работ.</w:t>
            </w:r>
          </w:p>
          <w:p w:rsidR="009C4A9A" w:rsidRPr="009A3E44" w:rsidRDefault="009C4A9A" w:rsidP="009834CC">
            <w:r w:rsidRPr="009A3E44">
              <w:t>Экспертная оценка выполнения контрольных нормативов</w:t>
            </w:r>
          </w:p>
        </w:tc>
      </w:tr>
      <w:tr w:rsidR="009C4A9A" w:rsidRPr="009A3E44">
        <w:trPr>
          <w:gridBefore w:val="1"/>
          <w:trHeight w:val="896"/>
        </w:trPr>
        <w:tc>
          <w:tcPr>
            <w:tcW w:w="1912" w:type="pct"/>
          </w:tcPr>
          <w:p w:rsidR="009C4A9A" w:rsidRPr="009A3E44" w:rsidRDefault="009C4A9A" w:rsidP="009834CC">
            <w:pPr>
              <w:rPr>
                <w:b/>
                <w:bCs/>
                <w:i/>
                <w:iCs/>
              </w:rPr>
            </w:pPr>
            <w:r w:rsidRPr="009A3E44">
              <w:t xml:space="preserve">В результате освоения дисциплины обучающийся должен </w:t>
            </w:r>
            <w:r w:rsidRPr="009A3E44">
              <w:rPr>
                <w:b/>
                <w:bCs/>
                <w:i/>
                <w:iCs/>
              </w:rPr>
              <w:t>уметь:</w:t>
            </w:r>
          </w:p>
          <w:p w:rsidR="009C4A9A" w:rsidRPr="009A3E44" w:rsidRDefault="009C4A9A" w:rsidP="009834CC">
            <w:pPr>
              <w:suppressAutoHyphens/>
            </w:pPr>
            <w:r w:rsidRPr="009A3E44"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C4A9A" w:rsidRPr="009A3E44" w:rsidRDefault="009C4A9A" w:rsidP="009834CC">
            <w:pPr>
              <w:suppressAutoHyphens/>
            </w:pPr>
            <w:r w:rsidRPr="009A3E44">
              <w:t>составить план действия; определить необходимые ресурсы;</w:t>
            </w:r>
          </w:p>
          <w:p w:rsidR="009C4A9A" w:rsidRPr="009A3E44" w:rsidRDefault="009C4A9A" w:rsidP="009834CC">
            <w:r w:rsidRPr="009A3E44"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9C4A9A" w:rsidRPr="009A3E44" w:rsidRDefault="009C4A9A" w:rsidP="009834CC">
            <w:r w:rsidRPr="009A3E44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9C4A9A" w:rsidRPr="009A3E44" w:rsidRDefault="009C4A9A" w:rsidP="009834CC">
            <w:r w:rsidRPr="009A3E44"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9C4A9A" w:rsidRPr="009A3E44" w:rsidRDefault="009C4A9A" w:rsidP="009834CC">
            <w:r w:rsidRPr="009A3E44"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9C4A9A" w:rsidRPr="009A3E44" w:rsidRDefault="009C4A9A" w:rsidP="009834CC">
            <w:r w:rsidRPr="009A3E44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9C4A9A" w:rsidRPr="009A3E44" w:rsidRDefault="009C4A9A" w:rsidP="009834CC">
            <w:pPr>
              <w:rPr>
                <w:i/>
                <w:iCs/>
              </w:rPr>
            </w:pPr>
            <w:r w:rsidRPr="009A3E44">
              <w:t xml:space="preserve">описывать значимость своей </w:t>
            </w:r>
            <w:r w:rsidRPr="009A3E44">
              <w:rPr>
                <w:i/>
                <w:iCs/>
              </w:rPr>
              <w:t>(специальности)</w:t>
            </w:r>
          </w:p>
          <w:p w:rsidR="009C4A9A" w:rsidRPr="009A3E44" w:rsidRDefault="009C4A9A" w:rsidP="009834CC">
            <w:r w:rsidRPr="009A3E44"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9C4A9A" w:rsidRPr="009A3E44" w:rsidRDefault="009C4A9A" w:rsidP="009834CC">
            <w:r w:rsidRPr="009A3E44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9C4A9A" w:rsidRPr="009A3E44" w:rsidRDefault="009C4A9A" w:rsidP="009834CC">
            <w:pPr>
              <w:rPr>
                <w:i/>
                <w:iCs/>
              </w:rPr>
            </w:pPr>
            <w:r w:rsidRPr="009A3E44"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046" w:type="pct"/>
          </w:tcPr>
          <w:p w:rsidR="009C4A9A" w:rsidRPr="009A3E44" w:rsidRDefault="009C4A9A" w:rsidP="009834CC">
            <w:r w:rsidRPr="009A3E44">
              <w:t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9C4A9A" w:rsidRPr="009A3E44" w:rsidRDefault="009C4A9A" w:rsidP="009834CC">
            <w:pPr>
              <w:rPr>
                <w:i/>
                <w:iCs/>
              </w:rPr>
            </w:pPr>
          </w:p>
        </w:tc>
        <w:tc>
          <w:tcPr>
            <w:tcW w:w="1042" w:type="pct"/>
          </w:tcPr>
          <w:p w:rsidR="009C4A9A" w:rsidRPr="009A3E44" w:rsidRDefault="009C4A9A" w:rsidP="009834CC">
            <w:r w:rsidRPr="009A3E44">
              <w:t>Оценка результатов выполнения практических работ.</w:t>
            </w:r>
          </w:p>
          <w:p w:rsidR="009C4A9A" w:rsidRPr="009A3E44" w:rsidRDefault="009C4A9A" w:rsidP="009834CC">
            <w:r w:rsidRPr="009A3E44">
              <w:t>Экспертная оценка выполнения контрольных нормативов</w:t>
            </w:r>
          </w:p>
        </w:tc>
      </w:tr>
    </w:tbl>
    <w:p w:rsidR="009C4A9A" w:rsidRPr="00CA1049" w:rsidRDefault="009C4A9A" w:rsidP="00B0673C">
      <w:pPr>
        <w:spacing w:line="276" w:lineRule="auto"/>
      </w:pPr>
    </w:p>
    <w:p w:rsidR="009C4A9A" w:rsidRDefault="009C4A9A" w:rsidP="004E0D3F">
      <w:pPr>
        <w:tabs>
          <w:tab w:val="left" w:pos="142"/>
        </w:tabs>
        <w:suppressAutoHyphens/>
        <w:jc w:val="both"/>
        <w:rPr>
          <w:color w:val="000000"/>
          <w:kern w:val="2"/>
          <w:lang w:eastAsia="ar-SA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color w:val="00000A"/>
          <w:kern w:val="2"/>
        </w:rPr>
        <w:t>Описание шкал оценивания</w:t>
      </w:r>
    </w:p>
    <w:p w:rsidR="009C4A9A" w:rsidRDefault="009C4A9A" w:rsidP="004E0D3F">
      <w:pPr>
        <w:pStyle w:val="msonormalcxspmiddle"/>
        <w:numPr>
          <w:ilvl w:val="0"/>
          <w:numId w:val="47"/>
        </w:numPr>
        <w:tabs>
          <w:tab w:val="clear" w:pos="0"/>
          <w:tab w:val="left" w:pos="142"/>
          <w:tab w:val="num" w:pos="432"/>
        </w:tabs>
        <w:suppressAutoHyphens/>
        <w:ind w:left="0" w:firstLine="142"/>
        <w:jc w:val="both"/>
        <w:rPr>
          <w:color w:val="00000A"/>
          <w:kern w:val="2"/>
        </w:rPr>
      </w:pPr>
      <w:r>
        <w:rPr>
          <w:color w:val="00000A"/>
          <w:kern w:val="2"/>
        </w:rPr>
        <w:t>Итоговый контроль качества усвоения студентами содержания  дисциплины проводится в виде выставления итоговой оценки.</w:t>
      </w:r>
    </w:p>
    <w:p w:rsidR="009C4A9A" w:rsidRDefault="009C4A9A" w:rsidP="004E0D3F">
      <w:pPr>
        <w:pStyle w:val="msonormalcxsplast"/>
        <w:numPr>
          <w:ilvl w:val="0"/>
          <w:numId w:val="47"/>
        </w:numPr>
        <w:tabs>
          <w:tab w:val="clear" w:pos="0"/>
          <w:tab w:val="left" w:pos="142"/>
          <w:tab w:val="num" w:pos="432"/>
        </w:tabs>
        <w:suppressAutoHyphens/>
        <w:ind w:left="0" w:firstLine="142"/>
        <w:jc w:val="both"/>
        <w:rPr>
          <w:color w:val="00000A"/>
          <w:kern w:val="2"/>
        </w:rPr>
      </w:pPr>
      <w:r>
        <w:rPr>
          <w:color w:val="00000A"/>
          <w:kern w:val="2"/>
        </w:rPr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9C4A9A" w:rsidRDefault="009C4A9A" w:rsidP="004E0D3F">
      <w:pPr>
        <w:pStyle w:val="BodyText2"/>
        <w:tabs>
          <w:tab w:val="left" w:pos="709"/>
        </w:tabs>
        <w:suppressAutoHyphens/>
        <w:spacing w:after="0" w:line="240" w:lineRule="auto"/>
        <w:ind w:firstLine="142"/>
        <w:jc w:val="both"/>
      </w:pPr>
      <w:r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9C4A9A" w:rsidRDefault="009C4A9A" w:rsidP="004E0D3F"/>
    <w:p w:rsidR="009C4A9A" w:rsidRDefault="009C4A9A" w:rsidP="004E0D3F"/>
    <w:p w:rsidR="009C4A9A" w:rsidRPr="00CA1049" w:rsidRDefault="009C4A9A" w:rsidP="00B0673C">
      <w:pPr>
        <w:tabs>
          <w:tab w:val="left" w:pos="6225"/>
        </w:tabs>
        <w:spacing w:line="360" w:lineRule="auto"/>
      </w:pPr>
    </w:p>
    <w:sectPr w:rsidR="009C4A9A" w:rsidRPr="00CA1049" w:rsidSect="0023469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9A" w:rsidRDefault="009C4A9A">
      <w:r>
        <w:separator/>
      </w:r>
    </w:p>
  </w:endnote>
  <w:endnote w:type="continuationSeparator" w:id="1">
    <w:p w:rsidR="009C4A9A" w:rsidRDefault="009C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9A" w:rsidRDefault="009C4A9A" w:rsidP="006B7B4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C4A9A" w:rsidRDefault="009C4A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9A" w:rsidRDefault="009C4A9A" w:rsidP="006B7B4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9C4A9A" w:rsidRDefault="009C4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9A" w:rsidRDefault="009C4A9A">
      <w:r>
        <w:separator/>
      </w:r>
    </w:p>
  </w:footnote>
  <w:footnote w:type="continuationSeparator" w:id="1">
    <w:p w:rsidR="009C4A9A" w:rsidRDefault="009C4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4"/>
        <w:szCs w:val="24"/>
      </w:rPr>
    </w:lvl>
  </w:abstractNum>
  <w:abstractNum w:abstractNumId="2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E0CBF"/>
    <w:multiLevelType w:val="hybridMultilevel"/>
    <w:tmpl w:val="48FA2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1B3898"/>
    <w:multiLevelType w:val="hybridMultilevel"/>
    <w:tmpl w:val="DAC6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2928"/>
    <w:multiLevelType w:val="hybridMultilevel"/>
    <w:tmpl w:val="5A6A2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2563F2"/>
    <w:multiLevelType w:val="hybridMultilevel"/>
    <w:tmpl w:val="DA7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630039"/>
    <w:multiLevelType w:val="hybridMultilevel"/>
    <w:tmpl w:val="26641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3466AB"/>
    <w:multiLevelType w:val="singleLevel"/>
    <w:tmpl w:val="051665C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1BD72E75"/>
    <w:multiLevelType w:val="hybridMultilevel"/>
    <w:tmpl w:val="A7B8B4C8"/>
    <w:lvl w:ilvl="0" w:tplc="3C282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1CA93C0B"/>
    <w:multiLevelType w:val="hybridMultilevel"/>
    <w:tmpl w:val="25B0500E"/>
    <w:lvl w:ilvl="0" w:tplc="3454E88E">
      <w:start w:val="1"/>
      <w:numFmt w:val="decimal"/>
      <w:lvlText w:val="У 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F564FBC"/>
    <w:multiLevelType w:val="hybridMultilevel"/>
    <w:tmpl w:val="69566D14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FC51071"/>
    <w:multiLevelType w:val="multilevel"/>
    <w:tmpl w:val="2F344510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8"/>
        <w:szCs w:val="28"/>
      </w:rPr>
    </w:lvl>
  </w:abstractNum>
  <w:abstractNum w:abstractNumId="16">
    <w:nsid w:val="2730246E"/>
    <w:multiLevelType w:val="hybridMultilevel"/>
    <w:tmpl w:val="D85E2B7A"/>
    <w:lvl w:ilvl="0" w:tplc="82C8ACC6">
      <w:start w:val="1"/>
      <w:numFmt w:val="decimal"/>
      <w:lvlText w:val="ОК 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>
      <w:start w:val="1"/>
      <w:numFmt w:val="lowerRoman"/>
      <w:lvlText w:val="%3."/>
      <w:lvlJc w:val="right"/>
      <w:pPr>
        <w:ind w:left="2124" w:hanging="180"/>
      </w:pPr>
    </w:lvl>
    <w:lvl w:ilvl="3" w:tplc="0419000F">
      <w:start w:val="1"/>
      <w:numFmt w:val="decimal"/>
      <w:lvlText w:val="%4."/>
      <w:lvlJc w:val="left"/>
      <w:pPr>
        <w:ind w:left="2844" w:hanging="360"/>
      </w:pPr>
    </w:lvl>
    <w:lvl w:ilvl="4" w:tplc="04190019">
      <w:start w:val="1"/>
      <w:numFmt w:val="lowerLetter"/>
      <w:lvlText w:val="%5."/>
      <w:lvlJc w:val="left"/>
      <w:pPr>
        <w:ind w:left="3564" w:hanging="360"/>
      </w:pPr>
    </w:lvl>
    <w:lvl w:ilvl="5" w:tplc="0419001B">
      <w:start w:val="1"/>
      <w:numFmt w:val="lowerRoman"/>
      <w:lvlText w:val="%6."/>
      <w:lvlJc w:val="right"/>
      <w:pPr>
        <w:ind w:left="4284" w:hanging="180"/>
      </w:pPr>
    </w:lvl>
    <w:lvl w:ilvl="6" w:tplc="0419000F">
      <w:start w:val="1"/>
      <w:numFmt w:val="decimal"/>
      <w:lvlText w:val="%7."/>
      <w:lvlJc w:val="left"/>
      <w:pPr>
        <w:ind w:left="5004" w:hanging="360"/>
      </w:pPr>
    </w:lvl>
    <w:lvl w:ilvl="7" w:tplc="04190019">
      <w:start w:val="1"/>
      <w:numFmt w:val="lowerLetter"/>
      <w:lvlText w:val="%8."/>
      <w:lvlJc w:val="left"/>
      <w:pPr>
        <w:ind w:left="5724" w:hanging="360"/>
      </w:pPr>
    </w:lvl>
    <w:lvl w:ilvl="8" w:tplc="0419001B">
      <w:start w:val="1"/>
      <w:numFmt w:val="lowerRoman"/>
      <w:lvlText w:val="%9."/>
      <w:lvlJc w:val="right"/>
      <w:pPr>
        <w:ind w:left="6444" w:hanging="180"/>
      </w:pPr>
    </w:lvl>
  </w:abstractNum>
  <w:abstractNum w:abstractNumId="17">
    <w:nsid w:val="2A11002D"/>
    <w:multiLevelType w:val="singleLevel"/>
    <w:tmpl w:val="E35259B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>
    <w:nsid w:val="2AA06969"/>
    <w:multiLevelType w:val="hybridMultilevel"/>
    <w:tmpl w:val="D68C7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4CD5C11"/>
    <w:multiLevelType w:val="hybridMultilevel"/>
    <w:tmpl w:val="ED9C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11D43"/>
    <w:multiLevelType w:val="hybridMultilevel"/>
    <w:tmpl w:val="615A41D4"/>
    <w:lvl w:ilvl="0" w:tplc="B1B036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041EE"/>
    <w:multiLevelType w:val="hybridMultilevel"/>
    <w:tmpl w:val="01488A26"/>
    <w:lvl w:ilvl="0" w:tplc="B4300F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15D1B"/>
    <w:multiLevelType w:val="hybridMultilevel"/>
    <w:tmpl w:val="4ED6E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C52EA"/>
    <w:multiLevelType w:val="multilevel"/>
    <w:tmpl w:val="2DB85C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24">
    <w:nsid w:val="3D8C588C"/>
    <w:multiLevelType w:val="hybridMultilevel"/>
    <w:tmpl w:val="97D67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70745A"/>
    <w:multiLevelType w:val="hybridMultilevel"/>
    <w:tmpl w:val="A24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4471503"/>
    <w:multiLevelType w:val="hybridMultilevel"/>
    <w:tmpl w:val="420639B8"/>
    <w:lvl w:ilvl="0" w:tplc="9AA06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08570E"/>
    <w:multiLevelType w:val="hybridMultilevel"/>
    <w:tmpl w:val="EB9A3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8EA0631"/>
    <w:multiLevelType w:val="hybridMultilevel"/>
    <w:tmpl w:val="1C08C0E8"/>
    <w:lvl w:ilvl="0" w:tplc="78EC9940">
      <w:start w:val="1"/>
      <w:numFmt w:val="decimal"/>
      <w:lvlText w:val="З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0B1871"/>
    <w:multiLevelType w:val="hybridMultilevel"/>
    <w:tmpl w:val="3BA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33E16"/>
    <w:multiLevelType w:val="hybridMultilevel"/>
    <w:tmpl w:val="1C08C0E8"/>
    <w:lvl w:ilvl="0" w:tplc="78EC9940">
      <w:start w:val="1"/>
      <w:numFmt w:val="decimal"/>
      <w:lvlText w:val="З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F16915"/>
    <w:multiLevelType w:val="hybridMultilevel"/>
    <w:tmpl w:val="45D44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2369D"/>
    <w:multiLevelType w:val="hybridMultilevel"/>
    <w:tmpl w:val="0C0A43B0"/>
    <w:lvl w:ilvl="0" w:tplc="A978ED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3B5C24"/>
    <w:multiLevelType w:val="hybridMultilevel"/>
    <w:tmpl w:val="4C20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D0B25"/>
    <w:multiLevelType w:val="hybridMultilevel"/>
    <w:tmpl w:val="102CE012"/>
    <w:lvl w:ilvl="0" w:tplc="9EAA759A">
      <w:start w:val="8"/>
      <w:numFmt w:val="decimal"/>
      <w:lvlText w:val="ОК %1."/>
      <w:lvlJc w:val="left"/>
      <w:pPr>
        <w:ind w:left="2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E4F52"/>
    <w:multiLevelType w:val="hybridMultilevel"/>
    <w:tmpl w:val="38D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824D9"/>
    <w:multiLevelType w:val="hybridMultilevel"/>
    <w:tmpl w:val="C2388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6EC41DB7"/>
    <w:multiLevelType w:val="hybridMultilevel"/>
    <w:tmpl w:val="D708C860"/>
    <w:lvl w:ilvl="0" w:tplc="F35A7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F74668"/>
    <w:multiLevelType w:val="hybridMultilevel"/>
    <w:tmpl w:val="EDC6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A3140"/>
    <w:multiLevelType w:val="hybridMultilevel"/>
    <w:tmpl w:val="56C8B71E"/>
    <w:lvl w:ilvl="0" w:tplc="9BD24D1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1">
    <w:nsid w:val="72631CAB"/>
    <w:multiLevelType w:val="hybridMultilevel"/>
    <w:tmpl w:val="2C2E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84FDA"/>
    <w:multiLevelType w:val="singleLevel"/>
    <w:tmpl w:val="051665C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4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43D97"/>
    <w:multiLevelType w:val="hybridMultilevel"/>
    <w:tmpl w:val="C812CE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26"/>
  </w:num>
  <w:num w:numId="5">
    <w:abstractNumId w:val="44"/>
  </w:num>
  <w:num w:numId="6">
    <w:abstractNumId w:val="9"/>
  </w:num>
  <w:num w:numId="7">
    <w:abstractNumId w:val="42"/>
  </w:num>
  <w:num w:numId="8">
    <w:abstractNumId w:val="45"/>
  </w:num>
  <w:num w:numId="9">
    <w:abstractNumId w:val="12"/>
  </w:num>
  <w:num w:numId="10">
    <w:abstractNumId w:val="10"/>
  </w:num>
  <w:num w:numId="11">
    <w:abstractNumId w:val="43"/>
  </w:num>
  <w:num w:numId="12">
    <w:abstractNumId w:val="46"/>
  </w:num>
  <w:num w:numId="13">
    <w:abstractNumId w:val="18"/>
  </w:num>
  <w:num w:numId="14">
    <w:abstractNumId w:val="37"/>
  </w:num>
  <w:num w:numId="15">
    <w:abstractNumId w:val="28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31"/>
  </w:num>
  <w:num w:numId="21">
    <w:abstractNumId w:val="35"/>
  </w:num>
  <w:num w:numId="22">
    <w:abstractNumId w:val="32"/>
  </w:num>
  <w:num w:numId="23">
    <w:abstractNumId w:val="8"/>
  </w:num>
  <w:num w:numId="24">
    <w:abstractNumId w:val="22"/>
  </w:num>
  <w:num w:numId="25">
    <w:abstractNumId w:val="34"/>
  </w:num>
  <w:num w:numId="26">
    <w:abstractNumId w:val="24"/>
  </w:num>
  <w:num w:numId="27">
    <w:abstractNumId w:val="38"/>
  </w:num>
  <w:num w:numId="28">
    <w:abstractNumId w:val="33"/>
  </w:num>
  <w:num w:numId="29">
    <w:abstractNumId w:val="6"/>
  </w:num>
  <w:num w:numId="30">
    <w:abstractNumId w:val="39"/>
  </w:num>
  <w:num w:numId="31">
    <w:abstractNumId w:val="11"/>
  </w:num>
  <w:num w:numId="32">
    <w:abstractNumId w:val="4"/>
  </w:num>
  <w:num w:numId="33">
    <w:abstractNumId w:val="27"/>
  </w:num>
  <w:num w:numId="34">
    <w:abstractNumId w:val="36"/>
  </w:num>
  <w:num w:numId="35">
    <w:abstractNumId w:val="29"/>
  </w:num>
  <w:num w:numId="36">
    <w:abstractNumId w:val="40"/>
  </w:num>
  <w:num w:numId="37">
    <w:abstractNumId w:val="17"/>
  </w:num>
  <w:num w:numId="38">
    <w:abstractNumId w:val="1"/>
  </w:num>
  <w:num w:numId="39">
    <w:abstractNumId w:val="2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B4A"/>
    <w:rsid w:val="0000053B"/>
    <w:rsid w:val="00002DCB"/>
    <w:rsid w:val="000078E4"/>
    <w:rsid w:val="00007CE9"/>
    <w:rsid w:val="00017D68"/>
    <w:rsid w:val="000268C4"/>
    <w:rsid w:val="00027364"/>
    <w:rsid w:val="000314D9"/>
    <w:rsid w:val="0004344F"/>
    <w:rsid w:val="00050921"/>
    <w:rsid w:val="00056D0C"/>
    <w:rsid w:val="0006327A"/>
    <w:rsid w:val="00066EC8"/>
    <w:rsid w:val="00081F97"/>
    <w:rsid w:val="00092BEE"/>
    <w:rsid w:val="00094E09"/>
    <w:rsid w:val="00094FD3"/>
    <w:rsid w:val="00095C36"/>
    <w:rsid w:val="000C5F5C"/>
    <w:rsid w:val="000D42E2"/>
    <w:rsid w:val="000D6625"/>
    <w:rsid w:val="000F3017"/>
    <w:rsid w:val="00101BCC"/>
    <w:rsid w:val="00137E67"/>
    <w:rsid w:val="001536FC"/>
    <w:rsid w:val="001612C5"/>
    <w:rsid w:val="001626F6"/>
    <w:rsid w:val="00176EC9"/>
    <w:rsid w:val="00177101"/>
    <w:rsid w:val="001B68CE"/>
    <w:rsid w:val="001B7096"/>
    <w:rsid w:val="001C03B4"/>
    <w:rsid w:val="001C4096"/>
    <w:rsid w:val="001E6E30"/>
    <w:rsid w:val="001F0D81"/>
    <w:rsid w:val="001F7D6F"/>
    <w:rsid w:val="00200220"/>
    <w:rsid w:val="00207B76"/>
    <w:rsid w:val="002163B6"/>
    <w:rsid w:val="00222A2D"/>
    <w:rsid w:val="00224B3A"/>
    <w:rsid w:val="00234692"/>
    <w:rsid w:val="00243F10"/>
    <w:rsid w:val="0024497B"/>
    <w:rsid w:val="00256C12"/>
    <w:rsid w:val="002672B5"/>
    <w:rsid w:val="0028695D"/>
    <w:rsid w:val="00294FAC"/>
    <w:rsid w:val="002A7554"/>
    <w:rsid w:val="002B271E"/>
    <w:rsid w:val="002C28EB"/>
    <w:rsid w:val="002D10AE"/>
    <w:rsid w:val="002D6922"/>
    <w:rsid w:val="002E54E3"/>
    <w:rsid w:val="003238F9"/>
    <w:rsid w:val="0032421D"/>
    <w:rsid w:val="0032518C"/>
    <w:rsid w:val="00326344"/>
    <w:rsid w:val="00337191"/>
    <w:rsid w:val="00343BA6"/>
    <w:rsid w:val="0034415D"/>
    <w:rsid w:val="003669F2"/>
    <w:rsid w:val="0037742F"/>
    <w:rsid w:val="00390A6F"/>
    <w:rsid w:val="0039441B"/>
    <w:rsid w:val="003A360C"/>
    <w:rsid w:val="003C0D06"/>
    <w:rsid w:val="003C1E7E"/>
    <w:rsid w:val="003D1FC1"/>
    <w:rsid w:val="003D38AB"/>
    <w:rsid w:val="003E31BE"/>
    <w:rsid w:val="003F0461"/>
    <w:rsid w:val="003F27E2"/>
    <w:rsid w:val="00406C51"/>
    <w:rsid w:val="00410F79"/>
    <w:rsid w:val="0041347B"/>
    <w:rsid w:val="0041710C"/>
    <w:rsid w:val="00421B48"/>
    <w:rsid w:val="004261C5"/>
    <w:rsid w:val="00426933"/>
    <w:rsid w:val="00441384"/>
    <w:rsid w:val="004524A8"/>
    <w:rsid w:val="00457F99"/>
    <w:rsid w:val="004652CD"/>
    <w:rsid w:val="0047544C"/>
    <w:rsid w:val="0049699E"/>
    <w:rsid w:val="004A5F60"/>
    <w:rsid w:val="004B336D"/>
    <w:rsid w:val="004D1A17"/>
    <w:rsid w:val="004D6598"/>
    <w:rsid w:val="004E04E1"/>
    <w:rsid w:val="004E0C20"/>
    <w:rsid w:val="004E0D3F"/>
    <w:rsid w:val="004E2A99"/>
    <w:rsid w:val="004E50EB"/>
    <w:rsid w:val="004E5AD5"/>
    <w:rsid w:val="004F4A92"/>
    <w:rsid w:val="004F5F96"/>
    <w:rsid w:val="004F7631"/>
    <w:rsid w:val="005044EB"/>
    <w:rsid w:val="00504D32"/>
    <w:rsid w:val="00505807"/>
    <w:rsid w:val="00514A04"/>
    <w:rsid w:val="00520C98"/>
    <w:rsid w:val="00524E81"/>
    <w:rsid w:val="00537D2D"/>
    <w:rsid w:val="00540B90"/>
    <w:rsid w:val="00542F3C"/>
    <w:rsid w:val="00542F50"/>
    <w:rsid w:val="00543638"/>
    <w:rsid w:val="00566365"/>
    <w:rsid w:val="00573D37"/>
    <w:rsid w:val="00575DDC"/>
    <w:rsid w:val="0059134C"/>
    <w:rsid w:val="005A6134"/>
    <w:rsid w:val="005C28D4"/>
    <w:rsid w:val="005E0054"/>
    <w:rsid w:val="005E5CA1"/>
    <w:rsid w:val="005F218A"/>
    <w:rsid w:val="005F709F"/>
    <w:rsid w:val="00613ED1"/>
    <w:rsid w:val="00614722"/>
    <w:rsid w:val="006259B5"/>
    <w:rsid w:val="00633A0A"/>
    <w:rsid w:val="00635D9C"/>
    <w:rsid w:val="00637B19"/>
    <w:rsid w:val="00637B3B"/>
    <w:rsid w:val="006404F0"/>
    <w:rsid w:val="00646176"/>
    <w:rsid w:val="00651F24"/>
    <w:rsid w:val="00652545"/>
    <w:rsid w:val="00652695"/>
    <w:rsid w:val="00654F10"/>
    <w:rsid w:val="006629C8"/>
    <w:rsid w:val="00663F02"/>
    <w:rsid w:val="00670221"/>
    <w:rsid w:val="006816EA"/>
    <w:rsid w:val="00687ED3"/>
    <w:rsid w:val="00695655"/>
    <w:rsid w:val="006956BF"/>
    <w:rsid w:val="006A6553"/>
    <w:rsid w:val="006B2060"/>
    <w:rsid w:val="006B4694"/>
    <w:rsid w:val="006B6906"/>
    <w:rsid w:val="006B7B4A"/>
    <w:rsid w:val="006D549B"/>
    <w:rsid w:val="006E7CBB"/>
    <w:rsid w:val="006F1639"/>
    <w:rsid w:val="00734B78"/>
    <w:rsid w:val="007375B3"/>
    <w:rsid w:val="00737CB8"/>
    <w:rsid w:val="00741175"/>
    <w:rsid w:val="007432DB"/>
    <w:rsid w:val="00785BF4"/>
    <w:rsid w:val="007A1F79"/>
    <w:rsid w:val="007A374B"/>
    <w:rsid w:val="007B48B5"/>
    <w:rsid w:val="007B5782"/>
    <w:rsid w:val="007C1003"/>
    <w:rsid w:val="007C2F02"/>
    <w:rsid w:val="007E496C"/>
    <w:rsid w:val="007E7EFC"/>
    <w:rsid w:val="007F236B"/>
    <w:rsid w:val="00807563"/>
    <w:rsid w:val="00812192"/>
    <w:rsid w:val="00813138"/>
    <w:rsid w:val="008148CB"/>
    <w:rsid w:val="00831E7B"/>
    <w:rsid w:val="00833F96"/>
    <w:rsid w:val="00842218"/>
    <w:rsid w:val="00864A91"/>
    <w:rsid w:val="00867A21"/>
    <w:rsid w:val="008A0328"/>
    <w:rsid w:val="008A1D19"/>
    <w:rsid w:val="008A1EDE"/>
    <w:rsid w:val="008A4A83"/>
    <w:rsid w:val="008A51C0"/>
    <w:rsid w:val="008A6FC3"/>
    <w:rsid w:val="008C1DE1"/>
    <w:rsid w:val="008D38BF"/>
    <w:rsid w:val="008D4ECB"/>
    <w:rsid w:val="008E454C"/>
    <w:rsid w:val="00902B8D"/>
    <w:rsid w:val="009056B9"/>
    <w:rsid w:val="0091688F"/>
    <w:rsid w:val="009245AD"/>
    <w:rsid w:val="00941827"/>
    <w:rsid w:val="009524B1"/>
    <w:rsid w:val="009622FA"/>
    <w:rsid w:val="0096277D"/>
    <w:rsid w:val="009707EE"/>
    <w:rsid w:val="009834CC"/>
    <w:rsid w:val="0099068E"/>
    <w:rsid w:val="009A3E44"/>
    <w:rsid w:val="009C4A9A"/>
    <w:rsid w:val="009C5EAA"/>
    <w:rsid w:val="009D3B9C"/>
    <w:rsid w:val="009F0E29"/>
    <w:rsid w:val="009F4BDD"/>
    <w:rsid w:val="009F78B4"/>
    <w:rsid w:val="00A0247A"/>
    <w:rsid w:val="00A070AD"/>
    <w:rsid w:val="00A317A4"/>
    <w:rsid w:val="00A422AE"/>
    <w:rsid w:val="00A43955"/>
    <w:rsid w:val="00A524BF"/>
    <w:rsid w:val="00A525A3"/>
    <w:rsid w:val="00A55AF8"/>
    <w:rsid w:val="00A57F78"/>
    <w:rsid w:val="00A60E72"/>
    <w:rsid w:val="00A63476"/>
    <w:rsid w:val="00A66930"/>
    <w:rsid w:val="00A73F09"/>
    <w:rsid w:val="00A8736E"/>
    <w:rsid w:val="00AA4C6A"/>
    <w:rsid w:val="00AB0752"/>
    <w:rsid w:val="00AB3CE7"/>
    <w:rsid w:val="00AB71FA"/>
    <w:rsid w:val="00AC6288"/>
    <w:rsid w:val="00AD1E0D"/>
    <w:rsid w:val="00AD2234"/>
    <w:rsid w:val="00AD3A88"/>
    <w:rsid w:val="00AE4F8D"/>
    <w:rsid w:val="00AE7AFB"/>
    <w:rsid w:val="00B03947"/>
    <w:rsid w:val="00B0673C"/>
    <w:rsid w:val="00B10BDF"/>
    <w:rsid w:val="00B13E24"/>
    <w:rsid w:val="00B1741F"/>
    <w:rsid w:val="00B22F42"/>
    <w:rsid w:val="00B44E8A"/>
    <w:rsid w:val="00B64308"/>
    <w:rsid w:val="00B658D3"/>
    <w:rsid w:val="00B65F3C"/>
    <w:rsid w:val="00B665F1"/>
    <w:rsid w:val="00B83365"/>
    <w:rsid w:val="00B85D08"/>
    <w:rsid w:val="00B92D29"/>
    <w:rsid w:val="00BA06BC"/>
    <w:rsid w:val="00BB6D9C"/>
    <w:rsid w:val="00BC63FD"/>
    <w:rsid w:val="00BE2CDD"/>
    <w:rsid w:val="00BF099D"/>
    <w:rsid w:val="00C113D8"/>
    <w:rsid w:val="00C14670"/>
    <w:rsid w:val="00C14CCB"/>
    <w:rsid w:val="00C305AB"/>
    <w:rsid w:val="00C32E93"/>
    <w:rsid w:val="00C33237"/>
    <w:rsid w:val="00C438D1"/>
    <w:rsid w:val="00C51A90"/>
    <w:rsid w:val="00C56F26"/>
    <w:rsid w:val="00C60694"/>
    <w:rsid w:val="00C73271"/>
    <w:rsid w:val="00C733BA"/>
    <w:rsid w:val="00C76526"/>
    <w:rsid w:val="00C80C22"/>
    <w:rsid w:val="00C92203"/>
    <w:rsid w:val="00C95CDF"/>
    <w:rsid w:val="00CA1049"/>
    <w:rsid w:val="00CA6022"/>
    <w:rsid w:val="00CB74F3"/>
    <w:rsid w:val="00CC3007"/>
    <w:rsid w:val="00CC534A"/>
    <w:rsid w:val="00CF64F8"/>
    <w:rsid w:val="00D3751F"/>
    <w:rsid w:val="00D4084B"/>
    <w:rsid w:val="00D428F9"/>
    <w:rsid w:val="00D479C9"/>
    <w:rsid w:val="00D54344"/>
    <w:rsid w:val="00D60853"/>
    <w:rsid w:val="00D67959"/>
    <w:rsid w:val="00D82287"/>
    <w:rsid w:val="00D857FC"/>
    <w:rsid w:val="00DA0C01"/>
    <w:rsid w:val="00DA217D"/>
    <w:rsid w:val="00DA6AD8"/>
    <w:rsid w:val="00DC628C"/>
    <w:rsid w:val="00DD0961"/>
    <w:rsid w:val="00DD304B"/>
    <w:rsid w:val="00DD57B7"/>
    <w:rsid w:val="00DF67C5"/>
    <w:rsid w:val="00E036AD"/>
    <w:rsid w:val="00E03A57"/>
    <w:rsid w:val="00E05D41"/>
    <w:rsid w:val="00E12F22"/>
    <w:rsid w:val="00E21D94"/>
    <w:rsid w:val="00E25794"/>
    <w:rsid w:val="00E359F0"/>
    <w:rsid w:val="00E50857"/>
    <w:rsid w:val="00E52963"/>
    <w:rsid w:val="00E52E71"/>
    <w:rsid w:val="00E60BEC"/>
    <w:rsid w:val="00E62E85"/>
    <w:rsid w:val="00E642F9"/>
    <w:rsid w:val="00E67957"/>
    <w:rsid w:val="00E701FC"/>
    <w:rsid w:val="00E7368E"/>
    <w:rsid w:val="00E845DE"/>
    <w:rsid w:val="00EA1FD9"/>
    <w:rsid w:val="00EB451B"/>
    <w:rsid w:val="00EB4C7B"/>
    <w:rsid w:val="00EC079D"/>
    <w:rsid w:val="00EC6722"/>
    <w:rsid w:val="00ED1089"/>
    <w:rsid w:val="00ED1C67"/>
    <w:rsid w:val="00ED5B8F"/>
    <w:rsid w:val="00EF09D8"/>
    <w:rsid w:val="00EF0DDD"/>
    <w:rsid w:val="00EF1912"/>
    <w:rsid w:val="00F0426E"/>
    <w:rsid w:val="00F10407"/>
    <w:rsid w:val="00F16A64"/>
    <w:rsid w:val="00F26031"/>
    <w:rsid w:val="00F30AAB"/>
    <w:rsid w:val="00F32B9B"/>
    <w:rsid w:val="00F5652E"/>
    <w:rsid w:val="00F64B3F"/>
    <w:rsid w:val="00F712B7"/>
    <w:rsid w:val="00F7146E"/>
    <w:rsid w:val="00F7798A"/>
    <w:rsid w:val="00F80CCD"/>
    <w:rsid w:val="00FA1D29"/>
    <w:rsid w:val="00FA2030"/>
    <w:rsid w:val="00FA50CD"/>
    <w:rsid w:val="00FB29BE"/>
    <w:rsid w:val="00FD68A9"/>
    <w:rsid w:val="00FF38F8"/>
    <w:rsid w:val="00FF6268"/>
    <w:rsid w:val="307C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B4A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37191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36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7191"/>
    <w:rPr>
      <w:rFonts w:ascii="Cambria" w:hAnsi="Cambria" w:cs="Cambria"/>
      <w:color w:val="365F91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6B7B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8F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B7B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7B4A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B7B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8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B7B4A"/>
  </w:style>
  <w:style w:type="table" w:styleId="TableGrid">
    <w:name w:val="Table Grid"/>
    <w:basedOn w:val="TableNormal"/>
    <w:uiPriority w:val="99"/>
    <w:rsid w:val="00EF0D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EF0DDD"/>
    <w:pPr>
      <w:spacing w:line="360" w:lineRule="exact"/>
      <w:jc w:val="both"/>
    </w:pPr>
    <w:rPr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EF0D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19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C28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38F9"/>
    <w:rPr>
      <w:sz w:val="16"/>
      <w:szCs w:val="16"/>
    </w:rPr>
  </w:style>
  <w:style w:type="paragraph" w:customStyle="1" w:styleId="210">
    <w:name w:val="Список 21"/>
    <w:basedOn w:val="Normal"/>
    <w:uiPriority w:val="99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Normal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Normal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6B2060"/>
    <w:rPr>
      <w:color w:val="0000FF"/>
      <w:u w:val="single"/>
    </w:rPr>
  </w:style>
  <w:style w:type="character" w:customStyle="1" w:styleId="4">
    <w:name w:val="Заголовок №4_"/>
    <w:basedOn w:val="DefaultParagraphFont"/>
    <w:uiPriority w:val="99"/>
    <w:rsid w:val="004F7631"/>
    <w:rPr>
      <w:rFonts w:ascii="Franklin Gothic Medium" w:hAnsi="Franklin Gothic Medium" w:cs="Franklin Gothic Medium"/>
      <w:sz w:val="28"/>
      <w:szCs w:val="28"/>
      <w:u w:val="none"/>
    </w:rPr>
  </w:style>
  <w:style w:type="character" w:customStyle="1" w:styleId="40">
    <w:name w:val="Заголовок №4"/>
    <w:basedOn w:val="4"/>
    <w:uiPriority w:val="99"/>
    <w:rsid w:val="004F7631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4F7631"/>
    <w:rPr>
      <w:rFonts w:ascii="Century Schoolbook" w:hAnsi="Century Schoolbook" w:cs="Century Schoolbook"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4F7631"/>
    <w:rPr>
      <w:color w:val="000000"/>
      <w:spacing w:val="0"/>
      <w:w w:val="100"/>
      <w:position w:val="0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E7EFC"/>
  </w:style>
  <w:style w:type="character" w:styleId="Strong">
    <w:name w:val="Strong"/>
    <w:basedOn w:val="DefaultParagraphFont"/>
    <w:uiPriority w:val="99"/>
    <w:qFormat/>
    <w:rsid w:val="000D6625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69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693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D57B7"/>
    <w:pPr>
      <w:ind w:left="720"/>
    </w:pPr>
  </w:style>
  <w:style w:type="paragraph" w:customStyle="1" w:styleId="1">
    <w:name w:val="Абзац списка1"/>
    <w:basedOn w:val="Normal"/>
    <w:uiPriority w:val="99"/>
    <w:rsid w:val="00DD57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D57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371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7191"/>
  </w:style>
  <w:style w:type="character" w:styleId="FootnoteReference">
    <w:name w:val="footnote reference"/>
    <w:basedOn w:val="DefaultParagraphFont"/>
    <w:uiPriority w:val="99"/>
    <w:semiHidden/>
    <w:rsid w:val="003371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3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7191"/>
    <w:rPr>
      <w:rFonts w:ascii="Tahoma" w:hAnsi="Tahoma" w:cs="Tahoma"/>
      <w:sz w:val="16"/>
      <w:szCs w:val="16"/>
    </w:rPr>
  </w:style>
  <w:style w:type="character" w:customStyle="1" w:styleId="FontStyle44">
    <w:name w:val="Font Style44"/>
    <w:uiPriority w:val="99"/>
    <w:rsid w:val="00337191"/>
    <w:rPr>
      <w:rFonts w:ascii="Times New Roman" w:hAnsi="Times New Roman" w:cs="Times New Roman"/>
      <w:sz w:val="26"/>
      <w:szCs w:val="26"/>
    </w:rPr>
  </w:style>
  <w:style w:type="paragraph" w:customStyle="1" w:styleId="a">
    <w:name w:val="Отступ"/>
    <w:basedOn w:val="Normal"/>
    <w:link w:val="a0"/>
    <w:uiPriority w:val="99"/>
    <w:rsid w:val="00337191"/>
    <w:pPr>
      <w:ind w:firstLine="709"/>
      <w:jc w:val="both"/>
    </w:pPr>
  </w:style>
  <w:style w:type="character" w:customStyle="1" w:styleId="a0">
    <w:name w:val="Отступ Знак"/>
    <w:link w:val="a"/>
    <w:uiPriority w:val="99"/>
    <w:locked/>
    <w:rsid w:val="00337191"/>
    <w:rPr>
      <w:rFonts w:eastAsia="Times New Roman"/>
      <w:sz w:val="24"/>
      <w:szCs w:val="24"/>
    </w:rPr>
  </w:style>
  <w:style w:type="character" w:customStyle="1" w:styleId="12pt">
    <w:name w:val="Основной текст + 12 pt"/>
    <w:uiPriority w:val="99"/>
    <w:rsid w:val="0033719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Normal">
    <w:name w:val="ConsNormal"/>
    <w:uiPriority w:val="99"/>
    <w:rsid w:val="003371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3719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7191"/>
    <w:rPr>
      <w:sz w:val="24"/>
      <w:szCs w:val="24"/>
    </w:rPr>
  </w:style>
  <w:style w:type="paragraph" w:customStyle="1" w:styleId="a1">
    <w:name w:val="Абзац списка"/>
    <w:basedOn w:val="Normal"/>
    <w:uiPriority w:val="99"/>
    <w:rsid w:val="00952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aliases w:val="Обычный (Web)"/>
    <w:basedOn w:val="Normal"/>
    <w:link w:val="NormalWebChar"/>
    <w:uiPriority w:val="99"/>
    <w:locked/>
    <w:rsid w:val="00B44E8A"/>
    <w:pPr>
      <w:widowControl w:val="0"/>
    </w:pPr>
    <w:rPr>
      <w:lang w:val="en-US" w:eastAsia="nl-NL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B44E8A"/>
    <w:rPr>
      <w:sz w:val="24"/>
      <w:szCs w:val="24"/>
      <w:lang w:val="en-US" w:eastAsia="nl-NL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F10407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41">
    <w:name w:val="Знак Знак4"/>
    <w:uiPriority w:val="99"/>
    <w:locked/>
    <w:rsid w:val="004E0D3F"/>
    <w:rPr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4E0D3F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4E0D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13</Pages>
  <Words>2740</Words>
  <Characters>15621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User</dc:creator>
  <cp:keywords/>
  <dc:description/>
  <cp:lastModifiedBy>Евгения</cp:lastModifiedBy>
  <cp:revision>57</cp:revision>
  <cp:lastPrinted>2013-10-23T11:10:00Z</cp:lastPrinted>
  <dcterms:created xsi:type="dcterms:W3CDTF">2018-05-05T16:14:00Z</dcterms:created>
  <dcterms:modified xsi:type="dcterms:W3CDTF">2019-04-03T12:18:00Z</dcterms:modified>
</cp:coreProperties>
</file>