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C7" w:rsidRDefault="009A72C7" w:rsidP="00A43955">
      <w:pPr>
        <w:jc w:val="center"/>
      </w:pPr>
      <w:r>
        <w:t xml:space="preserve">МИНИСТЕРСТВО НАУКИ И ВЫСШЕГО ОБРАЗОВАНИЯ </w:t>
      </w:r>
    </w:p>
    <w:p w:rsidR="009A72C7" w:rsidRDefault="009A72C7" w:rsidP="00A43955">
      <w:pPr>
        <w:jc w:val="center"/>
      </w:pPr>
      <w:r>
        <w:t xml:space="preserve"> РОССИЙСКОЙ ФЕДЕРАЦИИ</w:t>
      </w:r>
    </w:p>
    <w:p w:rsidR="009A72C7" w:rsidRDefault="009A72C7" w:rsidP="00A43955">
      <w:pPr>
        <w:jc w:val="center"/>
      </w:pPr>
    </w:p>
    <w:p w:rsidR="009A72C7" w:rsidRDefault="009A72C7" w:rsidP="00A43955">
      <w:pPr>
        <w:jc w:val="center"/>
      </w:pPr>
      <w:r>
        <w:t xml:space="preserve">Федеральное государственное автономное </w:t>
      </w:r>
    </w:p>
    <w:p w:rsidR="009A72C7" w:rsidRDefault="009A72C7" w:rsidP="00A43955">
      <w:pPr>
        <w:jc w:val="center"/>
        <w:rPr>
          <w:u w:val="single"/>
        </w:rPr>
      </w:pPr>
      <w:r>
        <w:t>образовательное учреждение высшего образования</w:t>
      </w:r>
      <w:r>
        <w:rPr>
          <w:u w:val="single"/>
        </w:rPr>
        <w:t xml:space="preserve"> </w:t>
      </w:r>
    </w:p>
    <w:p w:rsidR="009A72C7" w:rsidRDefault="009A72C7" w:rsidP="00A43955">
      <w:pPr>
        <w:tabs>
          <w:tab w:val="left" w:pos="142"/>
        </w:tabs>
        <w:jc w:val="center"/>
      </w:pPr>
      <w:r>
        <w:t>«Национальный исследовательский Нижегородский государственный университет</w:t>
      </w:r>
    </w:p>
    <w:p w:rsidR="009A72C7" w:rsidRDefault="009A72C7" w:rsidP="00A43955">
      <w:pPr>
        <w:tabs>
          <w:tab w:val="left" w:pos="142"/>
        </w:tabs>
        <w:jc w:val="center"/>
      </w:pPr>
      <w:r>
        <w:t xml:space="preserve"> им. Н.И. Лобачевского»</w:t>
      </w:r>
    </w:p>
    <w:p w:rsidR="009A72C7" w:rsidRDefault="009A72C7" w:rsidP="00A43955">
      <w:pPr>
        <w:tabs>
          <w:tab w:val="left" w:pos="142"/>
        </w:tabs>
        <w:jc w:val="center"/>
      </w:pPr>
    </w:p>
    <w:p w:rsidR="009A72C7" w:rsidRDefault="009A72C7" w:rsidP="00A43955">
      <w:pPr>
        <w:tabs>
          <w:tab w:val="left" w:pos="142"/>
        </w:tabs>
        <w:jc w:val="center"/>
      </w:pPr>
      <w:r>
        <w:t>Институт экономики и предпринимательства</w:t>
      </w:r>
    </w:p>
    <w:p w:rsidR="009A72C7" w:rsidRDefault="009A72C7" w:rsidP="009524B1">
      <w:pPr>
        <w:pStyle w:val="22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>
        <w:t xml:space="preserve">  </w:t>
      </w:r>
    </w:p>
    <w:p w:rsidR="009A72C7" w:rsidRDefault="009A72C7" w:rsidP="009524B1">
      <w:pPr>
        <w:pStyle w:val="22"/>
        <w:widowControl w:val="0"/>
        <w:shd w:val="clear" w:color="auto" w:fill="FFFFFF"/>
        <w:tabs>
          <w:tab w:val="num" w:pos="-142"/>
          <w:tab w:val="num" w:pos="0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A72C7" w:rsidRPr="003C4606" w:rsidRDefault="009A72C7" w:rsidP="00B44E8A">
      <w:pPr>
        <w:pStyle w:val="22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</w:t>
      </w:r>
      <w:r w:rsidRPr="003C460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Утверждаю</w:t>
      </w:r>
    </w:p>
    <w:p w:rsidR="009A72C7" w:rsidRPr="00B44E8A" w:rsidRDefault="009A72C7" w:rsidP="00B44E8A">
      <w:pPr>
        <w:pStyle w:val="22"/>
        <w:widowControl w:val="0"/>
        <w:shd w:val="clear" w:color="auto" w:fill="FFFFFF"/>
        <w:tabs>
          <w:tab w:val="num" w:pos="-142"/>
          <w:tab w:val="num" w:pos="5103"/>
        </w:tabs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A72C7" w:rsidRPr="003C4606" w:rsidRDefault="009A72C7" w:rsidP="00B44E8A">
      <w:pPr>
        <w:tabs>
          <w:tab w:val="left" w:pos="142"/>
        </w:tabs>
        <w:jc w:val="right"/>
        <w:rPr>
          <w:sz w:val="26"/>
          <w:szCs w:val="26"/>
        </w:rPr>
      </w:pPr>
      <w:r w:rsidRPr="003C4606">
        <w:rPr>
          <w:sz w:val="26"/>
          <w:szCs w:val="26"/>
        </w:rPr>
        <w:t xml:space="preserve">                                 Директор института экономики </w:t>
      </w:r>
    </w:p>
    <w:p w:rsidR="009A72C7" w:rsidRPr="003C4606" w:rsidRDefault="009A72C7" w:rsidP="00B44E8A">
      <w:pPr>
        <w:tabs>
          <w:tab w:val="left" w:pos="142"/>
        </w:tabs>
        <w:jc w:val="right"/>
        <w:rPr>
          <w:sz w:val="26"/>
          <w:szCs w:val="26"/>
        </w:rPr>
      </w:pPr>
      <w:r w:rsidRPr="003C4606">
        <w:rPr>
          <w:sz w:val="26"/>
          <w:szCs w:val="26"/>
        </w:rPr>
        <w:t>и предпринимательства</w:t>
      </w:r>
    </w:p>
    <w:p w:rsidR="009A72C7" w:rsidRPr="003C4606" w:rsidRDefault="009A72C7" w:rsidP="00B44E8A">
      <w:pPr>
        <w:jc w:val="right"/>
        <w:rPr>
          <w:sz w:val="26"/>
          <w:szCs w:val="26"/>
        </w:rPr>
      </w:pPr>
      <w:r w:rsidRPr="003C4606">
        <w:rPr>
          <w:sz w:val="26"/>
          <w:szCs w:val="26"/>
        </w:rPr>
        <w:t>______________ А.О. Грудзинский</w:t>
      </w:r>
    </w:p>
    <w:p w:rsidR="009A72C7" w:rsidRPr="003C4606" w:rsidRDefault="009A72C7" w:rsidP="00B44E8A">
      <w:pPr>
        <w:tabs>
          <w:tab w:val="left" w:pos="142"/>
        </w:tabs>
        <w:jc w:val="right"/>
        <w:rPr>
          <w:sz w:val="26"/>
          <w:szCs w:val="26"/>
        </w:rPr>
      </w:pPr>
      <w:r w:rsidRPr="003C4606">
        <w:rPr>
          <w:sz w:val="26"/>
          <w:szCs w:val="26"/>
          <w:vertAlign w:val="superscript"/>
        </w:rPr>
        <w:tab/>
      </w:r>
      <w:r w:rsidRPr="003C4606">
        <w:rPr>
          <w:sz w:val="26"/>
          <w:szCs w:val="26"/>
          <w:vertAlign w:val="superscript"/>
        </w:rPr>
        <w:tab/>
      </w:r>
      <w:r w:rsidRPr="003C4606">
        <w:rPr>
          <w:sz w:val="26"/>
          <w:szCs w:val="26"/>
          <w:vertAlign w:val="superscript"/>
        </w:rPr>
        <w:tab/>
      </w:r>
      <w:r w:rsidRPr="003C4606">
        <w:rPr>
          <w:sz w:val="26"/>
          <w:szCs w:val="26"/>
          <w:vertAlign w:val="superscript"/>
        </w:rPr>
        <w:tab/>
      </w:r>
      <w:r w:rsidRPr="003C4606">
        <w:rPr>
          <w:sz w:val="26"/>
          <w:szCs w:val="26"/>
          <w:vertAlign w:val="superscript"/>
        </w:rPr>
        <w:tab/>
      </w:r>
      <w:r w:rsidRPr="003C4606">
        <w:rPr>
          <w:sz w:val="26"/>
          <w:szCs w:val="26"/>
          <w:vertAlign w:val="superscript"/>
        </w:rPr>
        <w:tab/>
      </w:r>
    </w:p>
    <w:p w:rsidR="009A72C7" w:rsidRPr="003C4606" w:rsidRDefault="009A72C7" w:rsidP="00B44E8A">
      <w:pPr>
        <w:jc w:val="right"/>
        <w:rPr>
          <w:sz w:val="26"/>
          <w:szCs w:val="26"/>
        </w:rPr>
      </w:pPr>
      <w:r w:rsidRPr="003C4606">
        <w:rPr>
          <w:sz w:val="26"/>
          <w:szCs w:val="26"/>
        </w:rPr>
        <w:t>«01» апреля 2019 г.</w:t>
      </w:r>
    </w:p>
    <w:p w:rsidR="009A72C7" w:rsidRPr="00B44E8A" w:rsidRDefault="009A72C7" w:rsidP="00B44E8A">
      <w:pPr>
        <w:jc w:val="right"/>
        <w:rPr>
          <w:b/>
          <w:bCs/>
          <w:color w:val="000000"/>
        </w:rPr>
      </w:pPr>
    </w:p>
    <w:p w:rsidR="009A72C7" w:rsidRPr="00B44E8A" w:rsidRDefault="009A72C7" w:rsidP="00B44E8A">
      <w:pPr>
        <w:pStyle w:val="22"/>
        <w:widowControl w:val="0"/>
        <w:shd w:val="clear" w:color="auto" w:fill="FFFFFF"/>
        <w:tabs>
          <w:tab w:val="num" w:pos="-142"/>
          <w:tab w:val="num" w:pos="49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4E8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B44E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2C7" w:rsidRDefault="009A72C7" w:rsidP="009524B1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A72C7" w:rsidRPr="003C4606" w:rsidRDefault="009A72C7" w:rsidP="009524B1">
      <w:pPr>
        <w:jc w:val="center"/>
        <w:rPr>
          <w:b/>
          <w:bCs/>
          <w:sz w:val="28"/>
          <w:szCs w:val="28"/>
        </w:rPr>
      </w:pPr>
      <w:r w:rsidRPr="003C4606">
        <w:rPr>
          <w:b/>
          <w:bCs/>
          <w:sz w:val="28"/>
          <w:szCs w:val="28"/>
        </w:rPr>
        <w:t xml:space="preserve">Рабочая программа дисциплины </w:t>
      </w:r>
    </w:p>
    <w:p w:rsidR="009A72C7" w:rsidRDefault="009A72C7" w:rsidP="009524B1">
      <w:pPr>
        <w:ind w:firstLine="400"/>
        <w:jc w:val="center"/>
        <w:rPr>
          <w:b/>
          <w:bCs/>
          <w:sz w:val="32"/>
          <w:szCs w:val="32"/>
        </w:rPr>
      </w:pPr>
    </w:p>
    <w:p w:rsidR="009A72C7" w:rsidRPr="003C4606" w:rsidRDefault="009A72C7" w:rsidP="009524B1">
      <w:pPr>
        <w:suppressAutoHyphens/>
        <w:ind w:firstLine="40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ФИЗИЧЕСКАЯ КУЛЬТУРА</w:t>
      </w:r>
    </w:p>
    <w:p w:rsidR="009A72C7" w:rsidRDefault="009A72C7" w:rsidP="009524B1">
      <w:pPr>
        <w:pStyle w:val="BodyText"/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A72C7" w:rsidRDefault="009A72C7" w:rsidP="009524B1">
      <w:pPr>
        <w:pStyle w:val="BodyText"/>
        <w:spacing w:after="0"/>
        <w:rPr>
          <w:sz w:val="32"/>
          <w:szCs w:val="32"/>
        </w:rPr>
      </w:pPr>
      <w:r>
        <w:t xml:space="preserve"> </w:t>
      </w:r>
    </w:p>
    <w:p w:rsidR="009A72C7" w:rsidRPr="00CA6963" w:rsidRDefault="009A72C7" w:rsidP="00CA6963">
      <w:pPr>
        <w:autoSpaceDE w:val="0"/>
        <w:autoSpaceDN w:val="0"/>
        <w:adjustRightInd w:val="0"/>
        <w:spacing w:after="120"/>
        <w:jc w:val="center"/>
      </w:pPr>
      <w:r w:rsidRPr="00CA6963">
        <w:rPr>
          <w:b/>
          <w:bCs/>
        </w:rPr>
        <w:t>Специальность среднего профессионального образования</w:t>
      </w:r>
    </w:p>
    <w:p w:rsidR="009A72C7" w:rsidRDefault="009A72C7" w:rsidP="009524B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38.02.01 «Экономика и бухгалтерский учет (по отраслям)»</w:t>
      </w:r>
    </w:p>
    <w:p w:rsidR="009A72C7" w:rsidRDefault="009A72C7" w:rsidP="009524B1">
      <w:pPr>
        <w:jc w:val="center"/>
        <w:rPr>
          <w:sz w:val="28"/>
          <w:szCs w:val="28"/>
        </w:rPr>
      </w:pPr>
    </w:p>
    <w:p w:rsidR="009A72C7" w:rsidRPr="00CA6963" w:rsidRDefault="009A72C7" w:rsidP="00CA6963">
      <w:pPr>
        <w:spacing w:after="120"/>
        <w:jc w:val="center"/>
        <w:rPr>
          <w:color w:val="000000"/>
        </w:rPr>
      </w:pPr>
      <w:r w:rsidRPr="00CA6963">
        <w:rPr>
          <w:b/>
          <w:bCs/>
        </w:rPr>
        <w:t>Квалификация выпускника</w:t>
      </w:r>
    </w:p>
    <w:p w:rsidR="009A72C7" w:rsidRDefault="009A72C7" w:rsidP="009524B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бухгалтер</w:t>
      </w:r>
    </w:p>
    <w:p w:rsidR="009A72C7" w:rsidRDefault="009A72C7" w:rsidP="009524B1">
      <w:pPr>
        <w:jc w:val="center"/>
        <w:rPr>
          <w:color w:val="000000"/>
          <w:sz w:val="28"/>
          <w:szCs w:val="28"/>
        </w:rPr>
      </w:pPr>
    </w:p>
    <w:p w:rsidR="009A72C7" w:rsidRPr="00CA6963" w:rsidRDefault="009A72C7" w:rsidP="00CA6963">
      <w:pPr>
        <w:spacing w:after="120"/>
        <w:jc w:val="center"/>
        <w:rPr>
          <w:color w:val="000000"/>
        </w:rPr>
      </w:pPr>
    </w:p>
    <w:p w:rsidR="009A72C7" w:rsidRPr="00CA6963" w:rsidRDefault="009A72C7" w:rsidP="00CA6963">
      <w:pPr>
        <w:spacing w:after="120"/>
        <w:jc w:val="center"/>
        <w:rPr>
          <w:color w:val="000000"/>
        </w:rPr>
      </w:pPr>
      <w:r w:rsidRPr="00CA6963">
        <w:rPr>
          <w:b/>
          <w:bCs/>
        </w:rPr>
        <w:t>Форма обучения</w:t>
      </w:r>
    </w:p>
    <w:p w:rsidR="009A72C7" w:rsidRDefault="009A72C7" w:rsidP="009524B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очная</w:t>
      </w:r>
    </w:p>
    <w:p w:rsidR="009A72C7" w:rsidRDefault="009A72C7" w:rsidP="009524B1">
      <w:pPr>
        <w:jc w:val="center"/>
        <w:rPr>
          <w:color w:val="FF0000"/>
          <w:sz w:val="18"/>
          <w:szCs w:val="18"/>
        </w:rPr>
      </w:pPr>
    </w:p>
    <w:p w:rsidR="009A72C7" w:rsidRDefault="009A72C7" w:rsidP="009524B1">
      <w:pPr>
        <w:jc w:val="center"/>
        <w:rPr>
          <w:strike/>
          <w:color w:val="FF0000"/>
          <w:sz w:val="28"/>
          <w:szCs w:val="28"/>
        </w:rPr>
      </w:pPr>
    </w:p>
    <w:p w:rsidR="009A72C7" w:rsidRDefault="009A72C7" w:rsidP="009524B1">
      <w:pPr>
        <w:jc w:val="center"/>
        <w:rPr>
          <w:sz w:val="28"/>
          <w:szCs w:val="28"/>
        </w:rPr>
      </w:pPr>
    </w:p>
    <w:p w:rsidR="009A72C7" w:rsidRDefault="009A72C7" w:rsidP="009524B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72C7" w:rsidRDefault="009A72C7" w:rsidP="009524B1">
      <w:pPr>
        <w:ind w:firstLine="426"/>
        <w:jc w:val="center"/>
        <w:rPr>
          <w:sz w:val="28"/>
          <w:szCs w:val="28"/>
        </w:rPr>
      </w:pPr>
    </w:p>
    <w:p w:rsidR="009A72C7" w:rsidRDefault="009A72C7" w:rsidP="009524B1">
      <w:pPr>
        <w:ind w:firstLine="426"/>
        <w:jc w:val="center"/>
        <w:rPr>
          <w:sz w:val="28"/>
          <w:szCs w:val="28"/>
        </w:rPr>
      </w:pPr>
    </w:p>
    <w:p w:rsidR="009A72C7" w:rsidRDefault="009A72C7" w:rsidP="009524B1">
      <w:pPr>
        <w:ind w:firstLine="426"/>
        <w:jc w:val="center"/>
        <w:rPr>
          <w:sz w:val="28"/>
          <w:szCs w:val="28"/>
        </w:rPr>
      </w:pPr>
    </w:p>
    <w:p w:rsidR="009A72C7" w:rsidRDefault="009A72C7" w:rsidP="009524B1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9A72C7" w:rsidRDefault="009A72C7" w:rsidP="009524B1">
      <w:pPr>
        <w:tabs>
          <w:tab w:val="left" w:pos="142"/>
        </w:tabs>
        <w:jc w:val="center"/>
        <w:rPr>
          <w:sz w:val="28"/>
          <w:szCs w:val="28"/>
        </w:rPr>
      </w:pPr>
    </w:p>
    <w:p w:rsidR="009A72C7" w:rsidRDefault="009A72C7" w:rsidP="009524B1">
      <w:pPr>
        <w:tabs>
          <w:tab w:val="left" w:pos="142"/>
        </w:tabs>
        <w:jc w:val="center"/>
        <w:rPr>
          <w:sz w:val="28"/>
          <w:szCs w:val="28"/>
        </w:rPr>
      </w:pPr>
    </w:p>
    <w:p w:rsidR="009A72C7" w:rsidRDefault="009A72C7" w:rsidP="009524B1">
      <w:pPr>
        <w:tabs>
          <w:tab w:val="left" w:pos="142"/>
        </w:tabs>
        <w:jc w:val="center"/>
        <w:rPr>
          <w:sz w:val="28"/>
          <w:szCs w:val="28"/>
        </w:rPr>
      </w:pPr>
    </w:p>
    <w:p w:rsidR="009A72C7" w:rsidRPr="007C0427" w:rsidRDefault="009A72C7" w:rsidP="001A7CC7">
      <w:pPr>
        <w:ind w:firstLine="709"/>
        <w:jc w:val="both"/>
      </w:pPr>
      <w:r w:rsidRPr="007C0427">
        <w:t>Программа дисциплины составлена в соответствии с требованиями ФГОС СПО по специальности  38.02.01 «Экономика и бухгалтерский учет (по отраслям)»</w:t>
      </w:r>
    </w:p>
    <w:p w:rsidR="009A72C7" w:rsidRPr="00790BCF" w:rsidRDefault="009A72C7" w:rsidP="001A7CC7">
      <w:pPr>
        <w:jc w:val="both"/>
      </w:pPr>
      <w:r>
        <w:t xml:space="preserve"> </w:t>
      </w:r>
    </w:p>
    <w:p w:rsidR="009A72C7" w:rsidRDefault="009A72C7" w:rsidP="001A7CC7"/>
    <w:p w:rsidR="009A72C7" w:rsidRDefault="009A72C7" w:rsidP="001A7CC7"/>
    <w:p w:rsidR="009A72C7" w:rsidRDefault="009A72C7" w:rsidP="001A7CC7"/>
    <w:p w:rsidR="009A72C7" w:rsidRPr="00790BCF" w:rsidRDefault="009A72C7" w:rsidP="001A7CC7">
      <w:r>
        <w:t>Автор:</w:t>
      </w:r>
    </w:p>
    <w:p w:rsidR="009A72C7" w:rsidRDefault="009A72C7">
      <w:pPr>
        <w:rPr>
          <w:sz w:val="28"/>
          <w:szCs w:val="28"/>
        </w:rPr>
      </w:pPr>
    </w:p>
    <w:p w:rsidR="009A72C7" w:rsidRPr="00CA1049" w:rsidRDefault="009A72C7" w:rsidP="001A7CC7">
      <w:pPr>
        <w:jc w:val="both"/>
      </w:pPr>
      <w:r w:rsidRPr="00CA1049">
        <w:t>Ст.</w:t>
      </w:r>
      <w:r>
        <w:t xml:space="preserve"> </w:t>
      </w:r>
      <w:r w:rsidRPr="00CA1049">
        <w:t xml:space="preserve">преподаватель </w:t>
      </w:r>
      <w:r w:rsidRPr="00CA1049">
        <w:rPr>
          <w:kern w:val="28"/>
          <w:lang w:eastAsia="ar-SA"/>
        </w:rPr>
        <w:t>ФК и ОСД Факультета ФКС</w:t>
      </w:r>
      <w:r w:rsidRPr="00CA1049">
        <w:tab/>
        <w:t>____________</w:t>
      </w:r>
      <w:r>
        <w:t xml:space="preserve"> </w:t>
      </w:r>
      <w:r w:rsidRPr="00CA1049">
        <w:t xml:space="preserve">Великанов П.В. </w:t>
      </w:r>
    </w:p>
    <w:p w:rsidR="009A72C7" w:rsidRPr="001A7CC7" w:rsidRDefault="009A72C7" w:rsidP="001A7CC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rPr>
          <w:i/>
          <w:iCs/>
          <w:sz w:val="20"/>
          <w:szCs w:val="20"/>
        </w:rPr>
      </w:pPr>
      <w:r w:rsidRPr="00CA1049">
        <w:rPr>
          <w:i/>
          <w:iCs/>
        </w:rPr>
        <w:tab/>
      </w:r>
      <w:r w:rsidRPr="00CA1049">
        <w:rPr>
          <w:i/>
          <w:iCs/>
        </w:rPr>
        <w:tab/>
      </w:r>
      <w:r w:rsidRPr="00CA1049">
        <w:rPr>
          <w:i/>
          <w:iCs/>
        </w:rPr>
        <w:tab/>
      </w:r>
      <w:r w:rsidRPr="00CA1049">
        <w:rPr>
          <w:i/>
          <w:iCs/>
        </w:rPr>
        <w:tab/>
      </w:r>
      <w:r>
        <w:rPr>
          <w:i/>
          <w:iCs/>
        </w:rPr>
        <w:t xml:space="preserve">                                      </w:t>
      </w:r>
      <w:r w:rsidRPr="001A7CC7">
        <w:rPr>
          <w:i/>
          <w:iCs/>
          <w:sz w:val="20"/>
          <w:szCs w:val="20"/>
        </w:rPr>
        <w:t>(подпись)</w:t>
      </w:r>
    </w:p>
    <w:p w:rsidR="009A72C7" w:rsidRDefault="009A72C7" w:rsidP="00B44E8A"/>
    <w:p w:rsidR="009A72C7" w:rsidRDefault="009A72C7" w:rsidP="00337191">
      <w:pPr>
        <w:autoSpaceDE w:val="0"/>
        <w:autoSpaceDN w:val="0"/>
        <w:adjustRightInd w:val="0"/>
      </w:pPr>
      <w:r>
        <w:t xml:space="preserve"> </w:t>
      </w:r>
    </w:p>
    <w:p w:rsidR="009A72C7" w:rsidRDefault="009A72C7" w:rsidP="00337191">
      <w:pPr>
        <w:autoSpaceDE w:val="0"/>
        <w:autoSpaceDN w:val="0"/>
        <w:adjustRightInd w:val="0"/>
      </w:pPr>
    </w:p>
    <w:p w:rsidR="009A72C7" w:rsidRDefault="009A72C7" w:rsidP="00337191">
      <w:pPr>
        <w:autoSpaceDE w:val="0"/>
        <w:autoSpaceDN w:val="0"/>
        <w:adjustRightInd w:val="0"/>
      </w:pPr>
    </w:p>
    <w:p w:rsidR="009A72C7" w:rsidRDefault="009A72C7" w:rsidP="00337191">
      <w:pPr>
        <w:autoSpaceDE w:val="0"/>
        <w:autoSpaceDN w:val="0"/>
        <w:adjustRightInd w:val="0"/>
      </w:pPr>
    </w:p>
    <w:p w:rsidR="009A72C7" w:rsidRDefault="009A72C7" w:rsidP="00337191">
      <w:pPr>
        <w:autoSpaceDE w:val="0"/>
        <w:autoSpaceDN w:val="0"/>
        <w:adjustRightInd w:val="0"/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Default="009A72C7" w:rsidP="001A7CC7">
      <w:pPr>
        <w:spacing w:line="360" w:lineRule="auto"/>
        <w:jc w:val="both"/>
        <w:rPr>
          <w:sz w:val="28"/>
          <w:szCs w:val="28"/>
        </w:rPr>
      </w:pPr>
    </w:p>
    <w:p w:rsidR="009A72C7" w:rsidRDefault="009A72C7" w:rsidP="001A7CC7">
      <w:pPr>
        <w:shd w:val="clear" w:color="auto" w:fill="FFFFFF"/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>
        <w:t xml:space="preserve"> Программа рассмотрена и одобрена на заседании </w:t>
      </w:r>
      <w:r w:rsidRPr="006A47F1">
        <w:t xml:space="preserve">методической комиссии </w:t>
      </w:r>
      <w:r>
        <w:t>«28» марта 2019 г. протокол № 2.</w:t>
      </w:r>
    </w:p>
    <w:p w:rsidR="009A72C7" w:rsidRDefault="009A72C7" w:rsidP="001A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9A72C7" w:rsidRDefault="009A72C7" w:rsidP="001A7CC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Председатель </w:t>
      </w:r>
      <w:r w:rsidRPr="006A47F1">
        <w:t>методической комиссии</w:t>
      </w:r>
      <w:r>
        <w:t xml:space="preserve">    _____________________   Едемская С.В.</w:t>
      </w:r>
    </w:p>
    <w:p w:rsidR="009A72C7" w:rsidRPr="007E2565" w:rsidRDefault="009A72C7" w:rsidP="001A7CC7">
      <w:pPr>
        <w:spacing w:line="360" w:lineRule="auto"/>
        <w:jc w:val="both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</w:t>
      </w:r>
      <w:r w:rsidRPr="007C0427">
        <w:rPr>
          <w:i/>
          <w:iCs/>
          <w:sz w:val="20"/>
          <w:szCs w:val="20"/>
        </w:rPr>
        <w:t>(подпись)</w:t>
      </w:r>
    </w:p>
    <w:p w:rsidR="009A72C7" w:rsidRPr="007E2565" w:rsidRDefault="009A72C7" w:rsidP="001A7CC7">
      <w:pPr>
        <w:spacing w:line="360" w:lineRule="auto"/>
        <w:jc w:val="both"/>
        <w:rPr>
          <w:sz w:val="32"/>
          <w:szCs w:val="32"/>
        </w:rPr>
      </w:pPr>
    </w:p>
    <w:p w:rsidR="009A72C7" w:rsidRDefault="009A72C7" w:rsidP="001A7C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9A72C7" w:rsidRDefault="009A72C7" w:rsidP="001A7CC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bookmarkStart w:id="0" w:name="_Toc527538782"/>
    </w:p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Pr="00177AAE" w:rsidRDefault="009A72C7" w:rsidP="001A7CC7"/>
    <w:p w:rsidR="009A72C7" w:rsidRPr="00BE7986" w:rsidRDefault="009A72C7" w:rsidP="001A7CC7">
      <w:pPr>
        <w:tabs>
          <w:tab w:val="left" w:pos="426"/>
        </w:tabs>
        <w:spacing w:line="276" w:lineRule="auto"/>
        <w:ind w:right="-853"/>
        <w:jc w:val="center"/>
        <w:rPr>
          <w:b/>
          <w:bCs/>
          <w:i/>
          <w:iCs/>
        </w:rPr>
      </w:pPr>
      <w:r w:rsidRPr="00BE7986">
        <w:rPr>
          <w:b/>
          <w:bCs/>
        </w:rPr>
        <w:t>Лист актуализации</w:t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2405"/>
        <w:gridCol w:w="771"/>
        <w:gridCol w:w="1013"/>
        <w:gridCol w:w="5093"/>
      </w:tblGrid>
      <w:tr w:rsidR="009A72C7" w:rsidRPr="00BE7986">
        <w:trPr>
          <w:gridAfter w:val="1"/>
          <w:wAfter w:w="5093" w:type="dxa"/>
          <w:trHeight w:hRule="exact" w:val="416"/>
        </w:trPr>
        <w:tc>
          <w:tcPr>
            <w:tcW w:w="4189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A72C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jc w:val="center"/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Визирование РПД для исполнения в очередном учебном году</w:t>
            </w:r>
          </w:p>
        </w:tc>
      </w:tr>
      <w:tr w:rsidR="009A72C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481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color w:val="000000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 xml:space="preserve">Председатель ЦК/МК </w:t>
            </w:r>
          </w:p>
          <w:p w:rsidR="009A72C7" w:rsidRPr="00BE7986" w:rsidRDefault="009A72C7" w:rsidP="002369C9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rFonts w:ascii="Calibri" w:hAnsi="Calibri" w:cs="Calibri"/>
                <w:sz w:val="19"/>
                <w:szCs w:val="19"/>
              </w:rPr>
            </w:pPr>
            <w:r w:rsidRPr="00676591">
              <w:rPr>
                <w:color w:val="000000"/>
                <w:sz w:val="19"/>
                <w:szCs w:val="19"/>
                <w:u w:val="single"/>
              </w:rPr>
              <w:t>28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 xml:space="preserve">марта </w:t>
            </w:r>
            <w:r w:rsidRPr="00BE7986">
              <w:rPr>
                <w:color w:val="000000"/>
                <w:sz w:val="19"/>
                <w:szCs w:val="19"/>
              </w:rPr>
              <w:t>2019 г.</w:t>
            </w:r>
          </w:p>
        </w:tc>
      </w:tr>
      <w:tr w:rsidR="009A72C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Рабочая программа пересмотрена, обсуждена и одобрена для</w:t>
            </w:r>
          </w:p>
          <w:p w:rsidR="009A72C7" w:rsidRPr="00BE7986" w:rsidRDefault="009A72C7" w:rsidP="002369C9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color w:val="000000"/>
                <w:sz w:val="19"/>
                <w:szCs w:val="19"/>
              </w:rPr>
              <w:t>исполнения в 2019-2020 учебном году на заседании цикловой/методической комиссии</w:t>
            </w:r>
          </w:p>
        </w:tc>
      </w:tr>
      <w:tr w:rsidR="009A72C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rFonts w:ascii="Calibri" w:hAnsi="Calibri" w:cs="Calibri"/>
                <w:sz w:val="19"/>
                <w:szCs w:val="19"/>
              </w:rPr>
            </w:pPr>
            <w:r w:rsidRPr="00BE7986">
              <w:rPr>
                <w:b/>
                <w:bCs/>
                <w:color w:val="000000"/>
                <w:sz w:val="19"/>
                <w:szCs w:val="19"/>
              </w:rPr>
              <w:t>_______________________________________________</w:t>
            </w:r>
          </w:p>
        </w:tc>
      </w:tr>
      <w:tr w:rsidR="009A72C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694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72C7" w:rsidRPr="00676591" w:rsidRDefault="009A72C7" w:rsidP="002369C9">
            <w:pPr>
              <w:rPr>
                <w:rFonts w:ascii="Calibri" w:hAnsi="Calibri" w:cs="Calibri"/>
                <w:sz w:val="19"/>
                <w:szCs w:val="19"/>
                <w:u w:val="single"/>
              </w:rPr>
            </w:pPr>
            <w:r>
              <w:rPr>
                <w:color w:val="000000"/>
                <w:sz w:val="19"/>
                <w:szCs w:val="19"/>
              </w:rPr>
              <w:t xml:space="preserve">Протокол от  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28 марта</w:t>
            </w:r>
            <w:r>
              <w:rPr>
                <w:color w:val="000000"/>
                <w:sz w:val="19"/>
                <w:szCs w:val="19"/>
              </w:rPr>
              <w:t xml:space="preserve"> 20</w:t>
            </w:r>
            <w:r w:rsidRPr="00676591">
              <w:rPr>
                <w:color w:val="000000"/>
                <w:sz w:val="19"/>
                <w:szCs w:val="19"/>
                <w:u w:val="single"/>
              </w:rPr>
              <w:t>19</w:t>
            </w:r>
            <w:r>
              <w:rPr>
                <w:color w:val="000000"/>
                <w:sz w:val="19"/>
                <w:szCs w:val="19"/>
              </w:rPr>
              <w:t xml:space="preserve"> г.  № </w:t>
            </w:r>
            <w:r>
              <w:rPr>
                <w:color w:val="000000"/>
                <w:sz w:val="19"/>
                <w:szCs w:val="19"/>
                <w:u w:val="single"/>
              </w:rPr>
              <w:t>2</w:t>
            </w:r>
          </w:p>
          <w:p w:rsidR="009A72C7" w:rsidRPr="00BE7986" w:rsidRDefault="009A72C7" w:rsidP="002369C9">
            <w:pPr>
              <w:rPr>
                <w:rFonts w:ascii="Calibri" w:hAnsi="Calibri" w:cs="Calibri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Председатель </w:t>
            </w:r>
            <w:r w:rsidRPr="00BE7986">
              <w:rPr>
                <w:color w:val="000000"/>
                <w:sz w:val="19"/>
                <w:szCs w:val="19"/>
              </w:rPr>
              <w:t>МК _______</w:t>
            </w:r>
          </w:p>
        </w:tc>
      </w:tr>
      <w:tr w:rsidR="009A72C7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A72C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72C7" w:rsidRPr="00BE7986">
        <w:trPr>
          <w:trHeight w:hRule="exact" w:val="487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 xml:space="preserve">Председатель ЦК/МК </w:t>
            </w:r>
          </w:p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72C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 г.</w:t>
            </w:r>
          </w:p>
        </w:tc>
      </w:tr>
      <w:tr w:rsidR="009A72C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72C7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2020-2021 учебном году на заседании цикловой/методической комиссии</w:t>
            </w:r>
          </w:p>
        </w:tc>
      </w:tr>
      <w:tr w:rsidR="009A72C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A72C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72C7" w:rsidRPr="00BE7986">
        <w:trPr>
          <w:trHeight w:hRule="exact" w:val="694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 г.  №  __</w:t>
            </w:r>
          </w:p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ЦК/МК_______</w:t>
            </w:r>
          </w:p>
        </w:tc>
      </w:tr>
      <w:tr w:rsidR="009A72C7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gridAfter w:val="1"/>
          <w:wAfter w:w="5093" w:type="dxa"/>
          <w:trHeight w:hRule="exact" w:val="13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14"/>
        </w:trPr>
        <w:tc>
          <w:tcPr>
            <w:tcW w:w="9282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gridAfter w:val="1"/>
          <w:wAfter w:w="5093" w:type="dxa"/>
          <w:trHeight w:hRule="exact" w:val="96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  <w:tr w:rsidR="009A72C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Визирование РПД для исполнения в очередном учебном году</w:t>
            </w:r>
          </w:p>
        </w:tc>
      </w:tr>
      <w:tr w:rsidR="009A72C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72C7" w:rsidRPr="00BE7986">
        <w:trPr>
          <w:trHeight w:hRule="exact" w:val="493"/>
        </w:trPr>
        <w:tc>
          <w:tcPr>
            <w:tcW w:w="31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color w:val="000000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</w:t>
            </w:r>
          </w:p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(выбрать нужное)</w:t>
            </w:r>
          </w:p>
        </w:tc>
        <w:tc>
          <w:tcPr>
            <w:tcW w:w="610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72C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__ __________ 20___ г.</w:t>
            </w:r>
          </w:p>
        </w:tc>
      </w:tr>
      <w:tr w:rsidR="009A72C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72C7" w:rsidRPr="00BE7986">
        <w:trPr>
          <w:trHeight w:hRule="exact" w:val="416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Рабочая программа пересмотрена, обсуждена и одобрена для</w:t>
            </w:r>
          </w:p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исполнения в 2021-2022 учебном году на заседании цикловой/методической комиссии</w:t>
            </w:r>
          </w:p>
        </w:tc>
      </w:tr>
      <w:tr w:rsidR="009A72C7" w:rsidRPr="00BE7986">
        <w:trPr>
          <w:trHeight w:hRule="exact" w:val="277"/>
        </w:trPr>
        <w:tc>
          <w:tcPr>
            <w:tcW w:w="9282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b/>
                <w:bCs/>
                <w:color w:val="000000"/>
                <w:sz w:val="20"/>
                <w:szCs w:val="20"/>
              </w:rPr>
              <w:t>_______________________________________________</w:t>
            </w:r>
          </w:p>
        </w:tc>
      </w:tr>
      <w:tr w:rsidR="009A72C7" w:rsidRPr="00BE7986">
        <w:trPr>
          <w:gridAfter w:val="1"/>
          <w:wAfter w:w="5093" w:type="dxa"/>
          <w:trHeight w:hRule="exact" w:val="138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A72C7" w:rsidRPr="00BE7986">
        <w:trPr>
          <w:trHeight w:hRule="exact" w:val="694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87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Протокол от  __ __________ 20___ г.  №  __</w:t>
            </w:r>
          </w:p>
          <w:p w:rsidR="009A72C7" w:rsidRPr="00BE7986" w:rsidRDefault="009A72C7" w:rsidP="002369C9">
            <w:pPr>
              <w:rPr>
                <w:rFonts w:ascii="Calibri" w:hAnsi="Calibri" w:cs="Calibri"/>
                <w:sz w:val="20"/>
                <w:szCs w:val="20"/>
              </w:rPr>
            </w:pPr>
            <w:r w:rsidRPr="00BE7986">
              <w:rPr>
                <w:color w:val="000000"/>
                <w:sz w:val="20"/>
                <w:szCs w:val="20"/>
              </w:rPr>
              <w:t>Председатель ЦК/МК _______</w:t>
            </w:r>
          </w:p>
        </w:tc>
      </w:tr>
      <w:tr w:rsidR="009A72C7" w:rsidRPr="00BE7986">
        <w:trPr>
          <w:gridAfter w:val="1"/>
          <w:wAfter w:w="5093" w:type="dxa"/>
          <w:trHeight w:hRule="exact" w:val="416"/>
        </w:trPr>
        <w:tc>
          <w:tcPr>
            <w:tcW w:w="2405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771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  <w:tc>
          <w:tcPr>
            <w:tcW w:w="1013" w:type="dxa"/>
          </w:tcPr>
          <w:p w:rsidR="009A72C7" w:rsidRPr="00BE7986" w:rsidRDefault="009A72C7" w:rsidP="002369C9">
            <w:pPr>
              <w:spacing w:after="200" w:line="276" w:lineRule="auto"/>
              <w:rPr>
                <w:rFonts w:ascii="Calibri" w:hAnsi="Calibri" w:cs="Calibri"/>
              </w:rPr>
            </w:pPr>
          </w:p>
        </w:tc>
      </w:tr>
    </w:tbl>
    <w:p w:rsidR="009A72C7" w:rsidRDefault="009A72C7" w:rsidP="001A7CC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1A7CC7"/>
    <w:p w:rsidR="009A72C7" w:rsidRDefault="009A72C7" w:rsidP="002524D2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9A72C7" w:rsidRPr="002524D2" w:rsidRDefault="009A72C7" w:rsidP="002524D2"/>
    <w:p w:rsidR="009A72C7" w:rsidRPr="002524D2" w:rsidRDefault="009A72C7" w:rsidP="001A7CC7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  <w:r w:rsidRPr="002524D2">
        <w:rPr>
          <w:b/>
          <w:bCs/>
        </w:rPr>
        <w:t>СОДЕРЖАНИЕ</w:t>
      </w:r>
      <w:bookmarkEnd w:id="0"/>
    </w:p>
    <w:p w:rsidR="009A72C7" w:rsidRPr="002524D2" w:rsidRDefault="009A72C7" w:rsidP="001A7CC7"/>
    <w:p w:rsidR="009A72C7" w:rsidRDefault="009A72C7" w:rsidP="001A7CC7"/>
    <w:tbl>
      <w:tblPr>
        <w:tblW w:w="9540" w:type="dxa"/>
        <w:tblInd w:w="-106" w:type="dxa"/>
        <w:tblLook w:val="01E0"/>
      </w:tblPr>
      <w:tblGrid>
        <w:gridCol w:w="9000"/>
        <w:gridCol w:w="540"/>
      </w:tblGrid>
      <w:tr w:rsidR="009A72C7">
        <w:tc>
          <w:tcPr>
            <w:tcW w:w="9000" w:type="dxa"/>
          </w:tcPr>
          <w:p w:rsidR="009A72C7" w:rsidRPr="0059616E" w:rsidRDefault="009A72C7" w:rsidP="002369C9">
            <w:pPr>
              <w:numPr>
                <w:ilvl w:val="0"/>
                <w:numId w:val="6"/>
              </w:numPr>
              <w:spacing w:line="360" w:lineRule="auto"/>
              <w:jc w:val="both"/>
            </w:pPr>
            <w:r w:rsidRPr="00344FBA">
              <w:rPr>
                <w:b/>
                <w:bCs/>
                <w:caps/>
              </w:rPr>
              <w:t>Общая характеристика рабочей</w:t>
            </w:r>
            <w:r w:rsidRPr="00344FBA">
              <w:rPr>
                <w:b/>
                <w:bCs/>
              </w:rPr>
              <w:t xml:space="preserve"> ПРОГРАММЫ УЧЕБНОЙ ДИСЦИПЛИНЫ ……………………………………………………………………….</w:t>
            </w:r>
          </w:p>
        </w:tc>
        <w:tc>
          <w:tcPr>
            <w:tcW w:w="540" w:type="dxa"/>
          </w:tcPr>
          <w:p w:rsidR="009A72C7" w:rsidRPr="00F06EA6" w:rsidRDefault="009A72C7" w:rsidP="002369C9">
            <w:pPr>
              <w:spacing w:line="360" w:lineRule="auto"/>
              <w:jc w:val="right"/>
              <w:rPr>
                <w:b/>
                <w:bCs/>
              </w:rPr>
            </w:pPr>
          </w:p>
          <w:p w:rsidR="009A72C7" w:rsidRPr="00F06EA6" w:rsidRDefault="009A72C7" w:rsidP="002369C9">
            <w:pPr>
              <w:spacing w:line="360" w:lineRule="auto"/>
              <w:jc w:val="right"/>
              <w:rPr>
                <w:b/>
                <w:bCs/>
              </w:rPr>
            </w:pPr>
            <w:r w:rsidRPr="00F06EA6">
              <w:rPr>
                <w:b/>
                <w:bCs/>
              </w:rPr>
              <w:t>5</w:t>
            </w:r>
          </w:p>
        </w:tc>
      </w:tr>
      <w:tr w:rsidR="009A72C7">
        <w:tc>
          <w:tcPr>
            <w:tcW w:w="9000" w:type="dxa"/>
          </w:tcPr>
          <w:p w:rsidR="009A72C7" w:rsidRDefault="009A72C7" w:rsidP="002369C9">
            <w:pPr>
              <w:numPr>
                <w:ilvl w:val="0"/>
                <w:numId w:val="6"/>
              </w:numPr>
              <w:spacing w:line="360" w:lineRule="auto"/>
            </w:pPr>
            <w:r>
              <w:rPr>
                <w:b/>
                <w:bCs/>
              </w:rPr>
              <w:t xml:space="preserve">СТРУКТУРА И СОДЕРЖАНИЕ </w:t>
            </w:r>
            <w:r w:rsidRPr="00344FBA">
              <w:rPr>
                <w:b/>
                <w:bCs/>
              </w:rPr>
              <w:t>ДИСЦИПЛИНЫ ………………...</w:t>
            </w:r>
            <w:r>
              <w:rPr>
                <w:b/>
                <w:bCs/>
              </w:rPr>
              <w:t>.....................</w:t>
            </w:r>
          </w:p>
        </w:tc>
        <w:tc>
          <w:tcPr>
            <w:tcW w:w="540" w:type="dxa"/>
          </w:tcPr>
          <w:p w:rsidR="009A72C7" w:rsidRPr="00F06EA6" w:rsidRDefault="009A72C7" w:rsidP="002369C9">
            <w:pPr>
              <w:spacing w:line="360" w:lineRule="auto"/>
              <w:jc w:val="right"/>
              <w:rPr>
                <w:b/>
                <w:bCs/>
              </w:rPr>
            </w:pPr>
            <w:r w:rsidRPr="00F06EA6">
              <w:rPr>
                <w:b/>
                <w:bCs/>
              </w:rPr>
              <w:t>6</w:t>
            </w:r>
          </w:p>
        </w:tc>
      </w:tr>
      <w:tr w:rsidR="009A72C7">
        <w:tc>
          <w:tcPr>
            <w:tcW w:w="9000" w:type="dxa"/>
          </w:tcPr>
          <w:p w:rsidR="009A72C7" w:rsidRDefault="009A72C7" w:rsidP="002369C9">
            <w:pPr>
              <w:numPr>
                <w:ilvl w:val="0"/>
                <w:numId w:val="6"/>
              </w:numPr>
              <w:spacing w:line="360" w:lineRule="auto"/>
            </w:pPr>
            <w:r w:rsidRPr="00344FBA">
              <w:rPr>
                <w:b/>
                <w:bCs/>
              </w:rPr>
              <w:t>УСЛОВИЯ РЕАЛИЗАЦИИ ПРОГРАММЫ ДИСЦИПЛИНЫ ………………….</w:t>
            </w:r>
          </w:p>
        </w:tc>
        <w:tc>
          <w:tcPr>
            <w:tcW w:w="540" w:type="dxa"/>
          </w:tcPr>
          <w:p w:rsidR="009A72C7" w:rsidRPr="00F06EA6" w:rsidRDefault="009A72C7" w:rsidP="002369C9">
            <w:pPr>
              <w:spacing w:line="360" w:lineRule="auto"/>
              <w:jc w:val="right"/>
              <w:rPr>
                <w:b/>
                <w:bCs/>
              </w:rPr>
            </w:pPr>
            <w:r w:rsidRPr="00F06EA6">
              <w:rPr>
                <w:b/>
                <w:bCs/>
              </w:rPr>
              <w:t>10</w:t>
            </w:r>
          </w:p>
        </w:tc>
      </w:tr>
      <w:tr w:rsidR="009A72C7" w:rsidRPr="00EE0BD4">
        <w:tc>
          <w:tcPr>
            <w:tcW w:w="9000" w:type="dxa"/>
          </w:tcPr>
          <w:p w:rsidR="009A72C7" w:rsidRPr="00344FBA" w:rsidRDefault="009A72C7" w:rsidP="002369C9">
            <w:pPr>
              <w:numPr>
                <w:ilvl w:val="0"/>
                <w:numId w:val="6"/>
              </w:numPr>
              <w:spacing w:line="360" w:lineRule="auto"/>
              <w:rPr>
                <w:b/>
                <w:bCs/>
              </w:rPr>
            </w:pPr>
            <w:r w:rsidRPr="00344FBA">
              <w:rPr>
                <w:b/>
                <w:bCs/>
              </w:rPr>
              <w:t>КОНТРОЛЬ И ОЦЕНКА РЕЗУЛЬТАТОВ ОСВОЕНИЯ ДИСЦИПЛИНЫ …..</w:t>
            </w:r>
          </w:p>
        </w:tc>
        <w:tc>
          <w:tcPr>
            <w:tcW w:w="540" w:type="dxa"/>
          </w:tcPr>
          <w:p w:rsidR="009A72C7" w:rsidRPr="00F06EA6" w:rsidRDefault="009A72C7" w:rsidP="002369C9">
            <w:pPr>
              <w:spacing w:line="360" w:lineRule="auto"/>
              <w:jc w:val="right"/>
              <w:rPr>
                <w:b/>
                <w:bCs/>
              </w:rPr>
            </w:pPr>
            <w:r w:rsidRPr="00F06EA6">
              <w:rPr>
                <w:b/>
                <w:bCs/>
              </w:rPr>
              <w:t>12</w:t>
            </w:r>
          </w:p>
        </w:tc>
      </w:tr>
    </w:tbl>
    <w:p w:rsidR="009A72C7" w:rsidRDefault="009A72C7" w:rsidP="001A7CC7"/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Pr="00CA1049" w:rsidRDefault="009A72C7" w:rsidP="00337191">
      <w:pPr>
        <w:autoSpaceDE w:val="0"/>
        <w:autoSpaceDN w:val="0"/>
        <w:adjustRightInd w:val="0"/>
        <w:rPr>
          <w:color w:val="000000"/>
        </w:rPr>
      </w:pPr>
    </w:p>
    <w:p w:rsidR="009A72C7" w:rsidRDefault="009A72C7" w:rsidP="0027196C">
      <w:pPr>
        <w:rPr>
          <w:color w:val="000000"/>
        </w:rPr>
      </w:pPr>
    </w:p>
    <w:p w:rsidR="009A72C7" w:rsidRDefault="009A72C7" w:rsidP="0027196C">
      <w:pPr>
        <w:rPr>
          <w:color w:val="000000"/>
        </w:rPr>
      </w:pPr>
    </w:p>
    <w:p w:rsidR="009A72C7" w:rsidRDefault="009A72C7" w:rsidP="0027196C">
      <w:pPr>
        <w:rPr>
          <w:color w:val="000000"/>
        </w:rPr>
      </w:pPr>
    </w:p>
    <w:p w:rsidR="009A72C7" w:rsidRDefault="009A72C7" w:rsidP="0027196C">
      <w:pPr>
        <w:rPr>
          <w:color w:val="000000"/>
        </w:rPr>
      </w:pPr>
    </w:p>
    <w:p w:rsidR="009A72C7" w:rsidRDefault="009A72C7" w:rsidP="0027196C">
      <w:pPr>
        <w:rPr>
          <w:color w:val="000000"/>
        </w:rPr>
      </w:pPr>
    </w:p>
    <w:p w:rsidR="009A72C7" w:rsidRDefault="009A72C7" w:rsidP="0027196C">
      <w:pPr>
        <w:rPr>
          <w:color w:val="000000"/>
        </w:rPr>
      </w:pPr>
    </w:p>
    <w:p w:rsidR="009A72C7" w:rsidRDefault="009A72C7" w:rsidP="0027196C">
      <w:pPr>
        <w:rPr>
          <w:color w:val="000000"/>
        </w:rPr>
      </w:pPr>
    </w:p>
    <w:p w:rsidR="009A72C7" w:rsidRDefault="009A72C7" w:rsidP="0027196C">
      <w:pPr>
        <w:rPr>
          <w:color w:val="000000"/>
        </w:rPr>
      </w:pPr>
    </w:p>
    <w:p w:rsidR="009A72C7" w:rsidRDefault="009A72C7" w:rsidP="0027196C">
      <w:pPr>
        <w:rPr>
          <w:color w:val="000000"/>
        </w:rPr>
      </w:pPr>
    </w:p>
    <w:p w:rsidR="009A72C7" w:rsidRDefault="009A72C7" w:rsidP="0027196C">
      <w:pPr>
        <w:rPr>
          <w:color w:val="000000"/>
        </w:rPr>
      </w:pPr>
    </w:p>
    <w:p w:rsidR="009A72C7" w:rsidRDefault="009A72C7" w:rsidP="0027196C">
      <w:pPr>
        <w:rPr>
          <w:color w:val="000000"/>
        </w:rPr>
      </w:pPr>
    </w:p>
    <w:p w:rsidR="009A72C7" w:rsidRPr="0027196C" w:rsidRDefault="009A72C7" w:rsidP="0027196C">
      <w:pPr>
        <w:rPr>
          <w:color w:val="000000"/>
        </w:rPr>
      </w:pPr>
    </w:p>
    <w:p w:rsidR="009A72C7" w:rsidRPr="00CA1049" w:rsidRDefault="009A72C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A72C7" w:rsidRPr="00CA1049" w:rsidRDefault="009A72C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i/>
          <w:iCs/>
        </w:rPr>
      </w:pPr>
    </w:p>
    <w:p w:rsidR="009A72C7" w:rsidRPr="00CA1049" w:rsidRDefault="009A72C7" w:rsidP="00B0673C">
      <w:pPr>
        <w:spacing w:before="120" w:line="276" w:lineRule="auto"/>
        <w:jc w:val="both"/>
      </w:pPr>
    </w:p>
    <w:p w:rsidR="009A72C7" w:rsidRDefault="009A72C7" w:rsidP="00B44E8A"/>
    <w:p w:rsidR="009A72C7" w:rsidRDefault="009A72C7" w:rsidP="00B44E8A"/>
    <w:p w:rsidR="009A72C7" w:rsidRPr="00B44E8A" w:rsidRDefault="009A72C7" w:rsidP="00B44E8A"/>
    <w:p w:rsidR="009A72C7" w:rsidRPr="009A3E44" w:rsidRDefault="009A72C7" w:rsidP="003172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i/>
          <w:iCs/>
        </w:rPr>
      </w:pPr>
      <w:r>
        <w:rPr>
          <w:b/>
          <w:bCs/>
          <w:caps/>
        </w:rPr>
        <w:t>1. Общая характеристика</w:t>
      </w:r>
      <w:r w:rsidRPr="00CA1049">
        <w:rPr>
          <w:b/>
          <w:bCs/>
          <w:caps/>
        </w:rPr>
        <w:t xml:space="preserve"> рабочей  ПРОГРАММЫ УЧЕБНОЙ ДИСЦИПЛИНЫ</w:t>
      </w:r>
      <w:r>
        <w:rPr>
          <w:b/>
          <w:bCs/>
          <w:caps/>
        </w:rPr>
        <w:t xml:space="preserve">  </w:t>
      </w:r>
    </w:p>
    <w:p w:rsidR="009A72C7" w:rsidRPr="009A3E44" w:rsidRDefault="009A72C7" w:rsidP="00E759BB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</w:rPr>
      </w:pPr>
      <w:r w:rsidRPr="009A3E44">
        <w:rPr>
          <w:b/>
          <w:bCs/>
        </w:rPr>
        <w:t>1.1. Место дисциплины в структуре основной образовательной программы</w:t>
      </w:r>
      <w:r w:rsidRPr="009A3E44">
        <w:rPr>
          <w:color w:val="000000"/>
        </w:rPr>
        <w:tab/>
      </w:r>
    </w:p>
    <w:p w:rsidR="009A72C7" w:rsidRPr="00177101" w:rsidRDefault="009A72C7" w:rsidP="00E759B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177101">
        <w:t>Учеб</w:t>
      </w:r>
      <w:r>
        <w:t>ная дисциплина ОГСЭ.04 «Физическая культура</w:t>
      </w:r>
      <w:r w:rsidRPr="00177101">
        <w:t>» является обязательной частью гуманитарного и социально–экономического цикла основной образовательной программы в соответст</w:t>
      </w:r>
      <w:r>
        <w:t xml:space="preserve">вии с ФГОС по </w:t>
      </w:r>
      <w:r w:rsidRPr="00177101">
        <w:t xml:space="preserve">38.02.01 «Экономика и бухгалтерский учет (по отраслям)». </w:t>
      </w:r>
    </w:p>
    <w:p w:rsidR="009A72C7" w:rsidRPr="00177101" w:rsidRDefault="009A72C7" w:rsidP="00E759BB">
      <w:pPr>
        <w:spacing w:line="360" w:lineRule="auto"/>
        <w:ind w:firstLine="708"/>
        <w:jc w:val="both"/>
      </w:pPr>
      <w:r>
        <w:t>Учебная дисциплина ОГСЭ.04 «Физическая культура</w:t>
      </w:r>
      <w:r w:rsidRPr="00177101">
        <w:t>» обеспечивает формирование  общих компетенций по всем видам деят</w:t>
      </w:r>
      <w:r>
        <w:t xml:space="preserve">ельности ФГОС по специальности </w:t>
      </w:r>
      <w:r w:rsidRPr="00177101">
        <w:t>38.02.01 Экономика и бухгалтерский учет (по отраслям). Особое значение дисциплина имеет</w:t>
      </w:r>
      <w:r>
        <w:t xml:space="preserve"> при формировании и развитии</w:t>
      </w:r>
    </w:p>
    <w:p w:rsidR="009A72C7" w:rsidRDefault="009A72C7" w:rsidP="00E7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01. Выбирать способы решения задач профессиональной деятельности применительно к различным контекстам;</w:t>
      </w:r>
      <w:r>
        <w:t xml:space="preserve"> </w:t>
      </w:r>
    </w:p>
    <w:p w:rsidR="009A72C7" w:rsidRPr="00243F10" w:rsidRDefault="009A72C7" w:rsidP="00E7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04. Работать в коллективе и команде, эффективно взаимодействовать с коллегами, руководством, клиентами;</w:t>
      </w:r>
    </w:p>
    <w:p w:rsidR="009A72C7" w:rsidRPr="00243F10" w:rsidRDefault="009A72C7" w:rsidP="00E7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9A72C7" w:rsidRPr="00243F10" w:rsidRDefault="009A72C7" w:rsidP="00E759B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 w:rsidRPr="00243F10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</w:t>
      </w:r>
      <w:r>
        <w:t>сти.</w:t>
      </w:r>
    </w:p>
    <w:p w:rsidR="009A72C7" w:rsidRPr="009D3B9C" w:rsidRDefault="009A72C7" w:rsidP="00E759BB">
      <w:pPr>
        <w:spacing w:line="360" w:lineRule="auto"/>
        <w:jc w:val="both"/>
      </w:pPr>
      <w:r>
        <w:t xml:space="preserve"> </w:t>
      </w:r>
    </w:p>
    <w:p w:rsidR="009A72C7" w:rsidRPr="009A3E44" w:rsidRDefault="009A72C7" w:rsidP="00E759BB">
      <w:pPr>
        <w:spacing w:line="360" w:lineRule="auto"/>
        <w:jc w:val="both"/>
        <w:rPr>
          <w:b/>
          <w:bCs/>
        </w:rPr>
      </w:pPr>
      <w:r w:rsidRPr="009A3E44">
        <w:rPr>
          <w:b/>
          <w:bCs/>
        </w:rPr>
        <w:t xml:space="preserve">1.2. Цель и планируемые результаты освоения дисциплины:   </w:t>
      </w:r>
    </w:p>
    <w:p w:rsidR="009A72C7" w:rsidRPr="009A3E44" w:rsidRDefault="009A72C7" w:rsidP="00E759BB">
      <w:pPr>
        <w:suppressAutoHyphens/>
        <w:spacing w:line="360" w:lineRule="auto"/>
        <w:ind w:firstLine="567"/>
        <w:jc w:val="both"/>
      </w:pPr>
      <w:r w:rsidRPr="009A3E44">
        <w:t>В рамках программы учебной дисциплины обучающимися осваиваются умения и знания</w:t>
      </w:r>
    </w:p>
    <w:p w:rsidR="009A72C7" w:rsidRPr="009A3E44" w:rsidRDefault="009A72C7" w:rsidP="00B44E8A">
      <w:pPr>
        <w:suppressAutoHyphens/>
        <w:ind w:firstLine="567"/>
        <w:jc w:val="both"/>
        <w:rPr>
          <w:lang w:eastAsia="en-US"/>
        </w:rPr>
      </w:pPr>
    </w:p>
    <w:tbl>
      <w:tblPr>
        <w:tblW w:w="93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8"/>
        <w:gridCol w:w="3988"/>
        <w:gridCol w:w="4310"/>
      </w:tblGrid>
      <w:tr w:rsidR="009A72C7" w:rsidRPr="00074A80">
        <w:trPr>
          <w:trHeight w:val="649"/>
        </w:trPr>
        <w:tc>
          <w:tcPr>
            <w:tcW w:w="1038" w:type="dxa"/>
          </w:tcPr>
          <w:p w:rsidR="009A72C7" w:rsidRPr="00074A80" w:rsidRDefault="009A72C7" w:rsidP="00AD3085">
            <w:pPr>
              <w:suppressAutoHyphens/>
              <w:jc w:val="center"/>
              <w:rPr>
                <w:b/>
                <w:bCs/>
              </w:rPr>
            </w:pPr>
            <w:r w:rsidRPr="00074A80">
              <w:rPr>
                <w:b/>
                <w:bCs/>
                <w:sz w:val="22"/>
                <w:szCs w:val="22"/>
              </w:rPr>
              <w:t xml:space="preserve">Код </w:t>
            </w:r>
          </w:p>
          <w:p w:rsidR="009A72C7" w:rsidRPr="00074A80" w:rsidRDefault="009A72C7" w:rsidP="00AD3085">
            <w:pPr>
              <w:suppressAutoHyphens/>
              <w:jc w:val="center"/>
              <w:rPr>
                <w:b/>
                <w:bCs/>
              </w:rPr>
            </w:pPr>
            <w:r w:rsidRPr="00074A80">
              <w:rPr>
                <w:b/>
                <w:bCs/>
                <w:sz w:val="22"/>
                <w:szCs w:val="22"/>
              </w:rPr>
              <w:t>ОК</w:t>
            </w:r>
          </w:p>
        </w:tc>
        <w:tc>
          <w:tcPr>
            <w:tcW w:w="3988" w:type="dxa"/>
          </w:tcPr>
          <w:p w:rsidR="009A72C7" w:rsidRPr="00074A80" w:rsidRDefault="009A72C7" w:rsidP="00AD3085">
            <w:pPr>
              <w:suppressAutoHyphens/>
              <w:jc w:val="center"/>
              <w:rPr>
                <w:b/>
                <w:bCs/>
              </w:rPr>
            </w:pPr>
            <w:r w:rsidRPr="00074A80">
              <w:rPr>
                <w:b/>
                <w:bCs/>
                <w:sz w:val="22"/>
                <w:szCs w:val="22"/>
              </w:rPr>
              <w:t>Умения</w:t>
            </w:r>
          </w:p>
        </w:tc>
        <w:tc>
          <w:tcPr>
            <w:tcW w:w="4310" w:type="dxa"/>
          </w:tcPr>
          <w:p w:rsidR="009A72C7" w:rsidRPr="00074A80" w:rsidRDefault="009A72C7" w:rsidP="00AD3085">
            <w:pPr>
              <w:suppressAutoHyphens/>
              <w:jc w:val="center"/>
              <w:rPr>
                <w:b/>
                <w:bCs/>
              </w:rPr>
            </w:pPr>
            <w:r w:rsidRPr="00074A80">
              <w:rPr>
                <w:b/>
                <w:bCs/>
                <w:sz w:val="22"/>
                <w:szCs w:val="22"/>
              </w:rPr>
              <w:t>Знания</w:t>
            </w:r>
          </w:p>
        </w:tc>
      </w:tr>
      <w:tr w:rsidR="009A72C7" w:rsidRPr="00074A80">
        <w:trPr>
          <w:trHeight w:val="649"/>
        </w:trPr>
        <w:tc>
          <w:tcPr>
            <w:tcW w:w="1038" w:type="dxa"/>
          </w:tcPr>
          <w:p w:rsidR="009A72C7" w:rsidRPr="00074A80" w:rsidRDefault="009A72C7" w:rsidP="00AD3085">
            <w:pPr>
              <w:suppressAutoHyphens/>
              <w:jc w:val="center"/>
            </w:pPr>
            <w:r w:rsidRPr="00074A80">
              <w:rPr>
                <w:sz w:val="22"/>
                <w:szCs w:val="22"/>
              </w:rPr>
              <w:t>ОК 01</w:t>
            </w:r>
          </w:p>
        </w:tc>
        <w:tc>
          <w:tcPr>
            <w:tcW w:w="3988" w:type="dxa"/>
          </w:tcPr>
          <w:p w:rsidR="009A72C7" w:rsidRPr="00074A80" w:rsidRDefault="009A72C7" w:rsidP="00AD3085">
            <w:pPr>
              <w:suppressAutoHyphens/>
            </w:pPr>
            <w:r w:rsidRPr="00074A80">
              <w:rPr>
                <w:sz w:val="22"/>
                <w:szCs w:val="22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9A72C7" w:rsidRPr="00074A80" w:rsidRDefault="009A72C7" w:rsidP="00AD3085">
            <w:pPr>
              <w:suppressAutoHyphens/>
            </w:pPr>
            <w:r w:rsidRPr="00074A80">
              <w:rPr>
                <w:sz w:val="22"/>
                <w:szCs w:val="22"/>
              </w:rPr>
              <w:t>составить план действия; определить необходимые ресурсы;</w:t>
            </w:r>
          </w:p>
          <w:p w:rsidR="009A72C7" w:rsidRPr="00074A80" w:rsidRDefault="009A72C7" w:rsidP="00AD3085">
            <w:pPr>
              <w:suppressAutoHyphens/>
            </w:pPr>
            <w:r w:rsidRPr="00074A80">
              <w:rPr>
                <w:sz w:val="22"/>
                <w:szCs w:val="22"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4310" w:type="dxa"/>
          </w:tcPr>
          <w:p w:rsidR="009A72C7" w:rsidRPr="00074A80" w:rsidRDefault="009A72C7" w:rsidP="00AD3085">
            <w:pPr>
              <w:suppressAutoHyphens/>
            </w:pPr>
            <w:r w:rsidRPr="00074A80">
              <w:rPr>
                <w:sz w:val="22"/>
                <w:szCs w:val="22"/>
              </w:rPr>
              <w:t>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9A72C7" w:rsidRPr="00074A80" w:rsidRDefault="009A72C7" w:rsidP="00AD3085">
            <w:pPr>
              <w:suppressAutoHyphens/>
            </w:pPr>
            <w:r w:rsidRPr="00074A80">
              <w:rPr>
                <w:sz w:val="22"/>
                <w:szCs w:val="22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9A72C7" w:rsidRPr="00074A80">
        <w:trPr>
          <w:trHeight w:val="649"/>
        </w:trPr>
        <w:tc>
          <w:tcPr>
            <w:tcW w:w="1038" w:type="dxa"/>
          </w:tcPr>
          <w:p w:rsidR="009A72C7" w:rsidRPr="00074A80" w:rsidRDefault="009A72C7" w:rsidP="00AD3085">
            <w:pPr>
              <w:suppressAutoHyphens/>
              <w:jc w:val="center"/>
            </w:pPr>
            <w:r w:rsidRPr="00074A80">
              <w:rPr>
                <w:sz w:val="22"/>
                <w:szCs w:val="22"/>
              </w:rPr>
              <w:t>ОК 04</w:t>
            </w:r>
          </w:p>
        </w:tc>
        <w:tc>
          <w:tcPr>
            <w:tcW w:w="3988" w:type="dxa"/>
          </w:tcPr>
          <w:p w:rsidR="009A72C7" w:rsidRPr="00074A80" w:rsidRDefault="009A72C7" w:rsidP="00AD3085">
            <w:pPr>
              <w:jc w:val="both"/>
            </w:pPr>
            <w:r w:rsidRPr="00074A80">
              <w:rPr>
                <w:sz w:val="22"/>
                <w:szCs w:val="22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310" w:type="dxa"/>
          </w:tcPr>
          <w:p w:rsidR="009A72C7" w:rsidRPr="00074A80" w:rsidRDefault="009A72C7" w:rsidP="00AD3085">
            <w:pPr>
              <w:suppressAutoHyphens/>
            </w:pPr>
            <w:r w:rsidRPr="00074A80">
              <w:rPr>
                <w:sz w:val="22"/>
                <w:szCs w:val="22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9A72C7" w:rsidRPr="00074A80">
        <w:trPr>
          <w:trHeight w:val="649"/>
        </w:trPr>
        <w:tc>
          <w:tcPr>
            <w:tcW w:w="1038" w:type="dxa"/>
          </w:tcPr>
          <w:p w:rsidR="009A72C7" w:rsidRPr="00074A80" w:rsidRDefault="009A72C7" w:rsidP="00AD3085">
            <w:pPr>
              <w:suppressAutoHyphens/>
              <w:jc w:val="center"/>
            </w:pPr>
            <w:r w:rsidRPr="00074A80">
              <w:rPr>
                <w:sz w:val="22"/>
                <w:szCs w:val="22"/>
              </w:rPr>
              <w:t>ОК 06</w:t>
            </w:r>
          </w:p>
        </w:tc>
        <w:tc>
          <w:tcPr>
            <w:tcW w:w="3988" w:type="dxa"/>
          </w:tcPr>
          <w:p w:rsidR="009A72C7" w:rsidRPr="00074A80" w:rsidRDefault="009A72C7" w:rsidP="00AD3085">
            <w:pPr>
              <w:suppressAutoHyphens/>
              <w:rPr>
                <w:b/>
                <w:bCs/>
              </w:rPr>
            </w:pPr>
            <w:r w:rsidRPr="00074A80">
              <w:rPr>
                <w:sz w:val="22"/>
                <w:szCs w:val="22"/>
              </w:rPr>
              <w:t xml:space="preserve">описывать значимость своей </w:t>
            </w:r>
            <w:r w:rsidRPr="00074A80">
              <w:rPr>
                <w:i/>
                <w:iCs/>
                <w:sz w:val="22"/>
                <w:szCs w:val="22"/>
              </w:rPr>
              <w:t xml:space="preserve">профессии (специальности); </w:t>
            </w:r>
            <w:r w:rsidRPr="00074A80">
              <w:rPr>
                <w:sz w:val="22"/>
                <w:szCs w:val="22"/>
              </w:rPr>
              <w:t>применять стандарты антикоррупционного поведения</w:t>
            </w:r>
          </w:p>
        </w:tc>
        <w:tc>
          <w:tcPr>
            <w:tcW w:w="4310" w:type="dxa"/>
          </w:tcPr>
          <w:p w:rsidR="009A72C7" w:rsidRPr="00074A80" w:rsidRDefault="009A72C7" w:rsidP="00AD3085">
            <w:pPr>
              <w:suppressAutoHyphens/>
              <w:rPr>
                <w:b/>
                <w:bCs/>
              </w:rPr>
            </w:pPr>
            <w:r w:rsidRPr="00074A80">
              <w:rPr>
                <w:sz w:val="22"/>
                <w:szCs w:val="22"/>
              </w:rP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</w:t>
            </w:r>
          </w:p>
        </w:tc>
      </w:tr>
      <w:tr w:rsidR="009A72C7" w:rsidRPr="00074A80">
        <w:trPr>
          <w:trHeight w:val="649"/>
        </w:trPr>
        <w:tc>
          <w:tcPr>
            <w:tcW w:w="1038" w:type="dxa"/>
          </w:tcPr>
          <w:p w:rsidR="009A72C7" w:rsidRPr="00074A80" w:rsidRDefault="009A72C7" w:rsidP="00AD3085">
            <w:pPr>
              <w:suppressAutoHyphens/>
              <w:jc w:val="center"/>
            </w:pPr>
            <w:r w:rsidRPr="00074A80">
              <w:rPr>
                <w:sz w:val="22"/>
                <w:szCs w:val="22"/>
              </w:rPr>
              <w:t>ОК 08</w:t>
            </w:r>
          </w:p>
        </w:tc>
        <w:tc>
          <w:tcPr>
            <w:tcW w:w="3988" w:type="dxa"/>
          </w:tcPr>
          <w:p w:rsidR="009A72C7" w:rsidRPr="00074A80" w:rsidRDefault="009A72C7" w:rsidP="00AD3085">
            <w:pPr>
              <w:suppressAutoHyphens/>
              <w:rPr>
                <w:b/>
                <w:bCs/>
              </w:rPr>
            </w:pPr>
            <w:r w:rsidRPr="00074A80">
              <w:rPr>
                <w:sz w:val="22"/>
                <w:szCs w:val="22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специальности</w:t>
            </w:r>
          </w:p>
        </w:tc>
        <w:tc>
          <w:tcPr>
            <w:tcW w:w="4310" w:type="dxa"/>
          </w:tcPr>
          <w:p w:rsidR="009A72C7" w:rsidRPr="00074A80" w:rsidRDefault="009A72C7" w:rsidP="00AD3085">
            <w:pPr>
              <w:suppressAutoHyphens/>
              <w:rPr>
                <w:b/>
                <w:bCs/>
              </w:rPr>
            </w:pPr>
            <w:r w:rsidRPr="00074A80">
              <w:rPr>
                <w:sz w:val="22"/>
                <w:szCs w:val="22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специальности</w:t>
            </w:r>
            <w:r w:rsidRPr="00074A80">
              <w:rPr>
                <w:i/>
                <w:iCs/>
                <w:sz w:val="22"/>
                <w:szCs w:val="22"/>
              </w:rPr>
              <w:t>;</w:t>
            </w:r>
            <w:r w:rsidRPr="00074A80">
              <w:rPr>
                <w:sz w:val="22"/>
                <w:szCs w:val="22"/>
              </w:rPr>
              <w:t xml:space="preserve"> средства профилактики перенапряжения</w:t>
            </w:r>
          </w:p>
        </w:tc>
      </w:tr>
    </w:tbl>
    <w:p w:rsidR="009A72C7" w:rsidRPr="00FB5D36" w:rsidRDefault="009A72C7" w:rsidP="00B44E8A">
      <w:pPr>
        <w:suppressAutoHyphens/>
        <w:jc w:val="both"/>
      </w:pPr>
    </w:p>
    <w:p w:rsidR="009A72C7" w:rsidRDefault="009A72C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9A72C7" w:rsidRPr="005C57E3" w:rsidRDefault="009A72C7" w:rsidP="005C57E3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bookmarkStart w:id="1" w:name="_Toc527460209"/>
      <w:r w:rsidRPr="005C57E3">
        <w:rPr>
          <w:rFonts w:ascii="Times New Roman" w:hAnsi="Times New Roman" w:cs="Times New Roman"/>
          <w:b/>
          <w:bCs/>
          <w:color w:val="auto"/>
          <w:sz w:val="24"/>
          <w:szCs w:val="24"/>
        </w:rPr>
        <w:t>2. СТРУКТУРА И СОДЕРЖАНИЕ ДИСЦИПЛИНЫ</w:t>
      </w:r>
      <w:bookmarkEnd w:id="1"/>
    </w:p>
    <w:p w:rsidR="009A72C7" w:rsidRPr="005C57E3" w:rsidRDefault="009A72C7" w:rsidP="005C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bCs/>
        </w:rPr>
      </w:pPr>
    </w:p>
    <w:p w:rsidR="009A72C7" w:rsidRPr="00244B92" w:rsidRDefault="009A72C7" w:rsidP="005C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-180"/>
        <w:jc w:val="both"/>
        <w:rPr>
          <w:u w:val="single"/>
        </w:rPr>
      </w:pPr>
      <w:r w:rsidRPr="00244B92">
        <w:rPr>
          <w:b/>
          <w:bCs/>
        </w:rPr>
        <w:t>2.1. Объем учебной дисциплины и виды учебной работы</w:t>
      </w:r>
    </w:p>
    <w:p w:rsidR="009A72C7" w:rsidRPr="00E67122" w:rsidRDefault="009A72C7" w:rsidP="005C57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bCs/>
        </w:rPr>
      </w:pPr>
    </w:p>
    <w:tbl>
      <w:tblPr>
        <w:tblW w:w="928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88"/>
        <w:gridCol w:w="1800"/>
      </w:tblGrid>
      <w:tr w:rsidR="009A72C7" w:rsidRPr="00244B92">
        <w:trPr>
          <w:trHeight w:val="460"/>
        </w:trPr>
        <w:tc>
          <w:tcPr>
            <w:tcW w:w="7488" w:type="dxa"/>
          </w:tcPr>
          <w:p w:rsidR="009A72C7" w:rsidRPr="00244B92" w:rsidRDefault="009A72C7" w:rsidP="002369C9">
            <w:pPr>
              <w:spacing w:after="120"/>
              <w:jc w:val="center"/>
            </w:pPr>
            <w:r w:rsidRPr="00244B92">
              <w:rPr>
                <w:b/>
                <w:bCs/>
              </w:rPr>
              <w:t>Вид учебной работы</w:t>
            </w:r>
          </w:p>
        </w:tc>
        <w:tc>
          <w:tcPr>
            <w:tcW w:w="1800" w:type="dxa"/>
          </w:tcPr>
          <w:p w:rsidR="009A72C7" w:rsidRPr="00244B92" w:rsidRDefault="009A72C7" w:rsidP="002369C9">
            <w:pPr>
              <w:spacing w:after="120"/>
              <w:jc w:val="center"/>
            </w:pPr>
            <w:r w:rsidRPr="00244B92">
              <w:rPr>
                <w:b/>
                <w:bCs/>
              </w:rPr>
              <w:t>Объем часов</w:t>
            </w:r>
          </w:p>
        </w:tc>
      </w:tr>
      <w:tr w:rsidR="009A72C7" w:rsidRPr="00244B92">
        <w:trPr>
          <w:trHeight w:val="490"/>
        </w:trPr>
        <w:tc>
          <w:tcPr>
            <w:tcW w:w="7488" w:type="dxa"/>
          </w:tcPr>
          <w:p w:rsidR="009A72C7" w:rsidRPr="00244B92" w:rsidRDefault="009A72C7" w:rsidP="002369C9">
            <w:pPr>
              <w:spacing w:after="120"/>
              <w:rPr>
                <w:b/>
                <w:bCs/>
              </w:rPr>
            </w:pPr>
            <w:r w:rsidRPr="00472ACE">
              <w:rPr>
                <w:b/>
                <w:bCs/>
                <w:lang w:eastAsia="en-US"/>
              </w:rPr>
              <w:t xml:space="preserve">Объем образовательной программы </w:t>
            </w:r>
            <w:r w:rsidRPr="00472ACE">
              <w:rPr>
                <w:b/>
                <w:bCs/>
              </w:rPr>
              <w:t>учебной дисциплины</w:t>
            </w:r>
          </w:p>
        </w:tc>
        <w:tc>
          <w:tcPr>
            <w:tcW w:w="1800" w:type="dxa"/>
          </w:tcPr>
          <w:p w:rsidR="009A72C7" w:rsidRPr="00244B92" w:rsidRDefault="009A72C7" w:rsidP="002369C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</w:t>
            </w:r>
          </w:p>
        </w:tc>
      </w:tr>
      <w:tr w:rsidR="009A72C7" w:rsidRPr="00244B92">
        <w:tc>
          <w:tcPr>
            <w:tcW w:w="7488" w:type="dxa"/>
          </w:tcPr>
          <w:p w:rsidR="009A72C7" w:rsidRPr="00952A22" w:rsidRDefault="009A72C7" w:rsidP="002369C9">
            <w:pPr>
              <w:spacing w:after="120"/>
              <w:jc w:val="both"/>
            </w:pPr>
            <w:r w:rsidRPr="00952A22">
              <w:rPr>
                <w:b/>
                <w:bCs/>
                <w:lang w:eastAsia="en-US"/>
              </w:rPr>
              <w:t>Объем работы обучающихся во взаимодействии с преподавателем</w:t>
            </w:r>
            <w:r w:rsidRPr="00952A22">
              <w:rPr>
                <w:b/>
                <w:bCs/>
              </w:rPr>
              <w:t xml:space="preserve">  </w:t>
            </w:r>
          </w:p>
        </w:tc>
        <w:tc>
          <w:tcPr>
            <w:tcW w:w="1800" w:type="dxa"/>
          </w:tcPr>
          <w:p w:rsidR="009A72C7" w:rsidRPr="00244B92" w:rsidRDefault="009A72C7" w:rsidP="002369C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</w:t>
            </w:r>
          </w:p>
        </w:tc>
      </w:tr>
      <w:tr w:rsidR="009A72C7" w:rsidRPr="00244B92">
        <w:tc>
          <w:tcPr>
            <w:tcW w:w="7488" w:type="dxa"/>
          </w:tcPr>
          <w:p w:rsidR="009A72C7" w:rsidRPr="00244B92" w:rsidRDefault="009A72C7" w:rsidP="002369C9">
            <w:pPr>
              <w:spacing w:after="120"/>
              <w:jc w:val="both"/>
            </w:pPr>
            <w:r w:rsidRPr="00244B92">
              <w:t>в том числе:</w:t>
            </w:r>
          </w:p>
        </w:tc>
        <w:tc>
          <w:tcPr>
            <w:tcW w:w="1800" w:type="dxa"/>
          </w:tcPr>
          <w:p w:rsidR="009A72C7" w:rsidRPr="00244B92" w:rsidRDefault="009A72C7" w:rsidP="002369C9">
            <w:pPr>
              <w:spacing w:after="120"/>
              <w:jc w:val="center"/>
            </w:pPr>
          </w:p>
        </w:tc>
      </w:tr>
      <w:tr w:rsidR="009A72C7" w:rsidRPr="00244B92">
        <w:tc>
          <w:tcPr>
            <w:tcW w:w="7488" w:type="dxa"/>
          </w:tcPr>
          <w:p w:rsidR="009A72C7" w:rsidRPr="00244B92" w:rsidRDefault="009A72C7" w:rsidP="002369C9">
            <w:pPr>
              <w:spacing w:after="120"/>
              <w:jc w:val="both"/>
            </w:pPr>
            <w:r>
              <w:t xml:space="preserve"> </w:t>
            </w:r>
            <w:r w:rsidRPr="00472ACE">
              <w:rPr>
                <w:lang w:eastAsia="en-US"/>
              </w:rPr>
              <w:t>теоретическое обучение</w:t>
            </w:r>
          </w:p>
        </w:tc>
        <w:tc>
          <w:tcPr>
            <w:tcW w:w="1800" w:type="dxa"/>
          </w:tcPr>
          <w:p w:rsidR="009A72C7" w:rsidRPr="00244B92" w:rsidRDefault="009A72C7" w:rsidP="002369C9">
            <w:pPr>
              <w:spacing w:after="120"/>
              <w:jc w:val="center"/>
            </w:pPr>
            <w:r>
              <w:t>4</w:t>
            </w:r>
          </w:p>
        </w:tc>
      </w:tr>
      <w:tr w:rsidR="009A72C7" w:rsidRPr="00244B92">
        <w:tc>
          <w:tcPr>
            <w:tcW w:w="7488" w:type="dxa"/>
          </w:tcPr>
          <w:p w:rsidR="009A72C7" w:rsidRPr="00244B92" w:rsidRDefault="009A72C7" w:rsidP="002369C9">
            <w:pPr>
              <w:spacing w:after="120"/>
              <w:jc w:val="both"/>
            </w:pPr>
            <w:r>
              <w:t xml:space="preserve"> </w:t>
            </w:r>
            <w:r w:rsidRPr="00244B92">
              <w:t>практические занятия</w:t>
            </w:r>
          </w:p>
        </w:tc>
        <w:tc>
          <w:tcPr>
            <w:tcW w:w="1800" w:type="dxa"/>
          </w:tcPr>
          <w:p w:rsidR="009A72C7" w:rsidRPr="005C57E3" w:rsidRDefault="009A72C7" w:rsidP="002369C9">
            <w:pPr>
              <w:spacing w:after="120"/>
              <w:jc w:val="center"/>
            </w:pPr>
            <w:r>
              <w:t>148</w:t>
            </w:r>
          </w:p>
        </w:tc>
      </w:tr>
      <w:tr w:rsidR="009A72C7" w:rsidRPr="00244B92">
        <w:tc>
          <w:tcPr>
            <w:tcW w:w="7488" w:type="dxa"/>
          </w:tcPr>
          <w:p w:rsidR="009A72C7" w:rsidRPr="005C57E3" w:rsidRDefault="009A72C7" w:rsidP="002369C9">
            <w:pPr>
              <w:spacing w:after="120"/>
              <w:jc w:val="both"/>
            </w:pPr>
            <w:r w:rsidRPr="00472ACE">
              <w:rPr>
                <w:b/>
                <w:bCs/>
                <w:lang w:eastAsia="en-US"/>
              </w:rPr>
              <w:t>П</w:t>
            </w:r>
            <w:r>
              <w:rPr>
                <w:b/>
                <w:bCs/>
                <w:lang w:eastAsia="en-US"/>
              </w:rPr>
              <w:t xml:space="preserve">ромежуточная аттестация в форме </w:t>
            </w:r>
            <w:r>
              <w:rPr>
                <w:lang w:eastAsia="en-US"/>
              </w:rPr>
              <w:t>дифференцированного зачета 1-4 семестр</w:t>
            </w:r>
          </w:p>
        </w:tc>
        <w:tc>
          <w:tcPr>
            <w:tcW w:w="1800" w:type="dxa"/>
          </w:tcPr>
          <w:p w:rsidR="009A72C7" w:rsidRPr="00244B92" w:rsidRDefault="009A72C7" w:rsidP="002369C9">
            <w:pPr>
              <w:spacing w:after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9A72C7" w:rsidRPr="00CA1049" w:rsidRDefault="009A72C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</w:p>
    <w:p w:rsidR="009A72C7" w:rsidRPr="00CA1049" w:rsidRDefault="009A72C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  <w:sectPr w:rsidR="009A72C7" w:rsidRPr="00CA1049" w:rsidSect="00E52E71">
          <w:foot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A72C7" w:rsidRPr="00CA1049" w:rsidRDefault="009A72C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color w:val="FF0000"/>
        </w:rPr>
      </w:pPr>
    </w:p>
    <w:p w:rsidR="009A72C7" w:rsidRDefault="009A72C7" w:rsidP="00B0673C">
      <w:pPr>
        <w:pStyle w:val="Heading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bCs/>
        </w:rPr>
      </w:pPr>
      <w:r w:rsidRPr="00CA1049">
        <w:rPr>
          <w:b/>
          <w:bCs/>
        </w:rPr>
        <w:t>2.2. Тематич</w:t>
      </w:r>
      <w:r>
        <w:rPr>
          <w:b/>
          <w:bCs/>
        </w:rPr>
        <w:t xml:space="preserve">еский план и содержание </w:t>
      </w:r>
      <w:r w:rsidRPr="00CA1049">
        <w:rPr>
          <w:b/>
          <w:bCs/>
        </w:rPr>
        <w:t>дисциплины</w:t>
      </w:r>
      <w:r w:rsidRPr="00CA1049">
        <w:rPr>
          <w:b/>
          <w:bCs/>
          <w:caps/>
        </w:rPr>
        <w:t xml:space="preserve"> </w:t>
      </w:r>
      <w:r>
        <w:rPr>
          <w:b/>
          <w:bCs/>
          <w:caps/>
        </w:rPr>
        <w:t>«</w:t>
      </w:r>
      <w:r w:rsidRPr="00CA1049">
        <w:rPr>
          <w:b/>
          <w:bCs/>
        </w:rPr>
        <w:t>Физическая культура</w:t>
      </w:r>
      <w:r>
        <w:rPr>
          <w:b/>
          <w:bCs/>
        </w:rPr>
        <w:t>»</w:t>
      </w:r>
    </w:p>
    <w:p w:rsidR="009A72C7" w:rsidRPr="00CA1049" w:rsidRDefault="009A72C7" w:rsidP="00CA1049"/>
    <w:tbl>
      <w:tblPr>
        <w:tblW w:w="144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40"/>
        <w:gridCol w:w="8820"/>
        <w:gridCol w:w="900"/>
        <w:gridCol w:w="2340"/>
      </w:tblGrid>
      <w:tr w:rsidR="009A72C7" w:rsidRPr="00C54B55">
        <w:tc>
          <w:tcPr>
            <w:tcW w:w="2340" w:type="dxa"/>
          </w:tcPr>
          <w:p w:rsidR="009A72C7" w:rsidRPr="00C54B55" w:rsidRDefault="009A72C7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 xml:space="preserve"> </w:t>
            </w:r>
          </w:p>
          <w:p w:rsidR="009A72C7" w:rsidRPr="00C54B55" w:rsidRDefault="009A72C7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820" w:type="dxa"/>
          </w:tcPr>
          <w:p w:rsidR="009A72C7" w:rsidRPr="00C54B55" w:rsidRDefault="009A72C7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9A72C7" w:rsidRPr="00C54B55" w:rsidRDefault="009A72C7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 xml:space="preserve">Содержание учебного материала и формы организации деятельности обучающихся </w:t>
            </w:r>
          </w:p>
        </w:tc>
        <w:tc>
          <w:tcPr>
            <w:tcW w:w="900" w:type="dxa"/>
          </w:tcPr>
          <w:p w:rsidR="009A72C7" w:rsidRPr="00C54B55" w:rsidRDefault="009A72C7" w:rsidP="00E679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Объем часов</w:t>
            </w:r>
          </w:p>
        </w:tc>
        <w:tc>
          <w:tcPr>
            <w:tcW w:w="2340" w:type="dxa"/>
          </w:tcPr>
          <w:p w:rsidR="009A72C7" w:rsidRPr="00C54B55" w:rsidRDefault="009A72C7" w:rsidP="00F071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C54B55">
              <w:rPr>
                <w:b/>
                <w:bCs/>
                <w:sz w:val="20"/>
                <w:szCs w:val="20"/>
              </w:rPr>
              <w:t>Коды компетенций, формированию которых способствует элемент программы</w:t>
            </w:r>
          </w:p>
        </w:tc>
      </w:tr>
      <w:tr w:rsidR="009A72C7" w:rsidRPr="00C54B55">
        <w:tc>
          <w:tcPr>
            <w:tcW w:w="2340" w:type="dxa"/>
          </w:tcPr>
          <w:p w:rsidR="009A72C7" w:rsidRPr="00C54B55" w:rsidRDefault="009A72C7" w:rsidP="00C050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820" w:type="dxa"/>
          </w:tcPr>
          <w:p w:rsidR="009A72C7" w:rsidRPr="00C54B55" w:rsidRDefault="009A72C7" w:rsidP="00C050C3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00" w:type="dxa"/>
          </w:tcPr>
          <w:p w:rsidR="009A72C7" w:rsidRPr="00C54B55" w:rsidRDefault="009A72C7" w:rsidP="00C050C3">
            <w:pPr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3</w:t>
            </w:r>
          </w:p>
        </w:tc>
        <w:tc>
          <w:tcPr>
            <w:tcW w:w="2340" w:type="dxa"/>
          </w:tcPr>
          <w:p w:rsidR="009A72C7" w:rsidRPr="00C54B55" w:rsidRDefault="009A72C7" w:rsidP="00C050C3">
            <w:pPr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4</w:t>
            </w:r>
          </w:p>
        </w:tc>
      </w:tr>
      <w:tr w:rsidR="009A72C7" w:rsidRPr="00C54B55">
        <w:trPr>
          <w:trHeight w:val="2590"/>
        </w:trPr>
        <w:tc>
          <w:tcPr>
            <w:tcW w:w="2340" w:type="dxa"/>
            <w:vMerge w:val="restart"/>
          </w:tcPr>
          <w:p w:rsidR="009A72C7" w:rsidRPr="00C54B55" w:rsidRDefault="009A72C7" w:rsidP="006E740C">
            <w:pPr>
              <w:jc w:val="center"/>
              <w:rPr>
                <w:b/>
                <w:bCs/>
              </w:rPr>
            </w:pPr>
          </w:p>
          <w:p w:rsidR="009A72C7" w:rsidRPr="00C54B55" w:rsidRDefault="009A72C7" w:rsidP="006E740C">
            <w:pPr>
              <w:jc w:val="center"/>
              <w:rPr>
                <w:b/>
                <w:bCs/>
              </w:rPr>
            </w:pPr>
          </w:p>
          <w:p w:rsidR="009A72C7" w:rsidRPr="00C54B55" w:rsidRDefault="009A72C7" w:rsidP="006E740C">
            <w:pPr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Тема 1.</w:t>
            </w:r>
          </w:p>
          <w:p w:rsidR="009A72C7" w:rsidRPr="00C54B55" w:rsidRDefault="009A72C7" w:rsidP="006E740C">
            <w:pPr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Легкая атлетика</w:t>
            </w:r>
          </w:p>
        </w:tc>
        <w:tc>
          <w:tcPr>
            <w:tcW w:w="8820" w:type="dxa"/>
          </w:tcPr>
          <w:p w:rsidR="009A72C7" w:rsidRPr="00C54B55" w:rsidRDefault="009A72C7" w:rsidP="002D0406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A72C7" w:rsidRPr="00C54B55" w:rsidRDefault="009A72C7" w:rsidP="002D0406">
            <w:pPr>
              <w:numPr>
                <w:ilvl w:val="0"/>
                <w:numId w:val="11"/>
              </w:numPr>
              <w:jc w:val="both"/>
            </w:pPr>
            <w:r w:rsidRPr="00C54B55">
              <w:t>Основы методики самостоятельных занятий физическими упражнениями.</w:t>
            </w:r>
          </w:p>
          <w:p w:rsidR="009A72C7" w:rsidRPr="00C54B55" w:rsidRDefault="009A72C7" w:rsidP="002D0406">
            <w:pPr>
              <w:numPr>
                <w:ilvl w:val="0"/>
                <w:numId w:val="11"/>
              </w:numPr>
              <w:jc w:val="both"/>
            </w:pPr>
            <w:r w:rsidRPr="00C54B55">
              <w:t>Правила техники безопасности при занятии физической культурой.</w:t>
            </w:r>
          </w:p>
          <w:p w:rsidR="009A72C7" w:rsidRPr="00C54B55" w:rsidRDefault="009A72C7" w:rsidP="002D0406">
            <w:pPr>
              <w:numPr>
                <w:ilvl w:val="0"/>
                <w:numId w:val="11"/>
              </w:numPr>
              <w:jc w:val="both"/>
            </w:pPr>
            <w:r w:rsidRPr="00C54B55">
              <w:t>Кроссовая подготовка: высокий и низкий старт, стартовый разгон, финиширование.</w:t>
            </w:r>
          </w:p>
          <w:p w:rsidR="009A72C7" w:rsidRPr="00C54B55" w:rsidRDefault="009A72C7" w:rsidP="002D0406">
            <w:pPr>
              <w:numPr>
                <w:ilvl w:val="0"/>
                <w:numId w:val="11"/>
              </w:numPr>
              <w:jc w:val="both"/>
            </w:pPr>
            <w:r w:rsidRPr="00C54B55">
              <w:t>Бег 100 м, эстафетный бег 4х100 м, 4х400 м.</w:t>
            </w:r>
          </w:p>
          <w:p w:rsidR="009A72C7" w:rsidRPr="00C54B55" w:rsidRDefault="009A72C7" w:rsidP="002D0406">
            <w:pPr>
              <w:numPr>
                <w:ilvl w:val="0"/>
                <w:numId w:val="11"/>
              </w:numPr>
              <w:jc w:val="both"/>
            </w:pPr>
            <w:r w:rsidRPr="00C54B55">
              <w:t>Бег по прямой с различной скоростью, равномерный бег на дистанцию 2000 м (девушки) и 3000 м (юноши).</w:t>
            </w:r>
          </w:p>
          <w:p w:rsidR="009A72C7" w:rsidRPr="00C54B55" w:rsidRDefault="009A72C7" w:rsidP="002D0406">
            <w:pPr>
              <w:numPr>
                <w:ilvl w:val="0"/>
                <w:numId w:val="11"/>
              </w:numPr>
              <w:jc w:val="both"/>
            </w:pPr>
            <w:r w:rsidRPr="00C54B55">
              <w:t>Прыжки в длину с разбега способом «согнув ноги».</w:t>
            </w:r>
          </w:p>
          <w:p w:rsidR="009A72C7" w:rsidRPr="00C54B55" w:rsidRDefault="009A72C7" w:rsidP="002D0406">
            <w:pPr>
              <w:numPr>
                <w:ilvl w:val="0"/>
                <w:numId w:val="11"/>
              </w:numPr>
              <w:jc w:val="both"/>
              <w:rPr>
                <w:b/>
                <w:bCs/>
              </w:rPr>
            </w:pPr>
            <w:r w:rsidRPr="00C54B55">
              <w:t>Прыжки в высоту способами: «прогнувшись», перешагивания, «ножницы», перекидной.</w:t>
            </w:r>
          </w:p>
        </w:tc>
        <w:tc>
          <w:tcPr>
            <w:tcW w:w="900" w:type="dxa"/>
          </w:tcPr>
          <w:p w:rsidR="009A72C7" w:rsidRDefault="009A72C7" w:rsidP="00C050C3">
            <w:pPr>
              <w:jc w:val="center"/>
              <w:rPr>
                <w:b/>
                <w:bCs/>
              </w:rPr>
            </w:pPr>
          </w:p>
          <w:p w:rsidR="009A72C7" w:rsidRPr="00EE749F" w:rsidRDefault="009A72C7" w:rsidP="00C050C3">
            <w:pPr>
              <w:jc w:val="center"/>
            </w:pPr>
            <w:r w:rsidRPr="00EE749F">
              <w:t>0,5</w:t>
            </w:r>
          </w:p>
        </w:tc>
        <w:tc>
          <w:tcPr>
            <w:tcW w:w="2340" w:type="dxa"/>
            <w:vMerge w:val="restart"/>
          </w:tcPr>
          <w:p w:rsidR="009A72C7" w:rsidRPr="00C54B55" w:rsidRDefault="009A72C7" w:rsidP="002D0406">
            <w:pPr>
              <w:jc w:val="center"/>
            </w:pPr>
          </w:p>
          <w:p w:rsidR="009A72C7" w:rsidRPr="00C54B55" w:rsidRDefault="009A72C7" w:rsidP="002D0406">
            <w:pPr>
              <w:jc w:val="center"/>
            </w:pPr>
            <w:r w:rsidRPr="00C54B55">
              <w:t>ОК 1, ОК 4, ОК 6, ОК8</w:t>
            </w:r>
          </w:p>
          <w:p w:rsidR="009A72C7" w:rsidRPr="00C54B55" w:rsidRDefault="009A72C7" w:rsidP="00C050C3">
            <w:pPr>
              <w:jc w:val="center"/>
              <w:rPr>
                <w:b/>
                <w:bCs/>
              </w:rPr>
            </w:pPr>
          </w:p>
        </w:tc>
      </w:tr>
      <w:tr w:rsidR="009A72C7" w:rsidRPr="00C54B55">
        <w:trPr>
          <w:trHeight w:val="1540"/>
        </w:trPr>
        <w:tc>
          <w:tcPr>
            <w:tcW w:w="2340" w:type="dxa"/>
            <w:vMerge/>
          </w:tcPr>
          <w:p w:rsidR="009A72C7" w:rsidRPr="00C54B55" w:rsidRDefault="009A72C7" w:rsidP="00EB451B">
            <w:pPr>
              <w:pStyle w:val="Default"/>
            </w:pPr>
          </w:p>
        </w:tc>
        <w:tc>
          <w:tcPr>
            <w:tcW w:w="8820" w:type="dxa"/>
          </w:tcPr>
          <w:p w:rsidR="009A72C7" w:rsidRPr="00C54B55" w:rsidRDefault="009A72C7" w:rsidP="007869EC">
            <w:pPr>
              <w:jc w:val="both"/>
              <w:rPr>
                <w:b/>
                <w:bCs/>
                <w:i/>
                <w:iCs/>
              </w:rPr>
            </w:pPr>
            <w:r w:rsidRPr="00C54B55">
              <w:rPr>
                <w:b/>
                <w:bCs/>
              </w:rPr>
              <w:t xml:space="preserve">Практические занятия </w:t>
            </w:r>
          </w:p>
          <w:p w:rsidR="009A72C7" w:rsidRPr="00C54B55" w:rsidRDefault="009A72C7" w:rsidP="007869EC">
            <w:pPr>
              <w:numPr>
                <w:ilvl w:val="0"/>
                <w:numId w:val="12"/>
              </w:numPr>
              <w:jc w:val="both"/>
            </w:pPr>
            <w:r w:rsidRPr="00C54B55">
              <w:t xml:space="preserve">Обучение технике низкого старта. </w:t>
            </w:r>
          </w:p>
          <w:p w:rsidR="009A72C7" w:rsidRPr="00C54B55" w:rsidRDefault="009A72C7" w:rsidP="007869EC">
            <w:pPr>
              <w:numPr>
                <w:ilvl w:val="0"/>
                <w:numId w:val="12"/>
              </w:numPr>
              <w:jc w:val="both"/>
            </w:pPr>
            <w:r w:rsidRPr="00C54B55">
              <w:t>Стартовый разгон.</w:t>
            </w:r>
          </w:p>
          <w:p w:rsidR="009A72C7" w:rsidRPr="00C54B55" w:rsidRDefault="009A72C7" w:rsidP="007869EC">
            <w:pPr>
              <w:numPr>
                <w:ilvl w:val="0"/>
                <w:numId w:val="12"/>
              </w:numPr>
              <w:jc w:val="both"/>
            </w:pPr>
            <w:r w:rsidRPr="00C54B55">
              <w:t>Бег на короткие дистанции.</w:t>
            </w:r>
          </w:p>
          <w:p w:rsidR="009A72C7" w:rsidRPr="00C54B55" w:rsidRDefault="009A72C7" w:rsidP="007869EC">
            <w:pPr>
              <w:numPr>
                <w:ilvl w:val="0"/>
                <w:numId w:val="12"/>
              </w:numPr>
              <w:jc w:val="both"/>
            </w:pPr>
            <w:r w:rsidRPr="00C54B55">
              <w:t>Повторить технику низкого старта.</w:t>
            </w:r>
          </w:p>
          <w:p w:rsidR="009A72C7" w:rsidRPr="00C54B55" w:rsidRDefault="009A72C7" w:rsidP="007869EC">
            <w:pPr>
              <w:jc w:val="both"/>
              <w:rPr>
                <w:b/>
                <w:bCs/>
                <w:i/>
                <w:iCs/>
              </w:rPr>
            </w:pPr>
            <w:r w:rsidRPr="00C54B55">
              <w:t>Техника бега по дистанции.</w:t>
            </w:r>
          </w:p>
        </w:tc>
        <w:tc>
          <w:tcPr>
            <w:tcW w:w="900" w:type="dxa"/>
          </w:tcPr>
          <w:p w:rsidR="009A72C7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  <w:r>
              <w:t>28</w:t>
            </w:r>
          </w:p>
        </w:tc>
        <w:tc>
          <w:tcPr>
            <w:tcW w:w="2340" w:type="dxa"/>
            <w:vMerge/>
          </w:tcPr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</w:tc>
      </w:tr>
      <w:tr w:rsidR="009A72C7" w:rsidRPr="00C54B55">
        <w:trPr>
          <w:trHeight w:val="2545"/>
        </w:trPr>
        <w:tc>
          <w:tcPr>
            <w:tcW w:w="2340" w:type="dxa"/>
            <w:vMerge w:val="restart"/>
          </w:tcPr>
          <w:p w:rsidR="009A72C7" w:rsidRPr="00C54B55" w:rsidRDefault="009A72C7" w:rsidP="004E1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2C7" w:rsidRPr="00C54B55" w:rsidRDefault="009A72C7" w:rsidP="004E1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 </w:t>
            </w:r>
          </w:p>
          <w:p w:rsidR="009A72C7" w:rsidRPr="00C54B55" w:rsidRDefault="009A72C7" w:rsidP="004E16A6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Гимнастика с использованием гимнастических упражнений и гимнастических снарядов</w:t>
            </w:r>
          </w:p>
        </w:tc>
        <w:tc>
          <w:tcPr>
            <w:tcW w:w="8820" w:type="dxa"/>
          </w:tcPr>
          <w:p w:rsidR="009A72C7" w:rsidRPr="00C54B55" w:rsidRDefault="009A72C7" w:rsidP="004E16A6">
            <w:r w:rsidRPr="00C54B55">
              <w:rPr>
                <w:b/>
                <w:bCs/>
              </w:rPr>
              <w:t>Содержание учебного материала</w:t>
            </w:r>
          </w:p>
          <w:p w:rsidR="009A72C7" w:rsidRPr="00C54B55" w:rsidRDefault="009A72C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Общеразвивающие упражнения.</w:t>
            </w:r>
          </w:p>
          <w:p w:rsidR="009A72C7" w:rsidRPr="00C54B55" w:rsidRDefault="009A72C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Упражнения в паре с партнером.</w:t>
            </w:r>
          </w:p>
          <w:p w:rsidR="009A72C7" w:rsidRPr="00C54B55" w:rsidRDefault="009A72C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Упражнения с гантелями.</w:t>
            </w:r>
          </w:p>
          <w:p w:rsidR="009A72C7" w:rsidRPr="00C54B55" w:rsidRDefault="009A72C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Упражнения с набивными мячами.</w:t>
            </w:r>
          </w:p>
          <w:p w:rsidR="009A72C7" w:rsidRPr="00C54B55" w:rsidRDefault="009A72C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Упражнения для профилактики профессиональных заболеваний (упражнения в чередовании напряжения с расслаблением, упражнения для коррекции нарушений осанки, упражнения на внимание, висы и упоры, упражнения у гимнастической стенки).</w:t>
            </w:r>
          </w:p>
          <w:p w:rsidR="009A72C7" w:rsidRPr="00C54B55" w:rsidRDefault="009A72C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Упражнения для коррекции зрения.</w:t>
            </w:r>
          </w:p>
          <w:p w:rsidR="009A72C7" w:rsidRPr="00F64D0D" w:rsidRDefault="009A72C7" w:rsidP="00BC05BA">
            <w:pPr>
              <w:numPr>
                <w:ilvl w:val="0"/>
                <w:numId w:val="13"/>
              </w:numPr>
              <w:jc w:val="both"/>
            </w:pPr>
            <w:r w:rsidRPr="00C54B55">
              <w:t>Упражнения с обручем (девушки).</w:t>
            </w:r>
          </w:p>
          <w:p w:rsidR="009A72C7" w:rsidRPr="00C54B55" w:rsidRDefault="009A72C7" w:rsidP="00F64D0D">
            <w:pPr>
              <w:jc w:val="both"/>
            </w:pPr>
          </w:p>
        </w:tc>
        <w:tc>
          <w:tcPr>
            <w:tcW w:w="900" w:type="dxa"/>
          </w:tcPr>
          <w:p w:rsidR="009A72C7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  <w:r>
              <w:t>1</w:t>
            </w:r>
            <w:r w:rsidRPr="00C54B55">
              <w:t xml:space="preserve"> </w:t>
            </w:r>
          </w:p>
        </w:tc>
        <w:tc>
          <w:tcPr>
            <w:tcW w:w="2340" w:type="dxa"/>
            <w:vMerge w:val="restart"/>
          </w:tcPr>
          <w:p w:rsidR="009A72C7" w:rsidRPr="00C54B55" w:rsidRDefault="009A72C7" w:rsidP="0028695D">
            <w:pPr>
              <w:jc w:val="center"/>
            </w:pPr>
          </w:p>
          <w:p w:rsidR="009A72C7" w:rsidRPr="00C54B55" w:rsidRDefault="009A72C7" w:rsidP="0028695D">
            <w:pPr>
              <w:jc w:val="center"/>
            </w:pPr>
          </w:p>
          <w:p w:rsidR="009A72C7" w:rsidRPr="00C54B55" w:rsidRDefault="009A72C7" w:rsidP="0028695D">
            <w:pPr>
              <w:jc w:val="center"/>
            </w:pPr>
            <w:r w:rsidRPr="00C54B55">
              <w:t>ОК 1, ОК 4, ОК 6, ОК8</w:t>
            </w: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  <w:r w:rsidRPr="00C54B55">
              <w:t xml:space="preserve"> </w:t>
            </w:r>
          </w:p>
        </w:tc>
      </w:tr>
      <w:tr w:rsidR="009A72C7" w:rsidRPr="00C54B55">
        <w:tc>
          <w:tcPr>
            <w:tcW w:w="2340" w:type="dxa"/>
            <w:vMerge/>
          </w:tcPr>
          <w:p w:rsidR="009A72C7" w:rsidRPr="00C54B55" w:rsidRDefault="009A72C7" w:rsidP="00EB451B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9A72C7" w:rsidRPr="00C54B55" w:rsidRDefault="009A72C7" w:rsidP="004E16A6">
            <w:pPr>
              <w:jc w:val="both"/>
              <w:rPr>
                <w:b/>
                <w:bCs/>
              </w:rPr>
            </w:pPr>
            <w:r w:rsidRPr="00C54B55">
              <w:rPr>
                <w:b/>
                <w:bCs/>
              </w:rPr>
              <w:t>Практические занятия</w:t>
            </w:r>
          </w:p>
          <w:p w:rsidR="009A72C7" w:rsidRPr="00C54B55" w:rsidRDefault="009A72C7" w:rsidP="004E16A6">
            <w:pPr>
              <w:numPr>
                <w:ilvl w:val="0"/>
                <w:numId w:val="14"/>
              </w:numPr>
              <w:jc w:val="both"/>
            </w:pPr>
            <w:r w:rsidRPr="00C54B55">
              <w:t xml:space="preserve">Комплекс силовых упражнений на плечевой пояс.   </w:t>
            </w:r>
          </w:p>
          <w:p w:rsidR="009A72C7" w:rsidRPr="00C54B55" w:rsidRDefault="009A72C7" w:rsidP="004E16A6">
            <w:pPr>
              <w:numPr>
                <w:ilvl w:val="0"/>
                <w:numId w:val="14"/>
              </w:numPr>
              <w:jc w:val="both"/>
            </w:pPr>
            <w:r w:rsidRPr="00C54B55">
              <w:t xml:space="preserve">Освоение техникой комплексных упражнений на верхний плечевой пояс.  </w:t>
            </w:r>
          </w:p>
          <w:p w:rsidR="009A72C7" w:rsidRPr="00C54B55" w:rsidRDefault="009A72C7" w:rsidP="004E16A6">
            <w:pPr>
              <w:numPr>
                <w:ilvl w:val="0"/>
                <w:numId w:val="14"/>
              </w:numPr>
              <w:jc w:val="both"/>
            </w:pPr>
            <w:r w:rsidRPr="00C54B55">
              <w:t>Развитие силовой выносливости.</w:t>
            </w:r>
          </w:p>
          <w:p w:rsidR="009A72C7" w:rsidRPr="00C54B55" w:rsidRDefault="009A72C7" w:rsidP="004E16A6">
            <w:pPr>
              <w:numPr>
                <w:ilvl w:val="0"/>
                <w:numId w:val="14"/>
              </w:numPr>
              <w:jc w:val="both"/>
            </w:pPr>
            <w:r w:rsidRPr="00C54B55">
              <w:t>Комплекс силовых упражнений.</w:t>
            </w:r>
          </w:p>
          <w:p w:rsidR="009A72C7" w:rsidRPr="00C54B55" w:rsidRDefault="009A72C7" w:rsidP="004E16A6">
            <w:pPr>
              <w:numPr>
                <w:ilvl w:val="0"/>
                <w:numId w:val="14"/>
              </w:numPr>
              <w:jc w:val="both"/>
            </w:pPr>
            <w:r w:rsidRPr="00C54B55">
              <w:t xml:space="preserve">Выполнение ОРУ. </w:t>
            </w:r>
          </w:p>
          <w:p w:rsidR="009A72C7" w:rsidRPr="00C54B55" w:rsidRDefault="009A72C7" w:rsidP="004E16A6">
            <w:pPr>
              <w:pStyle w:val="1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sz w:val="24"/>
                <w:szCs w:val="24"/>
              </w:rPr>
              <w:t>Комплекс ОРУ с набивными мячами.</w:t>
            </w:r>
          </w:p>
        </w:tc>
        <w:tc>
          <w:tcPr>
            <w:tcW w:w="900" w:type="dxa"/>
          </w:tcPr>
          <w:p w:rsidR="009A72C7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2340" w:type="dxa"/>
            <w:vMerge/>
          </w:tcPr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</w:tc>
      </w:tr>
      <w:tr w:rsidR="009A72C7" w:rsidRPr="00C54B55">
        <w:tc>
          <w:tcPr>
            <w:tcW w:w="2340" w:type="dxa"/>
            <w:vMerge w:val="restart"/>
          </w:tcPr>
          <w:p w:rsidR="009A72C7" w:rsidRPr="00C54B55" w:rsidRDefault="009A72C7" w:rsidP="00290969">
            <w:pPr>
              <w:pStyle w:val="Default"/>
              <w:jc w:val="center"/>
              <w:rPr>
                <w:b/>
                <w:bCs/>
              </w:rPr>
            </w:pPr>
          </w:p>
          <w:p w:rsidR="009A72C7" w:rsidRPr="00C54B55" w:rsidRDefault="009A72C7" w:rsidP="00290969">
            <w:pPr>
              <w:pStyle w:val="Default"/>
              <w:jc w:val="center"/>
            </w:pPr>
            <w:r w:rsidRPr="00C54B55">
              <w:rPr>
                <w:b/>
                <w:bCs/>
              </w:rPr>
              <w:t>Тема 3. Спортивные игры</w:t>
            </w:r>
          </w:p>
        </w:tc>
        <w:tc>
          <w:tcPr>
            <w:tcW w:w="8820" w:type="dxa"/>
          </w:tcPr>
          <w:p w:rsidR="009A72C7" w:rsidRPr="00C54B55" w:rsidRDefault="009A72C7" w:rsidP="00B97997">
            <w:pPr>
              <w:rPr>
                <w:b/>
                <w:bCs/>
              </w:rPr>
            </w:pPr>
            <w:r w:rsidRPr="00C54B55">
              <w:rPr>
                <w:b/>
                <w:bCs/>
              </w:rPr>
              <w:t>Содержание учебного материала</w:t>
            </w:r>
          </w:p>
          <w:p w:rsidR="009A72C7" w:rsidRPr="00C54B55" w:rsidRDefault="009A72C7" w:rsidP="00B97997">
            <w:pPr>
              <w:numPr>
                <w:ilvl w:val="0"/>
                <w:numId w:val="15"/>
              </w:numPr>
              <w:jc w:val="both"/>
            </w:pPr>
            <w:r w:rsidRPr="00C54B55">
              <w:t>Волейбол. Обучение правилам и технике безопасности игры.</w:t>
            </w:r>
          </w:p>
          <w:p w:rsidR="009A72C7" w:rsidRPr="00C54B55" w:rsidRDefault="009A72C7" w:rsidP="00B97997">
            <w:pPr>
              <w:numPr>
                <w:ilvl w:val="0"/>
                <w:numId w:val="15"/>
              </w:numPr>
              <w:jc w:val="both"/>
            </w:pPr>
            <w:r w:rsidRPr="00C54B55">
              <w:t>Баскетбол. Обучение правилам и технике безопасности игры.</w:t>
            </w:r>
          </w:p>
          <w:p w:rsidR="009A72C7" w:rsidRPr="00C54B55" w:rsidRDefault="009A72C7" w:rsidP="00B97997">
            <w:pPr>
              <w:numPr>
                <w:ilvl w:val="0"/>
                <w:numId w:val="15"/>
              </w:numPr>
              <w:jc w:val="both"/>
            </w:pPr>
            <w:r w:rsidRPr="00C54B55">
              <w:t>Мини-футбол. Обучение правилам и технике безопасности игры.</w:t>
            </w:r>
          </w:p>
        </w:tc>
        <w:tc>
          <w:tcPr>
            <w:tcW w:w="900" w:type="dxa"/>
          </w:tcPr>
          <w:p w:rsidR="009A72C7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  <w:r>
              <w:t>0,5</w:t>
            </w:r>
          </w:p>
        </w:tc>
        <w:tc>
          <w:tcPr>
            <w:tcW w:w="2340" w:type="dxa"/>
            <w:vMerge w:val="restart"/>
          </w:tcPr>
          <w:p w:rsidR="009A72C7" w:rsidRPr="00C54B55" w:rsidRDefault="009A72C7" w:rsidP="00A95983">
            <w:pPr>
              <w:jc w:val="center"/>
            </w:pPr>
          </w:p>
          <w:p w:rsidR="009A72C7" w:rsidRPr="00C54B55" w:rsidRDefault="009A72C7" w:rsidP="00A95983">
            <w:pPr>
              <w:jc w:val="center"/>
            </w:pPr>
          </w:p>
          <w:p w:rsidR="009A72C7" w:rsidRPr="00C54B55" w:rsidRDefault="009A72C7" w:rsidP="00A95983">
            <w:pPr>
              <w:jc w:val="center"/>
            </w:pPr>
          </w:p>
          <w:p w:rsidR="009A72C7" w:rsidRPr="00C54B55" w:rsidRDefault="009A72C7" w:rsidP="00A95983">
            <w:pPr>
              <w:jc w:val="center"/>
            </w:pPr>
            <w:r w:rsidRPr="00C54B55">
              <w:t>ОК 1, ОК 4, ОК 6, ОК8</w:t>
            </w: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</w:tc>
      </w:tr>
      <w:tr w:rsidR="009A72C7" w:rsidRPr="00C54B55">
        <w:tc>
          <w:tcPr>
            <w:tcW w:w="2340" w:type="dxa"/>
            <w:vMerge/>
          </w:tcPr>
          <w:p w:rsidR="009A72C7" w:rsidRPr="00C54B55" w:rsidRDefault="009A72C7" w:rsidP="002909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20" w:type="dxa"/>
          </w:tcPr>
          <w:p w:rsidR="009A72C7" w:rsidRPr="00C54B55" w:rsidRDefault="009A72C7" w:rsidP="00B97997">
            <w:pPr>
              <w:jc w:val="both"/>
              <w:rPr>
                <w:b/>
                <w:bCs/>
              </w:rPr>
            </w:pPr>
            <w:r w:rsidRPr="00C54B55">
              <w:rPr>
                <w:b/>
                <w:bCs/>
              </w:rPr>
              <w:t>Практические занятия</w:t>
            </w:r>
          </w:p>
          <w:p w:rsidR="009A72C7" w:rsidRPr="00C54B55" w:rsidRDefault="009A72C7" w:rsidP="00B97997">
            <w:pPr>
              <w:numPr>
                <w:ilvl w:val="0"/>
                <w:numId w:val="16"/>
              </w:numPr>
              <w:jc w:val="both"/>
            </w:pPr>
            <w:r w:rsidRPr="00C54B55">
              <w:t>Исходное положение (стойки), перемещения, передача, подача, нападающий удар, прием мяча снизу двумя руками, прием мяча одной рукой с последующим нападением и перекатом в сторону, на бедро и спину, прием мяча одной рукой в падении вперед и последующим скольжением на груди-животе, блокирование, тактика нападения, тактика защиты.</w:t>
            </w:r>
          </w:p>
          <w:p w:rsidR="009A72C7" w:rsidRPr="00C54B55" w:rsidRDefault="009A72C7" w:rsidP="00B97997">
            <w:pPr>
              <w:numPr>
                <w:ilvl w:val="0"/>
                <w:numId w:val="16"/>
              </w:numPr>
              <w:jc w:val="both"/>
            </w:pPr>
            <w:r w:rsidRPr="00C54B55">
              <w:t>Ловля и передача мяча, ведение, броски мяча в корзину (с места, в движении, прыжком), вырывание и выбивание (приемы овладения мячом), прием техники защиты - перехват, приемы, применяемые против броска, накрывание, тактика нападения, тактика защиты.</w:t>
            </w:r>
          </w:p>
          <w:p w:rsidR="009A72C7" w:rsidRPr="00C54B55" w:rsidRDefault="009A72C7" w:rsidP="00B97997">
            <w:pPr>
              <w:numPr>
                <w:ilvl w:val="0"/>
                <w:numId w:val="16"/>
              </w:numPr>
              <w:jc w:val="both"/>
            </w:pPr>
            <w:r w:rsidRPr="00C54B55">
              <w:t>Удар по летящему мячу средней частью подъема ноги, удары головой на месте и в прыжке, остановка мяча ногой, грудью, отбор мяча, обманные движения, техника игры вратаря, тактика защиты, тактика нападения</w:t>
            </w:r>
          </w:p>
        </w:tc>
        <w:tc>
          <w:tcPr>
            <w:tcW w:w="900" w:type="dxa"/>
          </w:tcPr>
          <w:p w:rsidR="009A72C7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2340" w:type="dxa"/>
            <w:vMerge/>
          </w:tcPr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</w:tc>
      </w:tr>
      <w:tr w:rsidR="009A72C7" w:rsidRPr="00C54B55">
        <w:tc>
          <w:tcPr>
            <w:tcW w:w="2340" w:type="dxa"/>
            <w:vMerge w:val="restart"/>
          </w:tcPr>
          <w:p w:rsidR="009A72C7" w:rsidRPr="00C54B55" w:rsidRDefault="009A72C7" w:rsidP="008857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A72C7" w:rsidRPr="00C54B55" w:rsidRDefault="009A72C7" w:rsidP="008857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4. </w:t>
            </w:r>
          </w:p>
          <w:p w:rsidR="009A72C7" w:rsidRPr="00C54B55" w:rsidRDefault="009A72C7" w:rsidP="008857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спорта </w:t>
            </w:r>
          </w:p>
          <w:p w:rsidR="009A72C7" w:rsidRPr="00C54B55" w:rsidRDefault="009A72C7" w:rsidP="0088578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(по выбору)</w:t>
            </w:r>
          </w:p>
          <w:p w:rsidR="009A72C7" w:rsidRPr="00C54B55" w:rsidRDefault="009A72C7" w:rsidP="002909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20" w:type="dxa"/>
          </w:tcPr>
          <w:p w:rsidR="009A72C7" w:rsidRPr="00C54B55" w:rsidRDefault="009A72C7" w:rsidP="002369C9">
            <w:pPr>
              <w:pStyle w:val="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4B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  <w:p w:rsidR="009A72C7" w:rsidRPr="00C54B55" w:rsidRDefault="009A72C7" w:rsidP="00885787">
            <w:pPr>
              <w:numPr>
                <w:ilvl w:val="0"/>
                <w:numId w:val="17"/>
              </w:numPr>
              <w:jc w:val="both"/>
            </w:pPr>
            <w:r w:rsidRPr="00C54B55">
              <w:t>Спортивная аэробика. Обучение комплексам упражнений. Техника безопасности при занятии спортивной аэробикой.</w:t>
            </w:r>
          </w:p>
          <w:p w:rsidR="009A72C7" w:rsidRPr="00C54B55" w:rsidRDefault="009A72C7" w:rsidP="00885787">
            <w:pPr>
              <w:numPr>
                <w:ilvl w:val="0"/>
                <w:numId w:val="17"/>
              </w:numPr>
              <w:jc w:val="both"/>
            </w:pPr>
            <w:r w:rsidRPr="00C54B55">
              <w:t xml:space="preserve">Ритмическая гимнастика (девушки). Обучение комплексам упражнений. </w:t>
            </w:r>
          </w:p>
          <w:p w:rsidR="009A72C7" w:rsidRPr="00C54B55" w:rsidRDefault="009A72C7" w:rsidP="00885787">
            <w:pPr>
              <w:numPr>
                <w:ilvl w:val="0"/>
                <w:numId w:val="17"/>
              </w:numPr>
              <w:jc w:val="both"/>
            </w:pPr>
            <w:r w:rsidRPr="00C54B55">
              <w:t xml:space="preserve">Атлетическая гимнастика (юноши). Обучение комплексам упражнений. </w:t>
            </w:r>
          </w:p>
        </w:tc>
        <w:tc>
          <w:tcPr>
            <w:tcW w:w="900" w:type="dxa"/>
          </w:tcPr>
          <w:p w:rsidR="009A72C7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340" w:type="dxa"/>
            <w:vMerge w:val="restart"/>
          </w:tcPr>
          <w:p w:rsidR="009A72C7" w:rsidRDefault="009A72C7" w:rsidP="00F64D0D">
            <w:pPr>
              <w:jc w:val="center"/>
            </w:pPr>
          </w:p>
          <w:p w:rsidR="009A72C7" w:rsidRDefault="009A72C7" w:rsidP="00F64D0D">
            <w:pPr>
              <w:jc w:val="center"/>
            </w:pPr>
          </w:p>
          <w:p w:rsidR="009A72C7" w:rsidRPr="00C54B55" w:rsidRDefault="009A72C7" w:rsidP="00F64D0D">
            <w:pPr>
              <w:jc w:val="center"/>
            </w:pPr>
            <w:r w:rsidRPr="00C54B55">
              <w:t>ОК 1, ОК 4, ОК 6, ОК8</w:t>
            </w: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</w:tc>
      </w:tr>
      <w:tr w:rsidR="009A72C7" w:rsidRPr="00C54B55">
        <w:tc>
          <w:tcPr>
            <w:tcW w:w="2340" w:type="dxa"/>
            <w:vMerge/>
          </w:tcPr>
          <w:p w:rsidR="009A72C7" w:rsidRPr="00C54B55" w:rsidRDefault="009A72C7" w:rsidP="00290969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8820" w:type="dxa"/>
          </w:tcPr>
          <w:p w:rsidR="009A72C7" w:rsidRPr="00C54B55" w:rsidRDefault="009A72C7" w:rsidP="00885787">
            <w:pPr>
              <w:jc w:val="both"/>
              <w:rPr>
                <w:b/>
                <w:bCs/>
              </w:rPr>
            </w:pPr>
            <w:r w:rsidRPr="00C54B55">
              <w:rPr>
                <w:b/>
                <w:bCs/>
              </w:rPr>
              <w:t>Практические занятия</w:t>
            </w:r>
          </w:p>
          <w:p w:rsidR="009A72C7" w:rsidRPr="00C54B55" w:rsidRDefault="009A72C7" w:rsidP="00885787">
            <w:pPr>
              <w:numPr>
                <w:ilvl w:val="0"/>
                <w:numId w:val="18"/>
              </w:numPr>
              <w:jc w:val="both"/>
            </w:pPr>
            <w:r w:rsidRPr="00C54B55">
              <w:t>Комбинация из спортивно-гимнастических и акробатических элементов.</w:t>
            </w:r>
          </w:p>
          <w:p w:rsidR="009A72C7" w:rsidRPr="00C54B55" w:rsidRDefault="009A72C7" w:rsidP="00885787">
            <w:pPr>
              <w:numPr>
                <w:ilvl w:val="0"/>
                <w:numId w:val="18"/>
              </w:numPr>
              <w:jc w:val="both"/>
            </w:pPr>
            <w:r w:rsidRPr="00C54B55">
              <w:t>Обязательные элементы: подскоки, амплитудные махи ногами, упражнения для мышц живота, отжимание в упоре лежа – четырехкратное исполнение подряд.</w:t>
            </w:r>
          </w:p>
          <w:p w:rsidR="009A72C7" w:rsidRPr="00C54B55" w:rsidRDefault="009A72C7" w:rsidP="00885787">
            <w:pPr>
              <w:numPr>
                <w:ilvl w:val="0"/>
                <w:numId w:val="18"/>
              </w:numPr>
              <w:jc w:val="both"/>
            </w:pPr>
            <w:r w:rsidRPr="00C54B55">
              <w:t>Дополнительные элементы: кувырки вперед и назад, падение в упор лежа, перевороты вперед, назад, в сторону, подъем разгибом с лопаток, шпагаты, сальто.</w:t>
            </w:r>
          </w:p>
          <w:p w:rsidR="009A72C7" w:rsidRPr="00C54B55" w:rsidRDefault="009A72C7" w:rsidP="00885787">
            <w:pPr>
              <w:numPr>
                <w:ilvl w:val="0"/>
                <w:numId w:val="18"/>
              </w:numPr>
              <w:jc w:val="both"/>
            </w:pPr>
            <w:r w:rsidRPr="00C54B55">
              <w:t>Индивидуально подобранные композиции из упражнений, выполняемых с разной амплитудой, траекторией, ритмом, темпом, пространственной точностью.</w:t>
            </w:r>
          </w:p>
          <w:p w:rsidR="009A72C7" w:rsidRPr="00C54B55" w:rsidRDefault="009A72C7" w:rsidP="00885787">
            <w:pPr>
              <w:numPr>
                <w:ilvl w:val="0"/>
                <w:numId w:val="18"/>
              </w:numPr>
              <w:jc w:val="both"/>
            </w:pPr>
            <w:r w:rsidRPr="00C54B55">
              <w:t>Комплекс упражнений с профессиональной направленностью из 26–30 движений.</w:t>
            </w:r>
          </w:p>
          <w:p w:rsidR="009A72C7" w:rsidRPr="00C54B55" w:rsidRDefault="009A72C7" w:rsidP="00C54B55">
            <w:pPr>
              <w:numPr>
                <w:ilvl w:val="0"/>
                <w:numId w:val="18"/>
              </w:numPr>
              <w:jc w:val="both"/>
            </w:pPr>
            <w:r w:rsidRPr="00C54B55">
              <w:t>Обучение круговому методу тренировки для развития силы основных мышечных групп с эспандером, амортизаторами из резины</w:t>
            </w:r>
          </w:p>
        </w:tc>
        <w:tc>
          <w:tcPr>
            <w:tcW w:w="900" w:type="dxa"/>
          </w:tcPr>
          <w:p w:rsidR="009A72C7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2340" w:type="dxa"/>
            <w:vMerge/>
          </w:tcPr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</w:tc>
      </w:tr>
      <w:tr w:rsidR="009A72C7" w:rsidRPr="00C54B55">
        <w:tc>
          <w:tcPr>
            <w:tcW w:w="2340" w:type="dxa"/>
            <w:vMerge w:val="restart"/>
          </w:tcPr>
          <w:p w:rsidR="009A72C7" w:rsidRPr="00C54B55" w:rsidRDefault="009A72C7" w:rsidP="006560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9A72C7" w:rsidRPr="00C54B55" w:rsidRDefault="009A72C7" w:rsidP="006560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Тема 5.</w:t>
            </w:r>
          </w:p>
          <w:p w:rsidR="009A72C7" w:rsidRPr="00C54B55" w:rsidRDefault="009A72C7" w:rsidP="00656061">
            <w:pPr>
              <w:autoSpaceDE w:val="0"/>
              <w:autoSpaceDN w:val="0"/>
              <w:adjustRightInd w:val="0"/>
              <w:jc w:val="center"/>
            </w:pPr>
            <w:r w:rsidRPr="00C54B55">
              <w:rPr>
                <w:b/>
                <w:bCs/>
              </w:rPr>
              <w:t>Силовая подготовка</w:t>
            </w:r>
          </w:p>
        </w:tc>
        <w:tc>
          <w:tcPr>
            <w:tcW w:w="8820" w:type="dxa"/>
          </w:tcPr>
          <w:p w:rsidR="009A72C7" w:rsidRPr="00C54B55" w:rsidRDefault="009A72C7" w:rsidP="00054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54B55">
              <w:rPr>
                <w:b/>
                <w:bCs/>
              </w:rPr>
              <w:t>Содержание учебного материала</w:t>
            </w:r>
          </w:p>
          <w:p w:rsidR="009A72C7" w:rsidRPr="00C54B55" w:rsidRDefault="009A72C7" w:rsidP="00C54B55">
            <w:pPr>
              <w:numPr>
                <w:ilvl w:val="0"/>
                <w:numId w:val="19"/>
              </w:numPr>
              <w:jc w:val="both"/>
            </w:pPr>
            <w:r w:rsidRPr="00C54B55">
              <w:t>Специальные физические упражнения, укрепляющие мышцы рук.</w:t>
            </w:r>
          </w:p>
          <w:p w:rsidR="009A72C7" w:rsidRPr="00C54B55" w:rsidRDefault="009A72C7" w:rsidP="00C54B55">
            <w:pPr>
              <w:numPr>
                <w:ilvl w:val="0"/>
                <w:numId w:val="19"/>
              </w:numPr>
              <w:jc w:val="both"/>
            </w:pPr>
            <w:r w:rsidRPr="00C54B55">
              <w:t>Специальные физические упражнения, укрепляющие мышцы груди.</w:t>
            </w:r>
          </w:p>
          <w:p w:rsidR="009A72C7" w:rsidRPr="00C54B55" w:rsidRDefault="009A72C7" w:rsidP="00C54B55">
            <w:pPr>
              <w:numPr>
                <w:ilvl w:val="0"/>
                <w:numId w:val="19"/>
              </w:numPr>
              <w:jc w:val="both"/>
            </w:pPr>
            <w:r w:rsidRPr="00C54B55">
              <w:t>Специальные физические упражнения, укрепляющие мышцы брюшного пресса.</w:t>
            </w:r>
          </w:p>
          <w:p w:rsidR="009A72C7" w:rsidRPr="00C54B55" w:rsidRDefault="009A72C7" w:rsidP="00C54B55">
            <w:pPr>
              <w:numPr>
                <w:ilvl w:val="0"/>
                <w:numId w:val="19"/>
              </w:numPr>
              <w:jc w:val="both"/>
            </w:pPr>
            <w:r w:rsidRPr="00C54B55">
              <w:t>Специальные физические упражнения, укрепляющие мышцы ног.</w:t>
            </w:r>
          </w:p>
          <w:p w:rsidR="009A72C7" w:rsidRPr="00C54B55" w:rsidRDefault="009A72C7" w:rsidP="00C54B55">
            <w:pPr>
              <w:numPr>
                <w:ilvl w:val="0"/>
                <w:numId w:val="19"/>
              </w:numPr>
              <w:jc w:val="both"/>
            </w:pPr>
            <w:r w:rsidRPr="00C54B55">
              <w:t>Специальные физические упражнения, укрепляющие мышцы спины.</w:t>
            </w:r>
          </w:p>
        </w:tc>
        <w:tc>
          <w:tcPr>
            <w:tcW w:w="900" w:type="dxa"/>
          </w:tcPr>
          <w:p w:rsidR="009A72C7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340" w:type="dxa"/>
            <w:vMerge w:val="restart"/>
          </w:tcPr>
          <w:p w:rsidR="009A72C7" w:rsidRDefault="009A72C7" w:rsidP="00656061">
            <w:pPr>
              <w:jc w:val="center"/>
            </w:pPr>
          </w:p>
          <w:p w:rsidR="009A72C7" w:rsidRDefault="009A72C7" w:rsidP="00656061">
            <w:pPr>
              <w:jc w:val="center"/>
            </w:pPr>
          </w:p>
          <w:p w:rsidR="009A72C7" w:rsidRDefault="009A72C7" w:rsidP="00656061">
            <w:pPr>
              <w:jc w:val="center"/>
            </w:pPr>
          </w:p>
          <w:p w:rsidR="009A72C7" w:rsidRPr="00C54B55" w:rsidRDefault="009A72C7" w:rsidP="00656061">
            <w:pPr>
              <w:jc w:val="center"/>
            </w:pPr>
            <w:r w:rsidRPr="00C54B55">
              <w:t>ОК 1, ОК 4, ОК 6, ОК8</w:t>
            </w: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</w:tc>
      </w:tr>
      <w:tr w:rsidR="009A72C7" w:rsidRPr="00C54B55">
        <w:tc>
          <w:tcPr>
            <w:tcW w:w="2340" w:type="dxa"/>
            <w:vMerge/>
          </w:tcPr>
          <w:p w:rsidR="009A72C7" w:rsidRPr="00C54B55" w:rsidRDefault="009A72C7" w:rsidP="0065606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820" w:type="dxa"/>
          </w:tcPr>
          <w:p w:rsidR="009A72C7" w:rsidRPr="00C54B55" w:rsidRDefault="009A72C7" w:rsidP="00656061">
            <w:pPr>
              <w:jc w:val="both"/>
              <w:rPr>
                <w:b/>
                <w:bCs/>
              </w:rPr>
            </w:pPr>
            <w:r w:rsidRPr="00C54B55">
              <w:rPr>
                <w:b/>
                <w:bCs/>
              </w:rPr>
              <w:t>Практические занятия</w:t>
            </w:r>
          </w:p>
          <w:p w:rsidR="009A72C7" w:rsidRPr="00C54B55" w:rsidRDefault="009A72C7" w:rsidP="00656061">
            <w:pPr>
              <w:numPr>
                <w:ilvl w:val="0"/>
                <w:numId w:val="20"/>
              </w:numPr>
              <w:jc w:val="both"/>
            </w:pPr>
            <w:r w:rsidRPr="00C54B55">
              <w:t xml:space="preserve">Обучение специальным физическим упражнениям, укрепляющим мышцы рук. </w:t>
            </w:r>
          </w:p>
          <w:p w:rsidR="009A72C7" w:rsidRPr="00C54B55" w:rsidRDefault="009A72C7" w:rsidP="00656061">
            <w:pPr>
              <w:numPr>
                <w:ilvl w:val="0"/>
                <w:numId w:val="20"/>
              </w:numPr>
              <w:jc w:val="both"/>
            </w:pPr>
            <w:r w:rsidRPr="00C54B55">
              <w:t>Обучение специальным физическим упражнениям, укрепляющим мышцы груди.</w:t>
            </w:r>
          </w:p>
          <w:p w:rsidR="009A72C7" w:rsidRPr="00C54B55" w:rsidRDefault="009A72C7" w:rsidP="00656061">
            <w:pPr>
              <w:numPr>
                <w:ilvl w:val="0"/>
                <w:numId w:val="20"/>
              </w:numPr>
              <w:jc w:val="both"/>
            </w:pPr>
            <w:r w:rsidRPr="00C54B55">
              <w:t>Обучение специальным физическим упражнениям, укрепляющим мышцы брюшного пресса.</w:t>
            </w:r>
          </w:p>
          <w:p w:rsidR="009A72C7" w:rsidRPr="00C54B55" w:rsidRDefault="009A72C7" w:rsidP="00656061">
            <w:pPr>
              <w:numPr>
                <w:ilvl w:val="0"/>
                <w:numId w:val="20"/>
              </w:numPr>
              <w:jc w:val="both"/>
            </w:pPr>
            <w:r w:rsidRPr="00C54B55">
              <w:t>Обучение специальным физическим упражнениям, укрепляющим мышцы ног.</w:t>
            </w:r>
          </w:p>
          <w:p w:rsidR="009A72C7" w:rsidRPr="00C54B55" w:rsidRDefault="009A72C7" w:rsidP="00656061">
            <w:pPr>
              <w:numPr>
                <w:ilvl w:val="0"/>
                <w:numId w:val="20"/>
              </w:numPr>
              <w:jc w:val="both"/>
            </w:pPr>
            <w:r w:rsidRPr="00C54B55">
              <w:t>Обучение специальные физическим упражнениям, укрепляющим мышцы спины.</w:t>
            </w:r>
          </w:p>
          <w:p w:rsidR="009A72C7" w:rsidRPr="00C54B55" w:rsidRDefault="009A72C7" w:rsidP="00656061">
            <w:pPr>
              <w:numPr>
                <w:ilvl w:val="0"/>
                <w:numId w:val="20"/>
              </w:numPr>
              <w:jc w:val="both"/>
            </w:pPr>
            <w:r w:rsidRPr="00C54B55">
              <w:t>Обучение развитию общей и силовой выносливости.</w:t>
            </w:r>
          </w:p>
          <w:p w:rsidR="009A72C7" w:rsidRPr="00C54B55" w:rsidRDefault="009A72C7" w:rsidP="00656061">
            <w:pPr>
              <w:numPr>
                <w:ilvl w:val="0"/>
                <w:numId w:val="20"/>
              </w:numPr>
              <w:jc w:val="both"/>
            </w:pPr>
            <w:r w:rsidRPr="00C54B55">
              <w:t>Обучение комплексному развитию физических качеств посредством круговой тренировки.</w:t>
            </w:r>
          </w:p>
          <w:p w:rsidR="009A72C7" w:rsidRPr="00C54B55" w:rsidRDefault="009A72C7" w:rsidP="00656061">
            <w:pPr>
              <w:numPr>
                <w:ilvl w:val="0"/>
                <w:numId w:val="20"/>
              </w:numPr>
              <w:jc w:val="both"/>
            </w:pPr>
            <w:r w:rsidRPr="00C54B55">
              <w:t xml:space="preserve">Обучение выполнению общих развивающих физических упражнений. </w:t>
            </w:r>
          </w:p>
          <w:p w:rsidR="009A72C7" w:rsidRPr="00C54B55" w:rsidRDefault="009A72C7" w:rsidP="006560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54B55">
              <w:t>Изучение комплекса упражнений на развитие координации движения.</w:t>
            </w:r>
          </w:p>
        </w:tc>
        <w:tc>
          <w:tcPr>
            <w:tcW w:w="900" w:type="dxa"/>
          </w:tcPr>
          <w:p w:rsidR="009A72C7" w:rsidRDefault="009A72C7" w:rsidP="00EB451B">
            <w:pPr>
              <w:pStyle w:val="ListParagraph"/>
              <w:ind w:left="0"/>
              <w:jc w:val="center"/>
            </w:pPr>
          </w:p>
          <w:p w:rsidR="009A72C7" w:rsidRPr="00C54B55" w:rsidRDefault="009A72C7" w:rsidP="00EB451B">
            <w:pPr>
              <w:pStyle w:val="ListParagraph"/>
              <w:ind w:left="0"/>
              <w:jc w:val="center"/>
            </w:pPr>
            <w:r>
              <w:t>30</w:t>
            </w:r>
          </w:p>
        </w:tc>
        <w:tc>
          <w:tcPr>
            <w:tcW w:w="2340" w:type="dxa"/>
            <w:vMerge/>
          </w:tcPr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</w:tc>
      </w:tr>
      <w:tr w:rsidR="009A72C7" w:rsidRPr="00C54B55">
        <w:tc>
          <w:tcPr>
            <w:tcW w:w="11160" w:type="dxa"/>
            <w:gridSpan w:val="2"/>
          </w:tcPr>
          <w:p w:rsidR="009A72C7" w:rsidRPr="00C54B55" w:rsidRDefault="009A72C7" w:rsidP="0029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i/>
                <w:iCs/>
              </w:rPr>
            </w:pPr>
            <w:r w:rsidRPr="00C54B55">
              <w:rPr>
                <w:b/>
                <w:bCs/>
              </w:rPr>
              <w:t>Дифференцированный зачет</w:t>
            </w:r>
          </w:p>
        </w:tc>
        <w:tc>
          <w:tcPr>
            <w:tcW w:w="900" w:type="dxa"/>
          </w:tcPr>
          <w:p w:rsidR="009A72C7" w:rsidRPr="00C54B55" w:rsidRDefault="009A72C7" w:rsidP="0029096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8</w:t>
            </w:r>
          </w:p>
        </w:tc>
        <w:tc>
          <w:tcPr>
            <w:tcW w:w="2340" w:type="dxa"/>
          </w:tcPr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</w:tc>
      </w:tr>
      <w:tr w:rsidR="009A72C7" w:rsidRPr="00C54B55">
        <w:tc>
          <w:tcPr>
            <w:tcW w:w="11160" w:type="dxa"/>
            <w:gridSpan w:val="2"/>
          </w:tcPr>
          <w:p w:rsidR="009A72C7" w:rsidRPr="00C54B55" w:rsidRDefault="009A72C7" w:rsidP="002909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C54B55">
              <w:rPr>
                <w:b/>
                <w:bCs/>
              </w:rPr>
              <w:t xml:space="preserve">Всего </w:t>
            </w:r>
          </w:p>
        </w:tc>
        <w:tc>
          <w:tcPr>
            <w:tcW w:w="900" w:type="dxa"/>
          </w:tcPr>
          <w:p w:rsidR="009A72C7" w:rsidRPr="00C54B55" w:rsidRDefault="009A72C7" w:rsidP="00290969">
            <w:pPr>
              <w:pStyle w:val="ListParagraph"/>
              <w:ind w:left="0"/>
              <w:jc w:val="center"/>
              <w:rPr>
                <w:b/>
                <w:bCs/>
              </w:rPr>
            </w:pPr>
            <w:r w:rsidRPr="00C54B55">
              <w:rPr>
                <w:b/>
                <w:bCs/>
              </w:rPr>
              <w:t>160</w:t>
            </w:r>
          </w:p>
        </w:tc>
        <w:tc>
          <w:tcPr>
            <w:tcW w:w="2340" w:type="dxa"/>
          </w:tcPr>
          <w:p w:rsidR="009A72C7" w:rsidRPr="00C54B55" w:rsidRDefault="009A72C7" w:rsidP="00EB451B">
            <w:pPr>
              <w:pStyle w:val="ListParagraph"/>
              <w:ind w:left="0"/>
              <w:jc w:val="center"/>
            </w:pPr>
          </w:p>
        </w:tc>
      </w:tr>
    </w:tbl>
    <w:p w:rsidR="009A72C7" w:rsidRPr="009056B9" w:rsidRDefault="009A72C7" w:rsidP="00B0673C"/>
    <w:p w:rsidR="009A72C7" w:rsidRPr="00343BA6" w:rsidRDefault="009A72C7" w:rsidP="00B0673C">
      <w:pPr>
        <w:spacing w:line="276" w:lineRule="auto"/>
        <w:sectPr w:rsidR="009A72C7" w:rsidRPr="00343BA6" w:rsidSect="00E52E71">
          <w:pgSz w:w="16838" w:h="11906" w:orient="landscape"/>
          <w:pgMar w:top="539" w:right="1134" w:bottom="180" w:left="1134" w:header="709" w:footer="709" w:gutter="0"/>
          <w:cols w:space="708"/>
          <w:docGrid w:linePitch="360"/>
        </w:sectPr>
      </w:pPr>
      <w:r>
        <w:t xml:space="preserve"> </w:t>
      </w:r>
    </w:p>
    <w:p w:rsidR="009A72C7" w:rsidRPr="00F1243D" w:rsidRDefault="009A72C7" w:rsidP="00F1243D">
      <w:pPr>
        <w:pStyle w:val="Heading2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F1243D">
        <w:rPr>
          <w:b/>
          <w:bCs/>
          <w:caps/>
          <w:color w:val="auto"/>
        </w:rPr>
        <w:t xml:space="preserve"> </w:t>
      </w:r>
      <w:r w:rsidRPr="00F1243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3. УСЛОВИЯ РЕАЛИЗАЦИИ </w:t>
      </w:r>
      <w:r w:rsidRPr="00F1243D">
        <w:rPr>
          <w:rFonts w:ascii="Times New Roman" w:hAnsi="Times New Roman" w:cs="Times New Roman"/>
          <w:b/>
          <w:bCs/>
          <w:caps/>
          <w:color w:val="auto"/>
          <w:sz w:val="24"/>
          <w:szCs w:val="24"/>
        </w:rPr>
        <w:t xml:space="preserve">программы </w:t>
      </w:r>
      <w:r w:rsidRPr="00F1243D">
        <w:rPr>
          <w:rFonts w:ascii="Times New Roman" w:hAnsi="Times New Roman" w:cs="Times New Roman"/>
          <w:b/>
          <w:bCs/>
          <w:color w:val="auto"/>
          <w:sz w:val="24"/>
          <w:szCs w:val="24"/>
        </w:rPr>
        <w:t>ДИСЦИПЛИНЫ</w:t>
      </w:r>
    </w:p>
    <w:p w:rsidR="009A72C7" w:rsidRPr="00D371BD" w:rsidRDefault="009A72C7" w:rsidP="00101E6F">
      <w:pPr>
        <w:spacing w:line="360" w:lineRule="auto"/>
      </w:pPr>
    </w:p>
    <w:p w:rsidR="009A72C7" w:rsidRPr="000E5B19" w:rsidRDefault="009A72C7" w:rsidP="00101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b/>
          <w:bCs/>
        </w:rPr>
      </w:pPr>
      <w:r w:rsidRPr="000E5B19">
        <w:rPr>
          <w:b/>
          <w:bCs/>
        </w:rPr>
        <w:t xml:space="preserve">3.1. Материально-техническое обеспечение </w:t>
      </w:r>
    </w:p>
    <w:p w:rsidR="009A72C7" w:rsidRPr="00CA1049" w:rsidRDefault="009A72C7" w:rsidP="00101E6F">
      <w:pPr>
        <w:spacing w:line="360" w:lineRule="auto"/>
        <w:ind w:firstLine="709"/>
        <w:jc w:val="both"/>
      </w:pPr>
      <w:r w:rsidRPr="000E5B19">
        <w:t>Для реализации программы у</w:t>
      </w:r>
      <w:r>
        <w:t xml:space="preserve">чебной дисциплины предусмотрен спортивный зал </w:t>
      </w:r>
      <w:r w:rsidRPr="000E5B19">
        <w:t>для проведения занятий всех видов, предусмотренных образовательной программой, в том числе групповых и индивидуальных консультаций, текущего контрол</w:t>
      </w:r>
      <w:r>
        <w:t>я и промежуточной аттестации, оснащенный спортивным инвентарем</w:t>
      </w:r>
      <w:r w:rsidRPr="00CA1049">
        <w:t>: секундомер, скакалки, коврики гимнастические, гимнастические скамейки, маты, гантели, мячи.</w:t>
      </w:r>
      <w:r>
        <w:t xml:space="preserve"> </w:t>
      </w:r>
    </w:p>
    <w:p w:rsidR="009A72C7" w:rsidRDefault="009A72C7" w:rsidP="00E83E5E">
      <w:pPr>
        <w:spacing w:line="360" w:lineRule="auto"/>
        <w:ind w:firstLine="709"/>
        <w:jc w:val="both"/>
      </w:pPr>
      <w:r>
        <w:t xml:space="preserve"> </w:t>
      </w:r>
    </w:p>
    <w:p w:rsidR="009A72C7" w:rsidRPr="00C96950" w:rsidRDefault="009A72C7" w:rsidP="00E83E5E">
      <w:pPr>
        <w:spacing w:line="360" w:lineRule="auto"/>
        <w:ind w:firstLine="709"/>
        <w:jc w:val="both"/>
        <w:rPr>
          <w:b/>
          <w:bCs/>
        </w:rPr>
      </w:pPr>
      <w:r w:rsidRPr="00C96950">
        <w:rPr>
          <w:b/>
          <w:bCs/>
        </w:rPr>
        <w:t>3.2. Информационное обеспечение обучения</w:t>
      </w:r>
    </w:p>
    <w:p w:rsidR="009A72C7" w:rsidRPr="000E5B19" w:rsidRDefault="009A72C7" w:rsidP="00E83E5E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0E5B19">
        <w:t>Для реализации программы библиотечный фонд укомплектован печатными и (или) электронными образовательными и информационными ресурсами, рекомендованными для использования в образовательном процессе.</w:t>
      </w:r>
    </w:p>
    <w:p w:rsidR="009A72C7" w:rsidRPr="000E5B19" w:rsidRDefault="009A72C7" w:rsidP="00E8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3.2.1</w:t>
      </w:r>
      <w:r>
        <w:t>.</w:t>
      </w:r>
      <w:r w:rsidRPr="000E5B19">
        <w:t xml:space="preserve"> Печатные издания (при наличии)</w:t>
      </w:r>
    </w:p>
    <w:p w:rsidR="009A72C7" w:rsidRDefault="009A72C7" w:rsidP="00E83E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3.2.2. Электронные издания (Интернет-ресурсы)</w:t>
      </w:r>
    </w:p>
    <w:p w:rsidR="009A72C7" w:rsidRPr="001975B7" w:rsidRDefault="009A72C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Барчуков, И. С. Физическая культура и физическая подготовка: учебник / И. С. Барчуков, Ю. Н. Назаров, В. Я. Кикоть, С. С. Егоров, И. А. Мацур, И. В. Сидоренко, Н. А. Алексеев, Н. Н. Маликов. — М.: ЮНИТИ-ДАНА, 2015. – 431 c. Режим доступа: http://www.iprbookshop.ru/52588. – ЭБС «IPRbooks»</w:t>
      </w:r>
      <w:r w:rsidRPr="000F28BC">
        <w:rPr>
          <w:b/>
          <w:bCs/>
        </w:rPr>
        <w:t xml:space="preserve"> </w:t>
      </w:r>
    </w:p>
    <w:p w:rsidR="009A72C7" w:rsidRPr="000F28BC" w:rsidRDefault="009A72C7" w:rsidP="001975B7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Быченков С. В. Физическая культура [Электронный ресурс]: учебное пособие для СПО/ С. В. Быченков, О. В. Везеницын, – Электрон.текстовые данные. – Саратов: Профобразование, 2017. – 120 c. – Режим доступа: http://www.iprbookshop.ru/70294.html. – ЭБС «IPRbooks»</w:t>
      </w:r>
    </w:p>
    <w:p w:rsidR="009A72C7" w:rsidRPr="000F28BC" w:rsidRDefault="009A72C7" w:rsidP="001975B7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Волейбол: теория и практика [Электронный ресурс]: учебник для высших учебных заведений физической культуры и спорта/ С. С. Даценко [и др.]. – Электрон.текстовые данные. – М.: Спорт, 2016. – 456 c. – Режим доступа: http://www.iprbookshop.ru/43905.html. – ЭБС «IPRbooks»</w:t>
      </w:r>
    </w:p>
    <w:p w:rsidR="009A72C7" w:rsidRPr="000F28BC" w:rsidRDefault="009A72C7" w:rsidP="000F28BC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F28BC">
        <w:t>Здоровье и физическая культура студента: Учебное пособие / В.А. Бароненко, Л.А. Рапопорт. - 2-e изд., перераб. - М.: Альфа-М: НИЦ ИНФРА-М, 2014. - 336 с.: ил.; 60x90 1/16. (переплет) ISBN 978-5-98281-157-8 Режим доступа http://znanium.com/bookread2.php?book=432358</w:t>
      </w:r>
    </w:p>
    <w:p w:rsidR="009A72C7" w:rsidRPr="000F28BC" w:rsidRDefault="009A72C7" w:rsidP="000F28BC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F28BC">
        <w:t>Бегидова, Т. П. Теория и организация адаптивной физической культуры : учебное пособие для СПО / Т. П. Бегидова. — 2-е изд., испр. и доп. — М. : Издательство Юрайт, 2018. — 188 с. — (Серия : Профессиональное образование). — ISBN 978-5-534-04933-6. Режим доступа https://biblio-online.ru/book/D07C2800-1494-45DB-8578-2C0F58585C26</w:t>
      </w:r>
    </w:p>
    <w:p w:rsidR="009A72C7" w:rsidRPr="000F28BC" w:rsidRDefault="009A72C7" w:rsidP="000F28BC">
      <w:pPr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0F28BC">
        <w:t>Гелецкая, Л.Н. Физическая культура студентов специального учебного отделения [Электронный ресурс] : учеб. пособие / Л. Н. , И. Ю. Бирдигулова, Д. А. Шубин, Р. И. Коновалова. – Красноярск : Сиб. федер. ун-т, 2014. – 220 с. - ISBN 978-5-7638-2997-6 - Режим доступа: http://znanium.com/catalog.php?bookinfo=511522</w:t>
      </w:r>
    </w:p>
    <w:p w:rsidR="009A72C7" w:rsidRPr="000F28BC" w:rsidRDefault="009A72C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Электронные книги по спортивной тематике [Электронный ресурс]. – Режим доступа: http://www.teoriya.ru/studentu/booksport/index.php</w:t>
      </w:r>
    </w:p>
    <w:p w:rsidR="009A72C7" w:rsidRPr="000F28BC" w:rsidRDefault="009A72C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 xml:space="preserve">Здоровье и образование [Электронный ресурс]. – Режим доступа: http://www.valeo.edu.ru </w:t>
      </w:r>
    </w:p>
    <w:p w:rsidR="009A72C7" w:rsidRPr="000F28BC" w:rsidRDefault="009A72C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Каталог библиотеки Московского гуманитарного университета [Электронный ресурс]. – Режим доступа : http://elib.mosgu.ru/</w:t>
      </w:r>
    </w:p>
    <w:p w:rsidR="009A72C7" w:rsidRPr="000F28BC" w:rsidRDefault="009A72C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Лечебная физкультура и спортивная медицина. Научно-практический журнал [Электронный ресурс]. – Режим доступа : http://lfksport.ru/</w:t>
      </w:r>
    </w:p>
    <w:p w:rsidR="009A72C7" w:rsidRPr="000F28BC" w:rsidRDefault="009A72C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Научный портал Теория.Ру [Электронный ресурс]. – Режим доступа: http://www.teoriya.ru</w:t>
      </w:r>
    </w:p>
    <w:p w:rsidR="009A72C7" w:rsidRPr="000F28BC" w:rsidRDefault="009A72C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 xml:space="preserve">Официальный сайт Министерства спорта Российской Федерации [Электронный ресурс]. – Режим доступа: http://www.minstm.gov.ru </w:t>
      </w:r>
    </w:p>
    <w:p w:rsidR="009A72C7" w:rsidRPr="000F28BC" w:rsidRDefault="009A72C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Официальный сайт Паралимпийского комитета России [Электронный ресурс]. – Режим доступа https://paralymp.ru/</w:t>
      </w:r>
    </w:p>
    <w:p w:rsidR="009A72C7" w:rsidRPr="000F28BC" w:rsidRDefault="009A72C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 xml:space="preserve">Официальный сайт Олимпийского комитета России [Электронный ресурс]. – Режим доступа: http://www.olympic.ru </w:t>
      </w:r>
    </w:p>
    <w:p w:rsidR="009A72C7" w:rsidRPr="000F28BC" w:rsidRDefault="009A72C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>Российская спортивная энциклопедия [Электронный ресурс]. – Режим доступа: http://www.libsport.ru/</w:t>
      </w:r>
    </w:p>
    <w:p w:rsidR="009A72C7" w:rsidRPr="000F28BC" w:rsidRDefault="009A72C7" w:rsidP="000F28BC">
      <w:pPr>
        <w:numPr>
          <w:ilvl w:val="0"/>
          <w:numId w:val="21"/>
        </w:numPr>
        <w:tabs>
          <w:tab w:val="left" w:pos="1134"/>
        </w:tabs>
        <w:spacing w:line="360" w:lineRule="auto"/>
        <w:jc w:val="both"/>
      </w:pPr>
      <w:r w:rsidRPr="000F28BC">
        <w:t xml:space="preserve">Центральная отраслевая библиотека по физической культуре и спорту [Электронный ресурс]. – Режим доступа: </w:t>
      </w:r>
      <w:hyperlink r:id="rId8" w:history="1">
        <w:r w:rsidRPr="000F28BC">
          <w:rPr>
            <w:rStyle w:val="Hyperlink"/>
          </w:rPr>
          <w:t>http://lib.sportedu.ru/</w:t>
        </w:r>
      </w:hyperlink>
    </w:p>
    <w:p w:rsidR="009A72C7" w:rsidRDefault="009A72C7" w:rsidP="0060351A">
      <w:pPr>
        <w:tabs>
          <w:tab w:val="left" w:pos="993"/>
        </w:tabs>
        <w:rPr>
          <w:b/>
          <w:bCs/>
        </w:rPr>
      </w:pPr>
    </w:p>
    <w:p w:rsidR="009A72C7" w:rsidRPr="00712744" w:rsidRDefault="009A72C7" w:rsidP="00603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0E5B19">
        <w:t>3.2.3. Дополнительные источники</w:t>
      </w:r>
    </w:p>
    <w:p w:rsidR="009A72C7" w:rsidRPr="00783F7C" w:rsidRDefault="009A72C7" w:rsidP="00783F7C">
      <w:pPr>
        <w:numPr>
          <w:ilvl w:val="0"/>
          <w:numId w:val="22"/>
        </w:numPr>
        <w:tabs>
          <w:tab w:val="left" w:pos="993"/>
        </w:tabs>
        <w:spacing w:line="360" w:lineRule="auto"/>
        <w:jc w:val="both"/>
      </w:pPr>
      <w:r w:rsidRPr="00783F7C">
        <w:t>Гилазиева С. Р. Терминология общеразвивающих упражнений / Гилазиева С. Р., Нурматова Т. В., Валетов М. Р. – Оренбург: Оренбургский государственный университет, 2015. – Режим доступа: http://www.knigafund.ru/books/182748</w:t>
      </w:r>
    </w:p>
    <w:p w:rsidR="009A72C7" w:rsidRPr="00783F7C" w:rsidRDefault="009A72C7" w:rsidP="00783F7C">
      <w:pPr>
        <w:numPr>
          <w:ilvl w:val="0"/>
          <w:numId w:val="22"/>
        </w:numPr>
        <w:tabs>
          <w:tab w:val="left" w:pos="993"/>
        </w:tabs>
        <w:spacing w:line="360" w:lineRule="auto"/>
        <w:jc w:val="both"/>
      </w:pPr>
      <w:r w:rsidRPr="00783F7C">
        <w:t>Лысова И. А. Физическая культура [Электронный ресурс]: учебное пособие / Лысова И. А. – Электрон.текстовые данные. – М.: Московский гуманитарный университет, 2011. – 161 c. Режим доступа: http://www.iprbookshop.ru/8625</w:t>
      </w:r>
    </w:p>
    <w:p w:rsidR="009A72C7" w:rsidRPr="00783F7C" w:rsidRDefault="009A72C7" w:rsidP="00783F7C">
      <w:pPr>
        <w:numPr>
          <w:ilvl w:val="0"/>
          <w:numId w:val="22"/>
        </w:numPr>
        <w:tabs>
          <w:tab w:val="left" w:pos="993"/>
        </w:tabs>
        <w:spacing w:line="360" w:lineRule="auto"/>
        <w:jc w:val="both"/>
      </w:pPr>
      <w:r w:rsidRPr="00783F7C">
        <w:t>Теория, методика и практика физического воспитания [Электронный ресурс]: учебное пособие для студентов высших и средних образовательных учреждений физической культуры и спорта / Ч. Т. Иванков [и др.].  Электрон.текстовые данные. – М.: Московский педагогический государственный университет, 2014. – 392 c. – Режим доступа: http://www.iprbookshop.ru/70024.html. – ЭБС «IPRbooks»</w:t>
      </w:r>
    </w:p>
    <w:p w:rsidR="009A72C7" w:rsidRPr="00783F7C" w:rsidRDefault="009A72C7" w:rsidP="00783F7C">
      <w:pPr>
        <w:numPr>
          <w:ilvl w:val="0"/>
          <w:numId w:val="22"/>
        </w:numPr>
        <w:tabs>
          <w:tab w:val="left" w:pos="993"/>
        </w:tabs>
        <w:spacing w:line="360" w:lineRule="auto"/>
        <w:jc w:val="both"/>
      </w:pPr>
      <w:r w:rsidRPr="00783F7C">
        <w:t>Технологии физкультурно-спортивной деятельности в адаптивной физической культуре : учебник / О. Э. Евсеева, С. П. Евсеев ; под ред. С. П. Евсеева. – М. : Советский спорт, 2013 [ЗНБ УрФУ].</w:t>
      </w:r>
    </w:p>
    <w:p w:rsidR="009A72C7" w:rsidRPr="00783F7C" w:rsidRDefault="009A72C7" w:rsidP="00783F7C">
      <w:pPr>
        <w:numPr>
          <w:ilvl w:val="0"/>
          <w:numId w:val="22"/>
        </w:numPr>
        <w:tabs>
          <w:tab w:val="left" w:pos="993"/>
        </w:tabs>
        <w:spacing w:line="360" w:lineRule="auto"/>
        <w:jc w:val="both"/>
      </w:pPr>
      <w:r w:rsidRPr="00783F7C">
        <w:t>Щанкин А. А. Двигательная активность и здоровье человека / Щанкин А. А., Николаев В. С. – М.: Директ-Медиа, 2015. – Режим доступа: http://www.knigafund.ru/books/183309</w:t>
      </w:r>
    </w:p>
    <w:p w:rsidR="009A72C7" w:rsidRPr="00783F7C" w:rsidRDefault="009A72C7" w:rsidP="00783F7C">
      <w:pPr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jc w:val="both"/>
      </w:pPr>
      <w:r w:rsidRPr="00783F7C">
        <w:t>Никитушкин, В. Г. Теория и методика физического воспитания. Оздоровительные технологии : учебное пособие для СПО / В. Г. Никитушкин, Н. Н. Чесноков, Е. Н. Чернышева. — 2-е изд., испр. и доп. — М. : Издательство Юрайт, 2018. — 217 с. — (Серия : Профессиональное образование). — ISBN 978-5-534-04404-1. Режим доступа https://biblio-online.ru/book/2106477F-6895-4158-BA80-15321E06DB63</w:t>
      </w:r>
      <w:bookmarkStart w:id="2" w:name="_GoBack"/>
      <w:bookmarkEnd w:id="2"/>
    </w:p>
    <w:p w:rsidR="009A72C7" w:rsidRPr="00CA1049" w:rsidRDefault="009A72C7" w:rsidP="00D15FAB">
      <w:pPr>
        <w:tabs>
          <w:tab w:val="left" w:pos="993"/>
        </w:tabs>
      </w:pPr>
    </w:p>
    <w:p w:rsidR="009A72C7" w:rsidRPr="00CA1049" w:rsidRDefault="009A72C7" w:rsidP="00B067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 w:rsidR="009A72C7" w:rsidRDefault="009A72C7" w:rsidP="001F4442">
      <w:pPr>
        <w:pStyle w:val="a1"/>
        <w:spacing w:after="240"/>
        <w:ind w:left="-425" w:firstLine="0"/>
        <w:jc w:val="center"/>
      </w:pPr>
      <w:r>
        <w:rPr>
          <w:b w:val="0"/>
          <w:bCs w:val="0"/>
          <w:caps/>
        </w:rPr>
        <w:t xml:space="preserve"> </w:t>
      </w:r>
      <w:r>
        <w:t xml:space="preserve">4. </w:t>
      </w:r>
      <w:r w:rsidRPr="000E5B19">
        <w:t>КОНТРОЛЬ И ОЦЕН</w:t>
      </w:r>
      <w:r>
        <w:t xml:space="preserve">КА РЕЗУЛЬТАТОВ ОСВОЕНИЯ </w:t>
      </w:r>
      <w:r w:rsidRPr="000E5B19">
        <w:t>ДИСЦИПЛИНЫ</w:t>
      </w:r>
    </w:p>
    <w:tbl>
      <w:tblPr>
        <w:tblW w:w="4947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9"/>
        <w:gridCol w:w="3228"/>
        <w:gridCol w:w="2312"/>
      </w:tblGrid>
      <w:tr w:rsidR="009A72C7" w:rsidRPr="00C32A4B">
        <w:tc>
          <w:tcPr>
            <w:tcW w:w="2092" w:type="pct"/>
          </w:tcPr>
          <w:p w:rsidR="009A72C7" w:rsidRPr="00C32A4B" w:rsidRDefault="009A72C7" w:rsidP="00F20B8B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Результаты обучения</w:t>
            </w:r>
          </w:p>
        </w:tc>
        <w:tc>
          <w:tcPr>
            <w:tcW w:w="1722" w:type="pct"/>
          </w:tcPr>
          <w:p w:rsidR="009A72C7" w:rsidRPr="00C32A4B" w:rsidRDefault="009A72C7" w:rsidP="00F20B8B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Критерии оценки</w:t>
            </w:r>
          </w:p>
        </w:tc>
        <w:tc>
          <w:tcPr>
            <w:tcW w:w="1186" w:type="pct"/>
          </w:tcPr>
          <w:p w:rsidR="009A72C7" w:rsidRPr="00C32A4B" w:rsidRDefault="009A72C7" w:rsidP="00F20B8B">
            <w:pPr>
              <w:spacing w:after="120"/>
              <w:jc w:val="center"/>
              <w:rPr>
                <w:b/>
                <w:bCs/>
              </w:rPr>
            </w:pPr>
            <w:r w:rsidRPr="00C32A4B">
              <w:rPr>
                <w:b/>
                <w:bCs/>
                <w:sz w:val="22"/>
                <w:szCs w:val="22"/>
              </w:rPr>
              <w:t>Методы оценки</w:t>
            </w:r>
          </w:p>
        </w:tc>
      </w:tr>
      <w:tr w:rsidR="009A72C7" w:rsidRPr="00C32A4B">
        <w:trPr>
          <w:trHeight w:val="270"/>
        </w:trPr>
        <w:tc>
          <w:tcPr>
            <w:tcW w:w="2092" w:type="pct"/>
          </w:tcPr>
          <w:p w:rsidR="009A72C7" w:rsidRPr="00C32A4B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знать</w:t>
            </w:r>
          </w:p>
        </w:tc>
        <w:tc>
          <w:tcPr>
            <w:tcW w:w="1722" w:type="pct"/>
            <w:vMerge w:val="restart"/>
          </w:tcPr>
          <w:p w:rsidR="009A72C7" w:rsidRPr="00C32A4B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9A72C7" w:rsidRPr="00C32A4B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A72C7" w:rsidRPr="00C32A4B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A72C7" w:rsidRPr="00C32A4B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86" w:type="pct"/>
            <w:vMerge w:val="restart"/>
          </w:tcPr>
          <w:p w:rsidR="009A72C7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Текущий контроль в форме:</w:t>
            </w:r>
          </w:p>
          <w:p w:rsidR="009A72C7" w:rsidRPr="00C32A4B" w:rsidRDefault="009A72C7" w:rsidP="00F20B8B">
            <w:pPr>
              <w:spacing w:after="120"/>
            </w:pPr>
            <w:r>
              <w:rPr>
                <w:sz w:val="22"/>
                <w:szCs w:val="22"/>
              </w:rPr>
              <w:t>тестирования,</w:t>
            </w:r>
            <w:r>
              <w:t xml:space="preserve"> </w:t>
            </w:r>
            <w:r w:rsidRPr="00C32A4B">
              <w:rPr>
                <w:sz w:val="22"/>
                <w:szCs w:val="22"/>
              </w:rPr>
              <w:t>оценки резу</w:t>
            </w:r>
            <w:r>
              <w:rPr>
                <w:sz w:val="22"/>
                <w:szCs w:val="22"/>
              </w:rPr>
              <w:t xml:space="preserve">льтатов выполнения практических работ и </w:t>
            </w:r>
            <w:r w:rsidRPr="009A3E44">
              <w:t>контрольных нормативов</w:t>
            </w:r>
          </w:p>
          <w:p w:rsidR="009A72C7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 xml:space="preserve">Итоговый контроль: </w:t>
            </w:r>
          </w:p>
          <w:p w:rsidR="009A72C7" w:rsidRPr="00C32A4B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дифференцированный зачет</w:t>
            </w:r>
          </w:p>
          <w:p w:rsidR="009A72C7" w:rsidRPr="00C32A4B" w:rsidRDefault="009A72C7" w:rsidP="00F20B8B">
            <w:pPr>
              <w:spacing w:after="120"/>
            </w:pPr>
          </w:p>
          <w:p w:rsidR="009A72C7" w:rsidRPr="00CD6FBF" w:rsidRDefault="009A72C7" w:rsidP="00F20B8B">
            <w:pPr>
              <w:pStyle w:val="a2"/>
              <w:spacing w:after="120"/>
            </w:pPr>
            <w:r>
              <w:rPr>
                <w:sz w:val="22"/>
                <w:szCs w:val="22"/>
              </w:rPr>
              <w:t xml:space="preserve"> </w:t>
            </w:r>
          </w:p>
          <w:p w:rsidR="009A72C7" w:rsidRPr="00C32A4B" w:rsidRDefault="009A72C7" w:rsidP="00F20B8B">
            <w:pPr>
              <w:spacing w:after="120"/>
            </w:pPr>
          </w:p>
        </w:tc>
      </w:tr>
      <w:tr w:rsidR="009A72C7" w:rsidRPr="00C32A4B">
        <w:tc>
          <w:tcPr>
            <w:tcW w:w="2092" w:type="pct"/>
          </w:tcPr>
          <w:p w:rsidR="009A72C7" w:rsidRPr="00CB5E21" w:rsidRDefault="009A72C7" w:rsidP="00F20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9A72C7" w:rsidRPr="00F7798A" w:rsidRDefault="009A72C7" w:rsidP="00F20B8B">
            <w:pPr>
              <w:widowControl w:val="0"/>
              <w:autoSpaceDE w:val="0"/>
              <w:autoSpaceDN w:val="0"/>
              <w:adjustRightInd w:val="0"/>
            </w:pPr>
            <w:r w:rsidRPr="00F7798A">
              <w:t>о роли физической культуры в общекультурном, профессиональном и социальном развитии человека;</w:t>
            </w:r>
          </w:p>
          <w:p w:rsidR="009A72C7" w:rsidRPr="00F7798A" w:rsidRDefault="009A72C7" w:rsidP="00F20B8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7798A">
              <w:t>основы здорового образа жизни.</w:t>
            </w:r>
          </w:p>
          <w:p w:rsidR="009A72C7" w:rsidRPr="00C32A4B" w:rsidRDefault="009A72C7" w:rsidP="00F20B8B">
            <w:pPr>
              <w:spacing w:after="120"/>
            </w:pPr>
          </w:p>
        </w:tc>
        <w:tc>
          <w:tcPr>
            <w:tcW w:w="1722" w:type="pct"/>
            <w:vMerge/>
          </w:tcPr>
          <w:p w:rsidR="009A72C7" w:rsidRPr="00C32A4B" w:rsidRDefault="009A72C7" w:rsidP="00F20B8B">
            <w:pPr>
              <w:spacing w:after="120"/>
            </w:pPr>
          </w:p>
        </w:tc>
        <w:tc>
          <w:tcPr>
            <w:tcW w:w="1186" w:type="pct"/>
            <w:vMerge/>
          </w:tcPr>
          <w:p w:rsidR="009A72C7" w:rsidRPr="00C32A4B" w:rsidRDefault="009A72C7" w:rsidP="00F20B8B">
            <w:pPr>
              <w:spacing w:after="120"/>
            </w:pPr>
          </w:p>
        </w:tc>
      </w:tr>
      <w:tr w:rsidR="009A72C7" w:rsidRPr="00C32A4B">
        <w:tc>
          <w:tcPr>
            <w:tcW w:w="2092" w:type="pct"/>
          </w:tcPr>
          <w:p w:rsidR="009A72C7" w:rsidRPr="00C32A4B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уметь</w:t>
            </w:r>
          </w:p>
        </w:tc>
        <w:tc>
          <w:tcPr>
            <w:tcW w:w="1722" w:type="pct"/>
            <w:vMerge w:val="restart"/>
          </w:tcPr>
          <w:p w:rsidR="009A72C7" w:rsidRPr="00C32A4B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«отлично» выставляется обучающемуся, если он глубоко и прочно усвоил программный материал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</w:t>
            </w:r>
          </w:p>
          <w:p w:rsidR="009A72C7" w:rsidRPr="00C32A4B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«хорошо» выставляется обучающемуся, если он твердо знает материал курса,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выполнения;</w:t>
            </w:r>
          </w:p>
          <w:p w:rsidR="009A72C7" w:rsidRPr="00C32A4B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</w:p>
          <w:p w:rsidR="009A72C7" w:rsidRPr="00C32A4B" w:rsidRDefault="009A72C7" w:rsidP="00F20B8B">
            <w:pPr>
              <w:spacing w:after="120"/>
            </w:pPr>
            <w:r w:rsidRPr="00C32A4B">
              <w:rPr>
                <w:sz w:val="22"/>
                <w:szCs w:val="22"/>
              </w:rPr>
              <w:t>оценка «неудовлетворительно» выставляется обучающемуся,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186" w:type="pct"/>
            <w:vMerge w:val="restart"/>
          </w:tcPr>
          <w:p w:rsidR="009A72C7" w:rsidRPr="00E62DD8" w:rsidRDefault="009A72C7" w:rsidP="00F20B8B">
            <w:pPr>
              <w:spacing w:after="120"/>
            </w:pPr>
            <w:r w:rsidRPr="00E62DD8">
              <w:rPr>
                <w:sz w:val="22"/>
                <w:szCs w:val="22"/>
              </w:rPr>
              <w:t>Текущий контроль в форме:</w:t>
            </w:r>
          </w:p>
          <w:p w:rsidR="009A72C7" w:rsidRPr="00E62DD8" w:rsidRDefault="009A72C7" w:rsidP="00F20B8B">
            <w:pPr>
              <w:spacing w:after="120"/>
            </w:pPr>
            <w:r w:rsidRPr="00E62DD8">
              <w:rPr>
                <w:sz w:val="22"/>
                <w:szCs w:val="22"/>
              </w:rPr>
              <w:t>тестирования, оценки результатов выполнения практических работ и контрольных нормативов</w:t>
            </w:r>
          </w:p>
          <w:p w:rsidR="009A72C7" w:rsidRPr="00E62DD8" w:rsidRDefault="009A72C7" w:rsidP="00F20B8B">
            <w:pPr>
              <w:spacing w:after="120"/>
            </w:pPr>
            <w:r w:rsidRPr="00E62DD8">
              <w:rPr>
                <w:sz w:val="22"/>
                <w:szCs w:val="22"/>
              </w:rPr>
              <w:t xml:space="preserve">Итоговый контроль: </w:t>
            </w:r>
          </w:p>
          <w:p w:rsidR="009A72C7" w:rsidRPr="00E62DD8" w:rsidRDefault="009A72C7" w:rsidP="00F20B8B">
            <w:pPr>
              <w:spacing w:after="120"/>
            </w:pPr>
            <w:r w:rsidRPr="00E62DD8">
              <w:rPr>
                <w:sz w:val="22"/>
                <w:szCs w:val="22"/>
              </w:rPr>
              <w:t>дифференцированный зачет</w:t>
            </w:r>
          </w:p>
          <w:p w:rsidR="009A72C7" w:rsidRPr="00E62DD8" w:rsidRDefault="009A72C7" w:rsidP="00F20B8B">
            <w:pPr>
              <w:spacing w:after="120"/>
            </w:pPr>
          </w:p>
          <w:p w:rsidR="009A72C7" w:rsidRPr="00C32A4B" w:rsidRDefault="009A72C7" w:rsidP="00F20B8B">
            <w:pPr>
              <w:spacing w:after="120"/>
            </w:pPr>
          </w:p>
        </w:tc>
      </w:tr>
      <w:tr w:rsidR="009A72C7" w:rsidRPr="00C32A4B">
        <w:tc>
          <w:tcPr>
            <w:tcW w:w="2092" w:type="pct"/>
          </w:tcPr>
          <w:p w:rsidR="009A72C7" w:rsidRPr="00F7798A" w:rsidRDefault="009A72C7" w:rsidP="00F20B8B">
            <w:pPr>
              <w:widowControl w:val="0"/>
              <w:autoSpaceDE w:val="0"/>
              <w:autoSpaceDN w:val="0"/>
              <w:adjustRightInd w:val="0"/>
            </w:pPr>
            <w:r w:rsidRPr="00F7798A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9A72C7" w:rsidRPr="00C32A4B" w:rsidRDefault="009A72C7" w:rsidP="00F20B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  <w:tc>
          <w:tcPr>
            <w:tcW w:w="1722" w:type="pct"/>
            <w:vMerge/>
          </w:tcPr>
          <w:p w:rsidR="009A72C7" w:rsidRPr="00C32A4B" w:rsidRDefault="009A72C7" w:rsidP="00F20B8B">
            <w:pPr>
              <w:spacing w:after="120"/>
            </w:pPr>
          </w:p>
        </w:tc>
        <w:tc>
          <w:tcPr>
            <w:tcW w:w="1186" w:type="pct"/>
            <w:vMerge/>
          </w:tcPr>
          <w:p w:rsidR="009A72C7" w:rsidRPr="00C32A4B" w:rsidRDefault="009A72C7" w:rsidP="00F20B8B">
            <w:pPr>
              <w:spacing w:after="120"/>
            </w:pPr>
          </w:p>
        </w:tc>
      </w:tr>
    </w:tbl>
    <w:p w:rsidR="009A72C7" w:rsidRDefault="009A72C7" w:rsidP="008823D3"/>
    <w:p w:rsidR="009A72C7" w:rsidRPr="008823D3" w:rsidRDefault="009A72C7" w:rsidP="008823D3">
      <w:pPr>
        <w:spacing w:line="360" w:lineRule="auto"/>
        <w:jc w:val="both"/>
        <w:rPr>
          <w:b/>
          <w:bCs/>
        </w:rPr>
      </w:pPr>
      <w:r w:rsidRPr="00813DB5">
        <w:rPr>
          <w:b/>
          <w:bCs/>
        </w:rPr>
        <w:t>Описание шкал оценивания</w:t>
      </w:r>
    </w:p>
    <w:p w:rsidR="009A72C7" w:rsidRPr="00817E60" w:rsidRDefault="009A72C7" w:rsidP="00817E60">
      <w:pPr>
        <w:ind w:firstLine="709"/>
        <w:jc w:val="both"/>
      </w:pPr>
      <w:r w:rsidRPr="00817E60">
        <w:rPr>
          <w:color w:val="00000A"/>
          <w:kern w:val="2"/>
        </w:rPr>
        <w:t>Формой промежу</w:t>
      </w:r>
      <w:r>
        <w:rPr>
          <w:color w:val="00000A"/>
          <w:kern w:val="2"/>
        </w:rPr>
        <w:t xml:space="preserve">точной аттестации по дисциплине </w:t>
      </w:r>
      <w:r w:rsidRPr="00817E60">
        <w:rPr>
          <w:color w:val="00000A"/>
          <w:kern w:val="2"/>
        </w:rPr>
        <w:t xml:space="preserve">является </w:t>
      </w:r>
      <w:r>
        <w:t xml:space="preserve">дифференцированный зачет. </w:t>
      </w:r>
    </w:p>
    <w:p w:rsidR="009A72C7" w:rsidRDefault="009A72C7" w:rsidP="004E0D3F">
      <w:pPr>
        <w:rPr>
          <w:b/>
          <w:bCs/>
        </w:rPr>
      </w:pPr>
      <w:r>
        <w:rPr>
          <w:b/>
          <w:bCs/>
        </w:rPr>
        <w:t xml:space="preserve"> </w:t>
      </w:r>
    </w:p>
    <w:p w:rsidR="009A72C7" w:rsidRDefault="009A72C7" w:rsidP="004E0D3F">
      <w:pPr>
        <w:rPr>
          <w:b/>
          <w:bCs/>
        </w:rPr>
      </w:pPr>
    </w:p>
    <w:p w:rsidR="009A72C7" w:rsidRDefault="009A72C7" w:rsidP="004E0D3F"/>
    <w:tbl>
      <w:tblPr>
        <w:tblW w:w="936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20"/>
        <w:gridCol w:w="2160"/>
        <w:gridCol w:w="2160"/>
        <w:gridCol w:w="1800"/>
        <w:gridCol w:w="1620"/>
      </w:tblGrid>
      <w:tr w:rsidR="009A72C7" w:rsidRPr="00B67DFA" w:rsidTr="00754059">
        <w:tc>
          <w:tcPr>
            <w:tcW w:w="1620" w:type="dxa"/>
            <w:vAlign w:val="center"/>
          </w:tcPr>
          <w:p w:rsidR="009A72C7" w:rsidRPr="00293B5D" w:rsidRDefault="009A72C7" w:rsidP="00F2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Индикаторы компетенции</w:t>
            </w:r>
          </w:p>
        </w:tc>
        <w:tc>
          <w:tcPr>
            <w:tcW w:w="2160" w:type="dxa"/>
            <w:vAlign w:val="center"/>
          </w:tcPr>
          <w:p w:rsidR="009A72C7" w:rsidRPr="00293B5D" w:rsidRDefault="009A72C7" w:rsidP="00F2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неудовлетворительно</w:t>
            </w:r>
          </w:p>
        </w:tc>
        <w:tc>
          <w:tcPr>
            <w:tcW w:w="2160" w:type="dxa"/>
            <w:vAlign w:val="center"/>
          </w:tcPr>
          <w:p w:rsidR="009A72C7" w:rsidRPr="00293B5D" w:rsidRDefault="009A72C7" w:rsidP="00F2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удовлетворительно</w:t>
            </w:r>
          </w:p>
        </w:tc>
        <w:tc>
          <w:tcPr>
            <w:tcW w:w="1800" w:type="dxa"/>
            <w:vAlign w:val="center"/>
          </w:tcPr>
          <w:p w:rsidR="009A72C7" w:rsidRPr="00293B5D" w:rsidRDefault="009A72C7" w:rsidP="00F2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хорошо</w:t>
            </w:r>
          </w:p>
        </w:tc>
        <w:tc>
          <w:tcPr>
            <w:tcW w:w="1620" w:type="dxa"/>
            <w:vAlign w:val="center"/>
          </w:tcPr>
          <w:p w:rsidR="009A72C7" w:rsidRPr="00293B5D" w:rsidRDefault="009A72C7" w:rsidP="00F20B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отлично</w:t>
            </w:r>
          </w:p>
        </w:tc>
      </w:tr>
      <w:tr w:rsidR="009A72C7" w:rsidRPr="00B67DFA" w:rsidTr="00754059">
        <w:tc>
          <w:tcPr>
            <w:tcW w:w="1620" w:type="dxa"/>
            <w:vAlign w:val="center"/>
          </w:tcPr>
          <w:p w:rsidR="009A72C7" w:rsidRPr="00293B5D" w:rsidRDefault="009A72C7" w:rsidP="00F20B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Полнота знаний</w:t>
            </w:r>
          </w:p>
        </w:tc>
        <w:tc>
          <w:tcPr>
            <w:tcW w:w="216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216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Минимально допустимый уровень знаний. Допущено много негрубых ошибки.</w:t>
            </w:r>
          </w:p>
        </w:tc>
        <w:tc>
          <w:tcPr>
            <w:tcW w:w="180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162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9A72C7" w:rsidRPr="00B67DFA" w:rsidTr="00754059">
        <w:tc>
          <w:tcPr>
            <w:tcW w:w="1620" w:type="dxa"/>
            <w:vAlign w:val="center"/>
          </w:tcPr>
          <w:p w:rsidR="009A72C7" w:rsidRPr="00293B5D" w:rsidRDefault="009A72C7" w:rsidP="00F20B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 xml:space="preserve">Наличие умений </w:t>
            </w:r>
          </w:p>
        </w:tc>
        <w:tc>
          <w:tcPr>
            <w:tcW w:w="216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При решении стандартных задач не продемонстрированы основные умения.</w:t>
            </w:r>
          </w:p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Имели место грубые ошибки.</w:t>
            </w:r>
          </w:p>
        </w:tc>
        <w:tc>
          <w:tcPr>
            <w:tcW w:w="216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Продемонстрированы основные умения. Решены типовые  задачи с негрубыми ошибками. Выполнены все задания но не в полном объеме. </w:t>
            </w:r>
          </w:p>
        </w:tc>
        <w:tc>
          <w:tcPr>
            <w:tcW w:w="180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недочетами.</w:t>
            </w:r>
          </w:p>
        </w:tc>
        <w:tc>
          <w:tcPr>
            <w:tcW w:w="162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Продемонстрированы все основные умения,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>решены все основные задачи с отдельными несущественным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93B5D">
              <w:rPr>
                <w:color w:val="000000"/>
                <w:sz w:val="18"/>
                <w:szCs w:val="18"/>
              </w:rPr>
              <w:t xml:space="preserve">недочетами, выполнены все задания в полном объеме. </w:t>
            </w:r>
          </w:p>
        </w:tc>
      </w:tr>
      <w:tr w:rsidR="009A72C7" w:rsidRPr="00B67DFA" w:rsidTr="00754059">
        <w:tc>
          <w:tcPr>
            <w:tcW w:w="1620" w:type="dxa"/>
            <w:vAlign w:val="center"/>
          </w:tcPr>
          <w:p w:rsidR="009A72C7" w:rsidRPr="00293B5D" w:rsidRDefault="009A72C7" w:rsidP="00F20B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Характеристика сформированности компетенции</w:t>
            </w:r>
          </w:p>
        </w:tc>
        <w:tc>
          <w:tcPr>
            <w:tcW w:w="216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216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задач.</w:t>
            </w:r>
          </w:p>
        </w:tc>
        <w:tc>
          <w:tcPr>
            <w:tcW w:w="180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дополнительная практика по некоторым профессиональным задачам.</w:t>
            </w:r>
          </w:p>
        </w:tc>
        <w:tc>
          <w:tcPr>
            <w:tcW w:w="162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задач. </w:t>
            </w:r>
          </w:p>
        </w:tc>
      </w:tr>
      <w:tr w:rsidR="009A72C7" w:rsidRPr="00B67DFA" w:rsidTr="00754059">
        <w:tc>
          <w:tcPr>
            <w:tcW w:w="1620" w:type="dxa"/>
            <w:vAlign w:val="center"/>
          </w:tcPr>
          <w:p w:rsidR="009A72C7" w:rsidRPr="00293B5D" w:rsidRDefault="009A72C7" w:rsidP="00F20B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293B5D">
              <w:rPr>
                <w:b/>
                <w:bCs/>
                <w:color w:val="000000"/>
                <w:sz w:val="18"/>
                <w:szCs w:val="18"/>
              </w:rPr>
              <w:t>Уровень сформированности компетенций</w:t>
            </w:r>
          </w:p>
        </w:tc>
        <w:tc>
          <w:tcPr>
            <w:tcW w:w="216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Низкий</w:t>
            </w:r>
          </w:p>
        </w:tc>
        <w:tc>
          <w:tcPr>
            <w:tcW w:w="216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Ниже среднего</w:t>
            </w:r>
          </w:p>
        </w:tc>
        <w:tc>
          <w:tcPr>
            <w:tcW w:w="180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Средний</w:t>
            </w:r>
          </w:p>
        </w:tc>
        <w:tc>
          <w:tcPr>
            <w:tcW w:w="1620" w:type="dxa"/>
            <w:vAlign w:val="center"/>
          </w:tcPr>
          <w:p w:rsidR="009A72C7" w:rsidRPr="00293B5D" w:rsidRDefault="009A72C7" w:rsidP="00F20B8B">
            <w:pPr>
              <w:rPr>
                <w:color w:val="000000"/>
                <w:sz w:val="18"/>
                <w:szCs w:val="18"/>
              </w:rPr>
            </w:pPr>
            <w:r w:rsidRPr="00293B5D">
              <w:rPr>
                <w:color w:val="000000"/>
                <w:sz w:val="18"/>
                <w:szCs w:val="18"/>
              </w:rPr>
              <w:t>Высокий</w:t>
            </w:r>
          </w:p>
        </w:tc>
      </w:tr>
    </w:tbl>
    <w:p w:rsidR="009A72C7" w:rsidRPr="00CA1049" w:rsidRDefault="009A72C7" w:rsidP="00B0673C">
      <w:pPr>
        <w:tabs>
          <w:tab w:val="left" w:pos="6225"/>
        </w:tabs>
        <w:spacing w:line="360" w:lineRule="auto"/>
      </w:pPr>
    </w:p>
    <w:sectPr w:rsidR="009A72C7" w:rsidRPr="00CA1049" w:rsidSect="00234692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2C7" w:rsidRDefault="009A72C7">
      <w:r>
        <w:separator/>
      </w:r>
    </w:p>
  </w:endnote>
  <w:endnote w:type="continuationSeparator" w:id="1">
    <w:p w:rsidR="009A72C7" w:rsidRDefault="009A72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C7" w:rsidRDefault="009A72C7" w:rsidP="006B7B4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9A72C7" w:rsidRDefault="009A72C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2C7" w:rsidRDefault="009A72C7" w:rsidP="006B7B4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9A72C7" w:rsidRDefault="009A72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2C7" w:rsidRDefault="009A72C7">
      <w:r>
        <w:separator/>
      </w:r>
    </w:p>
  </w:footnote>
  <w:footnote w:type="continuationSeparator" w:id="1">
    <w:p w:rsidR="009A72C7" w:rsidRDefault="009A72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iberation Serif" w:hAnsi="Liberation Serif" w:cs="Liberation Serif"/>
        <w:sz w:val="24"/>
        <w:szCs w:val="24"/>
      </w:rPr>
    </w:lvl>
  </w:abstractNum>
  <w:abstractNum w:abstractNumId="1">
    <w:nsid w:val="0F58553A"/>
    <w:multiLevelType w:val="hybridMultilevel"/>
    <w:tmpl w:val="D644665E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04F59E6"/>
    <w:multiLevelType w:val="hybridMultilevel"/>
    <w:tmpl w:val="3AAC28DA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397A29"/>
    <w:multiLevelType w:val="hybridMultilevel"/>
    <w:tmpl w:val="AB80CC48"/>
    <w:lvl w:ilvl="0" w:tplc="64F8F0B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27005"/>
    <w:multiLevelType w:val="hybridMultilevel"/>
    <w:tmpl w:val="93187B98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D648DA"/>
    <w:multiLevelType w:val="hybridMultilevel"/>
    <w:tmpl w:val="37C280A4"/>
    <w:lvl w:ilvl="0" w:tplc="6BA8A2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2436C3"/>
    <w:multiLevelType w:val="hybridMultilevel"/>
    <w:tmpl w:val="4FD4EA60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A1788F"/>
    <w:multiLevelType w:val="hybridMultilevel"/>
    <w:tmpl w:val="CC86B0D0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24472"/>
    <w:multiLevelType w:val="hybridMultilevel"/>
    <w:tmpl w:val="6A0E228E"/>
    <w:lvl w:ilvl="0" w:tplc="282C6DF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CD5C11"/>
    <w:multiLevelType w:val="hybridMultilevel"/>
    <w:tmpl w:val="ED9C1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011D43"/>
    <w:multiLevelType w:val="hybridMultilevel"/>
    <w:tmpl w:val="615A41D4"/>
    <w:lvl w:ilvl="0" w:tplc="B1B0366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914B92"/>
    <w:multiLevelType w:val="hybridMultilevel"/>
    <w:tmpl w:val="E544127E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C796C"/>
    <w:multiLevelType w:val="hybridMultilevel"/>
    <w:tmpl w:val="EC16B1F0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041EE"/>
    <w:multiLevelType w:val="hybridMultilevel"/>
    <w:tmpl w:val="01488A26"/>
    <w:lvl w:ilvl="0" w:tplc="B4300F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C25FEB"/>
    <w:multiLevelType w:val="hybridMultilevel"/>
    <w:tmpl w:val="FC749CF8"/>
    <w:lvl w:ilvl="0" w:tplc="246CC92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CFC52EA"/>
    <w:multiLevelType w:val="multilevel"/>
    <w:tmpl w:val="2DB85C9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40" w:hanging="2160"/>
      </w:pPr>
      <w:rPr>
        <w:rFonts w:hint="default"/>
      </w:rPr>
    </w:lvl>
  </w:abstractNum>
  <w:abstractNum w:abstractNumId="16">
    <w:nsid w:val="414356B0"/>
    <w:multiLevelType w:val="hybridMultilevel"/>
    <w:tmpl w:val="A732C09C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B36C98"/>
    <w:multiLevelType w:val="hybridMultilevel"/>
    <w:tmpl w:val="D41E3066"/>
    <w:lvl w:ilvl="0" w:tplc="866A39E0">
      <w:start w:val="3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90" w:hanging="360"/>
      </w:pPr>
    </w:lvl>
    <w:lvl w:ilvl="2" w:tplc="0419001B">
      <w:start w:val="1"/>
      <w:numFmt w:val="lowerRoman"/>
      <w:lvlText w:val="%3."/>
      <w:lvlJc w:val="right"/>
      <w:pPr>
        <w:ind w:left="2610" w:hanging="180"/>
      </w:pPr>
    </w:lvl>
    <w:lvl w:ilvl="3" w:tplc="0419000F">
      <w:start w:val="1"/>
      <w:numFmt w:val="decimal"/>
      <w:lvlText w:val="%4."/>
      <w:lvlJc w:val="left"/>
      <w:pPr>
        <w:ind w:left="3330" w:hanging="360"/>
      </w:pPr>
    </w:lvl>
    <w:lvl w:ilvl="4" w:tplc="04190019">
      <w:start w:val="1"/>
      <w:numFmt w:val="lowerLetter"/>
      <w:lvlText w:val="%5."/>
      <w:lvlJc w:val="left"/>
      <w:pPr>
        <w:ind w:left="4050" w:hanging="360"/>
      </w:pPr>
    </w:lvl>
    <w:lvl w:ilvl="5" w:tplc="0419001B">
      <w:start w:val="1"/>
      <w:numFmt w:val="lowerRoman"/>
      <w:lvlText w:val="%6."/>
      <w:lvlJc w:val="right"/>
      <w:pPr>
        <w:ind w:left="4770" w:hanging="180"/>
      </w:pPr>
    </w:lvl>
    <w:lvl w:ilvl="6" w:tplc="0419000F">
      <w:start w:val="1"/>
      <w:numFmt w:val="decimal"/>
      <w:lvlText w:val="%7."/>
      <w:lvlJc w:val="left"/>
      <w:pPr>
        <w:ind w:left="5490" w:hanging="360"/>
      </w:pPr>
    </w:lvl>
    <w:lvl w:ilvl="7" w:tplc="04190019">
      <w:start w:val="1"/>
      <w:numFmt w:val="lowerLetter"/>
      <w:lvlText w:val="%8."/>
      <w:lvlJc w:val="left"/>
      <w:pPr>
        <w:ind w:left="6210" w:hanging="360"/>
      </w:pPr>
    </w:lvl>
    <w:lvl w:ilvl="8" w:tplc="0419001B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54020DB4"/>
    <w:multiLevelType w:val="hybridMultilevel"/>
    <w:tmpl w:val="EC18D8CE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F323BE"/>
    <w:multiLevelType w:val="hybridMultilevel"/>
    <w:tmpl w:val="AFD64102"/>
    <w:lvl w:ilvl="0" w:tplc="246CC92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7A750B6"/>
    <w:multiLevelType w:val="hybridMultilevel"/>
    <w:tmpl w:val="3612D78C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DD3C12"/>
    <w:multiLevelType w:val="hybridMultilevel"/>
    <w:tmpl w:val="8BA60794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47593B"/>
    <w:multiLevelType w:val="hybridMultilevel"/>
    <w:tmpl w:val="D9C26190"/>
    <w:lvl w:ilvl="0" w:tplc="A65E075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0"/>
  </w:num>
  <w:num w:numId="8">
    <w:abstractNumId w:val="18"/>
  </w:num>
  <w:num w:numId="9">
    <w:abstractNumId w:val="19"/>
  </w:num>
  <w:num w:numId="10">
    <w:abstractNumId w:val="14"/>
  </w:num>
  <w:num w:numId="11">
    <w:abstractNumId w:val="12"/>
  </w:num>
  <w:num w:numId="12">
    <w:abstractNumId w:val="21"/>
  </w:num>
  <w:num w:numId="13">
    <w:abstractNumId w:val="22"/>
  </w:num>
  <w:num w:numId="14">
    <w:abstractNumId w:val="4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6"/>
  </w:num>
  <w:num w:numId="20">
    <w:abstractNumId w:val="2"/>
  </w:num>
  <w:num w:numId="21">
    <w:abstractNumId w:val="3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B4A"/>
    <w:rsid w:val="0000053B"/>
    <w:rsid w:val="00002DCB"/>
    <w:rsid w:val="000078E4"/>
    <w:rsid w:val="00007CE9"/>
    <w:rsid w:val="0001027A"/>
    <w:rsid w:val="00017D68"/>
    <w:rsid w:val="000268C4"/>
    <w:rsid w:val="00027364"/>
    <w:rsid w:val="000314D9"/>
    <w:rsid w:val="0004344F"/>
    <w:rsid w:val="00050921"/>
    <w:rsid w:val="00053553"/>
    <w:rsid w:val="0005476F"/>
    <w:rsid w:val="00056D0C"/>
    <w:rsid w:val="0006327A"/>
    <w:rsid w:val="00066EC8"/>
    <w:rsid w:val="00074A80"/>
    <w:rsid w:val="00081F97"/>
    <w:rsid w:val="00086AF5"/>
    <w:rsid w:val="00092BEE"/>
    <w:rsid w:val="00094E09"/>
    <w:rsid w:val="00094FD3"/>
    <w:rsid w:val="00095C36"/>
    <w:rsid w:val="000C39D1"/>
    <w:rsid w:val="000C5F5C"/>
    <w:rsid w:val="000D42E2"/>
    <w:rsid w:val="000D6625"/>
    <w:rsid w:val="000E5B19"/>
    <w:rsid w:val="000F28BC"/>
    <w:rsid w:val="000F3017"/>
    <w:rsid w:val="00101BCC"/>
    <w:rsid w:val="00101E6F"/>
    <w:rsid w:val="00137E67"/>
    <w:rsid w:val="001536FC"/>
    <w:rsid w:val="001570BC"/>
    <w:rsid w:val="001612C5"/>
    <w:rsid w:val="001626F6"/>
    <w:rsid w:val="001706D3"/>
    <w:rsid w:val="00171A5C"/>
    <w:rsid w:val="00173612"/>
    <w:rsid w:val="00176EC9"/>
    <w:rsid w:val="00177101"/>
    <w:rsid w:val="00177AAE"/>
    <w:rsid w:val="001975B7"/>
    <w:rsid w:val="001A7CC7"/>
    <w:rsid w:val="001B28D4"/>
    <w:rsid w:val="001B68CE"/>
    <w:rsid w:val="001B7096"/>
    <w:rsid w:val="001C03B4"/>
    <w:rsid w:val="001C4096"/>
    <w:rsid w:val="001E6E30"/>
    <w:rsid w:val="001F0D81"/>
    <w:rsid w:val="001F4442"/>
    <w:rsid w:val="001F7D20"/>
    <w:rsid w:val="001F7D6F"/>
    <w:rsid w:val="00200220"/>
    <w:rsid w:val="00207B76"/>
    <w:rsid w:val="00212666"/>
    <w:rsid w:val="002163B6"/>
    <w:rsid w:val="00222A2D"/>
    <w:rsid w:val="00224B3A"/>
    <w:rsid w:val="00233C68"/>
    <w:rsid w:val="00234692"/>
    <w:rsid w:val="002369C9"/>
    <w:rsid w:val="00240FBA"/>
    <w:rsid w:val="00243F10"/>
    <w:rsid w:val="0024497B"/>
    <w:rsid w:val="00244B92"/>
    <w:rsid w:val="002524D2"/>
    <w:rsid w:val="00256C12"/>
    <w:rsid w:val="002672B5"/>
    <w:rsid w:val="0027196C"/>
    <w:rsid w:val="0028695D"/>
    <w:rsid w:val="00290969"/>
    <w:rsid w:val="00293B5D"/>
    <w:rsid w:val="00294FAC"/>
    <w:rsid w:val="002A0C9D"/>
    <w:rsid w:val="002A7554"/>
    <w:rsid w:val="002B271E"/>
    <w:rsid w:val="002C28EB"/>
    <w:rsid w:val="002D0406"/>
    <w:rsid w:val="002D10AE"/>
    <w:rsid w:val="002D2784"/>
    <w:rsid w:val="002D3977"/>
    <w:rsid w:val="002D6922"/>
    <w:rsid w:val="002E54E3"/>
    <w:rsid w:val="00316CC9"/>
    <w:rsid w:val="0031729F"/>
    <w:rsid w:val="003238F9"/>
    <w:rsid w:val="0032421D"/>
    <w:rsid w:val="0032518C"/>
    <w:rsid w:val="00326344"/>
    <w:rsid w:val="00337107"/>
    <w:rsid w:val="00337191"/>
    <w:rsid w:val="00343BA6"/>
    <w:rsid w:val="0034415D"/>
    <w:rsid w:val="00344FBA"/>
    <w:rsid w:val="003669F2"/>
    <w:rsid w:val="003673CC"/>
    <w:rsid w:val="0037742F"/>
    <w:rsid w:val="00390A6F"/>
    <w:rsid w:val="0039441B"/>
    <w:rsid w:val="003A360C"/>
    <w:rsid w:val="003A45DC"/>
    <w:rsid w:val="003C0D06"/>
    <w:rsid w:val="003C1E7E"/>
    <w:rsid w:val="003C4606"/>
    <w:rsid w:val="003D1FC1"/>
    <w:rsid w:val="003D38AB"/>
    <w:rsid w:val="003E31BE"/>
    <w:rsid w:val="003F0461"/>
    <w:rsid w:val="003F27E2"/>
    <w:rsid w:val="004052EA"/>
    <w:rsid w:val="00406C51"/>
    <w:rsid w:val="00410F79"/>
    <w:rsid w:val="0041347B"/>
    <w:rsid w:val="0041710C"/>
    <w:rsid w:val="00421B48"/>
    <w:rsid w:val="004261C5"/>
    <w:rsid w:val="00426933"/>
    <w:rsid w:val="00435A49"/>
    <w:rsid w:val="00441384"/>
    <w:rsid w:val="004524A8"/>
    <w:rsid w:val="00457F99"/>
    <w:rsid w:val="00463599"/>
    <w:rsid w:val="004652CD"/>
    <w:rsid w:val="00472ACE"/>
    <w:rsid w:val="0047544C"/>
    <w:rsid w:val="0049699E"/>
    <w:rsid w:val="004A5F60"/>
    <w:rsid w:val="004B336D"/>
    <w:rsid w:val="004D1A17"/>
    <w:rsid w:val="004D42AB"/>
    <w:rsid w:val="004D6598"/>
    <w:rsid w:val="004D7676"/>
    <w:rsid w:val="004E04E1"/>
    <w:rsid w:val="004E0C20"/>
    <w:rsid w:val="004E0D3F"/>
    <w:rsid w:val="004E16A6"/>
    <w:rsid w:val="004E2A99"/>
    <w:rsid w:val="004E50EB"/>
    <w:rsid w:val="004E5AD5"/>
    <w:rsid w:val="004F4A92"/>
    <w:rsid w:val="004F5F96"/>
    <w:rsid w:val="004F7631"/>
    <w:rsid w:val="0050120A"/>
    <w:rsid w:val="005044EB"/>
    <w:rsid w:val="00504D32"/>
    <w:rsid w:val="00505807"/>
    <w:rsid w:val="00514A04"/>
    <w:rsid w:val="00520C98"/>
    <w:rsid w:val="00524E81"/>
    <w:rsid w:val="00530A42"/>
    <w:rsid w:val="00537D2D"/>
    <w:rsid w:val="00540B90"/>
    <w:rsid w:val="00541838"/>
    <w:rsid w:val="00542F3C"/>
    <w:rsid w:val="00542F50"/>
    <w:rsid w:val="00543638"/>
    <w:rsid w:val="00545386"/>
    <w:rsid w:val="00555D26"/>
    <w:rsid w:val="00566365"/>
    <w:rsid w:val="00573D37"/>
    <w:rsid w:val="00575DDC"/>
    <w:rsid w:val="0059134C"/>
    <w:rsid w:val="0059616E"/>
    <w:rsid w:val="005A6134"/>
    <w:rsid w:val="005C107F"/>
    <w:rsid w:val="005C28D4"/>
    <w:rsid w:val="005C57E3"/>
    <w:rsid w:val="005E0054"/>
    <w:rsid w:val="005E5CA1"/>
    <w:rsid w:val="005E7E5F"/>
    <w:rsid w:val="005F218A"/>
    <w:rsid w:val="005F709F"/>
    <w:rsid w:val="0060351A"/>
    <w:rsid w:val="00613ED1"/>
    <w:rsid w:val="00614722"/>
    <w:rsid w:val="006228A6"/>
    <w:rsid w:val="00622C3D"/>
    <w:rsid w:val="006259B5"/>
    <w:rsid w:val="00633A0A"/>
    <w:rsid w:val="00635D9C"/>
    <w:rsid w:val="00637B19"/>
    <w:rsid w:val="00637B3B"/>
    <w:rsid w:val="006404F0"/>
    <w:rsid w:val="00646176"/>
    <w:rsid w:val="00651F24"/>
    <w:rsid w:val="00652545"/>
    <w:rsid w:val="00652695"/>
    <w:rsid w:val="00654F10"/>
    <w:rsid w:val="00656061"/>
    <w:rsid w:val="006629C8"/>
    <w:rsid w:val="00663F02"/>
    <w:rsid w:val="00670221"/>
    <w:rsid w:val="00676591"/>
    <w:rsid w:val="006816EA"/>
    <w:rsid w:val="00687ED3"/>
    <w:rsid w:val="00695655"/>
    <w:rsid w:val="006956BF"/>
    <w:rsid w:val="006A47F1"/>
    <w:rsid w:val="006A6553"/>
    <w:rsid w:val="006A6873"/>
    <w:rsid w:val="006B2060"/>
    <w:rsid w:val="006B4694"/>
    <w:rsid w:val="006B6906"/>
    <w:rsid w:val="006B7B4A"/>
    <w:rsid w:val="006D549B"/>
    <w:rsid w:val="006E740C"/>
    <w:rsid w:val="006E7CBB"/>
    <w:rsid w:val="006F1639"/>
    <w:rsid w:val="00712744"/>
    <w:rsid w:val="00727A63"/>
    <w:rsid w:val="00733B49"/>
    <w:rsid w:val="00734B78"/>
    <w:rsid w:val="007375B3"/>
    <w:rsid w:val="00737CB8"/>
    <w:rsid w:val="00741175"/>
    <w:rsid w:val="007432DB"/>
    <w:rsid w:val="00754059"/>
    <w:rsid w:val="0076583F"/>
    <w:rsid w:val="007671EA"/>
    <w:rsid w:val="00783F7C"/>
    <w:rsid w:val="00785BF4"/>
    <w:rsid w:val="007869EC"/>
    <w:rsid w:val="00790BCF"/>
    <w:rsid w:val="007A1F79"/>
    <w:rsid w:val="007A374B"/>
    <w:rsid w:val="007B48B5"/>
    <w:rsid w:val="007B5782"/>
    <w:rsid w:val="007C0427"/>
    <w:rsid w:val="007C1003"/>
    <w:rsid w:val="007C2F02"/>
    <w:rsid w:val="007E2565"/>
    <w:rsid w:val="007E496C"/>
    <w:rsid w:val="007E7EFC"/>
    <w:rsid w:val="007F236B"/>
    <w:rsid w:val="00807563"/>
    <w:rsid w:val="00812192"/>
    <w:rsid w:val="00813138"/>
    <w:rsid w:val="00813DB5"/>
    <w:rsid w:val="008148CB"/>
    <w:rsid w:val="00817E60"/>
    <w:rsid w:val="00830839"/>
    <w:rsid w:val="00831E7B"/>
    <w:rsid w:val="00833F96"/>
    <w:rsid w:val="00842218"/>
    <w:rsid w:val="00864A91"/>
    <w:rsid w:val="00867A21"/>
    <w:rsid w:val="008756B3"/>
    <w:rsid w:val="008823D3"/>
    <w:rsid w:val="00885787"/>
    <w:rsid w:val="00895BD3"/>
    <w:rsid w:val="008A0328"/>
    <w:rsid w:val="008A1D19"/>
    <w:rsid w:val="008A1EDE"/>
    <w:rsid w:val="008A2480"/>
    <w:rsid w:val="008A4A83"/>
    <w:rsid w:val="008A51C0"/>
    <w:rsid w:val="008A6FC3"/>
    <w:rsid w:val="008B0540"/>
    <w:rsid w:val="008C1DE1"/>
    <w:rsid w:val="008D38BF"/>
    <w:rsid w:val="008D4ECB"/>
    <w:rsid w:val="008D65FA"/>
    <w:rsid w:val="008E454C"/>
    <w:rsid w:val="008F09FE"/>
    <w:rsid w:val="00902B8D"/>
    <w:rsid w:val="009056B9"/>
    <w:rsid w:val="00912D1D"/>
    <w:rsid w:val="0091688F"/>
    <w:rsid w:val="00916910"/>
    <w:rsid w:val="009245AD"/>
    <w:rsid w:val="009278CA"/>
    <w:rsid w:val="00941827"/>
    <w:rsid w:val="009524B1"/>
    <w:rsid w:val="00952A22"/>
    <w:rsid w:val="009622FA"/>
    <w:rsid w:val="0096277D"/>
    <w:rsid w:val="009707EE"/>
    <w:rsid w:val="009715D5"/>
    <w:rsid w:val="009834CC"/>
    <w:rsid w:val="00983A04"/>
    <w:rsid w:val="0099068E"/>
    <w:rsid w:val="009A3E44"/>
    <w:rsid w:val="009A72C7"/>
    <w:rsid w:val="009C4A9A"/>
    <w:rsid w:val="009C5EAA"/>
    <w:rsid w:val="009D3B9C"/>
    <w:rsid w:val="009F0E29"/>
    <w:rsid w:val="009F4BDD"/>
    <w:rsid w:val="009F78B4"/>
    <w:rsid w:val="00A0247A"/>
    <w:rsid w:val="00A067E5"/>
    <w:rsid w:val="00A070AD"/>
    <w:rsid w:val="00A317A4"/>
    <w:rsid w:val="00A422AE"/>
    <w:rsid w:val="00A43955"/>
    <w:rsid w:val="00A524BF"/>
    <w:rsid w:val="00A525A3"/>
    <w:rsid w:val="00A55AF8"/>
    <w:rsid w:val="00A57F78"/>
    <w:rsid w:val="00A60E72"/>
    <w:rsid w:val="00A622E4"/>
    <w:rsid w:val="00A63476"/>
    <w:rsid w:val="00A66930"/>
    <w:rsid w:val="00A73F09"/>
    <w:rsid w:val="00A8254E"/>
    <w:rsid w:val="00A8736E"/>
    <w:rsid w:val="00A95983"/>
    <w:rsid w:val="00AA4C6A"/>
    <w:rsid w:val="00AB0752"/>
    <w:rsid w:val="00AB144F"/>
    <w:rsid w:val="00AB3CE7"/>
    <w:rsid w:val="00AB71FA"/>
    <w:rsid w:val="00AC6288"/>
    <w:rsid w:val="00AD1E0D"/>
    <w:rsid w:val="00AD2234"/>
    <w:rsid w:val="00AD3085"/>
    <w:rsid w:val="00AD3A88"/>
    <w:rsid w:val="00AE42C7"/>
    <w:rsid w:val="00AE4F8D"/>
    <w:rsid w:val="00AE7AFB"/>
    <w:rsid w:val="00B03947"/>
    <w:rsid w:val="00B0673C"/>
    <w:rsid w:val="00B0714E"/>
    <w:rsid w:val="00B10984"/>
    <w:rsid w:val="00B10BDF"/>
    <w:rsid w:val="00B13E24"/>
    <w:rsid w:val="00B1741F"/>
    <w:rsid w:val="00B22F42"/>
    <w:rsid w:val="00B44E8A"/>
    <w:rsid w:val="00B64308"/>
    <w:rsid w:val="00B658D3"/>
    <w:rsid w:val="00B65F3C"/>
    <w:rsid w:val="00B665F1"/>
    <w:rsid w:val="00B67DFA"/>
    <w:rsid w:val="00B83365"/>
    <w:rsid w:val="00B85D08"/>
    <w:rsid w:val="00B92D29"/>
    <w:rsid w:val="00B97997"/>
    <w:rsid w:val="00BA06BC"/>
    <w:rsid w:val="00BB6D9C"/>
    <w:rsid w:val="00BC05BA"/>
    <w:rsid w:val="00BC63FD"/>
    <w:rsid w:val="00BE2CDD"/>
    <w:rsid w:val="00BE7986"/>
    <w:rsid w:val="00BF099D"/>
    <w:rsid w:val="00C050C3"/>
    <w:rsid w:val="00C113D8"/>
    <w:rsid w:val="00C14670"/>
    <w:rsid w:val="00C14CCB"/>
    <w:rsid w:val="00C305AB"/>
    <w:rsid w:val="00C32A4B"/>
    <w:rsid w:val="00C32E93"/>
    <w:rsid w:val="00C33237"/>
    <w:rsid w:val="00C438D1"/>
    <w:rsid w:val="00C51A90"/>
    <w:rsid w:val="00C54B55"/>
    <w:rsid w:val="00C56F26"/>
    <w:rsid w:val="00C60694"/>
    <w:rsid w:val="00C73271"/>
    <w:rsid w:val="00C733BA"/>
    <w:rsid w:val="00C76526"/>
    <w:rsid w:val="00C80C22"/>
    <w:rsid w:val="00C92203"/>
    <w:rsid w:val="00C95CDF"/>
    <w:rsid w:val="00C96950"/>
    <w:rsid w:val="00CA1049"/>
    <w:rsid w:val="00CA13C6"/>
    <w:rsid w:val="00CA6022"/>
    <w:rsid w:val="00CA6963"/>
    <w:rsid w:val="00CB5E21"/>
    <w:rsid w:val="00CB74F3"/>
    <w:rsid w:val="00CC3007"/>
    <w:rsid w:val="00CC534A"/>
    <w:rsid w:val="00CD6FBF"/>
    <w:rsid w:val="00CF64F8"/>
    <w:rsid w:val="00D15FAB"/>
    <w:rsid w:val="00D371BD"/>
    <w:rsid w:val="00D3751F"/>
    <w:rsid w:val="00D4084B"/>
    <w:rsid w:val="00D428F9"/>
    <w:rsid w:val="00D479C9"/>
    <w:rsid w:val="00D54344"/>
    <w:rsid w:val="00D60853"/>
    <w:rsid w:val="00D67959"/>
    <w:rsid w:val="00D82287"/>
    <w:rsid w:val="00D857FC"/>
    <w:rsid w:val="00DA0C01"/>
    <w:rsid w:val="00DA217D"/>
    <w:rsid w:val="00DA6AD8"/>
    <w:rsid w:val="00DC628C"/>
    <w:rsid w:val="00DC6BB5"/>
    <w:rsid w:val="00DD0961"/>
    <w:rsid w:val="00DD304B"/>
    <w:rsid w:val="00DD57B7"/>
    <w:rsid w:val="00DF67C5"/>
    <w:rsid w:val="00E036AD"/>
    <w:rsid w:val="00E03A57"/>
    <w:rsid w:val="00E0435A"/>
    <w:rsid w:val="00E05D41"/>
    <w:rsid w:val="00E109FD"/>
    <w:rsid w:val="00E12F22"/>
    <w:rsid w:val="00E175D3"/>
    <w:rsid w:val="00E21D94"/>
    <w:rsid w:val="00E25794"/>
    <w:rsid w:val="00E359F0"/>
    <w:rsid w:val="00E50857"/>
    <w:rsid w:val="00E52963"/>
    <w:rsid w:val="00E52E71"/>
    <w:rsid w:val="00E60BEC"/>
    <w:rsid w:val="00E62DD8"/>
    <w:rsid w:val="00E62E85"/>
    <w:rsid w:val="00E642F9"/>
    <w:rsid w:val="00E67122"/>
    <w:rsid w:val="00E67957"/>
    <w:rsid w:val="00E701FC"/>
    <w:rsid w:val="00E70870"/>
    <w:rsid w:val="00E7368E"/>
    <w:rsid w:val="00E759BB"/>
    <w:rsid w:val="00E83E5E"/>
    <w:rsid w:val="00E845DE"/>
    <w:rsid w:val="00EA1FD9"/>
    <w:rsid w:val="00EB451B"/>
    <w:rsid w:val="00EB4C7B"/>
    <w:rsid w:val="00EC079D"/>
    <w:rsid w:val="00EC6722"/>
    <w:rsid w:val="00ED1089"/>
    <w:rsid w:val="00ED1C67"/>
    <w:rsid w:val="00ED5B8F"/>
    <w:rsid w:val="00EE0BD4"/>
    <w:rsid w:val="00EE749F"/>
    <w:rsid w:val="00EF09D8"/>
    <w:rsid w:val="00EF0DDD"/>
    <w:rsid w:val="00EF1912"/>
    <w:rsid w:val="00F0426E"/>
    <w:rsid w:val="00F06EA6"/>
    <w:rsid w:val="00F071EE"/>
    <w:rsid w:val="00F10407"/>
    <w:rsid w:val="00F1243D"/>
    <w:rsid w:val="00F16A64"/>
    <w:rsid w:val="00F20B8B"/>
    <w:rsid w:val="00F26031"/>
    <w:rsid w:val="00F30AAB"/>
    <w:rsid w:val="00F32B9B"/>
    <w:rsid w:val="00F546EE"/>
    <w:rsid w:val="00F5652E"/>
    <w:rsid w:val="00F64B3F"/>
    <w:rsid w:val="00F64D0D"/>
    <w:rsid w:val="00F712B7"/>
    <w:rsid w:val="00F7146E"/>
    <w:rsid w:val="00F7798A"/>
    <w:rsid w:val="00F80CCD"/>
    <w:rsid w:val="00F97571"/>
    <w:rsid w:val="00FA1D29"/>
    <w:rsid w:val="00FA2030"/>
    <w:rsid w:val="00FA50CD"/>
    <w:rsid w:val="00FB29BE"/>
    <w:rsid w:val="00FB5D36"/>
    <w:rsid w:val="00FC1D10"/>
    <w:rsid w:val="00FD2986"/>
    <w:rsid w:val="00FD68A9"/>
    <w:rsid w:val="00FF38F8"/>
    <w:rsid w:val="00FF6268"/>
    <w:rsid w:val="307C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6B7B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B4A"/>
    <w:pPr>
      <w:keepNext/>
      <w:autoSpaceDE w:val="0"/>
      <w:autoSpaceDN w:val="0"/>
      <w:ind w:firstLine="284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337191"/>
    <w:pPr>
      <w:keepNext/>
      <w:keepLines/>
      <w:spacing w:before="4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66365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37191"/>
    <w:rPr>
      <w:rFonts w:ascii="Cambria" w:hAnsi="Cambria" w:cs="Cambria"/>
      <w:color w:val="365F91"/>
      <w:sz w:val="26"/>
      <w:szCs w:val="26"/>
    </w:rPr>
  </w:style>
  <w:style w:type="paragraph" w:styleId="BodyText2">
    <w:name w:val="Body Text 2"/>
    <w:basedOn w:val="Normal"/>
    <w:link w:val="BodyText2Char"/>
    <w:uiPriority w:val="99"/>
    <w:rsid w:val="006B7B4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8F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6B7B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B7B4A"/>
    <w:rPr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rsid w:val="006B7B4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8F9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6B7B4A"/>
  </w:style>
  <w:style w:type="table" w:styleId="TableGrid">
    <w:name w:val="Table Grid"/>
    <w:basedOn w:val="TableNormal"/>
    <w:uiPriority w:val="99"/>
    <w:rsid w:val="00EF0D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Normal"/>
    <w:uiPriority w:val="99"/>
    <w:rsid w:val="00EF0DDD"/>
    <w:pPr>
      <w:spacing w:line="360" w:lineRule="exact"/>
      <w:jc w:val="both"/>
    </w:pPr>
    <w:rPr>
      <w:sz w:val="28"/>
      <w:szCs w:val="28"/>
      <w:lang w:eastAsia="ar-SA"/>
    </w:rPr>
  </w:style>
  <w:style w:type="paragraph" w:styleId="Header">
    <w:name w:val="header"/>
    <w:basedOn w:val="Normal"/>
    <w:link w:val="HeaderChar"/>
    <w:uiPriority w:val="99"/>
    <w:rsid w:val="00EF0DD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37191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5C28D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38F9"/>
    <w:rPr>
      <w:sz w:val="16"/>
      <w:szCs w:val="16"/>
    </w:rPr>
  </w:style>
  <w:style w:type="paragraph" w:customStyle="1" w:styleId="210">
    <w:name w:val="Список 21"/>
    <w:basedOn w:val="Normal"/>
    <w:uiPriority w:val="99"/>
    <w:rsid w:val="00DF67C5"/>
    <w:pPr>
      <w:suppressAutoHyphens/>
      <w:ind w:left="566" w:hanging="283"/>
    </w:pPr>
    <w:rPr>
      <w:lang w:eastAsia="ar-SA"/>
    </w:rPr>
  </w:style>
  <w:style w:type="paragraph" w:customStyle="1" w:styleId="Style11">
    <w:name w:val="Style11"/>
    <w:basedOn w:val="Normal"/>
    <w:uiPriority w:val="99"/>
    <w:rsid w:val="004524A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Normal"/>
    <w:uiPriority w:val="99"/>
    <w:rsid w:val="004524A8"/>
    <w:pPr>
      <w:widowControl w:val="0"/>
      <w:autoSpaceDE w:val="0"/>
      <w:autoSpaceDN w:val="0"/>
      <w:adjustRightInd w:val="0"/>
      <w:spacing w:line="322" w:lineRule="exact"/>
      <w:ind w:firstLine="547"/>
    </w:pPr>
  </w:style>
  <w:style w:type="character" w:customStyle="1" w:styleId="FontStyle47">
    <w:name w:val="Font Style47"/>
    <w:uiPriority w:val="99"/>
    <w:rsid w:val="004524A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4524A8"/>
    <w:rPr>
      <w:rFonts w:ascii="Times New Roman" w:hAnsi="Times New Roman" w:cs="Times New Roman"/>
      <w:sz w:val="26"/>
      <w:szCs w:val="26"/>
    </w:rPr>
  </w:style>
  <w:style w:type="character" w:styleId="Hyperlink">
    <w:name w:val="Hyperlink"/>
    <w:basedOn w:val="DefaultParagraphFont"/>
    <w:uiPriority w:val="99"/>
    <w:rsid w:val="006B2060"/>
    <w:rPr>
      <w:color w:val="0000FF"/>
      <w:u w:val="single"/>
    </w:rPr>
  </w:style>
  <w:style w:type="character" w:customStyle="1" w:styleId="4">
    <w:name w:val="Заголовок №4_"/>
    <w:basedOn w:val="DefaultParagraphFont"/>
    <w:uiPriority w:val="99"/>
    <w:rsid w:val="004F7631"/>
    <w:rPr>
      <w:rFonts w:ascii="Franklin Gothic Medium" w:hAnsi="Franklin Gothic Medium" w:cs="Franklin Gothic Medium"/>
      <w:sz w:val="28"/>
      <w:szCs w:val="28"/>
      <w:u w:val="none"/>
    </w:rPr>
  </w:style>
  <w:style w:type="character" w:customStyle="1" w:styleId="40">
    <w:name w:val="Заголовок №4"/>
    <w:basedOn w:val="4"/>
    <w:uiPriority w:val="99"/>
    <w:rsid w:val="004F7631"/>
    <w:rPr>
      <w:color w:val="000000"/>
      <w:spacing w:val="0"/>
      <w:w w:val="100"/>
      <w:position w:val="0"/>
      <w:lang w:val="ru-RU" w:eastAsia="ru-RU"/>
    </w:rPr>
  </w:style>
  <w:style w:type="character" w:customStyle="1" w:styleId="2">
    <w:name w:val="Основной текст (2)_"/>
    <w:basedOn w:val="DefaultParagraphFont"/>
    <w:uiPriority w:val="99"/>
    <w:rsid w:val="004F7631"/>
    <w:rPr>
      <w:rFonts w:ascii="Century Schoolbook" w:hAnsi="Century Schoolbook" w:cs="Century Schoolbook"/>
      <w:sz w:val="21"/>
      <w:szCs w:val="21"/>
      <w:u w:val="none"/>
    </w:rPr>
  </w:style>
  <w:style w:type="character" w:customStyle="1" w:styleId="20">
    <w:name w:val="Основной текст (2)"/>
    <w:basedOn w:val="2"/>
    <w:uiPriority w:val="99"/>
    <w:rsid w:val="004F7631"/>
    <w:rPr>
      <w:color w:val="000000"/>
      <w:spacing w:val="0"/>
      <w:w w:val="100"/>
      <w:position w:val="0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7E7EFC"/>
  </w:style>
  <w:style w:type="character" w:styleId="Strong">
    <w:name w:val="Strong"/>
    <w:basedOn w:val="DefaultParagraphFont"/>
    <w:uiPriority w:val="99"/>
    <w:qFormat/>
    <w:rsid w:val="000D6625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A669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693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DD57B7"/>
    <w:pPr>
      <w:ind w:left="720"/>
    </w:pPr>
  </w:style>
  <w:style w:type="paragraph" w:customStyle="1" w:styleId="1">
    <w:name w:val="Абзац списка1"/>
    <w:basedOn w:val="Normal"/>
    <w:uiPriority w:val="99"/>
    <w:rsid w:val="00DD57B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DD57B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3371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37191"/>
  </w:style>
  <w:style w:type="character" w:styleId="FootnoteReference">
    <w:name w:val="footnote reference"/>
    <w:basedOn w:val="DefaultParagraphFont"/>
    <w:uiPriority w:val="99"/>
    <w:semiHidden/>
    <w:rsid w:val="003371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371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37191"/>
    <w:rPr>
      <w:rFonts w:ascii="Tahoma" w:hAnsi="Tahoma" w:cs="Tahoma"/>
      <w:sz w:val="16"/>
      <w:szCs w:val="16"/>
    </w:rPr>
  </w:style>
  <w:style w:type="character" w:customStyle="1" w:styleId="FontStyle44">
    <w:name w:val="Font Style44"/>
    <w:uiPriority w:val="99"/>
    <w:rsid w:val="00337191"/>
    <w:rPr>
      <w:rFonts w:ascii="Times New Roman" w:hAnsi="Times New Roman" w:cs="Times New Roman"/>
      <w:sz w:val="26"/>
      <w:szCs w:val="26"/>
    </w:rPr>
  </w:style>
  <w:style w:type="paragraph" w:customStyle="1" w:styleId="a">
    <w:name w:val="Отступ"/>
    <w:basedOn w:val="Normal"/>
    <w:link w:val="a0"/>
    <w:uiPriority w:val="99"/>
    <w:rsid w:val="00337191"/>
    <w:pPr>
      <w:ind w:firstLine="709"/>
      <w:jc w:val="both"/>
    </w:pPr>
  </w:style>
  <w:style w:type="character" w:customStyle="1" w:styleId="a0">
    <w:name w:val="Отступ Знак"/>
    <w:link w:val="a"/>
    <w:uiPriority w:val="99"/>
    <w:locked/>
    <w:rsid w:val="00337191"/>
    <w:rPr>
      <w:rFonts w:eastAsia="Times New Roman"/>
      <w:sz w:val="24"/>
      <w:szCs w:val="24"/>
    </w:rPr>
  </w:style>
  <w:style w:type="character" w:customStyle="1" w:styleId="12pt">
    <w:name w:val="Основной текст + 12 pt"/>
    <w:uiPriority w:val="99"/>
    <w:rsid w:val="0033719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effect w:val="none"/>
      <w:lang w:val="ru-RU"/>
    </w:rPr>
  </w:style>
  <w:style w:type="paragraph" w:customStyle="1" w:styleId="ConsNormal">
    <w:name w:val="ConsNormal"/>
    <w:uiPriority w:val="99"/>
    <w:rsid w:val="003371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33719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7191"/>
    <w:rPr>
      <w:sz w:val="24"/>
      <w:szCs w:val="24"/>
    </w:rPr>
  </w:style>
  <w:style w:type="paragraph" w:customStyle="1" w:styleId="22">
    <w:name w:val="Абзац списка2"/>
    <w:basedOn w:val="Normal"/>
    <w:uiPriority w:val="99"/>
    <w:rsid w:val="009524B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aliases w:val="Обычный (Web)"/>
    <w:basedOn w:val="Normal"/>
    <w:link w:val="NormalWebChar"/>
    <w:uiPriority w:val="99"/>
    <w:locked/>
    <w:rsid w:val="00B44E8A"/>
    <w:pPr>
      <w:widowControl w:val="0"/>
    </w:pPr>
    <w:rPr>
      <w:lang w:val="en-US" w:eastAsia="nl-NL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B44E8A"/>
    <w:rPr>
      <w:sz w:val="24"/>
      <w:szCs w:val="24"/>
      <w:lang w:val="en-US" w:eastAsia="nl-NL"/>
    </w:rPr>
  </w:style>
  <w:style w:type="paragraph" w:customStyle="1" w:styleId="10">
    <w:name w:val="Знак Знак Знак1 Знак Знак Знак Знак"/>
    <w:basedOn w:val="Normal"/>
    <w:autoRedefine/>
    <w:uiPriority w:val="99"/>
    <w:rsid w:val="00F10407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41">
    <w:name w:val="Знак Знак4"/>
    <w:uiPriority w:val="99"/>
    <w:locked/>
    <w:rsid w:val="004E0D3F"/>
    <w:rPr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4E0D3F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"/>
    <w:uiPriority w:val="99"/>
    <w:rsid w:val="004E0D3F"/>
    <w:pPr>
      <w:spacing w:before="100" w:beforeAutospacing="1" w:after="100" w:afterAutospacing="1"/>
    </w:pPr>
  </w:style>
  <w:style w:type="paragraph" w:customStyle="1" w:styleId="11">
    <w:name w:val="Знак Знак Знак1 Знак Знак Знак Знак1"/>
    <w:basedOn w:val="Normal"/>
    <w:autoRedefine/>
    <w:uiPriority w:val="99"/>
    <w:rsid w:val="00817E60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a1">
    <w:name w:val="СВЕЛ загол без огл"/>
    <w:basedOn w:val="Normal"/>
    <w:uiPriority w:val="99"/>
    <w:rsid w:val="008823D3"/>
    <w:pPr>
      <w:spacing w:before="120" w:after="120"/>
      <w:ind w:firstLine="709"/>
    </w:pPr>
    <w:rPr>
      <w:b/>
      <w:bCs/>
    </w:rPr>
  </w:style>
  <w:style w:type="paragraph" w:customStyle="1" w:styleId="a2">
    <w:name w:val="СВЕЛ таб/спис"/>
    <w:basedOn w:val="Normal"/>
    <w:link w:val="a3"/>
    <w:uiPriority w:val="99"/>
    <w:rsid w:val="008823D3"/>
  </w:style>
  <w:style w:type="character" w:customStyle="1" w:styleId="a3">
    <w:name w:val="СВЕЛ таб/спис Знак"/>
    <w:link w:val="a2"/>
    <w:uiPriority w:val="99"/>
    <w:locked/>
    <w:rsid w:val="008823D3"/>
    <w:rPr>
      <w:sz w:val="24"/>
      <w:szCs w:val="24"/>
      <w:lang w:val="ru-RU" w:eastAsia="ru-RU"/>
    </w:rPr>
  </w:style>
  <w:style w:type="paragraph" w:customStyle="1" w:styleId="12">
    <w:name w:val="Знак Знак Знак1 Знак Знак Знак Знак2"/>
    <w:basedOn w:val="Normal"/>
    <w:autoRedefine/>
    <w:uiPriority w:val="99"/>
    <w:rsid w:val="008823D3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92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226</TotalTime>
  <Pages>15</Pages>
  <Words>3355</Words>
  <Characters>19129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 УЧЕБНОЙ ДИСЦИПЛИНЫ</dc:title>
  <dc:subject/>
  <dc:creator>User</dc:creator>
  <cp:keywords/>
  <dc:description/>
  <cp:lastModifiedBy>Евгения</cp:lastModifiedBy>
  <cp:revision>125</cp:revision>
  <cp:lastPrinted>2013-10-23T11:10:00Z</cp:lastPrinted>
  <dcterms:created xsi:type="dcterms:W3CDTF">2018-05-05T16:14:00Z</dcterms:created>
  <dcterms:modified xsi:type="dcterms:W3CDTF">2019-08-08T14:24:00Z</dcterms:modified>
</cp:coreProperties>
</file>