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FE" w:rsidRDefault="006D56FE" w:rsidP="00512634">
      <w:pPr>
        <w:jc w:val="center"/>
      </w:pPr>
      <w:r>
        <w:t xml:space="preserve">МИНИСТЕРСТВО НАУКИ И ВЫСШЕГО ОБРАЗОВАНИЯ </w:t>
      </w:r>
    </w:p>
    <w:p w:rsidR="006D56FE" w:rsidRDefault="006D56FE" w:rsidP="00512634">
      <w:pPr>
        <w:jc w:val="center"/>
      </w:pPr>
      <w:r>
        <w:t xml:space="preserve"> РОССИЙСКОЙ ФЕДЕРАЦИИ</w:t>
      </w:r>
    </w:p>
    <w:p w:rsidR="006D56FE" w:rsidRDefault="006D56FE" w:rsidP="00512634">
      <w:pPr>
        <w:jc w:val="center"/>
      </w:pPr>
    </w:p>
    <w:p w:rsidR="006D56FE" w:rsidRDefault="006D56FE" w:rsidP="00512634">
      <w:pPr>
        <w:jc w:val="center"/>
      </w:pPr>
      <w:r>
        <w:t xml:space="preserve">Федеральное государственное автономное </w:t>
      </w:r>
    </w:p>
    <w:p w:rsidR="006D56FE" w:rsidRDefault="006D56FE" w:rsidP="00512634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6D56FE" w:rsidRDefault="006D56FE" w:rsidP="00512634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6D56FE" w:rsidRDefault="006D56FE" w:rsidP="00512634">
      <w:pPr>
        <w:tabs>
          <w:tab w:val="left" w:pos="142"/>
        </w:tabs>
        <w:jc w:val="center"/>
      </w:pPr>
      <w:r>
        <w:t xml:space="preserve"> им. Н.И. Лобачевского»</w:t>
      </w:r>
    </w:p>
    <w:p w:rsidR="006D56FE" w:rsidRDefault="006D56FE" w:rsidP="00512634">
      <w:pPr>
        <w:tabs>
          <w:tab w:val="left" w:pos="142"/>
        </w:tabs>
        <w:jc w:val="center"/>
      </w:pPr>
    </w:p>
    <w:p w:rsidR="006D56FE" w:rsidRDefault="006D56FE" w:rsidP="00512634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6D56FE" w:rsidRDefault="006D56FE" w:rsidP="00BF7BD0">
      <w:pPr>
        <w:pStyle w:val="10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line="240" w:lineRule="auto"/>
        <w:ind w:left="142" w:firstLine="42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D56FE" w:rsidRDefault="006D56FE" w:rsidP="00BF7BD0">
      <w:pPr>
        <w:pStyle w:val="10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56FE" w:rsidRDefault="006D56FE" w:rsidP="00DF1C99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6D56FE" w:rsidRDefault="006D56FE" w:rsidP="00DF1C99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6D56FE" w:rsidRDefault="006D56FE" w:rsidP="00DF1C99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6D56FE" w:rsidRPr="007A2246" w:rsidRDefault="006D56FE" w:rsidP="00F01D89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</w:t>
      </w:r>
    </w:p>
    <w:p w:rsidR="006D56FE" w:rsidRDefault="006D56FE" w:rsidP="00BF7BD0">
      <w:pPr>
        <w:jc w:val="right"/>
        <w:rPr>
          <w:b/>
          <w:bCs/>
          <w:sz w:val="28"/>
          <w:szCs w:val="28"/>
        </w:rPr>
      </w:pPr>
    </w:p>
    <w:p w:rsidR="006D56FE" w:rsidRDefault="006D56FE" w:rsidP="00BF7BD0">
      <w:pPr>
        <w:jc w:val="right"/>
        <w:rPr>
          <w:b/>
          <w:bCs/>
          <w:sz w:val="28"/>
          <w:szCs w:val="28"/>
        </w:rPr>
      </w:pPr>
    </w:p>
    <w:p w:rsidR="006D56FE" w:rsidRPr="00D1002A" w:rsidRDefault="006D56FE" w:rsidP="00BF7BD0">
      <w:pPr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6D56FE" w:rsidRDefault="006D56FE" w:rsidP="00BF7BD0">
      <w:pPr>
        <w:jc w:val="right"/>
        <w:rPr>
          <w:b/>
          <w:bCs/>
          <w:color w:val="000000"/>
          <w:sz w:val="28"/>
          <w:szCs w:val="28"/>
        </w:rPr>
      </w:pPr>
    </w:p>
    <w:p w:rsidR="006D56FE" w:rsidRDefault="006D56FE" w:rsidP="00BF7BD0">
      <w:pPr>
        <w:pStyle w:val="10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56FE" w:rsidRPr="00D1002A" w:rsidRDefault="006D56FE" w:rsidP="00BF7BD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6D56FE" w:rsidRPr="00D1002A" w:rsidRDefault="006D56FE" w:rsidP="00BF7BD0">
      <w:pPr>
        <w:jc w:val="center"/>
        <w:rPr>
          <w:b/>
          <w:bCs/>
          <w:sz w:val="28"/>
          <w:szCs w:val="28"/>
        </w:rPr>
      </w:pPr>
      <w:r w:rsidRPr="00D1002A">
        <w:rPr>
          <w:b/>
          <w:bCs/>
          <w:sz w:val="28"/>
          <w:szCs w:val="28"/>
        </w:rPr>
        <w:t xml:space="preserve">Рабочая программа дисциплины </w:t>
      </w:r>
    </w:p>
    <w:p w:rsidR="006D56FE" w:rsidRPr="00D1002A" w:rsidRDefault="006D56FE" w:rsidP="00BF7BD0">
      <w:pPr>
        <w:ind w:firstLine="400"/>
        <w:jc w:val="center"/>
        <w:rPr>
          <w:b/>
          <w:bCs/>
          <w:sz w:val="28"/>
          <w:szCs w:val="28"/>
        </w:rPr>
      </w:pPr>
    </w:p>
    <w:p w:rsidR="006D56FE" w:rsidRPr="00D1002A" w:rsidRDefault="006D56FE" w:rsidP="00BF7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МЕНЕДЖМЕНТ</w:t>
      </w:r>
    </w:p>
    <w:p w:rsidR="006D56FE" w:rsidRDefault="006D56FE" w:rsidP="00D1002A">
      <w:pPr>
        <w:pStyle w:val="BodyText"/>
        <w:spacing w:line="192" w:lineRule="auto"/>
        <w:rPr>
          <w:b/>
          <w:bCs/>
          <w:sz w:val="32"/>
          <w:szCs w:val="32"/>
        </w:rPr>
      </w:pPr>
    </w:p>
    <w:p w:rsidR="006D56FE" w:rsidRPr="00D1002A" w:rsidRDefault="006D56FE" w:rsidP="00D1002A">
      <w:pPr>
        <w:autoSpaceDE w:val="0"/>
        <w:autoSpaceDN w:val="0"/>
        <w:adjustRightInd w:val="0"/>
        <w:spacing w:after="120"/>
        <w:jc w:val="center"/>
      </w:pPr>
      <w:r w:rsidRPr="00D1002A">
        <w:rPr>
          <w:b/>
          <w:bCs/>
        </w:rPr>
        <w:t>Специальность среднего профессионального образования</w:t>
      </w:r>
    </w:p>
    <w:p w:rsidR="006D56FE" w:rsidRDefault="006D56FE" w:rsidP="00BF7B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6D56FE" w:rsidRDefault="006D56FE" w:rsidP="00BF7BD0">
      <w:pPr>
        <w:jc w:val="center"/>
        <w:rPr>
          <w:sz w:val="28"/>
          <w:szCs w:val="28"/>
        </w:rPr>
      </w:pPr>
    </w:p>
    <w:p w:rsidR="006D56FE" w:rsidRDefault="006D56FE" w:rsidP="00BF7BD0">
      <w:pPr>
        <w:jc w:val="center"/>
        <w:rPr>
          <w:sz w:val="28"/>
          <w:szCs w:val="28"/>
        </w:rPr>
      </w:pPr>
    </w:p>
    <w:p w:rsidR="006D56FE" w:rsidRPr="00D1002A" w:rsidRDefault="006D56FE" w:rsidP="00D1002A">
      <w:pPr>
        <w:spacing w:after="120"/>
        <w:jc w:val="center"/>
        <w:rPr>
          <w:color w:val="000000"/>
        </w:rPr>
      </w:pPr>
      <w:r w:rsidRPr="00D1002A">
        <w:rPr>
          <w:b/>
          <w:bCs/>
        </w:rPr>
        <w:t>Квалификация выпускника</w:t>
      </w:r>
    </w:p>
    <w:p w:rsidR="006D56FE" w:rsidRDefault="006D56FE" w:rsidP="00BF7B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6D56FE" w:rsidRDefault="006D56FE" w:rsidP="00BF7BD0">
      <w:pPr>
        <w:jc w:val="center"/>
        <w:rPr>
          <w:color w:val="000000"/>
          <w:sz w:val="28"/>
          <w:szCs w:val="28"/>
        </w:rPr>
      </w:pPr>
    </w:p>
    <w:p w:rsidR="006D56FE" w:rsidRDefault="006D56FE" w:rsidP="00BF7BD0">
      <w:pPr>
        <w:jc w:val="center"/>
        <w:rPr>
          <w:color w:val="000000"/>
          <w:sz w:val="28"/>
          <w:szCs w:val="28"/>
        </w:rPr>
      </w:pPr>
    </w:p>
    <w:p w:rsidR="006D56FE" w:rsidRPr="00D1002A" w:rsidRDefault="006D56FE" w:rsidP="00D1002A">
      <w:pPr>
        <w:spacing w:after="120"/>
        <w:jc w:val="center"/>
        <w:rPr>
          <w:color w:val="000000"/>
        </w:rPr>
      </w:pPr>
      <w:r w:rsidRPr="00D1002A">
        <w:rPr>
          <w:b/>
          <w:bCs/>
        </w:rPr>
        <w:t>Форма обучения</w:t>
      </w:r>
    </w:p>
    <w:p w:rsidR="006D56FE" w:rsidRDefault="006D56FE" w:rsidP="00BF7BD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6D56FE" w:rsidRDefault="006D56FE" w:rsidP="00BF7BD0">
      <w:pPr>
        <w:jc w:val="center"/>
        <w:rPr>
          <w:color w:val="FF0000"/>
          <w:sz w:val="18"/>
          <w:szCs w:val="18"/>
        </w:rPr>
      </w:pPr>
    </w:p>
    <w:p w:rsidR="006D56FE" w:rsidRDefault="006D56FE" w:rsidP="00BF7BD0">
      <w:pPr>
        <w:jc w:val="center"/>
        <w:rPr>
          <w:strike/>
          <w:color w:val="FF0000"/>
          <w:sz w:val="28"/>
          <w:szCs w:val="28"/>
        </w:rPr>
      </w:pPr>
    </w:p>
    <w:p w:rsidR="006D56FE" w:rsidRDefault="006D56FE" w:rsidP="00BF7BD0">
      <w:pPr>
        <w:jc w:val="center"/>
        <w:rPr>
          <w:sz w:val="28"/>
          <w:szCs w:val="28"/>
        </w:rPr>
      </w:pPr>
    </w:p>
    <w:p w:rsidR="006D56FE" w:rsidRDefault="006D56FE" w:rsidP="00BF7B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56FE" w:rsidRDefault="006D56FE" w:rsidP="00BF7BD0">
      <w:pPr>
        <w:jc w:val="center"/>
        <w:rPr>
          <w:sz w:val="28"/>
          <w:szCs w:val="28"/>
        </w:rPr>
      </w:pPr>
    </w:p>
    <w:p w:rsidR="006D56FE" w:rsidRDefault="006D56FE" w:rsidP="00BF7BD0">
      <w:pPr>
        <w:jc w:val="center"/>
        <w:rPr>
          <w:sz w:val="28"/>
          <w:szCs w:val="28"/>
        </w:rPr>
      </w:pPr>
    </w:p>
    <w:p w:rsidR="006D56FE" w:rsidRDefault="006D56FE" w:rsidP="00BF7BD0">
      <w:pPr>
        <w:jc w:val="center"/>
        <w:rPr>
          <w:sz w:val="28"/>
          <w:szCs w:val="28"/>
        </w:rPr>
      </w:pPr>
    </w:p>
    <w:p w:rsidR="006D56FE" w:rsidRDefault="006D56FE" w:rsidP="00BF7BD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6D56FE" w:rsidRDefault="006D56FE" w:rsidP="00BF7BD0">
      <w:pPr>
        <w:tabs>
          <w:tab w:val="left" w:pos="142"/>
        </w:tabs>
        <w:rPr>
          <w:sz w:val="28"/>
          <w:szCs w:val="28"/>
        </w:rPr>
      </w:pPr>
    </w:p>
    <w:p w:rsidR="006D56FE" w:rsidRDefault="006D56FE" w:rsidP="00BF7BD0">
      <w:pPr>
        <w:tabs>
          <w:tab w:val="left" w:pos="142"/>
        </w:tabs>
        <w:rPr>
          <w:sz w:val="28"/>
          <w:szCs w:val="28"/>
        </w:rPr>
      </w:pPr>
    </w:p>
    <w:p w:rsidR="006D56FE" w:rsidRDefault="006D56FE" w:rsidP="00BF7BD0">
      <w:pPr>
        <w:tabs>
          <w:tab w:val="left" w:pos="142"/>
        </w:tabs>
        <w:rPr>
          <w:sz w:val="28"/>
          <w:szCs w:val="28"/>
        </w:rPr>
      </w:pPr>
    </w:p>
    <w:p w:rsidR="006D56FE" w:rsidRPr="007C0427" w:rsidRDefault="006D56FE" w:rsidP="006A69CD">
      <w:pPr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6D56FE" w:rsidRPr="00790BCF" w:rsidRDefault="006D56FE" w:rsidP="006A69CD">
      <w:pPr>
        <w:jc w:val="both"/>
      </w:pPr>
      <w:r>
        <w:t xml:space="preserve"> </w:t>
      </w:r>
    </w:p>
    <w:p w:rsidR="006D56FE" w:rsidRDefault="006D56FE" w:rsidP="006A69CD"/>
    <w:p w:rsidR="006D56FE" w:rsidRDefault="006D56FE" w:rsidP="006A69CD"/>
    <w:p w:rsidR="006D56FE" w:rsidRDefault="006D56FE" w:rsidP="006A69CD"/>
    <w:p w:rsidR="006D56FE" w:rsidRPr="00790BCF" w:rsidRDefault="006D56FE" w:rsidP="006A69CD">
      <w:r>
        <w:t>Автор:</w:t>
      </w:r>
    </w:p>
    <w:p w:rsidR="006D56FE" w:rsidRPr="00790BCF" w:rsidRDefault="006D56FE" w:rsidP="006A69CD">
      <w:pPr>
        <w:spacing w:line="360" w:lineRule="auto"/>
        <w:jc w:val="both"/>
      </w:pPr>
    </w:p>
    <w:p w:rsidR="006D56FE" w:rsidRPr="00790BCF" w:rsidRDefault="006D56FE" w:rsidP="006A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Преподаватель СПО ИЭП                       ______________              </w:t>
      </w:r>
      <w:r w:rsidRPr="00754AC3">
        <w:t>Лобанова Е. Н</w:t>
      </w:r>
      <w:bookmarkStart w:id="0" w:name="_GoBack"/>
      <w:bookmarkEnd w:id="0"/>
      <w:r w:rsidRPr="00754AC3">
        <w:t>.</w:t>
      </w:r>
    </w:p>
    <w:p w:rsidR="006D56FE" w:rsidRPr="00BD698D" w:rsidRDefault="006D56FE" w:rsidP="006A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  <w:iCs/>
          <w:sz w:val="20"/>
          <w:szCs w:val="20"/>
        </w:rPr>
      </w:pPr>
      <w:r w:rsidRPr="00BD698D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6D56FE" w:rsidRPr="00F91D92" w:rsidRDefault="006D56FE" w:rsidP="006A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t xml:space="preserve"> </w:t>
      </w:r>
    </w:p>
    <w:p w:rsidR="006D56FE" w:rsidRPr="007E2565" w:rsidRDefault="006D56FE" w:rsidP="006A6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8"/>
          <w:szCs w:val="28"/>
        </w:rPr>
      </w:pPr>
    </w:p>
    <w:p w:rsidR="006D56FE" w:rsidRDefault="006D56FE" w:rsidP="006A69CD">
      <w:pPr>
        <w:spacing w:line="360" w:lineRule="auto"/>
        <w:jc w:val="both"/>
        <w:rPr>
          <w:sz w:val="28"/>
          <w:szCs w:val="28"/>
        </w:rPr>
      </w:pPr>
    </w:p>
    <w:p w:rsidR="006D56FE" w:rsidRDefault="006D56FE" w:rsidP="006A69CD">
      <w:pPr>
        <w:spacing w:line="360" w:lineRule="auto"/>
        <w:jc w:val="both"/>
        <w:rPr>
          <w:sz w:val="28"/>
          <w:szCs w:val="28"/>
        </w:rPr>
      </w:pPr>
    </w:p>
    <w:p w:rsidR="006D56FE" w:rsidRPr="007E2565" w:rsidRDefault="006D56FE" w:rsidP="006A69CD">
      <w:pPr>
        <w:spacing w:line="360" w:lineRule="auto"/>
        <w:jc w:val="both"/>
        <w:rPr>
          <w:sz w:val="28"/>
          <w:szCs w:val="28"/>
        </w:rPr>
      </w:pPr>
    </w:p>
    <w:p w:rsidR="006D56FE" w:rsidRDefault="006D56FE" w:rsidP="006A69CD">
      <w:pPr>
        <w:spacing w:line="360" w:lineRule="auto"/>
        <w:jc w:val="both"/>
        <w:rPr>
          <w:sz w:val="28"/>
          <w:szCs w:val="28"/>
        </w:rPr>
      </w:pPr>
    </w:p>
    <w:p w:rsidR="006D56FE" w:rsidRDefault="006D56FE" w:rsidP="006A69CD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6D56FE" w:rsidRDefault="006D56FE" w:rsidP="006A6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6D56FE" w:rsidRDefault="006D56FE" w:rsidP="006A69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6D56FE" w:rsidRPr="007E2565" w:rsidRDefault="006D56FE" w:rsidP="006A69CD">
      <w:pPr>
        <w:spacing w:line="36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6D56FE" w:rsidRPr="007E2565" w:rsidRDefault="006D56FE" w:rsidP="006A69CD">
      <w:pPr>
        <w:spacing w:line="360" w:lineRule="auto"/>
        <w:jc w:val="both"/>
        <w:rPr>
          <w:sz w:val="32"/>
          <w:szCs w:val="32"/>
        </w:rPr>
      </w:pPr>
    </w:p>
    <w:p w:rsidR="006D56FE" w:rsidRDefault="006D56FE" w:rsidP="006A6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6D56FE" w:rsidRDefault="006D56FE" w:rsidP="006A69C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1" w:name="_Toc527538782"/>
    </w:p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Pr="00177AAE" w:rsidRDefault="006D56FE" w:rsidP="006A69CD"/>
    <w:p w:rsidR="006D56FE" w:rsidRPr="00BE7986" w:rsidRDefault="006D56FE" w:rsidP="006A69CD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p w:rsidR="006D56FE" w:rsidRDefault="006D56FE" w:rsidP="006A69C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6D56FE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16"/>
                <w:szCs w:val="16"/>
              </w:rPr>
            </w:pPr>
          </w:p>
        </w:tc>
      </w:tr>
      <w:tr w:rsidR="006D56FE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56FE" w:rsidRPr="00790291" w:rsidRDefault="006D56FE" w:rsidP="00A5188A"/>
        </w:tc>
      </w:tr>
      <w:tr w:rsidR="006D56FE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56FE" w:rsidRPr="00790291" w:rsidRDefault="006D56FE" w:rsidP="00A5188A"/>
        </w:tc>
      </w:tr>
      <w:tr w:rsidR="006D56FE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6D56FE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6D56FE" w:rsidRPr="00790291" w:rsidRDefault="006D56FE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/>
        </w:tc>
      </w:tr>
      <w:tr w:rsidR="006D56FE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6D56FE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6D56FE" w:rsidRPr="00790291" w:rsidRDefault="006D56FE" w:rsidP="00A5188A">
            <w:pPr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6D56FE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6D56FE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694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6D56FE" w:rsidRPr="00790291" w:rsidRDefault="006D56FE" w:rsidP="00A5188A">
            <w:pPr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6D56FE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56FE" w:rsidRPr="00790291" w:rsidRDefault="006D56FE" w:rsidP="00A5188A"/>
        </w:tc>
      </w:tr>
      <w:tr w:rsidR="006D56FE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56FE" w:rsidRPr="00790291" w:rsidRDefault="006D56FE" w:rsidP="00A5188A"/>
        </w:tc>
      </w:tr>
      <w:tr w:rsidR="006D56FE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6D56FE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</w:tr>
      <w:tr w:rsidR="006D56FE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</w:tr>
      <w:tr w:rsidR="006D56FE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6D56FE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</w:tr>
      <w:tr w:rsidR="006D56FE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6D56FE" w:rsidRPr="00790291" w:rsidRDefault="006D56FE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6D56FE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6D56FE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</w:tr>
      <w:tr w:rsidR="006D56FE" w:rsidRPr="00790291">
        <w:trPr>
          <w:trHeight w:hRule="exact" w:val="694"/>
        </w:trPr>
        <w:tc>
          <w:tcPr>
            <w:tcW w:w="2405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6D56FE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56FE" w:rsidRPr="00790291" w:rsidRDefault="006D56FE" w:rsidP="00A5188A"/>
        </w:tc>
      </w:tr>
      <w:tr w:rsidR="006D56FE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56FE" w:rsidRPr="00790291" w:rsidRDefault="006D56FE" w:rsidP="00A5188A"/>
        </w:tc>
      </w:tr>
      <w:tr w:rsidR="006D56FE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  <w:tr w:rsidR="006D56FE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6D56FE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</w:tr>
      <w:tr w:rsidR="006D56FE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</w:tr>
      <w:tr w:rsidR="006D56FE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6D56FE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</w:tr>
      <w:tr w:rsidR="006D56FE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6D56FE" w:rsidRPr="00790291" w:rsidRDefault="006D56FE" w:rsidP="00A5188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6D56FE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6D56FE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</w:tr>
      <w:tr w:rsidR="006D56FE" w:rsidRPr="00790291">
        <w:trPr>
          <w:trHeight w:hRule="exact" w:val="694"/>
        </w:trPr>
        <w:tc>
          <w:tcPr>
            <w:tcW w:w="2405" w:type="dxa"/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6D56FE" w:rsidRPr="00790291" w:rsidRDefault="006D56FE" w:rsidP="00A5188A">
            <w:pPr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6D56FE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D56FE" w:rsidRPr="00790291" w:rsidRDefault="006D56FE" w:rsidP="00A5188A"/>
        </w:tc>
        <w:tc>
          <w:tcPr>
            <w:tcW w:w="771" w:type="dxa"/>
          </w:tcPr>
          <w:p w:rsidR="006D56FE" w:rsidRPr="00790291" w:rsidRDefault="006D56FE" w:rsidP="00A5188A"/>
        </w:tc>
        <w:tc>
          <w:tcPr>
            <w:tcW w:w="1013" w:type="dxa"/>
          </w:tcPr>
          <w:p w:rsidR="006D56FE" w:rsidRPr="00790291" w:rsidRDefault="006D56FE" w:rsidP="00A5188A"/>
        </w:tc>
      </w:tr>
    </w:tbl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6A69CD"/>
    <w:p w:rsidR="006D56FE" w:rsidRDefault="006D56FE" w:rsidP="00932C0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6D56FE" w:rsidRDefault="006D56FE" w:rsidP="00932C0B"/>
    <w:p w:rsidR="006D56FE" w:rsidRPr="00932C0B" w:rsidRDefault="006D56FE" w:rsidP="00932C0B"/>
    <w:p w:rsidR="006D56FE" w:rsidRPr="006A69CD" w:rsidRDefault="006D56FE" w:rsidP="00932C0B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6A69CD">
        <w:rPr>
          <w:b/>
          <w:bCs/>
        </w:rPr>
        <w:t>СОДЕРЖАНИЕ</w:t>
      </w:r>
      <w:bookmarkEnd w:id="1"/>
    </w:p>
    <w:p w:rsidR="006D56FE" w:rsidRPr="002A000B" w:rsidRDefault="006D56FE" w:rsidP="006A69CD"/>
    <w:p w:rsidR="006D56FE" w:rsidRDefault="006D56FE" w:rsidP="006A69CD"/>
    <w:p w:rsidR="006D56FE" w:rsidRDefault="006D56FE" w:rsidP="006A69CD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6D56FE">
        <w:tc>
          <w:tcPr>
            <w:tcW w:w="9000" w:type="dxa"/>
          </w:tcPr>
          <w:p w:rsidR="006D56FE" w:rsidRPr="0059616E" w:rsidRDefault="006D56FE" w:rsidP="009A7E84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6D56FE" w:rsidRPr="00F141D2" w:rsidRDefault="006D56FE" w:rsidP="009A7E84">
            <w:pPr>
              <w:spacing w:line="360" w:lineRule="auto"/>
              <w:jc w:val="right"/>
              <w:rPr>
                <w:b/>
                <w:bCs/>
              </w:rPr>
            </w:pPr>
          </w:p>
          <w:p w:rsidR="006D56FE" w:rsidRPr="00F141D2" w:rsidRDefault="006D56FE" w:rsidP="009A7E84">
            <w:pPr>
              <w:spacing w:line="360" w:lineRule="auto"/>
              <w:jc w:val="right"/>
              <w:rPr>
                <w:b/>
                <w:bCs/>
              </w:rPr>
            </w:pPr>
            <w:r w:rsidRPr="00F141D2">
              <w:rPr>
                <w:b/>
                <w:bCs/>
              </w:rPr>
              <w:t>5</w:t>
            </w:r>
          </w:p>
        </w:tc>
      </w:tr>
      <w:tr w:rsidR="006D56FE">
        <w:tc>
          <w:tcPr>
            <w:tcW w:w="9000" w:type="dxa"/>
          </w:tcPr>
          <w:p w:rsidR="006D56FE" w:rsidRDefault="006D56FE" w:rsidP="009A7E84">
            <w:pPr>
              <w:numPr>
                <w:ilvl w:val="0"/>
                <w:numId w:val="3"/>
              </w:numPr>
              <w:spacing w:line="36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6D56FE" w:rsidRPr="00F141D2" w:rsidRDefault="006D56FE" w:rsidP="009A7E84">
            <w:pPr>
              <w:spacing w:line="360" w:lineRule="auto"/>
              <w:jc w:val="right"/>
              <w:rPr>
                <w:b/>
                <w:bCs/>
              </w:rPr>
            </w:pPr>
            <w:r w:rsidRPr="00F141D2">
              <w:rPr>
                <w:b/>
                <w:bCs/>
              </w:rPr>
              <w:t>7</w:t>
            </w:r>
          </w:p>
        </w:tc>
      </w:tr>
      <w:tr w:rsidR="006D56FE">
        <w:tc>
          <w:tcPr>
            <w:tcW w:w="9000" w:type="dxa"/>
          </w:tcPr>
          <w:p w:rsidR="006D56FE" w:rsidRDefault="006D56FE" w:rsidP="009A7E84">
            <w:pPr>
              <w:numPr>
                <w:ilvl w:val="0"/>
                <w:numId w:val="3"/>
              </w:numPr>
              <w:spacing w:line="36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6D56FE" w:rsidRPr="00F141D2" w:rsidRDefault="006D56FE" w:rsidP="009A7E84">
            <w:pPr>
              <w:spacing w:line="360" w:lineRule="auto"/>
              <w:jc w:val="right"/>
              <w:rPr>
                <w:b/>
                <w:bCs/>
              </w:rPr>
            </w:pPr>
            <w:r w:rsidRPr="00F141D2">
              <w:rPr>
                <w:b/>
                <w:bCs/>
              </w:rPr>
              <w:t>12</w:t>
            </w:r>
          </w:p>
        </w:tc>
      </w:tr>
      <w:tr w:rsidR="006D56FE" w:rsidRPr="00EE0BD4">
        <w:tc>
          <w:tcPr>
            <w:tcW w:w="9000" w:type="dxa"/>
          </w:tcPr>
          <w:p w:rsidR="006D56FE" w:rsidRPr="00344FBA" w:rsidRDefault="006D56FE" w:rsidP="009A7E84">
            <w:pPr>
              <w:numPr>
                <w:ilvl w:val="0"/>
                <w:numId w:val="3"/>
              </w:numPr>
              <w:spacing w:line="36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6D56FE" w:rsidRPr="00F141D2" w:rsidRDefault="006D56FE" w:rsidP="009A7E84">
            <w:pPr>
              <w:spacing w:line="360" w:lineRule="auto"/>
              <w:jc w:val="right"/>
              <w:rPr>
                <w:b/>
                <w:bCs/>
              </w:rPr>
            </w:pPr>
            <w:r w:rsidRPr="00F141D2">
              <w:rPr>
                <w:b/>
                <w:bCs/>
              </w:rPr>
              <w:t>13</w:t>
            </w:r>
          </w:p>
        </w:tc>
      </w:tr>
    </w:tbl>
    <w:p w:rsidR="006D56FE" w:rsidRDefault="006D56FE" w:rsidP="006A69CD"/>
    <w:p w:rsidR="006D56FE" w:rsidRDefault="006D56FE" w:rsidP="00BF7BD0">
      <w:pPr>
        <w:tabs>
          <w:tab w:val="left" w:pos="142"/>
        </w:tabs>
        <w:rPr>
          <w:sz w:val="28"/>
          <w:szCs w:val="28"/>
        </w:rPr>
      </w:pPr>
    </w:p>
    <w:p w:rsidR="006D56FE" w:rsidRPr="003078C1" w:rsidRDefault="006D56FE" w:rsidP="00BF7BD0">
      <w:pPr>
        <w:tabs>
          <w:tab w:val="left" w:pos="142"/>
        </w:tabs>
        <w:rPr>
          <w:sz w:val="28"/>
          <w:szCs w:val="28"/>
        </w:rPr>
      </w:pPr>
    </w:p>
    <w:p w:rsidR="006D56FE" w:rsidRPr="00754AC3" w:rsidRDefault="006D56FE" w:rsidP="00F37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</w:t>
      </w:r>
    </w:p>
    <w:p w:rsidR="006D56FE" w:rsidRPr="00754AC3" w:rsidRDefault="006D56FE" w:rsidP="00F3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6D56FE" w:rsidRPr="00754AC3" w:rsidRDefault="006D56FE" w:rsidP="00A709D4">
      <w:pPr>
        <w:spacing w:line="360" w:lineRule="auto"/>
        <w:jc w:val="both"/>
      </w:pPr>
    </w:p>
    <w:p w:rsidR="006D56FE" w:rsidRPr="00665C87" w:rsidRDefault="006D56FE" w:rsidP="0066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i/>
          <w:iC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665C87">
        <w:rPr>
          <w:b/>
          <w:bCs/>
          <w:caps/>
        </w:rPr>
        <w:t xml:space="preserve">1. общая характеристика рабочей программы </w:t>
      </w:r>
      <w:r>
        <w:rPr>
          <w:b/>
          <w:bCs/>
          <w:caps/>
        </w:rPr>
        <w:t xml:space="preserve">учебной </w:t>
      </w:r>
      <w:r w:rsidRPr="00665C87">
        <w:rPr>
          <w:b/>
          <w:bCs/>
          <w:caps/>
        </w:rPr>
        <w:t>дисциплины</w:t>
      </w:r>
    </w:p>
    <w:p w:rsidR="006D56FE" w:rsidRPr="00855F02" w:rsidRDefault="006D56FE" w:rsidP="006B5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sz w:val="28"/>
          <w:szCs w:val="28"/>
        </w:rPr>
      </w:pPr>
    </w:p>
    <w:p w:rsidR="006D56FE" w:rsidRPr="009A3E44" w:rsidRDefault="006D56FE" w:rsidP="009255CD">
      <w:pPr>
        <w:tabs>
          <w:tab w:val="left" w:pos="709"/>
          <w:tab w:val="left" w:pos="1000"/>
        </w:tabs>
        <w:spacing w:line="360" w:lineRule="auto"/>
        <w:ind w:firstLine="709"/>
        <w:jc w:val="both"/>
      </w:pPr>
      <w:r w:rsidRPr="009A3E44">
        <w:rPr>
          <w:b/>
          <w:bCs/>
        </w:rPr>
        <w:t>1.1.</w:t>
      </w:r>
      <w:r>
        <w:t xml:space="preserve"> </w:t>
      </w:r>
      <w:r w:rsidRPr="009A3E44">
        <w:rPr>
          <w:b/>
          <w:bCs/>
        </w:rPr>
        <w:t>Место дисциплины в структуре основной образовательной программы</w:t>
      </w:r>
    </w:p>
    <w:p w:rsidR="006D56FE" w:rsidRPr="009A3E44" w:rsidRDefault="006D56FE" w:rsidP="009255CD">
      <w:pPr>
        <w:tabs>
          <w:tab w:val="left" w:pos="709"/>
        </w:tabs>
        <w:spacing w:line="360" w:lineRule="auto"/>
        <w:ind w:firstLine="709"/>
        <w:jc w:val="both"/>
      </w:pPr>
    </w:p>
    <w:p w:rsidR="006D56FE" w:rsidRPr="009A3E44" w:rsidRDefault="006D56FE" w:rsidP="009255CD">
      <w:pPr>
        <w:tabs>
          <w:tab w:val="left" w:pos="709"/>
        </w:tabs>
        <w:spacing w:line="360" w:lineRule="auto"/>
        <w:ind w:firstLine="709"/>
        <w:jc w:val="both"/>
      </w:pPr>
      <w:r>
        <w:t>Учебная дисциплина ОП.10 «Менеджмент</w:t>
      </w:r>
      <w:r w:rsidRPr="009A3E44">
        <w:t>» является обязательной частью общепр</w:t>
      </w:r>
      <w:r>
        <w:t>офессионального цикла</w:t>
      </w:r>
      <w:r w:rsidRPr="009255CD">
        <w:t xml:space="preserve"> </w:t>
      </w:r>
      <w:r w:rsidRPr="00B93EBA">
        <w:t>основной образовательной программы в соответствии с ФГОС по</w:t>
      </w:r>
      <w:r>
        <w:t xml:space="preserve"> </w:t>
      </w:r>
      <w:r w:rsidRPr="009A3E44">
        <w:t xml:space="preserve">38.02.01 «Экономика и бухгалтерский учет </w:t>
      </w:r>
      <w:r>
        <w:t>(по отраслям)».</w:t>
      </w:r>
    </w:p>
    <w:p w:rsidR="006D56FE" w:rsidRPr="00855F02" w:rsidRDefault="006D56FE" w:rsidP="009255CD">
      <w:pPr>
        <w:tabs>
          <w:tab w:val="left" w:pos="709"/>
        </w:tabs>
        <w:spacing w:line="360" w:lineRule="auto"/>
        <w:ind w:firstLine="709"/>
        <w:jc w:val="both"/>
      </w:pPr>
      <w:r>
        <w:t>Учебная дисциплина ОП.10 «Менеджмент</w:t>
      </w:r>
      <w:r w:rsidRPr="009A3E44">
        <w:t>»</w:t>
      </w:r>
      <w:r>
        <w:t xml:space="preserve"> </w:t>
      </w:r>
      <w:r w:rsidRPr="009A3E44">
        <w:t xml:space="preserve">обеспечивает формирование профессиональных и общих компетенций по всем видам деятельности ФГОС по специальности 38.02.01 «Экономика и бухгалтерский учет (по отраслям)». Особое значение дисциплина имеет при формировании и развитии </w:t>
      </w:r>
    </w:p>
    <w:p w:rsidR="006D56FE" w:rsidRPr="00FD1ED6" w:rsidRDefault="006D56FE" w:rsidP="009255CD">
      <w:pPr>
        <w:tabs>
          <w:tab w:val="left" w:pos="709"/>
          <w:tab w:val="left" w:pos="1384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D1ED6">
        <w:t>ОК 1.</w:t>
      </w:r>
      <w:r>
        <w:t xml:space="preserve"> </w:t>
      </w:r>
      <w:r w:rsidRPr="00503620">
        <w:t>Выбирать способы решения задач профессиональной деятельности, применительно к различным контекстам</w:t>
      </w:r>
    </w:p>
    <w:p w:rsidR="006D56FE" w:rsidRPr="00FD1ED6" w:rsidRDefault="006D56FE" w:rsidP="009255CD">
      <w:pPr>
        <w:widowControl w:val="0"/>
        <w:tabs>
          <w:tab w:val="left" w:pos="709"/>
          <w:tab w:val="left" w:pos="13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D1ED6">
        <w:t>ОК 2.</w:t>
      </w:r>
      <w:r>
        <w:t xml:space="preserve"> </w:t>
      </w:r>
      <w:r w:rsidRPr="00503620"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6D56FE" w:rsidRPr="00FD1ED6" w:rsidRDefault="006D56FE" w:rsidP="009255CD">
      <w:pPr>
        <w:widowControl w:val="0"/>
        <w:tabs>
          <w:tab w:val="left" w:pos="709"/>
          <w:tab w:val="left" w:pos="13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D1ED6">
        <w:t>ОК 3.</w:t>
      </w:r>
      <w:r>
        <w:t xml:space="preserve"> </w:t>
      </w:r>
      <w:r w:rsidRPr="00503620">
        <w:t>Планировать и реализовывать собственное профессиональное и личностное развитие.</w:t>
      </w:r>
    </w:p>
    <w:p w:rsidR="006D56FE" w:rsidRPr="00FD1ED6" w:rsidRDefault="006D56FE" w:rsidP="009255CD">
      <w:pPr>
        <w:widowControl w:val="0"/>
        <w:tabs>
          <w:tab w:val="left" w:pos="709"/>
          <w:tab w:val="left" w:pos="13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D1ED6">
        <w:t>ОК 4.</w:t>
      </w:r>
      <w:r>
        <w:t xml:space="preserve"> </w:t>
      </w:r>
      <w:r w:rsidRPr="00503620">
        <w:t>Работать в коллективе и команде, эффективно взаимодействовать с коллегами, руководством, клиентами.</w:t>
      </w:r>
    </w:p>
    <w:p w:rsidR="006D56FE" w:rsidRPr="00FD1ED6" w:rsidRDefault="006D56FE" w:rsidP="009255CD">
      <w:pPr>
        <w:widowControl w:val="0"/>
        <w:tabs>
          <w:tab w:val="left" w:pos="709"/>
          <w:tab w:val="left" w:pos="13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D1ED6">
        <w:t>ОК 5.</w:t>
      </w:r>
      <w:r>
        <w:t xml:space="preserve"> </w:t>
      </w:r>
      <w:r w:rsidRPr="00503620"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6D56FE" w:rsidRPr="00FD1ED6" w:rsidRDefault="006D56FE" w:rsidP="009255CD">
      <w:pPr>
        <w:widowControl w:val="0"/>
        <w:tabs>
          <w:tab w:val="left" w:pos="709"/>
          <w:tab w:val="left" w:pos="13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D1ED6">
        <w:t>ОК 6.</w:t>
      </w:r>
      <w:r>
        <w:t xml:space="preserve"> </w:t>
      </w:r>
      <w:r w:rsidRPr="00503620"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D56FE" w:rsidRPr="00FD1ED6" w:rsidRDefault="006D56FE" w:rsidP="0072143C">
      <w:pPr>
        <w:widowControl w:val="0"/>
        <w:tabs>
          <w:tab w:val="left" w:pos="709"/>
          <w:tab w:val="left" w:pos="13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D1ED6">
        <w:t>ОК 7.</w:t>
      </w:r>
      <w:r>
        <w:t xml:space="preserve"> </w:t>
      </w:r>
      <w:r w:rsidRPr="00503620">
        <w:t>Содействовать сохранению окружающей среды, ресурсосбережению, эффективно действовать в чрезвычайных ситуациях.</w:t>
      </w:r>
    </w:p>
    <w:p w:rsidR="006D56FE" w:rsidRPr="00FD1ED6" w:rsidRDefault="006D56FE" w:rsidP="009255CD">
      <w:pPr>
        <w:widowControl w:val="0"/>
        <w:tabs>
          <w:tab w:val="left" w:pos="709"/>
          <w:tab w:val="left" w:pos="13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D1ED6">
        <w:t>ОК 9.</w:t>
      </w:r>
      <w:r>
        <w:t xml:space="preserve"> </w:t>
      </w:r>
      <w:r w:rsidRPr="00503620">
        <w:t>Использовать информационные технологии в профессиональной деятельности</w:t>
      </w:r>
      <w:r>
        <w:t>.</w:t>
      </w:r>
    </w:p>
    <w:p w:rsidR="006D56FE" w:rsidRPr="00FD1ED6" w:rsidRDefault="006D56FE" w:rsidP="009255CD">
      <w:pPr>
        <w:widowControl w:val="0"/>
        <w:tabs>
          <w:tab w:val="left" w:pos="709"/>
          <w:tab w:val="left" w:pos="1384"/>
        </w:tabs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ОК 10. </w:t>
      </w:r>
      <w:r w:rsidRPr="00503620">
        <w:t>Пользоваться профессиональной документацией на государственном и иностранных языках.</w:t>
      </w:r>
    </w:p>
    <w:p w:rsidR="006D56FE" w:rsidRPr="00613655" w:rsidRDefault="006D56FE" w:rsidP="00613655">
      <w:pPr>
        <w:widowControl w:val="0"/>
        <w:tabs>
          <w:tab w:val="left" w:pos="709"/>
          <w:tab w:val="left" w:pos="1384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FD1ED6">
        <w:t xml:space="preserve">ПК </w:t>
      </w:r>
      <w:r>
        <w:t xml:space="preserve">4.7. </w:t>
      </w:r>
      <w:r w:rsidRPr="00503620">
        <w:t>Проводить мониторинг устранения менеджментом выявленных нарушений, недостатков и рисков;</w:t>
      </w:r>
    </w:p>
    <w:p w:rsidR="006D56FE" w:rsidRDefault="006D56FE" w:rsidP="009255CD">
      <w:pPr>
        <w:tabs>
          <w:tab w:val="left" w:pos="709"/>
        </w:tabs>
        <w:spacing w:line="360" w:lineRule="auto"/>
        <w:ind w:firstLine="709"/>
        <w:jc w:val="both"/>
        <w:rPr>
          <w:b/>
          <w:bCs/>
        </w:rPr>
      </w:pPr>
    </w:p>
    <w:p w:rsidR="006D56FE" w:rsidRPr="009A3E44" w:rsidRDefault="006D56FE" w:rsidP="009255CD">
      <w:pPr>
        <w:tabs>
          <w:tab w:val="left" w:pos="709"/>
        </w:tabs>
        <w:spacing w:line="360" w:lineRule="auto"/>
        <w:ind w:firstLine="709"/>
        <w:jc w:val="both"/>
      </w:pPr>
      <w:r>
        <w:rPr>
          <w:b/>
          <w:bCs/>
        </w:rPr>
        <w:t>1.2. Цель</w:t>
      </w:r>
      <w:r w:rsidRPr="009A3E44">
        <w:rPr>
          <w:b/>
          <w:bCs/>
        </w:rPr>
        <w:t xml:space="preserve"> и планируемые результаты освоения дисциплины</w:t>
      </w:r>
    </w:p>
    <w:p w:rsidR="006D56FE" w:rsidRPr="009A3E44" w:rsidRDefault="006D56FE" w:rsidP="009255CD">
      <w:pPr>
        <w:tabs>
          <w:tab w:val="left" w:pos="709"/>
        </w:tabs>
        <w:suppressAutoHyphens/>
        <w:spacing w:line="360" w:lineRule="auto"/>
        <w:ind w:firstLine="709"/>
        <w:jc w:val="both"/>
      </w:pPr>
      <w:r w:rsidRPr="009A3E44">
        <w:t>В рамках программы учебной дисциплины обучающимися осваиваются умения и знания</w:t>
      </w:r>
    </w:p>
    <w:p w:rsidR="006D56FE" w:rsidRPr="009A3E44" w:rsidRDefault="006D56FE" w:rsidP="004B4108">
      <w:pPr>
        <w:suppressAutoHyphens/>
        <w:ind w:firstLine="567"/>
        <w:jc w:val="both"/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4440"/>
        <w:gridCol w:w="4200"/>
      </w:tblGrid>
      <w:tr w:rsidR="006D56FE" w:rsidRPr="00560CEC">
        <w:trPr>
          <w:trHeight w:val="649"/>
        </w:trPr>
        <w:tc>
          <w:tcPr>
            <w:tcW w:w="1080" w:type="dxa"/>
          </w:tcPr>
          <w:p w:rsidR="006D56FE" w:rsidRPr="00560CEC" w:rsidRDefault="006D56FE" w:rsidP="00560CEC">
            <w:pPr>
              <w:suppressAutoHyphens/>
              <w:jc w:val="center"/>
              <w:rPr>
                <w:b/>
                <w:bCs/>
              </w:rPr>
            </w:pPr>
            <w:r w:rsidRPr="00560CEC">
              <w:rPr>
                <w:b/>
                <w:bCs/>
                <w:sz w:val="22"/>
                <w:szCs w:val="22"/>
              </w:rPr>
              <w:t>Код</w:t>
            </w:r>
          </w:p>
          <w:p w:rsidR="006D56FE" w:rsidRPr="00560CEC" w:rsidRDefault="006D56FE" w:rsidP="00560CEC">
            <w:pPr>
              <w:suppressAutoHyphens/>
              <w:jc w:val="center"/>
            </w:pPr>
            <w:r w:rsidRPr="00560CEC">
              <w:rPr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4440" w:type="dxa"/>
          </w:tcPr>
          <w:p w:rsidR="006D56FE" w:rsidRPr="00560CEC" w:rsidRDefault="006D56FE" w:rsidP="00560CEC">
            <w:pPr>
              <w:suppressAutoHyphens/>
              <w:spacing w:before="120" w:after="120"/>
              <w:jc w:val="center"/>
              <w:rPr>
                <w:b/>
                <w:bCs/>
              </w:rPr>
            </w:pPr>
            <w:r w:rsidRPr="00560CEC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200" w:type="dxa"/>
          </w:tcPr>
          <w:p w:rsidR="006D56FE" w:rsidRPr="00560CEC" w:rsidRDefault="006D56FE" w:rsidP="00560CEC">
            <w:pPr>
              <w:suppressAutoHyphens/>
              <w:spacing w:before="120" w:after="120"/>
              <w:jc w:val="center"/>
              <w:rPr>
                <w:b/>
                <w:bCs/>
              </w:rPr>
            </w:pPr>
            <w:r w:rsidRPr="00560CEC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6D56FE" w:rsidRPr="00560CEC">
        <w:trPr>
          <w:trHeight w:val="212"/>
        </w:trPr>
        <w:tc>
          <w:tcPr>
            <w:tcW w:w="1080" w:type="dxa"/>
          </w:tcPr>
          <w:p w:rsidR="006D56FE" w:rsidRPr="00560CEC" w:rsidRDefault="006D56FE" w:rsidP="00560CEC">
            <w:pPr>
              <w:suppressAutoHyphens/>
              <w:jc w:val="center"/>
            </w:pPr>
            <w:r w:rsidRPr="00560CEC">
              <w:rPr>
                <w:sz w:val="22"/>
                <w:szCs w:val="22"/>
              </w:rPr>
              <w:t>ОК 1</w:t>
            </w:r>
          </w:p>
          <w:p w:rsidR="006D56FE" w:rsidRPr="00560CEC" w:rsidRDefault="006D56FE" w:rsidP="00560CEC">
            <w:pPr>
              <w:suppressAutoHyphens/>
              <w:jc w:val="center"/>
            </w:pPr>
          </w:p>
        </w:tc>
        <w:tc>
          <w:tcPr>
            <w:tcW w:w="444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20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6D56FE" w:rsidRPr="00560CEC">
        <w:trPr>
          <w:trHeight w:val="212"/>
        </w:trPr>
        <w:tc>
          <w:tcPr>
            <w:tcW w:w="1080" w:type="dxa"/>
          </w:tcPr>
          <w:p w:rsidR="006D56FE" w:rsidRPr="00560CEC" w:rsidRDefault="006D56FE" w:rsidP="00560CEC">
            <w:pPr>
              <w:suppressAutoHyphens/>
              <w:jc w:val="center"/>
            </w:pPr>
            <w:r w:rsidRPr="00560CEC">
              <w:rPr>
                <w:sz w:val="22"/>
                <w:szCs w:val="22"/>
              </w:rPr>
              <w:t>ОК 2</w:t>
            </w:r>
          </w:p>
          <w:p w:rsidR="006D56FE" w:rsidRPr="00560CEC" w:rsidRDefault="006D56FE" w:rsidP="00560CEC">
            <w:pPr>
              <w:suppressAutoHyphens/>
              <w:jc w:val="center"/>
            </w:pPr>
          </w:p>
        </w:tc>
        <w:tc>
          <w:tcPr>
            <w:tcW w:w="444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420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6D56FE" w:rsidRPr="00560CEC">
        <w:trPr>
          <w:trHeight w:val="212"/>
        </w:trPr>
        <w:tc>
          <w:tcPr>
            <w:tcW w:w="1080" w:type="dxa"/>
          </w:tcPr>
          <w:p w:rsidR="006D56FE" w:rsidRPr="00560CEC" w:rsidRDefault="006D56FE" w:rsidP="00560CEC">
            <w:pPr>
              <w:suppressAutoHyphens/>
              <w:jc w:val="center"/>
            </w:pPr>
            <w:r w:rsidRPr="00560CEC">
              <w:rPr>
                <w:sz w:val="22"/>
                <w:szCs w:val="22"/>
              </w:rPr>
              <w:t>ОК 3</w:t>
            </w:r>
          </w:p>
          <w:p w:rsidR="006D56FE" w:rsidRPr="00560CEC" w:rsidRDefault="006D56FE" w:rsidP="00560CEC">
            <w:pPr>
              <w:suppressAutoHyphens/>
              <w:jc w:val="center"/>
            </w:pPr>
          </w:p>
        </w:tc>
        <w:tc>
          <w:tcPr>
            <w:tcW w:w="444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420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6D56FE" w:rsidRPr="00560CEC">
        <w:trPr>
          <w:trHeight w:val="212"/>
        </w:trPr>
        <w:tc>
          <w:tcPr>
            <w:tcW w:w="1080" w:type="dxa"/>
          </w:tcPr>
          <w:p w:rsidR="006D56FE" w:rsidRPr="00560CEC" w:rsidRDefault="006D56FE" w:rsidP="00560CEC">
            <w:pPr>
              <w:suppressAutoHyphens/>
              <w:jc w:val="center"/>
            </w:pPr>
            <w:r w:rsidRPr="00560CEC">
              <w:rPr>
                <w:sz w:val="22"/>
                <w:szCs w:val="22"/>
              </w:rPr>
              <w:t>ОК 4</w:t>
            </w:r>
          </w:p>
          <w:p w:rsidR="006D56FE" w:rsidRPr="00560CEC" w:rsidRDefault="006D56FE" w:rsidP="00560CEC">
            <w:pPr>
              <w:suppressAutoHyphens/>
              <w:jc w:val="center"/>
            </w:pPr>
          </w:p>
        </w:tc>
        <w:tc>
          <w:tcPr>
            <w:tcW w:w="4440" w:type="dxa"/>
          </w:tcPr>
          <w:p w:rsidR="006D56FE" w:rsidRPr="00560CEC" w:rsidRDefault="006D56FE" w:rsidP="00560CEC">
            <w:pPr>
              <w:jc w:val="both"/>
            </w:pPr>
            <w:r w:rsidRPr="00560CEC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20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6D56FE" w:rsidRPr="00560CEC">
        <w:trPr>
          <w:trHeight w:val="212"/>
        </w:trPr>
        <w:tc>
          <w:tcPr>
            <w:tcW w:w="1080" w:type="dxa"/>
          </w:tcPr>
          <w:p w:rsidR="006D56FE" w:rsidRPr="00560CEC" w:rsidRDefault="006D56FE" w:rsidP="00560CEC">
            <w:pPr>
              <w:suppressAutoHyphens/>
              <w:jc w:val="center"/>
            </w:pPr>
            <w:r w:rsidRPr="00560CEC">
              <w:rPr>
                <w:sz w:val="22"/>
                <w:szCs w:val="22"/>
              </w:rPr>
              <w:t>ОК 5</w:t>
            </w:r>
          </w:p>
          <w:p w:rsidR="006D56FE" w:rsidRPr="00560CEC" w:rsidRDefault="006D56FE" w:rsidP="00560CEC">
            <w:pPr>
              <w:suppressAutoHyphens/>
              <w:jc w:val="center"/>
            </w:pPr>
          </w:p>
        </w:tc>
        <w:tc>
          <w:tcPr>
            <w:tcW w:w="444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420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6D56FE" w:rsidRPr="00560CEC">
        <w:trPr>
          <w:trHeight w:val="212"/>
        </w:trPr>
        <w:tc>
          <w:tcPr>
            <w:tcW w:w="1080" w:type="dxa"/>
          </w:tcPr>
          <w:p w:rsidR="006D56FE" w:rsidRPr="00560CEC" w:rsidRDefault="006D56FE" w:rsidP="00560CEC">
            <w:pPr>
              <w:suppressAutoHyphens/>
              <w:jc w:val="center"/>
            </w:pPr>
            <w:r w:rsidRPr="00560CEC">
              <w:rPr>
                <w:sz w:val="22"/>
                <w:szCs w:val="22"/>
              </w:rPr>
              <w:t>ОК 6</w:t>
            </w:r>
          </w:p>
          <w:p w:rsidR="006D56FE" w:rsidRPr="00560CEC" w:rsidRDefault="006D56FE" w:rsidP="00560CEC">
            <w:pPr>
              <w:suppressAutoHyphens/>
              <w:jc w:val="center"/>
            </w:pPr>
          </w:p>
        </w:tc>
        <w:tc>
          <w:tcPr>
            <w:tcW w:w="4440" w:type="dxa"/>
          </w:tcPr>
          <w:p w:rsidR="006D56FE" w:rsidRPr="00560CEC" w:rsidRDefault="006D56FE" w:rsidP="00560CEC">
            <w:r w:rsidRPr="00560CEC">
              <w:rPr>
                <w:sz w:val="22"/>
                <w:szCs w:val="22"/>
              </w:rPr>
              <w:t xml:space="preserve">описывать значимость своей </w:t>
            </w:r>
            <w:r w:rsidRPr="00560CEC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560CEC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420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6D56FE" w:rsidRPr="00560CEC">
        <w:trPr>
          <w:trHeight w:val="212"/>
        </w:trPr>
        <w:tc>
          <w:tcPr>
            <w:tcW w:w="1080" w:type="dxa"/>
          </w:tcPr>
          <w:p w:rsidR="006D56FE" w:rsidRPr="00560CEC" w:rsidRDefault="006D56FE" w:rsidP="00560CEC">
            <w:pPr>
              <w:suppressAutoHyphens/>
              <w:jc w:val="center"/>
            </w:pPr>
            <w:r w:rsidRPr="00560CEC">
              <w:rPr>
                <w:sz w:val="22"/>
                <w:szCs w:val="22"/>
              </w:rPr>
              <w:t>ОК 7</w:t>
            </w:r>
          </w:p>
          <w:p w:rsidR="006D56FE" w:rsidRPr="00560CEC" w:rsidRDefault="006D56FE" w:rsidP="00560CEC">
            <w:pPr>
              <w:suppressAutoHyphens/>
              <w:jc w:val="center"/>
            </w:pPr>
          </w:p>
        </w:tc>
        <w:tc>
          <w:tcPr>
            <w:tcW w:w="444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420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6D56FE" w:rsidRPr="00560CEC">
        <w:trPr>
          <w:trHeight w:val="212"/>
        </w:trPr>
        <w:tc>
          <w:tcPr>
            <w:tcW w:w="1080" w:type="dxa"/>
          </w:tcPr>
          <w:p w:rsidR="006D56FE" w:rsidRPr="00560CEC" w:rsidRDefault="006D56FE" w:rsidP="00560CEC">
            <w:pPr>
              <w:suppressAutoHyphens/>
              <w:jc w:val="center"/>
            </w:pPr>
            <w:r w:rsidRPr="00560CEC">
              <w:rPr>
                <w:sz w:val="22"/>
                <w:szCs w:val="22"/>
              </w:rPr>
              <w:t>ОК 9</w:t>
            </w:r>
          </w:p>
          <w:p w:rsidR="006D56FE" w:rsidRPr="00560CEC" w:rsidRDefault="006D56FE" w:rsidP="00560CEC">
            <w:pPr>
              <w:suppressAutoHyphens/>
              <w:jc w:val="center"/>
            </w:pPr>
          </w:p>
        </w:tc>
        <w:tc>
          <w:tcPr>
            <w:tcW w:w="444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420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6D56FE" w:rsidRPr="00560CEC">
        <w:trPr>
          <w:trHeight w:val="212"/>
        </w:trPr>
        <w:tc>
          <w:tcPr>
            <w:tcW w:w="1080" w:type="dxa"/>
          </w:tcPr>
          <w:p w:rsidR="006D56FE" w:rsidRPr="00560CEC" w:rsidRDefault="006D56FE" w:rsidP="00560CEC">
            <w:pPr>
              <w:suppressAutoHyphens/>
              <w:jc w:val="center"/>
            </w:pPr>
            <w:r w:rsidRPr="00560CEC">
              <w:rPr>
                <w:sz w:val="22"/>
                <w:szCs w:val="22"/>
              </w:rPr>
              <w:t>ОК 10</w:t>
            </w:r>
          </w:p>
          <w:p w:rsidR="006D56FE" w:rsidRPr="00560CEC" w:rsidRDefault="006D56FE" w:rsidP="00560CEC">
            <w:pPr>
              <w:suppressAutoHyphens/>
              <w:jc w:val="center"/>
            </w:pPr>
          </w:p>
        </w:tc>
        <w:tc>
          <w:tcPr>
            <w:tcW w:w="4440" w:type="dxa"/>
          </w:tcPr>
          <w:p w:rsidR="006D56FE" w:rsidRPr="002D78AF" w:rsidRDefault="006D56FE" w:rsidP="00560CEC">
            <w:pPr>
              <w:pStyle w:val="a4"/>
              <w:rPr>
                <w:noProof/>
              </w:rPr>
            </w:pPr>
            <w:r w:rsidRPr="002D78AF">
              <w:rPr>
                <w:noProof/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420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6D56FE" w:rsidRPr="00560CEC">
        <w:trPr>
          <w:trHeight w:val="212"/>
        </w:trPr>
        <w:tc>
          <w:tcPr>
            <w:tcW w:w="1080" w:type="dxa"/>
          </w:tcPr>
          <w:p w:rsidR="006D56FE" w:rsidRPr="00560CEC" w:rsidRDefault="006D56FE" w:rsidP="00560CEC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560CEC">
              <w:rPr>
                <w:color w:val="000000"/>
                <w:sz w:val="22"/>
                <w:szCs w:val="22"/>
              </w:rPr>
              <w:t>ПК 4.7</w:t>
            </w:r>
          </w:p>
          <w:p w:rsidR="006D56FE" w:rsidRPr="00560CEC" w:rsidRDefault="006D56FE" w:rsidP="00560CEC">
            <w:pPr>
              <w:pStyle w:val="pboth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6D56FE" w:rsidRPr="00560CEC" w:rsidRDefault="006D56FE" w:rsidP="00560CEC">
            <w:pPr>
              <w:suppressAutoHyphens/>
              <w:jc w:val="center"/>
            </w:pPr>
          </w:p>
        </w:tc>
        <w:tc>
          <w:tcPr>
            <w:tcW w:w="444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color w:val="000000"/>
                <w:sz w:val="22"/>
                <w:szCs w:val="22"/>
              </w:rPr>
              <w:t>формировать информационную базу, отражающую ход устранения выявленных контрольными процедурами недостатков.</w:t>
            </w:r>
          </w:p>
        </w:tc>
        <w:tc>
          <w:tcPr>
            <w:tcW w:w="4200" w:type="dxa"/>
          </w:tcPr>
          <w:p w:rsidR="006D56FE" w:rsidRPr="00560CEC" w:rsidRDefault="006D56FE" w:rsidP="00560CEC">
            <w:pPr>
              <w:suppressAutoHyphens/>
            </w:pPr>
            <w:r w:rsidRPr="00560CEC">
              <w:rPr>
                <w:color w:val="000000"/>
                <w:sz w:val="22"/>
                <w:szCs w:val="22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</w:tc>
      </w:tr>
    </w:tbl>
    <w:p w:rsidR="006D56FE" w:rsidRDefault="006D56F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D56FE" w:rsidRDefault="006D56F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D56FE" w:rsidRPr="002D0C4E" w:rsidRDefault="006D56FE" w:rsidP="002D0C4E">
      <w:pPr>
        <w:spacing w:after="240"/>
        <w:jc w:val="center"/>
        <w:rPr>
          <w:b/>
          <w:bCs/>
        </w:rPr>
      </w:pPr>
      <w:bookmarkStart w:id="2" w:name="_Toc527460209"/>
      <w:r w:rsidRPr="002D0C4E">
        <w:rPr>
          <w:b/>
          <w:bCs/>
        </w:rPr>
        <w:t>2. СТРУКТУРА И СОДЕРЖАНИЕ ДИСЦИПЛИНЫ</w:t>
      </w:r>
      <w:bookmarkEnd w:id="2"/>
    </w:p>
    <w:p w:rsidR="006D56FE" w:rsidRPr="00244B92" w:rsidRDefault="006D56FE" w:rsidP="0049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6D56FE" w:rsidRPr="00E67122" w:rsidRDefault="006D56FE" w:rsidP="0049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592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8"/>
        <w:gridCol w:w="1684"/>
      </w:tblGrid>
      <w:tr w:rsidR="006D56FE" w:rsidRPr="00244B92">
        <w:trPr>
          <w:trHeight w:val="460"/>
        </w:trPr>
        <w:tc>
          <w:tcPr>
            <w:tcW w:w="7908" w:type="dxa"/>
          </w:tcPr>
          <w:p w:rsidR="006D56FE" w:rsidRPr="00244B92" w:rsidRDefault="006D56FE" w:rsidP="002B13D8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684" w:type="dxa"/>
          </w:tcPr>
          <w:p w:rsidR="006D56FE" w:rsidRPr="00244B92" w:rsidRDefault="006D56FE" w:rsidP="002B13D8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6D56FE" w:rsidRPr="00244B92">
        <w:trPr>
          <w:trHeight w:val="490"/>
        </w:trPr>
        <w:tc>
          <w:tcPr>
            <w:tcW w:w="7908" w:type="dxa"/>
          </w:tcPr>
          <w:p w:rsidR="006D56FE" w:rsidRPr="00244B92" w:rsidRDefault="006D56FE" w:rsidP="002B13D8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684" w:type="dxa"/>
          </w:tcPr>
          <w:p w:rsidR="006D56FE" w:rsidRPr="00244B92" w:rsidRDefault="006D56FE" w:rsidP="002B13D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6D56FE" w:rsidRPr="00244B92">
        <w:tc>
          <w:tcPr>
            <w:tcW w:w="7908" w:type="dxa"/>
          </w:tcPr>
          <w:p w:rsidR="006D56FE" w:rsidRPr="00952A22" w:rsidRDefault="006D56FE" w:rsidP="002B13D8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684" w:type="dxa"/>
          </w:tcPr>
          <w:p w:rsidR="006D56FE" w:rsidRPr="00244B92" w:rsidRDefault="006D56FE" w:rsidP="002B13D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6D56FE" w:rsidRPr="00244B92">
        <w:tc>
          <w:tcPr>
            <w:tcW w:w="7908" w:type="dxa"/>
          </w:tcPr>
          <w:p w:rsidR="006D56FE" w:rsidRPr="00244B92" w:rsidRDefault="006D56FE" w:rsidP="002B13D8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684" w:type="dxa"/>
          </w:tcPr>
          <w:p w:rsidR="006D56FE" w:rsidRPr="00244B92" w:rsidRDefault="006D56FE" w:rsidP="002B13D8">
            <w:pPr>
              <w:spacing w:after="120"/>
              <w:jc w:val="center"/>
            </w:pPr>
          </w:p>
        </w:tc>
      </w:tr>
      <w:tr w:rsidR="006D56FE" w:rsidRPr="00244B92">
        <w:tc>
          <w:tcPr>
            <w:tcW w:w="7908" w:type="dxa"/>
          </w:tcPr>
          <w:p w:rsidR="006D56FE" w:rsidRPr="00244B92" w:rsidRDefault="006D56FE" w:rsidP="002B13D8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684" w:type="dxa"/>
          </w:tcPr>
          <w:p w:rsidR="006D56FE" w:rsidRPr="00244B92" w:rsidRDefault="006D56FE" w:rsidP="002B13D8">
            <w:pPr>
              <w:spacing w:after="120"/>
              <w:jc w:val="center"/>
            </w:pPr>
            <w:r>
              <w:t>14</w:t>
            </w:r>
          </w:p>
        </w:tc>
      </w:tr>
      <w:tr w:rsidR="006D56FE" w:rsidRPr="00244B92">
        <w:tc>
          <w:tcPr>
            <w:tcW w:w="7908" w:type="dxa"/>
          </w:tcPr>
          <w:p w:rsidR="006D56FE" w:rsidRPr="00244B92" w:rsidRDefault="006D56FE" w:rsidP="002B13D8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684" w:type="dxa"/>
          </w:tcPr>
          <w:p w:rsidR="006D56FE" w:rsidRPr="006478B3" w:rsidRDefault="006D56FE" w:rsidP="002B13D8">
            <w:pPr>
              <w:spacing w:after="120"/>
              <w:jc w:val="center"/>
            </w:pPr>
            <w:r>
              <w:t>12</w:t>
            </w:r>
          </w:p>
        </w:tc>
      </w:tr>
      <w:tr w:rsidR="006D56FE" w:rsidRPr="00244B92">
        <w:tc>
          <w:tcPr>
            <w:tcW w:w="7908" w:type="dxa"/>
          </w:tcPr>
          <w:p w:rsidR="006D56FE" w:rsidRPr="00244B92" w:rsidRDefault="006D56FE" w:rsidP="00C34AC1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684" w:type="dxa"/>
          </w:tcPr>
          <w:p w:rsidR="006D56FE" w:rsidRPr="00244B92" w:rsidRDefault="006D56FE" w:rsidP="00C34AC1">
            <w:pPr>
              <w:spacing w:after="120"/>
              <w:jc w:val="center"/>
              <w:rPr>
                <w:b/>
                <w:bCs/>
              </w:rPr>
            </w:pPr>
            <w:r w:rsidRPr="00244B92">
              <w:rPr>
                <w:b/>
                <w:bCs/>
              </w:rPr>
              <w:t>6</w:t>
            </w:r>
          </w:p>
        </w:tc>
      </w:tr>
      <w:tr w:rsidR="006D56FE" w:rsidRPr="00244B92">
        <w:tc>
          <w:tcPr>
            <w:tcW w:w="7908" w:type="dxa"/>
          </w:tcPr>
          <w:p w:rsidR="006D56FE" w:rsidRPr="00244B92" w:rsidRDefault="006D56FE" w:rsidP="002B13D8">
            <w:pPr>
              <w:spacing w:after="120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684" w:type="dxa"/>
          </w:tcPr>
          <w:p w:rsidR="006D56FE" w:rsidRPr="00244B92" w:rsidRDefault="006D56FE" w:rsidP="002B13D8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6D56FE" w:rsidRPr="00244B92">
        <w:tc>
          <w:tcPr>
            <w:tcW w:w="7908" w:type="dxa"/>
          </w:tcPr>
          <w:p w:rsidR="006D56FE" w:rsidRPr="00244B92" w:rsidRDefault="006D56FE" w:rsidP="0020230E">
            <w:pPr>
              <w:spacing w:after="120"/>
              <w:rPr>
                <w:b/>
                <w:bCs/>
                <w:lang w:eastAsia="en-US"/>
              </w:rPr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 w:rsidRPr="004945D9">
              <w:rPr>
                <w:lang w:eastAsia="en-US"/>
              </w:rPr>
              <w:t>итоговой оценки</w:t>
            </w:r>
            <w:r>
              <w:rPr>
                <w:lang w:eastAsia="en-US"/>
              </w:rPr>
              <w:t>, дифференцированного зачета</w:t>
            </w:r>
          </w:p>
        </w:tc>
        <w:tc>
          <w:tcPr>
            <w:tcW w:w="1684" w:type="dxa"/>
          </w:tcPr>
          <w:p w:rsidR="006D56FE" w:rsidRPr="00244B92" w:rsidRDefault="006D56FE" w:rsidP="002B13D8">
            <w:pPr>
              <w:spacing w:after="120"/>
              <w:jc w:val="center"/>
              <w:rPr>
                <w:b/>
                <w:bCs/>
              </w:rPr>
            </w:pPr>
          </w:p>
        </w:tc>
      </w:tr>
    </w:tbl>
    <w:p w:rsidR="006D56FE" w:rsidRPr="00ED3853" w:rsidRDefault="006D56F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D56FE" w:rsidRPr="00ED3853" w:rsidSect="00613655">
          <w:footerReference w:type="default" r:id="rId7"/>
          <w:type w:val="continuous"/>
          <w:pgSz w:w="11906" w:h="16838"/>
          <w:pgMar w:top="1134" w:right="851" w:bottom="1134" w:left="1418" w:header="709" w:footer="709" w:gutter="0"/>
          <w:cols w:space="720"/>
          <w:titlePg/>
          <w:docGrid w:linePitch="326"/>
        </w:sectPr>
      </w:pPr>
    </w:p>
    <w:p w:rsidR="006D56FE" w:rsidRPr="0019715C" w:rsidRDefault="006D56FE" w:rsidP="00197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  <w:r w:rsidRPr="0019715C">
        <w:rPr>
          <w:b/>
          <w:bCs/>
        </w:rPr>
        <w:t xml:space="preserve">2.2. </w:t>
      </w:r>
      <w:r>
        <w:rPr>
          <w:b/>
          <w:bCs/>
        </w:rPr>
        <w:t xml:space="preserve">Тематический план и содержание </w:t>
      </w:r>
      <w:r w:rsidRPr="0019715C">
        <w:rPr>
          <w:b/>
          <w:bCs/>
        </w:rPr>
        <w:t>дисциплины «Менеджмент»</w:t>
      </w:r>
    </w:p>
    <w:p w:rsidR="006D56FE" w:rsidRPr="00ED3853" w:rsidRDefault="006D56FE" w:rsidP="00831700"/>
    <w:tbl>
      <w:tblPr>
        <w:tblW w:w="14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"/>
        <w:gridCol w:w="2022"/>
        <w:gridCol w:w="9948"/>
        <w:gridCol w:w="959"/>
        <w:gridCol w:w="2051"/>
      </w:tblGrid>
      <w:tr w:rsidR="006D56FE" w:rsidRPr="00894DA7">
        <w:trPr>
          <w:trHeight w:val="20"/>
        </w:trPr>
        <w:tc>
          <w:tcPr>
            <w:tcW w:w="2028" w:type="dxa"/>
            <w:gridSpan w:val="3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Объем часов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51" w:type="dxa"/>
            <w:vAlign w:val="center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94DA7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6D56FE" w:rsidRPr="00894DA7">
        <w:trPr>
          <w:trHeight w:val="20"/>
        </w:trPr>
        <w:tc>
          <w:tcPr>
            <w:tcW w:w="2028" w:type="dxa"/>
            <w:gridSpan w:val="3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51" w:type="dxa"/>
            <w:vAlign w:val="center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D56FE" w:rsidRPr="00894DA7">
        <w:trPr>
          <w:trHeight w:val="183"/>
        </w:trPr>
        <w:tc>
          <w:tcPr>
            <w:tcW w:w="2028" w:type="dxa"/>
            <w:gridSpan w:val="3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Pr="00894DA7" w:rsidRDefault="006D56FE" w:rsidP="00894DA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 xml:space="preserve">Предмет и задачи курса. Сущность понятий «менеджмент», «менеджер», «организация». </w:t>
            </w:r>
          </w:p>
          <w:p w:rsidR="006D56FE" w:rsidRPr="00894DA7" w:rsidRDefault="006D56FE" w:rsidP="00894DA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 xml:space="preserve">Объект менеджмента. </w:t>
            </w:r>
          </w:p>
          <w:p w:rsidR="006D56FE" w:rsidRPr="00894DA7" w:rsidRDefault="006D56FE" w:rsidP="00894DA7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Виды менеджмента.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1" w:type="dxa"/>
            <w:vMerge w:val="restart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1821"/>
        </w:trPr>
        <w:tc>
          <w:tcPr>
            <w:tcW w:w="2028" w:type="dxa"/>
            <w:gridSpan w:val="3"/>
            <w:vMerge w:val="restart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1.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История развития менеджмента</w:t>
            </w: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Pr="00894DA7" w:rsidRDefault="006D56FE" w:rsidP="002201C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Школа научного управления.</w:t>
            </w:r>
          </w:p>
          <w:p w:rsidR="006D56FE" w:rsidRPr="00894DA7" w:rsidRDefault="006D56FE" w:rsidP="002201C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Административная (классическая) школа.</w:t>
            </w:r>
          </w:p>
          <w:p w:rsidR="006D56FE" w:rsidRPr="00894DA7" w:rsidRDefault="006D56FE" w:rsidP="002201C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Школа человеческих отношений и поведенческих наук.</w:t>
            </w:r>
          </w:p>
          <w:p w:rsidR="006D56FE" w:rsidRPr="00894DA7" w:rsidRDefault="006D56FE" w:rsidP="002201C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Наука управления или количественная школа.</w:t>
            </w:r>
          </w:p>
          <w:p w:rsidR="006D56FE" w:rsidRPr="00894DA7" w:rsidRDefault="006D56FE" w:rsidP="002201C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 xml:space="preserve">Системный подход . Ситуационный подход. </w:t>
            </w:r>
          </w:p>
          <w:p w:rsidR="006D56FE" w:rsidRPr="00894DA7" w:rsidRDefault="006D56FE" w:rsidP="002201C1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Современные подходы в менеджменте.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1" w:type="dxa"/>
            <w:vMerge/>
            <w:tcBorders>
              <w:bottom w:val="nil"/>
            </w:tcBorders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20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sz w:val="22"/>
                <w:szCs w:val="22"/>
              </w:rPr>
              <w:t>Обсуждение презентаций и проблем, поднятых на них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jc w:val="center"/>
            </w:pPr>
            <w:r w:rsidRPr="00894DA7">
              <w:rPr>
                <w:sz w:val="22"/>
                <w:szCs w:val="22"/>
              </w:rPr>
              <w:t>2</w:t>
            </w:r>
          </w:p>
          <w:p w:rsidR="006D56FE" w:rsidRPr="00894DA7" w:rsidRDefault="006D56FE" w:rsidP="00FD1ED6">
            <w:pPr>
              <w:jc w:val="center"/>
            </w:pPr>
          </w:p>
        </w:tc>
        <w:tc>
          <w:tcPr>
            <w:tcW w:w="2051" w:type="dxa"/>
            <w:vMerge w:val="restart"/>
            <w:vAlign w:val="center"/>
          </w:tcPr>
          <w:p w:rsidR="006D56FE" w:rsidRPr="00894DA7" w:rsidRDefault="006D56FE" w:rsidP="0019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19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 xml:space="preserve"> </w:t>
            </w:r>
          </w:p>
        </w:tc>
      </w:tr>
      <w:tr w:rsidR="006D56FE" w:rsidRPr="00894DA7">
        <w:trPr>
          <w:trHeight w:val="397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6D56FE" w:rsidRPr="00894DA7" w:rsidRDefault="006D56FE" w:rsidP="002201C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Подготовка к практическому занятию</w:t>
            </w:r>
          </w:p>
          <w:p w:rsidR="006D56FE" w:rsidRPr="00894DA7" w:rsidRDefault="006D56FE" w:rsidP="002201C1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Выполнение индивидуальных заданий в форме рефератов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</w:tc>
      </w:tr>
      <w:tr w:rsidR="006D56FE" w:rsidRPr="00894DA7">
        <w:trPr>
          <w:trHeight w:val="1427"/>
        </w:trPr>
        <w:tc>
          <w:tcPr>
            <w:tcW w:w="2028" w:type="dxa"/>
            <w:gridSpan w:val="3"/>
            <w:vMerge w:val="restart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2.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Организация как открытая система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Понятие «организации». Организация как система управления. Цели и задачи организации. Субъект и  объект управления, условия их эффективного взаимодействия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Внутренняя среда и ее элементы.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Внешняя среда: факторы прямого и косвенного  воздействия.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sz w:val="22"/>
                <w:szCs w:val="22"/>
              </w:rPr>
              <w:t>Основные свойства внешней среды и их характеристика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EB27EF">
            <w:pPr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609"/>
        </w:trPr>
        <w:tc>
          <w:tcPr>
            <w:tcW w:w="2028" w:type="dxa"/>
            <w:gridSpan w:val="3"/>
            <w:vMerge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2B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894DA7" w:rsidRDefault="006D56FE" w:rsidP="002B13D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Обсуждение проблемы по теме «Организация – открытая система»</w:t>
            </w:r>
          </w:p>
          <w:p w:rsidR="006D56FE" w:rsidRPr="00894DA7" w:rsidRDefault="006D56FE" w:rsidP="002B13D8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Анализ факторов внешней среды на деятельность организации.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EB27E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Align w:val="center"/>
          </w:tcPr>
          <w:p w:rsidR="006D56FE" w:rsidRDefault="006D56FE" w:rsidP="00220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A84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D56FE" w:rsidRPr="00894DA7">
        <w:trPr>
          <w:trHeight w:val="1068"/>
        </w:trPr>
        <w:tc>
          <w:tcPr>
            <w:tcW w:w="2028" w:type="dxa"/>
            <w:gridSpan w:val="3"/>
            <w:vMerge w:val="restart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3.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Система  методов управления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Default="006D56FE" w:rsidP="00484D4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Основные методы управления:  организационно-распорядительные, экономические, социально-психологические, правовые, их достоинства и не</w:t>
            </w:r>
            <w:r>
              <w:rPr>
                <w:sz w:val="22"/>
                <w:szCs w:val="22"/>
              </w:rPr>
              <w:t>достатки, характер воздействия.</w:t>
            </w:r>
          </w:p>
          <w:p w:rsidR="006D56FE" w:rsidRPr="002201C1" w:rsidRDefault="006D56FE" w:rsidP="00484D48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Формы управления: понятия и виды.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 w:val="restart"/>
            <w:vAlign w:val="center"/>
          </w:tcPr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48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D56FE" w:rsidRPr="00894DA7" w:rsidRDefault="006D56FE" w:rsidP="00D313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540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Дискуссия по теме – система методов управления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EB27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3572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6D56FE" w:rsidRPr="00894DA7">
        <w:trPr>
          <w:trHeight w:val="1080"/>
        </w:trPr>
        <w:tc>
          <w:tcPr>
            <w:tcW w:w="2028" w:type="dxa"/>
            <w:gridSpan w:val="3"/>
            <w:vMerge w:val="restart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4.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Планирование в системе менеджмента</w:t>
            </w:r>
          </w:p>
        </w:tc>
        <w:tc>
          <w:tcPr>
            <w:tcW w:w="9949" w:type="dxa"/>
          </w:tcPr>
          <w:p w:rsidR="006D56FE" w:rsidRPr="00484D48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Pr="00894DA7" w:rsidRDefault="006D56FE" w:rsidP="00484D4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 xml:space="preserve">Понятие, сущность и роль планирования в организации. </w:t>
            </w:r>
          </w:p>
          <w:p w:rsidR="006D56FE" w:rsidRPr="00894DA7" w:rsidRDefault="006D56FE" w:rsidP="00484D4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Планирование как функций управления.  Миссия организации.</w:t>
            </w:r>
          </w:p>
          <w:p w:rsidR="006D56FE" w:rsidRPr="00894DA7" w:rsidRDefault="006D56FE" w:rsidP="00484D4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Постановка целей организации. Тактическое планирование.</w:t>
            </w:r>
          </w:p>
          <w:p w:rsidR="006D56FE" w:rsidRPr="00894DA7" w:rsidRDefault="006D56FE" w:rsidP="00484D4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Стратегические цели организации.</w:t>
            </w:r>
          </w:p>
          <w:p w:rsidR="006D56FE" w:rsidRPr="00894DA7" w:rsidRDefault="006D56FE" w:rsidP="00484D48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Разновидности планов.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 w:val="restart"/>
            <w:vAlign w:val="center"/>
          </w:tcPr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894DA7">
              <w:rPr>
                <w:sz w:val="22"/>
                <w:szCs w:val="22"/>
              </w:rPr>
              <w:t xml:space="preserve"> </w:t>
            </w:r>
          </w:p>
        </w:tc>
      </w:tr>
      <w:tr w:rsidR="006D56FE" w:rsidRPr="00894DA7">
        <w:trPr>
          <w:trHeight w:val="567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48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894DA7" w:rsidRDefault="006D56FE" w:rsidP="00894DA7">
            <w:pPr>
              <w:jc w:val="both"/>
              <w:rPr>
                <w:b/>
                <w:bCs/>
              </w:rPr>
            </w:pPr>
            <w:r w:rsidRPr="00894DA7">
              <w:rPr>
                <w:sz w:val="22"/>
                <w:szCs w:val="22"/>
              </w:rPr>
              <w:t>Проведение анализа сильных и слабых сторон, возможностей и угроз организации.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9A65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762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6D56FE" w:rsidRPr="00894DA7" w:rsidRDefault="006D56FE" w:rsidP="00894DA7">
            <w:pPr>
              <w:jc w:val="both"/>
            </w:pPr>
            <w:r w:rsidRPr="00894DA7">
              <w:rPr>
                <w:sz w:val="22"/>
                <w:szCs w:val="22"/>
              </w:rPr>
              <w:t>Выполнение индивидуального  задания. Подготовка к практическому занятию.</w:t>
            </w:r>
          </w:p>
          <w:p w:rsidR="006D56FE" w:rsidRPr="00F9747B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 xml:space="preserve">Разработка и составление целей и миссии организации. Анализ миссии организации. 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1417"/>
        </w:trPr>
        <w:tc>
          <w:tcPr>
            <w:tcW w:w="2028" w:type="dxa"/>
            <w:gridSpan w:val="3"/>
            <w:vMerge w:val="restart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5.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Организация как  функция управления</w:t>
            </w:r>
          </w:p>
        </w:tc>
        <w:tc>
          <w:tcPr>
            <w:tcW w:w="9949" w:type="dxa"/>
          </w:tcPr>
          <w:p w:rsidR="006D56FE" w:rsidRPr="00894DA7" w:rsidRDefault="006D56FE" w:rsidP="00894DA7">
            <w:pPr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  <w:p w:rsidR="006D56FE" w:rsidRPr="00894DA7" w:rsidRDefault="006D56FE" w:rsidP="00F9747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 xml:space="preserve">Понятие организационной структуры. Основные принципы построения организационных структур. Разработка структуры. </w:t>
            </w:r>
          </w:p>
          <w:p w:rsidR="006D56FE" w:rsidRPr="00894DA7" w:rsidRDefault="006D56FE" w:rsidP="00F9747B">
            <w:pPr>
              <w:numPr>
                <w:ilvl w:val="0"/>
                <w:numId w:val="10"/>
              </w:numPr>
              <w:jc w:val="both"/>
            </w:pPr>
            <w:r w:rsidRPr="00894DA7">
              <w:rPr>
                <w:sz w:val="22"/>
                <w:szCs w:val="22"/>
              </w:rPr>
              <w:t xml:space="preserve">Уровни управления. Типы организационных структур: линейная, функциональная, линейно-функциональная, матричная, дивизиональная. Их преимущества и недостатки. </w:t>
            </w:r>
          </w:p>
          <w:p w:rsidR="006D56FE" w:rsidRPr="00F9747B" w:rsidRDefault="006D56FE" w:rsidP="00F9747B">
            <w:pPr>
              <w:numPr>
                <w:ilvl w:val="0"/>
                <w:numId w:val="10"/>
              </w:numPr>
              <w:jc w:val="both"/>
            </w:pPr>
            <w:r w:rsidRPr="00894DA7">
              <w:rPr>
                <w:sz w:val="22"/>
                <w:szCs w:val="22"/>
              </w:rPr>
              <w:t>Принципы построения организационных структур.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 w:val="restart"/>
            <w:vAlign w:val="center"/>
          </w:tcPr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19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419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48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sz w:val="22"/>
                <w:szCs w:val="22"/>
              </w:rPr>
              <w:t>Составление и анализ заданной  структуры организации.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717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6D56FE" w:rsidRPr="00894DA7" w:rsidRDefault="006D56FE" w:rsidP="00F9747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894DA7">
              <w:rPr>
                <w:sz w:val="22"/>
                <w:szCs w:val="22"/>
              </w:rPr>
              <w:t>проработка учебного материала (по конспектам лекций, учебной литературе),</w:t>
            </w:r>
          </w:p>
          <w:p w:rsidR="006D56FE" w:rsidRPr="00F9747B" w:rsidRDefault="006D56FE" w:rsidP="00F9747B">
            <w:pPr>
              <w:numPr>
                <w:ilvl w:val="0"/>
                <w:numId w:val="11"/>
              </w:numPr>
              <w:jc w:val="both"/>
            </w:pPr>
            <w:r w:rsidRPr="00894DA7">
              <w:rPr>
                <w:sz w:val="22"/>
                <w:szCs w:val="22"/>
              </w:rPr>
              <w:t>подготовка к практическому занятию.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1365"/>
        </w:trPr>
        <w:tc>
          <w:tcPr>
            <w:tcW w:w="2028" w:type="dxa"/>
            <w:gridSpan w:val="3"/>
            <w:vMerge w:val="restart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6.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Мотивация и потребности</w:t>
            </w:r>
          </w:p>
        </w:tc>
        <w:tc>
          <w:tcPr>
            <w:tcW w:w="9949" w:type="dxa"/>
          </w:tcPr>
          <w:p w:rsidR="006D56FE" w:rsidRPr="00894DA7" w:rsidRDefault="006D56FE" w:rsidP="00894DA7">
            <w:pPr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 xml:space="preserve">Содержание учебного материала </w:t>
            </w:r>
          </w:p>
          <w:p w:rsidR="006D56FE" w:rsidRPr="00894DA7" w:rsidRDefault="006D56FE" w:rsidP="00C95C34">
            <w:pPr>
              <w:numPr>
                <w:ilvl w:val="0"/>
                <w:numId w:val="14"/>
              </w:numPr>
              <w:jc w:val="both"/>
            </w:pPr>
            <w:r w:rsidRPr="00894DA7">
              <w:rPr>
                <w:sz w:val="22"/>
                <w:szCs w:val="22"/>
              </w:rPr>
              <w:t>Мотивация. Потребность. Мотив. Мотивирование.</w:t>
            </w:r>
          </w:p>
          <w:p w:rsidR="006D56FE" w:rsidRPr="00894DA7" w:rsidRDefault="006D56FE" w:rsidP="00C95C34">
            <w:pPr>
              <w:numPr>
                <w:ilvl w:val="0"/>
                <w:numId w:val="14"/>
              </w:numPr>
              <w:jc w:val="both"/>
            </w:pPr>
            <w:r w:rsidRPr="00894DA7">
              <w:rPr>
                <w:sz w:val="22"/>
                <w:szCs w:val="22"/>
              </w:rPr>
              <w:t>Содержательные теории мотивации. Процессуальные теории мотивации.</w:t>
            </w:r>
          </w:p>
          <w:p w:rsidR="006D56FE" w:rsidRPr="00894DA7" w:rsidRDefault="006D56FE" w:rsidP="00C95C34">
            <w:pPr>
              <w:numPr>
                <w:ilvl w:val="0"/>
                <w:numId w:val="14"/>
              </w:numPr>
              <w:jc w:val="both"/>
            </w:pPr>
            <w:r w:rsidRPr="00894DA7">
              <w:rPr>
                <w:sz w:val="22"/>
                <w:szCs w:val="22"/>
              </w:rPr>
              <w:t>Первичные и вторичные  потребности. Современные теории мотивации.</w:t>
            </w:r>
          </w:p>
          <w:p w:rsidR="006D56FE" w:rsidRPr="00894DA7" w:rsidRDefault="006D56FE" w:rsidP="00C95C34">
            <w:pPr>
              <w:numPr>
                <w:ilvl w:val="0"/>
                <w:numId w:val="14"/>
              </w:numPr>
              <w:jc w:val="both"/>
            </w:pPr>
            <w:r w:rsidRPr="00894DA7">
              <w:rPr>
                <w:sz w:val="22"/>
                <w:szCs w:val="22"/>
              </w:rPr>
              <w:t>Мотивация и вознаграждения.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0,5</w:t>
            </w:r>
          </w:p>
        </w:tc>
        <w:tc>
          <w:tcPr>
            <w:tcW w:w="2051" w:type="dxa"/>
            <w:vMerge w:val="restart"/>
            <w:vAlign w:val="center"/>
          </w:tcPr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19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 xml:space="preserve"> </w:t>
            </w:r>
          </w:p>
        </w:tc>
      </w:tr>
      <w:tr w:rsidR="006D56FE" w:rsidRPr="00894DA7">
        <w:trPr>
          <w:trHeight w:val="501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48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894DA7" w:rsidRDefault="006D56FE" w:rsidP="00F9747B">
            <w:pPr>
              <w:jc w:val="both"/>
              <w:rPr>
                <w:b/>
                <w:bCs/>
              </w:rPr>
            </w:pPr>
            <w:r w:rsidRPr="00894DA7">
              <w:rPr>
                <w:sz w:val="22"/>
                <w:szCs w:val="22"/>
              </w:rPr>
              <w:t>Решений практических ситуаций  по проблеме мотивации в организация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0,5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708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F9747B">
            <w:pPr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6D56FE" w:rsidRPr="00894DA7" w:rsidRDefault="006D56FE" w:rsidP="00F9747B">
            <w:pPr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894DA7">
              <w:rPr>
                <w:sz w:val="22"/>
                <w:szCs w:val="22"/>
              </w:rPr>
              <w:t>проработка учебного материала (по конспектам лекций, учебной литературе),</w:t>
            </w:r>
          </w:p>
          <w:p w:rsidR="006D56FE" w:rsidRPr="00F9747B" w:rsidRDefault="006D56FE" w:rsidP="00F9747B">
            <w:pPr>
              <w:numPr>
                <w:ilvl w:val="0"/>
                <w:numId w:val="12"/>
              </w:numPr>
              <w:jc w:val="both"/>
            </w:pPr>
            <w:r w:rsidRPr="00894DA7">
              <w:rPr>
                <w:sz w:val="22"/>
                <w:szCs w:val="22"/>
              </w:rPr>
              <w:t>подготовка к практическому занятию.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70"/>
        </w:trPr>
        <w:tc>
          <w:tcPr>
            <w:tcW w:w="2028" w:type="dxa"/>
            <w:gridSpan w:val="3"/>
            <w:vMerge w:val="restart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 7.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Контроль как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функция менеджмента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Default="006D56FE" w:rsidP="00A8404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Контроль: понятие, сущность, выработка стандартов и критериев.</w:t>
            </w:r>
            <w:r>
              <w:rPr>
                <w:sz w:val="22"/>
                <w:szCs w:val="22"/>
              </w:rPr>
              <w:t xml:space="preserve"> </w:t>
            </w:r>
            <w:r w:rsidRPr="00894DA7">
              <w:rPr>
                <w:sz w:val="22"/>
                <w:szCs w:val="22"/>
              </w:rPr>
              <w:t xml:space="preserve">Виды контроля. </w:t>
            </w:r>
          </w:p>
          <w:p w:rsidR="006D56FE" w:rsidRPr="00996254" w:rsidRDefault="006D56FE" w:rsidP="00A84049">
            <w:pPr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Процесс контроля, его</w:t>
            </w:r>
            <w:r>
              <w:rPr>
                <w:sz w:val="22"/>
                <w:szCs w:val="22"/>
              </w:rPr>
              <w:t xml:space="preserve"> основные этапы, их содержание. </w:t>
            </w:r>
            <w:r w:rsidRPr="00894DA7">
              <w:rPr>
                <w:sz w:val="22"/>
                <w:szCs w:val="22"/>
              </w:rPr>
              <w:t>Внешний и внутренний контроль.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0,5</w:t>
            </w:r>
          </w:p>
        </w:tc>
        <w:tc>
          <w:tcPr>
            <w:tcW w:w="2051" w:type="dxa"/>
            <w:vMerge w:val="restart"/>
            <w:vAlign w:val="center"/>
          </w:tcPr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19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 xml:space="preserve"> </w:t>
            </w:r>
          </w:p>
        </w:tc>
      </w:tr>
      <w:tr w:rsidR="006D56FE" w:rsidRPr="00894DA7">
        <w:trPr>
          <w:trHeight w:val="70"/>
        </w:trPr>
        <w:tc>
          <w:tcPr>
            <w:tcW w:w="2028" w:type="dxa"/>
            <w:gridSpan w:val="3"/>
            <w:vMerge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A84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A84049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 xml:space="preserve">Составление схемы организации контроля. 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19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172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b/>
                <w:bCs/>
                <w:sz w:val="22"/>
                <w:szCs w:val="22"/>
              </w:rPr>
              <w:t>Самостоятельная работа обучающихс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6D56FE" w:rsidRPr="00894DA7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в</w:t>
            </w:r>
            <w:r w:rsidRPr="00894DA7">
              <w:rPr>
                <w:sz w:val="22"/>
                <w:szCs w:val="22"/>
              </w:rPr>
              <w:t>ыполнение индивидуальных заданий в форме презентаций, тестов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1430"/>
        </w:trPr>
        <w:tc>
          <w:tcPr>
            <w:tcW w:w="2028" w:type="dxa"/>
            <w:gridSpan w:val="3"/>
            <w:vMerge w:val="restart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 8.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Коммуникации в организации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Default="006D56FE" w:rsidP="00C95C3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 xml:space="preserve">Коммуникация и ее роль в процессе управления. </w:t>
            </w:r>
          </w:p>
          <w:p w:rsidR="006D56FE" w:rsidRDefault="006D56FE" w:rsidP="00C95C3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Информация и ее виды: функциональн</w:t>
            </w:r>
            <w:r>
              <w:rPr>
                <w:sz w:val="22"/>
                <w:szCs w:val="22"/>
              </w:rPr>
              <w:t>ая, координационная, оценочная.</w:t>
            </w:r>
          </w:p>
          <w:p w:rsidR="006D56FE" w:rsidRDefault="006D56FE" w:rsidP="00C95C3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Процесс передачи информации. Виды комм</w:t>
            </w:r>
            <w:r>
              <w:rPr>
                <w:sz w:val="22"/>
                <w:szCs w:val="22"/>
              </w:rPr>
              <w:t>уникации (коммуникационные сети).</w:t>
            </w:r>
          </w:p>
          <w:p w:rsidR="006D56FE" w:rsidRPr="00894DA7" w:rsidRDefault="006D56FE" w:rsidP="00C95C34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sz w:val="22"/>
                <w:szCs w:val="22"/>
              </w:rPr>
              <w:t>Коммуникации с внешней средой. Межуровневые (вертикальные), горизонтальные, неформальные коммуникации. Информационные технологии в сфере управления. Деловая коммуникация.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0,5</w:t>
            </w:r>
          </w:p>
        </w:tc>
        <w:tc>
          <w:tcPr>
            <w:tcW w:w="2051" w:type="dxa"/>
            <w:vMerge w:val="restart"/>
            <w:vAlign w:val="center"/>
          </w:tcPr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19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 xml:space="preserve"> </w:t>
            </w:r>
          </w:p>
        </w:tc>
      </w:tr>
      <w:tr w:rsidR="006D56FE" w:rsidRPr="00894DA7">
        <w:trPr>
          <w:trHeight w:val="525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48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Решение практических ситуаций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764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6D56FE" w:rsidRPr="00894DA7" w:rsidRDefault="006D56FE" w:rsidP="00C95C34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 w:rsidRPr="00894DA7">
              <w:rPr>
                <w:sz w:val="22"/>
                <w:szCs w:val="22"/>
              </w:rPr>
              <w:t>проработка учебного материала (по конспектам лекций, учебной литературе),</w:t>
            </w:r>
          </w:p>
          <w:p w:rsidR="006D56FE" w:rsidRPr="00894DA7" w:rsidRDefault="006D56FE" w:rsidP="00C95C34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sz w:val="22"/>
                <w:szCs w:val="22"/>
              </w:rPr>
              <w:t>подготовка ответов на вопросы для самопроверки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701"/>
        </w:trPr>
        <w:tc>
          <w:tcPr>
            <w:tcW w:w="2028" w:type="dxa"/>
            <w:gridSpan w:val="3"/>
            <w:vMerge w:val="restart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9.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Процесс принятия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управленческих решений</w:t>
            </w: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Pr="00894DA7" w:rsidRDefault="006D56FE" w:rsidP="00C95C34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 xml:space="preserve">Типы решений и требования, предъявляемые к ним. Экспертные и неэкспертные методы принятия решений. </w:t>
            </w:r>
          </w:p>
          <w:p w:rsidR="006D56FE" w:rsidRPr="00894DA7" w:rsidRDefault="006D56FE" w:rsidP="00C95C34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Этапы принятия решений: установление проблемы, выявление факторов и условий,  разработка решений, оценка и принятие решений.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0,5</w:t>
            </w:r>
          </w:p>
        </w:tc>
        <w:tc>
          <w:tcPr>
            <w:tcW w:w="2051" w:type="dxa"/>
            <w:vMerge w:val="restart"/>
            <w:vAlign w:val="center"/>
          </w:tcPr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19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 xml:space="preserve"> </w:t>
            </w:r>
          </w:p>
        </w:tc>
      </w:tr>
      <w:tr w:rsidR="006D56FE" w:rsidRPr="00894DA7">
        <w:trPr>
          <w:trHeight w:val="516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48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sz w:val="22"/>
                <w:szCs w:val="22"/>
              </w:rPr>
              <w:t>Принятие эффективных управленческих  решений в конкретных ситуациях.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0,5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768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6D56FE" w:rsidRPr="00894DA7" w:rsidRDefault="006D56FE" w:rsidP="00C95C3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подготовка ответов на вопросы для самопроверки;</w:t>
            </w:r>
          </w:p>
          <w:p w:rsidR="006D56FE" w:rsidRPr="00C95C34" w:rsidRDefault="006D56FE" w:rsidP="00C95C3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выполнение индивидуальных заданий по теме.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704"/>
        </w:trPr>
        <w:tc>
          <w:tcPr>
            <w:tcW w:w="2028" w:type="dxa"/>
            <w:gridSpan w:val="3"/>
            <w:vMerge w:val="restart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 10.</w:t>
            </w:r>
          </w:p>
          <w:p w:rsidR="006D56FE" w:rsidRPr="000E4574" w:rsidRDefault="006D56FE" w:rsidP="000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Стили управления</w:t>
            </w: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Стили управления и факторы его формирования.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sz w:val="22"/>
                <w:szCs w:val="22"/>
              </w:rPr>
              <w:t>Классификация стилей управления. Совместимость стилей.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 w:val="restart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 xml:space="preserve"> </w:t>
            </w:r>
          </w:p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449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48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Определение эффективных  стилей управления в различных организациях.</w:t>
            </w:r>
          </w:p>
        </w:tc>
        <w:tc>
          <w:tcPr>
            <w:tcW w:w="959" w:type="dxa"/>
          </w:tcPr>
          <w:p w:rsidR="006D56FE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0,5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844"/>
        </w:trPr>
        <w:tc>
          <w:tcPr>
            <w:tcW w:w="2028" w:type="dxa"/>
            <w:gridSpan w:val="3"/>
            <w:vMerge w:val="restart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11.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Конфликты и стрессы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Pr="00894DA7" w:rsidRDefault="006D56FE" w:rsidP="000E457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Конфликты: источники и причины, виды конфликтов.</w:t>
            </w:r>
          </w:p>
          <w:p w:rsidR="006D56FE" w:rsidRPr="00894DA7" w:rsidRDefault="006D56FE" w:rsidP="000E457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Управление конфликтами и стрессами.</w:t>
            </w:r>
          </w:p>
          <w:p w:rsidR="006D56FE" w:rsidRPr="000E4574" w:rsidRDefault="006D56FE" w:rsidP="000E4574">
            <w:pPr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Структурные и межличностные методы разрешения конфликтов.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 w:val="restart"/>
            <w:vAlign w:val="center"/>
          </w:tcPr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19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 xml:space="preserve"> </w:t>
            </w:r>
          </w:p>
        </w:tc>
      </w:tr>
      <w:tr w:rsidR="006D56FE" w:rsidRPr="00894DA7">
        <w:trPr>
          <w:trHeight w:val="560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Решение заданной конфликтной ситуации.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trHeight w:val="560"/>
        </w:trPr>
        <w:tc>
          <w:tcPr>
            <w:tcW w:w="2028" w:type="dxa"/>
            <w:gridSpan w:val="3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0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</w:p>
          <w:p w:rsidR="006D56FE" w:rsidRPr="00894DA7" w:rsidRDefault="006D56FE" w:rsidP="000E457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2"/>
                <w:szCs w:val="22"/>
              </w:rPr>
              <w:t>с</w:t>
            </w:r>
            <w:r w:rsidRPr="00894DA7">
              <w:rPr>
                <w:sz w:val="22"/>
                <w:szCs w:val="22"/>
              </w:rPr>
              <w:t xml:space="preserve">оставление презентации на тему  </w:t>
            </w:r>
          </w:p>
          <w:p w:rsidR="006D56FE" w:rsidRPr="00894DA7" w:rsidRDefault="006D56FE" w:rsidP="000E457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</w:pPr>
            <w:r>
              <w:rPr>
                <w:sz w:val="22"/>
                <w:szCs w:val="22"/>
              </w:rPr>
              <w:t>п</w:t>
            </w:r>
            <w:r w:rsidRPr="00894DA7">
              <w:rPr>
                <w:sz w:val="22"/>
                <w:szCs w:val="22"/>
              </w:rPr>
              <w:t>роработка учебного материала (по конспектам лекций, учебной литературе),</w:t>
            </w:r>
          </w:p>
          <w:p w:rsidR="006D56FE" w:rsidRDefault="006D56FE" w:rsidP="000E4574">
            <w:pPr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в</w:t>
            </w:r>
            <w:r w:rsidRPr="00894DA7">
              <w:rPr>
                <w:sz w:val="22"/>
                <w:szCs w:val="22"/>
              </w:rPr>
              <w:t>ыполнение индивидуальных заданий в форме докладов, рефератов.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454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gridBefore w:val="1"/>
          <w:wBefore w:w="6" w:type="dxa"/>
          <w:trHeight w:val="855"/>
        </w:trPr>
        <w:tc>
          <w:tcPr>
            <w:tcW w:w="2022" w:type="dxa"/>
            <w:gridSpan w:val="2"/>
            <w:vMerge w:val="restart"/>
          </w:tcPr>
          <w:p w:rsidR="006D56FE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12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Руководство и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власть партнерство</w:t>
            </w: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Pr="00894DA7" w:rsidRDefault="006D56FE" w:rsidP="000E4574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 xml:space="preserve">Власть и влияние. Формы власти. </w:t>
            </w:r>
          </w:p>
          <w:p w:rsidR="006D56FE" w:rsidRPr="00894DA7" w:rsidRDefault="006D56FE" w:rsidP="000E4574">
            <w:pPr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Лидерство и власть. Стиль управления. Характеристика стилей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 w:val="restart"/>
            <w:vAlign w:val="center"/>
          </w:tcPr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197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 xml:space="preserve"> </w:t>
            </w:r>
          </w:p>
        </w:tc>
      </w:tr>
      <w:tr w:rsidR="006D56FE" w:rsidRPr="00894DA7">
        <w:trPr>
          <w:gridBefore w:val="1"/>
          <w:wBefore w:w="6" w:type="dxa"/>
          <w:trHeight w:val="510"/>
        </w:trPr>
        <w:tc>
          <w:tcPr>
            <w:tcW w:w="2022" w:type="dxa"/>
            <w:gridSpan w:val="2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48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0E4574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Решение практических ситуаций.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gridBefore w:val="1"/>
          <w:wBefore w:w="6" w:type="dxa"/>
          <w:trHeight w:val="943"/>
        </w:trPr>
        <w:tc>
          <w:tcPr>
            <w:tcW w:w="2022" w:type="dxa"/>
            <w:gridSpan w:val="2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Самостоятельная работа</w:t>
            </w:r>
          </w:p>
          <w:p w:rsidR="006D56FE" w:rsidRPr="00894DA7" w:rsidRDefault="006D56FE" w:rsidP="000E457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проработка учебного материала (по конспектам лекций, учебной литературе),</w:t>
            </w:r>
          </w:p>
          <w:p w:rsidR="006D56FE" w:rsidRPr="00894DA7" w:rsidRDefault="006D56FE" w:rsidP="000E457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подготовка ответов на вопросы для самопроверки</w:t>
            </w:r>
          </w:p>
          <w:p w:rsidR="006D56FE" w:rsidRPr="00894DA7" w:rsidRDefault="006D56FE" w:rsidP="000E4574">
            <w:pPr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в</w:t>
            </w:r>
            <w:r w:rsidRPr="00894DA7">
              <w:rPr>
                <w:sz w:val="22"/>
                <w:szCs w:val="22"/>
              </w:rPr>
              <w:t>ыполнение индивидуальных заданий в форме докладов, рефератов.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gridBefore w:val="2"/>
          <w:wBefore w:w="6" w:type="dxa"/>
          <w:trHeight w:val="1268"/>
        </w:trPr>
        <w:tc>
          <w:tcPr>
            <w:tcW w:w="2022" w:type="dxa"/>
            <w:vMerge w:val="restart"/>
          </w:tcPr>
          <w:p w:rsidR="006D56FE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6D56FE" w:rsidRPr="00894DA7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Тема 13.</w:t>
            </w:r>
          </w:p>
          <w:p w:rsidR="006D56FE" w:rsidRPr="00894DA7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>Деловое общение</w:t>
            </w:r>
          </w:p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  <w:p w:rsidR="006D56FE" w:rsidRPr="00894DA7" w:rsidRDefault="006D56FE" w:rsidP="00C33A6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Деловое общение, его характеристика.</w:t>
            </w:r>
          </w:p>
          <w:p w:rsidR="006D56FE" w:rsidRPr="00894DA7" w:rsidRDefault="006D56FE" w:rsidP="00C33A6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Виды и формы делового общения, этапы и фазы.</w:t>
            </w:r>
          </w:p>
          <w:p w:rsidR="006D56FE" w:rsidRPr="00894DA7" w:rsidRDefault="006D56FE" w:rsidP="00C33A6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Правила ведения бесед и совещаний.</w:t>
            </w:r>
          </w:p>
          <w:p w:rsidR="006D56FE" w:rsidRPr="00894DA7" w:rsidRDefault="006D56FE" w:rsidP="00C33A6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Факторы повышения эффективности делового общения.</w:t>
            </w:r>
          </w:p>
          <w:p w:rsidR="006D56FE" w:rsidRPr="00894DA7" w:rsidRDefault="006D56FE" w:rsidP="00C33A6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Управленческое общение, его законы, функции, назначение.</w:t>
            </w:r>
          </w:p>
          <w:p w:rsidR="006D56FE" w:rsidRPr="00894DA7" w:rsidRDefault="006D56FE" w:rsidP="00C33A6E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sz w:val="22"/>
                <w:szCs w:val="22"/>
              </w:rPr>
              <w:t>Психологические приемы достижения расположенности подчиненных.</w:t>
            </w:r>
          </w:p>
        </w:tc>
        <w:tc>
          <w:tcPr>
            <w:tcW w:w="959" w:type="dxa"/>
          </w:tcPr>
          <w:p w:rsidR="006D56FE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 w:val="restart"/>
          </w:tcPr>
          <w:p w:rsidR="006D56FE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6FE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0</w:t>
            </w:r>
            <w:r w:rsidRPr="00894DA7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07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ОК 09, ОК 10</w:t>
            </w:r>
          </w:p>
          <w:p w:rsidR="006D56FE" w:rsidRPr="00894DA7" w:rsidRDefault="006D56FE" w:rsidP="003F6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94DA7">
              <w:rPr>
                <w:sz w:val="22"/>
                <w:szCs w:val="22"/>
              </w:rPr>
              <w:t>ПК 4.7</w:t>
            </w:r>
          </w:p>
          <w:p w:rsidR="006D56FE" w:rsidRPr="00894DA7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gridBefore w:val="2"/>
          <w:wBefore w:w="6" w:type="dxa"/>
          <w:trHeight w:val="470"/>
        </w:trPr>
        <w:tc>
          <w:tcPr>
            <w:tcW w:w="2022" w:type="dxa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Практические занятия</w:t>
            </w:r>
          </w:p>
          <w:p w:rsidR="006D56FE" w:rsidRPr="00894DA7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sz w:val="22"/>
                <w:szCs w:val="22"/>
              </w:rPr>
              <w:t>Решение проблемных ситуаций, возникающих в деловом общении.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1" w:type="dxa"/>
            <w:vMerge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gridBefore w:val="2"/>
          <w:wBefore w:w="6" w:type="dxa"/>
          <w:trHeight w:val="866"/>
        </w:trPr>
        <w:tc>
          <w:tcPr>
            <w:tcW w:w="2022" w:type="dxa"/>
            <w:vMerge/>
          </w:tcPr>
          <w:p w:rsidR="006D56FE" w:rsidRPr="00894DA7" w:rsidRDefault="006D56FE" w:rsidP="0089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949" w:type="dxa"/>
          </w:tcPr>
          <w:p w:rsidR="006D56FE" w:rsidRPr="00894DA7" w:rsidRDefault="006D56FE" w:rsidP="00C33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4DA7">
              <w:rPr>
                <w:b/>
                <w:bCs/>
                <w:sz w:val="22"/>
                <w:szCs w:val="22"/>
              </w:rPr>
              <w:t xml:space="preserve">Самостоятельная работа: </w:t>
            </w:r>
          </w:p>
          <w:p w:rsidR="006D56FE" w:rsidRPr="00894DA7" w:rsidRDefault="006D56FE" w:rsidP="00C33A6E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работа с источником информации по изучению технологии организации и проведения совещаний, переговоров</w:t>
            </w:r>
          </w:p>
          <w:p w:rsidR="006D56FE" w:rsidRPr="00C33A6E" w:rsidRDefault="006D56FE" w:rsidP="00894DA7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4DA7">
              <w:rPr>
                <w:sz w:val="22"/>
                <w:szCs w:val="22"/>
              </w:rPr>
              <w:t>подготовка к итоговой аттестации.</w:t>
            </w:r>
          </w:p>
        </w:tc>
        <w:tc>
          <w:tcPr>
            <w:tcW w:w="959" w:type="dxa"/>
            <w:vAlign w:val="center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1" w:type="dxa"/>
            <w:vMerge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gridBefore w:val="2"/>
          <w:wBefore w:w="6" w:type="dxa"/>
          <w:trHeight w:val="205"/>
        </w:trPr>
        <w:tc>
          <w:tcPr>
            <w:tcW w:w="11971" w:type="dxa"/>
            <w:gridSpan w:val="2"/>
          </w:tcPr>
          <w:p w:rsidR="006D56FE" w:rsidRPr="00C15404" w:rsidRDefault="006D56FE" w:rsidP="002B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15404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959" w:type="dxa"/>
          </w:tcPr>
          <w:p w:rsidR="006D56FE" w:rsidRPr="00D47BF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51" w:type="dxa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gridBefore w:val="2"/>
          <w:wBefore w:w="6" w:type="dxa"/>
          <w:trHeight w:val="209"/>
        </w:trPr>
        <w:tc>
          <w:tcPr>
            <w:tcW w:w="11971" w:type="dxa"/>
            <w:gridSpan w:val="2"/>
          </w:tcPr>
          <w:p w:rsidR="006D56FE" w:rsidRPr="00C15404" w:rsidRDefault="006D56FE" w:rsidP="002B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59" w:type="dxa"/>
          </w:tcPr>
          <w:p w:rsidR="006D56FE" w:rsidRPr="00D47BF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051" w:type="dxa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6D56FE" w:rsidRPr="00894DA7">
        <w:trPr>
          <w:gridBefore w:val="2"/>
          <w:wBefore w:w="6" w:type="dxa"/>
          <w:trHeight w:val="241"/>
        </w:trPr>
        <w:tc>
          <w:tcPr>
            <w:tcW w:w="11971" w:type="dxa"/>
            <w:gridSpan w:val="2"/>
          </w:tcPr>
          <w:p w:rsidR="006D56FE" w:rsidRPr="00C15404" w:rsidRDefault="006D56FE" w:rsidP="002B13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1540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59" w:type="dxa"/>
          </w:tcPr>
          <w:p w:rsidR="006D56FE" w:rsidRPr="00D47BF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47BF7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051" w:type="dxa"/>
          </w:tcPr>
          <w:p w:rsidR="006D56FE" w:rsidRPr="00894DA7" w:rsidRDefault="006D56FE" w:rsidP="00FD1E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6D56FE" w:rsidRDefault="006D56FE" w:rsidP="00831700">
      <w:pPr>
        <w:jc w:val="both"/>
      </w:pPr>
    </w:p>
    <w:p w:rsidR="006D56FE" w:rsidRPr="00A20A8B" w:rsidRDefault="006D56FE" w:rsidP="00D82A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6D56FE" w:rsidRPr="00A20A8B" w:rsidSect="00C95C34">
          <w:pgSz w:w="16840" w:h="11907" w:orient="landscape"/>
          <w:pgMar w:top="851" w:right="851" w:bottom="851" w:left="1418" w:header="709" w:footer="709" w:gutter="0"/>
          <w:cols w:space="720"/>
        </w:sectPr>
      </w:pPr>
    </w:p>
    <w:p w:rsidR="006D56FE" w:rsidRPr="00D47BF7" w:rsidRDefault="006D56FE" w:rsidP="00D47BF7">
      <w:pPr>
        <w:pStyle w:val="Heading2"/>
        <w:spacing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D47BF7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3. УСЛОВИЯ РЕАЛИЗАЦИИ </w:t>
      </w:r>
      <w:r w:rsidRPr="00D47BF7">
        <w:rPr>
          <w:rFonts w:ascii="Times New Roman" w:hAnsi="Times New Roman" w:cs="Times New Roman"/>
          <w:i w:val="0"/>
          <w:iCs w:val="0"/>
          <w:caps/>
          <w:sz w:val="24"/>
          <w:szCs w:val="24"/>
        </w:rPr>
        <w:t xml:space="preserve">программы </w:t>
      </w:r>
      <w:r w:rsidRPr="00D47BF7">
        <w:rPr>
          <w:rFonts w:ascii="Times New Roman" w:hAnsi="Times New Roman" w:cs="Times New Roman"/>
          <w:i w:val="0"/>
          <w:iCs w:val="0"/>
          <w:sz w:val="24"/>
          <w:szCs w:val="24"/>
        </w:rPr>
        <w:t>ДИСЦИПЛИНЫ</w:t>
      </w:r>
    </w:p>
    <w:p w:rsidR="006D56FE" w:rsidRPr="000E5B19" w:rsidRDefault="006D56FE" w:rsidP="00D4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6D56FE" w:rsidRPr="00D371BD" w:rsidRDefault="006D56FE" w:rsidP="00D47BF7">
      <w:pPr>
        <w:spacing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6D56FE" w:rsidRPr="00931E53" w:rsidRDefault="006D56FE" w:rsidP="00D47BF7">
      <w:pPr>
        <w:pStyle w:val="BodyTextIndent"/>
        <w:numPr>
          <w:ilvl w:val="0"/>
          <w:numId w:val="25"/>
        </w:numPr>
        <w:tabs>
          <w:tab w:val="left" w:pos="0"/>
        </w:tabs>
        <w:spacing w:after="0" w:line="360" w:lineRule="auto"/>
      </w:pPr>
      <w:r w:rsidRPr="00931E53">
        <w:t>посадочные места по количеству обучающихся;</w:t>
      </w:r>
    </w:p>
    <w:p w:rsidR="006D56FE" w:rsidRPr="00931E53" w:rsidRDefault="006D56FE" w:rsidP="00D47BF7">
      <w:pPr>
        <w:pStyle w:val="BodyTextIndent"/>
        <w:numPr>
          <w:ilvl w:val="0"/>
          <w:numId w:val="25"/>
        </w:numPr>
        <w:tabs>
          <w:tab w:val="left" w:pos="0"/>
        </w:tabs>
        <w:spacing w:after="0" w:line="360" w:lineRule="auto"/>
      </w:pPr>
      <w:r w:rsidRPr="00931E53">
        <w:t>рабочее место преподавателя;</w:t>
      </w:r>
    </w:p>
    <w:p w:rsidR="006D56FE" w:rsidRPr="00931E53" w:rsidRDefault="006D56FE" w:rsidP="00D47BF7">
      <w:pPr>
        <w:pStyle w:val="BodyTextIndent"/>
        <w:numPr>
          <w:ilvl w:val="0"/>
          <w:numId w:val="25"/>
        </w:numPr>
        <w:tabs>
          <w:tab w:val="left" w:pos="0"/>
        </w:tabs>
        <w:spacing w:after="0" w:line="360" w:lineRule="auto"/>
      </w:pPr>
      <w:r w:rsidRPr="00931E53">
        <w:t>комплекты учебно-наглядных пособий по разделам дисциплины;</w:t>
      </w:r>
    </w:p>
    <w:p w:rsidR="006D56FE" w:rsidRDefault="006D56FE" w:rsidP="00D47BF7">
      <w:pPr>
        <w:pStyle w:val="BodyTextIndent"/>
        <w:numPr>
          <w:ilvl w:val="0"/>
          <w:numId w:val="26"/>
        </w:numPr>
        <w:tabs>
          <w:tab w:val="left" w:pos="1418"/>
        </w:tabs>
        <w:spacing w:after="0" w:line="360" w:lineRule="auto"/>
        <w:jc w:val="both"/>
      </w:pPr>
      <w:r w:rsidRPr="00931E53">
        <w:t>мультимедиапроектор</w:t>
      </w:r>
      <w:r>
        <w:t>.</w:t>
      </w:r>
    </w:p>
    <w:p w:rsidR="006D56FE" w:rsidRDefault="006D56FE" w:rsidP="00D47BF7">
      <w:pPr>
        <w:spacing w:line="360" w:lineRule="auto"/>
        <w:jc w:val="both"/>
      </w:pPr>
    </w:p>
    <w:p w:rsidR="006D56FE" w:rsidRPr="003E431C" w:rsidRDefault="006D56FE" w:rsidP="00D47BF7">
      <w:pPr>
        <w:spacing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6D56FE" w:rsidRPr="00D371BD" w:rsidRDefault="006D56FE" w:rsidP="00D47BF7">
      <w:pPr>
        <w:spacing w:line="360" w:lineRule="auto"/>
        <w:jc w:val="both"/>
      </w:pPr>
    </w:p>
    <w:p w:rsidR="006D56FE" w:rsidRPr="00C96950" w:rsidRDefault="006D56FE" w:rsidP="00D47BF7">
      <w:pPr>
        <w:spacing w:line="360" w:lineRule="auto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6D56FE" w:rsidRPr="000E5B19" w:rsidRDefault="006D56FE" w:rsidP="00D47BF7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6D56FE" w:rsidRPr="000E5B19" w:rsidRDefault="006D56FE" w:rsidP="00D4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6D56FE" w:rsidRPr="00D25ED5" w:rsidRDefault="006D56FE" w:rsidP="00D25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 xml:space="preserve">Гапоненко, А. Л. Менеджмент : учебник и практикум для СПО / А. Л. Гапоненко ; отв. ред. А. Л. Гапоненко. — М. : Издательство Юрайт, 2017. — 396 с. —.  </w:t>
      </w:r>
      <w:hyperlink r:id="rId8" w:anchor="page/1" w:history="1">
        <w:r w:rsidRPr="00D25ED5">
          <w:rPr>
            <w:rStyle w:val="Hyperlink"/>
            <w:color w:val="auto"/>
            <w:u w:val="none"/>
          </w:rPr>
          <w:t>https://biblio-online.ru/viewer/757E0C5A-30E5-4C24-9E4D-7268F7249EAB</w:t>
        </w:r>
      </w:hyperlink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 xml:space="preserve">Кнышова Е. Н. Менеджмент: Учебное пособие/Кнышова Е. Н. - М.: ИД ФОРУМ, НИЦ ИНФРА-М, 2015. - 304 с.: 60x90 1/16. - (Профессиональное образование) (Переплёт 7БЦ) ISBN 978-5-8199-0106-9   </w:t>
      </w:r>
      <w:hyperlink r:id="rId9" w:tgtFrame="_blank" w:history="1">
        <w:r w:rsidRPr="00D25ED5">
          <w:rPr>
            <w:rStyle w:val="Hyperlink"/>
            <w:color w:val="auto"/>
            <w:u w:val="none"/>
            <w:shd w:val="clear" w:color="auto" w:fill="FFFFFF"/>
          </w:rPr>
          <w:t>http://znanium.com/catalog.php?bookinfo=492807</w:t>
        </w:r>
      </w:hyperlink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>Библиографические базы данных Института научной информации </w:t>
      </w:r>
      <w:hyperlink r:id="rId10" w:tgtFrame="_blank" w:history="1">
        <w:r w:rsidRPr="00D25ED5">
          <w:rPr>
            <w:rStyle w:val="Hyperlink"/>
            <w:color w:val="auto"/>
            <w:u w:val="none"/>
          </w:rPr>
          <w:t>http://www.inion.ru</w:t>
        </w:r>
      </w:hyperlink>
      <w:r w:rsidRPr="00D25ED5">
        <w:t>, свободный доступ;</w:t>
      </w:r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>Научная электронная библиотека ELIBRARY.RU</w:t>
      </w:r>
      <w:hyperlink r:id="rId11" w:tgtFrame="_blank" w:history="1">
        <w:r w:rsidRPr="00D25ED5">
          <w:rPr>
            <w:rStyle w:val="Hyperlink"/>
            <w:color w:val="auto"/>
            <w:u w:val="none"/>
          </w:rPr>
          <w:t>http://www.elibrary.ru</w:t>
        </w:r>
      </w:hyperlink>
      <w:r w:rsidRPr="00D25ED5">
        <w:t>, свободный доступ;</w:t>
      </w:r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>Университетская информационная система "Россия" </w:t>
      </w:r>
      <w:hyperlink r:id="rId12" w:tgtFrame="_blank" w:history="1">
        <w:r w:rsidRPr="00D25ED5">
          <w:rPr>
            <w:rStyle w:val="Hyperlink"/>
            <w:color w:val="auto"/>
            <w:u w:val="none"/>
          </w:rPr>
          <w:t>http://uisrussia.msu.ru</w:t>
        </w:r>
      </w:hyperlink>
      <w:r w:rsidRPr="00D25ED5">
        <w:t xml:space="preserve">, </w:t>
      </w:r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>свободный доступ;</w:t>
      </w:r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 xml:space="preserve">Федеральный портал "Российское образование" </w:t>
      </w:r>
      <w:hyperlink r:id="rId13" w:tgtFrame="_blank" w:history="1">
        <w:r w:rsidRPr="00D25ED5">
          <w:rPr>
            <w:rStyle w:val="Hyperlink"/>
            <w:color w:val="auto"/>
            <w:u w:val="none"/>
          </w:rPr>
          <w:t>http://www.edu.ru</w:t>
        </w:r>
      </w:hyperlink>
      <w:r w:rsidRPr="00D25ED5">
        <w:t>,свободный доступ;</w:t>
      </w:r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>ЭБС "Национальный цифровой ресурс "Руконт" </w:t>
      </w:r>
      <w:hyperlink r:id="rId14" w:tgtFrame="_blank" w:history="1">
        <w:r w:rsidRPr="00D25ED5">
          <w:rPr>
            <w:rStyle w:val="Hyperlink"/>
            <w:color w:val="auto"/>
            <w:u w:val="none"/>
          </w:rPr>
          <w:t>http://www.rucont.ru</w:t>
        </w:r>
      </w:hyperlink>
      <w:r w:rsidRPr="00D25ED5">
        <w:t>; свободный доступ</w:t>
      </w:r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>Федеральный центр информационно-образовательных ресурсов </w:t>
      </w:r>
      <w:hyperlink r:id="rId15" w:tgtFrame="_blank" w:history="1">
        <w:r w:rsidRPr="00D25ED5">
          <w:rPr>
            <w:rStyle w:val="Hyperlink"/>
            <w:color w:val="auto"/>
            <w:u w:val="none"/>
          </w:rPr>
          <w:t>http://fcior.edu.ru</w:t>
        </w:r>
      </w:hyperlink>
      <w:r w:rsidRPr="00D25ED5">
        <w:t>, свободный доступ</w:t>
      </w:r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>Электронно-библиотечная система «Polpred.com» </w:t>
      </w:r>
      <w:hyperlink r:id="rId16" w:tgtFrame="_blank" w:history="1">
        <w:r w:rsidRPr="00D25ED5">
          <w:rPr>
            <w:rStyle w:val="Hyperlink"/>
            <w:color w:val="auto"/>
            <w:u w:val="none"/>
          </w:rPr>
          <w:t>http://www.polpred.com</w:t>
        </w:r>
      </w:hyperlink>
      <w:r w:rsidRPr="00D25ED5">
        <w:t>, свободный доступ</w:t>
      </w:r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>Единая коллекция цифровых образовательных ресурсов </w:t>
      </w:r>
      <w:hyperlink r:id="rId17" w:tgtFrame="_blank" w:history="1">
        <w:r w:rsidRPr="00D25ED5">
          <w:rPr>
            <w:rStyle w:val="Hyperlink"/>
            <w:color w:val="auto"/>
            <w:u w:val="none"/>
          </w:rPr>
          <w:t>http://school-collection.edu.ru</w:t>
        </w:r>
      </w:hyperlink>
      <w:r w:rsidRPr="00D25ED5">
        <w:t>, свободный доступ;</w:t>
      </w:r>
    </w:p>
    <w:p w:rsidR="006D56FE" w:rsidRPr="00D25ED5" w:rsidRDefault="006D56FE" w:rsidP="00D25ED5">
      <w:pPr>
        <w:numPr>
          <w:ilvl w:val="0"/>
          <w:numId w:val="27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25ED5">
        <w:t>Информационная система «Единое окно доступа к образовательным ресурсам»</w:t>
      </w:r>
      <w:hyperlink r:id="rId18" w:tgtFrame="_blank" w:history="1">
        <w:r w:rsidRPr="00D25ED5">
          <w:rPr>
            <w:rStyle w:val="Hyperlink"/>
            <w:color w:val="auto"/>
            <w:u w:val="none"/>
          </w:rPr>
          <w:t>http://window.edu.ru</w:t>
        </w:r>
      </w:hyperlink>
      <w:r w:rsidRPr="00D25ED5">
        <w:t>, свободный доступ</w:t>
      </w:r>
    </w:p>
    <w:p w:rsidR="006D56FE" w:rsidRPr="00D25ED5" w:rsidRDefault="006D56FE" w:rsidP="00F9367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D56FE" w:rsidRPr="00F93674" w:rsidRDefault="006D56FE" w:rsidP="00F93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3.2.3. Дополнительные источники</w:t>
      </w:r>
      <w:r>
        <w:rPr>
          <w:b/>
          <w:bCs/>
        </w:rPr>
        <w:t xml:space="preserve"> </w:t>
      </w:r>
    </w:p>
    <w:p w:rsidR="006D56FE" w:rsidRPr="00F93674" w:rsidRDefault="006D56FE" w:rsidP="00F9367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93674">
        <w:t>Латфуллин, Г. Р. Теория организации: учебник для СПО / Г. Р. Латфуллин, А. В. Райченко. — 3-е изд., перераб. и доп. — М. : Издательство Юрайт, 2016. — 448 с. — (Серия : Профессиональное образование). — ISBN 978-5-9916-8984-7. — Режим доступа : www.biblio-online.ru/book/A4D15637-BBD2-4F45-B24D-A3BEEE6E36BA</w:t>
      </w:r>
    </w:p>
    <w:p w:rsidR="006D56FE" w:rsidRPr="00F93674" w:rsidRDefault="006D56FE" w:rsidP="00F9367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93674">
        <w:t xml:space="preserve">Лифиц, И. М. Товарный менеджмент : учебник для СПО / И. М. Лифиц, Ф. А. Жукова, М. А. Николаева. — М. : Издательство Юрайт, 2017. — 405 с. - </w:t>
      </w:r>
      <w:hyperlink r:id="rId19" w:anchor="page/1" w:history="1">
        <w:r w:rsidRPr="00F93674">
          <w:rPr>
            <w:rStyle w:val="Hyperlink"/>
            <w:color w:val="auto"/>
            <w:u w:val="none"/>
          </w:rPr>
          <w:t>https://biblio-online.ru/viewer/05A6AB2B-1A76-480A-8FA9-28570DBFE8BE#page/1</w:t>
        </w:r>
      </w:hyperlink>
    </w:p>
    <w:p w:rsidR="006D56FE" w:rsidRPr="00F93674" w:rsidRDefault="006D56FE" w:rsidP="00F93674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93674">
        <w:t xml:space="preserve">Менеджмент. Практикум : учебное пособие для СПО / Ю. В. Кузнецов [и др.] ; под ред. Ю. В. Кузнецова. — М. : Издательство Юрайт, 2017. — 246 с. — </w:t>
      </w:r>
      <w:hyperlink r:id="rId20" w:history="1">
        <w:r w:rsidRPr="00F93674">
          <w:rPr>
            <w:rStyle w:val="Hyperlink"/>
            <w:color w:val="auto"/>
            <w:u w:val="none"/>
          </w:rPr>
          <w:t>https://biblio-online.ru/book/1AF41788-4E77-4C8F-8839-9F947E0A48F1</w:t>
        </w:r>
      </w:hyperlink>
    </w:p>
    <w:p w:rsidR="006D56FE" w:rsidRPr="001E6CB5" w:rsidRDefault="006D56FE" w:rsidP="001E6CB5">
      <w:pPr>
        <w:tabs>
          <w:tab w:val="left" w:pos="993"/>
        </w:tabs>
        <w:spacing w:line="360" w:lineRule="auto"/>
        <w:rPr>
          <w:b/>
          <w:bCs/>
        </w:rPr>
      </w:pPr>
    </w:p>
    <w:p w:rsidR="006D56FE" w:rsidRDefault="006D56FE" w:rsidP="001E6CB5">
      <w:pPr>
        <w:pStyle w:val="a5"/>
        <w:spacing w:after="240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0"/>
        <w:gridCol w:w="3339"/>
        <w:gridCol w:w="2350"/>
      </w:tblGrid>
      <w:tr w:rsidR="006D56FE" w:rsidRPr="00C32A4B">
        <w:tc>
          <w:tcPr>
            <w:tcW w:w="2092" w:type="pct"/>
          </w:tcPr>
          <w:p w:rsidR="006D56FE" w:rsidRPr="00C32A4B" w:rsidRDefault="006D56FE" w:rsidP="001E6CB5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722" w:type="pct"/>
          </w:tcPr>
          <w:p w:rsidR="006D56FE" w:rsidRPr="00C32A4B" w:rsidRDefault="006D56FE" w:rsidP="001E6CB5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186" w:type="pct"/>
          </w:tcPr>
          <w:p w:rsidR="006D56FE" w:rsidRPr="00C32A4B" w:rsidRDefault="006D56FE" w:rsidP="001E6CB5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6D56FE" w:rsidRPr="00C32A4B">
        <w:trPr>
          <w:trHeight w:val="270"/>
        </w:trPr>
        <w:tc>
          <w:tcPr>
            <w:tcW w:w="2092" w:type="pct"/>
          </w:tcPr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знать</w:t>
            </w:r>
          </w:p>
        </w:tc>
        <w:tc>
          <w:tcPr>
            <w:tcW w:w="1722" w:type="pct"/>
            <w:vMerge w:val="restart"/>
          </w:tcPr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Текущий контроль в форме:</w:t>
            </w:r>
          </w:p>
          <w:p w:rsidR="006D56FE" w:rsidRPr="00C32A4B" w:rsidRDefault="006D56FE" w:rsidP="001E6CB5">
            <w:pPr>
              <w:spacing w:after="120"/>
            </w:pPr>
            <w:r>
              <w:rPr>
                <w:sz w:val="22"/>
                <w:szCs w:val="22"/>
              </w:rPr>
              <w:t xml:space="preserve">устных </w:t>
            </w:r>
            <w:r w:rsidRPr="00C32A4B">
              <w:rPr>
                <w:sz w:val="22"/>
                <w:szCs w:val="22"/>
              </w:rPr>
              <w:t>опросов, тестирования по темам дисциплины;</w:t>
            </w:r>
          </w:p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оценки результатов выполнения практических</w:t>
            </w:r>
            <w:r>
              <w:rPr>
                <w:sz w:val="22"/>
                <w:szCs w:val="22"/>
              </w:rPr>
              <w:t xml:space="preserve"> работ,</w:t>
            </w:r>
            <w:r>
              <w:rPr>
                <w:sz w:val="22"/>
                <w:szCs w:val="22"/>
              </w:rPr>
              <w:br/>
              <w:t xml:space="preserve">защиты рефератов </w:t>
            </w:r>
          </w:p>
          <w:p w:rsidR="006D56FE" w:rsidRPr="00C32A4B" w:rsidRDefault="006D56FE" w:rsidP="001E6CB5">
            <w:pPr>
              <w:spacing w:after="120"/>
            </w:pPr>
          </w:p>
          <w:p w:rsidR="006D56FE" w:rsidRDefault="006D56FE" w:rsidP="001E6CB5">
            <w:pPr>
              <w:spacing w:after="120"/>
            </w:pPr>
            <w:r>
              <w:rPr>
                <w:sz w:val="22"/>
                <w:szCs w:val="22"/>
              </w:rPr>
              <w:t>Итоговый контроль:</w:t>
            </w:r>
          </w:p>
          <w:p w:rsidR="006D56FE" w:rsidRDefault="006D56FE" w:rsidP="001E6CB5">
            <w:pPr>
              <w:spacing w:after="120"/>
            </w:pPr>
            <w:r>
              <w:rPr>
                <w:sz w:val="22"/>
                <w:szCs w:val="22"/>
              </w:rPr>
              <w:t>Итоговая оценка</w:t>
            </w:r>
          </w:p>
          <w:p w:rsidR="006D56FE" w:rsidRPr="002D78AF" w:rsidRDefault="006D56FE" w:rsidP="001E6CB5">
            <w:pPr>
              <w:pStyle w:val="a4"/>
              <w:spacing w:after="120"/>
            </w:pPr>
            <w:r w:rsidRPr="002D78AF">
              <w:rPr>
                <w:sz w:val="22"/>
                <w:szCs w:val="22"/>
              </w:rPr>
              <w:t xml:space="preserve">Дифференцированный зачет </w:t>
            </w:r>
          </w:p>
          <w:p w:rsidR="006D56FE" w:rsidRPr="00C32A4B" w:rsidRDefault="006D56FE" w:rsidP="001E6CB5">
            <w:pPr>
              <w:spacing w:after="120"/>
            </w:pPr>
          </w:p>
        </w:tc>
      </w:tr>
      <w:tr w:rsidR="006D56FE" w:rsidRPr="00C32A4B">
        <w:tc>
          <w:tcPr>
            <w:tcW w:w="2092" w:type="pct"/>
          </w:tcPr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сущность и характерные черты современного менеджмента, история его развития;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методы планирования и организации работы подразделения;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принципы построения организационной структуры управления;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основы формирования мотивационной политики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организации;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особенности менеджмента в области профессиональной деятельности;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внешняя и внутренняя среда организации;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цикл менеджмента;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процесс принятия и реализации управленческих решений;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функции менеджмента в рыночной экономике: организация, планирование, мотивация и контроль деятельности экономического субъекта;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>
              <w:rPr>
                <w:sz w:val="22"/>
                <w:szCs w:val="22"/>
              </w:rPr>
              <w:t>систему</w:t>
            </w:r>
            <w:r w:rsidRPr="008514BD">
              <w:rPr>
                <w:sz w:val="22"/>
                <w:szCs w:val="22"/>
              </w:rPr>
              <w:t xml:space="preserve"> методов управления;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>
              <w:rPr>
                <w:sz w:val="22"/>
                <w:szCs w:val="22"/>
              </w:rPr>
              <w:t>методику</w:t>
            </w:r>
            <w:r w:rsidRPr="008514BD">
              <w:rPr>
                <w:sz w:val="22"/>
                <w:szCs w:val="22"/>
              </w:rPr>
              <w:t xml:space="preserve"> принятия решений;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стили управления, коммуникации, принципы делового общения.</w:t>
            </w:r>
          </w:p>
          <w:p w:rsidR="006D56FE" w:rsidRPr="008514BD" w:rsidRDefault="006D56FE" w:rsidP="001E6CB5">
            <w:pPr>
              <w:widowControl w:val="0"/>
              <w:suppressAutoHyphens/>
              <w:spacing w:after="120"/>
            </w:pPr>
          </w:p>
        </w:tc>
        <w:tc>
          <w:tcPr>
            <w:tcW w:w="1722" w:type="pct"/>
            <w:vMerge/>
          </w:tcPr>
          <w:p w:rsidR="006D56FE" w:rsidRPr="00C32A4B" w:rsidRDefault="006D56FE" w:rsidP="001E6CB5">
            <w:pPr>
              <w:spacing w:after="120"/>
            </w:pPr>
          </w:p>
        </w:tc>
        <w:tc>
          <w:tcPr>
            <w:tcW w:w="1186" w:type="pct"/>
            <w:vMerge/>
          </w:tcPr>
          <w:p w:rsidR="006D56FE" w:rsidRPr="00C32A4B" w:rsidRDefault="006D56FE" w:rsidP="001E6CB5">
            <w:pPr>
              <w:spacing w:after="120"/>
            </w:pPr>
          </w:p>
        </w:tc>
      </w:tr>
      <w:tr w:rsidR="006D56FE" w:rsidRPr="00C32A4B">
        <w:tc>
          <w:tcPr>
            <w:tcW w:w="2092" w:type="pct"/>
          </w:tcPr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уметь</w:t>
            </w:r>
          </w:p>
        </w:tc>
        <w:tc>
          <w:tcPr>
            <w:tcW w:w="1722" w:type="pct"/>
            <w:vMerge w:val="restart"/>
          </w:tcPr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:rsidR="006D56FE" w:rsidRPr="00C32A4B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Текущий контроль в форме:</w:t>
            </w:r>
          </w:p>
          <w:p w:rsidR="006D56FE" w:rsidRPr="00C32A4B" w:rsidRDefault="006D56FE" w:rsidP="001E6CB5">
            <w:pPr>
              <w:spacing w:after="120"/>
            </w:pPr>
            <w:r>
              <w:rPr>
                <w:sz w:val="22"/>
                <w:szCs w:val="22"/>
              </w:rPr>
              <w:t xml:space="preserve">устных </w:t>
            </w:r>
            <w:r w:rsidRPr="00C32A4B">
              <w:rPr>
                <w:sz w:val="22"/>
                <w:szCs w:val="22"/>
              </w:rPr>
              <w:t>опросов, тестирования по темам дисциплины;</w:t>
            </w:r>
          </w:p>
          <w:p w:rsidR="006D56FE" w:rsidRDefault="006D56FE" w:rsidP="001E6CB5">
            <w:pPr>
              <w:spacing w:after="120"/>
            </w:pPr>
            <w:r w:rsidRPr="00C32A4B">
              <w:rPr>
                <w:sz w:val="22"/>
                <w:szCs w:val="22"/>
              </w:rPr>
              <w:t>оценки результатов выполнения практических</w:t>
            </w:r>
            <w:r>
              <w:rPr>
                <w:sz w:val="22"/>
                <w:szCs w:val="22"/>
              </w:rPr>
              <w:t xml:space="preserve"> работ,</w:t>
            </w:r>
            <w:r>
              <w:rPr>
                <w:sz w:val="22"/>
                <w:szCs w:val="22"/>
              </w:rPr>
              <w:br/>
              <w:t xml:space="preserve">защиты рефератов </w:t>
            </w:r>
          </w:p>
          <w:p w:rsidR="006D56FE" w:rsidRPr="00937C50" w:rsidRDefault="006D56FE" w:rsidP="001E6CB5">
            <w:pPr>
              <w:spacing w:after="120"/>
            </w:pPr>
          </w:p>
          <w:p w:rsidR="006D56FE" w:rsidRDefault="006D56FE" w:rsidP="001E6CB5">
            <w:pPr>
              <w:spacing w:after="120"/>
            </w:pPr>
            <w:r>
              <w:rPr>
                <w:sz w:val="22"/>
                <w:szCs w:val="22"/>
              </w:rPr>
              <w:t>Итоговый контроль:</w:t>
            </w:r>
          </w:p>
          <w:p w:rsidR="006D56FE" w:rsidRDefault="006D56FE" w:rsidP="001E6CB5">
            <w:pPr>
              <w:spacing w:after="120"/>
            </w:pPr>
            <w:r>
              <w:rPr>
                <w:sz w:val="22"/>
                <w:szCs w:val="22"/>
              </w:rPr>
              <w:t>Итоговая оценка</w:t>
            </w:r>
          </w:p>
          <w:p w:rsidR="006D56FE" w:rsidRPr="00C32A4B" w:rsidRDefault="006D56FE" w:rsidP="001E6CB5">
            <w:pPr>
              <w:spacing w:after="120"/>
            </w:pPr>
            <w:r>
              <w:rPr>
                <w:sz w:val="22"/>
                <w:szCs w:val="22"/>
              </w:rPr>
              <w:t>Дифференцированный зачет</w:t>
            </w:r>
          </w:p>
          <w:p w:rsidR="006D56FE" w:rsidRPr="00C32A4B" w:rsidRDefault="006D56FE" w:rsidP="001E6CB5">
            <w:pPr>
              <w:spacing w:after="120"/>
            </w:pPr>
          </w:p>
          <w:p w:rsidR="006D56FE" w:rsidRPr="00C32A4B" w:rsidRDefault="006D56FE" w:rsidP="001E6CB5">
            <w:pPr>
              <w:spacing w:after="120"/>
            </w:pPr>
          </w:p>
        </w:tc>
      </w:tr>
      <w:tr w:rsidR="006D56FE" w:rsidRPr="00C32A4B">
        <w:tc>
          <w:tcPr>
            <w:tcW w:w="2092" w:type="pct"/>
          </w:tcPr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 w:rsidRPr="008514BD">
              <w:rPr>
                <w:sz w:val="22"/>
                <w:szCs w:val="22"/>
              </w:rPr>
              <w:t>использование на  практике методов планирования и организации работы подразделения;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анализ организационных структур управления;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проведение работы по мотивации трудовой деятельности персонала;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применение в профессиональной деятельности приемов делового и управленческого общения;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</w:pPr>
            <w:r w:rsidRPr="008514BD">
              <w:rPr>
                <w:sz w:val="22"/>
                <w:szCs w:val="22"/>
              </w:rPr>
              <w:t>принятие эффективных решений, используя систему методов управления;</w:t>
            </w:r>
          </w:p>
          <w:p w:rsidR="006D56FE" w:rsidRPr="008514BD" w:rsidRDefault="006D56FE" w:rsidP="001E6CB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/>
                <w:bCs/>
              </w:rPr>
            </w:pPr>
            <w:r w:rsidRPr="008514BD">
              <w:rPr>
                <w:sz w:val="22"/>
                <w:szCs w:val="22"/>
              </w:rPr>
              <w:t>учет особенностей менеджмента в области профессиональной деятельности.</w:t>
            </w:r>
          </w:p>
        </w:tc>
        <w:tc>
          <w:tcPr>
            <w:tcW w:w="1722" w:type="pct"/>
            <w:vMerge/>
          </w:tcPr>
          <w:p w:rsidR="006D56FE" w:rsidRPr="00C32A4B" w:rsidRDefault="006D56FE" w:rsidP="001E6CB5">
            <w:pPr>
              <w:spacing w:after="120"/>
            </w:pPr>
          </w:p>
        </w:tc>
        <w:tc>
          <w:tcPr>
            <w:tcW w:w="1186" w:type="pct"/>
            <w:vMerge/>
          </w:tcPr>
          <w:p w:rsidR="006D56FE" w:rsidRPr="00C32A4B" w:rsidRDefault="006D56FE" w:rsidP="001E6CB5">
            <w:pPr>
              <w:spacing w:after="120"/>
            </w:pPr>
          </w:p>
        </w:tc>
      </w:tr>
    </w:tbl>
    <w:p w:rsidR="006D56FE" w:rsidRDefault="006D56FE" w:rsidP="001E6CB5"/>
    <w:p w:rsidR="006D56FE" w:rsidRPr="00937C50" w:rsidRDefault="006D56FE" w:rsidP="00937C50">
      <w:pPr>
        <w:spacing w:line="360" w:lineRule="auto"/>
        <w:ind w:firstLine="709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</w:p>
    <w:p w:rsidR="006D56FE" w:rsidRPr="008514BD" w:rsidRDefault="006D56FE" w:rsidP="00937C50">
      <w:pPr>
        <w:spacing w:line="360" w:lineRule="auto"/>
        <w:ind w:firstLine="709"/>
        <w:jc w:val="both"/>
      </w:pPr>
      <w:r>
        <w:t xml:space="preserve"> </w:t>
      </w:r>
      <w:r>
        <w:rPr>
          <w:color w:val="00000A"/>
          <w:kern w:val="2"/>
        </w:rPr>
        <w:t xml:space="preserve">Формой промежуточной аттестации по дисциплине в 3 семестре является </w:t>
      </w:r>
      <w:r w:rsidRPr="008514BD">
        <w:t xml:space="preserve">итоговая оценка.   </w:t>
      </w:r>
    </w:p>
    <w:p w:rsidR="006D56FE" w:rsidRPr="0065462C" w:rsidRDefault="006D56FE" w:rsidP="00937C50">
      <w:pPr>
        <w:spacing w:line="360" w:lineRule="auto"/>
        <w:ind w:firstLine="709"/>
        <w:jc w:val="both"/>
      </w:pPr>
      <w:r w:rsidRPr="0065462C">
        <w:t xml:space="preserve">В соответствии с Положением о порядке  проведения промежуточной аттестации обучающихся в ННГУ им. Н.И. Лобачевского по программам СПО преподаватель учитывает результат работы в течение семестра и текущий контроль успеваемости. </w:t>
      </w:r>
    </w:p>
    <w:p w:rsidR="006D56FE" w:rsidRDefault="006D56FE" w:rsidP="00937C50">
      <w:pPr>
        <w:spacing w:line="360" w:lineRule="auto"/>
        <w:ind w:firstLine="709"/>
        <w:jc w:val="both"/>
      </w:pPr>
      <w:r w:rsidRPr="0065462C">
        <w:t>В том случае, если обучающийся посетил менее половины из обязательных занятий и/или выставить итоговую оценку по текущей успеваемости невозможно, то для оценивания освоенности компетенций проводится устный опрос и/или выполняется контрольное задание.</w:t>
      </w:r>
    </w:p>
    <w:p w:rsidR="006D56FE" w:rsidRPr="005F2F71" w:rsidRDefault="006D56FE" w:rsidP="00937C50">
      <w:pPr>
        <w:spacing w:line="360" w:lineRule="auto"/>
        <w:ind w:firstLine="709"/>
        <w:jc w:val="both"/>
      </w:pPr>
      <w:r w:rsidRPr="0065462C">
        <w:t xml:space="preserve"> </w:t>
      </w:r>
      <w:r w:rsidRPr="0065462C">
        <w:rPr>
          <w:color w:val="00000A"/>
          <w:kern w:val="2"/>
        </w:rPr>
        <w:t>Формой промежу</w:t>
      </w:r>
      <w:r>
        <w:rPr>
          <w:color w:val="00000A"/>
          <w:kern w:val="2"/>
        </w:rPr>
        <w:t xml:space="preserve">точной аттестации по дисциплине </w:t>
      </w:r>
      <w:r w:rsidRPr="0065462C">
        <w:rPr>
          <w:color w:val="00000A"/>
          <w:kern w:val="2"/>
        </w:rPr>
        <w:t xml:space="preserve">является </w:t>
      </w:r>
      <w:r w:rsidRPr="005F2F71">
        <w:t xml:space="preserve">дифференцированный зачет.  </w:t>
      </w:r>
    </w:p>
    <w:p w:rsidR="006D56FE" w:rsidRPr="00937C50" w:rsidRDefault="006D56FE" w:rsidP="00937C50">
      <w:pPr>
        <w:tabs>
          <w:tab w:val="num" w:pos="540"/>
        </w:tabs>
        <w:spacing w:line="360" w:lineRule="auto"/>
        <w:ind w:firstLine="709"/>
        <w:jc w:val="center"/>
        <w:rPr>
          <w:b/>
          <w:bCs/>
        </w:rPr>
      </w:pPr>
      <w:r w:rsidRPr="0065462C">
        <w:rPr>
          <w:b/>
          <w:bCs/>
        </w:rPr>
        <w:t>Вопросы для промежуточной аттестации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Что включает в себя понятие «менеджмент» и почему необходимо управление?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В чем особенности менеджмента как науки?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Почему наряду с высокой квалификацией менеджер должен обладать особыми личными качествами?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Дайте  общую характеристику и выделите отличительные особенности первого  (древнего)  периода развития менеджмента.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Каковы объективные обстоятельства, способствующие возникновению и формированию менеджмента как науки и практика?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В чем особенность управления индустриального периода в развитии менеджмента?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Какие положения школы научного управлении до сих пор используются в современной организации?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Определите достоинства и недостатки школ управления.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Каковы главные черты новой системы взглядов на управление в современных условиях?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Что называется организацией?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Какие вы знаете виды организаций?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Перечислите внешние факторы воздействия на организацию.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Взаимосвязаны ли между собой внутренние факторы?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 xml:space="preserve"> Какие типы организационных структур вы знаете?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В каких случаях возможно применение матричной структуры?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Чем отличаются факторы прямого воздействия от факторов косвенного воздействия?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В чем преимущества адаптивных структур управления?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Какие виды структур относятся к бюрократическим?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Сущность и значение понятия мотивации.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 xml:space="preserve">Основные теории мотивации. 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Что называется управленческим решением?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Классификация управленческих решений.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Этапы принятия решений.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Какие методы принятия решений знаете?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 xml:space="preserve">Группы в организации и их значимость; 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 xml:space="preserve">Понятие формальных и неформальных  групп; 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 xml:space="preserve">Развитие неформальных организаций и их характеристика; 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Факторы, влияющие на эффективность работы группы в организации.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 xml:space="preserve">Понятие власти, влияния, лидерства. 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 xml:space="preserve">Формы власти в организации. 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 xml:space="preserve"> Стили руководства.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Назовите виды  и причины конфликтов.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Какие вы знаете методы управления конфликтами?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Принципы, функции и задачи  управления персоналом.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Из каких этапов состоит кадровое планирование?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Что такое набор персонала?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Что такое адаптация?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Что такое планирование и контроль деловой карьеры?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Какие   цели и виды   обучения знаете?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Конфликты в деловом общении.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Функции самоменеджмента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Сущность самомотивации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Методы самоменеджмента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Принципы организации рабочего времени.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Коммуникационный процесс в профессиональной деятельности.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Что такое общение?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Перечислите основные правила</w:t>
      </w:r>
      <w:r>
        <w:t>,</w:t>
      </w:r>
      <w:r w:rsidRPr="006A6D31">
        <w:t xml:space="preserve"> которыми необходимо пользоваться в деловой</w:t>
      </w:r>
      <w:r>
        <w:t xml:space="preserve"> </w:t>
      </w:r>
      <w:r w:rsidRPr="006A6D31">
        <w:t>беседе? Правила ведения бесед, совещаний.</w:t>
      </w:r>
    </w:p>
    <w:p w:rsidR="006D56FE" w:rsidRDefault="006D56FE" w:rsidP="00937C5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6A6D31">
        <w:t>Применение в профессиональной деятельности приемов эффективного делового и управленческого общения</w:t>
      </w: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126"/>
        <w:gridCol w:w="2014"/>
        <w:gridCol w:w="2125"/>
        <w:gridCol w:w="1835"/>
      </w:tblGrid>
      <w:tr w:rsidR="006D56FE" w:rsidRPr="00B67DFA">
        <w:tc>
          <w:tcPr>
            <w:tcW w:w="1800" w:type="dxa"/>
            <w:vAlign w:val="center"/>
          </w:tcPr>
          <w:p w:rsidR="006D56FE" w:rsidRPr="00293B5D" w:rsidRDefault="006D56FE" w:rsidP="002B1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6D56FE" w:rsidRPr="00293B5D" w:rsidRDefault="006D56FE" w:rsidP="002B1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014" w:type="dxa"/>
            <w:vAlign w:val="center"/>
          </w:tcPr>
          <w:p w:rsidR="006D56FE" w:rsidRPr="00293B5D" w:rsidRDefault="006D56FE" w:rsidP="002B1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2125" w:type="dxa"/>
            <w:vAlign w:val="center"/>
          </w:tcPr>
          <w:p w:rsidR="006D56FE" w:rsidRPr="00293B5D" w:rsidRDefault="006D56FE" w:rsidP="002B1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6D56FE" w:rsidRPr="00293B5D" w:rsidRDefault="006D56FE" w:rsidP="002B1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6D56FE" w:rsidRPr="00B67DFA">
        <w:tc>
          <w:tcPr>
            <w:tcW w:w="1800" w:type="dxa"/>
            <w:vAlign w:val="center"/>
          </w:tcPr>
          <w:p w:rsidR="006D56FE" w:rsidRPr="00293B5D" w:rsidRDefault="006D56FE" w:rsidP="002B1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26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014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125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D56FE" w:rsidRPr="00B67DFA">
        <w:tc>
          <w:tcPr>
            <w:tcW w:w="1800" w:type="dxa"/>
            <w:vAlign w:val="center"/>
          </w:tcPr>
          <w:p w:rsidR="006D56FE" w:rsidRPr="00293B5D" w:rsidRDefault="006D56FE" w:rsidP="002B1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126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014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125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6D56FE" w:rsidRPr="00B67DFA">
        <w:tc>
          <w:tcPr>
            <w:tcW w:w="1800" w:type="dxa"/>
            <w:vAlign w:val="center"/>
          </w:tcPr>
          <w:p w:rsidR="006D56FE" w:rsidRPr="00293B5D" w:rsidRDefault="006D56FE" w:rsidP="002B1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26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014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125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6D56FE" w:rsidRPr="00293B5D" w:rsidRDefault="006D56FE" w:rsidP="002B13D8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6D56FE" w:rsidRPr="00B67DFA">
        <w:tc>
          <w:tcPr>
            <w:tcW w:w="1800" w:type="dxa"/>
            <w:vAlign w:val="center"/>
          </w:tcPr>
          <w:p w:rsidR="006D56FE" w:rsidRPr="00293B5D" w:rsidRDefault="006D56FE" w:rsidP="002B13D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26" w:type="dxa"/>
            <w:vAlign w:val="center"/>
          </w:tcPr>
          <w:p w:rsidR="006D56FE" w:rsidRPr="00293B5D" w:rsidRDefault="006D56FE" w:rsidP="002B13D8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014" w:type="dxa"/>
            <w:vAlign w:val="center"/>
          </w:tcPr>
          <w:p w:rsidR="006D56FE" w:rsidRPr="00293B5D" w:rsidRDefault="006D56FE" w:rsidP="002B13D8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2125" w:type="dxa"/>
            <w:vAlign w:val="center"/>
          </w:tcPr>
          <w:p w:rsidR="006D56FE" w:rsidRPr="00293B5D" w:rsidRDefault="006D56FE" w:rsidP="002B13D8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6D56FE" w:rsidRPr="00293B5D" w:rsidRDefault="006D56FE" w:rsidP="002B13D8">
            <w:pPr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Default="006D56FE" w:rsidP="00937C50">
      <w:pPr>
        <w:autoSpaceDE w:val="0"/>
        <w:autoSpaceDN w:val="0"/>
        <w:adjustRightInd w:val="0"/>
        <w:spacing w:line="360" w:lineRule="auto"/>
        <w:jc w:val="both"/>
      </w:pPr>
    </w:p>
    <w:p w:rsidR="006D56FE" w:rsidRPr="0019715C" w:rsidRDefault="006D56FE" w:rsidP="00937C50">
      <w:pPr>
        <w:pStyle w:val="ListParagraph"/>
        <w:tabs>
          <w:tab w:val="left" w:pos="142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D56FE" w:rsidRPr="0019715C" w:rsidSect="00D25ED5">
      <w:footerReference w:type="default" r:id="rId21"/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6FE" w:rsidRDefault="006D56FE">
      <w:r>
        <w:separator/>
      </w:r>
    </w:p>
  </w:endnote>
  <w:endnote w:type="continuationSeparator" w:id="1">
    <w:p w:rsidR="006D56FE" w:rsidRDefault="006D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FE" w:rsidRDefault="006D56FE" w:rsidP="00154A0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6D56FE" w:rsidRDefault="006D56FE" w:rsidP="00932C0B">
    <w:pPr>
      <w:pStyle w:val="Footer"/>
      <w:framePr w:wrap="auto" w:vAnchor="text" w:hAnchor="margin" w:xAlign="right" w:y="1"/>
      <w:jc w:val="center"/>
      <w:rPr>
        <w:rStyle w:val="PageNumber"/>
      </w:rPr>
    </w:pPr>
    <w:r>
      <w:rPr>
        <w:rStyle w:val="PageNumber"/>
      </w:rPr>
      <w:t xml:space="preserve"> </w:t>
    </w:r>
  </w:p>
  <w:p w:rsidR="006D56FE" w:rsidRDefault="006D56FE" w:rsidP="00D82A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FE" w:rsidRDefault="006D56FE" w:rsidP="008856C7">
    <w:pPr>
      <w:pStyle w:val="Footer"/>
      <w:framePr w:wrap="auto" w:vAnchor="text" w:hAnchor="page" w:x="5979" w:y="228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:rsidR="006D56FE" w:rsidRDefault="006D56FE" w:rsidP="00B002D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6FE" w:rsidRDefault="006D56FE">
      <w:r>
        <w:separator/>
      </w:r>
    </w:p>
  </w:footnote>
  <w:footnote w:type="continuationSeparator" w:id="1">
    <w:p w:rsidR="006D56FE" w:rsidRDefault="006D5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1348E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9A2BD4"/>
    <w:multiLevelType w:val="hybridMultilevel"/>
    <w:tmpl w:val="3738CD4E"/>
    <w:lvl w:ilvl="0" w:tplc="A3D0E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E3E47"/>
    <w:multiLevelType w:val="hybridMultilevel"/>
    <w:tmpl w:val="BDA60742"/>
    <w:lvl w:ilvl="0" w:tplc="A3D0E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04231"/>
    <w:multiLevelType w:val="hybridMultilevel"/>
    <w:tmpl w:val="360A7E2C"/>
    <w:lvl w:ilvl="0" w:tplc="A3D0E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501C0"/>
    <w:multiLevelType w:val="hybridMultilevel"/>
    <w:tmpl w:val="90ACBB86"/>
    <w:lvl w:ilvl="0" w:tplc="22A69D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C2DD3"/>
    <w:multiLevelType w:val="hybridMultilevel"/>
    <w:tmpl w:val="4AE81A16"/>
    <w:lvl w:ilvl="0" w:tplc="22A69D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7477A3"/>
    <w:multiLevelType w:val="hybridMultilevel"/>
    <w:tmpl w:val="0EF08072"/>
    <w:lvl w:ilvl="0" w:tplc="2C3446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D2777"/>
    <w:multiLevelType w:val="hybridMultilevel"/>
    <w:tmpl w:val="7F14C9D6"/>
    <w:lvl w:ilvl="0" w:tplc="22A69D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CA66E4"/>
    <w:multiLevelType w:val="hybridMultilevel"/>
    <w:tmpl w:val="251E56BC"/>
    <w:lvl w:ilvl="0" w:tplc="A3D0E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41A92"/>
    <w:multiLevelType w:val="hybridMultilevel"/>
    <w:tmpl w:val="2592B9B2"/>
    <w:lvl w:ilvl="0" w:tplc="22A69D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D16ED5"/>
    <w:multiLevelType w:val="hybridMultilevel"/>
    <w:tmpl w:val="3E68AB5A"/>
    <w:lvl w:ilvl="0" w:tplc="22A69D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27CAE"/>
    <w:multiLevelType w:val="hybridMultilevel"/>
    <w:tmpl w:val="50A2C364"/>
    <w:lvl w:ilvl="0" w:tplc="5E2666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41530"/>
    <w:multiLevelType w:val="hybridMultilevel"/>
    <w:tmpl w:val="EF449D22"/>
    <w:lvl w:ilvl="0" w:tplc="22A69D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0E2AA5"/>
    <w:multiLevelType w:val="hybridMultilevel"/>
    <w:tmpl w:val="8AA42236"/>
    <w:lvl w:ilvl="0" w:tplc="22A69D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526534"/>
    <w:multiLevelType w:val="hybridMultilevel"/>
    <w:tmpl w:val="9244E204"/>
    <w:lvl w:ilvl="0" w:tplc="A3D0E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F5A41"/>
    <w:multiLevelType w:val="hybridMultilevel"/>
    <w:tmpl w:val="91747D90"/>
    <w:lvl w:ilvl="0" w:tplc="2C3446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D6CBC"/>
    <w:multiLevelType w:val="hybridMultilevel"/>
    <w:tmpl w:val="5234F47E"/>
    <w:lvl w:ilvl="0" w:tplc="A3D0E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0D7790"/>
    <w:multiLevelType w:val="hybridMultilevel"/>
    <w:tmpl w:val="2FAAE2AA"/>
    <w:lvl w:ilvl="0" w:tplc="22A69D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30B48"/>
    <w:multiLevelType w:val="hybridMultilevel"/>
    <w:tmpl w:val="F604B60C"/>
    <w:lvl w:ilvl="0" w:tplc="A3D0E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81090"/>
    <w:multiLevelType w:val="hybridMultilevel"/>
    <w:tmpl w:val="162ABD18"/>
    <w:lvl w:ilvl="0" w:tplc="A3D0E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7944675B"/>
    <w:multiLevelType w:val="hybridMultilevel"/>
    <w:tmpl w:val="A78C34CA"/>
    <w:lvl w:ilvl="0" w:tplc="A3D0E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C70CDE"/>
    <w:multiLevelType w:val="hybridMultilevel"/>
    <w:tmpl w:val="50D2F456"/>
    <w:lvl w:ilvl="0" w:tplc="22A69D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5B4A2A"/>
    <w:multiLevelType w:val="hybridMultilevel"/>
    <w:tmpl w:val="ED1837A2"/>
    <w:lvl w:ilvl="0" w:tplc="22A69D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B42A02"/>
    <w:multiLevelType w:val="hybridMultilevel"/>
    <w:tmpl w:val="89A29DA4"/>
    <w:lvl w:ilvl="0" w:tplc="A3D0E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9C3349"/>
    <w:multiLevelType w:val="hybridMultilevel"/>
    <w:tmpl w:val="5F442D5A"/>
    <w:lvl w:ilvl="0" w:tplc="A3D0E5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8"/>
  </w:num>
  <w:num w:numId="5">
    <w:abstractNumId w:val="26"/>
  </w:num>
  <w:num w:numId="6">
    <w:abstractNumId w:val="1"/>
  </w:num>
  <w:num w:numId="7">
    <w:abstractNumId w:val="20"/>
  </w:num>
  <w:num w:numId="8">
    <w:abstractNumId w:val="2"/>
  </w:num>
  <w:num w:numId="9">
    <w:abstractNumId w:val="21"/>
  </w:num>
  <w:num w:numId="10">
    <w:abstractNumId w:val="16"/>
  </w:num>
  <w:num w:numId="11">
    <w:abstractNumId w:val="8"/>
  </w:num>
  <w:num w:numId="12">
    <w:abstractNumId w:val="23"/>
  </w:num>
  <w:num w:numId="13">
    <w:abstractNumId w:val="27"/>
  </w:num>
  <w:num w:numId="14">
    <w:abstractNumId w:val="3"/>
  </w:num>
  <w:num w:numId="15">
    <w:abstractNumId w:val="24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  <w:num w:numId="21">
    <w:abstractNumId w:val="5"/>
  </w:num>
  <w:num w:numId="22">
    <w:abstractNumId w:val="7"/>
  </w:num>
  <w:num w:numId="23">
    <w:abstractNumId w:val="12"/>
  </w:num>
  <w:num w:numId="24">
    <w:abstractNumId w:val="25"/>
  </w:num>
  <w:num w:numId="25">
    <w:abstractNumId w:val="22"/>
  </w:num>
  <w:num w:numId="26">
    <w:abstractNumId w:val="9"/>
  </w:num>
  <w:num w:numId="27">
    <w:abstractNumId w:val="1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1DD"/>
    <w:rsid w:val="00004E7E"/>
    <w:rsid w:val="00010124"/>
    <w:rsid w:val="00025DA5"/>
    <w:rsid w:val="0003276E"/>
    <w:rsid w:val="00035803"/>
    <w:rsid w:val="0004335A"/>
    <w:rsid w:val="000439EE"/>
    <w:rsid w:val="000441DE"/>
    <w:rsid w:val="00053019"/>
    <w:rsid w:val="00053553"/>
    <w:rsid w:val="00063352"/>
    <w:rsid w:val="00067313"/>
    <w:rsid w:val="000702BC"/>
    <w:rsid w:val="00071750"/>
    <w:rsid w:val="00074C3B"/>
    <w:rsid w:val="000A016A"/>
    <w:rsid w:val="000A6D67"/>
    <w:rsid w:val="000B315A"/>
    <w:rsid w:val="000C1C90"/>
    <w:rsid w:val="000C631D"/>
    <w:rsid w:val="000E2647"/>
    <w:rsid w:val="000E4574"/>
    <w:rsid w:val="000E5858"/>
    <w:rsid w:val="000E5B19"/>
    <w:rsid w:val="000E75A6"/>
    <w:rsid w:val="0010009A"/>
    <w:rsid w:val="001034EA"/>
    <w:rsid w:val="0010520C"/>
    <w:rsid w:val="0011027A"/>
    <w:rsid w:val="00110B3C"/>
    <w:rsid w:val="00124087"/>
    <w:rsid w:val="001259C5"/>
    <w:rsid w:val="00151684"/>
    <w:rsid w:val="00154A09"/>
    <w:rsid w:val="0017265F"/>
    <w:rsid w:val="00174F39"/>
    <w:rsid w:val="00176FAA"/>
    <w:rsid w:val="00177AAE"/>
    <w:rsid w:val="00182246"/>
    <w:rsid w:val="00182D6B"/>
    <w:rsid w:val="0019715C"/>
    <w:rsid w:val="001A0F8F"/>
    <w:rsid w:val="001A6FF0"/>
    <w:rsid w:val="001B50D9"/>
    <w:rsid w:val="001B6B88"/>
    <w:rsid w:val="001C1B52"/>
    <w:rsid w:val="001C7E7D"/>
    <w:rsid w:val="001D15D4"/>
    <w:rsid w:val="001D237B"/>
    <w:rsid w:val="001D485E"/>
    <w:rsid w:val="001D4D8D"/>
    <w:rsid w:val="001D5C5C"/>
    <w:rsid w:val="001E6CB5"/>
    <w:rsid w:val="001F0DCE"/>
    <w:rsid w:val="0020230E"/>
    <w:rsid w:val="00202B9A"/>
    <w:rsid w:val="0021038A"/>
    <w:rsid w:val="002201C1"/>
    <w:rsid w:val="00222C8B"/>
    <w:rsid w:val="00231C7C"/>
    <w:rsid w:val="00234482"/>
    <w:rsid w:val="0023711D"/>
    <w:rsid w:val="00241BFF"/>
    <w:rsid w:val="00244B92"/>
    <w:rsid w:val="002670AE"/>
    <w:rsid w:val="002721FF"/>
    <w:rsid w:val="00290876"/>
    <w:rsid w:val="00293B5D"/>
    <w:rsid w:val="00294AE2"/>
    <w:rsid w:val="00296BBC"/>
    <w:rsid w:val="002A000B"/>
    <w:rsid w:val="002B13D8"/>
    <w:rsid w:val="002C6BD7"/>
    <w:rsid w:val="002D0C4E"/>
    <w:rsid w:val="002D2200"/>
    <w:rsid w:val="002D3B97"/>
    <w:rsid w:val="002D78AF"/>
    <w:rsid w:val="002F6413"/>
    <w:rsid w:val="003012D9"/>
    <w:rsid w:val="003078C1"/>
    <w:rsid w:val="00314E53"/>
    <w:rsid w:val="00315A41"/>
    <w:rsid w:val="0031725C"/>
    <w:rsid w:val="00320379"/>
    <w:rsid w:val="00321EEC"/>
    <w:rsid w:val="003374D4"/>
    <w:rsid w:val="00344FBA"/>
    <w:rsid w:val="00346120"/>
    <w:rsid w:val="003572B1"/>
    <w:rsid w:val="0036009E"/>
    <w:rsid w:val="0036103B"/>
    <w:rsid w:val="0036598C"/>
    <w:rsid w:val="0038157F"/>
    <w:rsid w:val="003815BD"/>
    <w:rsid w:val="003830D7"/>
    <w:rsid w:val="003905C5"/>
    <w:rsid w:val="00391AB6"/>
    <w:rsid w:val="003B2728"/>
    <w:rsid w:val="003C1E5B"/>
    <w:rsid w:val="003C29B7"/>
    <w:rsid w:val="003C2FCA"/>
    <w:rsid w:val="003C3209"/>
    <w:rsid w:val="003D1147"/>
    <w:rsid w:val="003D1415"/>
    <w:rsid w:val="003D51DD"/>
    <w:rsid w:val="003E431C"/>
    <w:rsid w:val="003F3DFD"/>
    <w:rsid w:val="003F46FC"/>
    <w:rsid w:val="003F64B4"/>
    <w:rsid w:val="00403115"/>
    <w:rsid w:val="00403C3E"/>
    <w:rsid w:val="004166E4"/>
    <w:rsid w:val="00417BD0"/>
    <w:rsid w:val="004309BB"/>
    <w:rsid w:val="00440969"/>
    <w:rsid w:val="00440E73"/>
    <w:rsid w:val="00453702"/>
    <w:rsid w:val="0045447E"/>
    <w:rsid w:val="0045453D"/>
    <w:rsid w:val="00461579"/>
    <w:rsid w:val="00463CB0"/>
    <w:rsid w:val="00466895"/>
    <w:rsid w:val="00472ACE"/>
    <w:rsid w:val="00472C16"/>
    <w:rsid w:val="004838BE"/>
    <w:rsid w:val="00484D48"/>
    <w:rsid w:val="004945D9"/>
    <w:rsid w:val="004A4AFE"/>
    <w:rsid w:val="004A60B6"/>
    <w:rsid w:val="004B1530"/>
    <w:rsid w:val="004B2925"/>
    <w:rsid w:val="004B4108"/>
    <w:rsid w:val="004B6B74"/>
    <w:rsid w:val="004B6D49"/>
    <w:rsid w:val="004C7C74"/>
    <w:rsid w:val="004D3486"/>
    <w:rsid w:val="004E05FC"/>
    <w:rsid w:val="004E48A3"/>
    <w:rsid w:val="00503620"/>
    <w:rsid w:val="00507E99"/>
    <w:rsid w:val="00507F29"/>
    <w:rsid w:val="00512634"/>
    <w:rsid w:val="00513AE7"/>
    <w:rsid w:val="00525143"/>
    <w:rsid w:val="00540BA9"/>
    <w:rsid w:val="00541010"/>
    <w:rsid w:val="005515DE"/>
    <w:rsid w:val="00560B3C"/>
    <w:rsid w:val="00560CEC"/>
    <w:rsid w:val="00562E4C"/>
    <w:rsid w:val="00565194"/>
    <w:rsid w:val="0056596C"/>
    <w:rsid w:val="00575BA1"/>
    <w:rsid w:val="005770B9"/>
    <w:rsid w:val="00581C30"/>
    <w:rsid w:val="0059616E"/>
    <w:rsid w:val="005B3F6B"/>
    <w:rsid w:val="005C00F1"/>
    <w:rsid w:val="005D0366"/>
    <w:rsid w:val="005D43DF"/>
    <w:rsid w:val="005F02C7"/>
    <w:rsid w:val="005F2F71"/>
    <w:rsid w:val="006055EB"/>
    <w:rsid w:val="0060770E"/>
    <w:rsid w:val="00613655"/>
    <w:rsid w:val="00620462"/>
    <w:rsid w:val="00621743"/>
    <w:rsid w:val="0062456F"/>
    <w:rsid w:val="006478B3"/>
    <w:rsid w:val="0065462C"/>
    <w:rsid w:val="006603C8"/>
    <w:rsid w:val="00665C87"/>
    <w:rsid w:val="006705B1"/>
    <w:rsid w:val="00676591"/>
    <w:rsid w:val="00681E53"/>
    <w:rsid w:val="0068373F"/>
    <w:rsid w:val="00685081"/>
    <w:rsid w:val="006852C5"/>
    <w:rsid w:val="006A0BD4"/>
    <w:rsid w:val="006A1789"/>
    <w:rsid w:val="006A47F1"/>
    <w:rsid w:val="006A69CD"/>
    <w:rsid w:val="006A6D31"/>
    <w:rsid w:val="006B5ECE"/>
    <w:rsid w:val="006B6906"/>
    <w:rsid w:val="006C1D01"/>
    <w:rsid w:val="006C3DD0"/>
    <w:rsid w:val="006C77E3"/>
    <w:rsid w:val="006D5535"/>
    <w:rsid w:val="006D56FE"/>
    <w:rsid w:val="006E0099"/>
    <w:rsid w:val="006E239F"/>
    <w:rsid w:val="006E71E5"/>
    <w:rsid w:val="006E73E9"/>
    <w:rsid w:val="007023C8"/>
    <w:rsid w:val="00704513"/>
    <w:rsid w:val="007136CD"/>
    <w:rsid w:val="0072143C"/>
    <w:rsid w:val="007240AE"/>
    <w:rsid w:val="007378F4"/>
    <w:rsid w:val="00740C34"/>
    <w:rsid w:val="0074184D"/>
    <w:rsid w:val="00743D8C"/>
    <w:rsid w:val="00745A39"/>
    <w:rsid w:val="00750718"/>
    <w:rsid w:val="00752392"/>
    <w:rsid w:val="00753368"/>
    <w:rsid w:val="00754AC3"/>
    <w:rsid w:val="00760D7E"/>
    <w:rsid w:val="00761051"/>
    <w:rsid w:val="007756D2"/>
    <w:rsid w:val="00776252"/>
    <w:rsid w:val="00782345"/>
    <w:rsid w:val="00790291"/>
    <w:rsid w:val="00790BCF"/>
    <w:rsid w:val="0079308D"/>
    <w:rsid w:val="007A2246"/>
    <w:rsid w:val="007B0543"/>
    <w:rsid w:val="007B69D7"/>
    <w:rsid w:val="007B71D4"/>
    <w:rsid w:val="007C0427"/>
    <w:rsid w:val="007C4E50"/>
    <w:rsid w:val="007D01C8"/>
    <w:rsid w:val="007D59BF"/>
    <w:rsid w:val="007E2565"/>
    <w:rsid w:val="007E399E"/>
    <w:rsid w:val="008155FC"/>
    <w:rsid w:val="00817C74"/>
    <w:rsid w:val="00820B78"/>
    <w:rsid w:val="0082514E"/>
    <w:rsid w:val="008275D7"/>
    <w:rsid w:val="00831404"/>
    <w:rsid w:val="00831700"/>
    <w:rsid w:val="00833A27"/>
    <w:rsid w:val="008350C1"/>
    <w:rsid w:val="008514BD"/>
    <w:rsid w:val="00855F02"/>
    <w:rsid w:val="00857756"/>
    <w:rsid w:val="00876469"/>
    <w:rsid w:val="00882C08"/>
    <w:rsid w:val="008856C7"/>
    <w:rsid w:val="00886FB1"/>
    <w:rsid w:val="0089185B"/>
    <w:rsid w:val="00894DA7"/>
    <w:rsid w:val="008A691C"/>
    <w:rsid w:val="008A7E34"/>
    <w:rsid w:val="008C0CA9"/>
    <w:rsid w:val="008D588A"/>
    <w:rsid w:val="008D6933"/>
    <w:rsid w:val="008D6AF8"/>
    <w:rsid w:val="009110BE"/>
    <w:rsid w:val="00921744"/>
    <w:rsid w:val="009255CD"/>
    <w:rsid w:val="00931E53"/>
    <w:rsid w:val="00932C0B"/>
    <w:rsid w:val="00934A57"/>
    <w:rsid w:val="00937C50"/>
    <w:rsid w:val="00946D9C"/>
    <w:rsid w:val="00952A22"/>
    <w:rsid w:val="009567ED"/>
    <w:rsid w:val="00962A7B"/>
    <w:rsid w:val="00996254"/>
    <w:rsid w:val="009975AF"/>
    <w:rsid w:val="009A3E44"/>
    <w:rsid w:val="009A658C"/>
    <w:rsid w:val="009A7E84"/>
    <w:rsid w:val="009B7CD6"/>
    <w:rsid w:val="009C0713"/>
    <w:rsid w:val="009E14A8"/>
    <w:rsid w:val="009E2C30"/>
    <w:rsid w:val="009F762B"/>
    <w:rsid w:val="00A16964"/>
    <w:rsid w:val="00A16C82"/>
    <w:rsid w:val="00A20A8B"/>
    <w:rsid w:val="00A5188A"/>
    <w:rsid w:val="00A53318"/>
    <w:rsid w:val="00A5509D"/>
    <w:rsid w:val="00A62870"/>
    <w:rsid w:val="00A709D4"/>
    <w:rsid w:val="00A84049"/>
    <w:rsid w:val="00A9516F"/>
    <w:rsid w:val="00AB2941"/>
    <w:rsid w:val="00AD0EFC"/>
    <w:rsid w:val="00AD6496"/>
    <w:rsid w:val="00AE7132"/>
    <w:rsid w:val="00B002DD"/>
    <w:rsid w:val="00B055B1"/>
    <w:rsid w:val="00B07B0A"/>
    <w:rsid w:val="00B15EF3"/>
    <w:rsid w:val="00B27528"/>
    <w:rsid w:val="00B42848"/>
    <w:rsid w:val="00B45FE7"/>
    <w:rsid w:val="00B540EC"/>
    <w:rsid w:val="00B63E99"/>
    <w:rsid w:val="00B67DFA"/>
    <w:rsid w:val="00B72996"/>
    <w:rsid w:val="00B7637F"/>
    <w:rsid w:val="00B775A1"/>
    <w:rsid w:val="00B856D4"/>
    <w:rsid w:val="00B85754"/>
    <w:rsid w:val="00B879B1"/>
    <w:rsid w:val="00B92A36"/>
    <w:rsid w:val="00B93EBA"/>
    <w:rsid w:val="00B945B8"/>
    <w:rsid w:val="00BA38F1"/>
    <w:rsid w:val="00BA5CA1"/>
    <w:rsid w:val="00BB625D"/>
    <w:rsid w:val="00BC0A9C"/>
    <w:rsid w:val="00BC1F43"/>
    <w:rsid w:val="00BD082C"/>
    <w:rsid w:val="00BD0FE2"/>
    <w:rsid w:val="00BD698D"/>
    <w:rsid w:val="00BD6D4F"/>
    <w:rsid w:val="00BE7986"/>
    <w:rsid w:val="00BF7A22"/>
    <w:rsid w:val="00BF7BD0"/>
    <w:rsid w:val="00C01604"/>
    <w:rsid w:val="00C02126"/>
    <w:rsid w:val="00C04871"/>
    <w:rsid w:val="00C072E6"/>
    <w:rsid w:val="00C15404"/>
    <w:rsid w:val="00C15BE1"/>
    <w:rsid w:val="00C21C4C"/>
    <w:rsid w:val="00C23E02"/>
    <w:rsid w:val="00C30BB0"/>
    <w:rsid w:val="00C31AD5"/>
    <w:rsid w:val="00C31D56"/>
    <w:rsid w:val="00C32A4B"/>
    <w:rsid w:val="00C33A6E"/>
    <w:rsid w:val="00C34AC1"/>
    <w:rsid w:val="00C41D2B"/>
    <w:rsid w:val="00C51E2F"/>
    <w:rsid w:val="00C53107"/>
    <w:rsid w:val="00C534EB"/>
    <w:rsid w:val="00C61BAC"/>
    <w:rsid w:val="00C639BF"/>
    <w:rsid w:val="00C6799F"/>
    <w:rsid w:val="00C75EF8"/>
    <w:rsid w:val="00C80A5F"/>
    <w:rsid w:val="00C8114F"/>
    <w:rsid w:val="00C843EA"/>
    <w:rsid w:val="00C94D2C"/>
    <w:rsid w:val="00C95C34"/>
    <w:rsid w:val="00C96950"/>
    <w:rsid w:val="00C97C33"/>
    <w:rsid w:val="00CA1164"/>
    <w:rsid w:val="00CA3C1C"/>
    <w:rsid w:val="00CB1747"/>
    <w:rsid w:val="00CB1C25"/>
    <w:rsid w:val="00CB5D23"/>
    <w:rsid w:val="00CC209E"/>
    <w:rsid w:val="00CD1683"/>
    <w:rsid w:val="00CD3A12"/>
    <w:rsid w:val="00CD6FBF"/>
    <w:rsid w:val="00CE1323"/>
    <w:rsid w:val="00CF18AF"/>
    <w:rsid w:val="00CF434F"/>
    <w:rsid w:val="00D00BF6"/>
    <w:rsid w:val="00D02313"/>
    <w:rsid w:val="00D05ECB"/>
    <w:rsid w:val="00D0752E"/>
    <w:rsid w:val="00D1002A"/>
    <w:rsid w:val="00D1115D"/>
    <w:rsid w:val="00D23EC0"/>
    <w:rsid w:val="00D2591E"/>
    <w:rsid w:val="00D25ED5"/>
    <w:rsid w:val="00D304E2"/>
    <w:rsid w:val="00D31378"/>
    <w:rsid w:val="00D357A2"/>
    <w:rsid w:val="00D371BD"/>
    <w:rsid w:val="00D43CC9"/>
    <w:rsid w:val="00D4519A"/>
    <w:rsid w:val="00D47BF7"/>
    <w:rsid w:val="00D52CDE"/>
    <w:rsid w:val="00D62EB9"/>
    <w:rsid w:val="00D65BD7"/>
    <w:rsid w:val="00D67CFB"/>
    <w:rsid w:val="00D704FF"/>
    <w:rsid w:val="00D74EFF"/>
    <w:rsid w:val="00D81067"/>
    <w:rsid w:val="00D82AF7"/>
    <w:rsid w:val="00D9329A"/>
    <w:rsid w:val="00DA1970"/>
    <w:rsid w:val="00DA5F3C"/>
    <w:rsid w:val="00DB0C6E"/>
    <w:rsid w:val="00DC0D75"/>
    <w:rsid w:val="00DC0E33"/>
    <w:rsid w:val="00DC4E93"/>
    <w:rsid w:val="00DC5C3B"/>
    <w:rsid w:val="00DE2848"/>
    <w:rsid w:val="00DF1C99"/>
    <w:rsid w:val="00DF702D"/>
    <w:rsid w:val="00E00FDF"/>
    <w:rsid w:val="00E01851"/>
    <w:rsid w:val="00E02878"/>
    <w:rsid w:val="00E05C25"/>
    <w:rsid w:val="00E12AFA"/>
    <w:rsid w:val="00E25E0D"/>
    <w:rsid w:val="00E40F8A"/>
    <w:rsid w:val="00E42D90"/>
    <w:rsid w:val="00E57AEB"/>
    <w:rsid w:val="00E6463B"/>
    <w:rsid w:val="00E67122"/>
    <w:rsid w:val="00E67FA8"/>
    <w:rsid w:val="00E74B07"/>
    <w:rsid w:val="00E75912"/>
    <w:rsid w:val="00E852A1"/>
    <w:rsid w:val="00EA234D"/>
    <w:rsid w:val="00EB27EF"/>
    <w:rsid w:val="00EC386C"/>
    <w:rsid w:val="00ED3593"/>
    <w:rsid w:val="00ED3853"/>
    <w:rsid w:val="00ED3EE0"/>
    <w:rsid w:val="00ED6AE3"/>
    <w:rsid w:val="00EE0BD4"/>
    <w:rsid w:val="00EE5D45"/>
    <w:rsid w:val="00EF401C"/>
    <w:rsid w:val="00F01D89"/>
    <w:rsid w:val="00F04A68"/>
    <w:rsid w:val="00F05A86"/>
    <w:rsid w:val="00F1340E"/>
    <w:rsid w:val="00F141D2"/>
    <w:rsid w:val="00F20E86"/>
    <w:rsid w:val="00F250FB"/>
    <w:rsid w:val="00F26537"/>
    <w:rsid w:val="00F361DD"/>
    <w:rsid w:val="00F3768D"/>
    <w:rsid w:val="00F5057E"/>
    <w:rsid w:val="00F63BA0"/>
    <w:rsid w:val="00F7043C"/>
    <w:rsid w:val="00F736E5"/>
    <w:rsid w:val="00F77A79"/>
    <w:rsid w:val="00F91D92"/>
    <w:rsid w:val="00F92394"/>
    <w:rsid w:val="00F93674"/>
    <w:rsid w:val="00F9747B"/>
    <w:rsid w:val="00FA0F0A"/>
    <w:rsid w:val="00FA2528"/>
    <w:rsid w:val="00FA38BC"/>
    <w:rsid w:val="00FA7CAA"/>
    <w:rsid w:val="00FB1EDB"/>
    <w:rsid w:val="00FB615C"/>
    <w:rsid w:val="00FC2A07"/>
    <w:rsid w:val="00FC36D4"/>
    <w:rsid w:val="00FD1ED6"/>
    <w:rsid w:val="00FD58FA"/>
    <w:rsid w:val="00FD5B04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F361DD"/>
    <w:pPr>
      <w:keepNext/>
      <w:autoSpaceDE w:val="0"/>
      <w:autoSpaceDN w:val="0"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2B9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70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58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5803"/>
    <w:rPr>
      <w:rFonts w:ascii="Calibri" w:hAnsi="Calibri" w:cs="Calibri"/>
      <w:b/>
      <w:bCs/>
      <w:i/>
      <w:iCs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3580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F361DD"/>
    <w:pPr>
      <w:spacing w:before="100" w:beforeAutospacing="1" w:after="100" w:afterAutospacing="1"/>
    </w:pPr>
  </w:style>
  <w:style w:type="character" w:customStyle="1" w:styleId="FootnoteTextChar">
    <w:name w:val="Footnote Text Char"/>
    <w:link w:val="FootnoteText"/>
    <w:uiPriority w:val="99"/>
    <w:semiHidden/>
    <w:locked/>
    <w:rsid w:val="00F361DD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361DD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35803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361D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58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61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803"/>
    <w:rPr>
      <w:sz w:val="24"/>
      <w:szCs w:val="24"/>
    </w:rPr>
  </w:style>
  <w:style w:type="paragraph" w:styleId="List2">
    <w:name w:val="List 2"/>
    <w:basedOn w:val="Normal"/>
    <w:uiPriority w:val="99"/>
    <w:rsid w:val="00F361DD"/>
    <w:pPr>
      <w:ind w:left="566" w:hanging="283"/>
    </w:pPr>
  </w:style>
  <w:style w:type="paragraph" w:styleId="List3">
    <w:name w:val="List 3"/>
    <w:basedOn w:val="Normal"/>
    <w:uiPriority w:val="99"/>
    <w:rsid w:val="00F361DD"/>
    <w:pPr>
      <w:ind w:left="849" w:hanging="283"/>
    </w:pPr>
    <w:rPr>
      <w:rFonts w:ascii="Arial" w:hAnsi="Arial" w:cs="Arial"/>
    </w:rPr>
  </w:style>
  <w:style w:type="paragraph" w:styleId="ListBullet3">
    <w:name w:val="List Bullet 3"/>
    <w:basedOn w:val="Normal"/>
    <w:autoRedefine/>
    <w:uiPriority w:val="99"/>
    <w:rsid w:val="00F361DD"/>
    <w:pPr>
      <w:ind w:firstLine="737"/>
      <w:jc w:val="both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locked/>
    <w:rsid w:val="00F361DD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F361DD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03580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61D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5803"/>
    <w:rPr>
      <w:sz w:val="24"/>
      <w:szCs w:val="24"/>
    </w:rPr>
  </w:style>
  <w:style w:type="paragraph" w:customStyle="1" w:styleId="2">
    <w:name w:val="Знак2 Знак Знак Знак Знак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Normal"/>
    <w:uiPriority w:val="99"/>
    <w:rsid w:val="00F361DD"/>
    <w:pPr>
      <w:widowControl w:val="0"/>
      <w:ind w:firstLine="720"/>
    </w:pPr>
    <w:rPr>
      <w:sz w:val="28"/>
      <w:szCs w:val="28"/>
    </w:rPr>
  </w:style>
  <w:style w:type="paragraph" w:customStyle="1" w:styleId="1">
    <w:name w:val="Знак1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 Знак Знак"/>
    <w:basedOn w:val="Normal"/>
    <w:uiPriority w:val="99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Normal"/>
    <w:uiPriority w:val="99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FootnoteReference">
    <w:name w:val="footnote reference"/>
    <w:basedOn w:val="DefaultParagraphFont"/>
    <w:uiPriority w:val="99"/>
    <w:semiHidden/>
    <w:rsid w:val="00F361DD"/>
    <w:rPr>
      <w:vertAlign w:val="superscript"/>
    </w:rPr>
  </w:style>
  <w:style w:type="character" w:customStyle="1" w:styleId="a0">
    <w:name w:val="номер страницы"/>
    <w:basedOn w:val="DefaultParagraphFont"/>
    <w:uiPriority w:val="99"/>
    <w:rsid w:val="00F361DD"/>
  </w:style>
  <w:style w:type="table" w:styleId="TableGrid">
    <w:name w:val="Table Grid"/>
    <w:basedOn w:val="TableNormal"/>
    <w:uiPriority w:val="99"/>
    <w:rsid w:val="00F361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uiPriority w:val="99"/>
    <w:rsid w:val="006E0099"/>
    <w:pPr>
      <w:ind w:left="283" w:hanging="283"/>
    </w:pPr>
  </w:style>
  <w:style w:type="paragraph" w:customStyle="1" w:styleId="a1">
    <w:name w:val="Стиль"/>
    <w:basedOn w:val="Normal"/>
    <w:uiPriority w:val="99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C5310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35803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41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15BE1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D810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5803"/>
    <w:rPr>
      <w:sz w:val="24"/>
      <w:szCs w:val="24"/>
    </w:rPr>
  </w:style>
  <w:style w:type="table" w:styleId="TableGrid1">
    <w:name w:val="Table Grid 1"/>
    <w:basedOn w:val="TableNormal"/>
    <w:uiPriority w:val="99"/>
    <w:rsid w:val="00D82AF7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D82AF7"/>
  </w:style>
  <w:style w:type="character" w:styleId="Hyperlink">
    <w:name w:val="Hyperlink"/>
    <w:basedOn w:val="DefaultParagraphFont"/>
    <w:uiPriority w:val="99"/>
    <w:rsid w:val="00E12AF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166E4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8317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C0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C07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374D4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10">
    <w:name w:val="Абзац списка1"/>
    <w:basedOn w:val="Normal"/>
    <w:uiPriority w:val="99"/>
    <w:rsid w:val="00BF7BD0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2">
    <w:name w:val="Основной текст_"/>
    <w:link w:val="23"/>
    <w:uiPriority w:val="99"/>
    <w:locked/>
    <w:rsid w:val="00681E53"/>
    <w:rPr>
      <w:spacing w:val="-2"/>
      <w:sz w:val="16"/>
      <w:szCs w:val="16"/>
      <w:shd w:val="clear" w:color="auto" w:fill="FFFFFF"/>
    </w:rPr>
  </w:style>
  <w:style w:type="paragraph" w:customStyle="1" w:styleId="23">
    <w:name w:val="Основной текст2"/>
    <w:basedOn w:val="Normal"/>
    <w:link w:val="a2"/>
    <w:uiPriority w:val="99"/>
    <w:rsid w:val="00681E53"/>
    <w:pPr>
      <w:widowControl w:val="0"/>
      <w:shd w:val="clear" w:color="auto" w:fill="FFFFFF"/>
      <w:spacing w:after="360" w:line="197" w:lineRule="exact"/>
      <w:ind w:hanging="340"/>
      <w:jc w:val="both"/>
    </w:pPr>
    <w:rPr>
      <w:spacing w:val="-2"/>
      <w:sz w:val="16"/>
      <w:szCs w:val="16"/>
      <w:shd w:val="clear" w:color="auto" w:fill="FFFFFF"/>
    </w:rPr>
  </w:style>
  <w:style w:type="paragraph" w:customStyle="1" w:styleId="pboth">
    <w:name w:val="pboth"/>
    <w:basedOn w:val="Normal"/>
    <w:uiPriority w:val="99"/>
    <w:rsid w:val="004B4108"/>
    <w:pPr>
      <w:spacing w:before="100" w:beforeAutospacing="1" w:after="100" w:afterAutospacing="1"/>
    </w:pPr>
  </w:style>
  <w:style w:type="character" w:customStyle="1" w:styleId="4">
    <w:name w:val="Знак Знак4"/>
    <w:uiPriority w:val="99"/>
    <w:locked/>
    <w:rsid w:val="002F6413"/>
    <w:rPr>
      <w:sz w:val="24"/>
      <w:szCs w:val="24"/>
    </w:rPr>
  </w:style>
  <w:style w:type="paragraph" w:customStyle="1" w:styleId="11">
    <w:name w:val="Знак Знак Знак1 Знак Знак Знак Знак"/>
    <w:basedOn w:val="Normal"/>
    <w:autoRedefine/>
    <w:uiPriority w:val="99"/>
    <w:rsid w:val="002F641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2F641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2F6413"/>
    <w:pPr>
      <w:spacing w:before="100" w:beforeAutospacing="1" w:after="100" w:afterAutospacing="1"/>
    </w:pPr>
  </w:style>
  <w:style w:type="paragraph" w:customStyle="1" w:styleId="110">
    <w:name w:val="Знак Знак Знак1 Знак Знак Знак Знак1"/>
    <w:basedOn w:val="Normal"/>
    <w:autoRedefine/>
    <w:uiPriority w:val="99"/>
    <w:rsid w:val="0065462C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Знак Знак Знак1 Знак Знак Знак Знак2"/>
    <w:basedOn w:val="Normal"/>
    <w:autoRedefine/>
    <w:uiPriority w:val="99"/>
    <w:rsid w:val="005F2F71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3">
    <w:name w:val="СВЕЛ таб/спис Знак"/>
    <w:link w:val="a4"/>
    <w:uiPriority w:val="99"/>
    <w:locked/>
    <w:rsid w:val="00560CEC"/>
    <w:rPr>
      <w:sz w:val="24"/>
      <w:szCs w:val="24"/>
    </w:rPr>
  </w:style>
  <w:style w:type="paragraph" w:customStyle="1" w:styleId="a4">
    <w:name w:val="СВЕЛ таб/спис"/>
    <w:basedOn w:val="Normal"/>
    <w:link w:val="a3"/>
    <w:uiPriority w:val="99"/>
    <w:rsid w:val="00560CEC"/>
  </w:style>
  <w:style w:type="paragraph" w:customStyle="1" w:styleId="a5">
    <w:name w:val="СВЕЛ загол без огл"/>
    <w:basedOn w:val="Normal"/>
    <w:uiPriority w:val="99"/>
    <w:rsid w:val="001E6CB5"/>
    <w:pPr>
      <w:spacing w:before="120" w:after="120"/>
      <w:ind w:firstLine="709"/>
    </w:pPr>
    <w:rPr>
      <w:b/>
      <w:bCs/>
    </w:rPr>
  </w:style>
  <w:style w:type="paragraph" w:customStyle="1" w:styleId="13">
    <w:name w:val="Знак Знак Знак1 Знак Знак Знак Знак3"/>
    <w:basedOn w:val="Normal"/>
    <w:autoRedefine/>
    <w:uiPriority w:val="99"/>
    <w:rsid w:val="001E6CB5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2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757E0C5A-30E5-4C24-9E4D-7268F7249EAB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yperlink" Target="http://uisrussia.msu.ru/" TargetMode="External"/><Relationship Id="rId1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lpred.com/" TargetMode="External"/><Relationship Id="rId20" Type="http://schemas.openxmlformats.org/officeDocument/2006/relationships/hyperlink" Target="https://biblio-online.ru/book/1AF41788-4E77-4C8F-8839-9F947E0A48F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ion.ru/" TargetMode="External"/><Relationship Id="rId19" Type="http://schemas.openxmlformats.org/officeDocument/2006/relationships/hyperlink" Target="https://biblio-online.ru/viewer/05A6AB2B-1A76-480A-8FA9-28570DBFE8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92807" TargetMode="External"/><Relationship Id="rId14" Type="http://schemas.openxmlformats.org/officeDocument/2006/relationships/hyperlink" Target="http://www.ruco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18</Pages>
  <Words>4545</Words>
  <Characters>25908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dc:description/>
  <cp:lastModifiedBy>Евгения</cp:lastModifiedBy>
  <cp:revision>77</cp:revision>
  <cp:lastPrinted>2018-05-11T04:40:00Z</cp:lastPrinted>
  <dcterms:created xsi:type="dcterms:W3CDTF">2018-02-27T12:59:00Z</dcterms:created>
  <dcterms:modified xsi:type="dcterms:W3CDTF">2020-06-21T14:07:00Z</dcterms:modified>
</cp:coreProperties>
</file>