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05" w:rsidRPr="00A2068E" w:rsidRDefault="00BF1005" w:rsidP="00A20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33752488"/>
      <w:r w:rsidRPr="00A2068E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BF1005" w:rsidRPr="00A2068E" w:rsidRDefault="00BF1005" w:rsidP="00A20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6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F1005" w:rsidRPr="00A2068E" w:rsidRDefault="00BF1005" w:rsidP="00A20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005" w:rsidRPr="00A2068E" w:rsidRDefault="00BF1005" w:rsidP="00A20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68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BF1005" w:rsidRPr="00A2068E" w:rsidRDefault="00BF1005" w:rsidP="00A20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068E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Pr="00A206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1005" w:rsidRPr="00A2068E" w:rsidRDefault="00BF1005" w:rsidP="00A2068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68E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BF1005" w:rsidRPr="00A2068E" w:rsidRDefault="00BF1005" w:rsidP="00A2068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68E">
        <w:rPr>
          <w:rFonts w:ascii="Times New Roman" w:hAnsi="Times New Roman" w:cs="Times New Roman"/>
          <w:sz w:val="24"/>
          <w:szCs w:val="24"/>
        </w:rPr>
        <w:t xml:space="preserve"> им. Н.И. Лобачевского»</w:t>
      </w:r>
    </w:p>
    <w:p w:rsidR="00BF1005" w:rsidRPr="00A2068E" w:rsidRDefault="00BF1005" w:rsidP="00A2068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005" w:rsidRPr="00A2068E" w:rsidRDefault="00BF1005" w:rsidP="00A2068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68E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05" w:rsidRPr="005B4F13" w:rsidRDefault="00BF1005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F1005" w:rsidRPr="005B4F13" w:rsidRDefault="00BF1005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 xml:space="preserve">Директор института экономики </w:t>
      </w:r>
    </w:p>
    <w:p w:rsidR="00BF1005" w:rsidRPr="005B4F13" w:rsidRDefault="00BF1005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BF1005" w:rsidRPr="005B4F13" w:rsidRDefault="00BF1005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А.О. Грудзинский</w:t>
      </w:r>
    </w:p>
    <w:p w:rsidR="00BF1005" w:rsidRPr="005B4F13" w:rsidRDefault="00BF1005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98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B4F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B4F1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F1005" w:rsidRPr="005B4F13" w:rsidRDefault="00BF1005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1005" w:rsidRPr="005B4F13" w:rsidRDefault="00BF1005" w:rsidP="005B4F1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4F13">
        <w:rPr>
          <w:rFonts w:ascii="Times New Roman" w:hAnsi="Times New Roman" w:cs="Times New Roman"/>
          <w:b/>
          <w:bCs/>
          <w:sz w:val="40"/>
          <w:szCs w:val="40"/>
        </w:rPr>
        <w:t>Программа учебной дисциплины</w:t>
      </w: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F1005" w:rsidRPr="005B4F13" w:rsidRDefault="00BF1005" w:rsidP="005B4F13">
      <w:pPr>
        <w:spacing w:after="0" w:line="19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5B4F13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 «</w:t>
      </w:r>
      <w:r w:rsidRPr="005B4F13">
        <w:rPr>
          <w:rFonts w:ascii="Times New Roman" w:hAnsi="Times New Roman" w:cs="Times New Roman"/>
          <w:b/>
          <w:bCs/>
          <w:smallCaps/>
          <w:sz w:val="32"/>
          <w:szCs w:val="32"/>
        </w:rPr>
        <w:t>технология составления бухгалтерской отчетности</w:t>
      </w:r>
      <w:r w:rsidRPr="005B4F13">
        <w:rPr>
          <w:rFonts w:ascii="Times New Roman" w:eastAsia="Batang" w:hAnsi="Times New Roman" w:cs="Times New Roman"/>
          <w:b/>
          <w:bCs/>
          <w:sz w:val="32"/>
          <w:szCs w:val="32"/>
        </w:rPr>
        <w:t>»</w:t>
      </w:r>
    </w:p>
    <w:p w:rsidR="00BF1005" w:rsidRPr="005B4F13" w:rsidRDefault="00BF1005" w:rsidP="005B4F1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Специальность среднего профессионального образования</w:t>
      </w: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 xml:space="preserve">38.02.01 «Экономика и бухгалтерский учет (по отраслям)»  </w:t>
      </w: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>Бухгалтер</w:t>
      </w: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>Очная, заочная</w:t>
      </w: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005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BF1005" w:rsidRPr="005B4F13" w:rsidRDefault="00BF1005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2018</w:t>
      </w:r>
    </w:p>
    <w:p w:rsidR="00BF1005" w:rsidRPr="005B4F13" w:rsidRDefault="00BF1005" w:rsidP="005B4F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F1005" w:rsidRPr="005B4F13" w:rsidRDefault="00BF100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F1005" w:rsidRPr="00B55769" w:rsidRDefault="00BF1005" w:rsidP="005B4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</w:rPr>
        <w:t>П</w:t>
      </w:r>
      <w:r w:rsidRPr="00B55769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 w:rsidRPr="00B5576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5576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38.02.01 «Экономика и бухгалтерский учет (по отраслям)»  базовой подготовки</w:t>
      </w:r>
    </w:p>
    <w:p w:rsidR="00BF1005" w:rsidRPr="00B55769" w:rsidRDefault="00BF1005" w:rsidP="005B4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iCs/>
          <w:vertAlign w:val="superscript"/>
        </w:rPr>
      </w:pPr>
    </w:p>
    <w:p w:rsidR="00BF1005" w:rsidRPr="00B55769" w:rsidRDefault="00BF1005" w:rsidP="005B4F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005" w:rsidRPr="00B55769" w:rsidRDefault="00BF1005" w:rsidP="005B4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BF1005" w:rsidRPr="00B55769" w:rsidRDefault="00BF1005" w:rsidP="005B4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769">
        <w:rPr>
          <w:rFonts w:ascii="Times New Roman" w:hAnsi="Times New Roman" w:cs="Times New Roman"/>
          <w:sz w:val="28"/>
          <w:szCs w:val="28"/>
        </w:rPr>
        <w:t>Сандлер И.В.  преподаватель отделения СПО</w:t>
      </w:r>
      <w:bookmarkEnd w:id="0"/>
    </w:p>
    <w:p w:rsidR="00BF1005" w:rsidRPr="00B55769" w:rsidRDefault="00BF1005" w:rsidP="005B4F13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F1005" w:rsidRPr="00B55769" w:rsidRDefault="00BF1005" w:rsidP="005B4F1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B55769">
        <w:rPr>
          <w:rFonts w:ascii="Times New Roman" w:hAnsi="Times New Roman" w:cs="Times New Roman"/>
          <w:b w:val="0"/>
          <w:bCs w:val="0"/>
        </w:rPr>
        <w:t>Программа рассмотрена и одо</w:t>
      </w:r>
      <w:r>
        <w:rPr>
          <w:rFonts w:ascii="Times New Roman" w:hAnsi="Times New Roman" w:cs="Times New Roman"/>
          <w:b w:val="0"/>
          <w:bCs w:val="0"/>
        </w:rPr>
        <w:t>брена на заседании кафедры от «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</w:rPr>
        <w:t>21»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июня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Pr="00B55769">
        <w:rPr>
          <w:rFonts w:ascii="Times New Roman" w:hAnsi="Times New Roman" w:cs="Times New Roman"/>
          <w:b w:val="0"/>
          <w:bCs w:val="0"/>
        </w:rPr>
        <w:t xml:space="preserve"> протокол №</w:t>
      </w:r>
      <w:r w:rsidRPr="005C4C9C">
        <w:rPr>
          <w:rFonts w:ascii="Times New Roman" w:hAnsi="Times New Roman" w:cs="Times New Roman"/>
          <w:b w:val="0"/>
          <w:bCs w:val="0"/>
        </w:rPr>
        <w:t>15</w:t>
      </w:r>
      <w:r w:rsidRPr="00B55769">
        <w:rPr>
          <w:rFonts w:ascii="Times New Roman" w:hAnsi="Times New Roman" w:cs="Times New Roman"/>
          <w:b w:val="0"/>
          <w:bCs w:val="0"/>
        </w:rPr>
        <w:t>.</w:t>
      </w:r>
    </w:p>
    <w:p w:rsidR="00BF1005" w:rsidRPr="00B55769" w:rsidRDefault="00BF1005" w:rsidP="005B4F13">
      <w:pPr>
        <w:tabs>
          <w:tab w:val="left" w:pos="7328"/>
        </w:tabs>
        <w:ind w:firstLine="709"/>
        <w:rPr>
          <w:rFonts w:ascii="Times New Roman" w:hAnsi="Times New Roman" w:cs="Times New Roman"/>
        </w:rPr>
      </w:pPr>
      <w:r w:rsidRPr="00B55769">
        <w:rPr>
          <w:rFonts w:ascii="Times New Roman" w:hAnsi="Times New Roman" w:cs="Times New Roman"/>
        </w:rPr>
        <w:tab/>
      </w:r>
    </w:p>
    <w:p w:rsidR="00BF1005" w:rsidRPr="00B55769" w:rsidRDefault="00BF1005" w:rsidP="005B4F13">
      <w:pPr>
        <w:ind w:firstLine="709"/>
        <w:rPr>
          <w:rFonts w:ascii="Times New Roman" w:hAnsi="Times New Roman" w:cs="Times New Roman"/>
        </w:rPr>
      </w:pPr>
    </w:p>
    <w:p w:rsidR="00BF1005" w:rsidRPr="00B55769" w:rsidRDefault="00BF1005" w:rsidP="005B4F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  <w:sz w:val="28"/>
          <w:szCs w:val="28"/>
        </w:rPr>
        <w:t>Зав.кафедрой, д.э.н., проф. __________________Мизиковский И.Е.</w:t>
      </w:r>
    </w:p>
    <w:p w:rsidR="00BF1005" w:rsidRPr="008149EE" w:rsidRDefault="00BF1005" w:rsidP="005B4F13">
      <w:pPr>
        <w:spacing w:line="288" w:lineRule="auto"/>
        <w:ind w:firstLine="720"/>
        <w:jc w:val="both"/>
        <w:rPr>
          <w:rFonts w:cs="Times New Roman"/>
          <w:sz w:val="26"/>
          <w:szCs w:val="26"/>
        </w:rPr>
      </w:pPr>
    </w:p>
    <w:p w:rsidR="00BF1005" w:rsidRPr="008149EE" w:rsidRDefault="00BF1005" w:rsidP="005B4F13">
      <w:pPr>
        <w:spacing w:line="288" w:lineRule="auto"/>
        <w:ind w:firstLine="720"/>
        <w:jc w:val="center"/>
        <w:rPr>
          <w:rFonts w:cs="Times New Roman"/>
          <w:b/>
          <w:bCs/>
          <w:sz w:val="26"/>
          <w:szCs w:val="26"/>
        </w:rPr>
      </w:pPr>
    </w:p>
    <w:p w:rsidR="00BF1005" w:rsidRPr="009A3E44" w:rsidRDefault="00BF1005" w:rsidP="005B4F13">
      <w:pPr>
        <w:jc w:val="both"/>
        <w:rPr>
          <w:rFonts w:ascii="Times New Roman" w:hAnsi="Times New Roman" w:cs="Times New Roman"/>
          <w:sz w:val="24"/>
          <w:szCs w:val="24"/>
        </w:rPr>
        <w:sectPr w:rsidR="00BF1005" w:rsidRPr="009A3E44">
          <w:pgSz w:w="11900" w:h="16841"/>
          <w:pgMar w:top="1125" w:right="1139" w:bottom="1134" w:left="1300" w:header="0" w:footer="0" w:gutter="0"/>
          <w:cols w:space="720" w:equalWidth="0">
            <w:col w:w="9460"/>
          </w:cols>
        </w:sectPr>
      </w:pPr>
    </w:p>
    <w:p w:rsidR="00BF1005" w:rsidRPr="009A3E44" w:rsidRDefault="00BF1005" w:rsidP="00B55769">
      <w:pPr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2</w:t>
      </w:r>
    </w:p>
    <w:p w:rsidR="00BF1005" w:rsidRDefault="00BF1005" w:rsidP="00B55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F1005" w:rsidRPr="009A3E44" w:rsidRDefault="00BF1005" w:rsidP="00B55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005" w:rsidRPr="005E51B7" w:rsidRDefault="00BF1005" w:rsidP="00B87309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420" w:right="3439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ПРИМЕРНОЙ РАБОЧЕЙ ПРОГРАММЫ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1B7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BF1005" w:rsidRPr="005E51B7" w:rsidRDefault="00BF1005" w:rsidP="00B87309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420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1B7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BF1005" w:rsidRPr="009A3E44" w:rsidRDefault="00BF1005" w:rsidP="00B87309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420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УСЛОВИЯ РЕАЛИЗАЦИИ УЧЕБНОЙ ДИСЦИПЛИНЫ</w:t>
      </w:r>
    </w:p>
    <w:p w:rsidR="00BF1005" w:rsidRPr="005E51B7" w:rsidRDefault="00BF1005" w:rsidP="00B87309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420" w:right="3999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1B7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5E51B7" w:rsidRDefault="00BF1005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Default="00BF10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F1005" w:rsidRPr="009A3E44" w:rsidRDefault="00BF1005" w:rsidP="00B87309">
      <w:pPr>
        <w:numPr>
          <w:ilvl w:val="0"/>
          <w:numId w:val="4"/>
        </w:numPr>
        <w:tabs>
          <w:tab w:val="left" w:pos="360"/>
        </w:tabs>
        <w:spacing w:after="0" w:line="234" w:lineRule="auto"/>
        <w:ind w:left="120" w:right="120" w:hanging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ПРИМЕРНОЙ РАБОЧЕЙ ПРОГРАММЫ УЧЕБНОЙ ДИСЦИПЛИНЫ «</w:t>
      </w:r>
      <w:r w:rsidRPr="00B55769">
        <w:rPr>
          <w:rFonts w:ascii="Times New Roman" w:hAnsi="Times New Roman" w:cs="Times New Roman"/>
          <w:b/>
          <w:bCs/>
          <w:sz w:val="24"/>
          <w:szCs w:val="24"/>
        </w:rPr>
        <w:t>ТЕХНОЛОГИЯ СОСТАВЛЕНИЯ БУХГАЛТЕРСКОЙ ОТЧЕТНОСТИ</w:t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1005" w:rsidRPr="00B55769" w:rsidRDefault="00BF1005" w:rsidP="00E067E1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9A3E44" w:rsidRDefault="00BF1005" w:rsidP="00E067E1">
      <w:pPr>
        <w:tabs>
          <w:tab w:val="left" w:pos="1000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BF1005" w:rsidRPr="009A3E44" w:rsidRDefault="00BF1005" w:rsidP="00E067E1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B55769" w:rsidRDefault="00BF1005" w:rsidP="00B55769">
      <w:pPr>
        <w:numPr>
          <w:ilvl w:val="0"/>
          <w:numId w:val="4"/>
        </w:numPr>
        <w:tabs>
          <w:tab w:val="left" w:pos="360"/>
        </w:tabs>
        <w:spacing w:after="0"/>
        <w:ind w:right="12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5769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55769">
        <w:rPr>
          <w:rFonts w:ascii="Times New Roman" w:hAnsi="Times New Roman" w:cs="Times New Roman"/>
          <w:sz w:val="24"/>
          <w:szCs w:val="24"/>
        </w:rPr>
        <w:t>ехнология составления бухгалтерской отчетности» входит в четвертый  профессиональный модуль междисциплинарного курса МДК.04.01  «Составление и использование бухгалтерской отчетности» основной образовательной программы в соответствии с ФГОС 38.02.01 «Экономика и бухгалтерский учет (по отраслям)» по специальностям бухгалтер; бухгалтер, специалист по налогообложению.</w:t>
      </w:r>
    </w:p>
    <w:p w:rsidR="00BF1005" w:rsidRDefault="00BF1005" w:rsidP="0035083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</w:t>
      </w:r>
      <w:r w:rsidRPr="00B557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55769">
        <w:rPr>
          <w:rFonts w:ascii="Times New Roman" w:hAnsi="Times New Roman" w:cs="Times New Roman"/>
          <w:sz w:val="24"/>
          <w:szCs w:val="24"/>
        </w:rPr>
        <w:t>ехнология составления бухгалтерской отчетности»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E44">
        <w:rPr>
          <w:rFonts w:ascii="Times New Roman" w:hAnsi="Times New Roman" w:cs="Times New Roman"/>
          <w:sz w:val="24"/>
          <w:szCs w:val="24"/>
        </w:rPr>
        <w:t>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005" w:rsidRDefault="00BF1005" w:rsidP="00C671CF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1CF">
        <w:rPr>
          <w:rFonts w:ascii="Times New Roman" w:hAnsi="Times New Roman" w:cs="Times New Roman"/>
          <w:sz w:val="24"/>
          <w:szCs w:val="24"/>
        </w:rPr>
        <w:t>ПК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E44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005" w:rsidRDefault="00BF1005" w:rsidP="00C671CF">
      <w:pPr>
        <w:suppressAutoHyphens/>
        <w:ind w:firstLine="708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A3E4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ПК 4.2 Составлять формы бухгалтерской (финансовой) отчетности в установленные законодательством сроки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BF1005" w:rsidRDefault="00BF1005" w:rsidP="00C671CF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</w:r>
    </w:p>
    <w:p w:rsidR="00BF1005" w:rsidRPr="009A3E44" w:rsidRDefault="00BF1005" w:rsidP="00C93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9A3E44" w:rsidRDefault="00BF1005" w:rsidP="00E067E1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1.2. Цели и планируемые результаты освоения дисциплины:</w:t>
      </w:r>
    </w:p>
    <w:p w:rsidR="00BF1005" w:rsidRPr="009A3E44" w:rsidRDefault="00BF1005" w:rsidP="00E067E1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9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3513"/>
        <w:gridCol w:w="3880"/>
      </w:tblGrid>
      <w:tr w:rsidR="00BF1005" w:rsidRPr="009A3E44">
        <w:trPr>
          <w:trHeight w:val="649"/>
        </w:trPr>
        <w:tc>
          <w:tcPr>
            <w:tcW w:w="2549" w:type="dxa"/>
          </w:tcPr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513" w:type="dxa"/>
          </w:tcPr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80" w:type="dxa"/>
          </w:tcPr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F1005" w:rsidRPr="009A3E44">
        <w:trPr>
          <w:trHeight w:val="212"/>
        </w:trPr>
        <w:tc>
          <w:tcPr>
            <w:tcW w:w="2549" w:type="dxa"/>
          </w:tcPr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4.1</w:t>
            </w:r>
          </w:p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513" w:type="dxa"/>
          </w:tcPr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880" w:type="dxa"/>
          </w:tcPr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шахматной таблицы и оборотно-сальдовой ведомости;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BF1005" w:rsidRPr="009A3E44">
        <w:trPr>
          <w:trHeight w:val="212"/>
        </w:trPr>
        <w:tc>
          <w:tcPr>
            <w:tcW w:w="2549" w:type="dxa"/>
          </w:tcPr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4.2</w:t>
            </w:r>
          </w:p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513" w:type="dxa"/>
          </w:tcPr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 бухгалтерской отчетности;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880" w:type="dxa"/>
          </w:tcPr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бухгалтерской отчетности;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BF1005" w:rsidRPr="009A3E44">
        <w:trPr>
          <w:trHeight w:val="212"/>
        </w:trPr>
        <w:tc>
          <w:tcPr>
            <w:tcW w:w="2549" w:type="dxa"/>
          </w:tcPr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4.3</w:t>
            </w:r>
          </w:p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513" w:type="dxa"/>
          </w:tcPr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880" w:type="dxa"/>
          </w:tcPr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BF1005" w:rsidRPr="009A3E44">
        <w:trPr>
          <w:trHeight w:val="212"/>
        </w:trPr>
        <w:tc>
          <w:tcPr>
            <w:tcW w:w="2549" w:type="dxa"/>
          </w:tcPr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4.7</w:t>
            </w:r>
          </w:p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BF1005" w:rsidRPr="009A3E44" w:rsidRDefault="00BF1005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880" w:type="dxa"/>
          </w:tcPr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BF1005" w:rsidRPr="009A3E44" w:rsidRDefault="00BF1005" w:rsidP="00E06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9A3E44" w:rsidRDefault="00BF1005" w:rsidP="00E067E1">
      <w:pPr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9A3E44" w:rsidRDefault="00BF1005" w:rsidP="00E067E1">
      <w:pPr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Default="00BF10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F1005" w:rsidRPr="009A3E44" w:rsidRDefault="00BF1005" w:rsidP="00B8730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СТРУКТУРА И ПРИМЕРНОЕ СОДЕРЖАНИЕ УЧЕБНОЙ ДИСЦИПЛИНЫ</w:t>
      </w:r>
    </w:p>
    <w:p w:rsidR="00BF1005" w:rsidRPr="009A3E44" w:rsidRDefault="00BF1005" w:rsidP="00E067E1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Default="00BF1005" w:rsidP="00E067E1">
      <w:pPr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BF1005" w:rsidRPr="00075D37" w:rsidRDefault="00BF1005" w:rsidP="00E067E1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9A3E44" w:rsidRDefault="00BF1005" w:rsidP="00E067E1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hape 2" o:spid="_x0000_s1026" style="position:absolute;left:0;text-align:left;z-index:251655168;visibility:visible;mso-wrap-distance-left:0;mso-wrap-distance-right:0" from="435.5pt,27.85pt" to="435.5pt,301.35pt" o:allowincell="f" strokecolor="#b1b2b1" strokeweight=".33864mm"/>
        </w:pict>
      </w:r>
      <w:r>
        <w:rPr>
          <w:noProof/>
        </w:rPr>
        <w:pict>
          <v:line id="Shape 3" o:spid="_x0000_s1027" style="position:absolute;left:0;text-align:left;z-index:251656192;visibility:visible;mso-wrap-distance-left:0;mso-wrap-distance-right:0" from=".65pt,27.85pt" to=".65pt,301.35pt" o:allowincell="f" strokecolor="#b1b2b1" strokeweight=".96pt"/>
        </w:pict>
      </w:r>
    </w:p>
    <w:tbl>
      <w:tblPr>
        <w:tblW w:w="4485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71"/>
        <w:gridCol w:w="1674"/>
        <w:gridCol w:w="1702"/>
        <w:gridCol w:w="1700"/>
      </w:tblGrid>
      <w:tr w:rsidR="00BF1005" w:rsidRPr="009A3E44">
        <w:trPr>
          <w:trHeight w:val="372"/>
        </w:trPr>
        <w:tc>
          <w:tcPr>
            <w:tcW w:w="2065" w:type="pct"/>
            <w:tcBorders>
              <w:top w:val="single" w:sz="8" w:space="0" w:color="B1B2B1"/>
              <w:right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gridSpan w:val="3"/>
            <w:tcBorders>
              <w:top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BF1005" w:rsidRPr="009A3E44">
        <w:trPr>
          <w:trHeight w:val="372"/>
        </w:trPr>
        <w:tc>
          <w:tcPr>
            <w:tcW w:w="2065" w:type="pct"/>
            <w:tcBorders>
              <w:top w:val="single" w:sz="8" w:space="0" w:color="B1B2B1"/>
              <w:right w:val="single" w:sz="8" w:space="0" w:color="B1B2B1"/>
            </w:tcBorders>
            <w:vAlign w:val="center"/>
          </w:tcPr>
          <w:p w:rsidR="00BF1005" w:rsidRPr="009A3E44" w:rsidRDefault="00BF1005" w:rsidP="00075D37">
            <w:pPr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68" w:type="pct"/>
            <w:tcBorders>
              <w:top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Очная форма 1г.10мес.</w:t>
            </w:r>
          </w:p>
        </w:tc>
        <w:tc>
          <w:tcPr>
            <w:tcW w:w="984" w:type="pct"/>
            <w:tcBorders>
              <w:top w:val="single" w:sz="8" w:space="0" w:color="B1B2B1"/>
            </w:tcBorders>
          </w:tcPr>
          <w:p w:rsidR="00BF1005" w:rsidRDefault="00BF1005" w:rsidP="00B557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Очная форма 2г.10мес.</w:t>
            </w:r>
          </w:p>
        </w:tc>
        <w:tc>
          <w:tcPr>
            <w:tcW w:w="983" w:type="pct"/>
            <w:tcBorders>
              <w:top w:val="single" w:sz="8" w:space="0" w:color="B1B2B1"/>
            </w:tcBorders>
          </w:tcPr>
          <w:p w:rsidR="00BF1005" w:rsidRDefault="00BF1005" w:rsidP="00B557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Заочная форма 2г.10м.</w:t>
            </w:r>
          </w:p>
        </w:tc>
      </w:tr>
      <w:tr w:rsidR="00BF1005" w:rsidRPr="009A3E44">
        <w:trPr>
          <w:trHeight w:val="303"/>
        </w:trPr>
        <w:tc>
          <w:tcPr>
            <w:tcW w:w="2065" w:type="pct"/>
            <w:tcBorders>
              <w:bottom w:val="single" w:sz="8" w:space="0" w:color="B1B2B1"/>
              <w:right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bottom w:val="single" w:sz="8" w:space="0" w:color="B1B2B1"/>
            </w:tcBorders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bottom w:val="single" w:sz="8" w:space="0" w:color="B1B2B1"/>
            </w:tcBorders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352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учебной</w:t>
            </w:r>
          </w:p>
        </w:tc>
        <w:tc>
          <w:tcPr>
            <w:tcW w:w="968" w:type="pct"/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84" w:type="pct"/>
            <w:vAlign w:val="bottom"/>
          </w:tcPr>
          <w:p w:rsidR="00BF1005" w:rsidRDefault="00BF1005" w:rsidP="00A23A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74</w:t>
            </w:r>
          </w:p>
        </w:tc>
        <w:tc>
          <w:tcPr>
            <w:tcW w:w="983" w:type="pct"/>
            <w:vAlign w:val="bottom"/>
          </w:tcPr>
          <w:p w:rsidR="00BF1005" w:rsidRDefault="00BF1005" w:rsidP="00A23A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74</w:t>
            </w:r>
          </w:p>
        </w:tc>
      </w:tr>
      <w:tr w:rsidR="00BF1005" w:rsidRPr="009A3E44">
        <w:trPr>
          <w:trHeight w:val="276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968" w:type="pct"/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bottom"/>
          </w:tcPr>
          <w:p w:rsidR="00BF1005" w:rsidRPr="009A3E44" w:rsidRDefault="00BF1005" w:rsidP="00A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BF1005" w:rsidRPr="009A3E44" w:rsidRDefault="00BF1005" w:rsidP="00A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352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68" w:type="pct"/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984" w:type="pct"/>
            <w:vAlign w:val="bottom"/>
          </w:tcPr>
          <w:p w:rsidR="00BF1005" w:rsidRDefault="00BF1005" w:rsidP="00A23A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983" w:type="pct"/>
            <w:vAlign w:val="bottom"/>
          </w:tcPr>
          <w:p w:rsidR="00BF1005" w:rsidRDefault="00BF1005" w:rsidP="00A23A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BF1005" w:rsidRPr="009A3E44">
        <w:trPr>
          <w:trHeight w:val="34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68" w:type="pct"/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344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68" w:type="pct"/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84" w:type="pct"/>
            <w:vAlign w:val="bottom"/>
          </w:tcPr>
          <w:p w:rsidR="00BF1005" w:rsidRPr="009A3E44" w:rsidRDefault="00BF1005" w:rsidP="00AD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83" w:type="pct"/>
          </w:tcPr>
          <w:p w:rsidR="00BF1005" w:rsidRDefault="00BF1005" w:rsidP="00B5576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BF1005" w:rsidRPr="009A3E44">
        <w:trPr>
          <w:trHeight w:val="344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pct"/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4" w:type="pct"/>
            <w:vAlign w:val="bottom"/>
          </w:tcPr>
          <w:p w:rsidR="00BF1005" w:rsidRPr="009A3E44" w:rsidRDefault="00BF1005" w:rsidP="00AD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3" w:type="pct"/>
          </w:tcPr>
          <w:p w:rsidR="00BF1005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005" w:rsidRPr="009A3E44">
        <w:trPr>
          <w:trHeight w:val="35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F1005" w:rsidRPr="009A3E44" w:rsidRDefault="00BF1005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8" w:type="pct"/>
            <w:vAlign w:val="bottom"/>
          </w:tcPr>
          <w:p w:rsidR="00BF1005" w:rsidRPr="009A3E44" w:rsidRDefault="00BF1005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84" w:type="pct"/>
            <w:vAlign w:val="bottom"/>
          </w:tcPr>
          <w:p w:rsidR="00BF1005" w:rsidRPr="009A3E44" w:rsidRDefault="00BF1005" w:rsidP="00AD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83" w:type="pct"/>
          </w:tcPr>
          <w:p w:rsidR="00BF1005" w:rsidRDefault="00BF1005" w:rsidP="00B5576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56</w:t>
            </w:r>
          </w:p>
        </w:tc>
      </w:tr>
      <w:tr w:rsidR="00BF1005" w:rsidRPr="009A3E44">
        <w:trPr>
          <w:trHeight w:val="35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F1005" w:rsidRPr="00075D37" w:rsidRDefault="00BF1005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D3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68" w:type="pct"/>
            <w:vAlign w:val="bottom"/>
          </w:tcPr>
          <w:p w:rsidR="00BF1005" w:rsidRDefault="00BF1005" w:rsidP="00B5576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84" w:type="pct"/>
            <w:vAlign w:val="bottom"/>
          </w:tcPr>
          <w:p w:rsidR="00BF1005" w:rsidRDefault="00BF1005" w:rsidP="00AD35F5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83" w:type="pct"/>
          </w:tcPr>
          <w:p w:rsidR="00BF1005" w:rsidRDefault="00BF1005" w:rsidP="00B5576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BF1005" w:rsidRPr="009A3E44">
        <w:trPr>
          <w:trHeight w:val="357"/>
        </w:trPr>
        <w:tc>
          <w:tcPr>
            <w:tcW w:w="5000" w:type="pct"/>
            <w:gridSpan w:val="4"/>
            <w:vAlign w:val="bottom"/>
          </w:tcPr>
          <w:p w:rsidR="00BF1005" w:rsidRPr="00075D37" w:rsidRDefault="00BF1005" w:rsidP="00075D37">
            <w:pPr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аттестация в форме итоговая оценка</w:t>
            </w:r>
          </w:p>
        </w:tc>
      </w:tr>
    </w:tbl>
    <w:p w:rsidR="00BF1005" w:rsidRPr="009A3E44" w:rsidRDefault="00BF1005" w:rsidP="00075D37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  <w:sectPr w:rsidR="00BF1005" w:rsidRPr="009A3E44"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  <w:r>
        <w:rPr>
          <w:noProof/>
        </w:rPr>
        <w:pict>
          <v:line id="Shape 4" o:spid="_x0000_s1028" style="position:absolute;left:0;text-align:left;z-index:251657216;visibility:visible;mso-wrap-distance-left:0;mso-wrap-distance-right:0;mso-position-horizontal-relative:text;mso-position-vertical-relative:text" from=".15pt,15.6pt" to="436pt,15.6pt" o:allowincell="f" strokecolor="#b1b2b1" strokeweight=".33864mm"/>
        </w:pict>
      </w:r>
      <w:r>
        <w:rPr>
          <w:noProof/>
        </w:rPr>
        <w:pict>
          <v:line id="Shape 5" o:spid="_x0000_s1029" style="position:absolute;left:0;text-align:left;z-index:251658240;visibility:visible;mso-wrap-distance-left:0;mso-wrap-distance-right:0;mso-position-horizontal-relative:text;mso-position-vertical-relative:text" from=".65pt,316.55pt" to="144.65pt,316.55pt" o:allowincell="f" strokeweight=".21164mm"/>
        </w:pict>
      </w:r>
    </w:p>
    <w:p w:rsidR="00BF1005" w:rsidRPr="009A3E44" w:rsidRDefault="00BF1005" w:rsidP="00E067E1">
      <w:pPr>
        <w:jc w:val="both"/>
        <w:rPr>
          <w:rFonts w:ascii="Times New Roman" w:hAnsi="Times New Roman" w:cs="Times New Roman"/>
          <w:sz w:val="24"/>
          <w:szCs w:val="24"/>
        </w:rPr>
        <w:sectPr w:rsidR="00BF1005" w:rsidRPr="009A3E44">
          <w:type w:val="continuous"/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</w:p>
    <w:p w:rsidR="00BF1005" w:rsidRPr="009A3E44" w:rsidRDefault="00BF1005" w:rsidP="00E067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  <w:r w:rsidRPr="004E1AE2">
        <w:rPr>
          <w:rFonts w:ascii="Times New Roman" w:hAnsi="Times New Roman" w:cs="Times New Roman"/>
          <w:b/>
          <w:bCs/>
          <w:sz w:val="24"/>
          <w:szCs w:val="24"/>
        </w:rPr>
        <w:t>«Технология составления бухгалтерской отчетности»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9721"/>
        <w:gridCol w:w="1270"/>
        <w:gridCol w:w="2144"/>
      </w:tblGrid>
      <w:tr w:rsidR="00BF1005" w:rsidRPr="009A3E44">
        <w:trPr>
          <w:trHeight w:val="20"/>
        </w:trPr>
        <w:tc>
          <w:tcPr>
            <w:tcW w:w="626" w:type="pct"/>
            <w:vAlign w:val="center"/>
          </w:tcPr>
          <w:p w:rsidR="00BF1005" w:rsidRPr="009A3E44" w:rsidRDefault="00BF1005" w:rsidP="0013608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37" w:type="pct"/>
            <w:vAlign w:val="center"/>
          </w:tcPr>
          <w:p w:rsidR="00BF1005" w:rsidRPr="009A3E44" w:rsidRDefault="00BF1005" w:rsidP="0013608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3" w:type="pct"/>
            <w:vAlign w:val="center"/>
          </w:tcPr>
          <w:p w:rsidR="00BF1005" w:rsidRPr="009A3E44" w:rsidRDefault="00BF1005" w:rsidP="001360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BF1005" w:rsidRPr="009A3E44" w:rsidRDefault="00BF1005" w:rsidP="001360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714" w:type="pct"/>
          </w:tcPr>
          <w:p w:rsidR="00BF1005" w:rsidRPr="009A3E44" w:rsidRDefault="00BF1005" w:rsidP="0013608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F1005" w:rsidRPr="009A3E44">
        <w:trPr>
          <w:trHeight w:val="261"/>
        </w:trPr>
        <w:tc>
          <w:tcPr>
            <w:tcW w:w="626" w:type="pc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pc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005" w:rsidRPr="009A3E44">
        <w:trPr>
          <w:trHeight w:val="261"/>
        </w:trPr>
        <w:tc>
          <w:tcPr>
            <w:tcW w:w="3863" w:type="pct"/>
            <w:gridSpan w:val="2"/>
          </w:tcPr>
          <w:p w:rsidR="00BF1005" w:rsidRPr="009A3E44" w:rsidRDefault="00BF1005" w:rsidP="009C2B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составлению бухгалтерской (финансовой) отчётности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4" w:type="pct"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 w:val="restar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9C2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1005" w:rsidRDefault="00BF1005" w:rsidP="009C2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Нормативно-законодательные документы, регламентирующие методологические основы построения бухгалтерской (финансовой) отчетности и консолидированной финансовой отчетности, архивном деле, в области социального и медицинского страхования, пенсионного обеспечения в Российской Федерации.</w:t>
            </w:r>
          </w:p>
          <w:p w:rsidR="00BF1005" w:rsidRPr="009A3E44" w:rsidRDefault="00BF1005" w:rsidP="009C2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Состав бухгалтерской (финансовой) отчётности и общие требования к ней. </w:t>
            </w:r>
          </w:p>
          <w:p w:rsidR="00BF1005" w:rsidRPr="009C2BE3" w:rsidRDefault="00BF1005" w:rsidP="009C2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бухгалтерской (финансовой) отчетности.</w:t>
            </w:r>
          </w:p>
        </w:tc>
        <w:tc>
          <w:tcPr>
            <w:tcW w:w="423" w:type="pc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vAlign w:val="center"/>
          </w:tcPr>
          <w:p w:rsidR="00BF1005" w:rsidRPr="009A3E44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F1005" w:rsidRPr="009A3E44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 w:rsidRPr="005329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.1, 4.7 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9A3E44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AD35F5" w:rsidRDefault="00BF1005" w:rsidP="00AD35F5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нормативно-правовыми документами, регламентирующими составление бухгалтерской (финансовой) отчетности».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9A3E44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AD35F5" w:rsidRDefault="00BF1005" w:rsidP="00AD35F5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основными положениями Международных стандартов финансовой отчетности».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9A3E44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9C2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F1005" w:rsidRPr="009C2BE3" w:rsidRDefault="00BF1005" w:rsidP="009C2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 w:val="restar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4C3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1005" w:rsidRPr="00944A28" w:rsidRDefault="00BF1005" w:rsidP="0094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Подготовка к составлению бухгалтерской (финансовой) отчетности</w:t>
            </w:r>
          </w:p>
        </w:tc>
        <w:tc>
          <w:tcPr>
            <w:tcW w:w="423" w:type="pct"/>
            <w:vAlign w:val="center"/>
          </w:tcPr>
          <w:p w:rsidR="00BF1005" w:rsidRPr="002353FD" w:rsidRDefault="00BF1005" w:rsidP="0063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vAlign w:val="center"/>
          </w:tcPr>
          <w:p w:rsidR="00BF1005" w:rsidRPr="009A3E44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F1005" w:rsidRPr="005A596E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4.7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4C31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005" w:rsidRPr="00944A28" w:rsidRDefault="00BF1005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учетной политики в целях бухгалтерского учета».</w:t>
            </w:r>
          </w:p>
        </w:tc>
        <w:tc>
          <w:tcPr>
            <w:tcW w:w="423" w:type="pct"/>
            <w:vAlign w:val="center"/>
          </w:tcPr>
          <w:p w:rsidR="00BF1005" w:rsidRPr="002353FD" w:rsidRDefault="00BF1005" w:rsidP="0063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44A28" w:rsidRDefault="00BF1005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 нарастающим итогом на счетах бухгалтерского учета имущественного положения экономического субъекта».</w:t>
            </w:r>
          </w:p>
        </w:tc>
        <w:tc>
          <w:tcPr>
            <w:tcW w:w="423" w:type="pct"/>
            <w:vAlign w:val="center"/>
          </w:tcPr>
          <w:p w:rsidR="00BF1005" w:rsidRPr="002353FD" w:rsidRDefault="00BF1005" w:rsidP="0063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A3E44" w:rsidRDefault="00BF1005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 нарастающим итогом на счетах бухгалтерского учета финансового положения экономического субъекта».</w:t>
            </w:r>
          </w:p>
        </w:tc>
        <w:tc>
          <w:tcPr>
            <w:tcW w:w="423" w:type="pc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A3E44" w:rsidRDefault="00BF1005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оборотно-сальдовой ведомости по счетам бухгалтерского учета за отчетный период».</w:t>
            </w:r>
          </w:p>
        </w:tc>
        <w:tc>
          <w:tcPr>
            <w:tcW w:w="423" w:type="pc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A3E44" w:rsidRDefault="00BF1005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данных для составления бухгалтерской (финансовой) отчетности».</w:t>
            </w:r>
          </w:p>
        </w:tc>
        <w:tc>
          <w:tcPr>
            <w:tcW w:w="423" w:type="pc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44A28" w:rsidRDefault="00BF1005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результатов хозяйственной деятельности экономического субъекта за отчетный период».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94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1005" w:rsidRPr="00944A28" w:rsidRDefault="00BF1005" w:rsidP="0094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порядок формирования бухгалтерского баланса. 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vAlign w:val="center"/>
          </w:tcPr>
          <w:p w:rsidR="00BF1005" w:rsidRPr="009A3E44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44A28" w:rsidRDefault="00BF1005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бухгалтерской (финансовой)  отчетности:  бухгалтерского баланса (актив)».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  <w:vAlign w:val="center"/>
          </w:tcPr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A3E44" w:rsidRDefault="00BF1005" w:rsidP="00F82CB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бухгалтерской (финансовой) отчетности:  бухгалтерского баланса (пассив)».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  <w:vAlign w:val="center"/>
          </w:tcPr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 w:val="restar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94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1005" w:rsidRPr="009A3E44" w:rsidRDefault="00BF1005" w:rsidP="0094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порядок формирования отчёта о финансовых результатах. 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Align w:val="center"/>
          </w:tcPr>
          <w:p w:rsidR="00BF1005" w:rsidRPr="009A3E44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637D54" w:rsidRDefault="00BF1005" w:rsidP="00637D5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бухгалтерской (финансовой) отчетности:  отчета о финансовых результатах».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Align w:val="center"/>
          </w:tcPr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94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1005" w:rsidRPr="009A3E44" w:rsidRDefault="00BF1005" w:rsidP="0094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 и порядок формирования отчёта об изменении капитала, основные показатели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vAlign w:val="center"/>
          </w:tcPr>
          <w:p w:rsidR="00BF1005" w:rsidRPr="009A3E44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44A28" w:rsidRDefault="00BF1005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бухгалтерской (финансовой) отчетности:  отчета об изменениях капитала».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  <w:vAlign w:val="center"/>
          </w:tcPr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94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1005" w:rsidRPr="009A3E44" w:rsidRDefault="00BF1005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формирования отчёта о движении денежных средств, основные показатели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vAlign w:val="center"/>
          </w:tcPr>
          <w:p w:rsidR="00BF1005" w:rsidRPr="009A3E44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A3E44" w:rsidRDefault="00BF1005" w:rsidP="00637D5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бухгалтерской (финансовой) отчетности:  отчета о движении денежных средств».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  <w:vAlign w:val="center"/>
          </w:tcPr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637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1005" w:rsidRPr="009A3E44" w:rsidRDefault="00BF1005" w:rsidP="0094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формирования пояснений к бухгалтерскому балансу и отчету о финансовых результатах.</w:t>
            </w:r>
          </w:p>
          <w:p w:rsidR="00BF1005" w:rsidRDefault="00BF1005" w:rsidP="0094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и отражения изменений в учетной политике в целях бухгалтерского учета. </w:t>
            </w:r>
          </w:p>
          <w:p w:rsidR="00BF1005" w:rsidRPr="00637D54" w:rsidRDefault="00BF1005" w:rsidP="00637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vAlign w:val="center"/>
          </w:tcPr>
          <w:p w:rsidR="00BF1005" w:rsidRPr="009A3E44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625E76" w:rsidRDefault="00BF1005" w:rsidP="00625E7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 w:val="restart"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625E76" w:rsidRDefault="00BF1005" w:rsidP="00625E7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637D54" w:rsidRDefault="00BF1005" w:rsidP="00637D5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BF1005" w:rsidRDefault="00BF1005" w:rsidP="008946D6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F1005" w:rsidRPr="005A596E" w:rsidRDefault="00BF1005" w:rsidP="008946D6">
            <w:pPr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домашних заданий на темы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1005" w:rsidRPr="009A3E44" w:rsidRDefault="00BF1005" w:rsidP="006268F5">
            <w:pPr>
              <w:pStyle w:val="Heading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Пользователи информации. Причины заинтересованности показателей в финансовой информации.</w:t>
            </w:r>
          </w:p>
          <w:p w:rsidR="00BF1005" w:rsidRPr="009A3E44" w:rsidRDefault="00BF1005" w:rsidP="005A596E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определения финансовых результатов хозяйственной деятельности за отчетный период. </w:t>
            </w:r>
          </w:p>
          <w:p w:rsidR="00BF1005" w:rsidRPr="009A3E44" w:rsidRDefault="00BF1005" w:rsidP="005A596E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Процедура составления пояснений к бухгалтерскому балансу и отчету о финансовых результатах.</w:t>
            </w:r>
          </w:p>
          <w:p w:rsidR="00BF1005" w:rsidRPr="009A3E44" w:rsidRDefault="00BF1005" w:rsidP="006268F5">
            <w:pPr>
              <w:pStyle w:val="Heading1"/>
              <w:autoSpaceDE w:val="0"/>
              <w:autoSpaceDN w:val="0"/>
              <w:spacing w:before="0" w:after="0"/>
              <w:ind w:left="24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Принципы планирования контрольного мероприятия.</w:t>
            </w:r>
          </w:p>
          <w:p w:rsidR="00BF1005" w:rsidRPr="009A3E44" w:rsidRDefault="00BF1005" w:rsidP="006268F5">
            <w:pPr>
              <w:pStyle w:val="Heading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Ревизия бухгалтерской отчетности.</w:t>
            </w:r>
          </w:p>
          <w:p w:rsidR="00BF1005" w:rsidRPr="009A3E44" w:rsidRDefault="00BF1005" w:rsidP="006268F5">
            <w:pPr>
              <w:pStyle w:val="Heading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  <w:p w:rsidR="00BF1005" w:rsidRPr="009A3E44" w:rsidRDefault="00BF1005" w:rsidP="005A596E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заключения, подтверждающего достоверность бухгалтерской отчетности организации.</w:t>
            </w:r>
          </w:p>
          <w:p w:rsidR="00BF1005" w:rsidRDefault="00BF1005" w:rsidP="005A596E">
            <w:pPr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BF1005" w:rsidRPr="00637D54" w:rsidRDefault="00BF1005" w:rsidP="0057521A">
            <w:pPr>
              <w:pStyle w:val="Heading1"/>
              <w:autoSpaceDE w:val="0"/>
              <w:autoSpaceDN w:val="0"/>
              <w:spacing w:before="0" w:after="0"/>
              <w:ind w:firstLine="24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Концептуальные положения финансовой отчетности в России и в международной практике.</w:t>
            </w:r>
          </w:p>
        </w:tc>
        <w:tc>
          <w:tcPr>
            <w:tcW w:w="423" w:type="pct"/>
          </w:tcPr>
          <w:p w:rsidR="00BF1005" w:rsidRDefault="00BF1005" w:rsidP="005A596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3863" w:type="pct"/>
            <w:gridSpan w:val="2"/>
          </w:tcPr>
          <w:p w:rsidR="00BF1005" w:rsidRPr="009A3E44" w:rsidRDefault="00BF1005" w:rsidP="00DF7F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работы по составлению налоговой и статистической  отчётности</w:t>
            </w:r>
          </w:p>
        </w:tc>
        <w:tc>
          <w:tcPr>
            <w:tcW w:w="423" w:type="pct"/>
            <w:vAlign w:val="center"/>
          </w:tcPr>
          <w:p w:rsidR="00BF1005" w:rsidRPr="00DF7F27" w:rsidRDefault="00BF1005" w:rsidP="00DF7F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 w:val="restart"/>
          </w:tcPr>
          <w:p w:rsidR="00BF1005" w:rsidRPr="002353FD" w:rsidRDefault="00BF1005" w:rsidP="0094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637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1005" w:rsidRPr="009A3E44" w:rsidRDefault="00BF1005" w:rsidP="00637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отражения изменений в учетной политике в целях налогового учета.</w:t>
            </w:r>
          </w:p>
          <w:p w:rsidR="00BF1005" w:rsidRPr="009A3E44" w:rsidRDefault="00BF1005" w:rsidP="00637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заполнению. Форма отчетов по страховым взносам в ФНС России и государственные внебюджетные фонды и инструкции по их заполнению.</w:t>
            </w:r>
          </w:p>
          <w:p w:rsidR="00BF1005" w:rsidRPr="009A3E44" w:rsidRDefault="00BF1005" w:rsidP="00637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отчетности и инструкции по их заполнению.</w:t>
            </w:r>
          </w:p>
          <w:p w:rsidR="00BF1005" w:rsidRPr="009A3E44" w:rsidRDefault="00BF1005" w:rsidP="00637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статистики.</w:t>
            </w:r>
          </w:p>
          <w:p w:rsidR="00BF1005" w:rsidRPr="009A3E44" w:rsidRDefault="00BF1005" w:rsidP="00637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заполнению.</w:t>
            </w:r>
          </w:p>
          <w:p w:rsidR="00BF1005" w:rsidRPr="009A3E44" w:rsidRDefault="00BF1005" w:rsidP="00637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  <w:tc>
          <w:tcPr>
            <w:tcW w:w="423" w:type="pct"/>
          </w:tcPr>
          <w:p w:rsidR="00BF1005" w:rsidRDefault="00BF1005" w:rsidP="00BB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Align w:val="center"/>
          </w:tcPr>
          <w:p w:rsidR="00BF1005" w:rsidRPr="009A3E44" w:rsidRDefault="00BF1005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F1005" w:rsidRPr="002353FD" w:rsidRDefault="00BF1005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 w:rsidRPr="005A59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.3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8B4793" w:rsidRDefault="00BF1005" w:rsidP="008B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нормативно-правовыми документами, регламентирующими составление налоговой и статистической отчетности».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</w:tcPr>
          <w:p w:rsidR="00BF1005" w:rsidRPr="009A3E44" w:rsidRDefault="00BF1005" w:rsidP="00646C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F1005" w:rsidRPr="002353FD" w:rsidRDefault="00BF1005" w:rsidP="0064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 w:rsidRPr="005A59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.3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8B4793" w:rsidRDefault="00BF1005" w:rsidP="008B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учетной политики в целях налогового учета».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8B4793" w:rsidRDefault="00BF1005" w:rsidP="008B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«Заполнение налоговой декларации по федеральному налогу».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8B4793" w:rsidRDefault="00BF1005" w:rsidP="008B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«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региональному налогу».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A3E44" w:rsidRDefault="00BF1005" w:rsidP="008B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«Заполнение налоговой декларации по местному налогу».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A3E44" w:rsidRDefault="00BF1005" w:rsidP="008B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«Заполнение расчета по страховым взносам в ИФНС и расчетов во внебюджетные фонды».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Pr="009A3E44" w:rsidRDefault="00BF1005" w:rsidP="008B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«Заполнение форм статистической отчетности».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626" w:type="pct"/>
            <w:vMerge/>
          </w:tcPr>
          <w:p w:rsidR="00BF1005" w:rsidRPr="002353FD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BF1005" w:rsidRDefault="00BF1005" w:rsidP="002861D8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F1005" w:rsidRPr="008B4793" w:rsidRDefault="00BF1005" w:rsidP="008B4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на тему: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Обзор изменений в законодательстве по налогам и страховым взносам.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3863" w:type="pct"/>
            <w:gridSpan w:val="2"/>
          </w:tcPr>
          <w:p w:rsidR="00BF1005" w:rsidRPr="009A3E44" w:rsidRDefault="00BF1005" w:rsidP="002861D8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3863" w:type="pct"/>
            <w:gridSpan w:val="2"/>
          </w:tcPr>
          <w:p w:rsidR="00BF1005" w:rsidRPr="009A3E44" w:rsidRDefault="00BF1005" w:rsidP="002861D8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9A3E44">
        <w:trPr>
          <w:trHeight w:val="261"/>
        </w:trPr>
        <w:tc>
          <w:tcPr>
            <w:tcW w:w="3863" w:type="pct"/>
            <w:gridSpan w:val="2"/>
          </w:tcPr>
          <w:p w:rsidR="00BF1005" w:rsidRPr="009A3E44" w:rsidRDefault="00BF1005" w:rsidP="002861D8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3" w:type="pct"/>
          </w:tcPr>
          <w:p w:rsidR="00BF1005" w:rsidRDefault="00BF1005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4" w:type="pct"/>
          </w:tcPr>
          <w:p w:rsidR="00BF1005" w:rsidRPr="002353FD" w:rsidRDefault="00BF1005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005" w:rsidRPr="009A3E44" w:rsidRDefault="00BF1005" w:rsidP="00E06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9A3E44" w:rsidRDefault="00BF1005" w:rsidP="00E067E1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  <w:sectPr w:rsidR="00BF1005" w:rsidRPr="009A3E44">
          <w:pgSz w:w="16840" w:h="11899" w:orient="landscape"/>
          <w:pgMar w:top="698" w:right="1021" w:bottom="895" w:left="1020" w:header="0" w:footer="0" w:gutter="0"/>
          <w:cols w:space="720" w:equalWidth="0">
            <w:col w:w="14800"/>
          </w:cols>
        </w:sectPr>
      </w:pPr>
    </w:p>
    <w:p w:rsidR="00BF1005" w:rsidRPr="009A3E44" w:rsidRDefault="00BF1005" w:rsidP="00E067E1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9A3E44" w:rsidRDefault="00BF1005" w:rsidP="00E067E1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hape 39" o:spid="_x0000_s1030" style="position:absolute;left:0;text-align:left;z-index:-251656192;visibility:visible" from="573.05pt,14.3pt" to="573.05pt,169.1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40" o:spid="_x0000_s1031" style="position:absolute;left:0;text-align:left;z-index:251659264;visibility:visible;mso-wrap-distance-left:0;mso-wrap-distance-right:0" from="718.75pt,14.3pt" to="718.75pt,169.15pt" o:allowincell="f" strokeweight=".16931mm"/>
        </w:pict>
      </w:r>
    </w:p>
    <w:p w:rsidR="00BF1005" w:rsidRPr="009A3E44" w:rsidRDefault="00BF1005" w:rsidP="00B87309">
      <w:pPr>
        <w:numPr>
          <w:ilvl w:val="0"/>
          <w:numId w:val="7"/>
        </w:numPr>
        <w:tabs>
          <w:tab w:val="left" w:pos="940"/>
        </w:tabs>
        <w:spacing w:after="0" w:line="240" w:lineRule="auto"/>
        <w:ind w:left="862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BF1005" w:rsidRPr="009A3E44" w:rsidRDefault="00BF1005" w:rsidP="00E067E1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E97CBA" w:rsidRDefault="00BF1005" w:rsidP="00E97C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CBA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BF1005" w:rsidRPr="00E97CBA" w:rsidRDefault="00BF1005" w:rsidP="00E97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F1005" w:rsidRPr="00E97CBA" w:rsidRDefault="00BF1005" w:rsidP="00E97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 xml:space="preserve">Кабинет Учебная аудитория (лаборатория), оснащенный оборудованием: </w:t>
      </w:r>
    </w:p>
    <w:p w:rsidR="00BF1005" w:rsidRPr="00E97CBA" w:rsidRDefault="00BF1005" w:rsidP="00E97C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обучающихся;</w:t>
      </w:r>
    </w:p>
    <w:p w:rsidR="00BF1005" w:rsidRPr="00E97CBA" w:rsidRDefault="00BF1005" w:rsidP="00E97C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BF1005" w:rsidRPr="00E97CBA" w:rsidRDefault="00BF1005" w:rsidP="00E97C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>наглядные пособия (бланки документов, образцы оформления документов и т.п.);</w:t>
      </w:r>
    </w:p>
    <w:p w:rsidR="00BF1005" w:rsidRPr="00E97CBA" w:rsidRDefault="00BF1005" w:rsidP="00E97C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</w:p>
    <w:p w:rsidR="00BF1005" w:rsidRPr="00E97CBA" w:rsidRDefault="00BF1005" w:rsidP="00E97C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>техническими средства обучения: компьютер с лицензионным программным обеспечением: MS Office 2016, СПС КонсультантПлюс, ГАРАНТ, 1C Предприятие 8;</w:t>
      </w:r>
    </w:p>
    <w:p w:rsidR="00BF1005" w:rsidRPr="00E97CBA" w:rsidRDefault="00BF1005" w:rsidP="00E97C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>мультимедиапроектор;</w:t>
      </w:r>
    </w:p>
    <w:p w:rsidR="00BF1005" w:rsidRPr="00E97CBA" w:rsidRDefault="00BF1005" w:rsidP="00E97C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>интерактивная доска или экран.</w:t>
      </w:r>
    </w:p>
    <w:p w:rsidR="00BF1005" w:rsidRPr="009A3E44" w:rsidRDefault="00BF1005" w:rsidP="00E97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BA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BF1005" w:rsidRPr="009A3E44" w:rsidRDefault="00BF1005" w:rsidP="00E067E1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BF1005" w:rsidRPr="009A3E44" w:rsidRDefault="00BF1005" w:rsidP="0022026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для использования в образовательном процессе.</w:t>
      </w:r>
    </w:p>
    <w:p w:rsidR="00BF1005" w:rsidRPr="009A3E44" w:rsidRDefault="00BF1005" w:rsidP="00E067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9A3E44" w:rsidRDefault="00BF1005" w:rsidP="00E067E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  <w:r w:rsidRPr="009A3E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Бюджетный кодекс Российской Федерации от 31.07.1998 N 145-ФЗ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Трудовой кодекс Российской Федерации от 30.12.2001  N 197-ФЗ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27.07.2006 N 152-ФЗ (действующая редакция) «О персональных данных»;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Федеральный закон от 25.12.2008 </w:t>
      </w:r>
      <w:r w:rsidRPr="009A3E44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9A3E44">
        <w:rPr>
          <w:rFonts w:ascii="Times New Roman" w:hAnsi="Times New Roman" w:cs="Times New Roman"/>
          <w:sz w:val="24"/>
          <w:szCs w:val="24"/>
          <w:lang w:eastAsia="en-US"/>
        </w:rPr>
        <w:t>действующая редакция</w:t>
      </w:r>
      <w:r w:rsidRPr="009A3E4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Богаченко В.М., Кириллова Н.А. Бухгалтерский учет: Учебник. – Ростов н/Д: Феникс, 2018. - 538 с;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Богаченко В.М., Кириллова Н.А. Бухгалтерский учет. Практикум. – Ростов н/Д: Феникс, 2018. - 398 с;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Дмитриева И. М.,  Бухгалтерский учет: учебник и практикум для СПО  — М.: Издательство Юрайт, 2018. — 325 с;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Казакова Н.А., Аудит : учебник для СПО — М. : Издательство Юрайт, 2017. — 387 с;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Кулагина  Н. А.,   Анализ и диагностика финансово-хозяйственной деятельности экономического субъекта. Практикум: учебное пособие для СПО — М.: Издательство Юрайт, 2018. — 135 с;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Румянцева, Е. Е.   Экономический анализ: учебник и практикум для СПО — М. : Издательство Юрайт, 2018. — 381 с;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Чечевицына Л.Н., Чечевицын К.В., Анализ финансово-хозяйственной деятельности. Учебник . – Ростов н/Д: Феникс, 2018. - 367 с;</w:t>
      </w:r>
    </w:p>
    <w:p w:rsidR="00BF1005" w:rsidRPr="009A3E44" w:rsidRDefault="00BF1005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Шадрина Г. В.,  Анализ финансово-хозяйственной деятельности : учебник и практикум для СПО  –  М. : Издательство Юрайт, 2018. — 431 с.</w:t>
      </w:r>
    </w:p>
    <w:p w:rsidR="00BF1005" w:rsidRPr="009A3E44" w:rsidRDefault="00BF1005" w:rsidP="0022026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9A3E44" w:rsidRDefault="00BF1005" w:rsidP="0022026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BF1005" w:rsidRPr="009A3E44" w:rsidRDefault="00BF1005" w:rsidP="00220262">
      <w:pPr>
        <w:pStyle w:val="NormalWeb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Единое окно доступа к образовательным ресурсам </w:t>
      </w:r>
      <w:hyperlink r:id="rId7" w:history="1">
        <w:r w:rsidRPr="009A3E44">
          <w:rPr>
            <w:rStyle w:val="Hyperlink"/>
            <w:color w:val="2775D0"/>
          </w:rPr>
          <w:t>http</w:t>
        </w:r>
        <w:r w:rsidRPr="009A3E44">
          <w:rPr>
            <w:rStyle w:val="Hyperlink"/>
            <w:color w:val="2775D0"/>
            <w:lang w:val="ru-RU"/>
          </w:rPr>
          <w:t>://</w:t>
        </w:r>
        <w:r w:rsidRPr="009A3E44">
          <w:rPr>
            <w:rStyle w:val="Hyperlink"/>
            <w:color w:val="2775D0"/>
          </w:rPr>
          <w:t>window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edu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ru</w:t>
        </w:r>
        <w:r w:rsidRPr="009A3E44">
          <w:rPr>
            <w:rStyle w:val="Hyperlink"/>
            <w:color w:val="2775D0"/>
            <w:lang w:val="ru-RU"/>
          </w:rPr>
          <w:t>/</w:t>
        </w:r>
      </w:hyperlink>
    </w:p>
    <w:p w:rsidR="00BF1005" w:rsidRPr="009A3E44" w:rsidRDefault="00BF1005" w:rsidP="00220262">
      <w:pPr>
        <w:pStyle w:val="NormalWeb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Министерство образования и науки РФ ФГАУ «ФИРО» </w:t>
      </w:r>
      <w:hyperlink r:id="rId8" w:history="1">
        <w:r w:rsidRPr="009A3E44">
          <w:rPr>
            <w:rStyle w:val="Hyperlink"/>
          </w:rPr>
          <w:t>http</w:t>
        </w:r>
        <w:r w:rsidRPr="009A3E44">
          <w:rPr>
            <w:rStyle w:val="Hyperlink"/>
            <w:lang w:val="ru-RU"/>
          </w:rPr>
          <w:t>://</w:t>
        </w:r>
        <w:r w:rsidRPr="009A3E44">
          <w:rPr>
            <w:rStyle w:val="Hyperlink"/>
          </w:rPr>
          <w:t>www</w:t>
        </w:r>
        <w:r w:rsidRPr="009A3E44">
          <w:rPr>
            <w:rStyle w:val="Hyperlink"/>
            <w:lang w:val="ru-RU"/>
          </w:rPr>
          <w:t>.</w:t>
        </w:r>
        <w:r w:rsidRPr="009A3E44">
          <w:rPr>
            <w:rStyle w:val="Hyperlink"/>
          </w:rPr>
          <w:t>firo</w:t>
        </w:r>
        <w:r w:rsidRPr="009A3E44">
          <w:rPr>
            <w:rStyle w:val="Hyperlink"/>
            <w:lang w:val="ru-RU"/>
          </w:rPr>
          <w:t>.</w:t>
        </w:r>
        <w:r w:rsidRPr="009A3E44">
          <w:rPr>
            <w:rStyle w:val="Hyperlink"/>
          </w:rPr>
          <w:t>ru</w:t>
        </w:r>
        <w:r w:rsidRPr="009A3E44">
          <w:rPr>
            <w:rStyle w:val="Hyperlink"/>
            <w:lang w:val="ru-RU"/>
          </w:rPr>
          <w:t>/</w:t>
        </w:r>
      </w:hyperlink>
    </w:p>
    <w:p w:rsidR="00BF1005" w:rsidRPr="009A3E44" w:rsidRDefault="00BF1005" w:rsidP="00220262">
      <w:pPr>
        <w:pStyle w:val="NormalWeb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9" w:history="1">
        <w:r w:rsidRPr="009A3E44">
          <w:rPr>
            <w:rStyle w:val="Hyperlink"/>
            <w:color w:val="2775D0"/>
          </w:rPr>
          <w:t>http</w:t>
        </w:r>
        <w:r w:rsidRPr="009A3E44">
          <w:rPr>
            <w:rStyle w:val="Hyperlink"/>
            <w:color w:val="2775D0"/>
            <w:lang w:val="ru-RU"/>
          </w:rPr>
          <w:t>://</w:t>
        </w:r>
        <w:r w:rsidRPr="009A3E44">
          <w:rPr>
            <w:rStyle w:val="Hyperlink"/>
            <w:color w:val="2775D0"/>
          </w:rPr>
          <w:t>www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edu</w:t>
        </w:r>
        <w:r w:rsidRPr="009A3E44">
          <w:rPr>
            <w:rStyle w:val="Hyperlink"/>
            <w:color w:val="2775D0"/>
            <w:lang w:val="ru-RU"/>
          </w:rPr>
          <w:t>-</w:t>
        </w:r>
        <w:r w:rsidRPr="009A3E44">
          <w:rPr>
            <w:rStyle w:val="Hyperlink"/>
            <w:color w:val="2775D0"/>
          </w:rPr>
          <w:t>all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ru</w:t>
        </w:r>
        <w:r w:rsidRPr="009A3E44">
          <w:rPr>
            <w:rStyle w:val="Hyperlink"/>
            <w:color w:val="2775D0"/>
            <w:lang w:val="ru-RU"/>
          </w:rPr>
          <w:t>/</w:t>
        </w:r>
      </w:hyperlink>
    </w:p>
    <w:p w:rsidR="00BF1005" w:rsidRPr="009A3E44" w:rsidRDefault="00BF1005" w:rsidP="00220262">
      <w:pPr>
        <w:pStyle w:val="NormalWeb"/>
        <w:numPr>
          <w:ilvl w:val="0"/>
          <w:numId w:val="14"/>
        </w:numPr>
        <w:spacing w:after="225"/>
        <w:jc w:val="both"/>
        <w:rPr>
          <w:color w:val="454545"/>
          <w:shd w:val="clear" w:color="auto" w:fill="FAFAF6"/>
          <w:lang w:val="ru-RU"/>
        </w:rPr>
      </w:pPr>
      <w:r w:rsidRPr="009A3E44">
        <w:rPr>
          <w:color w:val="454545"/>
          <w:shd w:val="clear" w:color="auto" w:fill="FAFAF6"/>
          <w:lang w:val="ru-RU"/>
        </w:rPr>
        <w:t xml:space="preserve">Экономико–правовая библиотека [Электронный ресурс]. — Режим доступа : </w:t>
      </w:r>
      <w:hyperlink r:id="rId10" w:history="1">
        <w:r w:rsidRPr="009A3E44">
          <w:rPr>
            <w:rStyle w:val="Hyperlink"/>
            <w:color w:val="2775D0"/>
            <w:shd w:val="clear" w:color="auto" w:fill="FAFAF6"/>
          </w:rPr>
          <w:t>http</w:t>
        </w:r>
        <w:r w:rsidRPr="009A3E44">
          <w:rPr>
            <w:rStyle w:val="Hyperlink"/>
            <w:color w:val="2775D0"/>
            <w:shd w:val="clear" w:color="auto" w:fill="FAFAF6"/>
            <w:lang w:val="ru-RU"/>
          </w:rPr>
          <w:t>://</w:t>
        </w:r>
        <w:r w:rsidRPr="009A3E44">
          <w:rPr>
            <w:rStyle w:val="Hyperlink"/>
            <w:color w:val="2775D0"/>
            <w:shd w:val="clear" w:color="auto" w:fill="FAFAF6"/>
          </w:rPr>
          <w:t>www</w:t>
        </w:r>
        <w:r w:rsidRPr="009A3E44">
          <w:rPr>
            <w:rStyle w:val="Hyperlink"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Hyperlink"/>
            <w:color w:val="2775D0"/>
            <w:shd w:val="clear" w:color="auto" w:fill="FAFAF6"/>
          </w:rPr>
          <w:t>vuzlib</w:t>
        </w:r>
        <w:r w:rsidRPr="009A3E44">
          <w:rPr>
            <w:rStyle w:val="Hyperlink"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Hyperlink"/>
            <w:color w:val="2775D0"/>
            <w:shd w:val="clear" w:color="auto" w:fill="FAFAF6"/>
          </w:rPr>
          <w:t>net</w:t>
        </w:r>
      </w:hyperlink>
      <w:r w:rsidRPr="009A3E44">
        <w:rPr>
          <w:color w:val="454545"/>
          <w:shd w:val="clear" w:color="auto" w:fill="FAFAF6"/>
          <w:lang w:val="ru-RU"/>
        </w:rPr>
        <w:t>.</w:t>
      </w:r>
    </w:p>
    <w:p w:rsidR="00BF1005" w:rsidRPr="009A3E44" w:rsidRDefault="00BF1005" w:rsidP="00220262">
      <w:pPr>
        <w:pStyle w:val="Heading1"/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BF1005" w:rsidRPr="009A3E44" w:rsidRDefault="00BF1005" w:rsidP="00220262">
      <w:pPr>
        <w:suppressAutoHyphens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1005" w:rsidRPr="009A3E44" w:rsidRDefault="00BF1005" w:rsidP="00220262">
      <w:pPr>
        <w:suppressAutoHyphens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BF1005" w:rsidRPr="009A3E44" w:rsidRDefault="00BF1005" w:rsidP="00220262">
      <w:pPr>
        <w:suppressAutoHyphens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005" w:rsidRPr="009A3E44" w:rsidRDefault="00BF1005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1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BF1005" w:rsidRPr="009A3E44" w:rsidRDefault="00BF1005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2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BF1005" w:rsidRPr="009A3E44" w:rsidRDefault="00BF1005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3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005" w:rsidRPr="009A3E44" w:rsidRDefault="00BF1005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4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BF1005" w:rsidRPr="009A3E44" w:rsidRDefault="00BF1005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5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BF1005" w:rsidRPr="009A3E44" w:rsidRDefault="00BF1005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6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BF1005" w:rsidRPr="009A3E44" w:rsidRDefault="00BF1005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7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BF1005" w:rsidRPr="00220262" w:rsidRDefault="00BF1005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8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BF1005" w:rsidRPr="009A3E44" w:rsidRDefault="00BF1005" w:rsidP="002202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Pr="005815FF" w:rsidRDefault="00BF1005" w:rsidP="00EB79CE">
      <w:pPr>
        <w:tabs>
          <w:tab w:val="left" w:pos="406"/>
        </w:tabs>
        <w:spacing w:after="0" w:line="232" w:lineRule="auto"/>
        <w:ind w:left="644"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BF1005" w:rsidRPr="006958D4" w:rsidRDefault="00BF1005" w:rsidP="006958D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8D4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F1005" w:rsidRPr="006958D4" w:rsidRDefault="00BF1005" w:rsidP="00EB79CE">
      <w:pPr>
        <w:tabs>
          <w:tab w:val="left" w:pos="406"/>
        </w:tabs>
        <w:spacing w:after="0" w:line="232" w:lineRule="auto"/>
        <w:ind w:left="644"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05" w:rsidRPr="009A3E44" w:rsidRDefault="00BF1005" w:rsidP="00E067E1">
      <w:pPr>
        <w:tabs>
          <w:tab w:val="left" w:pos="406"/>
        </w:tabs>
        <w:spacing w:line="232" w:lineRule="auto"/>
        <w:ind w:right="12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2"/>
        <w:gridCol w:w="5499"/>
      </w:tblGrid>
      <w:tr w:rsidR="00BF1005" w:rsidRPr="00402F0F">
        <w:trPr>
          <w:trHeight w:val="624"/>
          <w:tblHeader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F1005" w:rsidRPr="006958D4" w:rsidRDefault="00BF1005" w:rsidP="006958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F1005" w:rsidRPr="00402F0F">
        <w:trPr>
          <w:trHeight w:val="354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402F0F" w:rsidRDefault="00BF1005" w:rsidP="006958D4">
            <w:pPr>
              <w:rPr>
                <w:rFonts w:cs="Times New Roman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  <w:r w:rsidRPr="00402F0F">
              <w:rPr>
                <w:rFonts w:cs="Times New Roman"/>
                <w:b/>
                <w:bCs/>
              </w:rPr>
              <w:tab/>
            </w:r>
          </w:p>
        </w:tc>
      </w:tr>
      <w:tr w:rsidR="00BF1005" w:rsidRPr="00402F0F">
        <w:trPr>
          <w:trHeight w:val="26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тражать нарастающим итогом на счетах бухгалтерского учета имущественное и 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положение организации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BF1005" w:rsidRPr="00402F0F">
        <w:trPr>
          <w:trHeight w:val="26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 хозяйственной деятельности за отчетный период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 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Рубежный контроль:</w:t>
            </w:r>
          </w:p>
          <w:p w:rsidR="00BF1005" w:rsidRPr="005815FF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диторная контрольная работа №  </w:t>
            </w:r>
            <w:r w:rsidRPr="0058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</w:t>
            </w:r>
          </w:p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составления 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в установленные законодательством сроки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F1005" w:rsidRPr="005815FF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Рубежный контроль:</w:t>
            </w:r>
          </w:p>
          <w:p w:rsidR="00BF1005" w:rsidRPr="005815FF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диторная контрольная работа №  4</w:t>
            </w:r>
          </w:p>
          <w:p w:rsidR="00BF1005" w:rsidRPr="00CC5521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отчетности в установленные законодательством сроки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F1005" w:rsidRPr="00CC5521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Рубежный контроль:</w:t>
            </w:r>
          </w:p>
          <w:p w:rsidR="00BF1005" w:rsidRPr="005815FF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диторная контрольная работа №  5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работа № 1 (письменные ответы на вопросы)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перерегистрации и нормативной 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и заполнение форм отчетности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9A3E4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перерегистрации и нормативной 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налоговой отчетности.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 5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перерегистрации и нормативной 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во внебюджетные фонды.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деклараций по налогам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навыков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9A3E4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 составлению и заполнению годовой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и заполнение форм отчетности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9A3E4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 заполнению налоговых деклараций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 5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9A3E4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 заполнению форм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деклараций по налогам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9A3E4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по заполнению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в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органы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9A3E4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 составлению сведений по 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 5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9A3E4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и заполнению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персонифицированной отчетности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F1005" w:rsidRPr="00CC5521" w:rsidRDefault="00BF1005" w:rsidP="00CC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F1005" w:rsidRPr="006958D4" w:rsidRDefault="00BF1005" w:rsidP="00CC5521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F1005" w:rsidRPr="00402F0F">
        <w:trPr>
          <w:trHeight w:val="26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05" w:rsidRPr="006958D4" w:rsidRDefault="00BF1005" w:rsidP="006958D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005" w:rsidRDefault="00BF1005" w:rsidP="00E067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1005" w:rsidRPr="00754D58" w:rsidRDefault="00BF1005" w:rsidP="00754D58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54D58"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</w:rPr>
        <w:t>Описание шкал оценивания</w:t>
      </w:r>
    </w:p>
    <w:p w:rsidR="00BF1005" w:rsidRPr="00754D58" w:rsidRDefault="00BF1005" w:rsidP="0075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58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 дисциплины проводится в виде выставления итоговой оценки.</w:t>
      </w:r>
    </w:p>
    <w:p w:rsidR="00BF1005" w:rsidRPr="00754D58" w:rsidRDefault="00BF1005" w:rsidP="0075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5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BF1005" w:rsidRPr="00754D58" w:rsidRDefault="00BF1005" w:rsidP="0075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58">
        <w:rPr>
          <w:rFonts w:ascii="Times New Roman" w:hAnsi="Times New Roman" w:cs="Times New Roman"/>
          <w:sz w:val="24"/>
          <w:szCs w:val="24"/>
        </w:rP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BF1005" w:rsidRPr="00754D58" w:rsidRDefault="00BF1005" w:rsidP="0075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005" w:rsidRDefault="00BF1005" w:rsidP="00754D58">
      <w:pPr>
        <w:rPr>
          <w:rFonts w:cs="Times New Roman"/>
        </w:rPr>
      </w:pPr>
    </w:p>
    <w:p w:rsidR="00BF1005" w:rsidRPr="009A3E44" w:rsidRDefault="00BF1005" w:rsidP="00E067E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BF1005" w:rsidRDefault="00BF1005">
      <w:pPr>
        <w:rPr>
          <w:rFonts w:cs="Times New Roman"/>
        </w:rPr>
      </w:pPr>
    </w:p>
    <w:sectPr w:rsidR="00BF1005" w:rsidSect="004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05" w:rsidRDefault="00BF1005" w:rsidP="00E06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1005" w:rsidRDefault="00BF1005" w:rsidP="00E06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05" w:rsidRDefault="00BF1005" w:rsidP="00E06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1005" w:rsidRDefault="00BF1005" w:rsidP="00E06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BF1005" w:rsidRPr="007A26C5" w:rsidRDefault="00BF1005" w:rsidP="00E067E1">
      <w:pPr>
        <w:pStyle w:val="FootnoteText"/>
        <w:rPr>
          <w:lang w:val="ru-RU"/>
        </w:rPr>
      </w:pPr>
      <w:r w:rsidRPr="00FC1286">
        <w:rPr>
          <w:rStyle w:val="FootnoteReference"/>
        </w:rPr>
        <w:footnoteRef/>
      </w:r>
      <w:r w:rsidRPr="007A26C5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BF1005" w:rsidRDefault="00BF1005" w:rsidP="00E067E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hint="default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bCs/>
        <w:position w:val="0"/>
      </w:rPr>
    </w:lvl>
  </w:abstractNum>
  <w:abstractNum w:abstractNumId="1">
    <w:nsid w:val="00000099"/>
    <w:multiLevelType w:val="hybridMultilevel"/>
    <w:tmpl w:val="AC7A641E"/>
    <w:lvl w:ilvl="0" w:tplc="58EE2160">
      <w:start w:val="1"/>
      <w:numFmt w:val="decimal"/>
      <w:lvlText w:val="%1."/>
      <w:lvlJc w:val="left"/>
    </w:lvl>
    <w:lvl w:ilvl="1" w:tplc="C17413DE">
      <w:numFmt w:val="decimal"/>
      <w:lvlText w:val=""/>
      <w:lvlJc w:val="left"/>
    </w:lvl>
    <w:lvl w:ilvl="2" w:tplc="7A50F2DC">
      <w:numFmt w:val="decimal"/>
      <w:lvlText w:val=""/>
      <w:lvlJc w:val="left"/>
    </w:lvl>
    <w:lvl w:ilvl="3" w:tplc="80CEDC50">
      <w:numFmt w:val="decimal"/>
      <w:lvlText w:val=""/>
      <w:lvlJc w:val="left"/>
    </w:lvl>
    <w:lvl w:ilvl="4" w:tplc="8F08C7A4">
      <w:numFmt w:val="decimal"/>
      <w:lvlText w:val=""/>
      <w:lvlJc w:val="left"/>
    </w:lvl>
    <w:lvl w:ilvl="5" w:tplc="77A8DF3E">
      <w:numFmt w:val="decimal"/>
      <w:lvlText w:val=""/>
      <w:lvlJc w:val="left"/>
    </w:lvl>
    <w:lvl w:ilvl="6" w:tplc="01520A2C">
      <w:numFmt w:val="decimal"/>
      <w:lvlText w:val=""/>
      <w:lvlJc w:val="left"/>
    </w:lvl>
    <w:lvl w:ilvl="7" w:tplc="B7780402">
      <w:numFmt w:val="decimal"/>
      <w:lvlText w:val=""/>
      <w:lvlJc w:val="left"/>
    </w:lvl>
    <w:lvl w:ilvl="8" w:tplc="3BD27AFC">
      <w:numFmt w:val="decimal"/>
      <w:lvlText w:val=""/>
      <w:lvlJc w:val="left"/>
    </w:lvl>
  </w:abstractNum>
  <w:abstractNum w:abstractNumId="2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4">
    <w:nsid w:val="00004D06"/>
    <w:multiLevelType w:val="hybridMultilevel"/>
    <w:tmpl w:val="9086FC3A"/>
    <w:lvl w:ilvl="0" w:tplc="C7D6FBD6">
      <w:start w:val="2"/>
      <w:numFmt w:val="decimal"/>
      <w:lvlText w:val="%1"/>
      <w:lvlJc w:val="left"/>
    </w:lvl>
    <w:lvl w:ilvl="1" w:tplc="D7E87772">
      <w:numFmt w:val="decimal"/>
      <w:lvlText w:val=""/>
      <w:lvlJc w:val="left"/>
    </w:lvl>
    <w:lvl w:ilvl="2" w:tplc="C1521768">
      <w:numFmt w:val="decimal"/>
      <w:lvlText w:val=""/>
      <w:lvlJc w:val="left"/>
    </w:lvl>
    <w:lvl w:ilvl="3" w:tplc="637C271A">
      <w:numFmt w:val="decimal"/>
      <w:lvlText w:val=""/>
      <w:lvlJc w:val="left"/>
    </w:lvl>
    <w:lvl w:ilvl="4" w:tplc="96CCAF64">
      <w:numFmt w:val="decimal"/>
      <w:lvlText w:val=""/>
      <w:lvlJc w:val="left"/>
    </w:lvl>
    <w:lvl w:ilvl="5" w:tplc="048E2AAC">
      <w:numFmt w:val="decimal"/>
      <w:lvlText w:val=""/>
      <w:lvlJc w:val="left"/>
    </w:lvl>
    <w:lvl w:ilvl="6" w:tplc="8E4685C8">
      <w:numFmt w:val="decimal"/>
      <w:lvlText w:val=""/>
      <w:lvlJc w:val="left"/>
    </w:lvl>
    <w:lvl w:ilvl="7" w:tplc="B5145922">
      <w:numFmt w:val="decimal"/>
      <w:lvlText w:val=""/>
      <w:lvlJc w:val="left"/>
    </w:lvl>
    <w:lvl w:ilvl="8" w:tplc="E480B4A0">
      <w:numFmt w:val="decimal"/>
      <w:lvlText w:val=""/>
      <w:lvlJc w:val="left"/>
    </w:lvl>
  </w:abstractNum>
  <w:abstractNum w:abstractNumId="5">
    <w:nsid w:val="000066BB"/>
    <w:multiLevelType w:val="hybridMultilevel"/>
    <w:tmpl w:val="807C75B4"/>
    <w:lvl w:ilvl="0" w:tplc="0FF8DA5E">
      <w:start w:val="3"/>
      <w:numFmt w:val="decimal"/>
      <w:lvlText w:val="%1."/>
      <w:lvlJc w:val="left"/>
    </w:lvl>
    <w:lvl w:ilvl="1" w:tplc="E2F21AF4">
      <w:numFmt w:val="decimal"/>
      <w:lvlText w:val=""/>
      <w:lvlJc w:val="left"/>
    </w:lvl>
    <w:lvl w:ilvl="2" w:tplc="49EE7F4A">
      <w:numFmt w:val="decimal"/>
      <w:lvlText w:val=""/>
      <w:lvlJc w:val="left"/>
    </w:lvl>
    <w:lvl w:ilvl="3" w:tplc="B0C28B48">
      <w:numFmt w:val="decimal"/>
      <w:lvlText w:val=""/>
      <w:lvlJc w:val="left"/>
    </w:lvl>
    <w:lvl w:ilvl="4" w:tplc="E1145DD6">
      <w:numFmt w:val="decimal"/>
      <w:lvlText w:val=""/>
      <w:lvlJc w:val="left"/>
    </w:lvl>
    <w:lvl w:ilvl="5" w:tplc="37CE620C">
      <w:numFmt w:val="decimal"/>
      <w:lvlText w:val=""/>
      <w:lvlJc w:val="left"/>
    </w:lvl>
    <w:lvl w:ilvl="6" w:tplc="FA961518">
      <w:numFmt w:val="decimal"/>
      <w:lvlText w:val=""/>
      <w:lvlJc w:val="left"/>
    </w:lvl>
    <w:lvl w:ilvl="7" w:tplc="84F885E6">
      <w:numFmt w:val="decimal"/>
      <w:lvlText w:val=""/>
      <w:lvlJc w:val="left"/>
    </w:lvl>
    <w:lvl w:ilvl="8" w:tplc="364EBA6C">
      <w:numFmt w:val="decimal"/>
      <w:lvlText w:val=""/>
      <w:lvlJc w:val="left"/>
    </w:lvl>
  </w:abstractNum>
  <w:abstractNum w:abstractNumId="6">
    <w:nsid w:val="09E555D7"/>
    <w:multiLevelType w:val="hybridMultilevel"/>
    <w:tmpl w:val="E04084EA"/>
    <w:lvl w:ilvl="0" w:tplc="544C4A8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920BE2"/>
    <w:multiLevelType w:val="hybridMultilevel"/>
    <w:tmpl w:val="F794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>
    <w:nsid w:val="314301DB"/>
    <w:multiLevelType w:val="hybridMultilevel"/>
    <w:tmpl w:val="C09EE836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456261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10C6A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F48"/>
    <w:multiLevelType w:val="hybridMultilevel"/>
    <w:tmpl w:val="D68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B27D9"/>
    <w:multiLevelType w:val="hybridMultilevel"/>
    <w:tmpl w:val="B90ED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114E7D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17F4B"/>
    <w:multiLevelType w:val="hybridMultilevel"/>
    <w:tmpl w:val="4AD08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7E1"/>
    <w:rsid w:val="00075D37"/>
    <w:rsid w:val="0008350D"/>
    <w:rsid w:val="000F2ED2"/>
    <w:rsid w:val="00136087"/>
    <w:rsid w:val="001B2C96"/>
    <w:rsid w:val="001B3B9C"/>
    <w:rsid w:val="001F3DB4"/>
    <w:rsid w:val="00212051"/>
    <w:rsid w:val="00220262"/>
    <w:rsid w:val="002353FD"/>
    <w:rsid w:val="00251FBB"/>
    <w:rsid w:val="00253B6E"/>
    <w:rsid w:val="002861D8"/>
    <w:rsid w:val="002C1D01"/>
    <w:rsid w:val="002D237F"/>
    <w:rsid w:val="002D3637"/>
    <w:rsid w:val="003117F3"/>
    <w:rsid w:val="00350835"/>
    <w:rsid w:val="00396EFA"/>
    <w:rsid w:val="003E31C1"/>
    <w:rsid w:val="003E6B55"/>
    <w:rsid w:val="00402F0F"/>
    <w:rsid w:val="00431BD4"/>
    <w:rsid w:val="004367D2"/>
    <w:rsid w:val="00452BB0"/>
    <w:rsid w:val="004C3118"/>
    <w:rsid w:val="004E1AE2"/>
    <w:rsid w:val="004E336E"/>
    <w:rsid w:val="004E67E1"/>
    <w:rsid w:val="004F0C06"/>
    <w:rsid w:val="00532984"/>
    <w:rsid w:val="00547C8C"/>
    <w:rsid w:val="0057521A"/>
    <w:rsid w:val="005815FF"/>
    <w:rsid w:val="005A596E"/>
    <w:rsid w:val="005B4F13"/>
    <w:rsid w:val="005C4C9C"/>
    <w:rsid w:val="005E51B7"/>
    <w:rsid w:val="00625A40"/>
    <w:rsid w:val="00625E76"/>
    <w:rsid w:val="006268F5"/>
    <w:rsid w:val="00637D54"/>
    <w:rsid w:val="00644996"/>
    <w:rsid w:val="00646C40"/>
    <w:rsid w:val="006509F5"/>
    <w:rsid w:val="0068546A"/>
    <w:rsid w:val="006958D4"/>
    <w:rsid w:val="006C4CCD"/>
    <w:rsid w:val="006D757C"/>
    <w:rsid w:val="006E1181"/>
    <w:rsid w:val="006E6CA3"/>
    <w:rsid w:val="00706699"/>
    <w:rsid w:val="0071098D"/>
    <w:rsid w:val="00754D58"/>
    <w:rsid w:val="00780606"/>
    <w:rsid w:val="007901EA"/>
    <w:rsid w:val="00791B76"/>
    <w:rsid w:val="007A26C5"/>
    <w:rsid w:val="007C3674"/>
    <w:rsid w:val="008149EE"/>
    <w:rsid w:val="008946D6"/>
    <w:rsid w:val="008B4793"/>
    <w:rsid w:val="008E04A5"/>
    <w:rsid w:val="008F1AC7"/>
    <w:rsid w:val="00922645"/>
    <w:rsid w:val="00944A28"/>
    <w:rsid w:val="009458DD"/>
    <w:rsid w:val="009A3E44"/>
    <w:rsid w:val="009B759E"/>
    <w:rsid w:val="009C2BE3"/>
    <w:rsid w:val="00A2068E"/>
    <w:rsid w:val="00A23A5F"/>
    <w:rsid w:val="00A511F5"/>
    <w:rsid w:val="00AD35F5"/>
    <w:rsid w:val="00AD3F5E"/>
    <w:rsid w:val="00B00A5F"/>
    <w:rsid w:val="00B141A6"/>
    <w:rsid w:val="00B46F4F"/>
    <w:rsid w:val="00B55769"/>
    <w:rsid w:val="00B87309"/>
    <w:rsid w:val="00BB1F04"/>
    <w:rsid w:val="00BC7724"/>
    <w:rsid w:val="00BF1005"/>
    <w:rsid w:val="00C007F9"/>
    <w:rsid w:val="00C23E60"/>
    <w:rsid w:val="00C47984"/>
    <w:rsid w:val="00C671CF"/>
    <w:rsid w:val="00C82CE1"/>
    <w:rsid w:val="00C93BD5"/>
    <w:rsid w:val="00CC5521"/>
    <w:rsid w:val="00CF7D7B"/>
    <w:rsid w:val="00D166F6"/>
    <w:rsid w:val="00DF2B79"/>
    <w:rsid w:val="00DF5858"/>
    <w:rsid w:val="00DF7F27"/>
    <w:rsid w:val="00E02C77"/>
    <w:rsid w:val="00E067E1"/>
    <w:rsid w:val="00E63F92"/>
    <w:rsid w:val="00E80869"/>
    <w:rsid w:val="00E82646"/>
    <w:rsid w:val="00E97CBA"/>
    <w:rsid w:val="00EB79CE"/>
    <w:rsid w:val="00F018C8"/>
    <w:rsid w:val="00F55BC0"/>
    <w:rsid w:val="00F82CB7"/>
    <w:rsid w:val="00FC1286"/>
    <w:rsid w:val="00FC6507"/>
    <w:rsid w:val="00FE6593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67E1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7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7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67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067E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67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67E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67E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67E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67E1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67E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67E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67E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67E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67E1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67E1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67E1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67E1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67E1"/>
    <w:rPr>
      <w:rFonts w:ascii="Cambria" w:hAnsi="Cambria" w:cs="Cambria"/>
      <w:lang w:eastAsia="ru-RU"/>
    </w:rPr>
  </w:style>
  <w:style w:type="paragraph" w:styleId="BodyText">
    <w:name w:val="Body Text"/>
    <w:basedOn w:val="Normal"/>
    <w:link w:val="BodyTextChar"/>
    <w:uiPriority w:val="99"/>
    <w:rsid w:val="00E067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67E1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E067E1"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E067E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7E1"/>
  </w:style>
  <w:style w:type="paragraph" w:styleId="NormalWeb">
    <w:name w:val="Normal (Web)"/>
    <w:aliases w:val="Обычный (Web)"/>
    <w:basedOn w:val="Normal"/>
    <w:link w:val="NormalWebChar"/>
    <w:uiPriority w:val="99"/>
    <w:rsid w:val="00E067E1"/>
    <w:pPr>
      <w:widowControl w:val="0"/>
      <w:spacing w:after="0" w:line="240" w:lineRule="auto"/>
    </w:pPr>
    <w:rPr>
      <w:rFonts w:eastAsia="Calibri" w:cs="Times New Roman"/>
      <w:sz w:val="24"/>
      <w:szCs w:val="24"/>
      <w:lang w:val="en-US" w:eastAsia="nl-NL"/>
    </w:rPr>
  </w:style>
  <w:style w:type="paragraph" w:styleId="FootnoteText">
    <w:name w:val="footnote text"/>
    <w:basedOn w:val="Normal"/>
    <w:link w:val="FootnoteTextChar1"/>
    <w:uiPriority w:val="99"/>
    <w:semiHidden/>
    <w:rsid w:val="00E067E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67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067E1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067E1"/>
    <w:rPr>
      <w:vertAlign w:val="superscript"/>
    </w:rPr>
  </w:style>
  <w:style w:type="paragraph" w:styleId="List2">
    <w:name w:val="List 2"/>
    <w:basedOn w:val="Normal"/>
    <w:uiPriority w:val="99"/>
    <w:rsid w:val="00E067E1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E067E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E067E1"/>
    <w:pPr>
      <w:spacing w:before="240" w:after="120" w:line="240" w:lineRule="auto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E067E1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067E1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aliases w:val="Содержание. 2 уровень"/>
    <w:basedOn w:val="Normal"/>
    <w:link w:val="ListParagraphChar1"/>
    <w:uiPriority w:val="99"/>
    <w:qFormat/>
    <w:rsid w:val="00E067E1"/>
    <w:pPr>
      <w:spacing w:before="120" w:after="120" w:line="240" w:lineRule="auto"/>
      <w:ind w:left="708"/>
    </w:pPr>
    <w:rPr>
      <w:rFonts w:eastAsia="Calibri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067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0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7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067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67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uiPriority w:val="99"/>
    <w:rsid w:val="00E067E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067E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67E1"/>
    <w:rPr>
      <w:rFonts w:ascii="Calibri" w:hAnsi="Calibri" w:cs="Calibri"/>
      <w:sz w:val="20"/>
      <w:szCs w:val="20"/>
    </w:rPr>
  </w:style>
  <w:style w:type="character" w:customStyle="1" w:styleId="1">
    <w:name w:val="Текст примечания Знак1"/>
    <w:uiPriority w:val="99"/>
    <w:rsid w:val="00E067E1"/>
    <w:rPr>
      <w:sz w:val="20"/>
      <w:szCs w:val="20"/>
    </w:rPr>
  </w:style>
  <w:style w:type="character" w:customStyle="1" w:styleId="110">
    <w:name w:val="Тема примечания Знак11"/>
    <w:uiPriority w:val="99"/>
    <w:rsid w:val="00E067E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7E1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67E1"/>
    <w:rPr>
      <w:rFonts w:ascii="Times New Roman" w:hAnsi="Times New Roman" w:cs="Times New Roman"/>
      <w:b/>
      <w:bCs/>
    </w:rPr>
  </w:style>
  <w:style w:type="character" w:customStyle="1" w:styleId="10">
    <w:name w:val="Тема примечания Знак1"/>
    <w:uiPriority w:val="99"/>
    <w:rsid w:val="00E067E1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067E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E067E1"/>
  </w:style>
  <w:style w:type="character" w:customStyle="1" w:styleId="a1">
    <w:name w:val="Цветовое выделение"/>
    <w:uiPriority w:val="99"/>
    <w:rsid w:val="00E067E1"/>
    <w:rPr>
      <w:b/>
      <w:bCs/>
      <w:color w:val="26282F"/>
    </w:rPr>
  </w:style>
  <w:style w:type="character" w:customStyle="1" w:styleId="a2">
    <w:name w:val="Гипертекстовая ссылка"/>
    <w:uiPriority w:val="99"/>
    <w:rsid w:val="00E067E1"/>
    <w:rPr>
      <w:b/>
      <w:bCs/>
      <w:color w:val="auto"/>
    </w:rPr>
  </w:style>
  <w:style w:type="character" w:customStyle="1" w:styleId="a3">
    <w:name w:val="Активная гипертекстовая ссылка"/>
    <w:uiPriority w:val="99"/>
    <w:rsid w:val="00E067E1"/>
    <w:rPr>
      <w:b/>
      <w:bCs/>
      <w:color w:val="auto"/>
      <w:u w:val="single"/>
    </w:rPr>
  </w:style>
  <w:style w:type="paragraph" w:customStyle="1" w:styleId="a4">
    <w:name w:val="Внимание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5">
    <w:name w:val="Внимание: криминал!!"/>
    <w:basedOn w:val="a4"/>
    <w:next w:val="Normal"/>
    <w:uiPriority w:val="99"/>
    <w:rsid w:val="00E067E1"/>
  </w:style>
  <w:style w:type="paragraph" w:customStyle="1" w:styleId="a6">
    <w:name w:val="Внимание: недобросовестность!"/>
    <w:basedOn w:val="a4"/>
    <w:next w:val="Normal"/>
    <w:uiPriority w:val="99"/>
    <w:rsid w:val="00E067E1"/>
  </w:style>
  <w:style w:type="character" w:customStyle="1" w:styleId="a7">
    <w:name w:val="Выделение для Базового Поиска"/>
    <w:uiPriority w:val="99"/>
    <w:rsid w:val="00E067E1"/>
    <w:rPr>
      <w:b/>
      <w:bCs/>
      <w:color w:val="0058A9"/>
    </w:rPr>
  </w:style>
  <w:style w:type="character" w:customStyle="1" w:styleId="a8">
    <w:name w:val="Выделение для Базового Поиска (курсив)"/>
    <w:uiPriority w:val="99"/>
    <w:rsid w:val="00E067E1"/>
    <w:rPr>
      <w:b/>
      <w:bCs/>
      <w:i/>
      <w:iCs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a"/>
    <w:next w:val="Normal"/>
    <w:uiPriority w:val="99"/>
    <w:rsid w:val="00E067E1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E067E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e">
    <w:name w:val="Заголовок своего сообщения"/>
    <w:uiPriority w:val="99"/>
    <w:rsid w:val="00E067E1"/>
    <w:rPr>
      <w:b/>
      <w:bCs/>
      <w:color w:val="26282F"/>
    </w:rPr>
  </w:style>
  <w:style w:type="paragraph" w:customStyle="1" w:styleId="af">
    <w:name w:val="Заголовок статьи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Заголовок чужого сообщения"/>
    <w:uiPriority w:val="99"/>
    <w:rsid w:val="00E067E1"/>
    <w:rPr>
      <w:b/>
      <w:bCs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Normal"/>
    <w:uiPriority w:val="99"/>
    <w:rsid w:val="00E067E1"/>
    <w:pPr>
      <w:spacing w:after="0"/>
      <w:jc w:val="left"/>
    </w:pPr>
  </w:style>
  <w:style w:type="paragraph" w:customStyle="1" w:styleId="af3">
    <w:name w:val="Интерактивный заголовок"/>
    <w:basedOn w:val="12"/>
    <w:next w:val="Normal"/>
    <w:uiPriority w:val="99"/>
    <w:rsid w:val="00E067E1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Normal"/>
    <w:uiPriority w:val="99"/>
    <w:rsid w:val="00E067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Комментарий"/>
    <w:basedOn w:val="af6"/>
    <w:next w:val="Normal"/>
    <w:uiPriority w:val="99"/>
    <w:rsid w:val="00E067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E067E1"/>
    <w:rPr>
      <w:i/>
      <w:iCs/>
    </w:rPr>
  </w:style>
  <w:style w:type="paragraph" w:customStyle="1" w:styleId="af9">
    <w:name w:val="Текст (лев. подпись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Колонтитул (левый)"/>
    <w:basedOn w:val="af9"/>
    <w:next w:val="Normal"/>
    <w:uiPriority w:val="99"/>
    <w:rsid w:val="00E067E1"/>
    <w:rPr>
      <w:sz w:val="14"/>
      <w:szCs w:val="14"/>
    </w:rPr>
  </w:style>
  <w:style w:type="paragraph" w:customStyle="1" w:styleId="afb">
    <w:name w:val="Текст (прав. подпись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c">
    <w:name w:val="Колонтитул (правый)"/>
    <w:basedOn w:val="afb"/>
    <w:next w:val="Normal"/>
    <w:uiPriority w:val="99"/>
    <w:rsid w:val="00E067E1"/>
    <w:rPr>
      <w:sz w:val="14"/>
      <w:szCs w:val="14"/>
    </w:rPr>
  </w:style>
  <w:style w:type="paragraph" w:customStyle="1" w:styleId="afd">
    <w:name w:val="Комментарий пользователя"/>
    <w:basedOn w:val="af7"/>
    <w:next w:val="Normal"/>
    <w:uiPriority w:val="99"/>
    <w:rsid w:val="00E067E1"/>
    <w:pPr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4"/>
    <w:next w:val="Normal"/>
    <w:uiPriority w:val="99"/>
    <w:rsid w:val="00E067E1"/>
  </w:style>
  <w:style w:type="paragraph" w:customStyle="1" w:styleId="aff">
    <w:name w:val="Моноширинный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uiPriority w:val="99"/>
    <w:rsid w:val="00E067E1"/>
    <w:rPr>
      <w:b/>
      <w:bCs/>
      <w:color w:val="26282F"/>
      <w:shd w:val="clear" w:color="auto" w:fill="auto"/>
    </w:rPr>
  </w:style>
  <w:style w:type="paragraph" w:customStyle="1" w:styleId="aff1">
    <w:name w:val="Напишите нам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2">
    <w:name w:val="Не вступил в силу"/>
    <w:uiPriority w:val="99"/>
    <w:rsid w:val="00E067E1"/>
    <w:rPr>
      <w:b/>
      <w:bCs/>
      <w:color w:val="000000"/>
      <w:shd w:val="clear" w:color="auto" w:fill="auto"/>
    </w:rPr>
  </w:style>
  <w:style w:type="paragraph" w:customStyle="1" w:styleId="aff3">
    <w:name w:val="Необходимые документы"/>
    <w:basedOn w:val="a4"/>
    <w:next w:val="Normal"/>
    <w:uiPriority w:val="99"/>
    <w:rsid w:val="00E067E1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Таблицы (моноширинный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Normal"/>
    <w:uiPriority w:val="99"/>
    <w:rsid w:val="00E067E1"/>
    <w:pPr>
      <w:ind w:left="140"/>
    </w:pPr>
  </w:style>
  <w:style w:type="character" w:customStyle="1" w:styleId="aff7">
    <w:name w:val="Опечатки"/>
    <w:uiPriority w:val="99"/>
    <w:rsid w:val="00E067E1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sid w:val="00E067E1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E067E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a">
    <w:name w:val="Подзаголовок для информации об изменениях"/>
    <w:basedOn w:val="af4"/>
    <w:next w:val="Normal"/>
    <w:uiPriority w:val="99"/>
    <w:rsid w:val="00E067E1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E067E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c">
    <w:name w:val="Постоянная часть"/>
    <w:basedOn w:val="aa"/>
    <w:next w:val="Normal"/>
    <w:uiPriority w:val="99"/>
    <w:rsid w:val="00E067E1"/>
    <w:rPr>
      <w:sz w:val="20"/>
      <w:szCs w:val="20"/>
    </w:rPr>
  </w:style>
  <w:style w:type="paragraph" w:customStyle="1" w:styleId="affd">
    <w:name w:val="Прижатый влево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Пример."/>
    <w:basedOn w:val="a4"/>
    <w:next w:val="Normal"/>
    <w:uiPriority w:val="99"/>
    <w:rsid w:val="00E067E1"/>
  </w:style>
  <w:style w:type="paragraph" w:customStyle="1" w:styleId="afff">
    <w:name w:val="Примечание."/>
    <w:basedOn w:val="a4"/>
    <w:next w:val="Normal"/>
    <w:uiPriority w:val="99"/>
    <w:rsid w:val="00E067E1"/>
  </w:style>
  <w:style w:type="character" w:customStyle="1" w:styleId="afff0">
    <w:name w:val="Продолжение ссылки"/>
    <w:uiPriority w:val="99"/>
    <w:rsid w:val="00E067E1"/>
  </w:style>
  <w:style w:type="paragraph" w:customStyle="1" w:styleId="afff1">
    <w:name w:val="Словарная статья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2">
    <w:name w:val="Сравнение редакций"/>
    <w:uiPriority w:val="99"/>
    <w:rsid w:val="00E067E1"/>
    <w:rPr>
      <w:b/>
      <w:bCs/>
      <w:color w:val="26282F"/>
    </w:rPr>
  </w:style>
  <w:style w:type="character" w:customStyle="1" w:styleId="afff3">
    <w:name w:val="Сравнение редакций. Добавленный фрагмент"/>
    <w:uiPriority w:val="99"/>
    <w:rsid w:val="00E067E1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067E1"/>
    <w:rPr>
      <w:color w:val="000000"/>
      <w:shd w:val="clear" w:color="auto" w:fill="auto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6">
    <w:name w:val="Ссылка на утративший силу документ"/>
    <w:uiPriority w:val="99"/>
    <w:rsid w:val="00E067E1"/>
    <w:rPr>
      <w:b/>
      <w:bCs/>
      <w:color w:val="auto"/>
    </w:rPr>
  </w:style>
  <w:style w:type="paragraph" w:customStyle="1" w:styleId="afff7">
    <w:name w:val="Текст в таблице"/>
    <w:basedOn w:val="aff4"/>
    <w:next w:val="Normal"/>
    <w:uiPriority w:val="99"/>
    <w:rsid w:val="00E067E1"/>
    <w:pPr>
      <w:ind w:firstLine="500"/>
    </w:pPr>
  </w:style>
  <w:style w:type="paragraph" w:customStyle="1" w:styleId="afff8">
    <w:name w:val="Текст ЭР (см. также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9">
    <w:name w:val="Технический комментарий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uiPriority w:val="99"/>
    <w:rsid w:val="00E067E1"/>
    <w:rPr>
      <w:b/>
      <w:bCs/>
      <w:strike/>
      <w:color w:val="auto"/>
    </w:rPr>
  </w:style>
  <w:style w:type="paragraph" w:customStyle="1" w:styleId="afffb">
    <w:name w:val="Формула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4"/>
    <w:next w:val="Normal"/>
    <w:uiPriority w:val="99"/>
    <w:rsid w:val="00E067E1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067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067E1"/>
    <w:rPr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E067E1"/>
    <w:pPr>
      <w:spacing w:after="0" w:line="240" w:lineRule="auto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E067E1"/>
    <w:pPr>
      <w:spacing w:after="0" w:line="240" w:lineRule="auto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E067E1"/>
    <w:pPr>
      <w:spacing w:after="0" w:line="240" w:lineRule="auto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E067E1"/>
    <w:pPr>
      <w:spacing w:after="0" w:line="240" w:lineRule="auto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E067E1"/>
    <w:pPr>
      <w:spacing w:after="0" w:line="240" w:lineRule="auto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E067E1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067E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067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067E1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067E1"/>
    <w:rPr>
      <w:vertAlign w:val="superscript"/>
    </w:rPr>
  </w:style>
  <w:style w:type="paragraph" w:customStyle="1" w:styleId="pboth">
    <w:name w:val="pboth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E067E1"/>
  </w:style>
  <w:style w:type="character" w:customStyle="1" w:styleId="WW8Num1z1">
    <w:name w:val="WW8Num1z1"/>
    <w:uiPriority w:val="99"/>
    <w:rsid w:val="00E067E1"/>
  </w:style>
  <w:style w:type="character" w:customStyle="1" w:styleId="WW8Num1z2">
    <w:name w:val="WW8Num1z2"/>
    <w:uiPriority w:val="99"/>
    <w:rsid w:val="00E067E1"/>
  </w:style>
  <w:style w:type="character" w:customStyle="1" w:styleId="WW8Num1z3">
    <w:name w:val="WW8Num1z3"/>
    <w:uiPriority w:val="99"/>
    <w:rsid w:val="00E067E1"/>
  </w:style>
  <w:style w:type="character" w:customStyle="1" w:styleId="WW8Num1z4">
    <w:name w:val="WW8Num1z4"/>
    <w:uiPriority w:val="99"/>
    <w:rsid w:val="00E067E1"/>
  </w:style>
  <w:style w:type="character" w:customStyle="1" w:styleId="WW8Num1z5">
    <w:name w:val="WW8Num1z5"/>
    <w:uiPriority w:val="99"/>
    <w:rsid w:val="00E067E1"/>
  </w:style>
  <w:style w:type="character" w:customStyle="1" w:styleId="WW8Num1z6">
    <w:name w:val="WW8Num1z6"/>
    <w:uiPriority w:val="99"/>
    <w:rsid w:val="00E067E1"/>
  </w:style>
  <w:style w:type="character" w:customStyle="1" w:styleId="WW8Num1z7">
    <w:name w:val="WW8Num1z7"/>
    <w:uiPriority w:val="99"/>
    <w:rsid w:val="00E067E1"/>
  </w:style>
  <w:style w:type="character" w:customStyle="1" w:styleId="WW8Num1z8">
    <w:name w:val="WW8Num1z8"/>
    <w:uiPriority w:val="99"/>
    <w:rsid w:val="00E067E1"/>
  </w:style>
  <w:style w:type="character" w:customStyle="1" w:styleId="WW8Num2z0">
    <w:name w:val="WW8Num2z0"/>
    <w:uiPriority w:val="99"/>
    <w:rsid w:val="00E067E1"/>
  </w:style>
  <w:style w:type="character" w:customStyle="1" w:styleId="WW8Num2z1">
    <w:name w:val="WW8Num2z1"/>
    <w:uiPriority w:val="99"/>
    <w:rsid w:val="00E067E1"/>
  </w:style>
  <w:style w:type="character" w:customStyle="1" w:styleId="WW8Num2z2">
    <w:name w:val="WW8Num2z2"/>
    <w:uiPriority w:val="99"/>
    <w:rsid w:val="00E067E1"/>
  </w:style>
  <w:style w:type="character" w:customStyle="1" w:styleId="WW8Num2z3">
    <w:name w:val="WW8Num2z3"/>
    <w:uiPriority w:val="99"/>
    <w:rsid w:val="00E067E1"/>
  </w:style>
  <w:style w:type="character" w:customStyle="1" w:styleId="WW8Num2z4">
    <w:name w:val="WW8Num2z4"/>
    <w:uiPriority w:val="99"/>
    <w:rsid w:val="00E067E1"/>
  </w:style>
  <w:style w:type="character" w:customStyle="1" w:styleId="WW8Num2z5">
    <w:name w:val="WW8Num2z5"/>
    <w:uiPriority w:val="99"/>
    <w:rsid w:val="00E067E1"/>
  </w:style>
  <w:style w:type="character" w:customStyle="1" w:styleId="WW8Num2z6">
    <w:name w:val="WW8Num2z6"/>
    <w:uiPriority w:val="99"/>
    <w:rsid w:val="00E067E1"/>
  </w:style>
  <w:style w:type="character" w:customStyle="1" w:styleId="WW8Num2z7">
    <w:name w:val="WW8Num2z7"/>
    <w:uiPriority w:val="99"/>
    <w:rsid w:val="00E067E1"/>
  </w:style>
  <w:style w:type="character" w:customStyle="1" w:styleId="WW8Num2z8">
    <w:name w:val="WW8Num2z8"/>
    <w:uiPriority w:val="99"/>
    <w:rsid w:val="00E067E1"/>
  </w:style>
  <w:style w:type="character" w:customStyle="1" w:styleId="WW8Num3z0">
    <w:name w:val="WW8Num3z0"/>
    <w:uiPriority w:val="99"/>
    <w:rsid w:val="00E067E1"/>
    <w:rPr>
      <w:sz w:val="28"/>
      <w:szCs w:val="28"/>
    </w:rPr>
  </w:style>
  <w:style w:type="character" w:customStyle="1" w:styleId="WW8Num3z1">
    <w:name w:val="WW8Num3z1"/>
    <w:uiPriority w:val="99"/>
    <w:rsid w:val="00E067E1"/>
  </w:style>
  <w:style w:type="character" w:customStyle="1" w:styleId="WW8Num3z2">
    <w:name w:val="WW8Num3z2"/>
    <w:uiPriority w:val="99"/>
    <w:rsid w:val="00E067E1"/>
  </w:style>
  <w:style w:type="character" w:customStyle="1" w:styleId="WW8Num3z3">
    <w:name w:val="WW8Num3z3"/>
    <w:uiPriority w:val="99"/>
    <w:rsid w:val="00E067E1"/>
  </w:style>
  <w:style w:type="character" w:customStyle="1" w:styleId="WW8Num3z4">
    <w:name w:val="WW8Num3z4"/>
    <w:uiPriority w:val="99"/>
    <w:rsid w:val="00E067E1"/>
  </w:style>
  <w:style w:type="character" w:customStyle="1" w:styleId="WW8Num3z5">
    <w:name w:val="WW8Num3z5"/>
    <w:uiPriority w:val="99"/>
    <w:rsid w:val="00E067E1"/>
  </w:style>
  <w:style w:type="character" w:customStyle="1" w:styleId="WW8Num3z6">
    <w:name w:val="WW8Num3z6"/>
    <w:uiPriority w:val="99"/>
    <w:rsid w:val="00E067E1"/>
  </w:style>
  <w:style w:type="character" w:customStyle="1" w:styleId="WW8Num3z7">
    <w:name w:val="WW8Num3z7"/>
    <w:uiPriority w:val="99"/>
    <w:rsid w:val="00E067E1"/>
  </w:style>
  <w:style w:type="character" w:customStyle="1" w:styleId="WW8Num3z8">
    <w:name w:val="WW8Num3z8"/>
    <w:uiPriority w:val="99"/>
    <w:rsid w:val="00E067E1"/>
  </w:style>
  <w:style w:type="character" w:customStyle="1" w:styleId="13">
    <w:name w:val="Основной шрифт абзаца1"/>
    <w:uiPriority w:val="99"/>
    <w:rsid w:val="00E067E1"/>
  </w:style>
  <w:style w:type="character" w:customStyle="1" w:styleId="afffd">
    <w:name w:val="Символ сноски"/>
    <w:uiPriority w:val="99"/>
    <w:rsid w:val="00E067E1"/>
    <w:rPr>
      <w:vertAlign w:val="superscript"/>
    </w:rPr>
  </w:style>
  <w:style w:type="paragraph" w:customStyle="1" w:styleId="afffe">
    <w:name w:val="Стиль"/>
    <w:basedOn w:val="Normal"/>
    <w:next w:val="BodyText"/>
    <w:uiPriority w:val="99"/>
    <w:rsid w:val="00E067E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E067E1"/>
    <w:pPr>
      <w:suppressAutoHyphens/>
      <w:spacing w:after="120"/>
    </w:pPr>
    <w:rPr>
      <w:lang w:eastAsia="ar-SA"/>
    </w:rPr>
  </w:style>
  <w:style w:type="paragraph" w:customStyle="1" w:styleId="14">
    <w:name w:val="Название1"/>
    <w:basedOn w:val="Normal"/>
    <w:uiPriority w:val="99"/>
    <w:rsid w:val="00E067E1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Normal"/>
    <w:uiPriority w:val="99"/>
    <w:rsid w:val="00E067E1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Normal"/>
    <w:uiPriority w:val="99"/>
    <w:rsid w:val="00E067E1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E067E1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E067E1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">
    <w:name w:val="Знак2"/>
    <w:basedOn w:val="Normal"/>
    <w:uiPriority w:val="99"/>
    <w:rsid w:val="00E067E1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">
    <w:name w:val="Содержимое таблицы"/>
    <w:basedOn w:val="Normal"/>
    <w:uiPriority w:val="99"/>
    <w:rsid w:val="00E067E1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0">
    <w:name w:val="Заголовок таблицы"/>
    <w:basedOn w:val="affff"/>
    <w:uiPriority w:val="99"/>
    <w:rsid w:val="00E067E1"/>
    <w:pPr>
      <w:jc w:val="center"/>
    </w:pPr>
    <w:rPr>
      <w:b/>
      <w:bCs/>
    </w:rPr>
  </w:style>
  <w:style w:type="paragraph" w:customStyle="1" w:styleId="affff1">
    <w:name w:val="Содержимое врезки"/>
    <w:basedOn w:val="BodyText"/>
    <w:uiPriority w:val="99"/>
    <w:rsid w:val="00E067E1"/>
    <w:pPr>
      <w:suppressAutoHyphens/>
      <w:spacing w:after="120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E067E1"/>
    <w:rPr>
      <w:b/>
      <w:bCs/>
    </w:rPr>
  </w:style>
  <w:style w:type="character" w:customStyle="1" w:styleId="ListParagraphChar1">
    <w:name w:val="List Paragraph Char1"/>
    <w:aliases w:val="Содержание. 2 уровень Char"/>
    <w:link w:val="ListParagraph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E067E1"/>
  </w:style>
  <w:style w:type="character" w:customStyle="1" w:styleId="FontStyle66">
    <w:name w:val="Font Style66"/>
    <w:uiPriority w:val="99"/>
    <w:rsid w:val="00E067E1"/>
  </w:style>
  <w:style w:type="paragraph" w:customStyle="1" w:styleId="Style13">
    <w:name w:val="Style13"/>
    <w:basedOn w:val="Normal"/>
    <w:uiPriority w:val="99"/>
    <w:rsid w:val="00E067E1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yle32">
    <w:name w:val="Style32"/>
    <w:basedOn w:val="Normal"/>
    <w:uiPriority w:val="99"/>
    <w:rsid w:val="00E067E1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yle27">
    <w:name w:val="Style27"/>
    <w:basedOn w:val="Normal"/>
    <w:uiPriority w:val="99"/>
    <w:rsid w:val="00E067E1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E067E1"/>
    <w:pPr>
      <w:spacing w:line="360" w:lineRule="auto"/>
      <w:ind w:firstLine="709"/>
      <w:jc w:val="both"/>
    </w:pPr>
    <w:rPr>
      <w:rFonts w:cs="Calibri"/>
    </w:rPr>
  </w:style>
  <w:style w:type="character" w:customStyle="1" w:styleId="b-serplistiteminfodomain">
    <w:name w:val="b-serp__list_item_info_domain"/>
    <w:uiPriority w:val="99"/>
    <w:rsid w:val="00E067E1"/>
  </w:style>
  <w:style w:type="paragraph" w:styleId="Title">
    <w:name w:val="Title"/>
    <w:basedOn w:val="Normal"/>
    <w:link w:val="TitleChar"/>
    <w:uiPriority w:val="99"/>
    <w:qFormat/>
    <w:rsid w:val="00E067E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067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67E1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67E1"/>
    <w:rPr>
      <w:rFonts w:ascii="Cambria" w:hAnsi="Cambria" w:cs="Cambria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E067E1"/>
    <w:rPr>
      <w:i/>
      <w:iCs/>
      <w:color w:val="808080"/>
    </w:rPr>
  </w:style>
  <w:style w:type="paragraph" w:customStyle="1" w:styleId="16">
    <w:name w:val="Стиль1"/>
    <w:basedOn w:val="Normal"/>
    <w:link w:val="17"/>
    <w:uiPriority w:val="99"/>
    <w:rsid w:val="00E067E1"/>
    <w:rPr>
      <w:rFonts w:eastAsia="Calibri"/>
      <w:sz w:val="20"/>
      <w:szCs w:val="20"/>
    </w:rPr>
  </w:style>
  <w:style w:type="character" w:customStyle="1" w:styleId="17">
    <w:name w:val="Стиль1 Знак"/>
    <w:link w:val="16"/>
    <w:uiPriority w:val="99"/>
    <w:locked/>
    <w:rsid w:val="00E067E1"/>
    <w:rPr>
      <w:rFonts w:ascii="Calibri" w:hAnsi="Calibri" w:cs="Calibri"/>
      <w:lang w:eastAsia="ru-RU"/>
    </w:rPr>
  </w:style>
  <w:style w:type="paragraph" w:customStyle="1" w:styleId="20">
    <w:name w:val="Стиль2"/>
    <w:uiPriority w:val="99"/>
    <w:rsid w:val="00E067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uiPriority w:val="99"/>
    <w:rsid w:val="00E067E1"/>
    <w:pPr>
      <w:widowControl w:val="0"/>
      <w:snapToGrid w:val="0"/>
      <w:spacing w:line="360" w:lineRule="auto"/>
      <w:ind w:left="2240" w:hanging="2180"/>
      <w:jc w:val="both"/>
    </w:pPr>
    <w:rPr>
      <w:rFonts w:cs="Calibri"/>
      <w:sz w:val="24"/>
      <w:szCs w:val="24"/>
    </w:rPr>
  </w:style>
  <w:style w:type="paragraph" w:customStyle="1" w:styleId="Body1">
    <w:name w:val="Body 1"/>
    <w:uiPriority w:val="99"/>
    <w:rsid w:val="00E067E1"/>
    <w:rPr>
      <w:rFonts w:ascii="Helvetica" w:eastAsia="Arial Unicode MS" w:hAnsi="Helvetica" w:cs="Helvetica"/>
      <w:color w:val="000000"/>
      <w:sz w:val="24"/>
      <w:szCs w:val="24"/>
    </w:rPr>
  </w:style>
  <w:style w:type="paragraph" w:customStyle="1" w:styleId="a">
    <w:name w:val="С числами"/>
    <w:uiPriority w:val="99"/>
    <w:rsid w:val="00E067E1"/>
    <w:pPr>
      <w:numPr>
        <w:numId w:val="1"/>
      </w:numPr>
    </w:pPr>
    <w:rPr>
      <w:rFonts w:ascii="Times New Roman" w:eastAsia="Times New Roman" w:hAnsi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E067E1"/>
    <w:rPr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067E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067E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20">
    <w:name w:val="Знак Знак12"/>
    <w:uiPriority w:val="99"/>
    <w:rsid w:val="00E067E1"/>
    <w:rPr>
      <w:rFonts w:ascii="Arial" w:hAnsi="Arial" w:cs="Arial"/>
      <w:b/>
      <w:bCs/>
      <w:kern w:val="1"/>
      <w:sz w:val="32"/>
      <w:szCs w:val="32"/>
    </w:rPr>
  </w:style>
  <w:style w:type="character" w:customStyle="1" w:styleId="111">
    <w:name w:val="Знак Знак11"/>
    <w:uiPriority w:val="99"/>
    <w:rsid w:val="00E067E1"/>
    <w:rPr>
      <w:rFonts w:ascii="Arial" w:hAnsi="Arial" w:cs="Arial"/>
      <w:b/>
      <w:bCs/>
      <w:i/>
      <w:iCs/>
      <w:sz w:val="28"/>
      <w:szCs w:val="28"/>
    </w:rPr>
  </w:style>
  <w:style w:type="character" w:customStyle="1" w:styleId="100">
    <w:name w:val="Знак Знак10"/>
    <w:uiPriority w:val="99"/>
    <w:rsid w:val="00E067E1"/>
    <w:rPr>
      <w:rFonts w:ascii="Arial" w:hAnsi="Arial" w:cs="Arial"/>
      <w:b/>
      <w:bCs/>
      <w:sz w:val="26"/>
      <w:szCs w:val="26"/>
    </w:rPr>
  </w:style>
  <w:style w:type="character" w:customStyle="1" w:styleId="9">
    <w:name w:val="Знак Знак9"/>
    <w:uiPriority w:val="99"/>
    <w:rsid w:val="00E067E1"/>
    <w:rPr>
      <w:rFonts w:ascii="Times New Roman" w:hAnsi="Times New Roman" w:cs="Times New Roman"/>
      <w:b/>
      <w:bCs/>
      <w:sz w:val="24"/>
      <w:szCs w:val="24"/>
    </w:rPr>
  </w:style>
  <w:style w:type="character" w:customStyle="1" w:styleId="8">
    <w:name w:val="Знак Знак8"/>
    <w:uiPriority w:val="99"/>
    <w:rsid w:val="00E067E1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uiPriority w:val="99"/>
    <w:rsid w:val="00E067E1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rsid w:val="00E067E1"/>
    <w:rPr>
      <w:rFonts w:ascii="Times New Roman" w:hAnsi="Times New Roman" w:cs="Times New Roman"/>
      <w:sz w:val="20"/>
      <w:szCs w:val="20"/>
      <w:lang w:val="en-US"/>
    </w:rPr>
  </w:style>
  <w:style w:type="character" w:customStyle="1" w:styleId="5">
    <w:name w:val="Знак Знак5"/>
    <w:uiPriority w:val="99"/>
    <w:rsid w:val="00E067E1"/>
    <w:rPr>
      <w:rFonts w:ascii="Segoe UI" w:hAnsi="Segoe UI" w:cs="Segoe UI"/>
      <w:sz w:val="18"/>
      <w:szCs w:val="18"/>
    </w:rPr>
  </w:style>
  <w:style w:type="character" w:customStyle="1" w:styleId="4">
    <w:name w:val="Знак Знак4"/>
    <w:uiPriority w:val="99"/>
    <w:rsid w:val="00E067E1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E067E1"/>
    <w:rPr>
      <w:sz w:val="20"/>
      <w:szCs w:val="20"/>
    </w:rPr>
  </w:style>
  <w:style w:type="character" w:customStyle="1" w:styleId="22">
    <w:name w:val="Знак Знак2"/>
    <w:uiPriority w:val="99"/>
    <w:rsid w:val="00E067E1"/>
    <w:rPr>
      <w:rFonts w:ascii="Times New Roman" w:hAnsi="Times New Roman" w:cs="Times New Roman"/>
      <w:b/>
      <w:bCs/>
      <w:sz w:val="20"/>
      <w:szCs w:val="20"/>
    </w:rPr>
  </w:style>
  <w:style w:type="character" w:customStyle="1" w:styleId="18">
    <w:name w:val="Знак Знак1"/>
    <w:uiPriority w:val="99"/>
    <w:rsid w:val="00E067E1"/>
    <w:rPr>
      <w:rFonts w:ascii="Times New Roman" w:hAnsi="Times New Roman" w:cs="Times New Roman"/>
      <w:sz w:val="24"/>
      <w:szCs w:val="24"/>
    </w:rPr>
  </w:style>
  <w:style w:type="character" w:customStyle="1" w:styleId="affff2">
    <w:name w:val="Знак Знак"/>
    <w:uiPriority w:val="99"/>
    <w:rsid w:val="00E067E1"/>
    <w:rPr>
      <w:sz w:val="20"/>
      <w:szCs w:val="20"/>
    </w:rPr>
  </w:style>
  <w:style w:type="table" w:customStyle="1" w:styleId="19">
    <w:name w:val="Сетка таблицы1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Средняя сетка 21"/>
    <w:uiPriority w:val="99"/>
    <w:rsid w:val="00E067E1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customStyle="1" w:styleId="Bodytext0">
    <w:name w:val="Body text_"/>
    <w:link w:val="23"/>
    <w:uiPriority w:val="99"/>
    <w:locked/>
    <w:rsid w:val="00E067E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Normal"/>
    <w:link w:val="Bodytext0"/>
    <w:uiPriority w:val="99"/>
    <w:rsid w:val="00E067E1"/>
    <w:pPr>
      <w:shd w:val="clear" w:color="auto" w:fill="FFFFFF"/>
      <w:spacing w:before="360" w:after="0" w:line="475" w:lineRule="exact"/>
      <w:ind w:hanging="360"/>
      <w:jc w:val="both"/>
    </w:pPr>
    <w:rPr>
      <w:rFonts w:eastAsia="Calibri" w:cs="Times New Roman"/>
      <w:sz w:val="26"/>
      <w:szCs w:val="26"/>
    </w:rPr>
  </w:style>
  <w:style w:type="character" w:customStyle="1" w:styleId="FontStyle12">
    <w:name w:val="Font Style12"/>
    <w:uiPriority w:val="99"/>
    <w:rsid w:val="00E067E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E067E1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 w:cs="Franklin Gothic Book"/>
      <w:sz w:val="24"/>
      <w:szCs w:val="24"/>
    </w:rPr>
  </w:style>
  <w:style w:type="paragraph" w:customStyle="1" w:styleId="1a">
    <w:name w:val="Абзац списка1"/>
    <w:basedOn w:val="Normal"/>
    <w:uiPriority w:val="99"/>
    <w:rsid w:val="00E067E1"/>
    <w:pPr>
      <w:ind w:left="720"/>
    </w:pPr>
    <w:rPr>
      <w:rFonts w:eastAsia="Calibri"/>
      <w:lang w:eastAsia="en-US"/>
    </w:rPr>
  </w:style>
  <w:style w:type="character" w:customStyle="1" w:styleId="blk3">
    <w:name w:val="blk3"/>
    <w:uiPriority w:val="99"/>
    <w:rsid w:val="00E067E1"/>
  </w:style>
  <w:style w:type="character" w:customStyle="1" w:styleId="275pt">
    <w:name w:val="Основной текст (2) + 7.5 pt"/>
    <w:aliases w:val="Курсив"/>
    <w:uiPriority w:val="99"/>
    <w:rsid w:val="00E067E1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styleId="FollowedHyperlink">
    <w:name w:val="FollowedHyperlink"/>
    <w:basedOn w:val="DefaultParagraphFont"/>
    <w:uiPriority w:val="99"/>
    <w:rsid w:val="00E067E1"/>
    <w:rPr>
      <w:color w:val="800080"/>
      <w:u w:val="single"/>
    </w:rPr>
  </w:style>
  <w:style w:type="paragraph" w:styleId="Revision">
    <w:name w:val="Revision"/>
    <w:hidden/>
    <w:uiPriority w:val="99"/>
    <w:semiHidden/>
    <w:rsid w:val="00E067E1"/>
    <w:rPr>
      <w:rFonts w:eastAsia="Times New Roman" w:cs="Calibri"/>
    </w:rPr>
  </w:style>
  <w:style w:type="paragraph" w:customStyle="1" w:styleId="24">
    <w:name w:val="Абзац списка2"/>
    <w:basedOn w:val="Normal"/>
    <w:uiPriority w:val="99"/>
    <w:rsid w:val="00E067E1"/>
    <w:pPr>
      <w:spacing w:before="120" w:after="120" w:line="240" w:lineRule="auto"/>
      <w:ind w:left="708"/>
    </w:pPr>
    <w:rPr>
      <w:rFonts w:eastAsia="Calibri"/>
      <w:sz w:val="24"/>
      <w:szCs w:val="24"/>
    </w:rPr>
  </w:style>
  <w:style w:type="character" w:customStyle="1" w:styleId="1b">
    <w:name w:val="Неразрешенное упоминание1"/>
    <w:uiPriority w:val="99"/>
    <w:semiHidden/>
    <w:rsid w:val="00E067E1"/>
    <w:rPr>
      <w:color w:val="auto"/>
      <w:shd w:val="clear" w:color="auto" w:fill="auto"/>
    </w:rPr>
  </w:style>
  <w:style w:type="character" w:customStyle="1" w:styleId="Bodytext20">
    <w:name w:val="Body text (2)_"/>
    <w:uiPriority w:val="99"/>
    <w:rsid w:val="00E067E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">
    <w:name w:val="Body text (2)"/>
    <w:uiPriority w:val="99"/>
    <w:rsid w:val="00E067E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5">
    <w:name w:val="Сетка таблицы2"/>
    <w:uiPriority w:val="99"/>
    <w:locked/>
    <w:rsid w:val="00E067E1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E067E1"/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Footnote49pt">
    <w:name w:val="Footnote (4) + 9 pt"/>
    <w:aliases w:val="Bold,Not Italic"/>
    <w:uiPriority w:val="99"/>
    <w:rsid w:val="00E067E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E067E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067E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uiPriority w:val="99"/>
    <w:rsid w:val="00E067E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11pt1">
    <w:name w:val="Body text (12) + 11 pt1"/>
    <w:aliases w:val="Italic"/>
    <w:uiPriority w:val="99"/>
    <w:rsid w:val="00E067E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Italic">
    <w:name w:val="Body text (12) + Italic"/>
    <w:uiPriority w:val="99"/>
    <w:rsid w:val="00E067E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Bodytext1212pt">
    <w:name w:val="Body text (12) + 12 pt"/>
    <w:aliases w:val="Bold1,Italic1"/>
    <w:uiPriority w:val="99"/>
    <w:rsid w:val="00E067E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Heading32">
    <w:name w:val="Heading #3 (2)_"/>
    <w:link w:val="Heading320"/>
    <w:uiPriority w:val="99"/>
    <w:locked/>
    <w:rsid w:val="00E067E1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uiPriority w:val="99"/>
    <w:rsid w:val="00E067E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Bodytext80">
    <w:name w:val="Body text (8)"/>
    <w:basedOn w:val="Normal"/>
    <w:link w:val="Bodytext8"/>
    <w:uiPriority w:val="99"/>
    <w:rsid w:val="00E067E1"/>
    <w:pPr>
      <w:widowControl w:val="0"/>
      <w:shd w:val="clear" w:color="auto" w:fill="FFFFFF"/>
      <w:spacing w:after="0" w:line="490" w:lineRule="exact"/>
      <w:ind w:hanging="1840"/>
    </w:pPr>
    <w:rPr>
      <w:rFonts w:eastAsia="Calibri" w:cs="Times New Roman"/>
      <w:i/>
      <w:iCs/>
      <w:sz w:val="20"/>
      <w:szCs w:val="20"/>
    </w:rPr>
  </w:style>
  <w:style w:type="paragraph" w:customStyle="1" w:styleId="Bodytext120">
    <w:name w:val="Body text (12)"/>
    <w:basedOn w:val="Normal"/>
    <w:link w:val="Bodytext12"/>
    <w:uiPriority w:val="99"/>
    <w:rsid w:val="00E067E1"/>
    <w:pPr>
      <w:widowControl w:val="0"/>
      <w:shd w:val="clear" w:color="auto" w:fill="FFFFFF"/>
      <w:spacing w:after="0" w:line="274" w:lineRule="exact"/>
      <w:ind w:hanging="740"/>
      <w:jc w:val="both"/>
    </w:pPr>
    <w:rPr>
      <w:rFonts w:eastAsia="Calibri" w:cs="Times New Roman"/>
      <w:sz w:val="23"/>
      <w:szCs w:val="23"/>
    </w:rPr>
  </w:style>
  <w:style w:type="paragraph" w:customStyle="1" w:styleId="Heading320">
    <w:name w:val="Heading #3 (2)"/>
    <w:basedOn w:val="Normal"/>
    <w:link w:val="Heading32"/>
    <w:uiPriority w:val="99"/>
    <w:rsid w:val="00E067E1"/>
    <w:pPr>
      <w:widowControl w:val="0"/>
      <w:shd w:val="clear" w:color="auto" w:fill="FFFFFF"/>
      <w:spacing w:before="420" w:after="180" w:line="240" w:lineRule="atLeast"/>
      <w:jc w:val="both"/>
      <w:outlineLvl w:val="2"/>
    </w:pPr>
    <w:rPr>
      <w:rFonts w:eastAsia="Calibri" w:cs="Times New Roman"/>
      <w:sz w:val="20"/>
      <w:szCs w:val="20"/>
    </w:rPr>
  </w:style>
  <w:style w:type="paragraph" w:customStyle="1" w:styleId="c19">
    <w:name w:val="c19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5">
    <w:name w:val="c35"/>
    <w:uiPriority w:val="99"/>
    <w:rsid w:val="00E067E1"/>
  </w:style>
  <w:style w:type="paragraph" w:customStyle="1" w:styleId="c21">
    <w:name w:val="c21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СВЕЛ тектс"/>
    <w:basedOn w:val="Normal"/>
    <w:link w:val="affff4"/>
    <w:uiPriority w:val="99"/>
    <w:rsid w:val="00E067E1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ff5">
    <w:name w:val="СВЕЛ таб/спис"/>
    <w:basedOn w:val="Normal"/>
    <w:link w:val="affff6"/>
    <w:uiPriority w:val="99"/>
    <w:rsid w:val="00E067E1"/>
    <w:p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ffff4">
    <w:name w:val="СВЕЛ тектс Знак"/>
    <w:link w:val="affff3"/>
    <w:uiPriority w:val="99"/>
    <w:locked/>
    <w:rsid w:val="00E067E1"/>
    <w:rPr>
      <w:rFonts w:ascii="Times New Roman" w:eastAsia="Arial Unicode MS" w:hAnsi="Times New Roman" w:cs="Times New Roman"/>
      <w:sz w:val="24"/>
      <w:szCs w:val="24"/>
    </w:rPr>
  </w:style>
  <w:style w:type="paragraph" w:customStyle="1" w:styleId="affff7">
    <w:name w:val="СВЕЛ загол без огл"/>
    <w:basedOn w:val="affff5"/>
    <w:uiPriority w:val="99"/>
    <w:rsid w:val="00E067E1"/>
    <w:pPr>
      <w:spacing w:before="120" w:after="120"/>
      <w:ind w:firstLine="709"/>
    </w:pPr>
    <w:rPr>
      <w:b/>
      <w:bCs/>
    </w:rPr>
  </w:style>
  <w:style w:type="paragraph" w:customStyle="1" w:styleId="affff8">
    <w:name w:val="СВЕЛ загол табл"/>
    <w:basedOn w:val="affff5"/>
    <w:uiPriority w:val="99"/>
    <w:rsid w:val="00E067E1"/>
    <w:pPr>
      <w:jc w:val="center"/>
    </w:pPr>
    <w:rPr>
      <w:b/>
      <w:bCs/>
    </w:rPr>
  </w:style>
  <w:style w:type="character" w:customStyle="1" w:styleId="affff9">
    <w:name w:val="СВЕЛ отдельныые быделения"/>
    <w:uiPriority w:val="99"/>
    <w:rsid w:val="00E067E1"/>
    <w:rPr>
      <w:rFonts w:ascii="Times New Roman" w:hAnsi="Times New Roman" w:cs="Times New Roman"/>
      <w:b/>
      <w:bCs/>
      <w:sz w:val="24"/>
      <w:szCs w:val="24"/>
    </w:rPr>
  </w:style>
  <w:style w:type="character" w:customStyle="1" w:styleId="affff6">
    <w:name w:val="СВЕЛ таб/спис Знак"/>
    <w:link w:val="affff5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5"/>
    <w:uiPriority w:val="99"/>
    <w:rsid w:val="00E067E1"/>
    <w:pPr>
      <w:numPr>
        <w:numId w:val="2"/>
      </w:numPr>
      <w:spacing w:line="360" w:lineRule="auto"/>
    </w:pPr>
    <w:rPr>
      <w:rFonts w:ascii="Times New Roman" w:eastAsia="Arial Unicode MS" w:hAnsi="Times New Roman"/>
    </w:rPr>
  </w:style>
  <w:style w:type="character" w:customStyle="1" w:styleId="FontStyle30">
    <w:name w:val="Font Style30"/>
    <w:uiPriority w:val="99"/>
    <w:rsid w:val="00E067E1"/>
    <w:rPr>
      <w:rFonts w:ascii="Arial" w:hAnsi="Arial" w:cs="Arial"/>
      <w:sz w:val="22"/>
      <w:szCs w:val="22"/>
    </w:rPr>
  </w:style>
  <w:style w:type="character" w:customStyle="1" w:styleId="FontStyle34">
    <w:name w:val="Font Style34"/>
    <w:uiPriority w:val="99"/>
    <w:rsid w:val="00E067E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E067E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uiPriority w:val="99"/>
    <w:rsid w:val="00E067E1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Normal"/>
    <w:uiPriority w:val="99"/>
    <w:rsid w:val="00E067E1"/>
    <w:pPr>
      <w:ind w:left="720"/>
    </w:pPr>
    <w:rPr>
      <w:lang w:eastAsia="en-US"/>
    </w:rPr>
  </w:style>
  <w:style w:type="character" w:customStyle="1" w:styleId="Bodytext6">
    <w:name w:val="Body text (6)_"/>
    <w:link w:val="Bodytext60"/>
    <w:uiPriority w:val="99"/>
    <w:locked/>
    <w:rsid w:val="00E067E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611pt">
    <w:name w:val="Body text (6) + 11 pt"/>
    <w:aliases w:val="Not Italic1"/>
    <w:uiPriority w:val="99"/>
    <w:rsid w:val="00E067E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9">
    <w:name w:val="Body text (9)_"/>
    <w:link w:val="Bodytext90"/>
    <w:uiPriority w:val="99"/>
    <w:locked/>
    <w:rsid w:val="00E067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0">
    <w:name w:val="Body text (10)_"/>
    <w:uiPriority w:val="99"/>
    <w:rsid w:val="00E067E1"/>
    <w:rPr>
      <w:rFonts w:ascii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uiPriority w:val="99"/>
    <w:locked/>
    <w:rsid w:val="00E067E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uiPriority w:val="99"/>
    <w:rsid w:val="00E067E1"/>
    <w:rPr>
      <w:rFonts w:ascii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Bodytext60">
    <w:name w:val="Body text (6)"/>
    <w:basedOn w:val="Normal"/>
    <w:link w:val="Bodytext6"/>
    <w:uiPriority w:val="99"/>
    <w:rsid w:val="00E067E1"/>
    <w:pPr>
      <w:widowControl w:val="0"/>
      <w:shd w:val="clear" w:color="auto" w:fill="FFFFFF"/>
      <w:spacing w:before="300" w:after="0" w:line="240" w:lineRule="atLeast"/>
      <w:ind w:hanging="280"/>
    </w:pPr>
    <w:rPr>
      <w:rFonts w:eastAsia="Calibri" w:cs="Times New Roman"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uiPriority w:val="99"/>
    <w:rsid w:val="00E067E1"/>
    <w:pPr>
      <w:widowControl w:val="0"/>
      <w:shd w:val="clear" w:color="auto" w:fill="FFFFFF"/>
      <w:spacing w:before="840" w:after="240" w:line="240" w:lineRule="atLeast"/>
      <w:jc w:val="both"/>
    </w:pPr>
    <w:rPr>
      <w:rFonts w:eastAsia="Calibri" w:cs="Times New Roman"/>
      <w:b/>
      <w:bCs/>
      <w:sz w:val="20"/>
      <w:szCs w:val="20"/>
    </w:rPr>
  </w:style>
  <w:style w:type="paragraph" w:customStyle="1" w:styleId="Bodytext15">
    <w:name w:val="Body text (15)"/>
    <w:basedOn w:val="Normal"/>
    <w:link w:val="Bodytext15Exact"/>
    <w:uiPriority w:val="99"/>
    <w:rsid w:val="00E067E1"/>
    <w:pPr>
      <w:widowControl w:val="0"/>
      <w:shd w:val="clear" w:color="auto" w:fill="FFFFFF"/>
      <w:spacing w:after="0" w:line="264" w:lineRule="exact"/>
      <w:jc w:val="both"/>
    </w:pPr>
    <w:rPr>
      <w:rFonts w:eastAsia="Calibri" w:cs="Times New Roman"/>
      <w:b/>
      <w:bCs/>
      <w:sz w:val="18"/>
      <w:szCs w:val="18"/>
    </w:rPr>
  </w:style>
  <w:style w:type="paragraph" w:customStyle="1" w:styleId="1c">
    <w:name w:val="СВЕЛ 1"/>
    <w:basedOn w:val="Heading1"/>
    <w:uiPriority w:val="99"/>
    <w:rsid w:val="00E067E1"/>
    <w:pPr>
      <w:spacing w:before="0" w:after="12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26">
    <w:name w:val="СВЕЛ 2"/>
    <w:basedOn w:val="Heading2"/>
    <w:uiPriority w:val="99"/>
    <w:rsid w:val="00E067E1"/>
    <w:pPr>
      <w:spacing w:before="0" w:after="120" w:line="360" w:lineRule="auto"/>
    </w:pPr>
    <w:rPr>
      <w:i w:val="0"/>
      <w:iCs w:val="0"/>
      <w:sz w:val="24"/>
      <w:szCs w:val="24"/>
    </w:rPr>
  </w:style>
  <w:style w:type="paragraph" w:customStyle="1" w:styleId="31">
    <w:name w:val="СВЕЛ 3"/>
    <w:basedOn w:val="Heading3"/>
    <w:uiPriority w:val="99"/>
    <w:rsid w:val="00E067E1"/>
    <w:pPr>
      <w:spacing w:before="0" w:after="120" w:line="360" w:lineRule="auto"/>
      <w:ind w:firstLine="70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40">
    <w:name w:val="СВЕЛ 4"/>
    <w:basedOn w:val="Heading4"/>
    <w:uiPriority w:val="99"/>
    <w:rsid w:val="00E067E1"/>
    <w:pPr>
      <w:spacing w:before="0" w:after="0"/>
      <w:ind w:firstLine="709"/>
    </w:pPr>
    <w:rPr>
      <w:b w:val="0"/>
      <w:bCs w:val="0"/>
    </w:rPr>
  </w:style>
  <w:style w:type="table" w:customStyle="1" w:styleId="TableNormal1">
    <w:name w:val="Table Normal1"/>
    <w:uiPriority w:val="99"/>
    <w:semiHidden/>
    <w:rsid w:val="00E067E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E067E1"/>
    <w:pPr>
      <w:widowControl w:val="0"/>
      <w:autoSpaceDE w:val="0"/>
      <w:autoSpaceDN w:val="0"/>
      <w:spacing w:before="97" w:after="0" w:line="240" w:lineRule="auto"/>
    </w:pPr>
    <w:rPr>
      <w:rFonts w:ascii="Georgia" w:eastAsia="Calibri" w:hAnsi="Georgia" w:cs="Georgia"/>
      <w:lang w:val="en-US" w:eastAsia="en-US"/>
    </w:rPr>
  </w:style>
  <w:style w:type="paragraph" w:customStyle="1" w:styleId="book-authors">
    <w:name w:val="book-authors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DefaultParagraphFont"/>
    <w:uiPriority w:val="99"/>
    <w:rsid w:val="00E067E1"/>
  </w:style>
  <w:style w:type="paragraph" w:customStyle="1" w:styleId="Style6">
    <w:name w:val="Style6"/>
    <w:basedOn w:val="Normal"/>
    <w:uiPriority w:val="99"/>
    <w:rsid w:val="00E067E1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E067E1"/>
  </w:style>
  <w:style w:type="paragraph" w:customStyle="1" w:styleId="41">
    <w:name w:val="Абзац списка4"/>
    <w:basedOn w:val="Normal"/>
    <w:link w:val="ListParagraphChar"/>
    <w:uiPriority w:val="99"/>
    <w:rsid w:val="00E067E1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41"/>
    <w:uiPriority w:val="99"/>
    <w:locked/>
    <w:rsid w:val="00E067E1"/>
    <w:rPr>
      <w:rFonts w:ascii="Calibri" w:hAnsi="Calibri" w:cs="Calibri"/>
    </w:rPr>
  </w:style>
  <w:style w:type="paragraph" w:customStyle="1" w:styleId="Style45">
    <w:name w:val="Style45"/>
    <w:basedOn w:val="Normal"/>
    <w:uiPriority w:val="99"/>
    <w:rsid w:val="00E067E1"/>
    <w:pPr>
      <w:suppressAutoHyphens/>
    </w:pPr>
    <w:rPr>
      <w:kern w:val="2"/>
      <w:lang w:eastAsia="ar-SA"/>
    </w:rPr>
  </w:style>
  <w:style w:type="character" w:customStyle="1" w:styleId="FontStyle124">
    <w:name w:val="Font Style124"/>
    <w:uiPriority w:val="99"/>
    <w:rsid w:val="00E067E1"/>
  </w:style>
  <w:style w:type="paragraph" w:customStyle="1" w:styleId="1d">
    <w:name w:val="Без интервала1"/>
    <w:uiPriority w:val="99"/>
    <w:rsid w:val="00E067E1"/>
    <w:rPr>
      <w:rFonts w:eastAsia="Times New Roman" w:cs="Calibri"/>
    </w:rPr>
  </w:style>
  <w:style w:type="paragraph" w:customStyle="1" w:styleId="Style36">
    <w:name w:val="Style36"/>
    <w:basedOn w:val="Normal"/>
    <w:uiPriority w:val="99"/>
    <w:rsid w:val="00E067E1"/>
    <w:pPr>
      <w:suppressAutoHyphens/>
    </w:pPr>
    <w:rPr>
      <w:rFonts w:eastAsia="Calibri"/>
      <w:kern w:val="2"/>
      <w:lang w:eastAsia="ar-SA"/>
    </w:rPr>
  </w:style>
  <w:style w:type="paragraph" w:customStyle="1" w:styleId="Style26">
    <w:name w:val="Style26"/>
    <w:basedOn w:val="Normal"/>
    <w:uiPriority w:val="99"/>
    <w:rsid w:val="00E067E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E067E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a">
    <w:name w:val="..... ......"/>
    <w:basedOn w:val="Normal"/>
    <w:next w:val="Normal"/>
    <w:uiPriority w:val="99"/>
    <w:rsid w:val="00E06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b">
    <w:name w:val="......."/>
    <w:basedOn w:val="Normal"/>
    <w:next w:val="Normal"/>
    <w:uiPriority w:val="99"/>
    <w:rsid w:val="00E06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c">
    <w:name w:val="Знак"/>
    <w:basedOn w:val="Normal"/>
    <w:uiPriority w:val="99"/>
    <w:rsid w:val="00E067E1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1">
    <w:name w:val="Table Grid 1"/>
    <w:basedOn w:val="TableNormal"/>
    <w:uiPriority w:val="99"/>
    <w:rsid w:val="00E067E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Normal"/>
    <w:uiPriority w:val="99"/>
    <w:rsid w:val="00E067E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E067E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E067E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uiPriority w:val="99"/>
    <w:locked/>
    <w:rsid w:val="00E067E1"/>
    <w:rPr>
      <w:sz w:val="24"/>
      <w:szCs w:val="24"/>
      <w:lang w:val="ru-RU" w:eastAsia="ru-RU"/>
    </w:rPr>
  </w:style>
  <w:style w:type="paragraph" w:customStyle="1" w:styleId="32">
    <w:name w:val="Название3"/>
    <w:basedOn w:val="Normal"/>
    <w:uiPriority w:val="99"/>
    <w:rsid w:val="00E067E1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character" w:customStyle="1" w:styleId="1e">
    <w:name w:val="Основной текст + Полужирный1"/>
    <w:uiPriority w:val="99"/>
    <w:rsid w:val="00E067E1"/>
    <w:rPr>
      <w:b/>
      <w:bCs/>
      <w:sz w:val="22"/>
      <w:szCs w:val="22"/>
    </w:rPr>
  </w:style>
  <w:style w:type="character" w:customStyle="1" w:styleId="nobr">
    <w:name w:val="nobr"/>
    <w:uiPriority w:val="99"/>
    <w:rsid w:val="00E067E1"/>
  </w:style>
  <w:style w:type="table" w:customStyle="1" w:styleId="33">
    <w:name w:val="Сетка таблицы3"/>
    <w:uiPriority w:val="99"/>
    <w:rsid w:val="00E067E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locked/>
    <w:rsid w:val="00E067E1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Заголовок Знак"/>
    <w:uiPriority w:val="99"/>
    <w:rsid w:val="00E067E1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affffe">
    <w:name w:val="СВЕЛ ТИТ"/>
    <w:basedOn w:val="affff7"/>
    <w:uiPriority w:val="99"/>
    <w:rsid w:val="00E067E1"/>
    <w:pPr>
      <w:jc w:val="center"/>
    </w:pPr>
  </w:style>
  <w:style w:type="paragraph" w:customStyle="1" w:styleId="113">
    <w:name w:val="СВЕЛ таб 11"/>
    <w:basedOn w:val="affff5"/>
    <w:uiPriority w:val="99"/>
    <w:rsid w:val="00E067E1"/>
    <w:rPr>
      <w:sz w:val="22"/>
      <w:szCs w:val="22"/>
    </w:rPr>
  </w:style>
  <w:style w:type="table" w:customStyle="1" w:styleId="310">
    <w:name w:val="Сетка таблицы31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Основной"/>
    <w:uiPriority w:val="99"/>
    <w:rsid w:val="00E067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67E1"/>
    <w:rPr>
      <w:color w:val="808080"/>
    </w:rPr>
  </w:style>
  <w:style w:type="table" w:customStyle="1" w:styleId="42">
    <w:name w:val="Сетка таблицы4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4F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f">
    <w:name w:val="Знак Знак Знак1 Знак Знак Знак Знак"/>
    <w:basedOn w:val="Normal"/>
    <w:autoRedefine/>
    <w:uiPriority w:val="99"/>
    <w:rsid w:val="006958D4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754D58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754D58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s://www.minfin.ru/ru/perfomance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://www.vuzlib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-all.ru/" TargetMode="External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21</Pages>
  <Words>4809</Words>
  <Characters>27414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Евгения</cp:lastModifiedBy>
  <cp:revision>56</cp:revision>
  <dcterms:created xsi:type="dcterms:W3CDTF">2018-11-23T16:47:00Z</dcterms:created>
  <dcterms:modified xsi:type="dcterms:W3CDTF">2019-04-03T12:36:00Z</dcterms:modified>
</cp:coreProperties>
</file>