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73" w:rsidRPr="00FC671F" w:rsidRDefault="005A0073" w:rsidP="00FC4ACD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Программа подготовки специалистов среднего звена</w:t>
      </w:r>
    </w:p>
    <w:p w:rsidR="005A0073" w:rsidRPr="00FC671F" w:rsidRDefault="005A0073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Специальность 38.02.01 «Экономика и бухгалтерский учет (по отраслям)»</w:t>
      </w:r>
    </w:p>
    <w:p w:rsidR="005A0073" w:rsidRPr="00FC671F" w:rsidRDefault="005A0073" w:rsidP="00FC671F">
      <w:pPr>
        <w:jc w:val="center"/>
        <w:rPr>
          <w:b/>
          <w:bCs/>
          <w:color w:val="000000"/>
        </w:rPr>
      </w:pPr>
    </w:p>
    <w:p w:rsidR="005A0073" w:rsidRPr="00FC671F" w:rsidRDefault="005A0073" w:rsidP="00FC671F">
      <w:pPr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Аннотации к рабочим программам учебных дисциплин</w:t>
      </w:r>
    </w:p>
    <w:p w:rsidR="005A0073" w:rsidRPr="00FC671F" w:rsidRDefault="005A0073" w:rsidP="00FC671F">
      <w:pPr>
        <w:shd w:val="clear" w:color="auto" w:fill="FFFFFF"/>
        <w:jc w:val="center"/>
        <w:rPr>
          <w:b/>
          <w:bCs/>
        </w:rPr>
      </w:pPr>
      <w:r w:rsidRPr="00FC671F">
        <w:rPr>
          <w:b/>
          <w:bCs/>
          <w:color w:val="000000"/>
        </w:rPr>
        <w:t xml:space="preserve"> (профессиональных модулей)</w:t>
      </w:r>
    </w:p>
    <w:p w:rsidR="005A0073" w:rsidRPr="00377100" w:rsidRDefault="005A0073" w:rsidP="00E864C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C671F" w:rsidRDefault="005A00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ОУП.01 </w:t>
            </w:r>
            <w:r w:rsidRPr="00FC671F">
              <w:rPr>
                <w:b/>
                <w:bCs/>
              </w:rPr>
              <w:t>Русский язык</w:t>
            </w:r>
          </w:p>
        </w:tc>
      </w:tr>
    </w:tbl>
    <w:p w:rsidR="005A0073" w:rsidRPr="00FC671F" w:rsidRDefault="005A0073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A0073" w:rsidRPr="00377100" w:rsidRDefault="005A0073" w:rsidP="00E864C2">
      <w:pPr>
        <w:jc w:val="center"/>
        <w:rPr>
          <w:b/>
          <w:bCs/>
        </w:rPr>
      </w:pPr>
    </w:p>
    <w:p w:rsidR="005A0073" w:rsidRPr="00377100" w:rsidRDefault="005A0073" w:rsidP="00D60E5E">
      <w:pPr>
        <w:ind w:firstLine="709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5A0073" w:rsidRPr="00377100" w:rsidRDefault="005A0073" w:rsidP="00D60E5E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377100">
        <w:rPr>
          <w:lang w:eastAsia="ar-SA"/>
        </w:rPr>
        <w:t>Содержание программы «Русский язык» направлено на достижение следующих целей:</w:t>
      </w:r>
    </w:p>
    <w:p w:rsidR="005A0073" w:rsidRPr="00D60E5E" w:rsidRDefault="005A0073" w:rsidP="00D60E5E">
      <w:pPr>
        <w:numPr>
          <w:ilvl w:val="0"/>
          <w:numId w:val="1"/>
        </w:numPr>
        <w:jc w:val="both"/>
      </w:pPr>
      <w:r w:rsidRPr="00D60E5E"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5A0073" w:rsidRPr="00D60E5E" w:rsidRDefault="005A0073" w:rsidP="00D60E5E">
      <w:pPr>
        <w:numPr>
          <w:ilvl w:val="0"/>
          <w:numId w:val="1"/>
        </w:numPr>
        <w:jc w:val="both"/>
      </w:pPr>
      <w:r w:rsidRPr="00D60E5E"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5A0073" w:rsidRPr="00D60E5E" w:rsidRDefault="005A0073" w:rsidP="00D60E5E">
      <w:pPr>
        <w:numPr>
          <w:ilvl w:val="0"/>
          <w:numId w:val="1"/>
        </w:numPr>
        <w:jc w:val="both"/>
      </w:pPr>
      <w:r w:rsidRPr="00D60E5E"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A0073" w:rsidRPr="00D60E5E" w:rsidRDefault="005A0073" w:rsidP="00D60E5E">
      <w:pPr>
        <w:numPr>
          <w:ilvl w:val="0"/>
          <w:numId w:val="1"/>
        </w:numPr>
        <w:jc w:val="both"/>
      </w:pPr>
      <w:r w:rsidRPr="00D60E5E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A0073" w:rsidRPr="00377100" w:rsidRDefault="005A0073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</w:p>
    <w:p w:rsidR="005A0073" w:rsidRPr="00377100" w:rsidRDefault="005A0073" w:rsidP="00442051">
      <w:pPr>
        <w:ind w:firstLine="709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5A0073" w:rsidRPr="00377100" w:rsidRDefault="005A0073" w:rsidP="00442051">
      <w:pPr>
        <w:ind w:firstLine="709"/>
        <w:jc w:val="both"/>
      </w:pPr>
      <w:r w:rsidRPr="00377100">
        <w:t>Дисциплина относится к базовым дисциплинам. Трудое</w:t>
      </w:r>
      <w:r>
        <w:t>мкость дисциплины составляет 96 часов</w:t>
      </w:r>
      <w:r w:rsidRPr="00377100">
        <w:t>.</w:t>
      </w:r>
    </w:p>
    <w:p w:rsidR="005A0073" w:rsidRPr="00377100" w:rsidRDefault="005A0073" w:rsidP="00442051">
      <w:pPr>
        <w:ind w:firstLine="709"/>
        <w:jc w:val="both"/>
      </w:pPr>
    </w:p>
    <w:p w:rsidR="005A0073" w:rsidRPr="00377100" w:rsidRDefault="005A0073" w:rsidP="00442051">
      <w:pPr>
        <w:ind w:firstLine="709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(модуля) (компетенции).</w:t>
      </w:r>
    </w:p>
    <w:p w:rsidR="005A0073" w:rsidRPr="00377100" w:rsidRDefault="005A0073" w:rsidP="00442051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377100">
        <w:rPr>
          <w:lang w:eastAsia="ar-SA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5A0073" w:rsidRPr="00377100" w:rsidRDefault="005A0073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личностных: </w:t>
      </w:r>
    </w:p>
    <w:p w:rsidR="005A0073" w:rsidRPr="00442051" w:rsidRDefault="005A0073" w:rsidP="00442051">
      <w:pPr>
        <w:numPr>
          <w:ilvl w:val="0"/>
          <w:numId w:val="2"/>
        </w:numPr>
        <w:jc w:val="both"/>
      </w:pPr>
      <w:r w:rsidRPr="00442051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5A0073" w:rsidRPr="00442051" w:rsidRDefault="005A0073" w:rsidP="00442051">
      <w:pPr>
        <w:numPr>
          <w:ilvl w:val="0"/>
          <w:numId w:val="2"/>
        </w:numPr>
        <w:jc w:val="both"/>
      </w:pPr>
      <w:r w:rsidRPr="00442051">
        <w:t xml:space="preserve">понимание роли родного языка как основы успешной социализации личности; </w:t>
      </w:r>
    </w:p>
    <w:p w:rsidR="005A0073" w:rsidRPr="00442051" w:rsidRDefault="005A0073" w:rsidP="00442051">
      <w:pPr>
        <w:numPr>
          <w:ilvl w:val="0"/>
          <w:numId w:val="2"/>
        </w:numPr>
        <w:jc w:val="both"/>
      </w:pPr>
      <w:r w:rsidRPr="00442051"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5A0073" w:rsidRPr="00442051" w:rsidRDefault="005A0073" w:rsidP="00442051">
      <w:pPr>
        <w:numPr>
          <w:ilvl w:val="0"/>
          <w:numId w:val="2"/>
        </w:numPr>
        <w:jc w:val="both"/>
      </w:pPr>
      <w:r w:rsidRPr="00442051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A0073" w:rsidRPr="00442051" w:rsidRDefault="005A0073" w:rsidP="00442051">
      <w:pPr>
        <w:numPr>
          <w:ilvl w:val="0"/>
          <w:numId w:val="2"/>
        </w:numPr>
        <w:jc w:val="both"/>
      </w:pPr>
      <w:r w:rsidRPr="00442051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5A0073" w:rsidRPr="00442051" w:rsidRDefault="005A0073" w:rsidP="00442051">
      <w:pPr>
        <w:numPr>
          <w:ilvl w:val="0"/>
          <w:numId w:val="2"/>
        </w:numPr>
        <w:jc w:val="both"/>
      </w:pPr>
      <w:r w:rsidRPr="00442051">
        <w:t xml:space="preserve">готовность и способность к самостоятельной, творческой и ответственной деятельности; </w:t>
      </w:r>
    </w:p>
    <w:p w:rsidR="005A0073" w:rsidRPr="00442051" w:rsidRDefault="005A0073" w:rsidP="00442051">
      <w:pPr>
        <w:numPr>
          <w:ilvl w:val="0"/>
          <w:numId w:val="2"/>
        </w:numPr>
        <w:jc w:val="both"/>
      </w:pPr>
      <w:r w:rsidRPr="00442051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5A0073" w:rsidRPr="00377100" w:rsidRDefault="005A0073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метапредметных: </w:t>
      </w:r>
    </w:p>
    <w:p w:rsidR="005A0073" w:rsidRPr="00377100" w:rsidRDefault="005A0073" w:rsidP="00032CFA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5A0073" w:rsidRPr="00377100" w:rsidRDefault="005A0073" w:rsidP="00032CFA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5A0073" w:rsidRPr="00377100" w:rsidRDefault="005A0073" w:rsidP="00032CFA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5A0073" w:rsidRPr="00377100" w:rsidRDefault="005A0073" w:rsidP="00032CFA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5A0073" w:rsidRPr="00377100" w:rsidRDefault="005A0073" w:rsidP="00032CFA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A0073" w:rsidRPr="00377100" w:rsidRDefault="005A0073" w:rsidP="00032CFA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5A0073" w:rsidRPr="00377100" w:rsidRDefault="005A0073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предметных: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навыками самоанализа и самооценки на основе наблюдений за собственной речью;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A0073" w:rsidRPr="00377100" w:rsidRDefault="005A0073" w:rsidP="00032CFA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сформированность представлений о системе стилей языка художественной литературы. </w:t>
      </w:r>
    </w:p>
    <w:p w:rsidR="005A0073" w:rsidRPr="00377100" w:rsidRDefault="005A0073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  </w:t>
      </w:r>
    </w:p>
    <w:p w:rsidR="005A0073" w:rsidRPr="00377100" w:rsidRDefault="005A0073" w:rsidP="00442051">
      <w:pPr>
        <w:ind w:firstLine="709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 (модуля).</w:t>
      </w:r>
    </w:p>
    <w:p w:rsidR="005A0073" w:rsidRPr="00377100" w:rsidRDefault="005A0073" w:rsidP="00442051">
      <w:pPr>
        <w:jc w:val="both"/>
      </w:pPr>
      <w:r w:rsidRPr="00377100">
        <w:t>Основные блоки, разделы, темы.</w:t>
      </w:r>
    </w:p>
    <w:p w:rsidR="005A0073" w:rsidRPr="00377100" w:rsidRDefault="005A0073" w:rsidP="00442051">
      <w:pPr>
        <w:jc w:val="both"/>
      </w:pPr>
      <w:r w:rsidRPr="00377100">
        <w:t>Введение</w:t>
      </w:r>
    </w:p>
    <w:p w:rsidR="005A0073" w:rsidRPr="00377100" w:rsidRDefault="005A0073" w:rsidP="00442051">
      <w:pPr>
        <w:jc w:val="both"/>
      </w:pPr>
      <w:r w:rsidRPr="00377100">
        <w:t>Раздел 1. Язык и речь. Функциональные стили речи</w:t>
      </w:r>
    </w:p>
    <w:p w:rsidR="005A0073" w:rsidRPr="00377100" w:rsidRDefault="005A0073" w:rsidP="00442051">
      <w:pPr>
        <w:jc w:val="both"/>
      </w:pPr>
      <w:r w:rsidRPr="00377100">
        <w:t>Раздел 2. Фонетика, орфоэпия, графика, орфография</w:t>
      </w:r>
    </w:p>
    <w:p w:rsidR="005A0073" w:rsidRPr="00377100" w:rsidRDefault="005A0073" w:rsidP="00442051">
      <w:pPr>
        <w:jc w:val="both"/>
      </w:pPr>
      <w:r w:rsidRPr="00377100">
        <w:t>Раздел 4. Морфемика, словообразование, орфография</w:t>
      </w:r>
    </w:p>
    <w:p w:rsidR="005A0073" w:rsidRPr="00377100" w:rsidRDefault="005A0073" w:rsidP="00442051">
      <w:pPr>
        <w:jc w:val="both"/>
      </w:pPr>
      <w:r w:rsidRPr="00377100">
        <w:t>Раздел 5. Морфология и орфография</w:t>
      </w:r>
    </w:p>
    <w:p w:rsidR="005A0073" w:rsidRDefault="005A0073" w:rsidP="00442051">
      <w:pPr>
        <w:jc w:val="both"/>
      </w:pPr>
      <w:r w:rsidRPr="00377100">
        <w:t>Раздел 6. Синтаксис и пунктуация</w:t>
      </w:r>
    </w:p>
    <w:p w:rsidR="005A0073" w:rsidRPr="00377100" w:rsidRDefault="005A0073" w:rsidP="00E864C2">
      <w:pPr>
        <w:ind w:firstLine="540"/>
        <w:jc w:val="both"/>
      </w:pPr>
    </w:p>
    <w:p w:rsidR="005A0073" w:rsidRPr="00377100" w:rsidRDefault="005A0073" w:rsidP="00442051">
      <w:pPr>
        <w:ind w:firstLine="709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5A0073" w:rsidRPr="00377100" w:rsidRDefault="005A0073" w:rsidP="00442051">
      <w:pPr>
        <w:ind w:firstLine="709"/>
        <w:jc w:val="both"/>
      </w:pPr>
      <w:r>
        <w:t>Экзамен. Итоговая оценка.</w:t>
      </w:r>
    </w:p>
    <w:p w:rsidR="005A0073" w:rsidRPr="00377100" w:rsidRDefault="005A0073" w:rsidP="00E864C2">
      <w:pPr>
        <w:jc w:val="both"/>
        <w:rPr>
          <w:b/>
          <w:bCs/>
        </w:rPr>
      </w:pPr>
    </w:p>
    <w:p w:rsidR="005A0073" w:rsidRPr="00377100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377100" w:rsidRDefault="005A0073" w:rsidP="00FC671F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C671F" w:rsidRDefault="005A00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ОУП</w:t>
            </w:r>
            <w:r w:rsidRPr="00FC671F">
              <w:rPr>
                <w:b/>
                <w:bCs/>
              </w:rPr>
              <w:t>.02 Литература</w:t>
            </w:r>
          </w:p>
        </w:tc>
      </w:tr>
    </w:tbl>
    <w:p w:rsidR="005A0073" w:rsidRPr="00FC671F" w:rsidRDefault="005A0073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A0073" w:rsidRPr="00377100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5A0073" w:rsidRPr="00377100" w:rsidRDefault="005A0073" w:rsidP="00036F9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77100">
        <w:rPr>
          <w:lang w:eastAsia="en-US"/>
        </w:rPr>
        <w:t>Содержание программы учебной дисциплины «Литература  направлено на достижение следующих целей:</w:t>
      </w:r>
    </w:p>
    <w:p w:rsidR="005A0073" w:rsidRPr="00377100" w:rsidRDefault="005A0073" w:rsidP="00036F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77100">
        <w:rPr>
          <w:lang w:eastAsia="en-US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5A0073" w:rsidRPr="00377100" w:rsidRDefault="005A0073" w:rsidP="00036F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77100">
        <w:rPr>
          <w:lang w:eastAsia="en-US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5A0073" w:rsidRPr="00377100" w:rsidRDefault="005A0073" w:rsidP="00036F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77100">
        <w:rPr>
          <w:lang w:eastAsia="en-US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5A0073" w:rsidRPr="00377100" w:rsidRDefault="005A0073" w:rsidP="00036F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77100">
        <w:rPr>
          <w:lang w:eastAsia="en-US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5A0073" w:rsidRPr="00377100" w:rsidRDefault="005A0073" w:rsidP="00E864C2">
      <w:pPr>
        <w:widowControl w:val="0"/>
        <w:suppressAutoHyphens/>
        <w:overflowPunct w:val="0"/>
        <w:autoSpaceDE w:val="0"/>
        <w:autoSpaceDN w:val="0"/>
        <w:adjustRightInd w:val="0"/>
        <w:ind w:left="560"/>
        <w:jc w:val="both"/>
        <w:rPr>
          <w:lang w:eastAsia="ar-SA"/>
        </w:rPr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377100">
        <w:rPr>
          <w:lang w:eastAsia="ar-SA"/>
        </w:rPr>
        <w:t>Дисциплина «Литература» относится к базовым дисциплинам</w:t>
      </w:r>
      <w:r>
        <w:rPr>
          <w:lang w:eastAsia="ar-SA"/>
        </w:rPr>
        <w:t>. Трудоемкость дисциплины 111</w:t>
      </w:r>
      <w:r w:rsidRPr="00377100">
        <w:rPr>
          <w:lang w:eastAsia="ar-SA"/>
        </w:rPr>
        <w:t xml:space="preserve"> часов.</w:t>
      </w: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5A0073" w:rsidRPr="00377100" w:rsidRDefault="005A0073" w:rsidP="00036F9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77100">
        <w:rPr>
          <w:lang w:eastAsia="en-US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5A0073" w:rsidRPr="00036F9A" w:rsidRDefault="005A0073" w:rsidP="00036F9A">
      <w:pPr>
        <w:jc w:val="both"/>
      </w:pPr>
      <w:r w:rsidRPr="00036F9A">
        <w:t xml:space="preserve">личностных: </w:t>
      </w:r>
    </w:p>
    <w:p w:rsidR="005A0073" w:rsidRPr="00036F9A" w:rsidRDefault="005A0073" w:rsidP="00036F9A">
      <w:pPr>
        <w:numPr>
          <w:ilvl w:val="0"/>
          <w:numId w:val="6"/>
        </w:numPr>
        <w:jc w:val="both"/>
      </w:pPr>
      <w:r w:rsidRPr="00036F9A"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A0073" w:rsidRPr="00036F9A" w:rsidRDefault="005A0073" w:rsidP="00036F9A">
      <w:pPr>
        <w:numPr>
          <w:ilvl w:val="0"/>
          <w:numId w:val="6"/>
        </w:numPr>
        <w:jc w:val="both"/>
      </w:pPr>
      <w:r w:rsidRPr="00036F9A"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5A0073" w:rsidRPr="00036F9A" w:rsidRDefault="005A0073" w:rsidP="00036F9A">
      <w:pPr>
        <w:numPr>
          <w:ilvl w:val="0"/>
          <w:numId w:val="6"/>
        </w:numPr>
        <w:jc w:val="both"/>
      </w:pPr>
      <w:r w:rsidRPr="00036F9A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A0073" w:rsidRPr="00036F9A" w:rsidRDefault="005A0073" w:rsidP="00036F9A">
      <w:pPr>
        <w:numPr>
          <w:ilvl w:val="0"/>
          <w:numId w:val="6"/>
        </w:numPr>
        <w:jc w:val="both"/>
      </w:pPr>
      <w:r w:rsidRPr="00036F9A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0073" w:rsidRPr="00036F9A" w:rsidRDefault="005A0073" w:rsidP="00036F9A">
      <w:pPr>
        <w:numPr>
          <w:ilvl w:val="0"/>
          <w:numId w:val="6"/>
        </w:numPr>
        <w:jc w:val="both"/>
      </w:pPr>
      <w:r w:rsidRPr="00036F9A">
        <w:t xml:space="preserve">эстетическое отношение к миру; </w:t>
      </w:r>
    </w:p>
    <w:p w:rsidR="005A0073" w:rsidRPr="00036F9A" w:rsidRDefault="005A0073" w:rsidP="00036F9A">
      <w:pPr>
        <w:numPr>
          <w:ilvl w:val="0"/>
          <w:numId w:val="6"/>
        </w:numPr>
        <w:jc w:val="both"/>
      </w:pPr>
      <w:r w:rsidRPr="00036F9A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5A0073" w:rsidRPr="00036F9A" w:rsidRDefault="005A0073" w:rsidP="00036F9A">
      <w:pPr>
        <w:numPr>
          <w:ilvl w:val="0"/>
          <w:numId w:val="6"/>
        </w:numPr>
        <w:jc w:val="both"/>
      </w:pPr>
      <w:r w:rsidRPr="00036F9A"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5A0073" w:rsidRPr="00036F9A" w:rsidRDefault="005A0073" w:rsidP="00036F9A">
      <w:pPr>
        <w:jc w:val="both"/>
      </w:pPr>
      <w:r w:rsidRPr="00036F9A">
        <w:t xml:space="preserve">метапредметных: </w:t>
      </w:r>
    </w:p>
    <w:p w:rsidR="005A0073" w:rsidRPr="00036F9A" w:rsidRDefault="005A0073" w:rsidP="00036F9A">
      <w:pPr>
        <w:numPr>
          <w:ilvl w:val="0"/>
          <w:numId w:val="7"/>
        </w:numPr>
        <w:jc w:val="both"/>
      </w:pPr>
      <w:r w:rsidRPr="00036F9A"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A0073" w:rsidRPr="00036F9A" w:rsidRDefault="005A0073" w:rsidP="00036F9A">
      <w:pPr>
        <w:numPr>
          <w:ilvl w:val="0"/>
          <w:numId w:val="7"/>
        </w:numPr>
        <w:jc w:val="both"/>
      </w:pPr>
      <w:r w:rsidRPr="00036F9A"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5A0073" w:rsidRPr="00036F9A" w:rsidRDefault="005A0073" w:rsidP="00036F9A">
      <w:pPr>
        <w:numPr>
          <w:ilvl w:val="0"/>
          <w:numId w:val="7"/>
        </w:numPr>
        <w:jc w:val="both"/>
      </w:pPr>
      <w:r w:rsidRPr="00036F9A"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5A0073" w:rsidRPr="00377100" w:rsidRDefault="005A0073" w:rsidP="00036F9A">
      <w:pPr>
        <w:numPr>
          <w:ilvl w:val="0"/>
          <w:numId w:val="7"/>
        </w:numPr>
        <w:jc w:val="both"/>
        <w:rPr>
          <w:lang w:eastAsia="en-US"/>
        </w:rPr>
      </w:pPr>
      <w:r w:rsidRPr="00036F9A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</w:t>
      </w:r>
      <w:r w:rsidRPr="00377100">
        <w:rPr>
          <w:lang w:eastAsia="en-US"/>
        </w:rPr>
        <w:t xml:space="preserve"> решения практических задач, применению различных методов познания; </w:t>
      </w:r>
    </w:p>
    <w:p w:rsidR="005A0073" w:rsidRPr="00036F9A" w:rsidRDefault="005A0073" w:rsidP="00036F9A">
      <w:pPr>
        <w:jc w:val="both"/>
      </w:pPr>
      <w:r w:rsidRPr="00036F9A">
        <w:t xml:space="preserve">предметных: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сформированность навыков различных видов анализа литературных произведений;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владение навыками самоанализа и самооценки на основе наблюдений за собственной речью;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A0073" w:rsidRPr="00036F9A" w:rsidRDefault="005A0073" w:rsidP="00036F9A">
      <w:pPr>
        <w:numPr>
          <w:ilvl w:val="0"/>
          <w:numId w:val="8"/>
        </w:numPr>
        <w:jc w:val="both"/>
      </w:pPr>
      <w:r w:rsidRPr="00036F9A">
        <w:t xml:space="preserve">сформированность представлений о системе стилей языка художественной литературы. </w:t>
      </w:r>
    </w:p>
    <w:p w:rsidR="005A0073" w:rsidRPr="00377100" w:rsidRDefault="005A0073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 w:rsidRPr="00377100">
        <w:rPr>
          <w:lang w:eastAsia="ar-SA"/>
        </w:rPr>
        <w:tab/>
        <w:t xml:space="preserve">  </w:t>
      </w: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I. Русская литература и культура первой половины XIX века.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II. Русская литература второй половины XIX века.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III. Русская литература XX века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IV. Поэзия конца ХIХ – начала ХХ вв.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V. Литература первой половины XX века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VI. Проза второй половины XX века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VII. Поэзия и драматургия второй половины XX века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VIII. Литература народов России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IX. Зарубежная литература</w:t>
      </w:r>
    </w:p>
    <w:p w:rsidR="005A0073" w:rsidRPr="00377100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X. Сведения по истории и теории литературы</w:t>
      </w:r>
    </w:p>
    <w:p w:rsidR="005A0073" w:rsidRPr="00377100" w:rsidRDefault="005A0073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F93829">
        <w:t>Дифференцированный зачет</w:t>
      </w:r>
      <w:r>
        <w:t>. Итоговая оценка</w:t>
      </w:r>
    </w:p>
    <w:p w:rsidR="005A0073" w:rsidRDefault="005A0073" w:rsidP="00036F9A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</w:p>
    <w:p w:rsidR="005A0073" w:rsidRDefault="005A0073" w:rsidP="00413BB2">
      <w:pPr>
        <w:pStyle w:val="NormalWeb"/>
        <w:spacing w:before="0" w:beforeAutospacing="0" w:after="0" w:afterAutospacing="0"/>
        <w:rPr>
          <w:b/>
          <w:bCs/>
        </w:rPr>
      </w:pPr>
    </w:p>
    <w:p w:rsidR="005A0073" w:rsidRPr="00377100" w:rsidRDefault="005A0073" w:rsidP="00FC671F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FC671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C671F" w:rsidRDefault="005A00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ОУП</w:t>
            </w:r>
            <w:r w:rsidRPr="00FC671F">
              <w:rPr>
                <w:b/>
                <w:bCs/>
              </w:rPr>
              <w:t>.03 Иностранный язык</w:t>
            </w:r>
          </w:p>
        </w:tc>
      </w:tr>
    </w:tbl>
    <w:p w:rsidR="005A0073" w:rsidRPr="00FC671F" w:rsidRDefault="005A0073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A0073" w:rsidRPr="00377100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5A0073" w:rsidRDefault="005A0073" w:rsidP="00036F9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Содержание программы учебной дисциплины «Иностранный язык» направлено на достижение следующих целей:</w:t>
      </w:r>
    </w:p>
    <w:p w:rsidR="005A0073" w:rsidRPr="00036F9A" w:rsidRDefault="005A0073" w:rsidP="00036F9A">
      <w:pPr>
        <w:numPr>
          <w:ilvl w:val="0"/>
          <w:numId w:val="9"/>
        </w:numPr>
        <w:jc w:val="both"/>
      </w:pPr>
      <w:r w:rsidRPr="00036F9A"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A0073" w:rsidRPr="00036F9A" w:rsidRDefault="005A0073" w:rsidP="00036F9A">
      <w:pPr>
        <w:numPr>
          <w:ilvl w:val="0"/>
          <w:numId w:val="9"/>
        </w:numPr>
        <w:jc w:val="both"/>
      </w:pPr>
      <w:r w:rsidRPr="00036F9A"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A0073" w:rsidRPr="00036F9A" w:rsidRDefault="005A0073" w:rsidP="00036F9A">
      <w:pPr>
        <w:numPr>
          <w:ilvl w:val="0"/>
          <w:numId w:val="9"/>
        </w:numPr>
        <w:jc w:val="both"/>
      </w:pPr>
      <w:r w:rsidRPr="00036F9A"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A0073" w:rsidRPr="00036F9A" w:rsidRDefault="005A0073" w:rsidP="00036F9A">
      <w:pPr>
        <w:numPr>
          <w:ilvl w:val="0"/>
          <w:numId w:val="9"/>
        </w:numPr>
        <w:jc w:val="both"/>
      </w:pPr>
      <w:r w:rsidRPr="00036F9A">
        <w:t>воспитание личности, способной и желающей участвовать в общении на межкультурном уровне;</w:t>
      </w:r>
    </w:p>
    <w:p w:rsidR="005A0073" w:rsidRPr="00036F9A" w:rsidRDefault="005A0073" w:rsidP="00036F9A">
      <w:pPr>
        <w:numPr>
          <w:ilvl w:val="0"/>
          <w:numId w:val="9"/>
        </w:numPr>
        <w:jc w:val="both"/>
      </w:pPr>
      <w:r w:rsidRPr="00036F9A">
        <w:t>воспитание уважительного отношения к другими культурам и социальным субкультурам.</w:t>
      </w:r>
    </w:p>
    <w:p w:rsidR="005A0073" w:rsidRPr="00036F9A" w:rsidRDefault="005A0073" w:rsidP="00036F9A">
      <w:pPr>
        <w:jc w:val="both"/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C04AE8">
        <w:rPr>
          <w:lang w:eastAsia="ar-SA"/>
        </w:rPr>
        <w:t>Учебная дисциплина «Иностранный язык» входит в общеобразовательный цикл базовой подготовки.</w:t>
      </w:r>
      <w:r>
        <w:rPr>
          <w:lang w:eastAsia="ar-SA"/>
        </w:rPr>
        <w:t xml:space="preserve"> Трудоемкость дисциплины 117</w:t>
      </w:r>
      <w:r w:rsidRPr="00377100">
        <w:rPr>
          <w:lang w:eastAsia="ar-SA"/>
        </w:rPr>
        <w:t xml:space="preserve"> часов.</w:t>
      </w:r>
    </w:p>
    <w:p w:rsidR="005A0073" w:rsidRPr="00377100" w:rsidRDefault="005A0073" w:rsidP="00E864C2">
      <w:pPr>
        <w:pStyle w:val="NormalWeb"/>
        <w:spacing w:before="0" w:beforeAutospacing="0" w:after="0" w:afterAutospacing="0"/>
        <w:ind w:firstLine="540"/>
        <w:jc w:val="both"/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036F9A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5A0073" w:rsidRPr="00036F9A" w:rsidRDefault="005A0073" w:rsidP="00036F9A">
      <w:pPr>
        <w:jc w:val="both"/>
      </w:pPr>
      <w:r w:rsidRPr="00036F9A">
        <w:t xml:space="preserve">личностных: </w:t>
      </w:r>
    </w:p>
    <w:p w:rsidR="005A0073" w:rsidRPr="00036F9A" w:rsidRDefault="005A0073" w:rsidP="00036F9A">
      <w:pPr>
        <w:numPr>
          <w:ilvl w:val="0"/>
          <w:numId w:val="10"/>
        </w:numPr>
        <w:jc w:val="both"/>
      </w:pPr>
      <w:r w:rsidRPr="00036F9A"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5A0073" w:rsidRPr="00036F9A" w:rsidRDefault="005A0073" w:rsidP="00036F9A">
      <w:pPr>
        <w:numPr>
          <w:ilvl w:val="0"/>
          <w:numId w:val="10"/>
        </w:numPr>
        <w:jc w:val="both"/>
      </w:pPr>
      <w:r w:rsidRPr="00036F9A"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5A0073" w:rsidRPr="00036F9A" w:rsidRDefault="005A0073" w:rsidP="00036F9A">
      <w:pPr>
        <w:numPr>
          <w:ilvl w:val="0"/>
          <w:numId w:val="10"/>
        </w:numPr>
        <w:jc w:val="both"/>
      </w:pPr>
      <w:r w:rsidRPr="00036F9A">
        <w:t xml:space="preserve">развитие интереса и способности к наблюдению за иным способом мировидения; </w:t>
      </w:r>
    </w:p>
    <w:p w:rsidR="005A0073" w:rsidRPr="00036F9A" w:rsidRDefault="005A0073" w:rsidP="00036F9A">
      <w:pPr>
        <w:numPr>
          <w:ilvl w:val="0"/>
          <w:numId w:val="10"/>
        </w:numPr>
        <w:jc w:val="both"/>
      </w:pPr>
      <w:r w:rsidRPr="00036F9A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5A0073" w:rsidRPr="00036F9A" w:rsidRDefault="005A0073" w:rsidP="00036F9A">
      <w:pPr>
        <w:numPr>
          <w:ilvl w:val="0"/>
          <w:numId w:val="10"/>
        </w:numPr>
        <w:jc w:val="both"/>
      </w:pPr>
      <w:r w:rsidRPr="00036F9A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5A0073" w:rsidRPr="00036F9A" w:rsidRDefault="005A0073" w:rsidP="00036F9A">
      <w:pPr>
        <w:jc w:val="both"/>
      </w:pPr>
      <w:r w:rsidRPr="00036F9A">
        <w:t xml:space="preserve">метапредметных: </w:t>
      </w:r>
    </w:p>
    <w:p w:rsidR="005A0073" w:rsidRPr="00036F9A" w:rsidRDefault="005A0073" w:rsidP="00036F9A">
      <w:pPr>
        <w:numPr>
          <w:ilvl w:val="0"/>
          <w:numId w:val="11"/>
        </w:numPr>
        <w:jc w:val="both"/>
      </w:pPr>
      <w:r w:rsidRPr="00036F9A">
        <w:t xml:space="preserve">умение самостоятельно выбирать успешные коммуникативные стратегии в различных ситуациях общения; </w:t>
      </w:r>
    </w:p>
    <w:p w:rsidR="005A0073" w:rsidRPr="00036F9A" w:rsidRDefault="005A0073" w:rsidP="00036F9A">
      <w:pPr>
        <w:numPr>
          <w:ilvl w:val="0"/>
          <w:numId w:val="11"/>
        </w:numPr>
        <w:jc w:val="both"/>
      </w:pPr>
      <w:r w:rsidRPr="00036F9A">
        <w:t xml:space="preserve">владение навыками проектной деятельности, моделирующей реальные ситуации межкультурной коммуникации; </w:t>
      </w:r>
    </w:p>
    <w:p w:rsidR="005A0073" w:rsidRPr="00036F9A" w:rsidRDefault="005A0073" w:rsidP="00036F9A">
      <w:pPr>
        <w:numPr>
          <w:ilvl w:val="0"/>
          <w:numId w:val="11"/>
        </w:numPr>
        <w:jc w:val="both"/>
      </w:pPr>
      <w:r w:rsidRPr="00036F9A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5A0073" w:rsidRDefault="005A0073" w:rsidP="00036F9A">
      <w:pPr>
        <w:numPr>
          <w:ilvl w:val="0"/>
          <w:numId w:val="11"/>
        </w:numPr>
        <w:jc w:val="both"/>
      </w:pPr>
      <w:r w:rsidRPr="00036F9A">
        <w:t xml:space="preserve">умение ясно, логично и точно излагать свою точку зрения, используя адекватные языковые средства; </w:t>
      </w:r>
    </w:p>
    <w:p w:rsidR="005A0073" w:rsidRPr="00036F9A" w:rsidRDefault="005A0073" w:rsidP="00036F9A">
      <w:pPr>
        <w:widowControl w:val="0"/>
        <w:shd w:val="clear" w:color="auto" w:fill="FFFFFF"/>
        <w:suppressAutoHyphens/>
        <w:jc w:val="both"/>
        <w:rPr>
          <w:lang w:eastAsia="en-US"/>
        </w:rPr>
      </w:pPr>
      <w:r w:rsidRPr="00036F9A">
        <w:rPr>
          <w:lang w:eastAsia="en-US"/>
        </w:rPr>
        <w:t xml:space="preserve">предметных: </w:t>
      </w:r>
    </w:p>
    <w:p w:rsidR="005A0073" w:rsidRDefault="005A0073" w:rsidP="00036F9A">
      <w:pPr>
        <w:widowControl w:val="0"/>
        <w:numPr>
          <w:ilvl w:val="0"/>
          <w:numId w:val="12"/>
        </w:numPr>
        <w:shd w:val="clear" w:color="auto" w:fill="FFFFFF"/>
        <w:suppressAutoHyphens/>
        <w:jc w:val="both"/>
        <w:rPr>
          <w:lang w:eastAsia="en-US"/>
        </w:rPr>
      </w:pPr>
      <w:r>
        <w:rPr>
          <w:lang w:eastAsia="en-US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A0073" w:rsidRDefault="005A0073" w:rsidP="00036F9A">
      <w:pPr>
        <w:widowControl w:val="0"/>
        <w:numPr>
          <w:ilvl w:val="0"/>
          <w:numId w:val="12"/>
        </w:numPr>
        <w:shd w:val="clear" w:color="auto" w:fill="FFFFFF"/>
        <w:suppressAutoHyphens/>
        <w:jc w:val="both"/>
        <w:rPr>
          <w:lang w:eastAsia="en-US"/>
        </w:rPr>
      </w:pPr>
      <w:r>
        <w:rPr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 </w:t>
      </w:r>
    </w:p>
    <w:p w:rsidR="005A0073" w:rsidRDefault="005A0073" w:rsidP="00036F9A">
      <w:pPr>
        <w:widowControl w:val="0"/>
        <w:numPr>
          <w:ilvl w:val="0"/>
          <w:numId w:val="12"/>
        </w:numPr>
        <w:shd w:val="clear" w:color="auto" w:fill="FFFFFF"/>
        <w:suppressAutoHyphens/>
        <w:jc w:val="both"/>
        <w:rPr>
          <w:lang w:eastAsia="en-US"/>
        </w:rPr>
      </w:pPr>
      <w:r>
        <w:rPr>
          <w:lang w:eastAsia="en-US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A0073" w:rsidRDefault="005A0073" w:rsidP="00036F9A">
      <w:pPr>
        <w:widowControl w:val="0"/>
        <w:numPr>
          <w:ilvl w:val="0"/>
          <w:numId w:val="12"/>
        </w:numPr>
        <w:shd w:val="clear" w:color="auto" w:fill="FFFFFF"/>
        <w:suppressAutoHyphens/>
        <w:jc w:val="both"/>
        <w:rPr>
          <w:lang w:eastAsia="en-US"/>
        </w:rPr>
      </w:pPr>
      <w:r>
        <w:rPr>
          <w:lang w:eastAsia="en-US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A0073" w:rsidRPr="00377100" w:rsidRDefault="005A0073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5A0073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 xml:space="preserve">Введение </w:t>
      </w:r>
    </w:p>
    <w:p w:rsidR="005A0073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1.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Рассказ о себе. Описание внешности и характера человека. Вводно-обобщающий курс фонетики и грамматики английского языка </w:t>
      </w:r>
    </w:p>
    <w:p w:rsidR="005A0073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2.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Люди, которые меня окружают</w:t>
      </w:r>
    </w:p>
    <w:p w:rsidR="005A0073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3.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Спорт</w:t>
      </w:r>
    </w:p>
    <w:p w:rsidR="005A0073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4.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Путешествие</w:t>
      </w:r>
    </w:p>
    <w:p w:rsidR="005A0073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5.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Страна, в которой мы живем</w:t>
      </w:r>
    </w:p>
    <w:p w:rsidR="005A0073" w:rsidRDefault="005A0073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6.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Великобритания. Лондон – столица страны изучаемого языка</w:t>
      </w:r>
    </w:p>
    <w:p w:rsidR="005A0073" w:rsidRPr="00377100" w:rsidRDefault="005A0073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5A0073" w:rsidRPr="00377100" w:rsidRDefault="005A0073" w:rsidP="00036F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5A0073" w:rsidRDefault="005A0073" w:rsidP="00036F9A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F93829">
        <w:t>Дифференцированный зачет</w:t>
      </w:r>
      <w:r>
        <w:t>. Итоговая оценка</w:t>
      </w:r>
    </w:p>
    <w:p w:rsidR="005A0073" w:rsidRDefault="005A0073" w:rsidP="00F47BB1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p w:rsidR="005A0073" w:rsidRPr="00B20C5C" w:rsidRDefault="005A0073" w:rsidP="00F47BB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8F6592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8F6592" w:rsidRDefault="005A0073" w:rsidP="00313CC5">
            <w:pPr>
              <w:jc w:val="center"/>
              <w:rPr>
                <w:b/>
                <w:bCs/>
              </w:rPr>
            </w:pPr>
            <w:r w:rsidRPr="008F6592">
              <w:rPr>
                <w:b/>
                <w:bCs/>
              </w:rPr>
              <w:t xml:space="preserve">ОУП. 04 Математика </w:t>
            </w:r>
          </w:p>
        </w:tc>
      </w:tr>
    </w:tbl>
    <w:p w:rsidR="005A0073" w:rsidRPr="008F6592" w:rsidRDefault="005A0073" w:rsidP="00F47BB1">
      <w:pPr>
        <w:jc w:val="center"/>
        <w:rPr>
          <w:sz w:val="20"/>
          <w:szCs w:val="20"/>
        </w:rPr>
      </w:pPr>
      <w:r w:rsidRPr="008F6592">
        <w:rPr>
          <w:sz w:val="20"/>
          <w:szCs w:val="20"/>
        </w:rPr>
        <w:t>(наименование дисциплины)</w:t>
      </w:r>
    </w:p>
    <w:p w:rsidR="005A0073" w:rsidRPr="008F6592" w:rsidRDefault="005A0073" w:rsidP="00F47BB1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5A0073" w:rsidRPr="009279A8" w:rsidRDefault="005A0073" w:rsidP="00F47BB1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Default="005A0073" w:rsidP="00F47BB1">
      <w:pPr>
        <w:tabs>
          <w:tab w:val="left" w:pos="993"/>
        </w:tabs>
        <w:ind w:firstLine="709"/>
        <w:jc w:val="both"/>
      </w:pPr>
      <w:r>
        <w:t>Содержание программы «Математика» направлено на достижение следующих целей:</w:t>
      </w:r>
    </w:p>
    <w:p w:rsidR="005A0073" w:rsidRPr="002B2B3B" w:rsidRDefault="005A0073" w:rsidP="00F47BB1">
      <w:pPr>
        <w:numPr>
          <w:ilvl w:val="0"/>
          <w:numId w:val="29"/>
        </w:numPr>
        <w:jc w:val="both"/>
      </w:pPr>
      <w:r w:rsidRPr="002B2B3B"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5A0073" w:rsidRPr="002B2B3B" w:rsidRDefault="005A0073" w:rsidP="00F47BB1">
      <w:pPr>
        <w:numPr>
          <w:ilvl w:val="0"/>
          <w:numId w:val="29"/>
        </w:numPr>
        <w:jc w:val="both"/>
      </w:pPr>
      <w:r w:rsidRPr="002B2B3B">
        <w:t xml:space="preserve">обеспечение сформированности логического, алгоритмического и математического мышления; </w:t>
      </w:r>
    </w:p>
    <w:p w:rsidR="005A0073" w:rsidRPr="002B2B3B" w:rsidRDefault="005A0073" w:rsidP="00F47BB1">
      <w:pPr>
        <w:numPr>
          <w:ilvl w:val="0"/>
          <w:numId w:val="29"/>
        </w:numPr>
        <w:jc w:val="both"/>
      </w:pPr>
      <w:r w:rsidRPr="002B2B3B">
        <w:t xml:space="preserve">обеспечение сформированности умений применять полученные знания при решении различных задач; </w:t>
      </w:r>
    </w:p>
    <w:p w:rsidR="005A0073" w:rsidRPr="002B2B3B" w:rsidRDefault="005A0073" w:rsidP="00F47BB1">
      <w:pPr>
        <w:numPr>
          <w:ilvl w:val="0"/>
          <w:numId w:val="29"/>
        </w:numPr>
        <w:jc w:val="both"/>
      </w:pPr>
      <w:r w:rsidRPr="002B2B3B"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A0073" w:rsidRPr="009279A8" w:rsidRDefault="005A0073" w:rsidP="00F47BB1">
      <w:pPr>
        <w:tabs>
          <w:tab w:val="left" w:pos="993"/>
        </w:tabs>
        <w:ind w:left="720"/>
        <w:jc w:val="both"/>
      </w:pPr>
    </w:p>
    <w:p w:rsidR="005A0073" w:rsidRPr="002B2B3B" w:rsidRDefault="005A0073" w:rsidP="00F47BB1">
      <w:pPr>
        <w:ind w:firstLine="709"/>
        <w:jc w:val="both"/>
        <w:rPr>
          <w:b/>
          <w:bCs/>
        </w:rPr>
      </w:pPr>
      <w:r w:rsidRPr="002B2B3B">
        <w:rPr>
          <w:b/>
          <w:bCs/>
        </w:rPr>
        <w:t>Место дисциплины в структуре ППССЗ.</w:t>
      </w:r>
    </w:p>
    <w:p w:rsidR="005A0073" w:rsidRPr="002B2B3B" w:rsidRDefault="005A0073" w:rsidP="00F47BB1">
      <w:pPr>
        <w:ind w:firstLine="709"/>
        <w:jc w:val="both"/>
      </w:pPr>
      <w:r w:rsidRPr="002B2B3B">
        <w:t>Дисциплина «Математика: алгебра и начала математического анализа; геометрия»  в общеобразовательном цикле в профильных дисципли</w:t>
      </w:r>
      <w:r>
        <w:t>нах. Трудоемкость дисциплины 232 часа</w:t>
      </w:r>
      <w:r w:rsidRPr="002B2B3B">
        <w:t>.</w:t>
      </w:r>
    </w:p>
    <w:p w:rsidR="005A0073" w:rsidRPr="009279A8" w:rsidRDefault="005A0073" w:rsidP="00F47BB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2B2B3B" w:rsidRDefault="005A0073" w:rsidP="00F47BB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</w:pPr>
      <w:r w:rsidRPr="001225E3">
        <w:t xml:space="preserve">Освоение содержания учебной дисциплины «Математика» обеспечивает достижение студентами следующих </w:t>
      </w:r>
      <w:r w:rsidRPr="002B2B3B">
        <w:t>результатов:</w:t>
      </w:r>
    </w:p>
    <w:p w:rsidR="005A0073" w:rsidRPr="002B2B3B" w:rsidRDefault="005A0073" w:rsidP="00F47BB1">
      <w:pPr>
        <w:jc w:val="both"/>
      </w:pPr>
      <w:r w:rsidRPr="002B2B3B">
        <w:t xml:space="preserve">личностных: </w:t>
      </w:r>
    </w:p>
    <w:p w:rsidR="005A0073" w:rsidRPr="002B2B3B" w:rsidRDefault="005A0073" w:rsidP="00F47BB1">
      <w:pPr>
        <w:numPr>
          <w:ilvl w:val="0"/>
          <w:numId w:val="30"/>
        </w:numPr>
        <w:jc w:val="both"/>
      </w:pPr>
      <w:r w:rsidRPr="002B2B3B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A0073" w:rsidRPr="002B2B3B" w:rsidRDefault="005A0073" w:rsidP="00F47BB1">
      <w:pPr>
        <w:numPr>
          <w:ilvl w:val="0"/>
          <w:numId w:val="30"/>
        </w:numPr>
        <w:jc w:val="both"/>
      </w:pPr>
      <w:r w:rsidRPr="002B2B3B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A0073" w:rsidRPr="002B2B3B" w:rsidRDefault="005A0073" w:rsidP="00F47BB1">
      <w:pPr>
        <w:numPr>
          <w:ilvl w:val="0"/>
          <w:numId w:val="30"/>
        </w:numPr>
        <w:jc w:val="both"/>
      </w:pPr>
      <w:r w:rsidRPr="002B2B3B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A0073" w:rsidRPr="002B2B3B" w:rsidRDefault="005A0073" w:rsidP="00F47BB1">
      <w:pPr>
        <w:numPr>
          <w:ilvl w:val="0"/>
          <w:numId w:val="30"/>
        </w:numPr>
        <w:jc w:val="both"/>
      </w:pPr>
      <w:r w:rsidRPr="002B2B3B"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A0073" w:rsidRPr="002B2B3B" w:rsidRDefault="005A0073" w:rsidP="00F47BB1">
      <w:pPr>
        <w:numPr>
          <w:ilvl w:val="0"/>
          <w:numId w:val="30"/>
        </w:numPr>
        <w:jc w:val="both"/>
      </w:pPr>
      <w:r w:rsidRPr="002B2B3B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A0073" w:rsidRPr="002B2B3B" w:rsidRDefault="005A0073" w:rsidP="00F47BB1">
      <w:pPr>
        <w:numPr>
          <w:ilvl w:val="0"/>
          <w:numId w:val="30"/>
        </w:numPr>
        <w:jc w:val="both"/>
      </w:pPr>
      <w:r w:rsidRPr="002B2B3B">
        <w:t xml:space="preserve">готовность и способность к самостоятельной творческой и ответственной деятельности; </w:t>
      </w:r>
    </w:p>
    <w:p w:rsidR="005A0073" w:rsidRPr="002B2B3B" w:rsidRDefault="005A0073" w:rsidP="00F47BB1">
      <w:pPr>
        <w:numPr>
          <w:ilvl w:val="0"/>
          <w:numId w:val="30"/>
        </w:numPr>
        <w:jc w:val="both"/>
      </w:pPr>
      <w:r w:rsidRPr="002B2B3B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A0073" w:rsidRPr="001225E3" w:rsidRDefault="005A0073" w:rsidP="00F47BB1">
      <w:pPr>
        <w:numPr>
          <w:ilvl w:val="0"/>
          <w:numId w:val="30"/>
        </w:numPr>
        <w:jc w:val="both"/>
      </w:pPr>
      <w:r w:rsidRPr="002B2B3B">
        <w:t>отношение к профессиональной деятельности как возможности участия</w:t>
      </w:r>
      <w:r w:rsidRPr="001225E3">
        <w:t xml:space="preserve"> в решении личных, общественных, государственных, общенациональных проблем; </w:t>
      </w:r>
    </w:p>
    <w:p w:rsidR="005A0073" w:rsidRPr="002B2B3B" w:rsidRDefault="005A0073" w:rsidP="00F47BB1">
      <w:pPr>
        <w:jc w:val="both"/>
      </w:pPr>
      <w:r w:rsidRPr="002B2B3B">
        <w:t xml:space="preserve">метапредметных: </w:t>
      </w:r>
    </w:p>
    <w:p w:rsidR="005A0073" w:rsidRPr="001225E3" w:rsidRDefault="005A0073" w:rsidP="00F47BB1">
      <w:pPr>
        <w:widowControl w:val="0"/>
        <w:tabs>
          <w:tab w:val="left" w:pos="567"/>
        </w:tabs>
        <w:autoSpaceDE w:val="0"/>
        <w:autoSpaceDN w:val="0"/>
        <w:adjustRightInd w:val="0"/>
        <w:spacing w:line="1" w:lineRule="exact"/>
        <w:ind w:firstLine="567"/>
      </w:pPr>
    </w:p>
    <w:p w:rsidR="005A0073" w:rsidRPr="002B2B3B" w:rsidRDefault="005A0073" w:rsidP="00F47BB1">
      <w:pPr>
        <w:numPr>
          <w:ilvl w:val="0"/>
          <w:numId w:val="31"/>
        </w:numPr>
        <w:jc w:val="both"/>
      </w:pPr>
      <w:r w:rsidRPr="002B2B3B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A0073" w:rsidRPr="002B2B3B" w:rsidRDefault="005A0073" w:rsidP="00F47BB1">
      <w:pPr>
        <w:numPr>
          <w:ilvl w:val="0"/>
          <w:numId w:val="31"/>
        </w:numPr>
        <w:jc w:val="both"/>
      </w:pPr>
      <w:r w:rsidRPr="002B2B3B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A0073" w:rsidRPr="002B2B3B" w:rsidRDefault="005A0073" w:rsidP="00F47BB1">
      <w:pPr>
        <w:numPr>
          <w:ilvl w:val="0"/>
          <w:numId w:val="31"/>
        </w:numPr>
        <w:jc w:val="both"/>
      </w:pPr>
      <w:r w:rsidRPr="002B2B3B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A0073" w:rsidRPr="002B2B3B" w:rsidRDefault="005A0073" w:rsidP="00F47BB1">
      <w:pPr>
        <w:numPr>
          <w:ilvl w:val="0"/>
          <w:numId w:val="31"/>
        </w:numPr>
        <w:jc w:val="both"/>
      </w:pPr>
      <w:r w:rsidRPr="002B2B3B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A0073" w:rsidRPr="002B2B3B" w:rsidRDefault="005A0073" w:rsidP="00F47BB1">
      <w:pPr>
        <w:numPr>
          <w:ilvl w:val="0"/>
          <w:numId w:val="31"/>
        </w:numPr>
        <w:jc w:val="both"/>
      </w:pPr>
      <w:r w:rsidRPr="002B2B3B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A0073" w:rsidRPr="002B2B3B" w:rsidRDefault="005A0073" w:rsidP="00F47BB1">
      <w:pPr>
        <w:numPr>
          <w:ilvl w:val="0"/>
          <w:numId w:val="31"/>
        </w:numPr>
        <w:jc w:val="both"/>
      </w:pPr>
      <w:r w:rsidRPr="002B2B3B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5A0073" w:rsidRPr="002B2B3B" w:rsidRDefault="005A0073" w:rsidP="00F47BB1">
      <w:pPr>
        <w:numPr>
          <w:ilvl w:val="0"/>
          <w:numId w:val="31"/>
        </w:numPr>
        <w:jc w:val="both"/>
      </w:pPr>
      <w:r w:rsidRPr="002B2B3B"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5A0073" w:rsidRPr="00325710" w:rsidRDefault="005A0073" w:rsidP="00F47BB1">
      <w:pPr>
        <w:jc w:val="both"/>
      </w:pPr>
      <w:r w:rsidRPr="00325710">
        <w:t xml:space="preserve">предметных: </w:t>
      </w:r>
    </w:p>
    <w:p w:rsidR="005A0073" w:rsidRPr="00325710" w:rsidRDefault="005A0073" w:rsidP="00F47BB1">
      <w:pPr>
        <w:numPr>
          <w:ilvl w:val="0"/>
          <w:numId w:val="32"/>
        </w:numPr>
        <w:jc w:val="both"/>
      </w:pPr>
      <w:r w:rsidRPr="00325710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A0073" w:rsidRPr="00325710" w:rsidRDefault="005A0073" w:rsidP="00F47BB1">
      <w:pPr>
        <w:numPr>
          <w:ilvl w:val="0"/>
          <w:numId w:val="32"/>
        </w:numPr>
        <w:jc w:val="both"/>
      </w:pPr>
      <w:r w:rsidRPr="00325710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A0073" w:rsidRPr="00325710" w:rsidRDefault="005A0073" w:rsidP="00F47BB1">
      <w:pPr>
        <w:numPr>
          <w:ilvl w:val="0"/>
          <w:numId w:val="32"/>
        </w:numPr>
        <w:jc w:val="both"/>
      </w:pPr>
      <w:r w:rsidRPr="00325710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A0073" w:rsidRPr="00325710" w:rsidRDefault="005A0073" w:rsidP="00F47BB1">
      <w:pPr>
        <w:numPr>
          <w:ilvl w:val="0"/>
          <w:numId w:val="32"/>
        </w:numPr>
        <w:jc w:val="both"/>
      </w:pPr>
      <w:r w:rsidRPr="00325710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A0073" w:rsidRPr="00325710" w:rsidRDefault="005A0073" w:rsidP="00F47BB1">
      <w:pPr>
        <w:numPr>
          <w:ilvl w:val="0"/>
          <w:numId w:val="32"/>
        </w:numPr>
        <w:jc w:val="both"/>
      </w:pPr>
      <w:r w:rsidRPr="00325710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A0073" w:rsidRPr="00325710" w:rsidRDefault="005A0073" w:rsidP="00F47BB1">
      <w:pPr>
        <w:numPr>
          <w:ilvl w:val="0"/>
          <w:numId w:val="32"/>
        </w:numPr>
        <w:jc w:val="both"/>
      </w:pPr>
      <w:r w:rsidRPr="00325710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A0073" w:rsidRPr="00325710" w:rsidRDefault="005A0073" w:rsidP="00F47BB1">
      <w:pPr>
        <w:numPr>
          <w:ilvl w:val="0"/>
          <w:numId w:val="32"/>
        </w:numPr>
        <w:jc w:val="both"/>
      </w:pPr>
      <w:r w:rsidRPr="00325710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A0073" w:rsidRPr="00325710" w:rsidRDefault="005A0073" w:rsidP="00F47BB1">
      <w:pPr>
        <w:numPr>
          <w:ilvl w:val="0"/>
          <w:numId w:val="32"/>
        </w:numPr>
        <w:jc w:val="both"/>
      </w:pPr>
      <w:r w:rsidRPr="00325710">
        <w:t xml:space="preserve">владение навыками использования готовых компьютерных программ при решении задач. </w:t>
      </w:r>
    </w:p>
    <w:p w:rsidR="005A0073" w:rsidRDefault="005A0073" w:rsidP="00F47BB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5B11F8" w:rsidRDefault="005A0073" w:rsidP="00F47BB1">
      <w:pPr>
        <w:ind w:firstLine="709"/>
        <w:jc w:val="both"/>
        <w:rPr>
          <w:b/>
          <w:bCs/>
        </w:rPr>
      </w:pPr>
      <w:r w:rsidRPr="005B11F8">
        <w:rPr>
          <w:b/>
          <w:bCs/>
        </w:rPr>
        <w:t>Краткая характеристика дисциплины.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Введение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1. Действительные числа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2.  Степенная  функция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3. Показательная  функция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4. Логарифмическая функция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5. Параллельность прямых и плоскостей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6.  Перпендикулярность прямых и плоскостей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7.  Комбинаторика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8. Элементы теории вероятности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9 .  Тригонометрические формулы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10. Тригонометрические уравнения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11. Многогранники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Глава12 . Векторы в пространстве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Глава13. Тела и поверхности вращения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14.  Производная и ее геометрический смысл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15. Применение производной к исследованию функции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16.  Интеграл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17.  Объемы тел</w:t>
      </w:r>
    </w:p>
    <w:p w:rsidR="005A0073" w:rsidRPr="001225E3" w:rsidRDefault="005A0073" w:rsidP="00F47BB1">
      <w:pPr>
        <w:pStyle w:val="NormalWeb"/>
        <w:spacing w:before="0" w:beforeAutospacing="0" w:after="0" w:afterAutospacing="0"/>
        <w:jc w:val="both"/>
      </w:pPr>
      <w:r w:rsidRPr="001225E3">
        <w:t>Глава 18.  Статистика</w:t>
      </w:r>
    </w:p>
    <w:p w:rsidR="005A0073" w:rsidRDefault="005A0073" w:rsidP="00F47BB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Default="005A0073" w:rsidP="00F47BB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F47BB1">
      <w:pPr>
        <w:pStyle w:val="NormalWeb"/>
        <w:tabs>
          <w:tab w:val="left" w:pos="1935"/>
        </w:tabs>
        <w:spacing w:before="0" w:beforeAutospacing="0" w:after="0" w:afterAutospacing="0"/>
        <w:ind w:firstLine="709"/>
        <w:jc w:val="both"/>
      </w:pPr>
      <w:r>
        <w:t>Экзамен. Итоговая оценка</w:t>
      </w:r>
    </w:p>
    <w:p w:rsidR="005A0073" w:rsidRDefault="005A0073" w:rsidP="00F47BB1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036F9A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p w:rsidR="005A0073" w:rsidRPr="0007787F" w:rsidRDefault="005A0073" w:rsidP="00036F9A">
      <w:pPr>
        <w:pStyle w:val="NormalWeb"/>
        <w:spacing w:before="0" w:beforeAutospacing="0" w:after="0" w:afterAutospacing="0"/>
        <w:ind w:firstLine="709"/>
        <w:rPr>
          <w:b/>
          <w:bCs/>
          <w:color w:val="FF0000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07787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47BB1" w:rsidRDefault="005A00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ОУП.05</w:t>
            </w:r>
            <w:r w:rsidRPr="00F47BB1">
              <w:rPr>
                <w:b/>
                <w:bCs/>
              </w:rPr>
              <w:t xml:space="preserve">  История</w:t>
            </w:r>
          </w:p>
        </w:tc>
      </w:tr>
    </w:tbl>
    <w:p w:rsidR="005A0073" w:rsidRPr="00FC671F" w:rsidRDefault="005A0073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A0073" w:rsidRPr="009279A8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0422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CD13F1" w:rsidRDefault="005A0073" w:rsidP="000422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Содержание программы «История» направлено на достижение следующих </w:t>
      </w:r>
      <w:r w:rsidRPr="00663E05">
        <w:rPr>
          <w:lang w:eastAsia="ar-SA"/>
        </w:rPr>
        <w:t>целей:</w:t>
      </w:r>
    </w:p>
    <w:p w:rsidR="005A0073" w:rsidRPr="00CD13F1" w:rsidRDefault="005A0073" w:rsidP="000422E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5A0073" w:rsidRPr="00CD13F1" w:rsidRDefault="005A0073" w:rsidP="000422E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5A0073" w:rsidRPr="00CD13F1" w:rsidRDefault="005A0073" w:rsidP="000422E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5A0073" w:rsidRPr="00CD13F1" w:rsidRDefault="005A0073" w:rsidP="000422E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5A0073" w:rsidRPr="00CD13F1" w:rsidRDefault="005A0073" w:rsidP="000422E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5A0073" w:rsidRDefault="005A0073" w:rsidP="000422E7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5A0073" w:rsidRPr="00CD13F1" w:rsidRDefault="005A0073" w:rsidP="00E864C2">
      <w:pPr>
        <w:widowControl w:val="0"/>
        <w:suppressAutoHyphens/>
        <w:overflowPunct w:val="0"/>
        <w:autoSpaceDE w:val="0"/>
        <w:autoSpaceDN w:val="0"/>
        <w:adjustRightInd w:val="0"/>
        <w:ind w:left="560"/>
        <w:jc w:val="both"/>
        <w:rPr>
          <w:lang w:eastAsia="ar-SA"/>
        </w:rPr>
      </w:pPr>
    </w:p>
    <w:p w:rsidR="005A0073" w:rsidRPr="009279A8" w:rsidRDefault="005A0073" w:rsidP="000422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0422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9279A8">
        <w:rPr>
          <w:lang w:eastAsia="ar-SA"/>
        </w:rPr>
        <w:t>Дисциплина «</w:t>
      </w:r>
      <w:r>
        <w:rPr>
          <w:lang w:eastAsia="ar-SA"/>
        </w:rPr>
        <w:t>История</w:t>
      </w:r>
      <w:r w:rsidRPr="009279A8">
        <w:rPr>
          <w:lang w:eastAsia="ar-SA"/>
        </w:rPr>
        <w:t xml:space="preserve">» относится к </w:t>
      </w:r>
      <w:r>
        <w:rPr>
          <w:lang w:eastAsia="ar-SA"/>
        </w:rPr>
        <w:t xml:space="preserve"> общеобразовательному</w:t>
      </w:r>
      <w:r w:rsidRPr="00663E05">
        <w:rPr>
          <w:lang w:eastAsia="ar-SA"/>
        </w:rPr>
        <w:t xml:space="preserve"> цикл</w:t>
      </w:r>
      <w:r>
        <w:rPr>
          <w:lang w:eastAsia="ar-SA"/>
        </w:rPr>
        <w:t>у</w:t>
      </w:r>
      <w:r w:rsidRPr="00663E05">
        <w:rPr>
          <w:lang w:eastAsia="ar-SA"/>
        </w:rPr>
        <w:t xml:space="preserve"> базовой подготовки.</w:t>
      </w:r>
      <w:r>
        <w:rPr>
          <w:lang w:eastAsia="ar-SA"/>
        </w:rPr>
        <w:t xml:space="preserve"> Трудоемкость дисциплины 72</w:t>
      </w:r>
      <w:r w:rsidRPr="009279A8">
        <w:rPr>
          <w:lang w:eastAsia="ar-SA"/>
        </w:rPr>
        <w:t xml:space="preserve"> часа.</w:t>
      </w:r>
    </w:p>
    <w:p w:rsidR="005A0073" w:rsidRPr="009279A8" w:rsidRDefault="005A0073" w:rsidP="000422E7">
      <w:pPr>
        <w:pStyle w:val="NormalWeb"/>
        <w:spacing w:before="0" w:beforeAutospacing="0" w:after="0" w:afterAutospacing="0"/>
        <w:ind w:firstLine="709"/>
        <w:jc w:val="both"/>
      </w:pPr>
    </w:p>
    <w:p w:rsidR="005A0073" w:rsidRPr="009279A8" w:rsidRDefault="005A0073" w:rsidP="000422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3F271E" w:rsidRDefault="005A0073" w:rsidP="000422E7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Освоение содержания учебной дисциплины «История» обеспечивает достижение </w:t>
      </w:r>
      <w:r w:rsidRPr="003F271E">
        <w:rPr>
          <w:lang w:eastAsia="ar-SA"/>
        </w:rPr>
        <w:t>студентами следующих результатов:</w:t>
      </w:r>
    </w:p>
    <w:p w:rsidR="005A0073" w:rsidRPr="003F271E" w:rsidRDefault="005A0073" w:rsidP="003F271E">
      <w:pPr>
        <w:jc w:val="both"/>
      </w:pPr>
      <w:r w:rsidRPr="003F271E">
        <w:t xml:space="preserve">личностных: </w:t>
      </w:r>
    </w:p>
    <w:p w:rsidR="005A0073" w:rsidRPr="00CD13F1" w:rsidRDefault="005A0073" w:rsidP="003F271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5A0073" w:rsidRDefault="005A0073" w:rsidP="003F271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A0073" w:rsidRPr="00CD13F1" w:rsidRDefault="005A0073" w:rsidP="003F271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готовность к служению Отечеству, его защите; </w:t>
      </w:r>
    </w:p>
    <w:p w:rsidR="005A0073" w:rsidRPr="00CD13F1" w:rsidRDefault="005A0073" w:rsidP="003F271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A0073" w:rsidRDefault="005A0073" w:rsidP="003F271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</w:t>
      </w:r>
      <w:r>
        <w:rPr>
          <w:lang w:eastAsia="ar-SA"/>
        </w:rPr>
        <w:t>й и ответственной деятельности;</w:t>
      </w:r>
    </w:p>
    <w:p w:rsidR="005A0073" w:rsidRPr="00CD13F1" w:rsidRDefault="005A0073" w:rsidP="003F271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A0073" w:rsidRPr="003F271E" w:rsidRDefault="005A0073" w:rsidP="003F271E">
      <w:pPr>
        <w:jc w:val="both"/>
      </w:pPr>
      <w:r w:rsidRPr="003F271E">
        <w:t xml:space="preserve">метапредметных: </w:t>
      </w:r>
    </w:p>
    <w:p w:rsidR="005A0073" w:rsidRPr="00CD13F1" w:rsidRDefault="005A0073" w:rsidP="003F271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A0073" w:rsidRPr="00CD13F1" w:rsidRDefault="005A0073" w:rsidP="003F271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A0073" w:rsidRPr="00CD13F1" w:rsidRDefault="005A0073" w:rsidP="003F271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A0073" w:rsidRPr="00CD13F1" w:rsidRDefault="005A0073" w:rsidP="003F271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5A0073" w:rsidRPr="00CD13F1" w:rsidRDefault="005A0073" w:rsidP="003F271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умение использовать средства информационных и коммуникационных техно-логий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A0073" w:rsidRPr="00CD13F1" w:rsidRDefault="005A0073" w:rsidP="003F271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A0073" w:rsidRPr="003F271E" w:rsidRDefault="005A0073" w:rsidP="003F271E">
      <w:pPr>
        <w:jc w:val="both"/>
      </w:pPr>
      <w:r w:rsidRPr="003F271E">
        <w:t xml:space="preserve">предметных: </w:t>
      </w:r>
    </w:p>
    <w:p w:rsidR="005A0073" w:rsidRPr="00CD13F1" w:rsidRDefault="005A0073" w:rsidP="003F27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5A0073" w:rsidRPr="00CD13F1" w:rsidRDefault="005A0073" w:rsidP="003F27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5A0073" w:rsidRPr="00CD13F1" w:rsidRDefault="005A0073" w:rsidP="003F27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5A0073" w:rsidRPr="00CD13F1" w:rsidRDefault="005A0073" w:rsidP="003F27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5A0073" w:rsidRPr="00CD13F1" w:rsidRDefault="005A0073" w:rsidP="003F27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5A0073" w:rsidRPr="009279A8" w:rsidRDefault="005A0073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9279A8">
        <w:rPr>
          <w:lang w:eastAsia="ar-SA"/>
        </w:rPr>
        <w:tab/>
        <w:t xml:space="preserve">  </w:t>
      </w:r>
    </w:p>
    <w:p w:rsidR="005A0073" w:rsidRPr="009279A8" w:rsidRDefault="005A0073" w:rsidP="003F271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Введение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1. Древнейшая стадия истории человечества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2. Цивилизации Древнего мира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3. Цивилизации Запада и Востока в Средние века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4. От Древней Руси к Российскому государству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5. Россия в ХVI—ХVII веках: от великого княжества к царству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6. Страны Запада и Востока в ХVI—ХVIII веке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7. Россия в конце ХVII—ХVIII веков: от царства к империи</w:t>
      </w:r>
    </w:p>
    <w:p w:rsidR="005A0073" w:rsidRPr="00663E05" w:rsidRDefault="005A0073" w:rsidP="003F271E">
      <w:pPr>
        <w:widowControl w:val="0"/>
        <w:autoSpaceDE w:val="0"/>
        <w:autoSpaceDN w:val="0"/>
        <w:adjustRightInd w:val="0"/>
        <w:jc w:val="both"/>
      </w:pPr>
      <w:r w:rsidRPr="00663E05">
        <w:t>8. Становление индустриальной цивилизации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9. Процесс модернизации в традиционных обществах Востока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10. Российская империя в ХIХ веке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11. От Новой истории к Новейшей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12. Между мировыми войнами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13. Вторая мировая война. Великая Отечественная война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14. Мир во второй половине ХХ — начале ХХI века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15. Апогей и кризис советской системы. 1945—1991 годы</w:t>
      </w:r>
    </w:p>
    <w:p w:rsidR="005A0073" w:rsidRPr="00663E05" w:rsidRDefault="005A0073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16. Российская Федерация на рубеже ХХ—ХХI веков</w:t>
      </w:r>
    </w:p>
    <w:p w:rsidR="005A0073" w:rsidRDefault="005A0073" w:rsidP="00E864C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5A0073" w:rsidRPr="009279A8" w:rsidRDefault="005A0073" w:rsidP="00614EB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614EBC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F93829">
        <w:t>Дифференцированный зачет</w:t>
      </w:r>
      <w:r>
        <w:t>. Итоговая оценка.</w:t>
      </w:r>
    </w:p>
    <w:p w:rsidR="005A0073" w:rsidRDefault="005A0073" w:rsidP="00614EBC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</w:p>
    <w:p w:rsidR="005A0073" w:rsidRPr="00FC671F" w:rsidRDefault="005A0073" w:rsidP="00FC671F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FC671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C671F" w:rsidRDefault="005A00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ОУП.06</w:t>
            </w:r>
            <w:r w:rsidRPr="00FC671F">
              <w:rPr>
                <w:b/>
                <w:bCs/>
              </w:rPr>
              <w:t xml:space="preserve">  Физическая культура</w:t>
            </w:r>
          </w:p>
        </w:tc>
      </w:tr>
    </w:tbl>
    <w:p w:rsidR="005A0073" w:rsidRPr="00FC671F" w:rsidRDefault="005A0073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5A0073" w:rsidRPr="009279A8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8972C3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Default="005A0073" w:rsidP="008972C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Содержание программы «Физическая культура» направлено на достижение следующих целей:</w:t>
      </w:r>
    </w:p>
    <w:p w:rsidR="005A0073" w:rsidRDefault="005A0073" w:rsidP="008972C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5A0073" w:rsidRDefault="005A0073" w:rsidP="008972C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A0073" w:rsidRDefault="005A0073" w:rsidP="008972C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5A0073" w:rsidRDefault="005A0073" w:rsidP="008972C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A0073" w:rsidRDefault="005A0073" w:rsidP="008972C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5A0073" w:rsidRDefault="005A0073" w:rsidP="008972C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A0073" w:rsidRDefault="005A0073" w:rsidP="008972C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A0073" w:rsidRPr="00CD13F1" w:rsidRDefault="005A0073" w:rsidP="00E864C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A0073" w:rsidRPr="009279A8" w:rsidRDefault="005A0073" w:rsidP="008972C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8972C3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BC0A91">
        <w:rPr>
          <w:lang w:eastAsia="ar-SA"/>
        </w:rPr>
        <w:t>Учебная дисциплина «</w:t>
      </w:r>
      <w:r w:rsidRPr="00F93829">
        <w:rPr>
          <w:lang w:eastAsia="ar-SA"/>
        </w:rPr>
        <w:t>Физическая культура</w:t>
      </w:r>
      <w:r w:rsidRPr="00BC0A91">
        <w:rPr>
          <w:lang w:eastAsia="ar-SA"/>
        </w:rPr>
        <w:t>» изучается в общеобразовательном цикле</w:t>
      </w:r>
      <w:r>
        <w:rPr>
          <w:lang w:eastAsia="ar-SA"/>
        </w:rPr>
        <w:t xml:space="preserve"> в базовых дисциплинах. Трудоемкость дисциплины 117 часов</w:t>
      </w:r>
      <w:r w:rsidRPr="009279A8">
        <w:rPr>
          <w:lang w:eastAsia="ar-SA"/>
        </w:rPr>
        <w:t>.</w:t>
      </w:r>
    </w:p>
    <w:p w:rsidR="005A0073" w:rsidRPr="009279A8" w:rsidRDefault="005A0073" w:rsidP="00E864C2">
      <w:pPr>
        <w:pStyle w:val="NormalWeb"/>
        <w:spacing w:before="0" w:beforeAutospacing="0" w:after="0" w:afterAutospacing="0"/>
        <w:ind w:firstLine="540"/>
        <w:jc w:val="both"/>
      </w:pPr>
    </w:p>
    <w:p w:rsidR="005A0073" w:rsidRPr="009279A8" w:rsidRDefault="005A0073" w:rsidP="008972C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F93829" w:rsidRDefault="005A0073" w:rsidP="008972C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93829">
        <w:rPr>
          <w:lang w:eastAsia="en-US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A0073" w:rsidRPr="008972C3" w:rsidRDefault="005A0073" w:rsidP="008972C3">
      <w:pPr>
        <w:widowControl w:val="0"/>
        <w:tabs>
          <w:tab w:val="num" w:pos="560"/>
        </w:tabs>
        <w:autoSpaceDE w:val="0"/>
        <w:autoSpaceDN w:val="0"/>
        <w:adjustRightInd w:val="0"/>
        <w:jc w:val="both"/>
        <w:rPr>
          <w:lang w:eastAsia="en-US"/>
        </w:rPr>
      </w:pPr>
      <w:r w:rsidRPr="008972C3">
        <w:rPr>
          <w:lang w:eastAsia="en-US"/>
        </w:rPr>
        <w:t xml:space="preserve">личностных: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готовность и способность обучающихся к саморазвитию и личностному са-моопределению;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умение оказывать первую помощь при занятиях спортивно-оздоровительной деятельностью;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патриотизм, уважение к своему народу, чувство ответственности перед Родиной; </w:t>
      </w:r>
    </w:p>
    <w:p w:rsidR="005A0073" w:rsidRPr="008972C3" w:rsidRDefault="005A0073" w:rsidP="008972C3">
      <w:pPr>
        <w:numPr>
          <w:ilvl w:val="0"/>
          <w:numId w:val="18"/>
        </w:numPr>
        <w:jc w:val="both"/>
      </w:pPr>
      <w:r w:rsidRPr="008972C3">
        <w:t xml:space="preserve">готовность к служению Отечеству, его защите; </w:t>
      </w:r>
    </w:p>
    <w:p w:rsidR="005A0073" w:rsidRPr="00854A4D" w:rsidRDefault="005A0073" w:rsidP="00854A4D">
      <w:pPr>
        <w:jc w:val="both"/>
      </w:pPr>
      <w:r w:rsidRPr="00854A4D">
        <w:t xml:space="preserve">метапредметных: </w:t>
      </w:r>
    </w:p>
    <w:p w:rsidR="005A0073" w:rsidRPr="00854A4D" w:rsidRDefault="005A0073" w:rsidP="00854A4D">
      <w:pPr>
        <w:numPr>
          <w:ilvl w:val="0"/>
          <w:numId w:val="19"/>
        </w:numPr>
        <w:jc w:val="both"/>
      </w:pPr>
      <w:r w:rsidRPr="00854A4D"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5A0073" w:rsidRPr="00854A4D" w:rsidRDefault="005A0073" w:rsidP="00854A4D">
      <w:pPr>
        <w:numPr>
          <w:ilvl w:val="0"/>
          <w:numId w:val="19"/>
        </w:numPr>
        <w:jc w:val="both"/>
      </w:pPr>
      <w:r w:rsidRPr="00854A4D"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5A0073" w:rsidRPr="00854A4D" w:rsidRDefault="005A0073" w:rsidP="00854A4D">
      <w:pPr>
        <w:numPr>
          <w:ilvl w:val="0"/>
          <w:numId w:val="19"/>
        </w:numPr>
        <w:jc w:val="both"/>
      </w:pPr>
      <w:r w:rsidRPr="00854A4D">
        <w:t xml:space="preserve">освоение знаний, полученных в процессе теоретических, учебно-методических </w:t>
      </w:r>
    </w:p>
    <w:p w:rsidR="005A0073" w:rsidRPr="00854A4D" w:rsidRDefault="005A0073" w:rsidP="00854A4D">
      <w:pPr>
        <w:numPr>
          <w:ilvl w:val="0"/>
          <w:numId w:val="19"/>
        </w:numPr>
        <w:jc w:val="both"/>
      </w:pPr>
      <w:r w:rsidRPr="00854A4D">
        <w:t xml:space="preserve">и практических занятий, в области анатомии, физиологии, психологии (возрастной и спортивной), экологии, ОБЖ; </w:t>
      </w:r>
    </w:p>
    <w:p w:rsidR="005A0073" w:rsidRPr="00854A4D" w:rsidRDefault="005A0073" w:rsidP="00854A4D">
      <w:pPr>
        <w:numPr>
          <w:ilvl w:val="0"/>
          <w:numId w:val="19"/>
        </w:numPr>
        <w:jc w:val="both"/>
      </w:pPr>
      <w:r w:rsidRPr="00854A4D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5A0073" w:rsidRPr="00854A4D" w:rsidRDefault="005A0073" w:rsidP="00854A4D">
      <w:pPr>
        <w:numPr>
          <w:ilvl w:val="0"/>
          <w:numId w:val="19"/>
        </w:numPr>
        <w:jc w:val="both"/>
      </w:pPr>
      <w:r w:rsidRPr="00854A4D"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5A0073" w:rsidRPr="00854A4D" w:rsidRDefault="005A0073" w:rsidP="00854A4D">
      <w:pPr>
        <w:numPr>
          <w:ilvl w:val="0"/>
          <w:numId w:val="19"/>
        </w:numPr>
        <w:jc w:val="both"/>
      </w:pPr>
      <w:r w:rsidRPr="00854A4D"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5A0073" w:rsidRPr="00156394" w:rsidRDefault="005A0073" w:rsidP="00156394">
      <w:pPr>
        <w:jc w:val="both"/>
      </w:pPr>
      <w:r w:rsidRPr="00156394">
        <w:t xml:space="preserve">предметных: </w:t>
      </w:r>
    </w:p>
    <w:p w:rsidR="005A0073" w:rsidRPr="00156394" w:rsidRDefault="005A0073" w:rsidP="00156394">
      <w:pPr>
        <w:numPr>
          <w:ilvl w:val="0"/>
          <w:numId w:val="20"/>
        </w:numPr>
        <w:jc w:val="both"/>
      </w:pPr>
      <w:r w:rsidRPr="00156394"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5A0073" w:rsidRPr="00156394" w:rsidRDefault="005A0073" w:rsidP="00156394">
      <w:pPr>
        <w:numPr>
          <w:ilvl w:val="0"/>
          <w:numId w:val="20"/>
        </w:numPr>
        <w:jc w:val="both"/>
      </w:pPr>
      <w:r w:rsidRPr="00156394"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5A0073" w:rsidRPr="00156394" w:rsidRDefault="005A0073" w:rsidP="00156394">
      <w:pPr>
        <w:numPr>
          <w:ilvl w:val="0"/>
          <w:numId w:val="20"/>
        </w:numPr>
        <w:jc w:val="both"/>
      </w:pPr>
      <w:r w:rsidRPr="00156394"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5A0073" w:rsidRPr="00156394" w:rsidRDefault="005A0073" w:rsidP="00156394">
      <w:pPr>
        <w:numPr>
          <w:ilvl w:val="0"/>
          <w:numId w:val="20"/>
        </w:numPr>
        <w:jc w:val="both"/>
      </w:pPr>
      <w:r w:rsidRPr="00156394">
        <w:t xml:space="preserve">физических качеств; </w:t>
      </w:r>
    </w:p>
    <w:p w:rsidR="005A0073" w:rsidRPr="00156394" w:rsidRDefault="005A0073" w:rsidP="00156394">
      <w:pPr>
        <w:numPr>
          <w:ilvl w:val="0"/>
          <w:numId w:val="20"/>
        </w:numPr>
        <w:jc w:val="both"/>
      </w:pPr>
      <w:r w:rsidRPr="00156394"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A0073" w:rsidRPr="00156394" w:rsidRDefault="005A0073" w:rsidP="00156394">
      <w:pPr>
        <w:numPr>
          <w:ilvl w:val="0"/>
          <w:numId w:val="20"/>
        </w:numPr>
        <w:jc w:val="both"/>
      </w:pPr>
      <w:r w:rsidRPr="00156394"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5A0073" w:rsidRDefault="005A0073" w:rsidP="00E864C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5A0073" w:rsidRPr="009279A8" w:rsidRDefault="005A0073" w:rsidP="00877AA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 Краткая характеристика дисциплины.</w:t>
      </w:r>
    </w:p>
    <w:p w:rsidR="005A0073" w:rsidRPr="00F93829" w:rsidRDefault="005A0073" w:rsidP="00877AA7">
      <w:pPr>
        <w:pStyle w:val="NormalWeb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 1.</w:t>
      </w:r>
      <w:r>
        <w:rPr>
          <w:lang w:eastAsia="ar-SA"/>
        </w:rPr>
        <w:t xml:space="preserve"> </w:t>
      </w:r>
      <w:r w:rsidRPr="00F93829">
        <w:rPr>
          <w:lang w:eastAsia="ar-SA"/>
        </w:rPr>
        <w:t>Основы</w:t>
      </w:r>
      <w:r>
        <w:rPr>
          <w:lang w:eastAsia="ar-SA"/>
        </w:rPr>
        <w:t xml:space="preserve"> здорового об</w:t>
      </w:r>
      <w:r w:rsidRPr="00F93829">
        <w:rPr>
          <w:lang w:eastAsia="ar-SA"/>
        </w:rPr>
        <w:t>раза жизни.</w:t>
      </w:r>
      <w:r>
        <w:rPr>
          <w:lang w:eastAsia="ar-SA"/>
        </w:rPr>
        <w:t xml:space="preserve"> </w:t>
      </w:r>
      <w:r w:rsidRPr="00F93829">
        <w:rPr>
          <w:lang w:eastAsia="ar-SA"/>
        </w:rPr>
        <w:t>Физическая</w:t>
      </w:r>
      <w:r>
        <w:rPr>
          <w:lang w:eastAsia="ar-SA"/>
        </w:rPr>
        <w:t xml:space="preserve"> </w:t>
      </w:r>
      <w:r w:rsidRPr="00F93829">
        <w:rPr>
          <w:lang w:eastAsia="ar-SA"/>
        </w:rPr>
        <w:t>культура в</w:t>
      </w:r>
      <w:r>
        <w:rPr>
          <w:lang w:eastAsia="ar-SA"/>
        </w:rPr>
        <w:t xml:space="preserve"> </w:t>
      </w:r>
      <w:r w:rsidRPr="00F93829">
        <w:rPr>
          <w:lang w:eastAsia="ar-SA"/>
        </w:rPr>
        <w:t>обеспечении</w:t>
      </w:r>
      <w:r>
        <w:rPr>
          <w:lang w:eastAsia="ar-SA"/>
        </w:rPr>
        <w:t xml:space="preserve"> </w:t>
      </w:r>
      <w:r w:rsidRPr="00F93829">
        <w:rPr>
          <w:lang w:eastAsia="ar-SA"/>
        </w:rPr>
        <w:t>здоровья</w:t>
      </w:r>
    </w:p>
    <w:p w:rsidR="005A0073" w:rsidRPr="00F93829" w:rsidRDefault="005A0073" w:rsidP="00877AA7">
      <w:pPr>
        <w:pStyle w:val="NormalWeb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 2 Основы методики самостоятельных занятий физическими упражнениями</w:t>
      </w:r>
    </w:p>
    <w:p w:rsidR="005A0073" w:rsidRPr="00F93829" w:rsidRDefault="005A0073" w:rsidP="00877AA7">
      <w:pPr>
        <w:pStyle w:val="NormalWeb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Тема3.</w:t>
      </w:r>
      <w:r>
        <w:rPr>
          <w:lang w:eastAsia="ar-SA"/>
        </w:rPr>
        <w:t xml:space="preserve"> </w:t>
      </w:r>
      <w:r w:rsidRPr="00F93829">
        <w:rPr>
          <w:lang w:eastAsia="ar-SA"/>
        </w:rPr>
        <w:t>Самоконтроль занимающихся</w:t>
      </w:r>
      <w:r>
        <w:rPr>
          <w:lang w:eastAsia="ar-SA"/>
        </w:rPr>
        <w:t xml:space="preserve"> </w:t>
      </w:r>
      <w:r w:rsidRPr="00F93829">
        <w:rPr>
          <w:lang w:eastAsia="ar-SA"/>
        </w:rPr>
        <w:t>физическими</w:t>
      </w:r>
      <w:r>
        <w:rPr>
          <w:lang w:eastAsia="ar-SA"/>
        </w:rPr>
        <w:t xml:space="preserve"> </w:t>
      </w:r>
      <w:r w:rsidRPr="00F93829">
        <w:rPr>
          <w:lang w:eastAsia="ar-SA"/>
        </w:rPr>
        <w:t>упражнениями и спортом.</w:t>
      </w:r>
    </w:p>
    <w:p w:rsidR="005A0073" w:rsidRPr="00F93829" w:rsidRDefault="005A0073" w:rsidP="00877AA7">
      <w:pPr>
        <w:pStyle w:val="NormalWeb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A0073" w:rsidRPr="00F93829" w:rsidRDefault="005A0073" w:rsidP="00877AA7">
      <w:pPr>
        <w:pStyle w:val="NormalWeb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 5</w:t>
      </w:r>
      <w:r>
        <w:rPr>
          <w:lang w:eastAsia="ar-SA"/>
        </w:rPr>
        <w:t xml:space="preserve">. </w:t>
      </w:r>
      <w:r w:rsidRPr="00F93829">
        <w:rPr>
          <w:lang w:eastAsia="ar-SA"/>
        </w:rPr>
        <w:t>Физическая</w:t>
      </w:r>
      <w:r>
        <w:rPr>
          <w:lang w:eastAsia="ar-SA"/>
        </w:rPr>
        <w:t xml:space="preserve"> культура в профессио</w:t>
      </w:r>
      <w:r w:rsidRPr="00F93829">
        <w:rPr>
          <w:lang w:eastAsia="ar-SA"/>
        </w:rPr>
        <w:t>нальной деятельности</w:t>
      </w:r>
      <w:r>
        <w:rPr>
          <w:lang w:eastAsia="ar-SA"/>
        </w:rPr>
        <w:t xml:space="preserve"> </w:t>
      </w:r>
      <w:r w:rsidRPr="00F93829">
        <w:rPr>
          <w:lang w:eastAsia="ar-SA"/>
        </w:rPr>
        <w:t>специалиста</w:t>
      </w:r>
    </w:p>
    <w:p w:rsidR="005A0073" w:rsidRDefault="005A0073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4D5A8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4D5A8F">
      <w:pPr>
        <w:pStyle w:val="NormalWeb"/>
        <w:spacing w:before="0" w:beforeAutospacing="0" w:after="0" w:afterAutospacing="0"/>
        <w:ind w:firstLine="709"/>
        <w:rPr>
          <w:b/>
          <w:bCs/>
        </w:rPr>
      </w:pPr>
      <w:r>
        <w:t>Д</w:t>
      </w:r>
      <w:r w:rsidRPr="00F93829">
        <w:t>ифференцированный зачет</w:t>
      </w:r>
      <w:r>
        <w:t>. Итоговая оценка</w:t>
      </w:r>
    </w:p>
    <w:p w:rsidR="005A0073" w:rsidRDefault="005A0073" w:rsidP="004D5A8F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p w:rsidR="005A0073" w:rsidRDefault="005A0073" w:rsidP="00E864C2">
      <w:pPr>
        <w:pStyle w:val="NormalWeb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p w:rsidR="005A0073" w:rsidRPr="00F93829" w:rsidRDefault="005A0073" w:rsidP="00E864C2">
      <w:pPr>
        <w:pStyle w:val="NormalWeb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F9382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C671F" w:rsidRDefault="005A0073" w:rsidP="00E864C2">
            <w:pPr>
              <w:ind w:firstLine="567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ОУП.07</w:t>
            </w:r>
            <w:r w:rsidRPr="00FC671F">
              <w:rPr>
                <w:rFonts w:eastAsia="Arial Unicode MS"/>
                <w:b/>
                <w:bCs/>
              </w:rPr>
              <w:t xml:space="preserve">  Основы безопасности жизнедеятельности</w:t>
            </w:r>
          </w:p>
        </w:tc>
      </w:tr>
    </w:tbl>
    <w:p w:rsidR="005A0073" w:rsidRPr="00FC671F" w:rsidRDefault="005A0073" w:rsidP="00E864C2">
      <w:pPr>
        <w:ind w:firstLine="567"/>
        <w:jc w:val="center"/>
        <w:rPr>
          <w:rFonts w:eastAsia="Arial Unicode MS"/>
          <w:sz w:val="20"/>
          <w:szCs w:val="20"/>
        </w:rPr>
      </w:pPr>
      <w:r w:rsidRPr="00FC671F">
        <w:rPr>
          <w:rFonts w:eastAsia="Arial Unicode MS"/>
          <w:sz w:val="20"/>
          <w:szCs w:val="20"/>
        </w:rPr>
        <w:t>(наименование дисциплины)</w:t>
      </w:r>
    </w:p>
    <w:p w:rsidR="005A0073" w:rsidRPr="00F93829" w:rsidRDefault="005A0073" w:rsidP="00E864C2">
      <w:pPr>
        <w:pStyle w:val="NormalWeb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p w:rsidR="005A0073" w:rsidRPr="00027EC3" w:rsidRDefault="005A0073" w:rsidP="00027EC3">
      <w:pPr>
        <w:ind w:firstLine="709"/>
        <w:rPr>
          <w:rFonts w:eastAsia="Arial Unicode MS"/>
          <w:b/>
          <w:bCs/>
        </w:rPr>
      </w:pPr>
      <w:r w:rsidRPr="00027EC3">
        <w:rPr>
          <w:rFonts w:eastAsia="Arial Unicode MS"/>
          <w:b/>
          <w:bCs/>
        </w:rPr>
        <w:t>Цель освоения дисциплины.</w:t>
      </w:r>
    </w:p>
    <w:p w:rsidR="005A0073" w:rsidRPr="00027EC3" w:rsidRDefault="005A0073" w:rsidP="00027EC3">
      <w:pPr>
        <w:ind w:firstLine="709"/>
        <w:rPr>
          <w:rFonts w:eastAsia="Arial Unicode MS"/>
        </w:rPr>
      </w:pPr>
      <w:r w:rsidRPr="00027EC3">
        <w:rPr>
          <w:rFonts w:eastAsia="Arial Unicode MS"/>
        </w:rPr>
        <w:t>Содержание программы «Основы безопасности жизнедеятельности» направлено на достижение следующих целей:</w:t>
      </w:r>
    </w:p>
    <w:p w:rsidR="005A0073" w:rsidRPr="00027EC3" w:rsidRDefault="005A0073" w:rsidP="00027EC3">
      <w:pPr>
        <w:numPr>
          <w:ilvl w:val="0"/>
          <w:numId w:val="21"/>
        </w:numPr>
        <w:jc w:val="both"/>
        <w:rPr>
          <w:rFonts w:eastAsia="Arial Unicode MS"/>
        </w:rPr>
      </w:pPr>
      <w:r w:rsidRPr="00027EC3">
        <w:rPr>
          <w:rFonts w:eastAsia="Arial Unicode MS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5A0073" w:rsidRPr="00027EC3" w:rsidRDefault="005A0073" w:rsidP="00027EC3">
      <w:pPr>
        <w:numPr>
          <w:ilvl w:val="0"/>
          <w:numId w:val="21"/>
        </w:numPr>
        <w:jc w:val="both"/>
        <w:rPr>
          <w:rFonts w:eastAsia="Arial Unicode MS"/>
        </w:rPr>
      </w:pPr>
      <w:r w:rsidRPr="00027EC3">
        <w:rPr>
          <w:rFonts w:eastAsia="Arial Unicode MS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5A0073" w:rsidRPr="00027EC3" w:rsidRDefault="005A0073" w:rsidP="00027EC3">
      <w:pPr>
        <w:numPr>
          <w:ilvl w:val="0"/>
          <w:numId w:val="21"/>
        </w:numPr>
        <w:jc w:val="both"/>
        <w:rPr>
          <w:rFonts w:eastAsia="Arial Unicode MS"/>
        </w:rPr>
      </w:pPr>
      <w:r w:rsidRPr="00027EC3">
        <w:rPr>
          <w:rFonts w:eastAsia="Arial Unicode MS"/>
        </w:rPr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5A0073" w:rsidRPr="00F93829" w:rsidRDefault="005A0073" w:rsidP="00027EC3">
      <w:pPr>
        <w:numPr>
          <w:ilvl w:val="0"/>
          <w:numId w:val="21"/>
        </w:numPr>
        <w:jc w:val="both"/>
        <w:rPr>
          <w:rFonts w:eastAsia="Arial Unicode MS"/>
          <w:lang w:eastAsia="ar-SA"/>
        </w:rPr>
      </w:pPr>
      <w:r w:rsidRPr="00027EC3">
        <w:rPr>
          <w:rFonts w:eastAsia="Arial Unicode MS"/>
        </w:rPr>
        <w:t>обеспечение профилактики асоциального поведения учащихся</w:t>
      </w:r>
      <w:r w:rsidRPr="00F93829">
        <w:rPr>
          <w:rFonts w:eastAsia="Arial Unicode MS"/>
          <w:lang w:eastAsia="ar-SA"/>
        </w:rPr>
        <w:t xml:space="preserve">. </w:t>
      </w:r>
    </w:p>
    <w:p w:rsidR="005A0073" w:rsidRPr="00F93829" w:rsidRDefault="005A0073" w:rsidP="00E864C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en-US"/>
        </w:rPr>
      </w:pPr>
    </w:p>
    <w:p w:rsidR="005A0073" w:rsidRPr="00521B82" w:rsidRDefault="005A0073" w:rsidP="00521B82">
      <w:pPr>
        <w:ind w:firstLine="709"/>
        <w:jc w:val="both"/>
        <w:rPr>
          <w:rFonts w:eastAsia="Arial Unicode MS"/>
          <w:b/>
          <w:bCs/>
        </w:rPr>
      </w:pPr>
      <w:r w:rsidRPr="00521B82">
        <w:rPr>
          <w:rFonts w:eastAsia="Arial Unicode MS"/>
          <w:b/>
          <w:bCs/>
        </w:rPr>
        <w:t>Место дисциплины в структуре ППССЗ.</w:t>
      </w:r>
    </w:p>
    <w:p w:rsidR="005A0073" w:rsidRPr="00521B82" w:rsidRDefault="005A0073" w:rsidP="00521B82">
      <w:pPr>
        <w:ind w:firstLine="709"/>
        <w:jc w:val="both"/>
        <w:rPr>
          <w:rFonts w:eastAsia="Arial Unicode MS"/>
        </w:rPr>
      </w:pPr>
      <w:r w:rsidRPr="00521B82">
        <w:rPr>
          <w:rFonts w:eastAsia="Arial Unicode MS"/>
        </w:rPr>
        <w:t>Дисциплина «Основы безопасности жизнедеятельности» изучается в общеобразовательном цикле в базовых дисциплинах. Трудоемкость дисциплины 70 часов.</w:t>
      </w:r>
    </w:p>
    <w:p w:rsidR="005A0073" w:rsidRPr="00F93829" w:rsidRDefault="005A0073" w:rsidP="00521B82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5A0073" w:rsidRPr="00F93829" w:rsidRDefault="005A0073" w:rsidP="00521B82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Требования к результатам освоения дисциплины (компетенции).</w:t>
      </w:r>
    </w:p>
    <w:p w:rsidR="005A0073" w:rsidRPr="00F93829" w:rsidRDefault="005A0073" w:rsidP="00521B8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1225E3">
        <w:rPr>
          <w:rFonts w:eastAsia="Arial Unicode MS"/>
          <w:lang w:eastAsia="ar-SA"/>
        </w:rPr>
        <w:t>результатов:</w:t>
      </w:r>
    </w:p>
    <w:p w:rsidR="005A0073" w:rsidRPr="00521B82" w:rsidRDefault="005A0073" w:rsidP="00521B82">
      <w:p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личностных: </w:t>
      </w:r>
    </w:p>
    <w:p w:rsidR="005A0073" w:rsidRPr="00521B82" w:rsidRDefault="005A0073" w:rsidP="00521B82">
      <w:pPr>
        <w:numPr>
          <w:ilvl w:val="0"/>
          <w:numId w:val="22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5A0073" w:rsidRPr="00521B82" w:rsidRDefault="005A0073" w:rsidP="00521B82">
      <w:pPr>
        <w:numPr>
          <w:ilvl w:val="0"/>
          <w:numId w:val="22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готовность к служению Отечеству, его защите; </w:t>
      </w:r>
    </w:p>
    <w:p w:rsidR="005A0073" w:rsidRPr="00521B82" w:rsidRDefault="005A0073" w:rsidP="00521B82">
      <w:pPr>
        <w:numPr>
          <w:ilvl w:val="0"/>
          <w:numId w:val="22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A0073" w:rsidRPr="00521B82" w:rsidRDefault="005A0073" w:rsidP="00521B82">
      <w:pPr>
        <w:numPr>
          <w:ilvl w:val="0"/>
          <w:numId w:val="22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исключение из своей жизни вредных привычек (курения, пьянства и т. д.); </w:t>
      </w:r>
    </w:p>
    <w:p w:rsidR="005A0073" w:rsidRPr="00521B82" w:rsidRDefault="005A0073" w:rsidP="00521B82">
      <w:pPr>
        <w:numPr>
          <w:ilvl w:val="0"/>
          <w:numId w:val="22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воспитание ответственного отношения к сохранению окружающей природ-ной среды, личному здоровью, как к индивидуальной и общественной ценности; </w:t>
      </w:r>
    </w:p>
    <w:p w:rsidR="005A0073" w:rsidRPr="00521B82" w:rsidRDefault="005A0073" w:rsidP="00521B82">
      <w:pPr>
        <w:numPr>
          <w:ilvl w:val="0"/>
          <w:numId w:val="22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5A0073" w:rsidRPr="00882ABE" w:rsidRDefault="005A0073" w:rsidP="00882ABE">
      <w:p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метапредметных: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установки на здоровый образ жизни; </w:t>
      </w:r>
    </w:p>
    <w:p w:rsidR="005A0073" w:rsidRPr="00882ABE" w:rsidRDefault="005A0073" w:rsidP="00882ABE">
      <w:pPr>
        <w:numPr>
          <w:ilvl w:val="0"/>
          <w:numId w:val="23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5A0073" w:rsidRPr="00142BA6" w:rsidRDefault="005A0073" w:rsidP="00142BA6">
      <w:p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предметных: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освоение знания факторов, пагубно влияющих на здоровье человека;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A0073" w:rsidRPr="00142BA6" w:rsidRDefault="005A0073" w:rsidP="00142BA6">
      <w:pPr>
        <w:numPr>
          <w:ilvl w:val="0"/>
          <w:numId w:val="24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5A0073" w:rsidRPr="00F93829" w:rsidRDefault="005A0073" w:rsidP="00E864C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Arial Unicode MS"/>
          <w:lang w:eastAsia="ar-SA"/>
        </w:rPr>
      </w:pPr>
    </w:p>
    <w:p w:rsidR="005A0073" w:rsidRPr="00F93829" w:rsidRDefault="005A0073" w:rsidP="00142BA6">
      <w:pPr>
        <w:widowControl w:val="0"/>
        <w:shd w:val="clear" w:color="auto" w:fill="FFFFFF"/>
        <w:suppressAutoHyphens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lang w:eastAsia="ar-SA"/>
        </w:rPr>
        <w:tab/>
        <w:t xml:space="preserve">  </w:t>
      </w:r>
      <w:r w:rsidRPr="00F93829">
        <w:rPr>
          <w:rFonts w:eastAsia="Arial Unicode MS"/>
          <w:b/>
          <w:bCs/>
        </w:rPr>
        <w:t>Краткая характеристика дисциплины.</w:t>
      </w:r>
    </w:p>
    <w:p w:rsidR="005A0073" w:rsidRPr="001225E3" w:rsidRDefault="005A0073" w:rsidP="00142BA6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1225E3">
        <w:rPr>
          <w:rFonts w:eastAsia="Arial Unicode MS"/>
        </w:rPr>
        <w:t>Введение в курс</w:t>
      </w:r>
    </w:p>
    <w:p w:rsidR="005A0073" w:rsidRPr="001225E3" w:rsidRDefault="005A0073" w:rsidP="00142BA6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lang w:eastAsia="ar-SA"/>
        </w:rPr>
      </w:pPr>
      <w:r w:rsidRPr="001225E3">
        <w:rPr>
          <w:rFonts w:eastAsia="Arial Unicode MS"/>
        </w:rPr>
        <w:t>Раздел 1. Обеспечение личной безопасности и сохранение здоровья</w:t>
      </w:r>
      <w:r w:rsidRPr="001225E3">
        <w:rPr>
          <w:rFonts w:eastAsia="Arial Unicode MS"/>
          <w:lang w:eastAsia="ar-SA"/>
        </w:rPr>
        <w:t xml:space="preserve"> </w:t>
      </w:r>
    </w:p>
    <w:p w:rsidR="005A0073" w:rsidRPr="001225E3" w:rsidRDefault="005A0073" w:rsidP="00142BA6">
      <w:pPr>
        <w:pStyle w:val="NormalWeb"/>
        <w:spacing w:before="0" w:beforeAutospacing="0" w:after="0" w:afterAutospacing="0"/>
        <w:jc w:val="both"/>
        <w:rPr>
          <w:rFonts w:eastAsia="Arial Unicode MS"/>
        </w:rPr>
      </w:pPr>
      <w:r w:rsidRPr="001225E3">
        <w:rPr>
          <w:rFonts w:eastAsia="Arial Unicode MS"/>
        </w:rPr>
        <w:t>Раздел 2. Государственная система обеспечения безопасности населения</w:t>
      </w:r>
    </w:p>
    <w:p w:rsidR="005A0073" w:rsidRPr="001225E3" w:rsidRDefault="005A0073" w:rsidP="00142BA6">
      <w:pPr>
        <w:pStyle w:val="NormalWeb"/>
        <w:spacing w:before="0" w:beforeAutospacing="0" w:after="0" w:afterAutospacing="0"/>
        <w:jc w:val="both"/>
        <w:rPr>
          <w:rFonts w:eastAsia="Arial Unicode MS"/>
        </w:rPr>
      </w:pPr>
      <w:r w:rsidRPr="001225E3">
        <w:rPr>
          <w:rFonts w:eastAsia="Arial Unicode MS"/>
        </w:rPr>
        <w:t>Раздел 3. Основы обороны государства и воинская обязанность</w:t>
      </w:r>
    </w:p>
    <w:p w:rsidR="005A0073" w:rsidRPr="001225E3" w:rsidRDefault="005A0073" w:rsidP="00142BA6">
      <w:pPr>
        <w:pStyle w:val="NormalWeb"/>
        <w:spacing w:before="0" w:beforeAutospacing="0" w:after="0" w:afterAutospacing="0"/>
        <w:jc w:val="both"/>
        <w:rPr>
          <w:rFonts w:eastAsia="Arial Unicode MS"/>
        </w:rPr>
      </w:pPr>
      <w:r w:rsidRPr="001225E3">
        <w:rPr>
          <w:rFonts w:eastAsia="Arial Unicode MS"/>
        </w:rPr>
        <w:t>Раздел 4. Основы медицинских знаний</w:t>
      </w:r>
    </w:p>
    <w:p w:rsidR="005A0073" w:rsidRPr="00F93829" w:rsidRDefault="005A0073" w:rsidP="00142BA6">
      <w:pPr>
        <w:pStyle w:val="NormalWeb"/>
        <w:spacing w:before="0" w:beforeAutospacing="0" w:after="0" w:afterAutospacing="0"/>
        <w:jc w:val="both"/>
        <w:rPr>
          <w:rFonts w:eastAsia="Arial Unicode MS"/>
          <w:b/>
          <w:bCs/>
        </w:rPr>
      </w:pPr>
    </w:p>
    <w:p w:rsidR="005A0073" w:rsidRPr="00F93829" w:rsidRDefault="005A0073" w:rsidP="00142BA6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Формы промежуточного контроля.</w:t>
      </w:r>
    </w:p>
    <w:p w:rsidR="005A0073" w:rsidRPr="00F93829" w:rsidRDefault="005A0073" w:rsidP="00142BA6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Дифференцированный зачет. Итоговая оценка</w:t>
      </w:r>
    </w:p>
    <w:p w:rsidR="005A0073" w:rsidRDefault="005A0073" w:rsidP="00142BA6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</w:p>
    <w:p w:rsidR="005A0073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F9382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C671F" w:rsidRDefault="005A0073" w:rsidP="00F0258F">
            <w:pPr>
              <w:ind w:firstLine="567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ОУП.08</w:t>
            </w:r>
            <w:r w:rsidRPr="00FC671F">
              <w:rPr>
                <w:rFonts w:eastAsia="Arial Unicode MS"/>
                <w:b/>
                <w:bCs/>
              </w:rPr>
              <w:t xml:space="preserve"> </w:t>
            </w:r>
            <w:r w:rsidRPr="00F0258F">
              <w:rPr>
                <w:rFonts w:eastAsia="Arial Unicode MS"/>
                <w:b/>
                <w:bCs/>
              </w:rPr>
              <w:t>Астрономия</w:t>
            </w:r>
          </w:p>
        </w:tc>
      </w:tr>
    </w:tbl>
    <w:p w:rsidR="005A0073" w:rsidRPr="00FC671F" w:rsidRDefault="005A0073" w:rsidP="00F0258F">
      <w:pPr>
        <w:ind w:firstLine="567"/>
        <w:jc w:val="center"/>
        <w:rPr>
          <w:rFonts w:eastAsia="Arial Unicode MS"/>
          <w:sz w:val="20"/>
          <w:szCs w:val="20"/>
        </w:rPr>
      </w:pPr>
      <w:r w:rsidRPr="00FC671F">
        <w:rPr>
          <w:rFonts w:eastAsia="Arial Unicode MS"/>
          <w:sz w:val="20"/>
          <w:szCs w:val="20"/>
        </w:rPr>
        <w:t>(наименование дисциплины)</w:t>
      </w:r>
    </w:p>
    <w:p w:rsidR="005A0073" w:rsidRPr="00F93829" w:rsidRDefault="005A0073" w:rsidP="0074252D">
      <w:pPr>
        <w:pStyle w:val="NormalWeb"/>
        <w:spacing w:before="0" w:beforeAutospacing="0" w:after="0" w:afterAutospacing="0"/>
        <w:ind w:firstLine="709"/>
        <w:jc w:val="center"/>
        <w:rPr>
          <w:rFonts w:eastAsia="Arial Unicode MS"/>
          <w:b/>
          <w:bCs/>
        </w:rPr>
      </w:pPr>
    </w:p>
    <w:p w:rsidR="005A0073" w:rsidRDefault="005A0073" w:rsidP="0074252D">
      <w:pPr>
        <w:pStyle w:val="NormalWeb"/>
        <w:spacing w:before="0" w:beforeAutospacing="0" w:after="0" w:afterAutospacing="0"/>
        <w:ind w:firstLine="709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Цель освоения дисциплины.</w:t>
      </w:r>
    </w:p>
    <w:p w:rsidR="005A0073" w:rsidRPr="0074252D" w:rsidRDefault="005A0073" w:rsidP="0074252D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62353C">
        <w:rPr>
          <w:lang w:eastAsia="en-US"/>
        </w:rPr>
        <w:t xml:space="preserve">Содержание программы «Астрономия» направлено на достижение </w:t>
      </w:r>
      <w:r w:rsidRPr="0074252D">
        <w:rPr>
          <w:lang w:eastAsia="en-US"/>
        </w:rPr>
        <w:t>следующих целей:</w:t>
      </w:r>
    </w:p>
    <w:p w:rsidR="005A0073" w:rsidRPr="0074252D" w:rsidRDefault="005A0073" w:rsidP="0074252D">
      <w:pPr>
        <w:numPr>
          <w:ilvl w:val="0"/>
          <w:numId w:val="25"/>
        </w:numPr>
        <w:jc w:val="both"/>
      </w:pPr>
      <w:r w:rsidRPr="0074252D">
        <w:t xml:space="preserve">получение фундаментальных знаний о строении вселенной; физической природе основных астрономических объектов; видах их взаимодействия; истории развития современных представлений о вселенной; роли астрономии в формировании современной естественно-научной картины мира; методах научного познания; </w:t>
      </w:r>
    </w:p>
    <w:p w:rsidR="005A0073" w:rsidRPr="0074252D" w:rsidRDefault="005A0073" w:rsidP="0074252D">
      <w:pPr>
        <w:numPr>
          <w:ilvl w:val="0"/>
          <w:numId w:val="25"/>
        </w:numPr>
        <w:jc w:val="both"/>
      </w:pPr>
      <w:r w:rsidRPr="0074252D">
        <w:t xml:space="preserve">овладение умениями логически мыслить, обосновывать место и роль астрономических знаний в практической деятельности людей, развитии современных технологий; определять видимые астрономические объекты; проводить визуальные наблюдения за звёздным небом; находить и анализировать информацию об астрономических объектах; </w:t>
      </w:r>
    </w:p>
    <w:p w:rsidR="005A0073" w:rsidRPr="0074252D" w:rsidRDefault="005A0073" w:rsidP="0074252D">
      <w:pPr>
        <w:numPr>
          <w:ilvl w:val="0"/>
          <w:numId w:val="25"/>
        </w:numPr>
        <w:jc w:val="both"/>
      </w:pPr>
      <w:r w:rsidRPr="0074252D">
        <w:t xml:space="preserve">развитие познавательных интересов, интеллектуальных и творческих способностей обучающихся в процессе изучения астрономических явлений; 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вселенной, Солнечной системы, Земли) в ходе работы с различными источниками информации; </w:t>
      </w:r>
    </w:p>
    <w:p w:rsidR="005A0073" w:rsidRPr="0074252D" w:rsidRDefault="005A0073" w:rsidP="0074252D">
      <w:pPr>
        <w:numPr>
          <w:ilvl w:val="0"/>
          <w:numId w:val="25"/>
        </w:numPr>
        <w:jc w:val="both"/>
      </w:pPr>
      <w:r w:rsidRPr="0074252D">
        <w:t xml:space="preserve">воспитание убежденности в необходимости познания природы, необходимости рационального природопользования, бережного отношения к природным ресурсам и окружающей среде; уважения к мнению оппонента при обсуждении астрономических  проблем; </w:t>
      </w:r>
    </w:p>
    <w:p w:rsidR="005A0073" w:rsidRPr="0074252D" w:rsidRDefault="005A0073" w:rsidP="0074252D">
      <w:pPr>
        <w:numPr>
          <w:ilvl w:val="0"/>
          <w:numId w:val="25"/>
        </w:numPr>
        <w:jc w:val="both"/>
      </w:pPr>
      <w:r w:rsidRPr="0074252D">
        <w:t>использование приобретенных астрономических знаний и умений в повседневной жизни для оценки последствий хозяйственной деятельности человечества по отношению к окружающей среде; определения своего местоположения; прогнозирования изменений в самочувствии и деятельности оборудования, связанных с астрономическими явлениями.</w:t>
      </w:r>
    </w:p>
    <w:p w:rsidR="005A0073" w:rsidRPr="00F93829" w:rsidRDefault="005A0073" w:rsidP="0074252D">
      <w:pPr>
        <w:widowControl w:val="0"/>
        <w:autoSpaceDE w:val="0"/>
        <w:autoSpaceDN w:val="0"/>
        <w:adjustRightInd w:val="0"/>
        <w:jc w:val="both"/>
        <w:rPr>
          <w:rFonts w:eastAsia="Arial Unicode MS"/>
          <w:lang w:eastAsia="en-US"/>
        </w:rPr>
      </w:pPr>
    </w:p>
    <w:p w:rsidR="005A0073" w:rsidRPr="00F93829" w:rsidRDefault="005A0073" w:rsidP="0074252D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Место дисциплины в структуре ППССЗ.</w:t>
      </w:r>
    </w:p>
    <w:p w:rsidR="005A0073" w:rsidRPr="00F93829" w:rsidRDefault="005A0073" w:rsidP="0074252D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>Дисциплина «</w:t>
      </w:r>
      <w:r>
        <w:rPr>
          <w:rFonts w:eastAsia="Arial Unicode MS"/>
        </w:rPr>
        <w:t>Астрономия</w:t>
      </w:r>
      <w:r w:rsidRPr="00F93829">
        <w:rPr>
          <w:rFonts w:eastAsia="Arial Unicode MS"/>
          <w:lang w:eastAsia="ar-SA"/>
        </w:rPr>
        <w:t xml:space="preserve">» </w:t>
      </w:r>
      <w:r w:rsidRPr="001225E3">
        <w:rPr>
          <w:rFonts w:eastAsia="Arial Unicode MS"/>
          <w:lang w:eastAsia="ar-SA"/>
        </w:rPr>
        <w:t>изучается в общеобразовательном цикле в базовых дисциплинах</w:t>
      </w:r>
      <w:r>
        <w:rPr>
          <w:rFonts w:eastAsia="Arial Unicode MS"/>
          <w:lang w:eastAsia="ar-SA"/>
        </w:rPr>
        <w:t>.</w:t>
      </w:r>
      <w:r w:rsidRPr="001225E3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>Трудоемкость дисциплины 36 часов</w:t>
      </w:r>
      <w:r w:rsidRPr="00F93829">
        <w:rPr>
          <w:rFonts w:eastAsia="Arial Unicode MS"/>
          <w:lang w:eastAsia="ar-SA"/>
        </w:rPr>
        <w:t>.</w:t>
      </w:r>
    </w:p>
    <w:p w:rsidR="005A0073" w:rsidRPr="00F93829" w:rsidRDefault="005A0073" w:rsidP="0074252D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5A0073" w:rsidRPr="00F93829" w:rsidRDefault="005A0073" w:rsidP="0074252D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Требования к результатам освоения дисциплины (компетенции).</w:t>
      </w:r>
    </w:p>
    <w:p w:rsidR="005A0073" w:rsidRPr="0074252D" w:rsidRDefault="005A0073" w:rsidP="0074252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2353C">
        <w:rPr>
          <w:lang w:eastAsia="en-US"/>
        </w:rPr>
        <w:t xml:space="preserve">Освоение содержания учебной дисциплины «Астрономия» обеспечивает достижение студентами </w:t>
      </w:r>
      <w:r w:rsidRPr="0074252D">
        <w:rPr>
          <w:lang w:eastAsia="en-US"/>
        </w:rPr>
        <w:t>следующих результатов:</w:t>
      </w:r>
    </w:p>
    <w:p w:rsidR="005A0073" w:rsidRPr="00983AD3" w:rsidRDefault="005A0073" w:rsidP="00983AD3">
      <w:pPr>
        <w:jc w:val="both"/>
      </w:pPr>
      <w:r w:rsidRPr="00983AD3">
        <w:t xml:space="preserve">личностных: </w:t>
      </w:r>
    </w:p>
    <w:p w:rsidR="005A0073" w:rsidRPr="00983AD3" w:rsidRDefault="005A0073" w:rsidP="00983AD3">
      <w:pPr>
        <w:numPr>
          <w:ilvl w:val="0"/>
          <w:numId w:val="26"/>
        </w:numPr>
        <w:jc w:val="both"/>
      </w:pPr>
      <w:r w:rsidRPr="0062353C">
        <w:rPr>
          <w:lang w:eastAsia="en-US"/>
        </w:rPr>
        <w:t xml:space="preserve">сформированность чувства гордости и уважения к истории и достижениям </w:t>
      </w:r>
      <w:r w:rsidRPr="00983AD3">
        <w:t xml:space="preserve">отечественной астрономической науки; представления о целостной естественно-научной картине мира; </w:t>
      </w:r>
    </w:p>
    <w:p w:rsidR="005A0073" w:rsidRPr="00983AD3" w:rsidRDefault="005A0073" w:rsidP="00983AD3">
      <w:pPr>
        <w:numPr>
          <w:ilvl w:val="0"/>
          <w:numId w:val="26"/>
        </w:numPr>
        <w:jc w:val="both"/>
      </w:pPr>
      <w:r w:rsidRPr="00983AD3"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5A0073" w:rsidRPr="00983AD3" w:rsidRDefault="005A0073" w:rsidP="00983AD3">
      <w:pPr>
        <w:numPr>
          <w:ilvl w:val="0"/>
          <w:numId w:val="26"/>
        </w:numPr>
        <w:jc w:val="both"/>
      </w:pPr>
      <w:r w:rsidRPr="00983AD3">
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5A0073" w:rsidRPr="00983AD3" w:rsidRDefault="005A0073" w:rsidP="00983AD3">
      <w:pPr>
        <w:numPr>
          <w:ilvl w:val="0"/>
          <w:numId w:val="26"/>
        </w:numPr>
        <w:jc w:val="both"/>
      </w:pPr>
      <w:r w:rsidRPr="00983AD3"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5A0073" w:rsidRPr="00983AD3" w:rsidRDefault="005A0073" w:rsidP="00983AD3">
      <w:pPr>
        <w:numPr>
          <w:ilvl w:val="0"/>
          <w:numId w:val="26"/>
        </w:numPr>
        <w:jc w:val="both"/>
      </w:pPr>
      <w:r w:rsidRPr="00983AD3"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5A0073" w:rsidRPr="00983AD3" w:rsidRDefault="005A0073" w:rsidP="00983AD3">
      <w:pPr>
        <w:numPr>
          <w:ilvl w:val="0"/>
          <w:numId w:val="26"/>
        </w:numPr>
        <w:jc w:val="both"/>
      </w:pPr>
      <w:r w:rsidRPr="00983AD3">
        <w:t xml:space="preserve">готовность оценить возможные последствия аварий, катастроф, стихийных бедствий; </w:t>
      </w:r>
    </w:p>
    <w:p w:rsidR="005A0073" w:rsidRPr="00983AD3" w:rsidRDefault="005A0073" w:rsidP="00983AD3">
      <w:pPr>
        <w:numPr>
          <w:ilvl w:val="0"/>
          <w:numId w:val="26"/>
        </w:numPr>
        <w:jc w:val="both"/>
      </w:pPr>
      <w:r w:rsidRPr="00983AD3">
        <w:t xml:space="preserve">обладание навыками безопасной работы во время проектно-исследовательской, экспериментальной деятельности, при использовании лабораторного оборудования; </w:t>
      </w:r>
    </w:p>
    <w:p w:rsidR="005A0073" w:rsidRPr="00983AD3" w:rsidRDefault="005A0073" w:rsidP="00983AD3">
      <w:pPr>
        <w:numPr>
          <w:ilvl w:val="0"/>
          <w:numId w:val="26"/>
        </w:numPr>
        <w:jc w:val="both"/>
      </w:pPr>
      <w:r w:rsidRPr="00983AD3">
        <w:t xml:space="preserve">способность использовать приобретенные знания и умения в практической деятельности и повседневной жизни. </w:t>
      </w:r>
    </w:p>
    <w:p w:rsidR="005A0073" w:rsidRPr="00983AD3" w:rsidRDefault="005A0073" w:rsidP="00983AD3">
      <w:pPr>
        <w:jc w:val="both"/>
      </w:pPr>
      <w:r w:rsidRPr="00983AD3">
        <w:t xml:space="preserve">метапредметных: </w:t>
      </w:r>
    </w:p>
    <w:p w:rsidR="005A0073" w:rsidRPr="00983AD3" w:rsidRDefault="005A0073" w:rsidP="00983AD3">
      <w:pPr>
        <w:numPr>
          <w:ilvl w:val="0"/>
          <w:numId w:val="27"/>
        </w:numPr>
        <w:jc w:val="both"/>
      </w:pPr>
      <w:r w:rsidRPr="0062353C">
        <w:rPr>
          <w:lang w:eastAsia="en-US"/>
        </w:rPr>
        <w:t xml:space="preserve">повышение интеллектуального уровня в процессе изучения астрономических  явлений; </w:t>
      </w:r>
      <w:r w:rsidRPr="00983AD3">
        <w:t xml:space="preserve">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в ходе работы с различными источниками информации; </w:t>
      </w:r>
    </w:p>
    <w:p w:rsidR="005A0073" w:rsidRPr="00983AD3" w:rsidRDefault="005A0073" w:rsidP="00983AD3">
      <w:pPr>
        <w:numPr>
          <w:ilvl w:val="0"/>
          <w:numId w:val="27"/>
        </w:numPr>
        <w:jc w:val="both"/>
      </w:pPr>
      <w:r w:rsidRPr="00983AD3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5A0073" w:rsidRPr="00983AD3" w:rsidRDefault="005A0073" w:rsidP="00983AD3">
      <w:pPr>
        <w:numPr>
          <w:ilvl w:val="0"/>
          <w:numId w:val="27"/>
        </w:numPr>
        <w:jc w:val="both"/>
      </w:pPr>
      <w:r w:rsidRPr="00983AD3">
        <w:t xml:space="preserve">способность понимать суть основных астрономических явлений, способность к системному анализу глобальных проблем; </w:t>
      </w:r>
    </w:p>
    <w:p w:rsidR="005A0073" w:rsidRPr="00983AD3" w:rsidRDefault="005A0073" w:rsidP="00983AD3">
      <w:pPr>
        <w:numPr>
          <w:ilvl w:val="0"/>
          <w:numId w:val="27"/>
        </w:numPr>
        <w:jc w:val="both"/>
      </w:pPr>
      <w:r w:rsidRPr="00983AD3">
        <w:t xml:space="preserve">умение обосновывать место и роль астрономических знаний в практической деятельности людей, развитии современных технологий; определять астрономические объекты; проводить наблюдения за ними; находить и анализировать информацию о астрономических объектах и их взаимодействии; </w:t>
      </w:r>
    </w:p>
    <w:p w:rsidR="005A0073" w:rsidRPr="00983AD3" w:rsidRDefault="005A0073" w:rsidP="00983AD3">
      <w:pPr>
        <w:numPr>
          <w:ilvl w:val="0"/>
          <w:numId w:val="27"/>
        </w:numPr>
        <w:jc w:val="both"/>
      </w:pPr>
      <w:r w:rsidRPr="00983AD3">
        <w:t xml:space="preserve">способность применять полученные знания для анализа прикладных проблем хозяйственной деятельности; </w:t>
      </w:r>
    </w:p>
    <w:p w:rsidR="005A0073" w:rsidRPr="00983AD3" w:rsidRDefault="005A0073" w:rsidP="00983AD3">
      <w:pPr>
        <w:numPr>
          <w:ilvl w:val="0"/>
          <w:numId w:val="27"/>
        </w:numPr>
        <w:jc w:val="both"/>
      </w:pPr>
      <w:r w:rsidRPr="00983AD3">
        <w:t xml:space="preserve"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 </w:t>
      </w:r>
    </w:p>
    <w:p w:rsidR="005A0073" w:rsidRPr="00983AD3" w:rsidRDefault="005A0073" w:rsidP="00983AD3">
      <w:pPr>
        <w:numPr>
          <w:ilvl w:val="0"/>
          <w:numId w:val="27"/>
        </w:numPr>
        <w:jc w:val="both"/>
      </w:pPr>
      <w:r w:rsidRPr="00983AD3">
        <w:t xml:space="preserve">способность к оценке этических и экономических аспектов некоторых исследований в области освоения космического пространства (вывод оружия на околоземную орбиту, освоение Луны и планет, дальние космические полёты); </w:t>
      </w:r>
    </w:p>
    <w:p w:rsidR="005A0073" w:rsidRPr="00983AD3" w:rsidRDefault="005A0073" w:rsidP="00983AD3">
      <w:pPr>
        <w:jc w:val="both"/>
      </w:pPr>
      <w:r w:rsidRPr="00983AD3">
        <w:t xml:space="preserve">предметных: </w:t>
      </w:r>
    </w:p>
    <w:p w:rsidR="005A0073" w:rsidRPr="00983AD3" w:rsidRDefault="005A0073" w:rsidP="00983AD3">
      <w:pPr>
        <w:numPr>
          <w:ilvl w:val="0"/>
          <w:numId w:val="28"/>
        </w:numPr>
        <w:jc w:val="both"/>
      </w:pPr>
      <w:r w:rsidRPr="00983AD3">
        <w:t xml:space="preserve">сформированность представлений о роли и месте астрономии в современной научной картине мира; понимание роли астрономии в формировании кругозора и функциональной грамотности для решения практических задач; </w:t>
      </w:r>
    </w:p>
    <w:p w:rsidR="005A0073" w:rsidRPr="00983AD3" w:rsidRDefault="005A0073" w:rsidP="00983AD3">
      <w:pPr>
        <w:numPr>
          <w:ilvl w:val="0"/>
          <w:numId w:val="28"/>
        </w:numPr>
        <w:jc w:val="both"/>
      </w:pPr>
      <w:r w:rsidRPr="00983AD3">
        <w:t xml:space="preserve">владение основополагающими понятиями и представлениями о строении вселенной, ее изучении и развитии; уверенное пользование астрономической терминологией; </w:t>
      </w:r>
    </w:p>
    <w:p w:rsidR="005A0073" w:rsidRPr="00983AD3" w:rsidRDefault="005A0073" w:rsidP="00983AD3">
      <w:pPr>
        <w:numPr>
          <w:ilvl w:val="0"/>
          <w:numId w:val="28"/>
        </w:numPr>
        <w:jc w:val="both"/>
      </w:pPr>
      <w:r w:rsidRPr="00983AD3">
        <w:t xml:space="preserve">владение основными методами научного познания, используемыми при астрономических исследованиях: описанием, измерением, проведением наблюдений; выявление и оценка изменений; </w:t>
      </w:r>
    </w:p>
    <w:p w:rsidR="005A0073" w:rsidRPr="00983AD3" w:rsidRDefault="005A0073" w:rsidP="00983AD3">
      <w:pPr>
        <w:numPr>
          <w:ilvl w:val="0"/>
          <w:numId w:val="28"/>
        </w:numPr>
        <w:jc w:val="both"/>
      </w:pPr>
      <w:r w:rsidRPr="00983AD3">
        <w:t xml:space="preserve">сформированность умений объяснять результаты астрономических наблюдений, решать элементарные астрономические задачи; </w:t>
      </w:r>
    </w:p>
    <w:p w:rsidR="005A0073" w:rsidRPr="00983AD3" w:rsidRDefault="005A0073" w:rsidP="00983AD3">
      <w:pPr>
        <w:numPr>
          <w:ilvl w:val="0"/>
          <w:numId w:val="28"/>
        </w:numPr>
        <w:jc w:val="both"/>
      </w:pPr>
      <w:r w:rsidRPr="00983AD3">
        <w:t xml:space="preserve">сформированность собственной позиции по отношению к астрономической информации, получаемой из разных источников. </w:t>
      </w:r>
    </w:p>
    <w:p w:rsidR="005A0073" w:rsidRPr="00F93829" w:rsidRDefault="005A0073" w:rsidP="00D652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 </w:t>
      </w:r>
    </w:p>
    <w:p w:rsidR="005A0073" w:rsidRPr="004516A0" w:rsidRDefault="005A0073" w:rsidP="004516A0">
      <w:pPr>
        <w:ind w:firstLine="709"/>
        <w:rPr>
          <w:rFonts w:eastAsia="Arial Unicode MS"/>
          <w:b/>
          <w:bCs/>
        </w:rPr>
      </w:pPr>
      <w:r w:rsidRPr="004516A0">
        <w:rPr>
          <w:rFonts w:eastAsia="Arial Unicode MS"/>
          <w:b/>
          <w:bCs/>
        </w:rPr>
        <w:t>Краткая характеристика дисциплины.</w:t>
      </w:r>
    </w:p>
    <w:p w:rsidR="005A0073" w:rsidRPr="00D65260" w:rsidRDefault="005A0073" w:rsidP="004516A0">
      <w:pPr>
        <w:jc w:val="both"/>
      </w:pPr>
      <w:bookmarkStart w:id="0" w:name="bookmark2"/>
      <w:r w:rsidRPr="00D65260">
        <w:t xml:space="preserve">Раздел 1. Предмет астрономии. Основные вопросы практической астрономии </w:t>
      </w:r>
      <w:bookmarkEnd w:id="0"/>
    </w:p>
    <w:p w:rsidR="005A0073" w:rsidRPr="00D65260" w:rsidRDefault="005A0073" w:rsidP="004516A0">
      <w:pPr>
        <w:jc w:val="both"/>
      </w:pPr>
      <w:r w:rsidRPr="00D65260">
        <w:t xml:space="preserve">Раздел 2. Движение небесных тел </w:t>
      </w:r>
    </w:p>
    <w:p w:rsidR="005A0073" w:rsidRPr="00D65260" w:rsidRDefault="005A0073" w:rsidP="004516A0">
      <w:pPr>
        <w:jc w:val="both"/>
      </w:pPr>
      <w:r w:rsidRPr="00D65260">
        <w:t>Раздел 3. Методы астрофизических исследований</w:t>
      </w:r>
    </w:p>
    <w:p w:rsidR="005A0073" w:rsidRPr="00D65260" w:rsidRDefault="005A0073" w:rsidP="004516A0">
      <w:pPr>
        <w:jc w:val="both"/>
      </w:pPr>
      <w:r w:rsidRPr="00D65260">
        <w:t xml:space="preserve">Раздел 4. Природа тел Солнечной системы </w:t>
      </w:r>
    </w:p>
    <w:p w:rsidR="005A0073" w:rsidRPr="00D65260" w:rsidRDefault="005A0073" w:rsidP="004516A0">
      <w:pPr>
        <w:jc w:val="both"/>
      </w:pPr>
      <w:r w:rsidRPr="00D65260">
        <w:t xml:space="preserve">Раздел 5. Звезды и Солнце </w:t>
      </w:r>
    </w:p>
    <w:p w:rsidR="005A0073" w:rsidRPr="00D65260" w:rsidRDefault="005A0073" w:rsidP="004516A0">
      <w:pPr>
        <w:jc w:val="both"/>
      </w:pPr>
      <w:bookmarkStart w:id="1" w:name="bookmark3"/>
      <w:r w:rsidRPr="00D65260">
        <w:t xml:space="preserve">Раздел 6. Наша Галактика </w:t>
      </w:r>
      <w:bookmarkEnd w:id="1"/>
    </w:p>
    <w:p w:rsidR="005A0073" w:rsidRPr="00D65260" w:rsidRDefault="005A0073" w:rsidP="00D65260">
      <w:pPr>
        <w:jc w:val="both"/>
        <w:rPr>
          <w:rFonts w:eastAsia="Arial Unicode MS"/>
        </w:rPr>
      </w:pPr>
    </w:p>
    <w:p w:rsidR="005A0073" w:rsidRPr="00F93829" w:rsidRDefault="005A0073" w:rsidP="004516A0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Формы промежуточного контроля.</w:t>
      </w:r>
    </w:p>
    <w:p w:rsidR="005A0073" w:rsidRPr="00F93829" w:rsidRDefault="005A0073" w:rsidP="004516A0">
      <w:pPr>
        <w:pStyle w:val="NormalWeb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Дифференцированный зачет.  </w:t>
      </w:r>
    </w:p>
    <w:p w:rsidR="005A0073" w:rsidRDefault="005A0073" w:rsidP="004516A0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p w:rsidR="005A0073" w:rsidRPr="00B20C5C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70808" w:rsidRDefault="005A00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70808">
              <w:rPr>
                <w:b/>
                <w:bCs/>
              </w:rPr>
              <w:t>Индивидуальный проект</w:t>
            </w:r>
          </w:p>
        </w:tc>
      </w:tr>
    </w:tbl>
    <w:p w:rsidR="005A0073" w:rsidRPr="009279A8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A0073" w:rsidRPr="009279A8" w:rsidRDefault="005A0073" w:rsidP="002B2B3B">
      <w:pPr>
        <w:pStyle w:val="NormalWeb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Цель освоения</w:t>
      </w:r>
      <w:r w:rsidRPr="009279A8">
        <w:rPr>
          <w:b/>
          <w:bCs/>
        </w:rPr>
        <w:t>.</w:t>
      </w:r>
    </w:p>
    <w:p w:rsidR="005A0073" w:rsidRPr="002B2B3B" w:rsidRDefault="005A0073" w:rsidP="00B70808">
      <w:pPr>
        <w:jc w:val="both"/>
      </w:pPr>
      <w:r>
        <w:t xml:space="preserve"> </w:t>
      </w:r>
    </w:p>
    <w:p w:rsidR="005A0073" w:rsidRPr="009279A8" w:rsidRDefault="005A0073" w:rsidP="00E864C2">
      <w:pPr>
        <w:tabs>
          <w:tab w:val="left" w:pos="993"/>
        </w:tabs>
        <w:ind w:left="720"/>
        <w:jc w:val="both"/>
      </w:pPr>
    </w:p>
    <w:p w:rsidR="005A0073" w:rsidRPr="002B2B3B" w:rsidRDefault="005A0073" w:rsidP="002B2B3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Место </w:t>
      </w:r>
      <w:r w:rsidRPr="002B2B3B">
        <w:rPr>
          <w:b/>
          <w:bCs/>
        </w:rPr>
        <w:t>в структуре ППССЗ.</w:t>
      </w:r>
    </w:p>
    <w:p w:rsidR="005A0073" w:rsidRPr="00547B47" w:rsidRDefault="005A0073" w:rsidP="003F7696">
      <w:pPr>
        <w:ind w:firstLine="709"/>
        <w:jc w:val="both"/>
      </w:pPr>
      <w:r>
        <w:t>Трудоемкость 56</w:t>
      </w:r>
      <w:r w:rsidRPr="00547B47">
        <w:t xml:space="preserve"> часов.</w:t>
      </w:r>
    </w:p>
    <w:p w:rsidR="005A0073" w:rsidRPr="002B2B3B" w:rsidRDefault="005A0073" w:rsidP="002B2B3B">
      <w:pPr>
        <w:ind w:firstLine="709"/>
        <w:jc w:val="both"/>
      </w:pPr>
    </w:p>
    <w:p w:rsidR="005A0073" w:rsidRPr="009279A8" w:rsidRDefault="005A0073" w:rsidP="002B2B3B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</w:t>
      </w:r>
      <w:r>
        <w:rPr>
          <w:b/>
          <w:bCs/>
        </w:rPr>
        <w:t>ебования к результатам освоения</w:t>
      </w:r>
      <w:r w:rsidRPr="009279A8">
        <w:rPr>
          <w:b/>
          <w:bCs/>
        </w:rPr>
        <w:t>.</w:t>
      </w:r>
    </w:p>
    <w:p w:rsidR="005A0073" w:rsidRDefault="005A0073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A0073" w:rsidRPr="005B11F8" w:rsidRDefault="005A0073" w:rsidP="005B11F8">
      <w:pPr>
        <w:ind w:firstLine="709"/>
        <w:jc w:val="both"/>
        <w:rPr>
          <w:b/>
          <w:bCs/>
        </w:rPr>
      </w:pPr>
      <w:r>
        <w:rPr>
          <w:b/>
          <w:bCs/>
        </w:rPr>
        <w:t>Краткая характеристика.</w:t>
      </w:r>
    </w:p>
    <w:p w:rsidR="005A0073" w:rsidRDefault="005A0073" w:rsidP="00194866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 </w:t>
      </w:r>
    </w:p>
    <w:p w:rsidR="005A0073" w:rsidRDefault="005A0073" w:rsidP="00194866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194866">
      <w:pPr>
        <w:pStyle w:val="NormalWeb"/>
        <w:tabs>
          <w:tab w:val="left" w:pos="1935"/>
        </w:tabs>
        <w:spacing w:before="0" w:beforeAutospacing="0" w:after="0" w:afterAutospacing="0"/>
        <w:ind w:firstLine="709"/>
        <w:jc w:val="both"/>
      </w:pPr>
      <w:r>
        <w:t>Итоговая оценка</w:t>
      </w:r>
    </w:p>
    <w:p w:rsidR="005A0073" w:rsidRDefault="005A0073" w:rsidP="00B20C5C">
      <w:pPr>
        <w:pStyle w:val="NormalWeb"/>
        <w:spacing w:before="0" w:beforeAutospacing="0" w:after="0" w:afterAutospacing="0"/>
        <w:rPr>
          <w:b/>
          <w:bCs/>
        </w:rPr>
      </w:pPr>
    </w:p>
    <w:p w:rsidR="005A0073" w:rsidRPr="00B20C5C" w:rsidRDefault="005A0073" w:rsidP="00962FD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B20C5C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УПВ. 01 Родной язык/Родная литература</w:t>
            </w:r>
          </w:p>
        </w:tc>
      </w:tr>
    </w:tbl>
    <w:p w:rsidR="005A0073" w:rsidRPr="00B20C5C" w:rsidRDefault="005A0073" w:rsidP="00962FD4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A0073" w:rsidRPr="009279A8" w:rsidRDefault="005A0073" w:rsidP="00962FD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962FD4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CC7AAE" w:rsidRDefault="005A0073" w:rsidP="00CC7AAE">
      <w:pPr>
        <w:pStyle w:val="1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AAE">
        <w:rPr>
          <w:rFonts w:ascii="Times New Roman" w:hAnsi="Times New Roman" w:cs="Times New Roman"/>
          <w:sz w:val="24"/>
          <w:szCs w:val="24"/>
        </w:rPr>
        <w:t>формирование коммуникативной и культурологической компетенции студентов 1 курса через изучение родной литературы ,</w:t>
      </w:r>
    </w:p>
    <w:p w:rsidR="005A0073" w:rsidRPr="00CC7AAE" w:rsidRDefault="005A0073" w:rsidP="00CC7AAE">
      <w:pPr>
        <w:pStyle w:val="1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AAE">
        <w:rPr>
          <w:rFonts w:ascii="Times New Roman" w:hAnsi="Times New Roman" w:cs="Times New Roman"/>
          <w:sz w:val="24"/>
          <w:szCs w:val="24"/>
        </w:rPr>
        <w:t>расширение кругозора подростков ,</w:t>
      </w:r>
    </w:p>
    <w:p w:rsidR="005A0073" w:rsidRPr="00CC7AAE" w:rsidRDefault="005A0073" w:rsidP="00CC7AAE">
      <w:pPr>
        <w:pStyle w:val="1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AAE">
        <w:rPr>
          <w:rFonts w:ascii="Times New Roman" w:hAnsi="Times New Roman" w:cs="Times New Roman"/>
          <w:sz w:val="24"/>
          <w:szCs w:val="24"/>
        </w:rPr>
        <w:t xml:space="preserve">отработка навыков самостоятельной, интерпретационной, исследовательской и аналитической работы с художественным текстом, </w:t>
      </w:r>
    </w:p>
    <w:p w:rsidR="005A0073" w:rsidRPr="00CC7AAE" w:rsidRDefault="005A0073" w:rsidP="00CC7AAE">
      <w:pPr>
        <w:pStyle w:val="1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AAE">
        <w:rPr>
          <w:rFonts w:ascii="Times New Roman" w:hAnsi="Times New Roman" w:cs="Times New Roman"/>
          <w:sz w:val="24"/>
          <w:szCs w:val="24"/>
        </w:rPr>
        <w:t xml:space="preserve">обеспечение развития личности на разных уровнях посредством приобщения к богатству отечественной литературы, </w:t>
      </w:r>
    </w:p>
    <w:p w:rsidR="005A0073" w:rsidRPr="00CC7AAE" w:rsidRDefault="005A0073" w:rsidP="00CC7AAE">
      <w:pPr>
        <w:pStyle w:val="1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AAE">
        <w:rPr>
          <w:rFonts w:ascii="Times New Roman" w:hAnsi="Times New Roman" w:cs="Times New Roman"/>
          <w:sz w:val="24"/>
          <w:szCs w:val="24"/>
        </w:rPr>
        <w:t>формирование системы духовно-нравственных ценностей, восприятия и оценки литературы родного края с  познавательной точки зрения, формирование на этой основе эстетических вкусов и потребностей.</w:t>
      </w:r>
    </w:p>
    <w:p w:rsidR="005A0073" w:rsidRPr="009279A8" w:rsidRDefault="005A0073" w:rsidP="00962FD4">
      <w:pPr>
        <w:tabs>
          <w:tab w:val="left" w:pos="993"/>
        </w:tabs>
        <w:ind w:left="720"/>
        <w:jc w:val="both"/>
      </w:pPr>
    </w:p>
    <w:p w:rsidR="005A0073" w:rsidRPr="00547B47" w:rsidRDefault="005A0073" w:rsidP="00962FD4">
      <w:pPr>
        <w:ind w:firstLine="709"/>
        <w:jc w:val="both"/>
        <w:rPr>
          <w:b/>
          <w:bCs/>
        </w:rPr>
      </w:pPr>
      <w:r w:rsidRPr="00547B47">
        <w:rPr>
          <w:b/>
          <w:bCs/>
        </w:rPr>
        <w:t>Место дисциплины в структуре ППССЗ.</w:t>
      </w:r>
    </w:p>
    <w:p w:rsidR="005A0073" w:rsidRPr="00547B47" w:rsidRDefault="005A0073" w:rsidP="00962FD4">
      <w:pPr>
        <w:ind w:firstLine="709"/>
        <w:jc w:val="both"/>
      </w:pPr>
      <w:r>
        <w:t>Дисциплина «Родной язык/Родная литература</w:t>
      </w:r>
      <w:r w:rsidRPr="00547B47">
        <w:t>»  в общеобразовательном цикл</w:t>
      </w:r>
      <w:r>
        <w:t xml:space="preserve">е в профельных </w:t>
      </w:r>
      <w:r w:rsidRPr="00547B47">
        <w:t>дисципли</w:t>
      </w:r>
      <w:r>
        <w:t>нах. Трудоемкость дисциплины 36</w:t>
      </w:r>
      <w:r w:rsidRPr="00547B47">
        <w:t xml:space="preserve"> часов.</w:t>
      </w:r>
    </w:p>
    <w:p w:rsidR="005A0073" w:rsidRPr="00547B47" w:rsidRDefault="005A0073" w:rsidP="00962FD4">
      <w:pPr>
        <w:ind w:firstLine="709"/>
        <w:jc w:val="both"/>
      </w:pPr>
    </w:p>
    <w:p w:rsidR="005A0073" w:rsidRPr="00547B47" w:rsidRDefault="005A0073" w:rsidP="00962FD4">
      <w:pPr>
        <w:ind w:firstLine="709"/>
        <w:jc w:val="both"/>
        <w:rPr>
          <w:b/>
          <w:bCs/>
        </w:rPr>
      </w:pPr>
      <w:r w:rsidRPr="00547B47">
        <w:rPr>
          <w:b/>
          <w:bCs/>
        </w:rPr>
        <w:t>Требования к результатам освоения дисциплины (компетенции).</w:t>
      </w:r>
    </w:p>
    <w:p w:rsidR="005A0073" w:rsidRPr="00164591" w:rsidRDefault="005A0073" w:rsidP="00F20A28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>
        <w:rPr>
          <w:b/>
          <w:bCs/>
        </w:rPr>
        <w:t xml:space="preserve"> </w:t>
      </w:r>
      <w:r w:rsidRPr="00164591">
        <w:t xml:space="preserve">Освоение содержания учебной дисциплины «Родная литература» обеспечивает достижение студентами следующих </w:t>
      </w:r>
      <w:r w:rsidRPr="00164591">
        <w:rPr>
          <w:b/>
          <w:bCs/>
          <w:i/>
          <w:iCs/>
        </w:rPr>
        <w:t>результатов:</w:t>
      </w:r>
    </w:p>
    <w:p w:rsidR="005A0073" w:rsidRPr="00164591" w:rsidRDefault="005A0073" w:rsidP="00F20A28">
      <w:pPr>
        <w:widowControl w:val="0"/>
        <w:numPr>
          <w:ilvl w:val="0"/>
          <w:numId w:val="42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</w:pPr>
      <w:r w:rsidRPr="00164591">
        <w:rPr>
          <w:b/>
          <w:bCs/>
          <w:i/>
          <w:iCs/>
        </w:rPr>
        <w:t>личностных</w:t>
      </w:r>
      <w:r w:rsidRPr="00164591">
        <w:rPr>
          <w:b/>
          <w:bCs/>
        </w:rPr>
        <w:t>:</w:t>
      </w:r>
      <w:r w:rsidRPr="00164591">
        <w:rPr>
          <w:b/>
          <w:bCs/>
          <w:i/>
          <w:iCs/>
        </w:rPr>
        <w:t xml:space="preserve"> 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A0073" w:rsidRPr="00164591" w:rsidRDefault="005A0073" w:rsidP="00F20A28">
      <w:pPr>
        <w:pStyle w:val="ConsPlusNormal"/>
        <w:numPr>
          <w:ilvl w:val="0"/>
          <w:numId w:val="44"/>
        </w:numPr>
        <w:tabs>
          <w:tab w:val="num" w:pos="851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5A0073" w:rsidRPr="00164591" w:rsidRDefault="005A0073" w:rsidP="00F20A28">
      <w:pPr>
        <w:widowControl w:val="0"/>
        <w:numPr>
          <w:ilvl w:val="0"/>
          <w:numId w:val="4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164591">
        <w:rPr>
          <w:b/>
          <w:bCs/>
          <w:i/>
          <w:iCs/>
        </w:rPr>
        <w:t xml:space="preserve">метапредметных: </w:t>
      </w:r>
    </w:p>
    <w:p w:rsidR="005A0073" w:rsidRPr="00164591" w:rsidRDefault="005A0073" w:rsidP="00F20A28">
      <w:pPr>
        <w:pStyle w:val="ConsPlusNormal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A0073" w:rsidRPr="00164591" w:rsidRDefault="005A0073" w:rsidP="00F20A28">
      <w:pPr>
        <w:pStyle w:val="ConsPlusNormal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A0073" w:rsidRPr="00164591" w:rsidRDefault="005A0073" w:rsidP="00F20A28">
      <w:pPr>
        <w:pStyle w:val="ConsPlusNormal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A0073" w:rsidRPr="00164591" w:rsidRDefault="005A0073" w:rsidP="00F20A28">
      <w:pPr>
        <w:pStyle w:val="ConsPlusNormal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A0073" w:rsidRPr="00164591" w:rsidRDefault="005A0073" w:rsidP="00F20A28">
      <w:pPr>
        <w:pStyle w:val="ConsPlusNormal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A0073" w:rsidRPr="00164591" w:rsidRDefault="005A0073" w:rsidP="00F20A28">
      <w:pPr>
        <w:pStyle w:val="ConsPlusNormal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A0073" w:rsidRPr="00164591" w:rsidRDefault="005A0073" w:rsidP="00F20A28">
      <w:pPr>
        <w:widowControl w:val="0"/>
        <w:numPr>
          <w:ilvl w:val="0"/>
          <w:numId w:val="4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164591">
        <w:rPr>
          <w:b/>
          <w:bCs/>
          <w:i/>
          <w:iCs/>
        </w:rPr>
        <w:t>предметных</w:t>
      </w:r>
      <w:r w:rsidRPr="00164591">
        <w:rPr>
          <w:b/>
          <w:bCs/>
        </w:rPr>
        <w:t>:</w:t>
      </w:r>
      <w:r w:rsidRPr="00164591">
        <w:rPr>
          <w:b/>
          <w:bCs/>
          <w:i/>
          <w:iCs/>
        </w:rPr>
        <w:t xml:space="preserve"> </w:t>
      </w:r>
    </w:p>
    <w:p w:rsidR="005A0073" w:rsidRPr="00164591" w:rsidRDefault="005A0073" w:rsidP="00F20A28">
      <w:pPr>
        <w:pStyle w:val="ConsPlusNormal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A0073" w:rsidRPr="00164591" w:rsidRDefault="005A0073" w:rsidP="00F20A28">
      <w:pPr>
        <w:pStyle w:val="ConsPlusNormal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5A0073" w:rsidRPr="00164591" w:rsidRDefault="005A0073" w:rsidP="00F20A28">
      <w:pPr>
        <w:pStyle w:val="ConsPlusNormal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4591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A0073" w:rsidRPr="00720148" w:rsidRDefault="005A0073" w:rsidP="00720148">
      <w:pPr>
        <w:pStyle w:val="ConsPlusNormal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20148">
        <w:rPr>
          <w:rFonts w:ascii="Times New Roman" w:hAnsi="Times New Roman" w:cs="Times New Roman"/>
          <w:sz w:val="24"/>
          <w:szCs w:val="24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5A0073" w:rsidRPr="00720148" w:rsidRDefault="005A0073" w:rsidP="00962FD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653B7F" w:rsidRDefault="005A0073" w:rsidP="00653B7F">
      <w:pPr>
        <w:ind w:firstLine="709"/>
        <w:jc w:val="both"/>
        <w:rPr>
          <w:b/>
          <w:bCs/>
        </w:rPr>
      </w:pPr>
      <w:r w:rsidRPr="00547B47">
        <w:rPr>
          <w:b/>
          <w:bCs/>
        </w:rPr>
        <w:t>Краткая характеристика дисциплины.</w:t>
      </w:r>
    </w:p>
    <w:p w:rsidR="005A0073" w:rsidRPr="00653B7F" w:rsidRDefault="005A0073" w:rsidP="00653B7F">
      <w:pPr>
        <w:ind w:firstLine="709"/>
        <w:jc w:val="both"/>
      </w:pPr>
      <w:r w:rsidRPr="00653B7F">
        <w:t>Блок№1 Душа народа - душа России</w:t>
      </w:r>
    </w:p>
    <w:p w:rsidR="005A0073" w:rsidRPr="00653B7F" w:rsidRDefault="005A0073" w:rsidP="00653B7F">
      <w:pPr>
        <w:ind w:firstLine="709"/>
        <w:jc w:val="both"/>
      </w:pPr>
      <w:r w:rsidRPr="00653B7F">
        <w:t>Блок№2 Традиции и новаторство русской литературы</w:t>
      </w:r>
    </w:p>
    <w:p w:rsidR="005A0073" w:rsidRPr="00653B7F" w:rsidRDefault="005A0073" w:rsidP="00653B7F">
      <w:pPr>
        <w:ind w:firstLine="709"/>
        <w:jc w:val="both"/>
      </w:pPr>
      <w:r w:rsidRPr="00653B7F">
        <w:t>Блок№3 «Своей земли минувшие дела» (В.Пикуль)</w:t>
      </w:r>
    </w:p>
    <w:p w:rsidR="005A0073" w:rsidRPr="00653B7F" w:rsidRDefault="005A0073" w:rsidP="00653B7F">
      <w:pPr>
        <w:ind w:firstLine="709"/>
        <w:jc w:val="both"/>
      </w:pPr>
      <w:r w:rsidRPr="00653B7F">
        <w:t>Блок№4 С. Довлатов: «Семья это не ячейка государства, это государство и есть»</w:t>
      </w:r>
    </w:p>
    <w:p w:rsidR="005A0073" w:rsidRPr="00653B7F" w:rsidRDefault="005A0073" w:rsidP="00653B7F">
      <w:pPr>
        <w:ind w:firstLine="709"/>
        <w:jc w:val="both"/>
      </w:pPr>
      <w:r w:rsidRPr="00653B7F">
        <w:t>Блок№5 «Скрытая теплота патриотизма» в творчестве русских писателей.</w:t>
      </w:r>
    </w:p>
    <w:p w:rsidR="005A0073" w:rsidRPr="00653B7F" w:rsidRDefault="005A0073" w:rsidP="00653B7F">
      <w:pPr>
        <w:jc w:val="both"/>
      </w:pPr>
    </w:p>
    <w:p w:rsidR="005A0073" w:rsidRDefault="005A0073" w:rsidP="00962FD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933CD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Дифференцированный зачет.  </w:t>
      </w:r>
    </w:p>
    <w:p w:rsidR="005A0073" w:rsidRDefault="005A0073" w:rsidP="00B20C5C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B20C5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УПВ. 02</w:t>
            </w:r>
            <w:r w:rsidRPr="00B20C5C">
              <w:rPr>
                <w:b/>
                <w:bCs/>
              </w:rPr>
              <w:t xml:space="preserve"> Экономика</w:t>
            </w:r>
          </w:p>
        </w:tc>
      </w:tr>
    </w:tbl>
    <w:p w:rsidR="005A0073" w:rsidRPr="00B20C5C" w:rsidRDefault="005A0073" w:rsidP="00B20C5C">
      <w:pPr>
        <w:tabs>
          <w:tab w:val="left" w:pos="1335"/>
          <w:tab w:val="center" w:pos="4818"/>
        </w:tabs>
        <w:rPr>
          <w:sz w:val="20"/>
          <w:szCs w:val="20"/>
        </w:rPr>
      </w:pPr>
      <w:r w:rsidRPr="00B20C5C">
        <w:rPr>
          <w:sz w:val="20"/>
          <w:szCs w:val="20"/>
        </w:rPr>
        <w:tab/>
      </w:r>
      <w:r w:rsidRPr="00B20C5C">
        <w:rPr>
          <w:sz w:val="20"/>
          <w:szCs w:val="20"/>
        </w:rPr>
        <w:tab/>
        <w:t>(наименование дисциплины)</w:t>
      </w:r>
    </w:p>
    <w:p w:rsidR="005A0073" w:rsidRPr="009279A8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F54B35" w:rsidRDefault="005A0073" w:rsidP="00F54B35">
      <w:pPr>
        <w:ind w:firstLine="709"/>
        <w:jc w:val="both"/>
        <w:rPr>
          <w:b/>
          <w:bCs/>
        </w:rPr>
      </w:pPr>
      <w:r w:rsidRPr="00F54B35">
        <w:rPr>
          <w:b/>
          <w:bCs/>
        </w:rPr>
        <w:t>Цель освоения дисциплины.</w:t>
      </w:r>
    </w:p>
    <w:p w:rsidR="005A0073" w:rsidRPr="008F0511" w:rsidRDefault="005A0073" w:rsidP="00F54B35">
      <w:pPr>
        <w:ind w:firstLine="709"/>
        <w:jc w:val="both"/>
      </w:pPr>
      <w:r w:rsidRPr="00F54B35">
        <w:t>Изучение дисциплины</w:t>
      </w:r>
      <w:r w:rsidRPr="008F0511">
        <w:t xml:space="preserve"> «Экономика» направлено на достижение следующих </w:t>
      </w:r>
      <w:r>
        <w:t>ц</w:t>
      </w:r>
      <w:r w:rsidRPr="00E52756">
        <w:t>елей:</w:t>
      </w:r>
    </w:p>
    <w:p w:rsidR="005A0073" w:rsidRPr="00F54B35" w:rsidRDefault="005A0073" w:rsidP="00F54B35">
      <w:pPr>
        <w:numPr>
          <w:ilvl w:val="0"/>
          <w:numId w:val="33"/>
        </w:numPr>
        <w:jc w:val="both"/>
      </w:pPr>
      <w:r w:rsidRPr="00F54B35"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5A0073" w:rsidRPr="00F54B35" w:rsidRDefault="005A0073" w:rsidP="00F54B35">
      <w:pPr>
        <w:numPr>
          <w:ilvl w:val="0"/>
          <w:numId w:val="33"/>
        </w:numPr>
        <w:jc w:val="both"/>
      </w:pPr>
      <w:r w:rsidRPr="00F54B35"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5A0073" w:rsidRPr="00F54B35" w:rsidRDefault="005A0073" w:rsidP="00F54B35">
      <w:pPr>
        <w:numPr>
          <w:ilvl w:val="0"/>
          <w:numId w:val="33"/>
        </w:numPr>
        <w:jc w:val="both"/>
      </w:pPr>
      <w:r w:rsidRPr="00F54B35"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5A0073" w:rsidRPr="00F54B35" w:rsidRDefault="005A0073" w:rsidP="00F54B35">
      <w:pPr>
        <w:numPr>
          <w:ilvl w:val="0"/>
          <w:numId w:val="33"/>
        </w:numPr>
        <w:jc w:val="both"/>
      </w:pPr>
      <w:r w:rsidRPr="00F54B35">
        <w:t xml:space="preserve"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5A0073" w:rsidRPr="00F54B35" w:rsidRDefault="005A0073" w:rsidP="00F54B35">
      <w:pPr>
        <w:numPr>
          <w:ilvl w:val="0"/>
          <w:numId w:val="33"/>
        </w:numPr>
        <w:jc w:val="both"/>
      </w:pPr>
      <w:r w:rsidRPr="00F54B35"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5A0073" w:rsidRPr="00F54B35" w:rsidRDefault="005A0073" w:rsidP="00F54B35">
      <w:pPr>
        <w:numPr>
          <w:ilvl w:val="0"/>
          <w:numId w:val="33"/>
        </w:numPr>
        <w:jc w:val="both"/>
      </w:pPr>
      <w:r w:rsidRPr="00F54B35">
        <w:t xml:space="preserve"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5A0073" w:rsidRPr="00F54B35" w:rsidRDefault="005A0073" w:rsidP="00F54B35">
      <w:pPr>
        <w:numPr>
          <w:ilvl w:val="0"/>
          <w:numId w:val="33"/>
        </w:numPr>
        <w:jc w:val="both"/>
      </w:pPr>
      <w:r w:rsidRPr="00F54B35"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5A0073" w:rsidRPr="008F0511" w:rsidRDefault="005A0073" w:rsidP="00E864C2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</w:pPr>
    </w:p>
    <w:p w:rsidR="005A0073" w:rsidRPr="009279A8" w:rsidRDefault="005A0073" w:rsidP="00F54B3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Дисциплина «Экономика» является профильной дисциплиной цикла общеобразовательной подготовки. </w:t>
      </w:r>
      <w:r w:rsidRPr="009279A8">
        <w:t>Трудоемкость дисциплины</w:t>
      </w:r>
      <w:r>
        <w:t xml:space="preserve"> составляет 285 часов</w:t>
      </w:r>
      <w:r w:rsidRPr="009279A8">
        <w:t>.</w:t>
      </w:r>
    </w:p>
    <w:p w:rsidR="005A0073" w:rsidRPr="009279A8" w:rsidRDefault="005A0073" w:rsidP="00F54B35">
      <w:pPr>
        <w:ind w:firstLine="709"/>
        <w:jc w:val="both"/>
      </w:pPr>
    </w:p>
    <w:p w:rsidR="005A0073" w:rsidRPr="009279A8" w:rsidRDefault="005A0073" w:rsidP="00F54B3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E52756" w:rsidRDefault="005A0073" w:rsidP="00F54B3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E52756">
        <w:t>Освоение содержания учебной дисциплины «Экономика» обеспечивает достижение студентами следующих результатов:</w:t>
      </w:r>
    </w:p>
    <w:p w:rsidR="005A0073" w:rsidRPr="00F54B35" w:rsidRDefault="005A0073" w:rsidP="00F54B35">
      <w:pPr>
        <w:jc w:val="both"/>
      </w:pPr>
      <w:r w:rsidRPr="00F54B35">
        <w:t xml:space="preserve">личностных: </w:t>
      </w:r>
    </w:p>
    <w:p w:rsidR="005A0073" w:rsidRPr="00F54B35" w:rsidRDefault="005A0073" w:rsidP="00F54B35">
      <w:pPr>
        <w:numPr>
          <w:ilvl w:val="0"/>
          <w:numId w:val="34"/>
        </w:numPr>
        <w:jc w:val="both"/>
      </w:pPr>
      <w:r w:rsidRPr="00F54B35">
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5A0073" w:rsidRPr="00F54B35" w:rsidRDefault="005A0073" w:rsidP="00F54B35">
      <w:pPr>
        <w:numPr>
          <w:ilvl w:val="0"/>
          <w:numId w:val="34"/>
        </w:numPr>
        <w:jc w:val="both"/>
      </w:pPr>
      <w:r w:rsidRPr="00F54B35"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5A0073" w:rsidRPr="00F54B35" w:rsidRDefault="005A0073" w:rsidP="00F54B35">
      <w:pPr>
        <w:numPr>
          <w:ilvl w:val="0"/>
          <w:numId w:val="34"/>
        </w:numPr>
        <w:jc w:val="both"/>
      </w:pPr>
      <w:r w:rsidRPr="00F54B35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A0073" w:rsidRPr="00F54B35" w:rsidRDefault="005A0073" w:rsidP="00F54B35">
      <w:pPr>
        <w:jc w:val="both"/>
      </w:pPr>
      <w:r w:rsidRPr="00F54B35">
        <w:t xml:space="preserve">метапредметных: </w:t>
      </w:r>
    </w:p>
    <w:p w:rsidR="005A0073" w:rsidRPr="00F54B35" w:rsidRDefault="005A0073" w:rsidP="00F54B35">
      <w:pPr>
        <w:numPr>
          <w:ilvl w:val="0"/>
          <w:numId w:val="35"/>
        </w:numPr>
        <w:jc w:val="both"/>
      </w:pPr>
      <w:r w:rsidRPr="00F54B35"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5A0073" w:rsidRPr="00F54B35" w:rsidRDefault="005A0073" w:rsidP="00F54B35">
      <w:pPr>
        <w:numPr>
          <w:ilvl w:val="0"/>
          <w:numId w:val="35"/>
        </w:numPr>
        <w:jc w:val="both"/>
      </w:pPr>
      <w:r w:rsidRPr="00F54B35"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5A0073" w:rsidRPr="00F54B35" w:rsidRDefault="005A0073" w:rsidP="00F54B35">
      <w:pPr>
        <w:numPr>
          <w:ilvl w:val="0"/>
          <w:numId w:val="35"/>
        </w:numPr>
        <w:jc w:val="both"/>
      </w:pPr>
      <w:r w:rsidRPr="00F54B35"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5A0073" w:rsidRPr="00F54B35" w:rsidRDefault="005A0073" w:rsidP="00F54B35">
      <w:pPr>
        <w:numPr>
          <w:ilvl w:val="0"/>
          <w:numId w:val="35"/>
        </w:numPr>
        <w:jc w:val="both"/>
      </w:pPr>
      <w:r w:rsidRPr="00F54B35">
        <w:t xml:space="preserve">генерирование знаний о многообразии взглядов различных ученых по вопросам,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5A0073" w:rsidRPr="00F54B35" w:rsidRDefault="005A0073" w:rsidP="00F54B35">
      <w:pPr>
        <w:jc w:val="both"/>
      </w:pPr>
      <w:r w:rsidRPr="00F54B35">
        <w:t xml:space="preserve">предметных: </w:t>
      </w:r>
    </w:p>
    <w:p w:rsidR="005A0073" w:rsidRPr="00F54B35" w:rsidRDefault="005A0073" w:rsidP="00F54B35">
      <w:pPr>
        <w:numPr>
          <w:ilvl w:val="0"/>
          <w:numId w:val="36"/>
        </w:numPr>
        <w:jc w:val="both"/>
      </w:pPr>
      <w:r w:rsidRPr="00F54B35"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5A0073" w:rsidRPr="00F54B35" w:rsidRDefault="005A0073" w:rsidP="00F54B35">
      <w:pPr>
        <w:numPr>
          <w:ilvl w:val="0"/>
          <w:numId w:val="36"/>
        </w:numPr>
        <w:jc w:val="both"/>
      </w:pPr>
      <w:r w:rsidRPr="00F54B35"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:rsidR="005A0073" w:rsidRPr="00F54B35" w:rsidRDefault="005A0073" w:rsidP="00F54B35">
      <w:pPr>
        <w:numPr>
          <w:ilvl w:val="0"/>
          <w:numId w:val="36"/>
        </w:numPr>
        <w:jc w:val="both"/>
      </w:pPr>
      <w:r w:rsidRPr="00F54B35">
        <w:t xml:space="preserve"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5A0073" w:rsidRPr="00F54B35" w:rsidRDefault="005A0073" w:rsidP="00F54B35">
      <w:pPr>
        <w:numPr>
          <w:ilvl w:val="0"/>
          <w:numId w:val="36"/>
        </w:numPr>
        <w:jc w:val="both"/>
      </w:pPr>
      <w:r w:rsidRPr="00F54B35"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5A0073" w:rsidRPr="00F54B35" w:rsidRDefault="005A0073" w:rsidP="00F54B35">
      <w:pPr>
        <w:numPr>
          <w:ilvl w:val="0"/>
          <w:numId w:val="36"/>
        </w:numPr>
        <w:jc w:val="both"/>
      </w:pPr>
      <w:r w:rsidRPr="00F54B35"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5A0073" w:rsidRPr="00F54B35" w:rsidRDefault="005A0073" w:rsidP="00F54B35">
      <w:pPr>
        <w:numPr>
          <w:ilvl w:val="0"/>
          <w:numId w:val="36"/>
        </w:numPr>
        <w:jc w:val="both"/>
      </w:pPr>
      <w:r w:rsidRPr="00F54B35"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5A0073" w:rsidRPr="00F54B35" w:rsidRDefault="005A0073" w:rsidP="00F54B35">
      <w:pPr>
        <w:numPr>
          <w:ilvl w:val="0"/>
          <w:numId w:val="36"/>
        </w:numPr>
        <w:jc w:val="both"/>
      </w:pPr>
      <w:r w:rsidRPr="00F54B35"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5A0073" w:rsidRPr="00F54B35" w:rsidRDefault="005A0073" w:rsidP="00F54B35">
      <w:pPr>
        <w:numPr>
          <w:ilvl w:val="0"/>
          <w:numId w:val="36"/>
        </w:numPr>
        <w:jc w:val="both"/>
      </w:pPr>
      <w:r w:rsidRPr="00F54B35"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5A0073" w:rsidRPr="00E52756" w:rsidRDefault="005A0073" w:rsidP="00E864C2">
      <w:pPr>
        <w:widowControl w:val="0"/>
        <w:overflowPunct w:val="0"/>
        <w:autoSpaceDE w:val="0"/>
        <w:autoSpaceDN w:val="0"/>
        <w:adjustRightInd w:val="0"/>
        <w:ind w:left="284"/>
        <w:jc w:val="both"/>
      </w:pPr>
    </w:p>
    <w:p w:rsidR="005A0073" w:rsidRPr="00F54B35" w:rsidRDefault="005A0073" w:rsidP="00F54B35">
      <w:pPr>
        <w:ind w:firstLine="709"/>
        <w:jc w:val="both"/>
        <w:rPr>
          <w:b/>
          <w:bCs/>
        </w:rPr>
      </w:pPr>
      <w:r w:rsidRPr="00F54B35">
        <w:rPr>
          <w:b/>
          <w:bCs/>
        </w:rPr>
        <w:t>Краткая характеристика дисциплины.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Введение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1. Экономика и экономическая наука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2. Семейный бюджет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3. Товар и его стоимость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4. Рыночная экономика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5. Труд и заработная плата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6. Деньги и банки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7. Государство и экономика</w:t>
      </w:r>
    </w:p>
    <w:p w:rsidR="005A0073" w:rsidRPr="00E52756" w:rsidRDefault="005A0073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8. Международная экономика</w:t>
      </w:r>
    </w:p>
    <w:p w:rsidR="005A0073" w:rsidRDefault="005A0073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F54B3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F54B35">
      <w:pPr>
        <w:pStyle w:val="NormalWeb"/>
        <w:spacing w:before="0" w:beforeAutospacing="0" w:after="0" w:afterAutospacing="0"/>
        <w:ind w:firstLine="709"/>
        <w:jc w:val="both"/>
      </w:pPr>
      <w:r>
        <w:t>Экзамен. Итоговая оценка</w:t>
      </w:r>
    </w:p>
    <w:p w:rsidR="005A0073" w:rsidRPr="009279A8" w:rsidRDefault="005A0073" w:rsidP="00F54B35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p w:rsidR="005A0073" w:rsidRPr="009279A8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УПВ. 03</w:t>
            </w:r>
            <w:r w:rsidRPr="00B20C5C">
              <w:rPr>
                <w:b/>
                <w:bCs/>
              </w:rPr>
              <w:t xml:space="preserve"> Право</w:t>
            </w:r>
          </w:p>
        </w:tc>
      </w:tr>
    </w:tbl>
    <w:p w:rsidR="005A0073" w:rsidRPr="00B20C5C" w:rsidRDefault="005A0073" w:rsidP="00E864C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A0073" w:rsidRPr="009279A8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022571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Default="005A0073" w:rsidP="00022571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</w:pPr>
      <w:r>
        <w:t>Содержание программы «Право» направлено на достижение следующих целей:</w:t>
      </w:r>
    </w:p>
    <w:p w:rsidR="005A0073" w:rsidRPr="00022571" w:rsidRDefault="005A0073" w:rsidP="00022571">
      <w:pPr>
        <w:numPr>
          <w:ilvl w:val="0"/>
          <w:numId w:val="37"/>
        </w:numPr>
        <w:jc w:val="both"/>
      </w:pPr>
      <w:r w:rsidRPr="00022571"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5A0073" w:rsidRPr="00022571" w:rsidRDefault="005A0073" w:rsidP="00022571">
      <w:pPr>
        <w:numPr>
          <w:ilvl w:val="0"/>
          <w:numId w:val="37"/>
        </w:numPr>
        <w:jc w:val="both"/>
      </w:pPr>
      <w:r w:rsidRPr="00022571"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5A0073" w:rsidRPr="00022571" w:rsidRDefault="005A0073" w:rsidP="00022571">
      <w:pPr>
        <w:numPr>
          <w:ilvl w:val="0"/>
          <w:numId w:val="37"/>
        </w:numPr>
        <w:jc w:val="both"/>
      </w:pPr>
      <w:r w:rsidRPr="00022571"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 </w:t>
      </w:r>
    </w:p>
    <w:p w:rsidR="005A0073" w:rsidRPr="00022571" w:rsidRDefault="005A0073" w:rsidP="00022571">
      <w:pPr>
        <w:numPr>
          <w:ilvl w:val="0"/>
          <w:numId w:val="37"/>
        </w:numPr>
        <w:jc w:val="both"/>
      </w:pPr>
      <w:r w:rsidRPr="00022571"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5A0073" w:rsidRDefault="005A0073" w:rsidP="00022571">
      <w:pPr>
        <w:numPr>
          <w:ilvl w:val="0"/>
          <w:numId w:val="37"/>
        </w:numPr>
        <w:jc w:val="both"/>
      </w:pPr>
      <w:r w:rsidRPr="00022571"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  <w:r>
        <w:t xml:space="preserve"> </w:t>
      </w:r>
    </w:p>
    <w:p w:rsidR="005A0073" w:rsidRDefault="005A0073" w:rsidP="00E864C2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</w:pPr>
    </w:p>
    <w:p w:rsidR="005A0073" w:rsidRPr="009279A8" w:rsidRDefault="005A0073" w:rsidP="0002257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022571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Дисциплина «Право» является профильной дисциплиной цикла общеобразовательной подготовки. </w:t>
      </w:r>
      <w:r w:rsidRPr="009279A8">
        <w:t>Трудоемкость дисциплины</w:t>
      </w:r>
      <w:r>
        <w:t xml:space="preserve"> составляет 89 часов</w:t>
      </w:r>
      <w:r w:rsidRPr="009279A8">
        <w:t>.</w:t>
      </w:r>
    </w:p>
    <w:p w:rsidR="005A0073" w:rsidRPr="009279A8" w:rsidRDefault="005A0073" w:rsidP="00022571">
      <w:pPr>
        <w:ind w:firstLine="709"/>
        <w:jc w:val="both"/>
      </w:pPr>
    </w:p>
    <w:p w:rsidR="005A0073" w:rsidRPr="009279A8" w:rsidRDefault="005A0073" w:rsidP="0002257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022571">
      <w:pPr>
        <w:pStyle w:val="NormalWeb"/>
        <w:spacing w:before="0" w:beforeAutospacing="0" w:after="0" w:afterAutospacing="0"/>
        <w:ind w:firstLine="709"/>
        <w:jc w:val="both"/>
      </w:pPr>
      <w:r>
        <w:t>Освоение содержания учебной дисциплины «Право» обеспечивает достижение студентами следующих результатов:</w:t>
      </w:r>
    </w:p>
    <w:p w:rsidR="005A0073" w:rsidRPr="00022571" w:rsidRDefault="005A0073" w:rsidP="00022571">
      <w:pPr>
        <w:jc w:val="both"/>
      </w:pPr>
      <w:r w:rsidRPr="00022571">
        <w:t xml:space="preserve">личностных: </w:t>
      </w:r>
    </w:p>
    <w:p w:rsidR="005A0073" w:rsidRPr="00022571" w:rsidRDefault="005A0073" w:rsidP="00022571">
      <w:pPr>
        <w:numPr>
          <w:ilvl w:val="0"/>
          <w:numId w:val="38"/>
        </w:numPr>
        <w:jc w:val="both"/>
      </w:pPr>
      <w:r w:rsidRPr="00022571">
        <w:t xml:space="preserve">воспитание высокого уровня правовой культуры, правового сознания, уважение государственных символов (герба, флага, гимна); </w:t>
      </w:r>
    </w:p>
    <w:p w:rsidR="005A0073" w:rsidRPr="00022571" w:rsidRDefault="005A0073" w:rsidP="00022571">
      <w:pPr>
        <w:numPr>
          <w:ilvl w:val="0"/>
          <w:numId w:val="38"/>
        </w:numPr>
        <w:jc w:val="both"/>
      </w:pPr>
      <w:r w:rsidRPr="00022571">
        <w:t xml:space="preserve"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5A0073" w:rsidRPr="00022571" w:rsidRDefault="005A0073" w:rsidP="00022571">
      <w:pPr>
        <w:numPr>
          <w:ilvl w:val="0"/>
          <w:numId w:val="38"/>
        </w:numPr>
        <w:jc w:val="both"/>
      </w:pPr>
      <w:r w:rsidRPr="00022571">
        <w:t>сформированность правового осмысления окружающей жизни, соответствующего современн</w:t>
      </w:r>
      <w:r>
        <w:t>о</w:t>
      </w:r>
      <w:r w:rsidRPr="00022571">
        <w:t xml:space="preserve">му уровню развития правовой науки и практики, а также правового сознания; </w:t>
      </w:r>
    </w:p>
    <w:p w:rsidR="005A0073" w:rsidRPr="00022571" w:rsidRDefault="005A0073" w:rsidP="00022571">
      <w:pPr>
        <w:numPr>
          <w:ilvl w:val="0"/>
          <w:numId w:val="38"/>
        </w:numPr>
        <w:jc w:val="both"/>
      </w:pPr>
      <w:r w:rsidRPr="00022571">
        <w:t xml:space="preserve">готовность и способность к самостоятельной ответственной деятельности в сфере права; </w:t>
      </w:r>
    </w:p>
    <w:p w:rsidR="005A0073" w:rsidRPr="00022571" w:rsidRDefault="005A0073" w:rsidP="00022571">
      <w:pPr>
        <w:numPr>
          <w:ilvl w:val="0"/>
          <w:numId w:val="38"/>
        </w:numPr>
        <w:jc w:val="both"/>
      </w:pPr>
      <w:r w:rsidRPr="00022571">
        <w:t>готовность и способность вести коммун</w:t>
      </w:r>
      <w:r>
        <w:t>икацию с другими людьми, сотруд</w:t>
      </w:r>
      <w:r w:rsidRPr="00022571">
        <w:t xml:space="preserve">ничать для достижения поставленных целей; </w:t>
      </w:r>
    </w:p>
    <w:p w:rsidR="005A0073" w:rsidRPr="00022571" w:rsidRDefault="005A0073" w:rsidP="00022571">
      <w:pPr>
        <w:numPr>
          <w:ilvl w:val="0"/>
          <w:numId w:val="38"/>
        </w:numPr>
        <w:jc w:val="both"/>
      </w:pPr>
      <w:r w:rsidRPr="00022571">
        <w:t xml:space="preserve">нравственное сознание и поведение на основе усвоения общечеловеческих ценностей; </w:t>
      </w:r>
    </w:p>
    <w:p w:rsidR="005A0073" w:rsidRPr="00022571" w:rsidRDefault="005A0073" w:rsidP="00022571">
      <w:pPr>
        <w:numPr>
          <w:ilvl w:val="0"/>
          <w:numId w:val="38"/>
        </w:numPr>
        <w:jc w:val="both"/>
      </w:pPr>
      <w:r w:rsidRPr="00022571">
        <w:t xml:space="preserve">готовность и способность к самообразованию на протяжении всей жизни; </w:t>
      </w:r>
    </w:p>
    <w:p w:rsidR="005A0073" w:rsidRPr="00022571" w:rsidRDefault="005A0073" w:rsidP="00022571">
      <w:pPr>
        <w:jc w:val="both"/>
      </w:pPr>
      <w:r w:rsidRPr="00022571">
        <w:t xml:space="preserve">метапредметных: </w:t>
      </w:r>
    </w:p>
    <w:p w:rsidR="005A0073" w:rsidRPr="00022571" w:rsidRDefault="005A0073" w:rsidP="00022571">
      <w:pPr>
        <w:numPr>
          <w:ilvl w:val="0"/>
          <w:numId w:val="39"/>
        </w:numPr>
        <w:jc w:val="both"/>
      </w:pPr>
      <w:r w:rsidRPr="00022571">
        <w:t xml:space="preserve">выбор успешных стратегий поведения в различных правовых ситуациях; </w:t>
      </w:r>
    </w:p>
    <w:p w:rsidR="005A0073" w:rsidRPr="00022571" w:rsidRDefault="005A0073" w:rsidP="00022571">
      <w:pPr>
        <w:numPr>
          <w:ilvl w:val="0"/>
          <w:numId w:val="39"/>
        </w:numPr>
        <w:jc w:val="both"/>
      </w:pPr>
      <w:r w:rsidRPr="00022571"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5A0073" w:rsidRPr="00022571" w:rsidRDefault="005A0073" w:rsidP="00022571">
      <w:pPr>
        <w:numPr>
          <w:ilvl w:val="0"/>
          <w:numId w:val="39"/>
        </w:numPr>
        <w:jc w:val="both"/>
      </w:pPr>
      <w:r w:rsidRPr="00022571"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</w:t>
      </w:r>
      <w:r>
        <w:t xml:space="preserve"> задач, применению различных ме</w:t>
      </w:r>
      <w:r w:rsidRPr="00022571">
        <w:t xml:space="preserve">тодов познания; </w:t>
      </w:r>
    </w:p>
    <w:p w:rsidR="005A0073" w:rsidRPr="00022571" w:rsidRDefault="005A0073" w:rsidP="00022571">
      <w:pPr>
        <w:numPr>
          <w:ilvl w:val="0"/>
          <w:numId w:val="39"/>
        </w:numPr>
        <w:jc w:val="both"/>
      </w:pPr>
      <w:r w:rsidRPr="00022571"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5A0073" w:rsidRPr="00022571" w:rsidRDefault="005A0073" w:rsidP="00022571">
      <w:pPr>
        <w:numPr>
          <w:ilvl w:val="0"/>
          <w:numId w:val="39"/>
        </w:numPr>
        <w:jc w:val="both"/>
      </w:pPr>
      <w:r w:rsidRPr="00022571">
        <w:t>умение самостоятельно оценивать и прини</w:t>
      </w:r>
      <w:r>
        <w:t>мать решения, определяющие стра</w:t>
      </w:r>
      <w:r w:rsidRPr="00022571">
        <w:t xml:space="preserve">тегию правового поведения с учетом гражданских и нравственных ценностей; </w:t>
      </w:r>
    </w:p>
    <w:p w:rsidR="005A0073" w:rsidRPr="00022571" w:rsidRDefault="005A0073" w:rsidP="00022571">
      <w:pPr>
        <w:numPr>
          <w:ilvl w:val="0"/>
          <w:numId w:val="39"/>
        </w:numPr>
        <w:jc w:val="both"/>
      </w:pPr>
      <w:r w:rsidRPr="00022571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A0073" w:rsidRPr="00022571" w:rsidRDefault="005A0073" w:rsidP="00022571">
      <w:pPr>
        <w:numPr>
          <w:ilvl w:val="0"/>
          <w:numId w:val="39"/>
        </w:numPr>
        <w:jc w:val="both"/>
      </w:pPr>
      <w:r w:rsidRPr="00022571">
        <w:t>владение навыками познавательной реф</w:t>
      </w:r>
      <w:r>
        <w:t>лексии в сфере права как осозна</w:t>
      </w:r>
      <w:r w:rsidRPr="00022571">
        <w:t xml:space="preserve"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A0073" w:rsidRPr="00022571" w:rsidRDefault="005A0073" w:rsidP="00022571">
      <w:pPr>
        <w:jc w:val="both"/>
      </w:pPr>
      <w:r w:rsidRPr="00022571">
        <w:t xml:space="preserve">предметных: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сформированность представлений о понятии государства, его функциях, механизме и формах;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владение знаниями о понятии права, источниках и нормах права, законно-сти, правоотношениях;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владение знаниями о правонарушениях и юридической ответственности;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сформированность основ правового мышления;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сформированность знаний об основах административного, гражданского, трудового, уголовного права;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понимание юридической деятельности; ознакомление со спецификой основ-ных юридических профессий;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сформированность умений применять правовые знания для оценивания кон-кретных правовых норм с точки зрения их соответствия законодательству Российской Федерации; </w:t>
      </w:r>
    </w:p>
    <w:p w:rsidR="005A0073" w:rsidRPr="00022571" w:rsidRDefault="005A0073" w:rsidP="00022571">
      <w:pPr>
        <w:numPr>
          <w:ilvl w:val="0"/>
          <w:numId w:val="40"/>
        </w:numPr>
        <w:jc w:val="both"/>
      </w:pPr>
      <w:r w:rsidRPr="00022571">
        <w:t xml:space="preserve">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5A0073" w:rsidRDefault="005A0073" w:rsidP="000166F0">
      <w:pPr>
        <w:pStyle w:val="NormalWeb"/>
        <w:spacing w:before="0" w:beforeAutospacing="0" w:after="0" w:afterAutospacing="0"/>
        <w:ind w:left="567"/>
        <w:jc w:val="both"/>
      </w:pPr>
    </w:p>
    <w:p w:rsidR="005A0073" w:rsidRPr="00022571" w:rsidRDefault="005A0073" w:rsidP="00022571">
      <w:pPr>
        <w:ind w:firstLine="709"/>
        <w:jc w:val="both"/>
        <w:rPr>
          <w:b/>
          <w:bCs/>
        </w:rPr>
      </w:pPr>
      <w:r w:rsidRPr="00022571">
        <w:rPr>
          <w:b/>
          <w:bCs/>
        </w:rPr>
        <w:t>Краткая характеристика дисциплины.</w:t>
      </w:r>
    </w:p>
    <w:p w:rsidR="005A0073" w:rsidRPr="00022571" w:rsidRDefault="005A0073" w:rsidP="00022571">
      <w:pPr>
        <w:jc w:val="both"/>
      </w:pPr>
      <w:r>
        <w:t xml:space="preserve">Тема 1. </w:t>
      </w:r>
      <w:r w:rsidRPr="00022571">
        <w:t>Юриспруденция как важная общественная наука. Роль права в жизни человека и общества</w:t>
      </w:r>
    </w:p>
    <w:p w:rsidR="005A0073" w:rsidRPr="00022571" w:rsidRDefault="005A0073" w:rsidP="00022571">
      <w:pPr>
        <w:jc w:val="both"/>
      </w:pPr>
      <w:r>
        <w:t xml:space="preserve">Тема 2. </w:t>
      </w:r>
      <w:r w:rsidRPr="00022571">
        <w:t>Правовое регулирование общественных отношений. Теоретические основы права как системы</w:t>
      </w:r>
    </w:p>
    <w:p w:rsidR="005A0073" w:rsidRPr="00022571" w:rsidRDefault="005A0073" w:rsidP="00022571">
      <w:pPr>
        <w:jc w:val="both"/>
      </w:pPr>
      <w:r>
        <w:t xml:space="preserve">Тема 3. </w:t>
      </w:r>
      <w:r w:rsidRPr="00022571">
        <w:t>Правоотношения, правовая культура и правовое поведение личности</w:t>
      </w:r>
    </w:p>
    <w:p w:rsidR="005A0073" w:rsidRPr="00022571" w:rsidRDefault="005A0073" w:rsidP="00022571">
      <w:pPr>
        <w:jc w:val="both"/>
      </w:pPr>
      <w:r>
        <w:t xml:space="preserve">Тема 4. </w:t>
      </w:r>
      <w:r w:rsidRPr="00022571">
        <w:t>Государство и право. Основы конституционного права Российской Федерации</w:t>
      </w:r>
    </w:p>
    <w:p w:rsidR="005A0073" w:rsidRPr="00022571" w:rsidRDefault="005A0073" w:rsidP="00022571">
      <w:pPr>
        <w:jc w:val="both"/>
      </w:pPr>
      <w:r>
        <w:t xml:space="preserve">Тема 5. </w:t>
      </w:r>
      <w:r w:rsidRPr="00022571">
        <w:t>Правосудие и правоохранительные органы</w:t>
      </w:r>
    </w:p>
    <w:p w:rsidR="005A0073" w:rsidRPr="00022571" w:rsidRDefault="005A0073" w:rsidP="00022571">
      <w:pPr>
        <w:jc w:val="both"/>
      </w:pPr>
      <w:r>
        <w:t xml:space="preserve">Тема 6. </w:t>
      </w:r>
      <w:r w:rsidRPr="00022571">
        <w:t>Гражданское право. Организация предпринимательства в России</w:t>
      </w:r>
    </w:p>
    <w:p w:rsidR="005A0073" w:rsidRPr="00022571" w:rsidRDefault="005A0073" w:rsidP="00022571">
      <w:pPr>
        <w:jc w:val="both"/>
      </w:pPr>
      <w:r>
        <w:t xml:space="preserve">Тема 7. </w:t>
      </w:r>
      <w:r w:rsidRPr="00022571">
        <w:t>Защита прав потребителей</w:t>
      </w:r>
    </w:p>
    <w:p w:rsidR="005A0073" w:rsidRPr="00022571" w:rsidRDefault="005A0073" w:rsidP="00022571">
      <w:pPr>
        <w:jc w:val="both"/>
      </w:pPr>
      <w:r>
        <w:t xml:space="preserve">Тема 8. </w:t>
      </w:r>
      <w:r w:rsidRPr="00022571">
        <w:t>Правовое регулирование образовательной деятельности</w:t>
      </w:r>
    </w:p>
    <w:p w:rsidR="005A0073" w:rsidRPr="00022571" w:rsidRDefault="005A0073" w:rsidP="00022571">
      <w:pPr>
        <w:jc w:val="both"/>
      </w:pPr>
      <w:r>
        <w:t xml:space="preserve">Тема 9. </w:t>
      </w:r>
      <w:r w:rsidRPr="00022571">
        <w:t>Семейное право и наследственное право</w:t>
      </w:r>
    </w:p>
    <w:p w:rsidR="005A0073" w:rsidRPr="00022571" w:rsidRDefault="005A0073" w:rsidP="00022571">
      <w:pPr>
        <w:jc w:val="both"/>
      </w:pPr>
      <w:r w:rsidRPr="00022571">
        <w:t>Тема 10. Трудовое право</w:t>
      </w:r>
    </w:p>
    <w:p w:rsidR="005A0073" w:rsidRPr="00022571" w:rsidRDefault="005A0073" w:rsidP="00022571">
      <w:pPr>
        <w:jc w:val="both"/>
      </w:pPr>
      <w:r>
        <w:t xml:space="preserve">Тема 11. </w:t>
      </w:r>
      <w:r w:rsidRPr="00022571">
        <w:t>Административное право и административный процесс</w:t>
      </w:r>
    </w:p>
    <w:p w:rsidR="005A0073" w:rsidRPr="00022571" w:rsidRDefault="005A0073" w:rsidP="00022571">
      <w:pPr>
        <w:jc w:val="both"/>
      </w:pPr>
      <w:r>
        <w:t xml:space="preserve">Тема 12. </w:t>
      </w:r>
      <w:r w:rsidRPr="00022571">
        <w:t>Уголовное право и уголовный процесс</w:t>
      </w:r>
    </w:p>
    <w:p w:rsidR="005A0073" w:rsidRPr="00022571" w:rsidRDefault="005A0073" w:rsidP="00022571">
      <w:pPr>
        <w:jc w:val="both"/>
      </w:pPr>
      <w:r>
        <w:t xml:space="preserve">Тема 13 </w:t>
      </w:r>
      <w:r w:rsidRPr="00022571">
        <w:t>Международное право как основа взаимоотношений государств мира</w:t>
      </w:r>
    </w:p>
    <w:p w:rsidR="005A0073" w:rsidRDefault="005A0073" w:rsidP="00E864C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7A78A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7A78AE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 Итоговая оценка</w:t>
      </w:r>
    </w:p>
    <w:p w:rsidR="005A0073" w:rsidRDefault="005A0073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35791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B20C5C" w:rsidRDefault="005A0073" w:rsidP="00A6437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B20C5C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ДУП. 01 Введение в специальность</w:t>
            </w:r>
          </w:p>
        </w:tc>
      </w:tr>
    </w:tbl>
    <w:p w:rsidR="005A0073" w:rsidRPr="00B20C5C" w:rsidRDefault="005A0073" w:rsidP="00A64371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A0073" w:rsidRPr="009279A8" w:rsidRDefault="005A0073" w:rsidP="00A6437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A64371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9279A8" w:rsidRDefault="005A0073" w:rsidP="00A64371">
      <w:pPr>
        <w:tabs>
          <w:tab w:val="left" w:pos="993"/>
        </w:tabs>
        <w:ind w:left="720"/>
        <w:jc w:val="both"/>
      </w:pPr>
      <w:r>
        <w:rPr>
          <w:lang w:eastAsia="en-US"/>
        </w:rPr>
        <w:t xml:space="preserve"> </w:t>
      </w:r>
    </w:p>
    <w:p w:rsidR="005A0073" w:rsidRPr="00547B47" w:rsidRDefault="005A0073" w:rsidP="00A64371">
      <w:pPr>
        <w:ind w:firstLine="709"/>
        <w:jc w:val="both"/>
        <w:rPr>
          <w:b/>
          <w:bCs/>
        </w:rPr>
      </w:pPr>
      <w:r w:rsidRPr="00547B47">
        <w:rPr>
          <w:b/>
          <w:bCs/>
        </w:rPr>
        <w:t>Место дисциплины в структуре ППССЗ.</w:t>
      </w:r>
    </w:p>
    <w:p w:rsidR="005A0073" w:rsidRPr="00547B47" w:rsidRDefault="005A0073" w:rsidP="00A64371">
      <w:pPr>
        <w:ind w:firstLine="709"/>
        <w:jc w:val="both"/>
      </w:pPr>
      <w:r>
        <w:t>Дисциплина «Введение в специальность</w:t>
      </w:r>
      <w:r w:rsidRPr="00547B47">
        <w:t>»  в общеобразовательном цикл</w:t>
      </w:r>
      <w:r>
        <w:t xml:space="preserve">е в предполагаемых </w:t>
      </w:r>
      <w:r w:rsidRPr="00547B47">
        <w:t>дисципли</w:t>
      </w:r>
      <w:r>
        <w:t>нах. Трудоемкость дисциплины 195</w:t>
      </w:r>
      <w:r w:rsidRPr="00547B47">
        <w:t xml:space="preserve"> часов.</w:t>
      </w:r>
    </w:p>
    <w:p w:rsidR="005A0073" w:rsidRPr="00547B47" w:rsidRDefault="005A0073" w:rsidP="00A64371">
      <w:pPr>
        <w:ind w:firstLine="709"/>
        <w:jc w:val="both"/>
      </w:pPr>
    </w:p>
    <w:p w:rsidR="005A0073" w:rsidRPr="00547B47" w:rsidRDefault="005A0073" w:rsidP="00A64371">
      <w:pPr>
        <w:ind w:firstLine="709"/>
        <w:jc w:val="both"/>
        <w:rPr>
          <w:b/>
          <w:bCs/>
        </w:rPr>
      </w:pPr>
      <w:r w:rsidRPr="00547B47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A6437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A0073" w:rsidRPr="00547B47" w:rsidRDefault="005A0073" w:rsidP="00A64371">
      <w:pPr>
        <w:ind w:firstLine="709"/>
        <w:jc w:val="both"/>
        <w:rPr>
          <w:b/>
          <w:bCs/>
        </w:rPr>
      </w:pPr>
      <w:r w:rsidRPr="00547B47">
        <w:rPr>
          <w:b/>
          <w:bCs/>
        </w:rPr>
        <w:t>Краткая характеристика дисциплины.</w:t>
      </w:r>
    </w:p>
    <w:p w:rsidR="005A0073" w:rsidRPr="00547B47" w:rsidRDefault="005A0073" w:rsidP="00A64371">
      <w:pPr>
        <w:jc w:val="both"/>
      </w:pPr>
      <w:r>
        <w:t xml:space="preserve"> </w:t>
      </w:r>
    </w:p>
    <w:p w:rsidR="005A0073" w:rsidRDefault="005A0073" w:rsidP="00A6437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Default="005A0073" w:rsidP="00A6437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A64371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 Итоговая оценка</w:t>
      </w:r>
    </w:p>
    <w:p w:rsidR="005A0073" w:rsidRPr="009279A8" w:rsidRDefault="005A0073" w:rsidP="00A64371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313CC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ОГСЭ.01 Основы философии</w:t>
            </w:r>
          </w:p>
        </w:tc>
      </w:tr>
    </w:tbl>
    <w:p w:rsidR="005A0073" w:rsidRPr="00B20C5C" w:rsidRDefault="005A0073" w:rsidP="005F0FE7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457921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5A0073" w:rsidRDefault="005A0073" w:rsidP="005F0FE7">
      <w:pPr>
        <w:ind w:firstLine="709"/>
        <w:jc w:val="both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основные категории и понятия философии;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основные вехи истории философии;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периодизацию, строение и методологию философии;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роль философии в жизни человека и общества;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основы онтологии, гносеологии, аксиологии, этики и социальной философии;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основы научной, философской и религиозной картин мира;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проблемы бытия, истины и познаваемости мира;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</w:r>
    </w:p>
    <w:p w:rsidR="005A0073" w:rsidRPr="00CB45D2" w:rsidRDefault="005A0073" w:rsidP="005F0FE7">
      <w:pPr>
        <w:numPr>
          <w:ilvl w:val="0"/>
          <w:numId w:val="52"/>
        </w:numPr>
        <w:jc w:val="both"/>
      </w:pPr>
      <w:r w:rsidRPr="00CB45D2">
        <w:t>культурологические проблемы современной философии.</w:t>
      </w:r>
    </w:p>
    <w:p w:rsidR="005A0073" w:rsidRPr="00B03CB0" w:rsidRDefault="005A0073" w:rsidP="005F0FE7">
      <w:pPr>
        <w:ind w:firstLine="709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5A0073" w:rsidRPr="00CB45D2" w:rsidRDefault="005A0073" w:rsidP="005F0FE7">
      <w:pPr>
        <w:numPr>
          <w:ilvl w:val="0"/>
          <w:numId w:val="53"/>
        </w:numPr>
        <w:jc w:val="both"/>
      </w:pPr>
      <w:r w:rsidRPr="00CB45D2">
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 и будущего специалиста;</w:t>
      </w:r>
    </w:p>
    <w:p w:rsidR="005A0073" w:rsidRPr="00C32A4B" w:rsidRDefault="005A0073" w:rsidP="005F0FE7">
      <w:pPr>
        <w:numPr>
          <w:ilvl w:val="0"/>
          <w:numId w:val="53"/>
        </w:numPr>
        <w:jc w:val="both"/>
      </w:pPr>
      <w:r w:rsidRPr="00CB45D2">
        <w:t>выстраивать взаимодействие</w:t>
      </w:r>
      <w:r w:rsidRPr="00C32A4B">
        <w:t xml:space="preserve"> на основе норм этики и морали.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дисциплина «Основы философии»  входит в общий гуманитарный и социально - экономический цикл. Трудоемкость дисциплины 48 часов</w:t>
      </w:r>
      <w:r w:rsidRPr="009279A8">
        <w:rPr>
          <w:lang w:eastAsia="ar-SA"/>
        </w:rPr>
        <w:t>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2C56AC" w:rsidRDefault="005A0073" w:rsidP="005F0FE7">
      <w:pPr>
        <w:jc w:val="both"/>
      </w:pPr>
      <w:r>
        <w:t xml:space="preserve">ОК 01, ОК 02, ОК 03, ОК 04, ОК 05, ОК 06, ОК 07, ОК 09, </w:t>
      </w:r>
      <w:r w:rsidRPr="002C56AC">
        <w:t>ОК 10.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47442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47442B">
        <w:t>Раздел 1. Сущность, структура и значение философии</w:t>
      </w:r>
      <w:r>
        <w:t>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>
        <w:t>Раздел 2. Основные исторические типы философского знания.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>
        <w:t>Раздел 3. Философское осмысление природы и развития.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>
        <w:t>Раздел 4. Проблемы человека, сознания и познания в философии.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  <w:sz w:val="22"/>
          <w:szCs w:val="22"/>
        </w:rPr>
      </w:pPr>
    </w:p>
    <w:p w:rsidR="005A0073" w:rsidRPr="000166F0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0166F0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313CC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ОГСЭ.02 История</w:t>
            </w:r>
          </w:p>
        </w:tc>
      </w:tr>
    </w:tbl>
    <w:p w:rsidR="005A0073" w:rsidRPr="00B20C5C" w:rsidRDefault="005A0073" w:rsidP="005F0FE7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36333C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5A0073" w:rsidRPr="00B03CB0" w:rsidRDefault="005A0073" w:rsidP="005F0FE7">
      <w:pPr>
        <w:ind w:firstLine="709"/>
        <w:jc w:val="both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5A0073" w:rsidRPr="0036333C" w:rsidRDefault="005A0073" w:rsidP="005F0FE7">
      <w:pPr>
        <w:numPr>
          <w:ilvl w:val="0"/>
          <w:numId w:val="54"/>
        </w:numPr>
        <w:jc w:val="both"/>
      </w:pPr>
      <w:r w:rsidRPr="0036333C">
        <w:t>ключевые понятия и явления истории середины ХХ - нач. ХХI вв.;</w:t>
      </w:r>
    </w:p>
    <w:p w:rsidR="005A0073" w:rsidRPr="0036333C" w:rsidRDefault="005A0073" w:rsidP="005F0FE7">
      <w:pPr>
        <w:numPr>
          <w:ilvl w:val="0"/>
          <w:numId w:val="54"/>
        </w:numPr>
        <w:jc w:val="both"/>
      </w:pPr>
      <w:r w:rsidRPr="0036333C">
        <w:t>основные тенденции развития России и мира в середине ХХ - нач. ХХI вв.;</w:t>
      </w:r>
    </w:p>
    <w:p w:rsidR="005A0073" w:rsidRPr="0036333C" w:rsidRDefault="005A0073" w:rsidP="005F0FE7">
      <w:pPr>
        <w:numPr>
          <w:ilvl w:val="0"/>
          <w:numId w:val="54"/>
        </w:numPr>
        <w:jc w:val="both"/>
      </w:pPr>
      <w:r w:rsidRPr="0036333C">
        <w:t>сущность и причины локальных, региональных, межгосударственных конфликтов в середине XX - начале XXI вв.;</w:t>
      </w:r>
    </w:p>
    <w:p w:rsidR="005A0073" w:rsidRPr="0036333C" w:rsidRDefault="005A0073" w:rsidP="005F0FE7">
      <w:pPr>
        <w:numPr>
          <w:ilvl w:val="0"/>
          <w:numId w:val="54"/>
        </w:numPr>
        <w:jc w:val="both"/>
      </w:pPr>
      <w:r w:rsidRPr="0036333C">
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</w:r>
    </w:p>
    <w:p w:rsidR="005A0073" w:rsidRPr="0036333C" w:rsidRDefault="005A0073" w:rsidP="005F0FE7">
      <w:pPr>
        <w:numPr>
          <w:ilvl w:val="0"/>
          <w:numId w:val="54"/>
        </w:numPr>
        <w:jc w:val="both"/>
      </w:pPr>
      <w:r w:rsidRPr="0036333C">
        <w:t>назначение международных организаций и основные направления их деятельности;</w:t>
      </w:r>
    </w:p>
    <w:p w:rsidR="005A0073" w:rsidRPr="0036333C" w:rsidRDefault="005A0073" w:rsidP="005F0FE7">
      <w:pPr>
        <w:numPr>
          <w:ilvl w:val="0"/>
          <w:numId w:val="54"/>
        </w:numPr>
        <w:jc w:val="both"/>
      </w:pPr>
      <w:r w:rsidRPr="0036333C">
        <w:t>особенности развития культуры в конце XX - начале XXI вв.;</w:t>
      </w:r>
    </w:p>
    <w:p w:rsidR="005A0073" w:rsidRPr="0036333C" w:rsidRDefault="005A0073" w:rsidP="005F0FE7">
      <w:pPr>
        <w:numPr>
          <w:ilvl w:val="0"/>
          <w:numId w:val="54"/>
        </w:numPr>
        <w:jc w:val="both"/>
      </w:pPr>
      <w:r w:rsidRPr="0036333C">
        <w:t>проблемы и перспективы развития России и мира в конце XX - начале XXI вв. и их значение в профессиональной деятельности будущего специалиста;</w:t>
      </w:r>
    </w:p>
    <w:p w:rsidR="005A0073" w:rsidRPr="0036333C" w:rsidRDefault="005A0073" w:rsidP="005F0FE7">
      <w:pPr>
        <w:numPr>
          <w:ilvl w:val="0"/>
          <w:numId w:val="54"/>
        </w:numPr>
        <w:jc w:val="both"/>
      </w:pPr>
      <w:r w:rsidRPr="0036333C">
        <w:t>правила чтения текстов исторической направленности.</w:t>
      </w:r>
    </w:p>
    <w:p w:rsidR="005A0073" w:rsidRPr="00B03CB0" w:rsidRDefault="005A0073" w:rsidP="005F0FE7">
      <w:pPr>
        <w:ind w:firstLine="709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5A0073" w:rsidRPr="0036333C" w:rsidRDefault="005A0073" w:rsidP="005F0FE7">
      <w:pPr>
        <w:numPr>
          <w:ilvl w:val="0"/>
          <w:numId w:val="55"/>
        </w:numPr>
        <w:jc w:val="both"/>
      </w:pPr>
      <w:r w:rsidRPr="0036333C">
        <w:t>ориентироваться в современной экономической, политической и культурной ситуации в России и мире;</w:t>
      </w:r>
    </w:p>
    <w:p w:rsidR="005A0073" w:rsidRPr="0036333C" w:rsidRDefault="005A0073" w:rsidP="005F0FE7">
      <w:pPr>
        <w:numPr>
          <w:ilvl w:val="0"/>
          <w:numId w:val="55"/>
        </w:numPr>
        <w:jc w:val="both"/>
      </w:pPr>
      <w:r w:rsidRPr="0036333C">
        <w:t>определять основные тенденции социально-экономического, политического и культурного развития России и мира;</w:t>
      </w:r>
    </w:p>
    <w:p w:rsidR="005A0073" w:rsidRPr="0036333C" w:rsidRDefault="005A0073" w:rsidP="005F0FE7">
      <w:pPr>
        <w:numPr>
          <w:ilvl w:val="0"/>
          <w:numId w:val="55"/>
        </w:numPr>
        <w:jc w:val="both"/>
      </w:pPr>
      <w:r w:rsidRPr="0036333C">
        <w:t>выявлять взаимосвязь отечественных, региональных, мировых социально-экономических, политических и культурных процессов;</w:t>
      </w:r>
    </w:p>
    <w:p w:rsidR="005A0073" w:rsidRPr="0036333C" w:rsidRDefault="005A0073" w:rsidP="005F0FE7">
      <w:pPr>
        <w:numPr>
          <w:ilvl w:val="0"/>
          <w:numId w:val="55"/>
        </w:numPr>
        <w:jc w:val="both"/>
      </w:pPr>
      <w:r w:rsidRPr="0036333C">
        <w:t>определять значимость профессиональной деятельности в решении современных финансово-экономических проблем;</w:t>
      </w:r>
    </w:p>
    <w:p w:rsidR="005A0073" w:rsidRPr="0036333C" w:rsidRDefault="005A0073" w:rsidP="005F0FE7">
      <w:pPr>
        <w:numPr>
          <w:ilvl w:val="0"/>
          <w:numId w:val="55"/>
        </w:numPr>
        <w:jc w:val="both"/>
      </w:pPr>
      <w:r w:rsidRPr="0036333C">
        <w:t>проявлять активную гражданскую позицию, основанную на демократических ценностях мировой истории;</w:t>
      </w:r>
    </w:p>
    <w:p w:rsidR="005A0073" w:rsidRPr="0036333C" w:rsidRDefault="005A0073" w:rsidP="005F0FE7">
      <w:pPr>
        <w:numPr>
          <w:ilvl w:val="0"/>
          <w:numId w:val="55"/>
        </w:numPr>
        <w:jc w:val="both"/>
      </w:pPr>
      <w:r w:rsidRPr="0036333C"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58 часов.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B920AC" w:rsidRDefault="005A0073" w:rsidP="005F0FE7">
      <w:pPr>
        <w:jc w:val="both"/>
        <w:rPr>
          <w:b/>
          <w:bCs/>
        </w:rPr>
      </w:pPr>
      <w:r>
        <w:t xml:space="preserve">ОК 01, ОК 02, ОК 03, ОК 04, ОК 05, ОК 06, ОК 07, ОК 09, </w:t>
      </w:r>
      <w:r w:rsidRPr="00B920AC">
        <w:t>ОК 10.</w:t>
      </w:r>
    </w:p>
    <w:p w:rsidR="005A0073" w:rsidRDefault="005A0073" w:rsidP="005F0FE7">
      <w:pPr>
        <w:ind w:firstLine="708"/>
        <w:jc w:val="both"/>
      </w:pPr>
      <w:r>
        <w:t xml:space="preserve"> 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4016E5" w:rsidRDefault="005A0073" w:rsidP="005F0FE7">
      <w:pPr>
        <w:jc w:val="both"/>
      </w:pPr>
      <w:r w:rsidRPr="004016E5">
        <w:t>Введение.</w:t>
      </w:r>
    </w:p>
    <w:p w:rsidR="005A0073" w:rsidRPr="004016E5" w:rsidRDefault="005A0073" w:rsidP="005F0FE7">
      <w:pPr>
        <w:jc w:val="both"/>
      </w:pPr>
      <w:r w:rsidRPr="004016E5">
        <w:t>Раздел 1. Послевоенное мирное урегулирование. Начало холодной войны.</w:t>
      </w:r>
    </w:p>
    <w:p w:rsidR="005A0073" w:rsidRPr="004016E5" w:rsidRDefault="005A0073" w:rsidP="005F0FE7">
      <w:pPr>
        <w:jc w:val="both"/>
      </w:pPr>
      <w:r w:rsidRPr="004016E5">
        <w:t>Раздел 2. Основные социально-экономические и политические тенденции развитии стран во второй половине XX века.</w:t>
      </w:r>
    </w:p>
    <w:p w:rsidR="005A0073" w:rsidRPr="004016E5" w:rsidRDefault="005A0073" w:rsidP="005F0FE7">
      <w:pPr>
        <w:jc w:val="both"/>
      </w:pPr>
      <w:r w:rsidRPr="004016E5">
        <w:t>Раздел 3. Новая эпоха в развитии науки и культуры. Духовное развитие во второй половине XX- начале XXI века.</w:t>
      </w:r>
    </w:p>
    <w:p w:rsidR="005A0073" w:rsidRPr="004016E5" w:rsidRDefault="005A0073" w:rsidP="005F0FE7">
      <w:pPr>
        <w:jc w:val="both"/>
      </w:pPr>
      <w:r w:rsidRPr="004016E5">
        <w:t>Раздел 4. Мир в начале XXI века. Глобальные проблемы человечества.</w:t>
      </w:r>
    </w:p>
    <w:p w:rsidR="005A0073" w:rsidRPr="00EE27FD" w:rsidRDefault="005A0073" w:rsidP="005F0FE7">
      <w:pPr>
        <w:pStyle w:val="NormalWeb"/>
        <w:spacing w:before="0" w:beforeAutospacing="0" w:after="0" w:afterAutospacing="0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</w:t>
      </w: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B20C5C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313CC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ОГСЭ.03 Иностранный язык</w:t>
            </w:r>
          </w:p>
        </w:tc>
      </w:tr>
    </w:tbl>
    <w:p w:rsidR="005A0073" w:rsidRPr="009279A8" w:rsidRDefault="005A0073" w:rsidP="005F0FE7">
      <w:pPr>
        <w:jc w:val="center"/>
      </w:pPr>
      <w:r w:rsidRPr="009279A8">
        <w:t>(</w:t>
      </w:r>
      <w:r w:rsidRPr="00B20C5C">
        <w:rPr>
          <w:sz w:val="20"/>
          <w:szCs w:val="20"/>
        </w:rPr>
        <w:t>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>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В результате освоения учебной дисциплины обучающийся должен уметь:</w:t>
      </w:r>
    </w:p>
    <w:p w:rsidR="005A0073" w:rsidRDefault="005A0073" w:rsidP="005F0FE7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5A0073" w:rsidRDefault="005A0073" w:rsidP="005F0FE7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</w:pPr>
      <w: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5A0073" w:rsidRPr="002F026A" w:rsidRDefault="005A0073" w:rsidP="005F0FE7">
      <w:pPr>
        <w:ind w:firstLine="709"/>
        <w:jc w:val="both"/>
      </w:pPr>
      <w:r w:rsidRPr="002F026A">
        <w:t xml:space="preserve"> В результате освоения учебной дисциплины обучающийся должен знать:</w:t>
      </w:r>
    </w:p>
    <w:p w:rsidR="005A0073" w:rsidRDefault="005A0073" w:rsidP="005F0FE7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</w:pPr>
      <w: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114 часов.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5D4B6A" w:rsidRDefault="005A0073" w:rsidP="005F0FE7">
      <w:pPr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9, ОК 10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511900" w:rsidRDefault="005A0073" w:rsidP="005F0FE7">
      <w:r w:rsidRPr="00511900">
        <w:t>Тема 1.1.</w:t>
      </w:r>
      <w:r>
        <w:t xml:space="preserve"> </w:t>
      </w:r>
      <w:r w:rsidRPr="00511900">
        <w:t>Великобритания</w:t>
      </w:r>
      <w:r>
        <w:t>.</w:t>
      </w:r>
    </w:p>
    <w:p w:rsidR="005A0073" w:rsidRPr="00511900" w:rsidRDefault="005A0073" w:rsidP="005F0FE7">
      <w:r w:rsidRPr="00511900">
        <w:t>Тема 1.2.</w:t>
      </w:r>
      <w:r>
        <w:t xml:space="preserve"> </w:t>
      </w:r>
      <w:r w:rsidRPr="00511900">
        <w:t>Компьютеры</w:t>
      </w:r>
      <w:r>
        <w:t>.</w:t>
      </w:r>
    </w:p>
    <w:p w:rsidR="005A0073" w:rsidRPr="00511900" w:rsidRDefault="005A0073" w:rsidP="005F0FE7">
      <w:r w:rsidRPr="00511900">
        <w:t>Тема 1.3.</w:t>
      </w:r>
      <w:r>
        <w:t xml:space="preserve"> </w:t>
      </w:r>
      <w:r w:rsidRPr="00511900">
        <w:t>Образование</w:t>
      </w:r>
      <w:r>
        <w:t>.</w:t>
      </w:r>
    </w:p>
    <w:p w:rsidR="005A0073" w:rsidRPr="00511900" w:rsidRDefault="005A0073" w:rsidP="005F0FE7">
      <w:r w:rsidRPr="00511900">
        <w:t>Тема 1.4.</w:t>
      </w:r>
      <w:r>
        <w:t xml:space="preserve"> </w:t>
      </w:r>
      <w:r w:rsidRPr="00511900">
        <w:t>Моя будущая профессия</w:t>
      </w:r>
      <w:r>
        <w:t>.</w:t>
      </w:r>
      <w:r w:rsidRPr="00511900">
        <w:t xml:space="preserve"> </w:t>
      </w:r>
    </w:p>
    <w:p w:rsidR="005A0073" w:rsidRPr="00511900" w:rsidRDefault="005A0073" w:rsidP="005F0FE7">
      <w:r w:rsidRPr="00511900">
        <w:t>Тема 1.5.</w:t>
      </w:r>
      <w:r>
        <w:t xml:space="preserve"> </w:t>
      </w:r>
      <w:r w:rsidRPr="00511900">
        <w:t>Устройство на работу</w:t>
      </w:r>
      <w:r>
        <w:t>.</w:t>
      </w:r>
    </w:p>
    <w:p w:rsidR="005A0073" w:rsidRPr="00511900" w:rsidRDefault="005A0073" w:rsidP="005F0FE7">
      <w:r w:rsidRPr="00511900">
        <w:t>Тема 1.6.</w:t>
      </w:r>
      <w:r>
        <w:t xml:space="preserve"> </w:t>
      </w:r>
      <w:r w:rsidRPr="00511900">
        <w:t>Деловое общение</w:t>
      </w:r>
      <w:r>
        <w:t>.</w:t>
      </w:r>
    </w:p>
    <w:p w:rsidR="005A0073" w:rsidRPr="00511900" w:rsidRDefault="005A0073" w:rsidP="005F0FE7">
      <w:r w:rsidRPr="00511900">
        <w:t>Тема 1.7.</w:t>
      </w:r>
      <w:r>
        <w:t xml:space="preserve"> </w:t>
      </w:r>
      <w:r w:rsidRPr="00511900">
        <w:t>Экономика</w:t>
      </w:r>
      <w:r>
        <w:t>.</w:t>
      </w:r>
    </w:p>
    <w:p w:rsidR="005A0073" w:rsidRPr="00511900" w:rsidRDefault="005A0073" w:rsidP="005F0FE7">
      <w:r w:rsidRPr="00511900">
        <w:t>Тема 1.8.</w:t>
      </w:r>
      <w:r>
        <w:t xml:space="preserve"> </w:t>
      </w:r>
      <w:r w:rsidRPr="00511900">
        <w:t>Менеджмент</w:t>
      </w:r>
      <w:r>
        <w:t>.</w:t>
      </w:r>
    </w:p>
    <w:p w:rsidR="005A0073" w:rsidRPr="007C02DF" w:rsidRDefault="005A0073" w:rsidP="005F0FE7">
      <w:r w:rsidRPr="00511900">
        <w:t>Тема 1.9.</w:t>
      </w:r>
      <w:r>
        <w:t xml:space="preserve"> </w:t>
      </w:r>
      <w:r w:rsidRPr="00511900">
        <w:t>Бухгалтерский учет</w:t>
      </w:r>
      <w:r>
        <w:t>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 Итоговая оценка</w:t>
      </w: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p w:rsidR="005A0073" w:rsidRPr="00B20C5C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B20C5C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313CC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ОГСЭ.04 Физическая культура</w:t>
            </w:r>
          </w:p>
        </w:tc>
      </w:tr>
    </w:tbl>
    <w:p w:rsidR="005A0073" w:rsidRPr="00B20C5C" w:rsidRDefault="005A0073" w:rsidP="005F0FE7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В результате освоения дисциплины обучающийся должен знать:</w:t>
      </w:r>
    </w:p>
    <w:p w:rsidR="005A0073" w:rsidRPr="00153C8B" w:rsidRDefault="005A0073" w:rsidP="005F0FE7">
      <w:pPr>
        <w:numPr>
          <w:ilvl w:val="0"/>
          <w:numId w:val="51"/>
        </w:numPr>
      </w:pPr>
      <w:r w:rsidRPr="00F7798A">
        <w:t xml:space="preserve">о </w:t>
      </w:r>
      <w:r w:rsidRPr="00153C8B">
        <w:t>роли физической культуры в общекультурном, профессиональном и социальном развитии человека;</w:t>
      </w:r>
    </w:p>
    <w:p w:rsidR="005A0073" w:rsidRDefault="005A0073" w:rsidP="005F0FE7">
      <w:pPr>
        <w:numPr>
          <w:ilvl w:val="0"/>
          <w:numId w:val="51"/>
        </w:numPr>
      </w:pPr>
      <w:r w:rsidRPr="00153C8B">
        <w:t>основы здорового образа жизни.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В результате освоения дисциплины обучающийся должен уметь:</w:t>
      </w:r>
    </w:p>
    <w:p w:rsidR="005A0073" w:rsidRPr="00F7798A" w:rsidRDefault="005A0073" w:rsidP="005F0FE7">
      <w:pPr>
        <w:widowControl w:val="0"/>
        <w:numPr>
          <w:ilvl w:val="0"/>
          <w:numId w:val="56"/>
        </w:numPr>
        <w:autoSpaceDE w:val="0"/>
        <w:autoSpaceDN w:val="0"/>
        <w:adjustRightInd w:val="0"/>
      </w:pPr>
      <w:r w:rsidRPr="00F7798A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A0073" w:rsidRPr="00153C8B" w:rsidRDefault="005A0073" w:rsidP="005F0FE7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</w:t>
      </w:r>
      <w:r>
        <w:rPr>
          <w:lang w:eastAsia="ar-SA"/>
        </w:rPr>
        <w:tab/>
        <w:t>дисциплина  ОГСЭ.04  Физическая  культура,  относится  к общему гуманитарному и социально-экономическому учебному циклу. Трудоемкость дисциплины 160 часов.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5D4B6A" w:rsidRDefault="005A0073" w:rsidP="005F0FE7">
      <w:pPr>
        <w:tabs>
          <w:tab w:val="left" w:pos="3405"/>
        </w:tabs>
        <w:jc w:val="both"/>
      </w:pPr>
      <w:r w:rsidRPr="005D4B6A">
        <w:t xml:space="preserve">ОК </w:t>
      </w:r>
      <w:r>
        <w:t>1</w:t>
      </w:r>
      <w:r w:rsidRPr="005D4B6A">
        <w:t xml:space="preserve">, ОК </w:t>
      </w:r>
      <w:r>
        <w:t>4</w:t>
      </w:r>
      <w:r w:rsidRPr="005D4B6A">
        <w:t xml:space="preserve">, </w:t>
      </w:r>
      <w:r>
        <w:t xml:space="preserve">ОК 6, </w:t>
      </w:r>
      <w:r w:rsidRPr="005D4B6A">
        <w:t xml:space="preserve">ОК </w:t>
      </w:r>
      <w:r>
        <w:t>8</w:t>
      </w:r>
      <w:r w:rsidRPr="005D4B6A">
        <w:t xml:space="preserve"> </w:t>
      </w:r>
      <w:r>
        <w:tab/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9E0F52" w:rsidRDefault="005A0073" w:rsidP="005F0FE7">
      <w:pPr>
        <w:jc w:val="both"/>
      </w:pPr>
      <w:r w:rsidRPr="009E0F52">
        <w:t>Тема 1.</w:t>
      </w:r>
      <w:r>
        <w:t xml:space="preserve"> </w:t>
      </w:r>
      <w:r w:rsidRPr="009E0F52">
        <w:t>Легкая атлетика</w:t>
      </w:r>
      <w:r>
        <w:t>.</w:t>
      </w:r>
    </w:p>
    <w:p w:rsidR="005A0073" w:rsidRPr="009E0F52" w:rsidRDefault="005A0073" w:rsidP="005F0FE7">
      <w:pPr>
        <w:jc w:val="both"/>
      </w:pPr>
      <w:r w:rsidRPr="009E0F52">
        <w:t>Тема 2. Гимнастика с использованием гимнастических упражнений и гимнастических</w:t>
      </w:r>
      <w:r>
        <w:t xml:space="preserve"> </w:t>
      </w:r>
      <w:r w:rsidRPr="009E0F52">
        <w:t>снарядов</w:t>
      </w:r>
      <w:r>
        <w:t>.</w:t>
      </w:r>
    </w:p>
    <w:p w:rsidR="005A0073" w:rsidRPr="009E0F52" w:rsidRDefault="005A0073" w:rsidP="005F0FE7">
      <w:pPr>
        <w:jc w:val="both"/>
      </w:pPr>
      <w:r w:rsidRPr="009E0F52">
        <w:t>Тема 3. Спортивные игры</w:t>
      </w:r>
      <w:r>
        <w:t>.</w:t>
      </w:r>
    </w:p>
    <w:p w:rsidR="005A0073" w:rsidRDefault="005A0073" w:rsidP="005F0FE7">
      <w:pPr>
        <w:jc w:val="both"/>
      </w:pPr>
      <w:r w:rsidRPr="009E0F52">
        <w:t>Тема 4. Виды спорта (по выбору)</w:t>
      </w:r>
    </w:p>
    <w:p w:rsidR="005A0073" w:rsidRDefault="005A0073" w:rsidP="005F0FE7">
      <w:pPr>
        <w:jc w:val="both"/>
      </w:pPr>
      <w:r w:rsidRPr="009E0F52">
        <w:t>Тема 5.</w:t>
      </w:r>
      <w:r>
        <w:t xml:space="preserve"> </w:t>
      </w:r>
      <w:r w:rsidRPr="009E0F52">
        <w:t>Силовая подготовка</w:t>
      </w:r>
      <w:r>
        <w:t>.</w:t>
      </w:r>
    </w:p>
    <w:p w:rsidR="005A0073" w:rsidRPr="00D542C4" w:rsidRDefault="005A0073" w:rsidP="005F0FE7">
      <w:pPr>
        <w:autoSpaceDE w:val="0"/>
        <w:autoSpaceDN w:val="0"/>
        <w:adjustRightInd w:val="0"/>
        <w:jc w:val="both"/>
        <w:rPr>
          <w:lang w:eastAsia="en-US"/>
        </w:rPr>
      </w:pPr>
    </w:p>
    <w:p w:rsidR="005A0073" w:rsidRPr="0000729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D542C4">
        <w:rPr>
          <w:lang w:eastAsia="en-US"/>
        </w:rPr>
        <w:t xml:space="preserve"> </w:t>
      </w:r>
      <w:r w:rsidRPr="009279A8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 xml:space="preserve"> 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 05 П</w:t>
            </w:r>
            <w:r w:rsidRPr="00B20C5C">
              <w:rPr>
                <w:b/>
                <w:bCs/>
              </w:rPr>
              <w:t>сихология</w:t>
            </w:r>
            <w:r>
              <w:rPr>
                <w:b/>
                <w:bCs/>
              </w:rPr>
              <w:t xml:space="preserve"> общения</w:t>
            </w:r>
          </w:p>
        </w:tc>
      </w:tr>
    </w:tbl>
    <w:p w:rsidR="005A0073" w:rsidRPr="00B20C5C" w:rsidRDefault="005A0073" w:rsidP="005F0FE7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A0073" w:rsidRPr="000B4632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>.</w:t>
      </w:r>
    </w:p>
    <w:p w:rsidR="005A0073" w:rsidRPr="00155CDE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155CDE">
        <w:t>В результате освоения дисциплины обучающийся должен знать:</w:t>
      </w:r>
    </w:p>
    <w:p w:rsidR="005A0073" w:rsidRPr="00155CDE" w:rsidRDefault="005A0073" w:rsidP="005F0FE7">
      <w:pPr>
        <w:numPr>
          <w:ilvl w:val="0"/>
          <w:numId w:val="56"/>
        </w:numPr>
        <w:jc w:val="both"/>
      </w:pPr>
      <w:r w:rsidRPr="00155CDE">
        <w:t>взаимосвязь общения и деятельности; цели, функции, виды и уровни общения;</w:t>
      </w:r>
    </w:p>
    <w:p w:rsidR="005A0073" w:rsidRPr="00155CDE" w:rsidRDefault="005A0073" w:rsidP="005F0FE7">
      <w:pPr>
        <w:numPr>
          <w:ilvl w:val="0"/>
          <w:numId w:val="56"/>
        </w:numPr>
        <w:jc w:val="both"/>
      </w:pPr>
      <w:r w:rsidRPr="00155CDE">
        <w:t>роли и ролевые ожидания в общении; виды социальных взаимодействий;</w:t>
      </w:r>
    </w:p>
    <w:p w:rsidR="005A0073" w:rsidRPr="00155CDE" w:rsidRDefault="005A0073" w:rsidP="005F0FE7">
      <w:pPr>
        <w:numPr>
          <w:ilvl w:val="0"/>
          <w:numId w:val="56"/>
        </w:numPr>
        <w:jc w:val="both"/>
      </w:pPr>
      <w:r w:rsidRPr="00155CDE">
        <w:t>механизмы взаимопонимания в общении;</w:t>
      </w:r>
    </w:p>
    <w:p w:rsidR="005A0073" w:rsidRPr="00155CDE" w:rsidRDefault="005A0073" w:rsidP="005F0FE7">
      <w:pPr>
        <w:numPr>
          <w:ilvl w:val="0"/>
          <w:numId w:val="56"/>
        </w:numPr>
        <w:jc w:val="both"/>
      </w:pPr>
      <w:r w:rsidRPr="00155CDE">
        <w:t>техники и приемы общения, правила слушания, ведения беседы, убеждения;</w:t>
      </w:r>
    </w:p>
    <w:p w:rsidR="005A0073" w:rsidRPr="00155CDE" w:rsidRDefault="005A0073" w:rsidP="005F0FE7">
      <w:pPr>
        <w:numPr>
          <w:ilvl w:val="0"/>
          <w:numId w:val="56"/>
        </w:numPr>
        <w:jc w:val="both"/>
      </w:pPr>
      <w:r w:rsidRPr="00155CDE">
        <w:t>этические принципы общения;</w:t>
      </w:r>
    </w:p>
    <w:p w:rsidR="005A0073" w:rsidRPr="00155CDE" w:rsidRDefault="005A0073" w:rsidP="005F0FE7">
      <w:pPr>
        <w:numPr>
          <w:ilvl w:val="0"/>
          <w:numId w:val="56"/>
        </w:numPr>
        <w:jc w:val="both"/>
      </w:pPr>
      <w:r w:rsidRPr="00155CDE">
        <w:t>источники, причины, виды и способы разрешения конфликтов.</w:t>
      </w:r>
    </w:p>
    <w:p w:rsidR="005A0073" w:rsidRPr="00AB3B4E" w:rsidRDefault="005A0073" w:rsidP="005F0FE7">
      <w:pPr>
        <w:ind w:firstLine="709"/>
        <w:jc w:val="both"/>
      </w:pPr>
      <w:r w:rsidRPr="00AB3B4E">
        <w:t>В результате освоения дисциплины обучающийся должен уметь:</w:t>
      </w:r>
    </w:p>
    <w:p w:rsidR="005A0073" w:rsidRPr="00155CDE" w:rsidRDefault="005A0073" w:rsidP="005F0FE7">
      <w:pPr>
        <w:numPr>
          <w:ilvl w:val="0"/>
          <w:numId w:val="57"/>
        </w:numPr>
        <w:jc w:val="both"/>
      </w:pPr>
      <w:r w:rsidRPr="00155CDE">
        <w:t>применять техники и приемы эффективного общения в профессиональной деятельности;</w:t>
      </w:r>
    </w:p>
    <w:p w:rsidR="005A0073" w:rsidRDefault="005A0073" w:rsidP="005F0FE7">
      <w:pPr>
        <w:numPr>
          <w:ilvl w:val="0"/>
          <w:numId w:val="57"/>
        </w:numPr>
        <w:jc w:val="both"/>
      </w:pPr>
      <w:r w:rsidRPr="00155CDE">
        <w:t>использовать приемы саморегуляции поведения в процессе межличностного общения</w:t>
      </w:r>
      <w:r>
        <w:t>.</w:t>
      </w:r>
    </w:p>
    <w:p w:rsidR="005A0073" w:rsidRPr="00155CDE" w:rsidRDefault="005A0073" w:rsidP="005F0FE7">
      <w:pPr>
        <w:jc w:val="both"/>
      </w:pPr>
    </w:p>
    <w:p w:rsidR="005A0073" w:rsidRPr="000B4632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Место дисциплины в структуре ППССЗ.</w:t>
      </w:r>
    </w:p>
    <w:p w:rsidR="005A0073" w:rsidRPr="000B4632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0B4632">
        <w:rPr>
          <w:lang w:eastAsia="ar-SA"/>
        </w:rPr>
        <w:t>Учебная дисциплина «Социальная психология» входит в общий гуманитарный и социально - экономический</w:t>
      </w:r>
      <w:r>
        <w:rPr>
          <w:lang w:eastAsia="ar-SA"/>
        </w:rPr>
        <w:t xml:space="preserve"> цикл. Трудоемкость дисциплины 38</w:t>
      </w:r>
      <w:r w:rsidRPr="000B4632">
        <w:rPr>
          <w:lang w:eastAsia="ar-SA"/>
        </w:rPr>
        <w:t xml:space="preserve"> часов.</w:t>
      </w:r>
    </w:p>
    <w:p w:rsidR="005A0073" w:rsidRPr="000B4632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Pr="000B4632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Требования к результатам освоения дисциплины (компетенции).</w:t>
      </w:r>
    </w:p>
    <w:p w:rsidR="005A0073" w:rsidRPr="000B4632" w:rsidRDefault="005A0073" w:rsidP="005F0FE7">
      <w:pPr>
        <w:jc w:val="both"/>
      </w:pPr>
      <w:r w:rsidRPr="000B4632">
        <w:t>ОК 1, ОК 2, ОК</w:t>
      </w:r>
      <w:r>
        <w:t xml:space="preserve"> 3, ОК 4, ОК 5, ОК 6, ОК 7, ОК 9</w:t>
      </w:r>
      <w:r w:rsidRPr="000B4632">
        <w:t xml:space="preserve">, ОК </w:t>
      </w:r>
      <w:r>
        <w:t>10</w:t>
      </w:r>
    </w:p>
    <w:p w:rsidR="005A0073" w:rsidRPr="000B4632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AB3B4E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Краткая характеристика дисциплины.</w:t>
      </w:r>
    </w:p>
    <w:p w:rsidR="005A0073" w:rsidRPr="00AC12D6" w:rsidRDefault="005A0073" w:rsidP="005F0FE7">
      <w:pPr>
        <w:jc w:val="both"/>
      </w:pPr>
      <w:r w:rsidRPr="00AC12D6">
        <w:t>Тема 1. Введение в учебную дисциплину</w:t>
      </w:r>
    </w:p>
    <w:p w:rsidR="005A0073" w:rsidRPr="00AC12D6" w:rsidRDefault="005A0073" w:rsidP="005F0FE7">
      <w:pPr>
        <w:jc w:val="both"/>
        <w:rPr>
          <w:i/>
          <w:iCs/>
        </w:rPr>
      </w:pPr>
      <w:r w:rsidRPr="00AC12D6">
        <w:t>Тема 2. Коммуникативная функция общения.</w:t>
      </w:r>
    </w:p>
    <w:p w:rsidR="005A0073" w:rsidRPr="00AC12D6" w:rsidRDefault="005A0073" w:rsidP="005F0FE7">
      <w:pPr>
        <w:jc w:val="both"/>
      </w:pPr>
      <w:r>
        <w:t xml:space="preserve">Тема 3. </w:t>
      </w:r>
      <w:r w:rsidRPr="00AC12D6">
        <w:t>Интерактивная функция общения</w:t>
      </w:r>
    </w:p>
    <w:p w:rsidR="005A0073" w:rsidRPr="00AC12D6" w:rsidRDefault="005A0073" w:rsidP="005F0FE7">
      <w:pPr>
        <w:jc w:val="both"/>
      </w:pPr>
      <w:r>
        <w:t xml:space="preserve">Тема 4. </w:t>
      </w:r>
      <w:r w:rsidRPr="00AC12D6">
        <w:t>Перцептивная функция общения</w:t>
      </w:r>
    </w:p>
    <w:p w:rsidR="005A0073" w:rsidRPr="00AC12D6" w:rsidRDefault="005A0073" w:rsidP="005F0FE7">
      <w:pPr>
        <w:suppressAutoHyphens/>
        <w:jc w:val="both"/>
      </w:pPr>
      <w:r>
        <w:t xml:space="preserve">Тема 5. </w:t>
      </w:r>
      <w:r w:rsidRPr="00AC12D6">
        <w:t>Средства общения</w:t>
      </w:r>
    </w:p>
    <w:p w:rsidR="005A0073" w:rsidRPr="00AC12D6" w:rsidRDefault="005A0073" w:rsidP="005F0FE7">
      <w:pPr>
        <w:suppressAutoHyphens/>
        <w:jc w:val="both"/>
      </w:pPr>
      <w:r w:rsidRPr="00AC12D6">
        <w:t>Тема 6. Роль и ролевые ожидания в общении</w:t>
      </w:r>
    </w:p>
    <w:p w:rsidR="005A0073" w:rsidRDefault="005A0073" w:rsidP="005F0FE7">
      <w:pPr>
        <w:suppressAutoHyphens/>
        <w:jc w:val="both"/>
      </w:pPr>
      <w:r>
        <w:t xml:space="preserve">Тема 7. </w:t>
      </w:r>
      <w:r w:rsidRPr="00AC12D6">
        <w:t>Понятие конфликта, его виды. Способы управления и разрешения конфликтов.</w:t>
      </w:r>
    </w:p>
    <w:p w:rsidR="005A0073" w:rsidRPr="00AC12D6" w:rsidRDefault="005A0073" w:rsidP="005F0FE7">
      <w:pPr>
        <w:suppressAutoHyphens/>
        <w:jc w:val="both"/>
      </w:pPr>
    </w:p>
    <w:p w:rsidR="005A0073" w:rsidRPr="000B4632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</w:pPr>
      <w:r>
        <w:t>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5A0073" w:rsidRPr="000166F0" w:rsidRDefault="005A0073" w:rsidP="005F0FE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0166F0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B20C5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ОГСЭ.06</w:t>
            </w:r>
            <w:r w:rsidRPr="00B20C5C">
              <w:rPr>
                <w:b/>
                <w:bCs/>
              </w:rPr>
              <w:t xml:space="preserve"> Русский язык и культура речи</w:t>
            </w:r>
          </w:p>
        </w:tc>
      </w:tr>
    </w:tbl>
    <w:p w:rsidR="005A0073" w:rsidRPr="00B20C5C" w:rsidRDefault="005A0073" w:rsidP="005F0FE7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5A0073" w:rsidRPr="00106325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106325">
        <w:t>В результате освоения дисциплины обучающийся должен знать:</w:t>
      </w:r>
    </w:p>
    <w:p w:rsidR="005A0073" w:rsidRPr="00FA6569" w:rsidRDefault="005A0073" w:rsidP="005F0FE7">
      <w:pPr>
        <w:numPr>
          <w:ilvl w:val="0"/>
          <w:numId w:val="58"/>
        </w:numPr>
        <w:jc w:val="both"/>
      </w:pPr>
      <w:r w:rsidRPr="00FA6569">
        <w:t xml:space="preserve">специфику устной и письменной речи, правила продуцирования текстов основных деловых и учебно-научных жанров; </w:t>
      </w:r>
    </w:p>
    <w:p w:rsidR="005A0073" w:rsidRPr="00FA6569" w:rsidRDefault="005A0073" w:rsidP="005F0FE7">
      <w:pPr>
        <w:numPr>
          <w:ilvl w:val="0"/>
          <w:numId w:val="58"/>
        </w:numPr>
        <w:jc w:val="both"/>
      </w:pPr>
      <w:r w:rsidRPr="00FA6569">
        <w:t>смысл понятий: речевая ситуация и ее компоненты, литературный язык, языковая норма, культура речи;  основные единицы и уровни языка, их признаки и взаимосвязь;</w:t>
      </w:r>
    </w:p>
    <w:p w:rsidR="005A0073" w:rsidRPr="00FA6569" w:rsidRDefault="005A0073" w:rsidP="005F0FE7">
      <w:pPr>
        <w:numPr>
          <w:ilvl w:val="0"/>
          <w:numId w:val="58"/>
        </w:numPr>
        <w:jc w:val="both"/>
      </w:pPr>
      <w:r w:rsidRPr="00FA6569">
        <w:t>орфоэпические, лексические, грамматические, орфографические и пунктуальные нормы современного русского литературного языка;</w:t>
      </w:r>
    </w:p>
    <w:p w:rsidR="005A0073" w:rsidRPr="00FA6569" w:rsidRDefault="005A0073" w:rsidP="005F0FE7">
      <w:pPr>
        <w:numPr>
          <w:ilvl w:val="0"/>
          <w:numId w:val="58"/>
        </w:numPr>
        <w:jc w:val="both"/>
      </w:pPr>
      <w:r w:rsidRPr="00FA6569">
        <w:t>нормы речевого поведения в социально-культурной, учебно-научной, официально-деловой сферах общения</w:t>
      </w:r>
    </w:p>
    <w:p w:rsidR="005A0073" w:rsidRPr="00106325" w:rsidRDefault="005A0073" w:rsidP="005F0FE7">
      <w:pPr>
        <w:ind w:firstLine="709"/>
        <w:jc w:val="both"/>
      </w:pPr>
      <w:r w:rsidRPr="00106325">
        <w:t>В результате освоения дисциплины обучающийся должен уметь:</w:t>
      </w:r>
    </w:p>
    <w:p w:rsidR="005A0073" w:rsidRPr="00FA6569" w:rsidRDefault="005A0073" w:rsidP="005F0FE7">
      <w:pPr>
        <w:numPr>
          <w:ilvl w:val="0"/>
          <w:numId w:val="59"/>
        </w:numPr>
        <w:jc w:val="both"/>
      </w:pPr>
      <w:r w:rsidRPr="00FA6569">
        <w:t xml:space="preserve">строить свою речь в соответствии с языковыми, коммуникативными и этическими нормами; </w:t>
      </w:r>
    </w:p>
    <w:p w:rsidR="005A0073" w:rsidRPr="00FA6569" w:rsidRDefault="005A0073" w:rsidP="005F0FE7">
      <w:pPr>
        <w:numPr>
          <w:ilvl w:val="0"/>
          <w:numId w:val="59"/>
        </w:numPr>
        <w:jc w:val="both"/>
      </w:pPr>
      <w:r w:rsidRPr="00FA6569">
        <w:t>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5A0073" w:rsidRPr="00FA6569" w:rsidRDefault="005A0073" w:rsidP="005F0FE7">
      <w:pPr>
        <w:numPr>
          <w:ilvl w:val="0"/>
          <w:numId w:val="59"/>
        </w:numPr>
        <w:jc w:val="both"/>
      </w:pPr>
      <w:r w:rsidRPr="00FA6569">
        <w:t>пользоваться словарями русского языка; употреблять средства русского литературного языка, продуцировать тексты основных деловых и учебно- научных жанров;</w:t>
      </w:r>
    </w:p>
    <w:p w:rsidR="005A0073" w:rsidRPr="00FA6569" w:rsidRDefault="005A0073" w:rsidP="005F0FE7">
      <w:pPr>
        <w:numPr>
          <w:ilvl w:val="0"/>
          <w:numId w:val="59"/>
        </w:numPr>
        <w:jc w:val="both"/>
      </w:pPr>
      <w:r w:rsidRPr="00FA6569"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A0073" w:rsidRPr="00FA6569" w:rsidRDefault="005A0073" w:rsidP="005F0FE7">
      <w:pPr>
        <w:numPr>
          <w:ilvl w:val="0"/>
          <w:numId w:val="59"/>
        </w:numPr>
        <w:jc w:val="both"/>
      </w:pPr>
      <w:r w:rsidRPr="00FA6569">
        <w:t>проводить лингвистический анализ текстов различных функциональных стилей и разновидностей языка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0B4632">
        <w:rPr>
          <w:lang w:eastAsia="ar-SA"/>
        </w:rPr>
        <w:t xml:space="preserve">Дисциплина «Русский язык и культура речи» изучается в профессиональном блоке общего гуманитарного и социально-экономического цикла. </w:t>
      </w:r>
      <w:r>
        <w:rPr>
          <w:lang w:eastAsia="ar-SA"/>
        </w:rPr>
        <w:t>Трудоемкость дисциплины 72 часа.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106325" w:rsidRDefault="005A0073" w:rsidP="005F0FE7">
      <w:pPr>
        <w:jc w:val="both"/>
      </w:pPr>
      <w:r w:rsidRPr="00106325">
        <w:t>ОК 5, ОК 6</w:t>
      </w:r>
    </w:p>
    <w:p w:rsidR="005A0073" w:rsidRPr="00106325" w:rsidRDefault="005A0073" w:rsidP="005F0FE7">
      <w:pPr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D5526B" w:rsidRDefault="005A0073" w:rsidP="005F0FE7">
      <w:pPr>
        <w:jc w:val="both"/>
      </w:pPr>
      <w:r w:rsidRPr="00D5526B">
        <w:t xml:space="preserve">Раздел 1. Основные понятия курса «Русский язык и культура речи» </w:t>
      </w:r>
    </w:p>
    <w:p w:rsidR="005A0073" w:rsidRPr="00D5526B" w:rsidRDefault="005A0073" w:rsidP="005F0FE7">
      <w:pPr>
        <w:jc w:val="both"/>
      </w:pPr>
      <w:r w:rsidRPr="00D5526B">
        <w:t>Раздел 2. Функциональные стили речи. Специфика и жанры каждого стиля</w:t>
      </w:r>
    </w:p>
    <w:p w:rsidR="005A0073" w:rsidRPr="00D5526B" w:rsidRDefault="005A0073" w:rsidP="005F0FE7">
      <w:pPr>
        <w:jc w:val="both"/>
      </w:pPr>
      <w:r w:rsidRPr="00D5526B">
        <w:t>Раздел 3. Нормы речи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01 Математика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FA6569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 </w:t>
      </w:r>
    </w:p>
    <w:p w:rsidR="005A0073" w:rsidRPr="00492736" w:rsidRDefault="005A0073" w:rsidP="005F0FE7">
      <w:pPr>
        <w:ind w:firstLine="709"/>
      </w:pPr>
      <w:r>
        <w:rPr>
          <w:lang w:eastAsia="en-US"/>
        </w:rPr>
        <w:t xml:space="preserve"> </w:t>
      </w:r>
      <w:r w:rsidRPr="00492736">
        <w:t>В результате освоения дисциплины обучающийся должен знать:</w:t>
      </w:r>
    </w:p>
    <w:p w:rsidR="005A0073" w:rsidRPr="00492736" w:rsidRDefault="005A0073" w:rsidP="005F0FE7">
      <w:pPr>
        <w:numPr>
          <w:ilvl w:val="0"/>
          <w:numId w:val="60"/>
        </w:numPr>
        <w:jc w:val="both"/>
      </w:pPr>
      <w:r w:rsidRPr="00492736">
        <w:t>основные математических методов решения прикладных задач в области профессиональной деятельности</w:t>
      </w:r>
    </w:p>
    <w:p w:rsidR="005A0073" w:rsidRPr="00492736" w:rsidRDefault="005A0073" w:rsidP="005F0FE7">
      <w:pPr>
        <w:numPr>
          <w:ilvl w:val="0"/>
          <w:numId w:val="60"/>
        </w:numPr>
        <w:jc w:val="both"/>
      </w:pPr>
      <w:r w:rsidRPr="00492736">
        <w:t>основные понятий и методов теории комплексных чисел, линейной алгебры, математического анализа</w:t>
      </w:r>
    </w:p>
    <w:p w:rsidR="005A0073" w:rsidRPr="00492736" w:rsidRDefault="005A0073" w:rsidP="005F0FE7">
      <w:pPr>
        <w:numPr>
          <w:ilvl w:val="0"/>
          <w:numId w:val="60"/>
        </w:numPr>
        <w:jc w:val="both"/>
      </w:pPr>
      <w:r w:rsidRPr="00492736">
        <w:t>значение математики в профессиональной деятельности и при освоении ППССЗ</w:t>
      </w:r>
    </w:p>
    <w:p w:rsidR="005A0073" w:rsidRPr="00492736" w:rsidRDefault="005A0073" w:rsidP="005F0FE7">
      <w:pPr>
        <w:numPr>
          <w:ilvl w:val="0"/>
          <w:numId w:val="60"/>
        </w:numPr>
        <w:jc w:val="both"/>
      </w:pPr>
      <w:r w:rsidRPr="00492736">
        <w:t>математического анализа информации, представленной различными способами, а также методов построения графиков различных процессов</w:t>
      </w:r>
    </w:p>
    <w:p w:rsidR="005A0073" w:rsidRPr="00492736" w:rsidRDefault="005A0073" w:rsidP="005F0FE7">
      <w:pPr>
        <w:numPr>
          <w:ilvl w:val="0"/>
          <w:numId w:val="60"/>
        </w:numPr>
        <w:jc w:val="both"/>
      </w:pPr>
      <w:r w:rsidRPr="00492736">
        <w:t xml:space="preserve">основы финансовой грамотности; правила разработки бизнес-планов; порядок выстраивания презентации </w:t>
      </w:r>
    </w:p>
    <w:p w:rsidR="005A0073" w:rsidRPr="00492736" w:rsidRDefault="005A0073" w:rsidP="005F0FE7">
      <w:pPr>
        <w:ind w:firstLine="709"/>
      </w:pPr>
      <w:r>
        <w:t xml:space="preserve"> </w:t>
      </w:r>
      <w:r w:rsidRPr="00492736">
        <w:t>В результате освоения дисциплины обучающийся должен уметь:</w:t>
      </w:r>
    </w:p>
    <w:p w:rsidR="005A0073" w:rsidRPr="00492736" w:rsidRDefault="005A0073" w:rsidP="005F0FE7">
      <w:pPr>
        <w:numPr>
          <w:ilvl w:val="0"/>
          <w:numId w:val="61"/>
        </w:numPr>
        <w:jc w:val="both"/>
      </w:pPr>
      <w:r w:rsidRPr="00492736">
        <w:t>решать прикладные задачи в области профессиональной деятельности</w:t>
      </w:r>
    </w:p>
    <w:p w:rsidR="005A0073" w:rsidRPr="00492736" w:rsidRDefault="005A0073" w:rsidP="005F0FE7">
      <w:pPr>
        <w:numPr>
          <w:ilvl w:val="0"/>
          <w:numId w:val="61"/>
        </w:numPr>
        <w:jc w:val="both"/>
      </w:pPr>
      <w:r w:rsidRPr="00492736"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</w:r>
    </w:p>
    <w:p w:rsidR="005A0073" w:rsidRPr="00492736" w:rsidRDefault="005A0073" w:rsidP="005F0FE7">
      <w:pPr>
        <w:numPr>
          <w:ilvl w:val="0"/>
          <w:numId w:val="61"/>
        </w:numPr>
        <w:jc w:val="both"/>
      </w:pPr>
      <w:r w:rsidRPr="00492736">
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</w:r>
    </w:p>
    <w:p w:rsidR="005A0073" w:rsidRPr="00492736" w:rsidRDefault="005A0073" w:rsidP="005F0FE7">
      <w:pPr>
        <w:numPr>
          <w:ilvl w:val="0"/>
          <w:numId w:val="61"/>
        </w:numPr>
        <w:jc w:val="both"/>
      </w:pPr>
      <w:r w:rsidRPr="00492736">
        <w:t>рационально и корректно использовать информационные ресурсы в профессиональной и учебной деятельности</w:t>
      </w:r>
    </w:p>
    <w:p w:rsidR="005A0073" w:rsidRPr="00492736" w:rsidRDefault="005A0073" w:rsidP="005F0FE7">
      <w:pPr>
        <w:numPr>
          <w:ilvl w:val="0"/>
          <w:numId w:val="61"/>
        </w:numPr>
        <w:jc w:val="both"/>
      </w:pPr>
      <w:r w:rsidRPr="00492736">
        <w:t>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5A0073" w:rsidRDefault="005A0073" w:rsidP="005F0FE7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0B4632" w:rsidRDefault="005A0073" w:rsidP="005F0FE7">
      <w:pPr>
        <w:ind w:firstLine="709"/>
        <w:jc w:val="both"/>
        <w:rPr>
          <w:lang w:eastAsia="en-US"/>
        </w:rPr>
      </w:pPr>
      <w:r w:rsidRPr="000B4632">
        <w:rPr>
          <w:lang w:eastAsia="en-US"/>
        </w:rPr>
        <w:t>Учебная дисциплина «Математика» включена в Математический и общий естественнонаучный цикл</w:t>
      </w:r>
      <w:r>
        <w:rPr>
          <w:lang w:eastAsia="en-US"/>
        </w:rPr>
        <w:t>. Трудоемкость дисциплины 82</w:t>
      </w:r>
      <w:r w:rsidRPr="000B4632">
        <w:rPr>
          <w:lang w:eastAsia="en-US"/>
        </w:rPr>
        <w:t xml:space="preserve"> часа.</w:t>
      </w:r>
    </w:p>
    <w:p w:rsidR="005A0073" w:rsidRPr="009279A8" w:rsidRDefault="005A0073" w:rsidP="005F0FE7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5A0073" w:rsidRPr="009B7767" w:rsidRDefault="005A0073" w:rsidP="005F0FE7">
      <w:pPr>
        <w:ind w:firstLine="709"/>
        <w:jc w:val="both"/>
        <w:rPr>
          <w:b/>
          <w:bCs/>
        </w:rPr>
      </w:pPr>
      <w:r w:rsidRPr="009B7767">
        <w:rPr>
          <w:b/>
          <w:bCs/>
        </w:rPr>
        <w:t>Требования к результатам освоения дисциплины (компетенции).</w:t>
      </w:r>
    </w:p>
    <w:p w:rsidR="005A0073" w:rsidRPr="009279A8" w:rsidRDefault="005A0073" w:rsidP="005F0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01, ОК 02, ОК 03, ОК 09, </w:t>
      </w:r>
      <w:r w:rsidRPr="00CC0663">
        <w:t>ОК 11.</w:t>
      </w:r>
      <w:r>
        <w:t xml:space="preserve"> </w:t>
      </w:r>
    </w:p>
    <w:p w:rsidR="005A0073" w:rsidRDefault="005A0073" w:rsidP="005F0FE7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A0073" w:rsidRPr="009B7767" w:rsidRDefault="005A0073" w:rsidP="005F0FE7">
      <w:pPr>
        <w:ind w:firstLine="709"/>
        <w:rPr>
          <w:b/>
          <w:bCs/>
        </w:rPr>
      </w:pPr>
      <w:r w:rsidRPr="009B7767">
        <w:rPr>
          <w:b/>
          <w:bCs/>
        </w:rPr>
        <w:t>Краткая характеристика дисциплины.</w:t>
      </w:r>
    </w:p>
    <w:p w:rsidR="005A0073" w:rsidRPr="009B7767" w:rsidRDefault="005A0073" w:rsidP="005F0FE7">
      <w:pPr>
        <w:jc w:val="both"/>
      </w:pPr>
      <w:r w:rsidRPr="009B7767">
        <w:rPr>
          <w:rFonts w:eastAsia="MS ??"/>
        </w:rPr>
        <w:t>Раздел 1. Основные понятия комплексных чисел</w:t>
      </w:r>
      <w:r w:rsidRPr="009B7767">
        <w:t xml:space="preserve"> </w:t>
      </w:r>
    </w:p>
    <w:p w:rsidR="005A0073" w:rsidRPr="009B7767" w:rsidRDefault="005A0073" w:rsidP="005F0FE7">
      <w:pPr>
        <w:jc w:val="both"/>
      </w:pPr>
      <w:r w:rsidRPr="009B7767">
        <w:rPr>
          <w:rFonts w:eastAsia="MS ??"/>
        </w:rPr>
        <w:t>Раздел 2. Элементы линейной алгебры</w:t>
      </w:r>
      <w:r w:rsidRPr="009B7767">
        <w:t xml:space="preserve"> </w:t>
      </w:r>
    </w:p>
    <w:p w:rsidR="005A0073" w:rsidRPr="009B7767" w:rsidRDefault="005A0073" w:rsidP="005F0FE7">
      <w:pPr>
        <w:jc w:val="both"/>
      </w:pPr>
      <w:r w:rsidRPr="009B7767">
        <w:rPr>
          <w:rFonts w:eastAsia="MS ??"/>
        </w:rPr>
        <w:t>Раздел 3. Введение в анализ</w:t>
      </w:r>
    </w:p>
    <w:p w:rsidR="005A0073" w:rsidRPr="009B7767" w:rsidRDefault="005A0073" w:rsidP="005F0FE7">
      <w:pPr>
        <w:jc w:val="both"/>
        <w:rPr>
          <w:rFonts w:eastAsia="MS ??"/>
        </w:rPr>
      </w:pPr>
      <w:r w:rsidRPr="009B7767">
        <w:rPr>
          <w:rFonts w:eastAsia="MS ??"/>
        </w:rPr>
        <w:t>Раздел 4. Дифференциальные исчисления</w:t>
      </w:r>
    </w:p>
    <w:p w:rsidR="005A0073" w:rsidRPr="009B7767" w:rsidRDefault="005A0073" w:rsidP="005F0FE7">
      <w:pPr>
        <w:jc w:val="both"/>
      </w:pPr>
      <w:r w:rsidRPr="009B7767">
        <w:rPr>
          <w:rFonts w:eastAsia="MS ??"/>
        </w:rPr>
        <w:t>Раздел 5. Интегральное исчисление и дифференциальные уравнения</w:t>
      </w:r>
    </w:p>
    <w:p w:rsidR="005A0073" w:rsidRDefault="005A0073" w:rsidP="005F0FE7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5A0073" w:rsidRPr="009B7767" w:rsidRDefault="005A0073" w:rsidP="005F0FE7">
      <w:pPr>
        <w:ind w:firstLine="709"/>
        <w:jc w:val="both"/>
        <w:rPr>
          <w:b/>
          <w:bCs/>
        </w:rPr>
      </w:pPr>
      <w:r w:rsidRPr="009B7767">
        <w:rPr>
          <w:b/>
          <w:bCs/>
        </w:rPr>
        <w:t>Формы промежуточного контроля.</w:t>
      </w:r>
    </w:p>
    <w:p w:rsidR="005A0073" w:rsidRPr="009B7767" w:rsidRDefault="005A0073" w:rsidP="005F0FE7">
      <w:pPr>
        <w:ind w:firstLine="709"/>
        <w:jc w:val="both"/>
      </w:pPr>
      <w:r w:rsidRPr="009B7767">
        <w:t>Экзамен.</w:t>
      </w:r>
    </w:p>
    <w:p w:rsidR="005A0073" w:rsidRPr="009B7767" w:rsidRDefault="005A0073" w:rsidP="005F0FE7">
      <w:pPr>
        <w:ind w:firstLine="709"/>
        <w:jc w:val="both"/>
      </w:pPr>
    </w:p>
    <w:p w:rsidR="005A0073" w:rsidRPr="00EB2609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EB2609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EB2609" w:rsidRDefault="005A0073" w:rsidP="00313CC5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EB2609">
              <w:rPr>
                <w:b/>
                <w:bCs/>
              </w:rPr>
              <w:t>ЕН. 02  Экологические основы природопользования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</w:p>
    <w:p w:rsidR="005A0073" w:rsidRPr="000B4632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5A0073" w:rsidRPr="001C754E" w:rsidRDefault="005A0073" w:rsidP="005F0FE7">
      <w:pPr>
        <w:numPr>
          <w:ilvl w:val="0"/>
          <w:numId w:val="62"/>
        </w:numPr>
        <w:jc w:val="both"/>
      </w:pPr>
      <w:r w:rsidRPr="001C754E">
        <w:t>В результате освоения дисциплины обучающийся должен знать:</w:t>
      </w:r>
    </w:p>
    <w:p w:rsidR="005A0073" w:rsidRPr="001C754E" w:rsidRDefault="005A0073" w:rsidP="005F0FE7">
      <w:pPr>
        <w:numPr>
          <w:ilvl w:val="0"/>
          <w:numId w:val="62"/>
        </w:numPr>
        <w:jc w:val="both"/>
      </w:pPr>
      <w:r w:rsidRPr="001C754E">
        <w:t>виды и классификацию природных ресурсов, условия устойчивого состояния экосистем;</w:t>
      </w:r>
    </w:p>
    <w:p w:rsidR="005A0073" w:rsidRPr="001C754E" w:rsidRDefault="005A0073" w:rsidP="005F0FE7">
      <w:pPr>
        <w:numPr>
          <w:ilvl w:val="0"/>
          <w:numId w:val="62"/>
        </w:numPr>
        <w:jc w:val="both"/>
      </w:pPr>
      <w:r w:rsidRPr="001C754E"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5A0073" w:rsidRPr="001C754E" w:rsidRDefault="005A0073" w:rsidP="005F0FE7">
      <w:pPr>
        <w:numPr>
          <w:ilvl w:val="0"/>
          <w:numId w:val="62"/>
        </w:numPr>
        <w:jc w:val="both"/>
      </w:pPr>
      <w:r w:rsidRPr="001C754E">
        <w:t>содержание актуальной нормативно-правовой документации;</w:t>
      </w:r>
    </w:p>
    <w:p w:rsidR="005A0073" w:rsidRPr="001C754E" w:rsidRDefault="005A0073" w:rsidP="005F0FE7">
      <w:pPr>
        <w:numPr>
          <w:ilvl w:val="0"/>
          <w:numId w:val="62"/>
        </w:numPr>
        <w:jc w:val="both"/>
      </w:pPr>
      <w:r w:rsidRPr="001C754E"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5A0073" w:rsidRPr="001C754E" w:rsidRDefault="005A0073" w:rsidP="005F0FE7">
      <w:pPr>
        <w:numPr>
          <w:ilvl w:val="0"/>
          <w:numId w:val="62"/>
        </w:numPr>
        <w:jc w:val="both"/>
      </w:pPr>
      <w:r w:rsidRPr="001C754E">
        <w:t>правовые основы, правила и нормы природопользования и экологической безопасности;</w:t>
      </w:r>
    </w:p>
    <w:p w:rsidR="005A0073" w:rsidRPr="001C754E" w:rsidRDefault="005A0073" w:rsidP="005F0FE7">
      <w:pPr>
        <w:numPr>
          <w:ilvl w:val="0"/>
          <w:numId w:val="62"/>
        </w:numPr>
        <w:jc w:val="both"/>
      </w:pPr>
      <w:r w:rsidRPr="001C754E">
        <w:t>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</w:p>
    <w:p w:rsidR="005A0073" w:rsidRPr="001C754E" w:rsidRDefault="005A0073" w:rsidP="005F0FE7">
      <w:pPr>
        <w:ind w:firstLine="709"/>
        <w:jc w:val="both"/>
      </w:pPr>
      <w:r w:rsidRPr="001C754E">
        <w:t>В результате освоения дисциплины обучающийся должен уметь:</w:t>
      </w:r>
    </w:p>
    <w:p w:rsidR="005A0073" w:rsidRPr="001C754E" w:rsidRDefault="005A0073" w:rsidP="005F0FE7">
      <w:pPr>
        <w:numPr>
          <w:ilvl w:val="0"/>
          <w:numId w:val="63"/>
        </w:numPr>
        <w:jc w:val="both"/>
      </w:pPr>
      <w:r w:rsidRPr="001C754E">
        <w:t>анализировать и прогнозировать экологические последствия различных видов производственной деятельности;</w:t>
      </w:r>
    </w:p>
    <w:p w:rsidR="005A0073" w:rsidRPr="001C754E" w:rsidRDefault="005A0073" w:rsidP="005F0FE7">
      <w:pPr>
        <w:numPr>
          <w:ilvl w:val="0"/>
          <w:numId w:val="63"/>
        </w:numPr>
        <w:jc w:val="both"/>
      </w:pPr>
      <w:r w:rsidRPr="001C754E">
        <w:t>анализировать причины возникновения экологических аварий и катастроф;</w:t>
      </w:r>
    </w:p>
    <w:p w:rsidR="005A0073" w:rsidRPr="001C754E" w:rsidRDefault="005A0073" w:rsidP="005F0FE7">
      <w:pPr>
        <w:numPr>
          <w:ilvl w:val="0"/>
          <w:numId w:val="63"/>
        </w:numPr>
        <w:jc w:val="both"/>
      </w:pPr>
      <w:r w:rsidRPr="001C754E">
        <w:t>определять актуальность нормативно-правовой документации в профессиональной деятельности;</w:t>
      </w:r>
    </w:p>
    <w:p w:rsidR="005A0073" w:rsidRPr="001C754E" w:rsidRDefault="005A0073" w:rsidP="005F0FE7">
      <w:pPr>
        <w:numPr>
          <w:ilvl w:val="0"/>
          <w:numId w:val="63"/>
        </w:numPr>
        <w:jc w:val="both"/>
      </w:pPr>
      <w:r w:rsidRPr="001C754E"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 - анализировать и прогнозировать    экологические последствия различных видов производственной деятельности;</w:t>
      </w:r>
    </w:p>
    <w:p w:rsidR="005A0073" w:rsidRPr="001C754E" w:rsidRDefault="005A0073" w:rsidP="005F0FE7">
      <w:pPr>
        <w:numPr>
          <w:ilvl w:val="0"/>
          <w:numId w:val="63"/>
        </w:numPr>
        <w:jc w:val="both"/>
      </w:pPr>
      <w:r w:rsidRPr="001C754E">
        <w:t>оценивать состояние экологии окружающей среды на производственном объекте;</w:t>
      </w:r>
    </w:p>
    <w:p w:rsidR="005A0073" w:rsidRPr="001C754E" w:rsidRDefault="005A0073" w:rsidP="005F0FE7">
      <w:pPr>
        <w:numPr>
          <w:ilvl w:val="0"/>
          <w:numId w:val="63"/>
        </w:numPr>
        <w:jc w:val="both"/>
      </w:pPr>
      <w:r w:rsidRPr="001C754E">
        <w:t>применять стандарты антикоррупционного поведения; определять экологическую пригодность выпускаемой продукции.</w:t>
      </w:r>
    </w:p>
    <w:p w:rsidR="005A0073" w:rsidRPr="00CD13F1" w:rsidRDefault="005A0073" w:rsidP="005F0FE7">
      <w:pPr>
        <w:jc w:val="both"/>
      </w:pPr>
    </w:p>
    <w:p w:rsidR="005A0073" w:rsidRPr="00BE7CE8" w:rsidRDefault="005A0073" w:rsidP="005F0FE7">
      <w:pPr>
        <w:ind w:firstLine="709"/>
        <w:jc w:val="both"/>
        <w:rPr>
          <w:b/>
          <w:bCs/>
        </w:rPr>
      </w:pPr>
      <w:r w:rsidRPr="00BE7CE8">
        <w:rPr>
          <w:b/>
          <w:bCs/>
        </w:rPr>
        <w:t>Место дисциплины в структуре ППССЗ.</w:t>
      </w:r>
    </w:p>
    <w:p w:rsidR="005A0073" w:rsidRPr="00BE7CE8" w:rsidRDefault="005A0073" w:rsidP="005F0FE7">
      <w:pPr>
        <w:ind w:firstLine="709"/>
        <w:jc w:val="both"/>
      </w:pPr>
      <w:r w:rsidRPr="00BE7CE8">
        <w:t xml:space="preserve"> Учебная дисциплина Экологические основы природопользования является обязательной частью математического и общего естественнонаучного учебного цикла. Трудоемкость дисциплины 36 часов.</w:t>
      </w:r>
    </w:p>
    <w:p w:rsidR="005A0073" w:rsidRPr="009279A8" w:rsidRDefault="005A0073" w:rsidP="005F0FE7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5A0073" w:rsidRPr="00BE7CE8" w:rsidRDefault="005A0073" w:rsidP="005F0FE7">
      <w:pPr>
        <w:ind w:firstLine="709"/>
        <w:jc w:val="both"/>
        <w:rPr>
          <w:b/>
          <w:bCs/>
        </w:rPr>
      </w:pPr>
      <w:r w:rsidRPr="00BE7CE8">
        <w:rPr>
          <w:b/>
          <w:bCs/>
        </w:rPr>
        <w:t>Требования к результатам освоения дисциплины (компетенции).</w:t>
      </w:r>
    </w:p>
    <w:p w:rsidR="005A0073" w:rsidRPr="00BE7CE8" w:rsidRDefault="005A0073" w:rsidP="005F0FE7">
      <w:pPr>
        <w:jc w:val="both"/>
      </w:pPr>
      <w:r w:rsidRPr="00BE7CE8">
        <w:t>ОК 01, ОК02, ОК03, ОК 07, ОК 09, ОК 10.</w:t>
      </w:r>
      <w:r w:rsidRPr="00BE7CE8">
        <w:tab/>
      </w:r>
    </w:p>
    <w:p w:rsidR="005A0073" w:rsidRDefault="005A0073" w:rsidP="005F0FE7">
      <w:pPr>
        <w:tabs>
          <w:tab w:val="left" w:pos="567"/>
        </w:tabs>
        <w:ind w:firstLine="567"/>
        <w:jc w:val="both"/>
        <w:rPr>
          <w:lang w:eastAsia="ar-SA"/>
        </w:rPr>
      </w:pPr>
    </w:p>
    <w:p w:rsidR="005A0073" w:rsidRPr="00C91D03" w:rsidRDefault="005A0073" w:rsidP="005F0FE7">
      <w:pPr>
        <w:ind w:firstLine="709"/>
        <w:jc w:val="both"/>
        <w:rPr>
          <w:b/>
          <w:bCs/>
        </w:rPr>
      </w:pPr>
      <w:r w:rsidRPr="00C91D03">
        <w:rPr>
          <w:b/>
          <w:bCs/>
        </w:rPr>
        <w:t>Краткая характеристика дисциплины.</w:t>
      </w:r>
    </w:p>
    <w:p w:rsidR="005A0073" w:rsidRPr="00C91D03" w:rsidRDefault="005A0073" w:rsidP="005F0FE7">
      <w:pPr>
        <w:jc w:val="both"/>
      </w:pPr>
      <w:r w:rsidRPr="00C91D03">
        <w:t xml:space="preserve">Раздел I. Особенности взаимодействия природы и общества </w:t>
      </w:r>
    </w:p>
    <w:p w:rsidR="005A0073" w:rsidRPr="00C91D03" w:rsidRDefault="005A0073" w:rsidP="005F0FE7">
      <w:pPr>
        <w:jc w:val="both"/>
      </w:pPr>
      <w:r w:rsidRPr="00C91D03">
        <w:t>Раздел 2. Правовые и социальные вопросы природопользования</w:t>
      </w:r>
    </w:p>
    <w:p w:rsidR="005A0073" w:rsidRDefault="005A0073" w:rsidP="005F0FE7">
      <w:pPr>
        <w:ind w:firstLine="709"/>
        <w:jc w:val="both"/>
        <w:rPr>
          <w:b/>
          <w:bCs/>
        </w:rPr>
      </w:pPr>
    </w:p>
    <w:p w:rsidR="005A0073" w:rsidRPr="00C91D03" w:rsidRDefault="005A0073" w:rsidP="005F0FE7">
      <w:pPr>
        <w:ind w:firstLine="709"/>
        <w:jc w:val="both"/>
        <w:rPr>
          <w:b/>
          <w:bCs/>
        </w:rPr>
      </w:pPr>
      <w:r w:rsidRPr="00C91D03">
        <w:rPr>
          <w:b/>
          <w:bCs/>
        </w:rPr>
        <w:t>Формы промежуточного контроля.</w:t>
      </w:r>
    </w:p>
    <w:p w:rsidR="005A0073" w:rsidRPr="00C91D03" w:rsidRDefault="005A0073" w:rsidP="005F0FE7">
      <w:pPr>
        <w:ind w:firstLine="709"/>
        <w:jc w:val="both"/>
      </w:pPr>
      <w:r w:rsidRPr="00C91D03">
        <w:t xml:space="preserve"> 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ОП.01 Экономика организации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E0F52" w:rsidRDefault="005A0073" w:rsidP="005F0FE7">
      <w:pPr>
        <w:ind w:firstLine="709"/>
      </w:pPr>
      <w:r>
        <w:rPr>
          <w:b/>
          <w:bCs/>
        </w:rPr>
        <w:t xml:space="preserve"> </w:t>
      </w:r>
    </w:p>
    <w:p w:rsidR="005A0073" w:rsidRPr="00F26119" w:rsidRDefault="005A0073" w:rsidP="005F0FE7">
      <w:pPr>
        <w:ind w:firstLine="709"/>
        <w:jc w:val="both"/>
        <w:rPr>
          <w:b/>
          <w:bCs/>
        </w:rPr>
      </w:pPr>
      <w:r w:rsidRPr="00F26119">
        <w:rPr>
          <w:b/>
          <w:bCs/>
        </w:rPr>
        <w:t xml:space="preserve">Цель и планируемые результаты освоения дисциплины. </w:t>
      </w:r>
    </w:p>
    <w:p w:rsidR="005A0073" w:rsidRPr="00F26119" w:rsidRDefault="005A0073" w:rsidP="005F0FE7">
      <w:pPr>
        <w:ind w:firstLine="709"/>
        <w:jc w:val="both"/>
      </w:pPr>
      <w:r w:rsidRPr="00F26119">
        <w:t>В результате освоения дисциплины обучающийся должен знать: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сущность организации как основного звена экономики отраслей;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основные принципы построения экономической системы организации;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принципы и методы управления основными и оборотными средствами;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методы оценки эффективности их использования;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организацию производственного и технологического процессов;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состав материальных, трудовых и финансовых ресурсов организации, показатели их эффективного использования;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способы экономии ресурсов, в том числе основные энергосберегающие технологии;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механизмы ценообразования;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формы оплаты труда;</w:t>
      </w:r>
    </w:p>
    <w:p w:rsidR="005A0073" w:rsidRPr="00F26119" w:rsidRDefault="005A0073" w:rsidP="005F0FE7">
      <w:pPr>
        <w:numPr>
          <w:ilvl w:val="0"/>
          <w:numId w:val="64"/>
        </w:numPr>
        <w:jc w:val="both"/>
      </w:pPr>
      <w:r w:rsidRPr="00F26119">
        <w:t>основные технико-экономические показатели деятельности организации и методику их расчета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F26119" w:rsidRDefault="005A0073" w:rsidP="005F0FE7">
      <w:pPr>
        <w:numPr>
          <w:ilvl w:val="0"/>
          <w:numId w:val="65"/>
        </w:numPr>
        <w:jc w:val="both"/>
      </w:pPr>
      <w:r w:rsidRPr="00F26119">
        <w:t>определять организационно-правовые формы организаций;</w:t>
      </w:r>
    </w:p>
    <w:p w:rsidR="005A0073" w:rsidRPr="00F26119" w:rsidRDefault="005A0073" w:rsidP="005F0FE7">
      <w:pPr>
        <w:numPr>
          <w:ilvl w:val="0"/>
          <w:numId w:val="65"/>
        </w:numPr>
        <w:jc w:val="both"/>
      </w:pPr>
      <w:r w:rsidRPr="00F26119">
        <w:t>находить и использовать необходимую экономическую информацию;</w:t>
      </w:r>
    </w:p>
    <w:p w:rsidR="005A0073" w:rsidRPr="00F26119" w:rsidRDefault="005A0073" w:rsidP="005F0FE7">
      <w:pPr>
        <w:numPr>
          <w:ilvl w:val="0"/>
          <w:numId w:val="65"/>
        </w:numPr>
        <w:jc w:val="both"/>
      </w:pPr>
      <w:r w:rsidRPr="00F26119">
        <w:t>определять состав материальных, трудовых и финансовых ресурсов организации;</w:t>
      </w:r>
    </w:p>
    <w:p w:rsidR="005A0073" w:rsidRPr="00F26119" w:rsidRDefault="005A0073" w:rsidP="005F0FE7">
      <w:pPr>
        <w:numPr>
          <w:ilvl w:val="0"/>
          <w:numId w:val="65"/>
        </w:numPr>
        <w:jc w:val="both"/>
      </w:pPr>
      <w:r w:rsidRPr="00F26119">
        <w:t>заполнять первичные документы по экономической деятельности организации;</w:t>
      </w:r>
    </w:p>
    <w:p w:rsidR="005A0073" w:rsidRPr="00F26119" w:rsidRDefault="005A0073" w:rsidP="005F0FE7">
      <w:pPr>
        <w:numPr>
          <w:ilvl w:val="0"/>
          <w:numId w:val="65"/>
        </w:numPr>
        <w:jc w:val="both"/>
      </w:pPr>
      <w:r w:rsidRPr="00F26119">
        <w:t xml:space="preserve">рассчитывать по принятой методике основные технико-экономические показатели деятельности организации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412DAA">
        <w:rPr>
          <w:lang w:eastAsia="ar-SA"/>
        </w:rPr>
        <w:t>Экономика организации</w:t>
      </w:r>
      <w:r w:rsidRPr="00BD55DB">
        <w:rPr>
          <w:lang w:eastAsia="ar-SA"/>
        </w:rPr>
        <w:t>» относится к числу общепрофессиональных дисциплин</w:t>
      </w:r>
      <w:r>
        <w:rPr>
          <w:lang w:eastAsia="ar-SA"/>
        </w:rPr>
        <w:t xml:space="preserve"> профессионального цикла.</w:t>
      </w:r>
      <w:r w:rsidRPr="00BD55DB">
        <w:rPr>
          <w:lang w:eastAsia="ar-SA"/>
        </w:rPr>
        <w:t xml:space="preserve"> </w:t>
      </w:r>
      <w:r>
        <w:rPr>
          <w:lang w:eastAsia="ar-SA"/>
        </w:rPr>
        <w:t>Трудоемкость дисциплины 96</w:t>
      </w:r>
      <w:r w:rsidRPr="00BD55DB">
        <w:rPr>
          <w:lang w:eastAsia="ar-SA"/>
        </w:rPr>
        <w:t xml:space="preserve"> часа.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A0073" w:rsidRPr="000C4056" w:rsidRDefault="005A0073" w:rsidP="005F0FE7">
      <w:pPr>
        <w:suppressAutoHyphens/>
        <w:jc w:val="both"/>
      </w:pPr>
      <w:r w:rsidRPr="009A3E44">
        <w:t xml:space="preserve">ОК 01; ОК 02;ОК 03; ОК 04; ОК 05; </w:t>
      </w:r>
      <w:r>
        <w:t>ОК 7; ОК 09; ОК 10; ПК 2.6; ПК 4.4; ПК 4.5; ПК 4.6; ПК 4.7</w:t>
      </w:r>
      <w:r w:rsidRPr="009A3E44">
        <w:t>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A0073" w:rsidRPr="00C23BEE" w:rsidRDefault="005A0073" w:rsidP="005F0FE7">
      <w:pPr>
        <w:jc w:val="both"/>
      </w:pPr>
      <w:r w:rsidRPr="00C23BEE">
        <w:t>Раздел 1. Организация в условиях рынка</w:t>
      </w:r>
      <w:r>
        <w:t>.</w:t>
      </w:r>
    </w:p>
    <w:p w:rsidR="005A0073" w:rsidRPr="00C23BEE" w:rsidRDefault="005A0073" w:rsidP="005F0FE7">
      <w:pPr>
        <w:jc w:val="both"/>
      </w:pPr>
      <w:r w:rsidRPr="00C23BEE">
        <w:t>Раздел 2. Материально-техническая база организации</w:t>
      </w:r>
      <w:r>
        <w:t>.</w:t>
      </w:r>
    </w:p>
    <w:p w:rsidR="005A0073" w:rsidRPr="00C23BEE" w:rsidRDefault="005A0073" w:rsidP="005F0FE7">
      <w:pPr>
        <w:jc w:val="both"/>
      </w:pPr>
      <w:r w:rsidRPr="00C23BEE">
        <w:t>Раздел 3. Кадры и оплата труда в организации</w:t>
      </w:r>
      <w:r>
        <w:t>.</w:t>
      </w:r>
    </w:p>
    <w:p w:rsidR="005A0073" w:rsidRPr="00C23BEE" w:rsidRDefault="005A0073" w:rsidP="005F0FE7">
      <w:pPr>
        <w:jc w:val="both"/>
      </w:pPr>
      <w:r w:rsidRPr="00C23BEE">
        <w:t>Раздел 4. Издержки, цена, прибыль и рентабельность - основные показатели деятельности экономического субъекта</w:t>
      </w:r>
      <w:r>
        <w:t>.</w:t>
      </w:r>
    </w:p>
    <w:p w:rsidR="005A0073" w:rsidRPr="00C23BEE" w:rsidRDefault="005A0073" w:rsidP="005F0FE7">
      <w:pPr>
        <w:jc w:val="both"/>
      </w:pPr>
      <w:r w:rsidRPr="00C23BEE">
        <w:t>Раздел 5. Внешнеэкономическая деятельность экономического субъекта</w:t>
      </w:r>
      <w:r>
        <w:t>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Экзамен, курсовой проект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02</w:t>
            </w:r>
            <w:r w:rsidRPr="00FA504C">
              <w:rPr>
                <w:b/>
                <w:bCs/>
              </w:rPr>
              <w:t xml:space="preserve"> Финансы, денежное обращение и кредит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сущность финансов, их функций и роли в экономике;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принципы финансовой политики финансового контроля;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законы денежного обращения;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сущность, видов и функций денег;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основные типы и элементы денежной системы;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виды денежных реформ;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структуру кредитной и банковской системы;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функции банков и классификации банковских операций;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цели, типы и инструменты денежно-кредитной  политики;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структуру финансовой системы;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принципы функционирования бюджетной системы и основ бюджетного устройства;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особенности функционирования первичного и вторичного рынка  ценных бумаг;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характер деятельности и функции профессиональных участников рынка ценных бумаг;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характеристику кредитов и кредитной системы в условиях рыночной экономики;</w:t>
      </w:r>
    </w:p>
    <w:p w:rsidR="005A0073" w:rsidRPr="00F54531" w:rsidRDefault="005A0073" w:rsidP="005F0FE7">
      <w:pPr>
        <w:numPr>
          <w:ilvl w:val="0"/>
          <w:numId w:val="66"/>
        </w:numPr>
        <w:jc w:val="both"/>
      </w:pPr>
      <w:r w:rsidRPr="00F54531"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F54531" w:rsidRDefault="005A0073" w:rsidP="005F0FE7">
      <w:pPr>
        <w:numPr>
          <w:ilvl w:val="0"/>
          <w:numId w:val="67"/>
        </w:numPr>
        <w:jc w:val="both"/>
      </w:pPr>
      <w:r w:rsidRPr="00F54531">
        <w:t>оперировать кредитно-финансовыми понятиями и категориями, ориентироваться в схемах построения взаимодействия различных сегментов финансового рынка;</w:t>
      </w:r>
    </w:p>
    <w:p w:rsidR="005A0073" w:rsidRPr="00F54531" w:rsidRDefault="005A0073" w:rsidP="005F0FE7">
      <w:pPr>
        <w:numPr>
          <w:ilvl w:val="0"/>
          <w:numId w:val="67"/>
        </w:numPr>
        <w:jc w:val="both"/>
      </w:pPr>
      <w:r w:rsidRPr="00F54531">
        <w:t>проводить анализ показателей, связанных с денежным обращением;</w:t>
      </w:r>
    </w:p>
    <w:p w:rsidR="005A0073" w:rsidRPr="00F54531" w:rsidRDefault="005A0073" w:rsidP="005F0FE7">
      <w:pPr>
        <w:numPr>
          <w:ilvl w:val="0"/>
          <w:numId w:val="67"/>
        </w:numPr>
        <w:jc w:val="both"/>
      </w:pPr>
      <w:r w:rsidRPr="00F54531">
        <w:t>проводить анализ структуры государственного бюджета, источники финансирования дефицита бюджета;</w:t>
      </w:r>
    </w:p>
    <w:p w:rsidR="005A0073" w:rsidRPr="00F54531" w:rsidRDefault="005A0073" w:rsidP="005F0FE7">
      <w:pPr>
        <w:numPr>
          <w:ilvl w:val="0"/>
          <w:numId w:val="67"/>
        </w:numPr>
        <w:jc w:val="both"/>
      </w:pPr>
      <w:r w:rsidRPr="00F54531">
        <w:t>составлять сравнительную характеристику различных ценных бумаг по степени доходности и риска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 xml:space="preserve">Учебная дисциплина «Финансы, денежное обращение и кредит» является общепрофессиональной дисциплиной профессионального цикла.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80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Pr="00F54531" w:rsidRDefault="005A0073" w:rsidP="005F0FE7">
      <w:pPr>
        <w:ind w:firstLine="709"/>
        <w:jc w:val="both"/>
        <w:rPr>
          <w:b/>
          <w:bCs/>
        </w:rPr>
      </w:pPr>
      <w:r w:rsidRPr="00F54531">
        <w:rPr>
          <w:b/>
          <w:bCs/>
        </w:rPr>
        <w:t>Требования к результатам освоения дисциплины (компетенции).</w:t>
      </w:r>
    </w:p>
    <w:p w:rsidR="005A0073" w:rsidRPr="00F54531" w:rsidRDefault="005A0073" w:rsidP="005F0FE7">
      <w:pPr>
        <w:jc w:val="both"/>
      </w:pPr>
      <w:r w:rsidRPr="00F54531">
        <w:t>ОК 01, ОК 02, ОК 04, ОК 05, ОК 09, ОК 10, ПК 1.1, ПК 1.2, ПК 1.3, ПК 4.4.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>
        <w:t xml:space="preserve"> </w:t>
      </w:r>
    </w:p>
    <w:p w:rsidR="005A0073" w:rsidRPr="00F54531" w:rsidRDefault="005A0073" w:rsidP="005F0FE7">
      <w:pPr>
        <w:ind w:firstLine="709"/>
        <w:jc w:val="both"/>
        <w:rPr>
          <w:b/>
          <w:bCs/>
        </w:rPr>
      </w:pPr>
      <w:r w:rsidRPr="00F54531">
        <w:rPr>
          <w:b/>
          <w:bCs/>
        </w:rPr>
        <w:t>Краткая характеристика дисциплины.</w:t>
      </w:r>
    </w:p>
    <w:p w:rsidR="005A0073" w:rsidRPr="00F54531" w:rsidRDefault="005A0073" w:rsidP="005F0FE7">
      <w:pPr>
        <w:jc w:val="both"/>
      </w:pPr>
      <w:r w:rsidRPr="00F54531">
        <w:t>Раздел 1. Понятие о финансах и финансовой системе, управлении финансами</w:t>
      </w:r>
    </w:p>
    <w:p w:rsidR="005A0073" w:rsidRPr="00F54531" w:rsidRDefault="005A0073" w:rsidP="005F0FE7">
      <w:pPr>
        <w:jc w:val="both"/>
      </w:pPr>
      <w:r w:rsidRPr="00F54531">
        <w:t>Раздел 2. Структура кредитной и банковская системы</w:t>
      </w:r>
    </w:p>
    <w:p w:rsidR="005A0073" w:rsidRPr="00F54531" w:rsidRDefault="005A0073" w:rsidP="005F0FE7">
      <w:pPr>
        <w:jc w:val="both"/>
      </w:pPr>
      <w:r w:rsidRPr="00F54531">
        <w:t>Раздел 3. Функционирование первичного и вторичного рынка ценных бумаг</w:t>
      </w:r>
    </w:p>
    <w:p w:rsidR="005A0073" w:rsidRPr="00F54531" w:rsidRDefault="005A0073" w:rsidP="005F0FE7">
      <w:pPr>
        <w:jc w:val="both"/>
      </w:pPr>
      <w:r w:rsidRPr="00F54531">
        <w:t>Раздел 4. Международные валютно-финансовые и кредитные отношения</w:t>
      </w:r>
    </w:p>
    <w:p w:rsidR="005A0073" w:rsidRPr="00A15F64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 xml:space="preserve"> Экзамен.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Pr="00A15F64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ОП.03</w:t>
            </w:r>
            <w:r w:rsidRPr="00FA504C">
              <w:rPr>
                <w:b/>
                <w:bCs/>
              </w:rPr>
              <w:t xml:space="preserve"> Налоги и налогообложение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B172F0" w:rsidRDefault="005A0073" w:rsidP="005F0FE7">
      <w:pPr>
        <w:numPr>
          <w:ilvl w:val="0"/>
          <w:numId w:val="68"/>
        </w:numPr>
        <w:jc w:val="both"/>
      </w:pPr>
      <w:r w:rsidRPr="00B172F0">
        <w:t>сущность и порядок расчетов налогов, сборов и страховых взносов;</w:t>
      </w:r>
    </w:p>
    <w:p w:rsidR="005A0073" w:rsidRPr="00B172F0" w:rsidRDefault="005A0073" w:rsidP="005F0FE7">
      <w:pPr>
        <w:numPr>
          <w:ilvl w:val="0"/>
          <w:numId w:val="68"/>
        </w:numPr>
        <w:jc w:val="both"/>
      </w:pPr>
      <w:r w:rsidRPr="00B172F0">
        <w:t>нормативные правовые акты, регулирующие отношения экономического субъекта и государства в области налогообложения;</w:t>
      </w:r>
    </w:p>
    <w:p w:rsidR="005A0073" w:rsidRPr="00B172F0" w:rsidRDefault="005A0073" w:rsidP="005F0FE7">
      <w:pPr>
        <w:numPr>
          <w:ilvl w:val="0"/>
          <w:numId w:val="68"/>
        </w:numPr>
        <w:jc w:val="both"/>
      </w:pPr>
      <w:r w:rsidRPr="00B172F0">
        <w:t>экономическую сущность налогов, сборов и страховых взносов;</w:t>
      </w:r>
    </w:p>
    <w:p w:rsidR="005A0073" w:rsidRPr="00B172F0" w:rsidRDefault="005A0073" w:rsidP="005F0FE7">
      <w:pPr>
        <w:numPr>
          <w:ilvl w:val="0"/>
          <w:numId w:val="68"/>
        </w:numPr>
        <w:jc w:val="both"/>
      </w:pPr>
      <w:r w:rsidRPr="00B172F0">
        <w:t>виды налогов, сборов и страховых взносов в Российской Федерации, а также порядок их расчета</w:t>
      </w:r>
    </w:p>
    <w:p w:rsidR="005A0073" w:rsidRPr="00B172F0" w:rsidRDefault="005A0073" w:rsidP="005F0FE7">
      <w:pPr>
        <w:numPr>
          <w:ilvl w:val="0"/>
          <w:numId w:val="68"/>
        </w:numPr>
        <w:jc w:val="both"/>
      </w:pPr>
      <w:r w:rsidRPr="00B172F0">
        <w:t>порядок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5A0073" w:rsidRPr="00B172F0" w:rsidRDefault="005A0073" w:rsidP="005F0FE7">
      <w:pPr>
        <w:numPr>
          <w:ilvl w:val="0"/>
          <w:numId w:val="68"/>
        </w:numPr>
        <w:jc w:val="both"/>
      </w:pPr>
      <w:r w:rsidRPr="00B172F0">
        <w:t>порядок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</w:t>
      </w:r>
    </w:p>
    <w:p w:rsidR="005A0073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B172F0" w:rsidRDefault="005A0073" w:rsidP="005F0FE7">
      <w:pPr>
        <w:numPr>
          <w:ilvl w:val="0"/>
          <w:numId w:val="69"/>
        </w:numPr>
        <w:jc w:val="both"/>
      </w:pPr>
      <w:r w:rsidRPr="00B172F0">
        <w:t>ориентироваться в действующем налоговом законодательстве Российской Федерации;</w:t>
      </w:r>
    </w:p>
    <w:p w:rsidR="005A0073" w:rsidRPr="00B172F0" w:rsidRDefault="005A0073" w:rsidP="005F0FE7">
      <w:pPr>
        <w:numPr>
          <w:ilvl w:val="0"/>
          <w:numId w:val="69"/>
        </w:numPr>
        <w:jc w:val="both"/>
      </w:pPr>
      <w:r w:rsidRPr="00B172F0">
        <w:t>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5A0073" w:rsidRPr="00B172F0" w:rsidRDefault="005A0073" w:rsidP="005F0FE7">
      <w:pPr>
        <w:numPr>
          <w:ilvl w:val="0"/>
          <w:numId w:val="69"/>
        </w:numPr>
        <w:jc w:val="both"/>
      </w:pPr>
      <w:r w:rsidRPr="00B172F0">
        <w:t xml:space="preserve">формировать 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 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 xml:space="preserve">Учебная дисциплина «Налоги и налогообложение» входит в профессиональный цикл и относится к числу общепрофессиональных дисциплин.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82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A0073" w:rsidRPr="000C4056" w:rsidRDefault="005A0073" w:rsidP="005F0FE7">
      <w:pPr>
        <w:jc w:val="both"/>
      </w:pPr>
      <w:r>
        <w:t xml:space="preserve">ОК 01, ОК 02, ОК 03, ОК 09, ОК 10, ПК 3.1, ПК 3.2, ПК 3.3, </w:t>
      </w:r>
      <w:r w:rsidRPr="000C4056">
        <w:t>ПК 3.4.</w:t>
      </w:r>
    </w:p>
    <w:p w:rsidR="005A0073" w:rsidRPr="0029068D" w:rsidRDefault="005A0073" w:rsidP="005F0FE7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A0073" w:rsidRPr="00883A46" w:rsidRDefault="005A0073" w:rsidP="005F0FE7">
      <w:pPr>
        <w:jc w:val="both"/>
      </w:pPr>
      <w:r w:rsidRPr="00883A46">
        <w:t>Тема 1. Основы налогообложения</w:t>
      </w:r>
      <w:r>
        <w:t>.</w:t>
      </w:r>
    </w:p>
    <w:p w:rsidR="005A0073" w:rsidRPr="00883A46" w:rsidRDefault="005A0073" w:rsidP="005F0FE7">
      <w:pPr>
        <w:jc w:val="both"/>
      </w:pPr>
      <w:r w:rsidRPr="00883A46">
        <w:t>Тема 2. Государственное регулир</w:t>
      </w:r>
      <w:r>
        <w:t>ование налоговых правоотношений.</w:t>
      </w:r>
    </w:p>
    <w:p w:rsidR="005A0073" w:rsidRPr="00883A46" w:rsidRDefault="005A0073" w:rsidP="005F0FE7">
      <w:pPr>
        <w:jc w:val="both"/>
      </w:pPr>
      <w:r w:rsidRPr="00883A46">
        <w:t>Тема 3. Способы обеспечения исполнения обязанности по уплате налогов и сборов в соответствии с норм</w:t>
      </w:r>
      <w:r>
        <w:t>ами налогового законодательства.</w:t>
      </w:r>
    </w:p>
    <w:p w:rsidR="005A0073" w:rsidRPr="00883A46" w:rsidRDefault="005A0073" w:rsidP="005F0FE7">
      <w:pPr>
        <w:jc w:val="both"/>
      </w:pPr>
      <w:r w:rsidRPr="00883A46">
        <w:t>Тема 4. Налоговый контроль</w:t>
      </w:r>
      <w:r>
        <w:t>.</w:t>
      </w:r>
    </w:p>
    <w:p w:rsidR="005A0073" w:rsidRPr="00883A46" w:rsidRDefault="005A0073" w:rsidP="005F0FE7">
      <w:pPr>
        <w:jc w:val="both"/>
      </w:pPr>
      <w:r w:rsidRPr="00883A46">
        <w:t>Тема 5. Порядок принудительного исполнения обязанности по уплате налогов и сборов</w:t>
      </w:r>
      <w:r>
        <w:t>.</w:t>
      </w:r>
    </w:p>
    <w:p w:rsidR="005A0073" w:rsidRPr="00883A46" w:rsidRDefault="005A0073" w:rsidP="005F0FE7">
      <w:pPr>
        <w:jc w:val="both"/>
      </w:pPr>
      <w:r w:rsidRPr="00883A46">
        <w:t>Тема 6. Экономическая сущность налогов, сборов и страховых взносов, взимаемых в Российской Федерации</w:t>
      </w:r>
      <w:r>
        <w:t>.</w:t>
      </w:r>
    </w:p>
    <w:p w:rsidR="005A0073" w:rsidRPr="0029068D" w:rsidRDefault="005A0073" w:rsidP="005F0FE7">
      <w:pPr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04</w:t>
            </w:r>
            <w:r w:rsidRPr="00FA504C">
              <w:rPr>
                <w:b/>
                <w:bCs/>
              </w:rPr>
              <w:t xml:space="preserve"> Основы бухгалтерского учета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общие требования к бухгалтерскому учету в части документирования всех хозяйственных действий и операций;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понятие первичной бухгалтерской документации;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определение первичных бухгалтерских документов;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формы первичных бухгалтерских документов, содержащих обязательные реквизиты первичного учетного документа;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принципы и признаки группировки первичных бухгалтерских документов;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порядок проведения таксировки и контировки первичных бухгалтерских документов;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порядок составления регистров бухгалтерского учета;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правила и сроки хранения первичной бухгалтерской документации;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сущность плана счетов бухгалтерского учета финансово-хозяйственной деятельности организаций;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инструкцию по применению плана счетов бухгалтерского учета;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принципы и цели разработки рабочего плана счетов бухгалтерского учета организации;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классификацию счетов бухгалтерского учета по экономическому содержанию, назначению и структуре;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5A0073" w:rsidRPr="00833B07" w:rsidRDefault="005A0073" w:rsidP="005F0FE7">
      <w:pPr>
        <w:numPr>
          <w:ilvl w:val="0"/>
          <w:numId w:val="70"/>
        </w:numPr>
        <w:jc w:val="both"/>
      </w:pPr>
      <w:r w:rsidRPr="00833B07">
        <w:t>понятие и классификацию основных средств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проверять наличие в произвольных первичных бухгалтерских документах обязательных реквизитов;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проводить формальную проверку документов, проверку по существу, арифметическую проверку;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проводить группировку первичных бухгалтерских документов по ряду признаков;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проводить таксировку и контировку первичных бухгалтерских документов;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организовывать документооборот;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разбираться в номенклатуре дел;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заносить данные по сгруппированным документам в регистры бухгалтерского учета;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передавать первичные бухгалтерские документы в текущий бухгалтерский архив;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передавать первичные бухгалтерские документы в постоянный архив по истечении установленного срока хранения;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исправлять ошибки в первичных бухгалтерских документах;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понимать и анализировать план счетов бухгалтерского учета финансово-хозяйственной деятельности организаций;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5A0073" w:rsidRPr="00DA3EA9" w:rsidRDefault="005A0073" w:rsidP="005F0FE7">
      <w:pPr>
        <w:numPr>
          <w:ilvl w:val="0"/>
          <w:numId w:val="71"/>
        </w:numPr>
        <w:jc w:val="both"/>
      </w:pPr>
      <w:r w:rsidRPr="00DA3EA9">
        <w:t xml:space="preserve">конструировать поэтапно рабочий план счетов бухгалтерского учета организации.  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AE57B6">
        <w:rPr>
          <w:lang w:eastAsia="ar-SA"/>
        </w:rPr>
        <w:t>Учебная дисциплина «Основы бухгалтерского учёта»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129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Pr="007155E5" w:rsidRDefault="005A0073" w:rsidP="005F0FE7">
      <w:pPr>
        <w:ind w:firstLine="709"/>
        <w:jc w:val="both"/>
        <w:rPr>
          <w:b/>
          <w:bCs/>
        </w:rPr>
      </w:pPr>
      <w:r w:rsidRPr="007155E5">
        <w:rPr>
          <w:b/>
          <w:bCs/>
        </w:rPr>
        <w:t>Требования к результатам освоения дисциплины (компетенции).</w:t>
      </w:r>
    </w:p>
    <w:p w:rsidR="005A0073" w:rsidRPr="007155E5" w:rsidRDefault="005A0073" w:rsidP="005F0FE7">
      <w:pPr>
        <w:jc w:val="both"/>
      </w:pPr>
      <w:r w:rsidRPr="007155E5">
        <w:t>ОК 01-07, ОК 09, ОК10, ПК 1.1-1.4, ПК 2.1-2.4, ПК 3.1-3.4, ПК 4.1-4.4</w:t>
      </w:r>
    </w:p>
    <w:p w:rsidR="005A0073" w:rsidRPr="000C4056" w:rsidRDefault="005A0073" w:rsidP="005F0FE7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A0073" w:rsidRPr="00B86337" w:rsidRDefault="005A0073" w:rsidP="005F0FE7">
      <w:pPr>
        <w:jc w:val="both"/>
      </w:pPr>
      <w:r w:rsidRPr="00B86337">
        <w:t>Раздел 1. Бухгалтерский учет. Его объекты и задачи.</w:t>
      </w:r>
    </w:p>
    <w:p w:rsidR="005A0073" w:rsidRPr="00B86337" w:rsidRDefault="005A0073" w:rsidP="005F0FE7">
      <w:pPr>
        <w:jc w:val="both"/>
      </w:pPr>
      <w:r w:rsidRPr="00B86337">
        <w:t>Раздел 2. Бухгалтерский баланс.</w:t>
      </w:r>
    </w:p>
    <w:p w:rsidR="005A0073" w:rsidRPr="00B86337" w:rsidRDefault="005A0073" w:rsidP="005F0FE7">
      <w:pPr>
        <w:jc w:val="both"/>
      </w:pPr>
      <w:r w:rsidRPr="00B86337">
        <w:t xml:space="preserve">Раздел 3. Счета и двойная запись.  </w:t>
      </w:r>
    </w:p>
    <w:p w:rsidR="005A0073" w:rsidRPr="00B86337" w:rsidRDefault="005A0073" w:rsidP="005F0FE7">
      <w:pPr>
        <w:jc w:val="both"/>
      </w:pPr>
      <w:r w:rsidRPr="00B86337">
        <w:t>Раздел 4. Принципы учета ос</w:t>
      </w:r>
      <w:r>
        <w:t>новных хозяйственных процессов.</w:t>
      </w:r>
    </w:p>
    <w:p w:rsidR="005A0073" w:rsidRPr="00B86337" w:rsidRDefault="005A0073" w:rsidP="005F0FE7">
      <w:pPr>
        <w:jc w:val="both"/>
      </w:pPr>
      <w:r w:rsidRPr="00B86337">
        <w:t>Раздел 5.</w:t>
      </w:r>
      <w:r>
        <w:t xml:space="preserve"> Документация и инвентаризация.</w:t>
      </w:r>
    </w:p>
    <w:p w:rsidR="005A0073" w:rsidRPr="00B86337" w:rsidRDefault="005A0073" w:rsidP="005F0FE7">
      <w:pPr>
        <w:jc w:val="both"/>
      </w:pPr>
      <w:r w:rsidRPr="00B86337">
        <w:t>Раздел 6. Технология обработки учетной информации</w:t>
      </w:r>
      <w:r>
        <w:t>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Экзамен.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05</w:t>
            </w:r>
            <w:r w:rsidRPr="00FA504C">
              <w:rPr>
                <w:b/>
                <w:bCs/>
              </w:rPr>
              <w:t xml:space="preserve"> Аудит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Default="005A0073" w:rsidP="005F0FE7">
      <w:pPr>
        <w:jc w:val="both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рабочего плана счетов бухгалтерского учета организации;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учета денежных средств и оформления денежных и кассовых документов;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правильности проведения инвентаризаций организации и документального оформления ее результатов;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на соответствие требований правовой и нормативной базы и внутренних регламентов;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правильности отражения результатов хозяйственной деятельности за отчетный период;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правильности составления бухгалтерской (финансовой) и налоговой отчетности, а также отчетности во внебюджетные фонды;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достоверности информации об активах и финансовом положении организации, ее платежеспособности и доходности;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порядок проведения проверки достоверности информации, полученной в ходе проведения контрольных процедур, выявление и оценку рисков;</w:t>
      </w:r>
    </w:p>
    <w:p w:rsidR="005A0073" w:rsidRPr="009771C0" w:rsidRDefault="005A0073" w:rsidP="005F0FE7">
      <w:pPr>
        <w:numPr>
          <w:ilvl w:val="0"/>
          <w:numId w:val="72"/>
        </w:numPr>
        <w:jc w:val="both"/>
      </w:pPr>
      <w:r w:rsidRPr="009771C0">
        <w:t>методику оценки соответствия производимых хозяйственных операций и эффективности использования активов правовой и нормативной базе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правильности составления и обработки первичных бухгалтерских документов;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рабочего плана счетов бухгалтерского учета организации;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учета денежных средств и оформления денежных и кассовых документов;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правильности проведения инвентаризаций организации и документального оформления ее результатов;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на соответствие требований правовой и нормативной базы и внутренних регламентов;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 xml:space="preserve">проводить проверку правильности отражения результатов хозяйственной деятельности за отчетный период; 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правильности составления бухгалтерской (финансовой) и налоговой отчетности, а также отчетности во внебюджетные фонды;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достоверности информации об активах и финансовом положении организации, ее платежеспособности и доходности;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проводить проверку достоверности информации, полученной в ходе проведения контрольных процедур, выявление и оценку рисков</w:t>
      </w:r>
    </w:p>
    <w:p w:rsidR="005A0073" w:rsidRPr="005020E8" w:rsidRDefault="005A0073" w:rsidP="005F0FE7">
      <w:pPr>
        <w:numPr>
          <w:ilvl w:val="0"/>
          <w:numId w:val="73"/>
        </w:numPr>
        <w:jc w:val="both"/>
      </w:pPr>
      <w:r w:rsidRPr="005020E8">
        <w:t>оценивать соответствие производимых хозяйственных операций и эффективность использования активов правовой и нормативной базе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</w:pPr>
      <w:r>
        <w:rPr>
          <w:b/>
          <w:bCs/>
        </w:rPr>
        <w:t xml:space="preserve">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5D2C81">
        <w:rPr>
          <w:lang w:eastAsia="ar-SA"/>
        </w:rPr>
        <w:t>Учебная дисциплина «Аудит»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72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Pr="00C13324" w:rsidRDefault="005A0073" w:rsidP="005F0FE7">
      <w:pPr>
        <w:ind w:firstLine="709"/>
        <w:jc w:val="both"/>
        <w:rPr>
          <w:b/>
          <w:bCs/>
        </w:rPr>
      </w:pPr>
      <w:r w:rsidRPr="00C13324">
        <w:rPr>
          <w:b/>
          <w:bCs/>
        </w:rPr>
        <w:t>Требования к результатам освоения дисциплины (компетенции).</w:t>
      </w:r>
    </w:p>
    <w:p w:rsidR="005A0073" w:rsidRPr="000F3707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EF1978">
        <w:t>ОК 01-07</w:t>
      </w:r>
      <w:r>
        <w:t xml:space="preserve">, </w:t>
      </w:r>
      <w:r w:rsidRPr="00EF1978">
        <w:t>ОК 09, ОК10</w:t>
      </w:r>
      <w:r>
        <w:t xml:space="preserve">, ПК 1.1-1.4, ПК 2.1-2.7, ПК 3.1-3.4, ПК 4.1-4.4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>
        <w:t xml:space="preserve">Раздел 1.Основы аудита 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>
        <w:t xml:space="preserve">Раздел 2. </w:t>
      </w:r>
      <w:r w:rsidRPr="005D2C81">
        <w:t>Методология аудита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5D2C81">
        <w:t>Раздел 3. Аудит организации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Экзамен.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BD766A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ОП.06 </w:t>
            </w:r>
            <w:r w:rsidRPr="00FA504C">
              <w:rPr>
                <w:b/>
                <w:bCs/>
              </w:rPr>
              <w:t>Документационное обеспечение управления</w:t>
            </w:r>
          </w:p>
        </w:tc>
      </w:tr>
    </w:tbl>
    <w:p w:rsidR="005A0073" w:rsidRPr="00FA504C" w:rsidRDefault="005A0073" w:rsidP="005F0FE7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BD766A" w:rsidRDefault="005A0073" w:rsidP="005F0FE7">
      <w:pPr>
        <w:ind w:firstLine="567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152FFA" w:rsidRDefault="005A0073" w:rsidP="005F0FE7">
      <w:pPr>
        <w:numPr>
          <w:ilvl w:val="0"/>
          <w:numId w:val="74"/>
        </w:numPr>
        <w:jc w:val="both"/>
      </w:pPr>
      <w:r w:rsidRPr="00152FFA">
        <w:t>понятие, цели, задачи и принципы делопроизводства;</w:t>
      </w:r>
    </w:p>
    <w:p w:rsidR="005A0073" w:rsidRPr="00152FFA" w:rsidRDefault="005A0073" w:rsidP="005F0FE7">
      <w:pPr>
        <w:numPr>
          <w:ilvl w:val="0"/>
          <w:numId w:val="74"/>
        </w:numPr>
        <w:jc w:val="both"/>
      </w:pPr>
      <w:r w:rsidRPr="00152FFA">
        <w:t>основные понятия документационного обеспечения управления;</w:t>
      </w:r>
    </w:p>
    <w:p w:rsidR="005A0073" w:rsidRPr="00152FFA" w:rsidRDefault="005A0073" w:rsidP="005F0FE7">
      <w:pPr>
        <w:numPr>
          <w:ilvl w:val="0"/>
          <w:numId w:val="74"/>
        </w:numPr>
        <w:jc w:val="both"/>
      </w:pPr>
      <w:r w:rsidRPr="00152FFA">
        <w:t>системы документационного обеспечения управления;</w:t>
      </w:r>
    </w:p>
    <w:p w:rsidR="005A0073" w:rsidRPr="00152FFA" w:rsidRDefault="005A0073" w:rsidP="005F0FE7">
      <w:pPr>
        <w:numPr>
          <w:ilvl w:val="0"/>
          <w:numId w:val="74"/>
        </w:numPr>
        <w:jc w:val="both"/>
      </w:pPr>
      <w:r w:rsidRPr="00152FFA">
        <w:t>классификацию документов;</w:t>
      </w:r>
    </w:p>
    <w:p w:rsidR="005A0073" w:rsidRPr="00152FFA" w:rsidRDefault="005A0073" w:rsidP="005F0FE7">
      <w:pPr>
        <w:numPr>
          <w:ilvl w:val="0"/>
          <w:numId w:val="74"/>
        </w:numPr>
        <w:jc w:val="both"/>
      </w:pPr>
      <w:r w:rsidRPr="00152FFA">
        <w:t>требования к составлению и оформлению документов;</w:t>
      </w:r>
    </w:p>
    <w:p w:rsidR="005A0073" w:rsidRPr="00152FFA" w:rsidRDefault="005A0073" w:rsidP="005F0FE7">
      <w:pPr>
        <w:numPr>
          <w:ilvl w:val="0"/>
          <w:numId w:val="74"/>
        </w:numPr>
        <w:jc w:val="both"/>
      </w:pPr>
      <w:r w:rsidRPr="00152FFA">
        <w:t>организацию документооборота:</w:t>
      </w:r>
    </w:p>
    <w:p w:rsidR="005A0073" w:rsidRDefault="005A0073" w:rsidP="005F0FE7">
      <w:pPr>
        <w:numPr>
          <w:ilvl w:val="0"/>
          <w:numId w:val="74"/>
        </w:numPr>
        <w:jc w:val="both"/>
      </w:pPr>
      <w:r w:rsidRPr="00152FFA">
        <w:t>приема, обработку, регистрацию, контроль, хранение документов, номенклатуру дел.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152FFA" w:rsidRDefault="005A0073" w:rsidP="005F0FE7">
      <w:pPr>
        <w:numPr>
          <w:ilvl w:val="0"/>
          <w:numId w:val="75"/>
        </w:numPr>
        <w:jc w:val="both"/>
      </w:pPr>
      <w:r w:rsidRPr="00152FFA">
        <w:t>оформлять документацию в соответствии с нормативной базой, в том числе с использованием информационных технологий;</w:t>
      </w:r>
    </w:p>
    <w:p w:rsidR="005A0073" w:rsidRPr="00152FFA" w:rsidRDefault="005A0073" w:rsidP="005F0FE7">
      <w:pPr>
        <w:numPr>
          <w:ilvl w:val="0"/>
          <w:numId w:val="75"/>
        </w:numPr>
        <w:jc w:val="both"/>
      </w:pPr>
      <w:r w:rsidRPr="00152FFA">
        <w:t>осваивать технологии автоматизированной обработки документации;</w:t>
      </w:r>
    </w:p>
    <w:p w:rsidR="005A0073" w:rsidRPr="00152FFA" w:rsidRDefault="005A0073" w:rsidP="005F0FE7">
      <w:pPr>
        <w:numPr>
          <w:ilvl w:val="0"/>
          <w:numId w:val="75"/>
        </w:numPr>
        <w:jc w:val="both"/>
      </w:pPr>
      <w:r w:rsidRPr="00152FFA">
        <w:t>использовать унифицированные формы документов;</w:t>
      </w:r>
    </w:p>
    <w:p w:rsidR="005A0073" w:rsidRPr="00152FFA" w:rsidRDefault="005A0073" w:rsidP="005F0FE7">
      <w:pPr>
        <w:numPr>
          <w:ilvl w:val="0"/>
          <w:numId w:val="75"/>
        </w:numPr>
        <w:jc w:val="both"/>
      </w:pPr>
      <w:r w:rsidRPr="00152FFA">
        <w:t>осуществлять хранение и поиск документов;</w:t>
      </w:r>
    </w:p>
    <w:p w:rsidR="005A0073" w:rsidRPr="00152FFA" w:rsidRDefault="005A0073" w:rsidP="005F0FE7">
      <w:pPr>
        <w:numPr>
          <w:ilvl w:val="0"/>
          <w:numId w:val="75"/>
        </w:numPr>
        <w:jc w:val="both"/>
      </w:pPr>
      <w:r w:rsidRPr="00152FFA">
        <w:t>использовать телекоммуникационные технологии</w:t>
      </w:r>
      <w:r>
        <w:t xml:space="preserve"> в электронном документообороте.</w:t>
      </w:r>
    </w:p>
    <w:p w:rsidR="005A0073" w:rsidRPr="00BD766A" w:rsidRDefault="005A0073" w:rsidP="005F0FE7">
      <w:pPr>
        <w:pStyle w:val="ListParagraph"/>
        <w:tabs>
          <w:tab w:val="left" w:pos="993"/>
        </w:tabs>
        <w:jc w:val="both"/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5A0073" w:rsidRPr="00BD766A" w:rsidRDefault="005A0073" w:rsidP="005F0FE7">
      <w:pPr>
        <w:ind w:firstLine="709"/>
        <w:jc w:val="both"/>
        <w:rPr>
          <w:lang w:eastAsia="ar-SA"/>
        </w:rPr>
      </w:pPr>
      <w:r w:rsidRPr="00BD766A">
        <w:t xml:space="preserve">Дисциплина «Документационное обеспечение управления» относится к  числу общепрофессиональных дисциплин профессионального цикла. </w:t>
      </w:r>
      <w:r>
        <w:rPr>
          <w:lang w:eastAsia="ar-SA"/>
        </w:rPr>
        <w:t>Трудоемкость дисциплины 32 часа</w:t>
      </w:r>
      <w:r w:rsidRPr="00BD766A">
        <w:rPr>
          <w:lang w:eastAsia="ar-SA"/>
        </w:rPr>
        <w:t>.</w:t>
      </w:r>
    </w:p>
    <w:p w:rsidR="005A0073" w:rsidRPr="00BD766A" w:rsidRDefault="005A0073" w:rsidP="005F0FE7">
      <w:pPr>
        <w:ind w:firstLine="709"/>
        <w:jc w:val="both"/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5A0073" w:rsidRPr="005E51B7" w:rsidRDefault="005A0073" w:rsidP="005F0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51B7">
        <w:t>ОК 01-05, 09,10, ПК 1.1</w:t>
      </w:r>
    </w:p>
    <w:p w:rsidR="005A0073" w:rsidRPr="00BD766A" w:rsidRDefault="005A0073" w:rsidP="005F0FE7">
      <w:pPr>
        <w:widowControl w:val="0"/>
        <w:autoSpaceDE w:val="0"/>
        <w:autoSpaceDN w:val="0"/>
        <w:adjustRightInd w:val="0"/>
        <w:jc w:val="both"/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5A0073" w:rsidRPr="00234398" w:rsidRDefault="005A0073" w:rsidP="005F0FE7">
      <w:pPr>
        <w:jc w:val="both"/>
      </w:pPr>
      <w:r w:rsidRPr="00234398">
        <w:t>Тема 1.Введение. Документ и система документации</w:t>
      </w:r>
    </w:p>
    <w:p w:rsidR="005A0073" w:rsidRPr="00234398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2. Организационно-распорядительные документы</w:t>
      </w:r>
    </w:p>
    <w:p w:rsidR="005A0073" w:rsidRPr="00234398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3.</w:t>
      </w:r>
      <w:r>
        <w:t xml:space="preserve"> </w:t>
      </w:r>
      <w:r w:rsidRPr="00234398">
        <w:t>Кадровая документация</w:t>
      </w:r>
    </w:p>
    <w:p w:rsidR="005A0073" w:rsidRPr="00234398" w:rsidRDefault="005A0073" w:rsidP="005F0FE7">
      <w:pPr>
        <w:jc w:val="both"/>
      </w:pPr>
      <w:r w:rsidRPr="00234398">
        <w:t>Тема 4. Договорно-правовая документация</w:t>
      </w:r>
    </w:p>
    <w:p w:rsidR="005A0073" w:rsidRPr="00234398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5. Понятие документооборота, регистрация документов</w:t>
      </w:r>
    </w:p>
    <w:p w:rsidR="005A0073" w:rsidRPr="00234398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6. Организация оперативного и архивного хранения документов</w:t>
      </w:r>
    </w:p>
    <w:p w:rsidR="005A0073" w:rsidRDefault="005A0073" w:rsidP="005F0FE7">
      <w:pPr>
        <w:ind w:firstLine="567"/>
        <w:jc w:val="both"/>
        <w:rPr>
          <w:b/>
          <w:bCs/>
        </w:rPr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5A0073" w:rsidRPr="00BD766A" w:rsidRDefault="005A0073" w:rsidP="005F0FE7">
      <w:pPr>
        <w:ind w:firstLine="709"/>
        <w:jc w:val="both"/>
      </w:pPr>
      <w:r>
        <w:t>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BD766A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ОП.07 Основы предпринимательской деятельности</w:t>
            </w:r>
          </w:p>
        </w:tc>
      </w:tr>
    </w:tbl>
    <w:p w:rsidR="005A0073" w:rsidRPr="00FA504C" w:rsidRDefault="005A0073" w:rsidP="005F0FE7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BD766A" w:rsidRDefault="005A0073" w:rsidP="005F0FE7">
      <w:pPr>
        <w:ind w:firstLine="567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8253BB" w:rsidRDefault="005A0073" w:rsidP="005F0FE7">
      <w:pPr>
        <w:numPr>
          <w:ilvl w:val="0"/>
          <w:numId w:val="76"/>
        </w:numPr>
        <w:jc w:val="both"/>
      </w:pPr>
      <w:r w:rsidRPr="008253BB">
        <w:t xml:space="preserve">базовые определения, функции и задачи предпринимательства; </w:t>
      </w:r>
    </w:p>
    <w:p w:rsidR="005A0073" w:rsidRPr="008253BB" w:rsidRDefault="005A0073" w:rsidP="005F0FE7">
      <w:pPr>
        <w:numPr>
          <w:ilvl w:val="0"/>
          <w:numId w:val="76"/>
        </w:numPr>
        <w:jc w:val="both"/>
      </w:pPr>
      <w:r w:rsidRPr="008253BB">
        <w:t xml:space="preserve">сущность предпринимательской среды; </w:t>
      </w:r>
    </w:p>
    <w:p w:rsidR="005A0073" w:rsidRPr="008253BB" w:rsidRDefault="005A0073" w:rsidP="005F0FE7">
      <w:pPr>
        <w:numPr>
          <w:ilvl w:val="0"/>
          <w:numId w:val="76"/>
        </w:numPr>
        <w:jc w:val="both"/>
      </w:pPr>
      <w:r w:rsidRPr="008253BB">
        <w:t xml:space="preserve">историю развития предпринимательства в России; </w:t>
      </w:r>
    </w:p>
    <w:p w:rsidR="005A0073" w:rsidRPr="008253BB" w:rsidRDefault="005A0073" w:rsidP="005F0FE7">
      <w:pPr>
        <w:numPr>
          <w:ilvl w:val="0"/>
          <w:numId w:val="76"/>
        </w:numPr>
        <w:jc w:val="both"/>
      </w:pPr>
      <w:r w:rsidRPr="008253BB">
        <w:t>роль государства в развитии предпринимательской деятельности;</w:t>
      </w:r>
    </w:p>
    <w:p w:rsidR="005A0073" w:rsidRPr="008253BB" w:rsidRDefault="005A0073" w:rsidP="005F0FE7">
      <w:pPr>
        <w:numPr>
          <w:ilvl w:val="0"/>
          <w:numId w:val="76"/>
        </w:numPr>
        <w:jc w:val="both"/>
      </w:pPr>
      <w:r w:rsidRPr="008253BB">
        <w:t>различные способы создания предпринимательской организации; этапы организации собственного предприятия;</w:t>
      </w:r>
    </w:p>
    <w:p w:rsidR="005A0073" w:rsidRPr="008253BB" w:rsidRDefault="005A0073" w:rsidP="005F0FE7">
      <w:pPr>
        <w:numPr>
          <w:ilvl w:val="0"/>
          <w:numId w:val="76"/>
        </w:numPr>
        <w:jc w:val="both"/>
      </w:pPr>
      <w:r w:rsidRPr="008253BB">
        <w:t>механизм осуществления предпринимательской деятельности;</w:t>
      </w:r>
    </w:p>
    <w:p w:rsidR="005A0073" w:rsidRDefault="005A0073" w:rsidP="005F0FE7">
      <w:pPr>
        <w:numPr>
          <w:ilvl w:val="0"/>
          <w:numId w:val="76"/>
        </w:numPr>
        <w:jc w:val="both"/>
      </w:pPr>
      <w:r w:rsidRPr="008253BB">
        <w:t>этические нормы предпринимательской деятельности</w:t>
      </w:r>
      <w:r>
        <w:t>.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8253BB" w:rsidRDefault="005A0073" w:rsidP="005F0FE7">
      <w:pPr>
        <w:numPr>
          <w:ilvl w:val="0"/>
          <w:numId w:val="77"/>
        </w:numPr>
        <w:jc w:val="both"/>
      </w:pPr>
      <w:r w:rsidRPr="008253BB">
        <w:t>моделировать и корректировать предпринимательскую деятельность субъектов малого и среднего бизнеса;</w:t>
      </w:r>
    </w:p>
    <w:p w:rsidR="005A0073" w:rsidRPr="008253BB" w:rsidRDefault="005A0073" w:rsidP="005F0FE7">
      <w:pPr>
        <w:numPr>
          <w:ilvl w:val="0"/>
          <w:numId w:val="77"/>
        </w:numPr>
        <w:jc w:val="both"/>
      </w:pPr>
      <w:r w:rsidRPr="008253BB">
        <w:t>разрабатывать бизнес-план предприятия;</w:t>
      </w:r>
    </w:p>
    <w:p w:rsidR="005A0073" w:rsidRPr="008253BB" w:rsidRDefault="005A0073" w:rsidP="005F0FE7">
      <w:pPr>
        <w:numPr>
          <w:ilvl w:val="0"/>
          <w:numId w:val="77"/>
        </w:numPr>
        <w:jc w:val="both"/>
      </w:pPr>
      <w:r w:rsidRPr="008253BB">
        <w:t>определять стратегию открываемого бизнеса;</w:t>
      </w:r>
    </w:p>
    <w:p w:rsidR="005A0073" w:rsidRPr="008253BB" w:rsidRDefault="005A0073" w:rsidP="005F0FE7">
      <w:pPr>
        <w:numPr>
          <w:ilvl w:val="0"/>
          <w:numId w:val="77"/>
        </w:numPr>
        <w:jc w:val="both"/>
      </w:pPr>
      <w:r w:rsidRPr="008253BB">
        <w:t>оценивать конъюнктуру рынка;</w:t>
      </w:r>
    </w:p>
    <w:p w:rsidR="005A0073" w:rsidRPr="008253BB" w:rsidRDefault="005A0073" w:rsidP="005F0FE7">
      <w:pPr>
        <w:numPr>
          <w:ilvl w:val="0"/>
          <w:numId w:val="77"/>
        </w:numPr>
        <w:jc w:val="both"/>
      </w:pPr>
      <w:r w:rsidRPr="008253BB">
        <w:t>определять эффективность бизнеса.</w:t>
      </w:r>
    </w:p>
    <w:p w:rsidR="005A0073" w:rsidRPr="00BD766A" w:rsidRDefault="005A0073" w:rsidP="005F0FE7">
      <w:pPr>
        <w:tabs>
          <w:tab w:val="left" w:pos="993"/>
        </w:tabs>
        <w:ind w:firstLine="567"/>
        <w:jc w:val="both"/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5A0073" w:rsidRPr="00BD766A" w:rsidRDefault="005A0073" w:rsidP="005F0FE7">
      <w:pPr>
        <w:ind w:firstLine="709"/>
        <w:jc w:val="both"/>
        <w:rPr>
          <w:lang w:eastAsia="ar-SA"/>
        </w:rPr>
      </w:pPr>
      <w:r>
        <w:t xml:space="preserve">Учебная дисциплина «Основы предпринимательской деятельности» относится к </w:t>
      </w:r>
      <w:r w:rsidRPr="00BD766A">
        <w:t xml:space="preserve">числу общепрофессиональных дисциплин профессионального цикла. </w:t>
      </w:r>
      <w:r>
        <w:rPr>
          <w:lang w:eastAsia="ar-SA"/>
        </w:rPr>
        <w:t>Трудоемкость дисциплины 38 часов.</w:t>
      </w:r>
    </w:p>
    <w:p w:rsidR="005A0073" w:rsidRPr="00BD766A" w:rsidRDefault="005A0073" w:rsidP="005F0FE7">
      <w:pPr>
        <w:ind w:firstLine="567"/>
        <w:jc w:val="both"/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5A0073" w:rsidRPr="00837546" w:rsidRDefault="005A0073" w:rsidP="005F0FE7">
      <w:pPr>
        <w:jc w:val="both"/>
      </w:pPr>
      <w:r>
        <w:t xml:space="preserve">ОК 01, ОК 02, ОК 03, ОК 04, ОК 05, ОК 06, ОК 07, ОК 09, ОК 10, </w:t>
      </w:r>
      <w:r w:rsidRPr="00837546">
        <w:t>ОК 11.</w:t>
      </w:r>
    </w:p>
    <w:p w:rsidR="005A0073" w:rsidRPr="00BD766A" w:rsidRDefault="005A0073" w:rsidP="005F0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5A0073" w:rsidRPr="00B23CBE" w:rsidRDefault="005A0073" w:rsidP="005F0FE7">
      <w:pPr>
        <w:jc w:val="both"/>
      </w:pPr>
      <w:r w:rsidRPr="00B23CBE">
        <w:t>Тема 1. Содержание и типология предпринимательской деятельности</w:t>
      </w:r>
    </w:p>
    <w:p w:rsidR="005A0073" w:rsidRPr="00B23CBE" w:rsidRDefault="005A0073" w:rsidP="005F0FE7">
      <w:pPr>
        <w:pStyle w:val="NormalWeb"/>
        <w:spacing w:before="0" w:beforeAutospacing="0" w:after="0" w:afterAutospacing="0"/>
        <w:jc w:val="both"/>
      </w:pPr>
      <w:r w:rsidRPr="00B23CBE">
        <w:t>Тема 2. История российского предпринимательства</w:t>
      </w:r>
    </w:p>
    <w:p w:rsidR="005A0073" w:rsidRPr="00B23CBE" w:rsidRDefault="005A0073" w:rsidP="005F0FE7">
      <w:pPr>
        <w:pStyle w:val="NormalWeb"/>
        <w:spacing w:before="0" w:beforeAutospacing="0" w:after="0" w:afterAutospacing="0"/>
        <w:jc w:val="both"/>
      </w:pPr>
      <w:r w:rsidRPr="00B23CBE">
        <w:t>Тема 3. Концепция и родовые признаки бизнеса</w:t>
      </w:r>
    </w:p>
    <w:p w:rsidR="005A0073" w:rsidRPr="00B23CBE" w:rsidRDefault="005A0073" w:rsidP="005F0FE7">
      <w:pPr>
        <w:pStyle w:val="NormalWeb"/>
        <w:spacing w:before="0" w:beforeAutospacing="0" w:after="0" w:afterAutospacing="0"/>
        <w:jc w:val="both"/>
      </w:pPr>
      <w:r w:rsidRPr="00B23CBE">
        <w:t>Тема 4. Виды предпринимательской деятельности</w:t>
      </w:r>
    </w:p>
    <w:p w:rsidR="005A0073" w:rsidRPr="00B23CBE" w:rsidRDefault="005A0073" w:rsidP="005F0FE7">
      <w:pPr>
        <w:pStyle w:val="NormalWeb"/>
        <w:spacing w:before="0" w:beforeAutospacing="0" w:after="0" w:afterAutospacing="0"/>
        <w:jc w:val="both"/>
      </w:pPr>
      <w:r w:rsidRPr="00B23CBE">
        <w:t>Тема 5. Правовое обеспечение предпринимательской деятельности</w:t>
      </w:r>
    </w:p>
    <w:p w:rsidR="005A0073" w:rsidRPr="00B23CBE" w:rsidRDefault="005A0073" w:rsidP="005F0FE7">
      <w:pPr>
        <w:pStyle w:val="NormalWeb"/>
        <w:spacing w:before="0" w:beforeAutospacing="0" w:after="0" w:afterAutospacing="0"/>
        <w:jc w:val="both"/>
      </w:pPr>
      <w:r w:rsidRPr="00B23CBE">
        <w:t>Тема 6. Финансовое обеспечение предпринимательской деятельности</w:t>
      </w:r>
    </w:p>
    <w:p w:rsidR="005A0073" w:rsidRPr="00B23CBE" w:rsidRDefault="005A0073" w:rsidP="005F0FE7">
      <w:pPr>
        <w:pStyle w:val="NormalWeb"/>
        <w:spacing w:before="0" w:beforeAutospacing="0" w:after="0" w:afterAutospacing="0"/>
        <w:jc w:val="both"/>
      </w:pPr>
      <w:r w:rsidRPr="00B23CBE">
        <w:t>Тема 7. Взаимоотношения предпринимателей с финансовой системой и кредитными организациям</w:t>
      </w:r>
    </w:p>
    <w:p w:rsidR="005A0073" w:rsidRPr="00B23CBE" w:rsidRDefault="005A0073" w:rsidP="005F0FE7">
      <w:pPr>
        <w:pStyle w:val="NormalWeb"/>
        <w:spacing w:before="0" w:beforeAutospacing="0" w:after="0" w:afterAutospacing="0"/>
        <w:jc w:val="both"/>
      </w:pPr>
      <w:r w:rsidRPr="00B23CBE">
        <w:t>Тема 8. Риски предпринимательской деятельности</w:t>
      </w:r>
    </w:p>
    <w:p w:rsidR="005A0073" w:rsidRPr="00B23CBE" w:rsidRDefault="005A0073" w:rsidP="005F0FE7">
      <w:pPr>
        <w:jc w:val="both"/>
      </w:pPr>
      <w:r w:rsidRPr="00B23CBE">
        <w:t xml:space="preserve">Тема 9. Система налогообложения предпринимательской деятельности </w:t>
      </w:r>
    </w:p>
    <w:p w:rsidR="005A0073" w:rsidRPr="00B23CBE" w:rsidRDefault="005A0073" w:rsidP="005F0FE7">
      <w:pPr>
        <w:pStyle w:val="NormalWeb"/>
        <w:spacing w:before="0" w:beforeAutospacing="0" w:after="0" w:afterAutospacing="0"/>
        <w:jc w:val="both"/>
      </w:pPr>
      <w:r w:rsidRPr="00B23CBE">
        <w:t>Тема 10. Бизнес-планирование предпринимательской деятельности</w:t>
      </w:r>
    </w:p>
    <w:p w:rsidR="005A0073" w:rsidRDefault="005A0073" w:rsidP="005F0FE7">
      <w:pPr>
        <w:ind w:firstLine="567"/>
        <w:jc w:val="both"/>
        <w:rPr>
          <w:b/>
          <w:bCs/>
        </w:rPr>
      </w:pPr>
      <w:r>
        <w:t xml:space="preserve"> </w:t>
      </w: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5A0073" w:rsidRPr="00BD766A" w:rsidRDefault="005A0073" w:rsidP="005F0FE7">
      <w:pPr>
        <w:ind w:firstLine="709"/>
        <w:jc w:val="both"/>
      </w:pPr>
      <w:r>
        <w:t>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08 Информационные технологии в профессиональной деятельности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A840BE" w:rsidRDefault="005A0073" w:rsidP="005F0FE7">
      <w:pPr>
        <w:ind w:firstLine="709"/>
        <w:jc w:val="both"/>
      </w:pPr>
    </w:p>
    <w:p w:rsidR="005A0073" w:rsidRPr="00A840BE" w:rsidRDefault="005A0073" w:rsidP="005F0FE7">
      <w:pPr>
        <w:ind w:firstLine="709"/>
        <w:jc w:val="both"/>
        <w:rPr>
          <w:b/>
          <w:bCs/>
        </w:rPr>
      </w:pPr>
      <w:r w:rsidRPr="00A840BE">
        <w:rPr>
          <w:b/>
          <w:bCs/>
        </w:rPr>
        <w:t xml:space="preserve">Цель и планируемые результаты освоения дисциплины. </w:t>
      </w:r>
    </w:p>
    <w:p w:rsidR="005A0073" w:rsidRPr="00A840BE" w:rsidRDefault="005A0073" w:rsidP="005F0FE7">
      <w:pPr>
        <w:ind w:firstLine="709"/>
        <w:jc w:val="both"/>
      </w:pPr>
      <w:r w:rsidRPr="00A840BE">
        <w:t>В результате освоения дисциплины обучающийся должен знать: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основные методы и средства обработки, хранения, передачи и накопления информации;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назначение, состав, основные характеристики организационной и компьютерной техники;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назначение и принципы использования системного и прикладного программного обеспечения;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технологию поиска информации в сети Интернет;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принципы защиты информации от несанкционированного доступа;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правовые аспекты использования информационных технологий и программного обеспечения;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основные понятия автоматизированной обработки информации;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 xml:space="preserve">направления автоматизации бухгалтерской деятельности; 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 xml:space="preserve">назначение, принципы организации и эксплуатации бухгалтерских информационных систем; </w:t>
      </w:r>
    </w:p>
    <w:p w:rsidR="005A0073" w:rsidRPr="00A840BE" w:rsidRDefault="005A0073" w:rsidP="005F0FE7">
      <w:pPr>
        <w:numPr>
          <w:ilvl w:val="0"/>
          <w:numId w:val="78"/>
        </w:numPr>
        <w:jc w:val="both"/>
      </w:pPr>
      <w:r w:rsidRPr="00A840BE">
        <w:t>основные угрозы и методы обеспечения информационной безопасности.</w:t>
      </w:r>
    </w:p>
    <w:p w:rsidR="005A0073" w:rsidRPr="00A840BE" w:rsidRDefault="005A0073" w:rsidP="005F0FE7">
      <w:pPr>
        <w:ind w:firstLine="709"/>
        <w:jc w:val="both"/>
      </w:pPr>
      <w:r w:rsidRPr="00A840BE">
        <w:t>В результате освоения дисциплины обучающийся должен уметь:</w:t>
      </w:r>
    </w:p>
    <w:p w:rsidR="005A0073" w:rsidRPr="0052021A" w:rsidRDefault="005A0073" w:rsidP="005F0FE7">
      <w:pPr>
        <w:numPr>
          <w:ilvl w:val="0"/>
          <w:numId w:val="79"/>
        </w:numPr>
        <w:jc w:val="both"/>
      </w:pPr>
      <w:r w:rsidRPr="0052021A">
        <w:t xml:space="preserve">использовать информационные ресурсы для поиска и хранения информации; </w:t>
      </w:r>
    </w:p>
    <w:p w:rsidR="005A0073" w:rsidRPr="0052021A" w:rsidRDefault="005A0073" w:rsidP="005F0FE7">
      <w:pPr>
        <w:numPr>
          <w:ilvl w:val="0"/>
          <w:numId w:val="79"/>
        </w:numPr>
        <w:jc w:val="both"/>
      </w:pPr>
      <w:r w:rsidRPr="0052021A">
        <w:t xml:space="preserve">обрабатывать текстовую и табличную информацию; </w:t>
      </w:r>
    </w:p>
    <w:p w:rsidR="005A0073" w:rsidRPr="0052021A" w:rsidRDefault="005A0073" w:rsidP="005F0FE7">
      <w:pPr>
        <w:numPr>
          <w:ilvl w:val="0"/>
          <w:numId w:val="79"/>
        </w:numPr>
        <w:jc w:val="both"/>
      </w:pPr>
      <w:r w:rsidRPr="0052021A">
        <w:t>использовать деловую графику и мультимедиа-информацию;  создавать презентации;</w:t>
      </w:r>
    </w:p>
    <w:p w:rsidR="005A0073" w:rsidRPr="0052021A" w:rsidRDefault="005A0073" w:rsidP="005F0FE7">
      <w:pPr>
        <w:numPr>
          <w:ilvl w:val="0"/>
          <w:numId w:val="79"/>
        </w:numPr>
        <w:jc w:val="both"/>
      </w:pPr>
      <w:r w:rsidRPr="0052021A">
        <w:t xml:space="preserve">применять антивирусные средства защиты информации; </w:t>
      </w:r>
    </w:p>
    <w:p w:rsidR="005A0073" w:rsidRPr="0052021A" w:rsidRDefault="005A0073" w:rsidP="005F0FE7">
      <w:pPr>
        <w:numPr>
          <w:ilvl w:val="0"/>
          <w:numId w:val="79"/>
        </w:numPr>
        <w:jc w:val="both"/>
      </w:pPr>
      <w:r w:rsidRPr="0052021A"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5A0073" w:rsidRPr="0052021A" w:rsidRDefault="005A0073" w:rsidP="005F0FE7">
      <w:pPr>
        <w:numPr>
          <w:ilvl w:val="0"/>
          <w:numId w:val="79"/>
        </w:numPr>
        <w:jc w:val="both"/>
      </w:pPr>
      <w:r w:rsidRPr="0052021A"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:rsidR="005A0073" w:rsidRPr="0052021A" w:rsidRDefault="005A0073" w:rsidP="005F0FE7">
      <w:pPr>
        <w:numPr>
          <w:ilvl w:val="0"/>
          <w:numId w:val="79"/>
        </w:numPr>
        <w:jc w:val="both"/>
      </w:pPr>
      <w:r w:rsidRPr="0052021A">
        <w:t xml:space="preserve">пользоваться автоматизированными системами делопроизводства; </w:t>
      </w:r>
    </w:p>
    <w:p w:rsidR="005A0073" w:rsidRPr="0052021A" w:rsidRDefault="005A0073" w:rsidP="005F0FE7">
      <w:pPr>
        <w:numPr>
          <w:ilvl w:val="0"/>
          <w:numId w:val="79"/>
        </w:numPr>
        <w:jc w:val="both"/>
      </w:pPr>
      <w:r w:rsidRPr="0052021A">
        <w:t>применять методы и средства защиты бухгалтерской информации</w:t>
      </w:r>
      <w:r>
        <w:t>.</w:t>
      </w:r>
    </w:p>
    <w:p w:rsidR="005A0073" w:rsidRPr="0052021A" w:rsidRDefault="005A0073" w:rsidP="005F0FE7">
      <w:pPr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D1199C">
        <w:t>Информационные технологии в профессиональной деятельности</w:t>
      </w:r>
      <w:r>
        <w:rPr>
          <w:lang w:eastAsia="ar-SA"/>
        </w:rPr>
        <w:t xml:space="preserve">» </w:t>
      </w:r>
      <w:r w:rsidRPr="005D2C81">
        <w:rPr>
          <w:lang w:eastAsia="ar-SA"/>
        </w:rPr>
        <w:t xml:space="preserve">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36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A0073" w:rsidRPr="002A041A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2A041A">
        <w:t>ОК 01-07</w:t>
      </w:r>
      <w:r>
        <w:t xml:space="preserve">, </w:t>
      </w:r>
      <w:r w:rsidRPr="002A041A">
        <w:t>ОК 09, ОК10</w:t>
      </w:r>
    </w:p>
    <w:p w:rsidR="005A0073" w:rsidRPr="00D1199C" w:rsidRDefault="005A0073" w:rsidP="005F0FE7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A0073" w:rsidRPr="00F31F28" w:rsidRDefault="005A0073" w:rsidP="005F0FE7">
      <w:pPr>
        <w:jc w:val="both"/>
      </w:pPr>
      <w:r w:rsidRPr="00F31F28">
        <w:t xml:space="preserve">Раздел 1. Применение информационных технологий в экономической сфере </w:t>
      </w:r>
    </w:p>
    <w:p w:rsidR="005A0073" w:rsidRPr="00F31F28" w:rsidRDefault="005A0073" w:rsidP="005F0FE7">
      <w:pPr>
        <w:jc w:val="both"/>
      </w:pPr>
      <w:r w:rsidRPr="00F31F28">
        <w:t>Раздел 2. Технологии создания и преобразования информационных объектов в экономической сфере</w:t>
      </w:r>
    </w:p>
    <w:p w:rsidR="005A0073" w:rsidRPr="00F31F28" w:rsidRDefault="005A0073" w:rsidP="005F0FE7">
      <w:pPr>
        <w:jc w:val="both"/>
      </w:pPr>
      <w:r w:rsidRPr="00F31F28">
        <w:t>Раздел 3. Телекоммуникационные технологии</w:t>
      </w:r>
    </w:p>
    <w:p w:rsidR="005A0073" w:rsidRPr="00F31F28" w:rsidRDefault="005A0073" w:rsidP="005F0FE7">
      <w:pPr>
        <w:jc w:val="both"/>
      </w:pPr>
      <w:r w:rsidRPr="00F31F28">
        <w:t>Раздел 4. Информационные системы автоматизации бухгалтерского учета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09</w:t>
            </w:r>
            <w:r w:rsidRPr="00FA504C">
              <w:rPr>
                <w:b/>
                <w:bCs/>
              </w:rPr>
              <w:t xml:space="preserve"> Безопасность жизнедеятельности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CC6A62" w:rsidRDefault="005A0073" w:rsidP="005F0FE7">
      <w:pPr>
        <w:numPr>
          <w:ilvl w:val="0"/>
          <w:numId w:val="80"/>
        </w:numPr>
        <w:jc w:val="both"/>
      </w:pPr>
      <w:r w:rsidRPr="00CC6A62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A0073" w:rsidRPr="00CC6A62" w:rsidRDefault="005A0073" w:rsidP="005F0FE7">
      <w:pPr>
        <w:numPr>
          <w:ilvl w:val="0"/>
          <w:numId w:val="80"/>
        </w:numPr>
        <w:jc w:val="both"/>
      </w:pPr>
      <w:r w:rsidRPr="00CC6A62">
        <w:t>задачи и основные мероприятия гражданской обороны;</w:t>
      </w:r>
    </w:p>
    <w:p w:rsidR="005A0073" w:rsidRPr="00CC6A62" w:rsidRDefault="005A0073" w:rsidP="005F0FE7">
      <w:pPr>
        <w:numPr>
          <w:ilvl w:val="0"/>
          <w:numId w:val="80"/>
        </w:numPr>
        <w:jc w:val="both"/>
        <w:rPr>
          <w:rFonts w:eastAsia="Arial Unicode MS"/>
        </w:rPr>
      </w:pPr>
      <w:r w:rsidRPr="00CC6A62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A0073" w:rsidRPr="00CC6A62" w:rsidRDefault="005A0073" w:rsidP="005F0FE7">
      <w:pPr>
        <w:numPr>
          <w:ilvl w:val="0"/>
          <w:numId w:val="80"/>
        </w:numPr>
        <w:jc w:val="both"/>
      </w:pPr>
      <w:r w:rsidRPr="00CC6A62">
        <w:t>способы защиты населения от оружия массового поражения;</w:t>
      </w:r>
    </w:p>
    <w:p w:rsidR="005A0073" w:rsidRPr="00CC6A62" w:rsidRDefault="005A0073" w:rsidP="005F0FE7">
      <w:pPr>
        <w:numPr>
          <w:ilvl w:val="0"/>
          <w:numId w:val="80"/>
        </w:numPr>
        <w:jc w:val="both"/>
      </w:pPr>
      <w:r w:rsidRPr="00CC6A62">
        <w:t>меры пожарной безопасности и правила безопасного поведения при пожарах;</w:t>
      </w:r>
    </w:p>
    <w:p w:rsidR="005A0073" w:rsidRPr="00CC6A62" w:rsidRDefault="005A0073" w:rsidP="005F0FE7">
      <w:pPr>
        <w:numPr>
          <w:ilvl w:val="0"/>
          <w:numId w:val="80"/>
        </w:numPr>
        <w:jc w:val="both"/>
      </w:pPr>
      <w:r w:rsidRPr="00CC6A62">
        <w:t>основы военной службы и обороны государства;</w:t>
      </w:r>
    </w:p>
    <w:p w:rsidR="005A0073" w:rsidRPr="00CC6A62" w:rsidRDefault="005A0073" w:rsidP="005F0FE7">
      <w:pPr>
        <w:numPr>
          <w:ilvl w:val="0"/>
          <w:numId w:val="80"/>
        </w:numPr>
        <w:jc w:val="both"/>
      </w:pPr>
      <w:r w:rsidRPr="00CC6A62">
        <w:t>организацию и порядок призыва граждан на военную службу и поступления на нее в добровольном порядке;</w:t>
      </w:r>
    </w:p>
    <w:p w:rsidR="005A0073" w:rsidRPr="00CC6A62" w:rsidRDefault="005A0073" w:rsidP="005F0FE7">
      <w:pPr>
        <w:numPr>
          <w:ilvl w:val="0"/>
          <w:numId w:val="80"/>
        </w:numPr>
        <w:jc w:val="both"/>
      </w:pPr>
      <w:r w:rsidRPr="00CC6A62">
        <w:t>основные виды вооружения, военной техники и специального снаряжения, состоящих на вооружении (оснащении) воинских подразделений;</w:t>
      </w:r>
    </w:p>
    <w:p w:rsidR="005A0073" w:rsidRPr="00CC6A62" w:rsidRDefault="005A0073" w:rsidP="005F0FE7">
      <w:pPr>
        <w:numPr>
          <w:ilvl w:val="0"/>
          <w:numId w:val="80"/>
        </w:numPr>
        <w:jc w:val="both"/>
      </w:pPr>
      <w:r w:rsidRPr="00CC6A62">
        <w:t>порядок и правила оказания первой помощи пострадавшим</w:t>
      </w:r>
      <w:r>
        <w:t>.</w:t>
      </w:r>
    </w:p>
    <w:p w:rsidR="005A0073" w:rsidRDefault="005A0073" w:rsidP="005F0FE7">
      <w:pPr>
        <w:ind w:firstLine="709"/>
        <w:jc w:val="both"/>
      </w:pP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2122AB" w:rsidRDefault="005A0073" w:rsidP="005F0FE7">
      <w:pPr>
        <w:numPr>
          <w:ilvl w:val="0"/>
          <w:numId w:val="81"/>
        </w:numPr>
        <w:jc w:val="both"/>
        <w:rPr>
          <w:rFonts w:eastAsia="Arial Unicode MS"/>
        </w:rPr>
      </w:pPr>
      <w:r w:rsidRPr="002122AB">
        <w:t>организовывать и проводить мероприятия по защите населения от негативных воздействий чрезвычайных ситуаций;</w:t>
      </w:r>
    </w:p>
    <w:p w:rsidR="005A0073" w:rsidRPr="002122AB" w:rsidRDefault="005A0073" w:rsidP="005F0FE7">
      <w:pPr>
        <w:numPr>
          <w:ilvl w:val="0"/>
          <w:numId w:val="81"/>
        </w:numPr>
        <w:jc w:val="both"/>
      </w:pPr>
      <w:r w:rsidRPr="002122AB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A0073" w:rsidRPr="002122AB" w:rsidRDefault="005A0073" w:rsidP="005F0FE7">
      <w:pPr>
        <w:numPr>
          <w:ilvl w:val="0"/>
          <w:numId w:val="81"/>
        </w:numPr>
        <w:jc w:val="both"/>
        <w:rPr>
          <w:rFonts w:eastAsia="Arial Unicode MS"/>
        </w:rPr>
      </w:pPr>
      <w:r w:rsidRPr="002122AB">
        <w:t>использовать средства индивидуальной и коллективной защиты от оружия массового поражения;</w:t>
      </w:r>
    </w:p>
    <w:p w:rsidR="005A0073" w:rsidRPr="002122AB" w:rsidRDefault="005A0073" w:rsidP="005F0FE7">
      <w:pPr>
        <w:numPr>
          <w:ilvl w:val="0"/>
          <w:numId w:val="81"/>
        </w:numPr>
        <w:jc w:val="both"/>
      </w:pPr>
      <w:r w:rsidRPr="002122AB">
        <w:t>применять первичные средства пожаротушения;</w:t>
      </w:r>
    </w:p>
    <w:p w:rsidR="005A0073" w:rsidRPr="002122AB" w:rsidRDefault="005A0073" w:rsidP="005F0FE7">
      <w:pPr>
        <w:numPr>
          <w:ilvl w:val="0"/>
          <w:numId w:val="81"/>
        </w:numPr>
        <w:jc w:val="both"/>
      </w:pPr>
      <w:r w:rsidRPr="002122AB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A0073" w:rsidRPr="002122AB" w:rsidRDefault="005A0073" w:rsidP="005F0FE7">
      <w:pPr>
        <w:numPr>
          <w:ilvl w:val="0"/>
          <w:numId w:val="81"/>
        </w:numPr>
        <w:jc w:val="both"/>
      </w:pPr>
      <w:r w:rsidRPr="002122AB">
        <w:t>оказывать первую помощь пострадавшим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A0073" w:rsidRPr="00CC6A62" w:rsidRDefault="005A0073" w:rsidP="005F0FE7">
      <w:pPr>
        <w:ind w:firstLine="709"/>
        <w:jc w:val="both"/>
      </w:pPr>
      <w:r w:rsidRPr="00CC6A62">
        <w:t>Учебная дисциплина «Безопасность жизнедеятельности» является общепрофессиональной дисциплиной и относится к профессиональному циклу. Трудоемкость дисциплины 68 часов.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5A0073" w:rsidRPr="00837546" w:rsidRDefault="005A0073" w:rsidP="005F0FE7">
      <w:pPr>
        <w:jc w:val="both"/>
      </w:pPr>
      <w:r>
        <w:t>ОК 01, ОК 02, ОК 03, ОК 04, ОК 05, ОК 06, ОК 07, ОК 09.</w:t>
      </w:r>
    </w:p>
    <w:p w:rsidR="005A0073" w:rsidRPr="00DB4340" w:rsidRDefault="005A0073" w:rsidP="005F0FE7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5A0073" w:rsidRPr="00DB4340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A0073" w:rsidRPr="00DB4340" w:rsidRDefault="005A0073" w:rsidP="005F0FE7">
      <w:pPr>
        <w:tabs>
          <w:tab w:val="left" w:pos="2668"/>
        </w:tabs>
        <w:rPr>
          <w:spacing w:val="5"/>
        </w:rPr>
      </w:pPr>
      <w:r>
        <w:rPr>
          <w:spacing w:val="5"/>
        </w:rPr>
        <w:t xml:space="preserve">Раздел 1. </w:t>
      </w:r>
      <w:r w:rsidRPr="00DB4340">
        <w:rPr>
          <w:spacing w:val="5"/>
        </w:rPr>
        <w:t>Безопасность жизнедеятельности в профессиональной деятельности и в быту</w:t>
      </w:r>
    </w:p>
    <w:p w:rsidR="005A0073" w:rsidRPr="00DB4340" w:rsidRDefault="005A0073" w:rsidP="005F0FE7">
      <w:pPr>
        <w:pStyle w:val="NormalWeb"/>
        <w:spacing w:before="0" w:beforeAutospacing="0" w:after="0" w:afterAutospacing="0"/>
        <w:jc w:val="both"/>
      </w:pPr>
      <w:r>
        <w:rPr>
          <w:spacing w:val="5"/>
        </w:rPr>
        <w:t xml:space="preserve">Раздел 2. </w:t>
      </w:r>
      <w:r w:rsidRPr="00DB4340">
        <w:rPr>
          <w:spacing w:val="5"/>
        </w:rPr>
        <w:t>Безопасность жизнедеятельности в чрезвычайных ситуациях</w:t>
      </w:r>
    </w:p>
    <w:p w:rsidR="005A0073" w:rsidRPr="00DB4340" w:rsidRDefault="005A0073" w:rsidP="005F0FE7">
      <w:pPr>
        <w:pStyle w:val="NormalWeb"/>
        <w:spacing w:before="0" w:beforeAutospacing="0" w:after="0" w:afterAutospacing="0"/>
        <w:jc w:val="both"/>
      </w:pPr>
      <w:r w:rsidRPr="00DB4340">
        <w:t>Раздел 3. Основы военной службы (для юношей)</w:t>
      </w:r>
      <w:r w:rsidRPr="00DB4340">
        <w:rPr>
          <w:spacing w:val="5"/>
        </w:rPr>
        <w:t xml:space="preserve"> </w:t>
      </w:r>
    </w:p>
    <w:p w:rsidR="005A0073" w:rsidRPr="00DB4340" w:rsidRDefault="005A0073" w:rsidP="005F0FE7">
      <w:pPr>
        <w:pStyle w:val="NormalWeb"/>
        <w:spacing w:before="0" w:beforeAutospacing="0" w:after="0" w:afterAutospacing="0"/>
        <w:jc w:val="both"/>
      </w:pPr>
      <w:r>
        <w:rPr>
          <w:spacing w:val="5"/>
        </w:rPr>
        <w:t>Раздел 4.</w:t>
      </w:r>
      <w:r w:rsidRPr="00DB4340">
        <w:rPr>
          <w:spacing w:val="5"/>
        </w:rPr>
        <w:t>Основы медицинских знаний и здорового образа жизни (для девушек)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ОП.10</w:t>
            </w:r>
            <w:r w:rsidRPr="00FA504C">
              <w:rPr>
                <w:b/>
                <w:bCs/>
              </w:rPr>
              <w:t xml:space="preserve"> Менеджмент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сущность и характерные черты современного менеджмента, история его развития;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методы планирования и организации работы подразделения;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принципы построения организационной структуры управления;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основы формирования мотивационной политики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организации;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особенности менеджмента в области профессиональной деятельности;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внешняя и внутренняя среда организации;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цикл менеджмента;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процесс принятия и реализации управленческих решений;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функции менеджмента в рыночной экономике: организация, планирование, мотивация и контроль деятельности экономического субъекта;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систему методов управления;</w:t>
      </w:r>
    </w:p>
    <w:p w:rsidR="005A0073" w:rsidRPr="004E34A5" w:rsidRDefault="005A0073" w:rsidP="005F0FE7">
      <w:pPr>
        <w:numPr>
          <w:ilvl w:val="0"/>
          <w:numId w:val="82"/>
        </w:numPr>
        <w:jc w:val="both"/>
      </w:pPr>
      <w:r w:rsidRPr="004E34A5">
        <w:t>методику принятия решений;</w:t>
      </w:r>
    </w:p>
    <w:p w:rsidR="005A0073" w:rsidRDefault="005A0073" w:rsidP="005F0FE7">
      <w:pPr>
        <w:numPr>
          <w:ilvl w:val="0"/>
          <w:numId w:val="82"/>
        </w:numPr>
        <w:jc w:val="both"/>
      </w:pPr>
      <w:r w:rsidRPr="004E34A5">
        <w:t>стили управления, коммуникации, принципы делового общения.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E53869" w:rsidRDefault="005A0073" w:rsidP="005F0FE7">
      <w:pPr>
        <w:numPr>
          <w:ilvl w:val="0"/>
          <w:numId w:val="83"/>
        </w:numPr>
        <w:jc w:val="both"/>
      </w:pPr>
      <w:r w:rsidRPr="00E53869">
        <w:t>использование на  практике методов планирования и организации работы подразделения;</w:t>
      </w:r>
    </w:p>
    <w:p w:rsidR="005A0073" w:rsidRPr="00E53869" w:rsidRDefault="005A0073" w:rsidP="005F0FE7">
      <w:pPr>
        <w:numPr>
          <w:ilvl w:val="0"/>
          <w:numId w:val="83"/>
        </w:numPr>
        <w:jc w:val="both"/>
      </w:pPr>
      <w:r w:rsidRPr="00E53869">
        <w:t>анализ организационных структур управления;</w:t>
      </w:r>
    </w:p>
    <w:p w:rsidR="005A0073" w:rsidRPr="00E53869" w:rsidRDefault="005A0073" w:rsidP="005F0FE7">
      <w:pPr>
        <w:numPr>
          <w:ilvl w:val="0"/>
          <w:numId w:val="83"/>
        </w:numPr>
        <w:jc w:val="both"/>
      </w:pPr>
      <w:r w:rsidRPr="00E53869">
        <w:t>проведение работы по мотивации трудовой деятельности персонала;</w:t>
      </w:r>
    </w:p>
    <w:p w:rsidR="005A0073" w:rsidRPr="00E53869" w:rsidRDefault="005A0073" w:rsidP="005F0FE7">
      <w:pPr>
        <w:numPr>
          <w:ilvl w:val="0"/>
          <w:numId w:val="83"/>
        </w:numPr>
        <w:jc w:val="both"/>
      </w:pPr>
      <w:r w:rsidRPr="00E53869">
        <w:t>применение в профессиональной деятельности приемов делового и управленческого общения;</w:t>
      </w:r>
    </w:p>
    <w:p w:rsidR="005A0073" w:rsidRPr="00E53869" w:rsidRDefault="005A0073" w:rsidP="005F0FE7">
      <w:pPr>
        <w:numPr>
          <w:ilvl w:val="0"/>
          <w:numId w:val="83"/>
        </w:numPr>
        <w:jc w:val="both"/>
      </w:pPr>
      <w:r w:rsidRPr="00E53869">
        <w:t>принятие эффективных решений, используя систему методов управления;</w:t>
      </w:r>
    </w:p>
    <w:p w:rsidR="005A0073" w:rsidRPr="00E53869" w:rsidRDefault="005A0073" w:rsidP="005F0FE7">
      <w:pPr>
        <w:numPr>
          <w:ilvl w:val="0"/>
          <w:numId w:val="83"/>
        </w:numPr>
        <w:jc w:val="both"/>
      </w:pPr>
      <w:r w:rsidRPr="00E53869">
        <w:t>учет особенностей менеджмента в области профессиональной деятельности.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BD55DB">
        <w:rPr>
          <w:lang w:eastAsia="ar-SA"/>
        </w:rPr>
        <w:t>исциплина «</w:t>
      </w:r>
      <w:r w:rsidRPr="00850387">
        <w:rPr>
          <w:lang w:eastAsia="ar-SA"/>
        </w:rPr>
        <w:t>Менеджмент</w:t>
      </w:r>
      <w:r w:rsidRPr="00BD55DB">
        <w:rPr>
          <w:lang w:eastAsia="ar-SA"/>
        </w:rPr>
        <w:t xml:space="preserve">» относится к числу </w:t>
      </w:r>
      <w:r w:rsidRPr="00850387">
        <w:rPr>
          <w:lang w:eastAsia="ar-SA"/>
        </w:rPr>
        <w:t>общепрофессиональных дисциплин профессионального цикла</w:t>
      </w:r>
      <w:r>
        <w:rPr>
          <w:lang w:eastAsia="ar-SA"/>
        </w:rPr>
        <w:t xml:space="preserve">. Трудоемкость дисциплины 45 </w:t>
      </w:r>
      <w:r w:rsidRPr="00BD55DB">
        <w:rPr>
          <w:lang w:eastAsia="ar-SA"/>
        </w:rPr>
        <w:t>часа.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539"/>
        <w:jc w:val="both"/>
      </w:pPr>
    </w:p>
    <w:p w:rsidR="005A0073" w:rsidRPr="003406AF" w:rsidRDefault="005A0073" w:rsidP="005F0FE7">
      <w:pPr>
        <w:ind w:firstLine="709"/>
        <w:jc w:val="both"/>
        <w:rPr>
          <w:b/>
          <w:bCs/>
        </w:rPr>
      </w:pPr>
      <w:r w:rsidRPr="003406AF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t>ОК1-10</w:t>
      </w:r>
      <w:r>
        <w:t xml:space="preserve"> </w:t>
      </w:r>
      <w:r w:rsidRPr="0019715C">
        <w:t>ПК 4.7</w:t>
      </w:r>
    </w:p>
    <w:p w:rsidR="005A0073" w:rsidRPr="00B7412C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5A0073" w:rsidRPr="003406AF" w:rsidRDefault="005A0073" w:rsidP="005F0FE7">
      <w:pPr>
        <w:jc w:val="both"/>
      </w:pPr>
      <w:r w:rsidRPr="003406AF">
        <w:t>Тема 1. История развития менеджмента</w:t>
      </w:r>
    </w:p>
    <w:p w:rsidR="005A0073" w:rsidRPr="003406AF" w:rsidRDefault="005A0073" w:rsidP="005F0FE7">
      <w:pPr>
        <w:jc w:val="both"/>
      </w:pPr>
      <w:r w:rsidRPr="003406AF">
        <w:t>Тема 2. Организация как открытая система</w:t>
      </w:r>
    </w:p>
    <w:p w:rsidR="005A0073" w:rsidRPr="003406AF" w:rsidRDefault="005A0073" w:rsidP="005F0FE7">
      <w:pPr>
        <w:jc w:val="both"/>
      </w:pPr>
      <w:r w:rsidRPr="003406AF">
        <w:t xml:space="preserve">Тема 3. Система  методов управления </w:t>
      </w:r>
    </w:p>
    <w:p w:rsidR="005A0073" w:rsidRPr="003406AF" w:rsidRDefault="005A0073" w:rsidP="005F0FE7">
      <w:pPr>
        <w:jc w:val="both"/>
      </w:pPr>
      <w:r w:rsidRPr="003406AF">
        <w:t>Тема 4. Планирование в системе менеджмента</w:t>
      </w:r>
    </w:p>
    <w:p w:rsidR="005A0073" w:rsidRPr="003406AF" w:rsidRDefault="005A0073" w:rsidP="005F0FE7">
      <w:pPr>
        <w:jc w:val="both"/>
      </w:pPr>
      <w:r w:rsidRPr="003406AF">
        <w:t>Тема 5. Организация как  функция управления</w:t>
      </w:r>
    </w:p>
    <w:p w:rsidR="005A0073" w:rsidRPr="003406AF" w:rsidRDefault="005A0073" w:rsidP="005F0FE7">
      <w:pPr>
        <w:jc w:val="both"/>
      </w:pPr>
      <w:r w:rsidRPr="003406AF">
        <w:t>Тема 6. Мотивация и потребности</w:t>
      </w:r>
    </w:p>
    <w:p w:rsidR="005A0073" w:rsidRPr="003406AF" w:rsidRDefault="005A0073" w:rsidP="005F0FE7">
      <w:pPr>
        <w:jc w:val="both"/>
      </w:pPr>
      <w:r w:rsidRPr="003406AF">
        <w:t>Тема 7. Контроль как функция менеджмента</w:t>
      </w:r>
    </w:p>
    <w:p w:rsidR="005A0073" w:rsidRPr="003406AF" w:rsidRDefault="005A0073" w:rsidP="005F0FE7">
      <w:pPr>
        <w:jc w:val="both"/>
      </w:pPr>
      <w:r>
        <w:t xml:space="preserve">Тема </w:t>
      </w:r>
      <w:r w:rsidRPr="003406AF">
        <w:t>8. Коммуникации в организации.</w:t>
      </w:r>
    </w:p>
    <w:p w:rsidR="005A0073" w:rsidRPr="003406AF" w:rsidRDefault="005A0073" w:rsidP="005F0FE7">
      <w:pPr>
        <w:jc w:val="both"/>
      </w:pPr>
      <w:r w:rsidRPr="003406AF">
        <w:t>Тема 9. Процесс принятия управленческих решений</w:t>
      </w:r>
    </w:p>
    <w:p w:rsidR="005A0073" w:rsidRPr="003406AF" w:rsidRDefault="005A0073" w:rsidP="005F0FE7">
      <w:pPr>
        <w:jc w:val="both"/>
      </w:pPr>
      <w:r w:rsidRPr="003406AF">
        <w:t>Тема  10. Стили управления.</w:t>
      </w:r>
    </w:p>
    <w:p w:rsidR="005A0073" w:rsidRPr="003406AF" w:rsidRDefault="005A0073" w:rsidP="005F0FE7">
      <w:pPr>
        <w:jc w:val="both"/>
      </w:pPr>
      <w:r w:rsidRPr="003406AF">
        <w:t>Тема 11. Конфликты и стрессы</w:t>
      </w:r>
    </w:p>
    <w:p w:rsidR="005A0073" w:rsidRPr="003406AF" w:rsidRDefault="005A0073" w:rsidP="005F0FE7">
      <w:pPr>
        <w:jc w:val="both"/>
      </w:pPr>
      <w:r w:rsidRPr="003406AF">
        <w:t>Тема 12 Руководство и власть партнерство</w:t>
      </w:r>
    </w:p>
    <w:p w:rsidR="005A0073" w:rsidRPr="003406AF" w:rsidRDefault="005A0073" w:rsidP="005F0FE7">
      <w:pPr>
        <w:jc w:val="both"/>
      </w:pPr>
      <w:r w:rsidRPr="003406AF">
        <w:t>Тема 13. Деловое общение</w:t>
      </w:r>
    </w:p>
    <w:p w:rsidR="005A0073" w:rsidRPr="00B7412C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5A0073" w:rsidRPr="00BD55DB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Pr="00042DF7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BD766A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11 Бухгалтерские информационные системы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BD766A" w:rsidRDefault="005A0073" w:rsidP="005F0FE7">
      <w:pPr>
        <w:ind w:firstLine="709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EC17AE" w:rsidRDefault="005A0073" w:rsidP="005F0FE7">
      <w:pPr>
        <w:numPr>
          <w:ilvl w:val="0"/>
          <w:numId w:val="84"/>
        </w:numPr>
        <w:jc w:val="both"/>
      </w:pPr>
      <w:r w:rsidRPr="00EC17AE">
        <w:t xml:space="preserve">основные понятия автоматизированной обработки информации; </w:t>
      </w:r>
    </w:p>
    <w:p w:rsidR="005A0073" w:rsidRPr="00EC17AE" w:rsidRDefault="005A0073" w:rsidP="005F0FE7">
      <w:pPr>
        <w:numPr>
          <w:ilvl w:val="0"/>
          <w:numId w:val="84"/>
        </w:numPr>
        <w:jc w:val="both"/>
      </w:pPr>
      <w:r w:rsidRPr="00EC17AE">
        <w:t>направления автоматизации  бухгалтерской  деятельности;</w:t>
      </w:r>
    </w:p>
    <w:p w:rsidR="005A0073" w:rsidRPr="00EC17AE" w:rsidRDefault="005A0073" w:rsidP="005F0FE7">
      <w:pPr>
        <w:numPr>
          <w:ilvl w:val="0"/>
          <w:numId w:val="84"/>
        </w:numPr>
        <w:jc w:val="both"/>
      </w:pPr>
      <w:r w:rsidRPr="00EC17AE">
        <w:t>назначение,  принципы организации и эксплуатации бухгалтерских  информационных систем;</w:t>
      </w:r>
    </w:p>
    <w:p w:rsidR="005A0073" w:rsidRPr="00EC17AE" w:rsidRDefault="005A0073" w:rsidP="005F0FE7">
      <w:pPr>
        <w:numPr>
          <w:ilvl w:val="0"/>
          <w:numId w:val="84"/>
        </w:numPr>
        <w:jc w:val="both"/>
      </w:pPr>
      <w:r w:rsidRPr="00EC17AE">
        <w:t>основные методы и средства сбора, обработки, хранения, передачи и накопления бухгалтерской  информации;</w:t>
      </w:r>
    </w:p>
    <w:p w:rsidR="005A0073" w:rsidRPr="00EC17AE" w:rsidRDefault="005A0073" w:rsidP="005F0FE7">
      <w:pPr>
        <w:numPr>
          <w:ilvl w:val="0"/>
          <w:numId w:val="84"/>
        </w:numPr>
        <w:jc w:val="both"/>
      </w:pPr>
      <w:r w:rsidRPr="00EC17AE">
        <w:t>особенности  прикладных программ по бухгалтерскому учету;</w:t>
      </w:r>
    </w:p>
    <w:p w:rsidR="005A0073" w:rsidRDefault="005A0073" w:rsidP="005F0FE7">
      <w:pPr>
        <w:numPr>
          <w:ilvl w:val="0"/>
          <w:numId w:val="84"/>
        </w:numPr>
        <w:jc w:val="both"/>
      </w:pPr>
      <w:r w:rsidRPr="00EC17AE">
        <w:t>принципы защиты бухгалтерской информации от несанкционированного  доступа.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EC17AE" w:rsidRDefault="005A0073" w:rsidP="005F0FE7">
      <w:pPr>
        <w:numPr>
          <w:ilvl w:val="0"/>
          <w:numId w:val="85"/>
        </w:numPr>
        <w:jc w:val="both"/>
      </w:pPr>
      <w:r w:rsidRPr="00EC17AE">
        <w:t>использовать в речи профессиональную терминологию;</w:t>
      </w:r>
    </w:p>
    <w:p w:rsidR="005A0073" w:rsidRPr="00EC17AE" w:rsidRDefault="005A0073" w:rsidP="005F0FE7">
      <w:pPr>
        <w:numPr>
          <w:ilvl w:val="0"/>
          <w:numId w:val="85"/>
        </w:numPr>
        <w:jc w:val="both"/>
      </w:pPr>
      <w:r w:rsidRPr="00EC17AE">
        <w:t>читать (интерпретировать)  интерфейс специализированного программного обеспечения,  находить контекстную помощь,  работать с документацией;</w:t>
      </w:r>
    </w:p>
    <w:p w:rsidR="005A0073" w:rsidRPr="00EC17AE" w:rsidRDefault="005A0073" w:rsidP="005F0FE7">
      <w:pPr>
        <w:numPr>
          <w:ilvl w:val="0"/>
          <w:numId w:val="85"/>
        </w:numPr>
        <w:jc w:val="both"/>
      </w:pPr>
      <w:r w:rsidRPr="00EC17AE">
        <w:t>применять специализированное программное  обеспечение для сбора, хранения и обработки бухгалтерской информации;</w:t>
      </w:r>
    </w:p>
    <w:p w:rsidR="005A0073" w:rsidRPr="00EC17AE" w:rsidRDefault="005A0073" w:rsidP="005F0FE7">
      <w:pPr>
        <w:numPr>
          <w:ilvl w:val="0"/>
          <w:numId w:val="85"/>
        </w:numPr>
        <w:jc w:val="both"/>
      </w:pPr>
      <w:r w:rsidRPr="00EC17AE">
        <w:t>формировать справочники, первичные документы и регистры бухгалтерского учета  с использованием  специализированного программного обеспечения;</w:t>
      </w:r>
    </w:p>
    <w:p w:rsidR="005A0073" w:rsidRPr="00EC17AE" w:rsidRDefault="005A0073" w:rsidP="005F0FE7">
      <w:pPr>
        <w:numPr>
          <w:ilvl w:val="0"/>
          <w:numId w:val="85"/>
        </w:numPr>
        <w:jc w:val="both"/>
      </w:pPr>
      <w:r w:rsidRPr="00EC17AE">
        <w:t>применять методы и средства  защиты бухгалтерской информации.</w:t>
      </w:r>
    </w:p>
    <w:p w:rsidR="005A0073" w:rsidRPr="00BD766A" w:rsidRDefault="005A0073" w:rsidP="005F0FE7">
      <w:pPr>
        <w:ind w:firstLine="539"/>
        <w:jc w:val="both"/>
        <w:rPr>
          <w:b/>
          <w:bCs/>
        </w:rPr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5A0073" w:rsidRPr="00BD766A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BD766A">
        <w:rPr>
          <w:lang w:eastAsia="ar-SA"/>
        </w:rPr>
        <w:t>исциплина относится к общепрофессиональным дисциплинам профессионального цикла в структуре вариативной части основной профессиональной образовательной прогр</w:t>
      </w:r>
      <w:r>
        <w:rPr>
          <w:lang w:eastAsia="ar-SA"/>
        </w:rPr>
        <w:t>аммы. Трудоемкость дисциплины 52</w:t>
      </w:r>
      <w:r w:rsidRPr="00BD766A">
        <w:rPr>
          <w:lang w:eastAsia="ar-SA"/>
        </w:rPr>
        <w:t xml:space="preserve"> часов.</w:t>
      </w:r>
    </w:p>
    <w:p w:rsidR="005A0073" w:rsidRPr="00BD766A" w:rsidRDefault="005A0073" w:rsidP="005F0FE7">
      <w:pPr>
        <w:ind w:firstLine="540"/>
        <w:jc w:val="both"/>
      </w:pPr>
    </w:p>
    <w:p w:rsidR="005A0073" w:rsidRPr="00BC403E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5A0073" w:rsidRPr="006F43A4" w:rsidRDefault="005A0073" w:rsidP="005F0FE7">
      <w:pPr>
        <w:jc w:val="both"/>
        <w:rPr>
          <w:b/>
          <w:bCs/>
        </w:rPr>
      </w:pPr>
      <w:r>
        <w:t>ОК 01-03</w:t>
      </w:r>
      <w:r>
        <w:rPr>
          <w:b/>
          <w:bCs/>
        </w:rPr>
        <w:t xml:space="preserve">, </w:t>
      </w:r>
      <w:r>
        <w:t>ОК 09, ОК11</w:t>
      </w:r>
      <w:r>
        <w:rPr>
          <w:b/>
          <w:bCs/>
        </w:rPr>
        <w:t xml:space="preserve">, </w:t>
      </w:r>
      <w:r>
        <w:t>ПК 1.1</w:t>
      </w:r>
      <w:r>
        <w:rPr>
          <w:b/>
          <w:bCs/>
        </w:rPr>
        <w:t xml:space="preserve">, </w:t>
      </w:r>
      <w:r>
        <w:t>ПК 2.1-2.7</w:t>
      </w:r>
      <w:r>
        <w:rPr>
          <w:b/>
          <w:bCs/>
        </w:rPr>
        <w:t xml:space="preserve">, </w:t>
      </w:r>
      <w:r>
        <w:t>ПК 3.2-3.4</w:t>
      </w:r>
      <w:r>
        <w:rPr>
          <w:b/>
          <w:bCs/>
        </w:rPr>
        <w:t xml:space="preserve">, </w:t>
      </w:r>
      <w:r>
        <w:t xml:space="preserve">ПК 4.1-4.4 </w:t>
      </w:r>
    </w:p>
    <w:p w:rsidR="005A0073" w:rsidRPr="00BD766A" w:rsidRDefault="005A0073" w:rsidP="005F0FE7">
      <w:pPr>
        <w:ind w:firstLine="540"/>
        <w:jc w:val="both"/>
        <w:rPr>
          <w:b/>
          <w:bCs/>
        </w:rPr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5A0073" w:rsidRPr="00BD766A" w:rsidRDefault="005A0073" w:rsidP="005F0FE7">
      <w:pPr>
        <w:jc w:val="both"/>
      </w:pPr>
      <w:r>
        <w:t xml:space="preserve">Тема 1. </w:t>
      </w:r>
      <w:r w:rsidRPr="00BD766A">
        <w:t>Возможности  программы «1С: Предприятие «Бухгалтерия предприятия». Общие принципы работы программы</w:t>
      </w:r>
      <w:r>
        <w:t>.</w:t>
      </w:r>
    </w:p>
    <w:p w:rsidR="005A0073" w:rsidRPr="00BD766A" w:rsidRDefault="005A0073" w:rsidP="005F0FE7">
      <w:pPr>
        <w:jc w:val="both"/>
      </w:pPr>
      <w:r w:rsidRPr="00BD766A">
        <w:t>Тема 2. Запись начальных сведений об организации и формирование справочников</w:t>
      </w:r>
      <w:r>
        <w:t>.</w:t>
      </w:r>
    </w:p>
    <w:p w:rsidR="005A0073" w:rsidRPr="00BD766A" w:rsidRDefault="005A0073" w:rsidP="005F0FE7">
      <w:pPr>
        <w:jc w:val="both"/>
      </w:pPr>
      <w:r>
        <w:t xml:space="preserve">Тема 3. </w:t>
      </w:r>
      <w:r w:rsidRPr="00BD766A">
        <w:t>Формирование вступительного баланса</w:t>
      </w:r>
      <w:r>
        <w:t>.</w:t>
      </w:r>
    </w:p>
    <w:p w:rsidR="005A0073" w:rsidRPr="00BD766A" w:rsidRDefault="005A0073" w:rsidP="005F0FE7">
      <w:pPr>
        <w:jc w:val="both"/>
      </w:pPr>
      <w:r w:rsidRPr="00BD766A">
        <w:t>Тема 4. Учет кассовых операций</w:t>
      </w:r>
      <w:r>
        <w:t>.</w:t>
      </w:r>
    </w:p>
    <w:p w:rsidR="005A0073" w:rsidRPr="00BD766A" w:rsidRDefault="005A0073" w:rsidP="005F0FE7">
      <w:pPr>
        <w:ind w:firstLine="540"/>
        <w:jc w:val="both"/>
        <w:rPr>
          <w:b/>
          <w:bCs/>
        </w:rPr>
      </w:pPr>
    </w:p>
    <w:p w:rsidR="005A0073" w:rsidRPr="00BD766A" w:rsidRDefault="005A0073" w:rsidP="005F0FE7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5A0073" w:rsidRPr="00BD766A" w:rsidRDefault="005A0073" w:rsidP="005F0FE7">
      <w:pPr>
        <w:ind w:firstLine="709"/>
        <w:jc w:val="both"/>
      </w:pPr>
      <w:r w:rsidRPr="00BD766A">
        <w:t>Итоговая оценка</w:t>
      </w: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ОП.12</w:t>
            </w:r>
            <w:r w:rsidRPr="00FA504C">
              <w:rPr>
                <w:b/>
                <w:bCs/>
              </w:rPr>
              <w:t xml:space="preserve"> Налоговый учет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нормативные документы, регламентирующие ведение налогового учета и отчетность;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первичные учетные документы и аналитические регистры налогового учета;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особенности расчета налоговой базы и применения налоговых вычетов по НДС;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структуру документов налогового учета и отчетности по НДС, порядок их заполнения;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основные элементы налога на прибыль организации;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особенности расчета налоговой базы по налогу на прибыль организаций;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порядок составления налоговой отчетности по налогу на прибыль организаций;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особенности расчета УСН;</w:t>
      </w:r>
    </w:p>
    <w:p w:rsidR="005A0073" w:rsidRPr="002D4A54" w:rsidRDefault="005A0073" w:rsidP="005F0FE7">
      <w:pPr>
        <w:numPr>
          <w:ilvl w:val="0"/>
          <w:numId w:val="86"/>
        </w:numPr>
        <w:jc w:val="both"/>
      </w:pPr>
      <w:r w:rsidRPr="002D4A54">
        <w:t>структуру документов налогового учета и отчетности по УСН, порядок их заполнения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ориентироваться в действующем налоговом законодательстве;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определять объекты налогообложения по разным ставкам и момент возникновения налоговой базы по НДС;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рассчитывать налоговую базу и применить налоговые вычеты;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формировать налоговую отчетность по НДС;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рассчитывать налоговую базу по налогу на прибыль;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формировать документы налогового учета и отчетности по налогу на прибыль организаций;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определять налоговую базу по УСН;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производить расчеты по исчислению УСН;</w:t>
      </w:r>
    </w:p>
    <w:p w:rsidR="005A0073" w:rsidRPr="002D4A54" w:rsidRDefault="005A0073" w:rsidP="005F0FE7">
      <w:pPr>
        <w:numPr>
          <w:ilvl w:val="0"/>
          <w:numId w:val="87"/>
        </w:numPr>
      </w:pPr>
      <w:r w:rsidRPr="002D4A54">
        <w:t>формировать налоговую отчетность по УСН</w:t>
      </w:r>
    </w:p>
    <w:p w:rsidR="005A0073" w:rsidRPr="009279A8" w:rsidRDefault="005A0073" w:rsidP="005F0FE7">
      <w:pPr>
        <w:tabs>
          <w:tab w:val="left" w:pos="993"/>
        </w:tabs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>
        <w:t>Учебная д</w:t>
      </w:r>
      <w:r w:rsidRPr="009279A8">
        <w:t>исциплина «</w:t>
      </w:r>
      <w:r w:rsidRPr="00604081">
        <w:t>Налоговый учет</w:t>
      </w:r>
      <w:r w:rsidRPr="009279A8">
        <w:t xml:space="preserve">» </w:t>
      </w:r>
      <w:r w:rsidRPr="00D831AD">
        <w:t>является общепрофессиональной дисциплиной профессионального цикла</w:t>
      </w:r>
      <w:r w:rsidRPr="009279A8">
        <w:t xml:space="preserve">. </w:t>
      </w:r>
      <w:r>
        <w:rPr>
          <w:lang w:eastAsia="ar-SA"/>
        </w:rPr>
        <w:t xml:space="preserve">Трудоемкость дисциплины 58 </w:t>
      </w:r>
      <w:r w:rsidRPr="009279A8">
        <w:rPr>
          <w:lang w:eastAsia="ar-SA"/>
        </w:rPr>
        <w:t>часов.</w:t>
      </w:r>
    </w:p>
    <w:p w:rsidR="005A0073" w:rsidRPr="00160AD4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160AD4">
        <w:rPr>
          <w:b/>
          <w:bCs/>
        </w:rPr>
        <w:t>Требования к результатам освоения дисциплины (компетенции).</w:t>
      </w:r>
    </w:p>
    <w:p w:rsidR="005A0073" w:rsidRPr="00D16EDD" w:rsidRDefault="005A0073" w:rsidP="005F0FE7">
      <w:pPr>
        <w:jc w:val="both"/>
      </w:pPr>
      <w:r w:rsidRPr="00D16EDD">
        <w:t>ОК 01-07, ОК 09, ОК10, ПК 3.1; ПК 3.3; ПК 3.4, ПК 4.3</w:t>
      </w:r>
    </w:p>
    <w:p w:rsidR="005A0073" w:rsidRPr="009279A8" w:rsidRDefault="005A0073" w:rsidP="005F0F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160AD4" w:rsidRDefault="005A0073" w:rsidP="005F0FE7">
      <w:pPr>
        <w:jc w:val="both"/>
      </w:pPr>
      <w:r w:rsidRPr="00160AD4">
        <w:t>Тема 1. Сущность и методология налогового учета.</w:t>
      </w:r>
    </w:p>
    <w:p w:rsidR="005A0073" w:rsidRPr="00160AD4" w:rsidRDefault="005A0073" w:rsidP="005F0FE7">
      <w:pPr>
        <w:jc w:val="both"/>
      </w:pPr>
      <w:r w:rsidRPr="00160AD4">
        <w:t>Тема 2. Налоговый учет и налоговая отчетность по налогу на добавленную стоимость.</w:t>
      </w:r>
    </w:p>
    <w:p w:rsidR="005A0073" w:rsidRPr="00160AD4" w:rsidRDefault="005A0073" w:rsidP="005F0FE7">
      <w:pPr>
        <w:jc w:val="both"/>
      </w:pPr>
      <w:r w:rsidRPr="00160AD4">
        <w:t>Тема 3. Налоговый учет  и налоговая отчетность по налогу на прибыль.</w:t>
      </w:r>
    </w:p>
    <w:p w:rsidR="005A0073" w:rsidRPr="00160AD4" w:rsidRDefault="005A0073" w:rsidP="005F0FE7">
      <w:pPr>
        <w:jc w:val="both"/>
      </w:pPr>
      <w:r w:rsidRPr="00160AD4">
        <w:t>Тема 4. Налоговый учет и налоговая отчетность при применении упрощенной системы налогообложения.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9279A8">
        <w:t>Итоговая оценка</w:t>
      </w:r>
    </w:p>
    <w:p w:rsidR="005A0073" w:rsidRPr="00D17730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ОП.13</w:t>
            </w:r>
            <w:r w:rsidRPr="00FA504C">
              <w:rPr>
                <w:b/>
                <w:bCs/>
              </w:rPr>
              <w:t xml:space="preserve"> Правовое обеспечение профессиональной деятельности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основные положения Конституции Российской Федерации;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права и свободы человека и гражданина, механизмы их реализации;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основы правового регулирования коммерческих отношений в сфере профессиональной деятельности;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законы и иные нормативные правовые акты, регулирующие правоотношения  в процессе профессиональной деятельности;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организационно – правовые формы юридических лиц;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правовое положение субъектов предпринимательской деятельности;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права и обязанности работников в сфере профессиональной деятельности;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порядок заключения трудового договора и основания его прекращения;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правила оплаты труда;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роль государственного регулирования в обеспечении занятости населения;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право социальной защиты граждан;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понятие дисциплинарной и материальной ответственности работника;</w:t>
      </w:r>
    </w:p>
    <w:p w:rsidR="005A0073" w:rsidRPr="00D178F4" w:rsidRDefault="005A0073" w:rsidP="005F0FE7">
      <w:pPr>
        <w:numPr>
          <w:ilvl w:val="0"/>
          <w:numId w:val="88"/>
        </w:numPr>
        <w:jc w:val="both"/>
      </w:pPr>
      <w:r w:rsidRPr="00D178F4">
        <w:t>виды административных правонарушений и административной ответственности;</w:t>
      </w:r>
    </w:p>
    <w:p w:rsidR="005A0073" w:rsidRDefault="005A0073" w:rsidP="005F0FE7">
      <w:pPr>
        <w:numPr>
          <w:ilvl w:val="0"/>
          <w:numId w:val="88"/>
        </w:numPr>
        <w:jc w:val="both"/>
      </w:pPr>
      <w:r w:rsidRPr="00D178F4">
        <w:t>механизм защиты нарушенных прав и судебный порядок разрешения споров.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D178F4" w:rsidRDefault="005A0073" w:rsidP="005F0FE7">
      <w:pPr>
        <w:numPr>
          <w:ilvl w:val="0"/>
          <w:numId w:val="89"/>
        </w:numPr>
        <w:jc w:val="both"/>
      </w:pPr>
      <w:r w:rsidRPr="00D178F4">
        <w:t>использовать необходимые нормативные правовые акты;</w:t>
      </w:r>
    </w:p>
    <w:p w:rsidR="005A0073" w:rsidRPr="00D178F4" w:rsidRDefault="005A0073" w:rsidP="005F0FE7">
      <w:pPr>
        <w:numPr>
          <w:ilvl w:val="0"/>
          <w:numId w:val="89"/>
        </w:numPr>
        <w:jc w:val="both"/>
      </w:pPr>
      <w:r w:rsidRPr="00D178F4">
        <w:t>защищать свои права в соответствии с гражданским, гражданско – процессуальным и трудовым законодательством;</w:t>
      </w:r>
    </w:p>
    <w:p w:rsidR="005A0073" w:rsidRPr="00D178F4" w:rsidRDefault="005A0073" w:rsidP="005F0FE7">
      <w:pPr>
        <w:numPr>
          <w:ilvl w:val="0"/>
          <w:numId w:val="89"/>
        </w:numPr>
        <w:jc w:val="both"/>
      </w:pPr>
      <w:r w:rsidRPr="00D178F4">
        <w:t>осуществлять профессиональную деятельность в соответствии с действующим законодательством;</w:t>
      </w:r>
    </w:p>
    <w:p w:rsidR="005A0073" w:rsidRPr="00D178F4" w:rsidRDefault="005A0073" w:rsidP="005F0FE7">
      <w:pPr>
        <w:numPr>
          <w:ilvl w:val="0"/>
          <w:numId w:val="89"/>
        </w:numPr>
        <w:jc w:val="both"/>
      </w:pPr>
      <w:r w:rsidRPr="00D178F4">
        <w:t>определять организационно – правовую форму организации ;</w:t>
      </w:r>
    </w:p>
    <w:p w:rsidR="005A0073" w:rsidRPr="00D178F4" w:rsidRDefault="005A0073" w:rsidP="005F0FE7">
      <w:pPr>
        <w:numPr>
          <w:ilvl w:val="0"/>
          <w:numId w:val="89"/>
        </w:numPr>
        <w:jc w:val="both"/>
      </w:pPr>
      <w:r w:rsidRPr="00D178F4">
        <w:t>анализировать и оценивать результаты и последствия деятельности (бездействия) с правовой точки зрения.</w:t>
      </w:r>
    </w:p>
    <w:p w:rsidR="005A0073" w:rsidRPr="009279A8" w:rsidRDefault="005A0073" w:rsidP="005F0FE7">
      <w:pPr>
        <w:tabs>
          <w:tab w:val="left" w:pos="993"/>
        </w:tabs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>
        <w:t>Учебная д</w:t>
      </w:r>
      <w:r w:rsidRPr="009279A8">
        <w:t>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общепрофессиональных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46 часа</w:t>
      </w:r>
      <w:r w:rsidRPr="009279A8">
        <w:rPr>
          <w:lang w:eastAsia="ar-SA"/>
        </w:rPr>
        <w:t>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5A0073" w:rsidRPr="009279A8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  <w:r w:rsidRPr="002C0554">
        <w:t>ОК 01-07</w:t>
      </w:r>
      <w:r>
        <w:t xml:space="preserve">, </w:t>
      </w:r>
      <w:r w:rsidRPr="002C0554">
        <w:t>ОК 09, ОК10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850387">
        <w:t>Тема 1. 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 xml:space="preserve">дисциплины 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850387">
        <w:t>Тема 2. Особенности</w:t>
      </w:r>
      <w:r>
        <w:t xml:space="preserve"> </w:t>
      </w:r>
      <w:r w:rsidRPr="00850387">
        <w:t>регулирования</w:t>
      </w:r>
      <w:r>
        <w:t xml:space="preserve"> </w:t>
      </w:r>
      <w:r w:rsidRPr="00850387">
        <w:t>профессиональной</w:t>
      </w:r>
      <w:r>
        <w:t xml:space="preserve"> деятельности в РФ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850387">
        <w:t>Тема 3.</w:t>
      </w:r>
      <w:r>
        <w:t xml:space="preserve"> </w:t>
      </w:r>
      <w:r w:rsidRPr="00850387">
        <w:t>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>предпринимательской</w:t>
      </w:r>
      <w:r>
        <w:t xml:space="preserve"> деятельности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850387">
        <w:t>Тема 4. Правовое регулирование отдельных видов предпр</w:t>
      </w:r>
      <w:r>
        <w:t>инимательской деятельности в РФ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222D8F">
        <w:t>Тема 5.</w:t>
      </w:r>
      <w:r>
        <w:t xml:space="preserve"> </w:t>
      </w:r>
      <w:r w:rsidRPr="00222D8F">
        <w:t>Имущественные</w:t>
      </w:r>
      <w:r>
        <w:t xml:space="preserve"> </w:t>
      </w:r>
      <w:r w:rsidRPr="00222D8F">
        <w:t xml:space="preserve">отношения и их </w:t>
      </w:r>
      <w:r>
        <w:t>правовое регулирование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222D8F">
        <w:t>Тема 6</w:t>
      </w:r>
      <w:r>
        <w:t>.</w:t>
      </w:r>
      <w:r w:rsidRPr="00222D8F">
        <w:t xml:space="preserve"> Правой режим </w:t>
      </w:r>
      <w:r>
        <w:t>деятельности предприятий в РФ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222D8F">
        <w:t>Тема 7. Правовое</w:t>
      </w:r>
      <w:r>
        <w:t xml:space="preserve"> </w:t>
      </w:r>
      <w:r w:rsidRPr="00222D8F">
        <w:t>регулирование</w:t>
      </w:r>
      <w:r>
        <w:t xml:space="preserve"> </w:t>
      </w:r>
      <w:r w:rsidRPr="00222D8F">
        <w:t>занятости и</w:t>
      </w:r>
      <w:r>
        <w:t xml:space="preserve"> </w:t>
      </w:r>
      <w:r w:rsidRPr="00222D8F">
        <w:t>трудоустройства в</w:t>
      </w:r>
      <w:r>
        <w:t xml:space="preserve"> РФ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222D8F">
        <w:t>Тема 8. Трудовые</w:t>
      </w:r>
      <w:r>
        <w:t xml:space="preserve"> </w:t>
      </w:r>
      <w:r w:rsidRPr="00222D8F">
        <w:t>отношения в РФ и их</w:t>
      </w:r>
      <w:r>
        <w:t xml:space="preserve"> </w:t>
      </w:r>
      <w:r w:rsidRPr="00222D8F">
        <w:t>правовое</w:t>
      </w:r>
      <w:r>
        <w:t xml:space="preserve"> </w:t>
      </w:r>
      <w:r w:rsidRPr="00222D8F">
        <w:t>регулирование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 w:rsidRPr="00222D8F">
        <w:t>Тема 9. Управление</w:t>
      </w:r>
      <w:r>
        <w:t xml:space="preserve"> </w:t>
      </w:r>
      <w:r w:rsidRPr="00222D8F">
        <w:t>профессиональной</w:t>
      </w:r>
      <w:r>
        <w:t xml:space="preserve"> </w:t>
      </w:r>
      <w:r w:rsidRPr="00222D8F">
        <w:t>деятельностью в РФ.</w:t>
      </w:r>
      <w:r>
        <w:t xml:space="preserve"> </w:t>
      </w:r>
      <w:r w:rsidRPr="00222D8F">
        <w:t>Административное</w:t>
      </w:r>
      <w:r>
        <w:t xml:space="preserve"> право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9279A8">
        <w:t>Итоговая оценка</w:t>
      </w: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ОП.13</w:t>
            </w:r>
            <w:r w:rsidRPr="00E0737D">
              <w:rPr>
                <w:b/>
                <w:bCs/>
              </w:rPr>
              <w:t xml:space="preserve"> Социальная адаптация и ос</w:t>
            </w:r>
            <w:r>
              <w:rPr>
                <w:b/>
                <w:bCs/>
              </w:rPr>
              <w:t xml:space="preserve">новы социально-правовых знаний 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100532" w:rsidRDefault="005A0073" w:rsidP="005F0FE7">
      <w:pPr>
        <w:ind w:firstLine="709"/>
        <w:jc w:val="both"/>
        <w:rPr>
          <w:b/>
          <w:bCs/>
        </w:rPr>
      </w:pPr>
      <w:r w:rsidRPr="00100532">
        <w:rPr>
          <w:b/>
          <w:bCs/>
        </w:rPr>
        <w:t xml:space="preserve">Цель и планируемые результаты освоения дисциплины. </w:t>
      </w:r>
    </w:p>
    <w:p w:rsidR="005A0073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Default="005A0073" w:rsidP="005F0FE7">
      <w:pPr>
        <w:numPr>
          <w:ilvl w:val="0"/>
          <w:numId w:val="104"/>
        </w:numPr>
      </w:pPr>
      <w:r>
        <w:t>основные положения Конституции Российской Федерации;</w:t>
      </w:r>
    </w:p>
    <w:p w:rsidR="005A0073" w:rsidRDefault="005A0073" w:rsidP="005F0FE7">
      <w:pPr>
        <w:numPr>
          <w:ilvl w:val="0"/>
          <w:numId w:val="104"/>
        </w:numPr>
      </w:pPr>
      <w:r>
        <w:t>права и свободы человека и гражданина, механизмы их реализации;</w:t>
      </w:r>
    </w:p>
    <w:p w:rsidR="005A0073" w:rsidRDefault="005A0073" w:rsidP="005F0FE7">
      <w:pPr>
        <w:numPr>
          <w:ilvl w:val="0"/>
          <w:numId w:val="104"/>
        </w:numPr>
      </w:pPr>
      <w:r>
        <w:t>основы правового регулирования коммерческих отношений в сфере профессиональной деятельности;</w:t>
      </w:r>
    </w:p>
    <w:p w:rsidR="005A0073" w:rsidRDefault="005A0073" w:rsidP="005F0FE7">
      <w:pPr>
        <w:numPr>
          <w:ilvl w:val="0"/>
          <w:numId w:val="104"/>
        </w:numPr>
      </w:pPr>
      <w:r>
        <w:t>законы и иные нормативные правовые акты, регулирующие правоотношения  в процессе профессиональной деятельности;</w:t>
      </w:r>
    </w:p>
    <w:p w:rsidR="005A0073" w:rsidRDefault="005A0073" w:rsidP="005F0FE7">
      <w:pPr>
        <w:numPr>
          <w:ilvl w:val="0"/>
          <w:numId w:val="104"/>
        </w:numPr>
      </w:pPr>
      <w:r>
        <w:t>организационно – правовые формы юридических лиц;</w:t>
      </w:r>
    </w:p>
    <w:p w:rsidR="005A0073" w:rsidRDefault="005A0073" w:rsidP="005F0FE7">
      <w:pPr>
        <w:numPr>
          <w:ilvl w:val="0"/>
          <w:numId w:val="104"/>
        </w:numPr>
      </w:pPr>
      <w:r>
        <w:t>правовое положение субъектов предпринимательской деятельности;</w:t>
      </w:r>
    </w:p>
    <w:p w:rsidR="005A0073" w:rsidRDefault="005A0073" w:rsidP="005F0FE7">
      <w:pPr>
        <w:numPr>
          <w:ilvl w:val="0"/>
          <w:numId w:val="104"/>
        </w:numPr>
      </w:pPr>
      <w:r>
        <w:t>права и обязанности работников в сфере профессиональной деятельности;</w:t>
      </w:r>
    </w:p>
    <w:p w:rsidR="005A0073" w:rsidRDefault="005A0073" w:rsidP="005F0FE7">
      <w:pPr>
        <w:numPr>
          <w:ilvl w:val="0"/>
          <w:numId w:val="104"/>
        </w:numPr>
      </w:pPr>
      <w:r>
        <w:t>порядок заключения трудового договора и основания его прекращения;</w:t>
      </w:r>
    </w:p>
    <w:p w:rsidR="005A0073" w:rsidRDefault="005A0073" w:rsidP="005F0FE7">
      <w:pPr>
        <w:numPr>
          <w:ilvl w:val="0"/>
          <w:numId w:val="104"/>
        </w:numPr>
      </w:pPr>
      <w:r>
        <w:t>правила оплаты труда;</w:t>
      </w:r>
    </w:p>
    <w:p w:rsidR="005A0073" w:rsidRDefault="005A0073" w:rsidP="005F0FE7">
      <w:pPr>
        <w:numPr>
          <w:ilvl w:val="0"/>
          <w:numId w:val="104"/>
        </w:numPr>
      </w:pPr>
      <w:r>
        <w:t>роль государственного регулирования в обеспечении занятости населения;</w:t>
      </w:r>
    </w:p>
    <w:p w:rsidR="005A0073" w:rsidRDefault="005A0073" w:rsidP="005F0FE7">
      <w:pPr>
        <w:numPr>
          <w:ilvl w:val="0"/>
          <w:numId w:val="104"/>
        </w:numPr>
      </w:pPr>
      <w:r>
        <w:t>право социальной защиты граждан;</w:t>
      </w:r>
    </w:p>
    <w:p w:rsidR="005A0073" w:rsidRDefault="005A0073" w:rsidP="005F0FE7">
      <w:pPr>
        <w:numPr>
          <w:ilvl w:val="0"/>
          <w:numId w:val="104"/>
        </w:numPr>
      </w:pPr>
      <w:r>
        <w:t>понятие дисциплинарной и материальной ответственности работника;</w:t>
      </w:r>
    </w:p>
    <w:p w:rsidR="005A0073" w:rsidRDefault="005A0073" w:rsidP="005F0FE7">
      <w:pPr>
        <w:numPr>
          <w:ilvl w:val="0"/>
          <w:numId w:val="104"/>
        </w:numPr>
      </w:pPr>
      <w:r>
        <w:t>виды административных правонарушений и административной ответственности;</w:t>
      </w:r>
    </w:p>
    <w:p w:rsidR="005A0073" w:rsidRDefault="005A0073" w:rsidP="005F0FE7">
      <w:pPr>
        <w:numPr>
          <w:ilvl w:val="0"/>
          <w:numId w:val="104"/>
        </w:numPr>
      </w:pPr>
      <w:r>
        <w:t>механизм защиты нарушенных прав и судебный порядок разрешения споров.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6A0F6B" w:rsidRDefault="005A0073" w:rsidP="005F0FE7">
      <w:pPr>
        <w:numPr>
          <w:ilvl w:val="0"/>
          <w:numId w:val="105"/>
        </w:numPr>
      </w:pPr>
      <w:r w:rsidRPr="004F1D19">
        <w:rPr>
          <w:sz w:val="22"/>
          <w:szCs w:val="22"/>
        </w:rPr>
        <w:t>использовать необходимые нормативные правовые акты;</w:t>
      </w:r>
    </w:p>
    <w:p w:rsidR="005A0073" w:rsidRPr="004F1D19" w:rsidRDefault="005A0073" w:rsidP="005F0FE7">
      <w:pPr>
        <w:numPr>
          <w:ilvl w:val="0"/>
          <w:numId w:val="105"/>
        </w:numPr>
      </w:pPr>
      <w:r w:rsidRPr="004F1D19">
        <w:rPr>
          <w:sz w:val="22"/>
          <w:szCs w:val="22"/>
        </w:rPr>
        <w:t>защищать свои права в соответствии с гражданским, гражданско – процессуальным и трудовым законодательством;</w:t>
      </w:r>
    </w:p>
    <w:p w:rsidR="005A0073" w:rsidRPr="004F1D19" w:rsidRDefault="005A0073" w:rsidP="005F0FE7">
      <w:pPr>
        <w:numPr>
          <w:ilvl w:val="0"/>
          <w:numId w:val="105"/>
        </w:numPr>
      </w:pPr>
      <w:r w:rsidRPr="004F1D19">
        <w:rPr>
          <w:sz w:val="22"/>
          <w:szCs w:val="22"/>
        </w:rPr>
        <w:t>осуществлять профессиональную деятельность в соответствии с действующим законодательством;</w:t>
      </w:r>
    </w:p>
    <w:p w:rsidR="005A0073" w:rsidRPr="004F1D19" w:rsidRDefault="005A0073" w:rsidP="005F0FE7">
      <w:pPr>
        <w:numPr>
          <w:ilvl w:val="0"/>
          <w:numId w:val="105"/>
        </w:numPr>
      </w:pPr>
      <w:r w:rsidRPr="004F1D19">
        <w:rPr>
          <w:sz w:val="22"/>
          <w:szCs w:val="22"/>
        </w:rPr>
        <w:t>определять организационно – правовую форму организации ;</w:t>
      </w:r>
    </w:p>
    <w:p w:rsidR="005A0073" w:rsidRPr="004F1D19" w:rsidRDefault="005A0073" w:rsidP="005F0FE7">
      <w:pPr>
        <w:numPr>
          <w:ilvl w:val="0"/>
          <w:numId w:val="105"/>
        </w:numPr>
      </w:pPr>
      <w:r w:rsidRPr="004F1D19">
        <w:rPr>
          <w:sz w:val="22"/>
          <w:szCs w:val="22"/>
        </w:rPr>
        <w:t>анализировать и оценивать результаты и последствия деятельности (бездействия) с правовой точки зрения.</w:t>
      </w:r>
    </w:p>
    <w:p w:rsidR="005A0073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>
        <w:t>Учебная д</w:t>
      </w:r>
      <w:r w:rsidRPr="009279A8">
        <w:t>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общепрофессиональных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46 часа</w:t>
      </w:r>
      <w:r w:rsidRPr="009279A8">
        <w:rPr>
          <w:lang w:eastAsia="ar-SA"/>
        </w:rPr>
        <w:t>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5A0073" w:rsidRPr="009279A8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  <w:r w:rsidRPr="002C0554">
        <w:t>ОК 01-07</w:t>
      </w:r>
      <w:r>
        <w:t xml:space="preserve">, </w:t>
      </w:r>
      <w:r w:rsidRPr="002C0554">
        <w:t>ОК 09, ОК10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811BD1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1.1. </w:t>
      </w:r>
      <w:r w:rsidRPr="006D1F26">
        <w:t>Понятие социальной адаптации, ее этапы, механизмы, условия.</w:t>
      </w:r>
      <w:r>
        <w:t xml:space="preserve"> </w:t>
      </w:r>
    </w:p>
    <w:p w:rsidR="005A0073" w:rsidRPr="00811BD1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1.2. </w:t>
      </w:r>
      <w:r w:rsidRPr="006D1F26">
        <w:t>Конвенция ООН о правах инвалидов</w:t>
      </w:r>
    </w:p>
    <w:p w:rsidR="005A0073" w:rsidRPr="00811BD1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1.3. </w:t>
      </w:r>
      <w:r w:rsidRPr="006D1F26">
        <w:t>Основы гражданского и семейного законодательства</w:t>
      </w:r>
    </w:p>
    <w:p w:rsidR="005A0073" w:rsidRPr="00811BD1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1.4. </w:t>
      </w:r>
      <w:r w:rsidRPr="006D1F26">
        <w:t>Основы трудового законодательства. Особенности регулирования труда инвалидов</w:t>
      </w:r>
    </w:p>
    <w:p w:rsidR="005A0073" w:rsidRPr="00811BD1" w:rsidRDefault="005A0073" w:rsidP="005F0FE7">
      <w:pPr>
        <w:pStyle w:val="NormalWeb"/>
        <w:spacing w:before="0" w:beforeAutospacing="0" w:after="0" w:afterAutospacing="0"/>
        <w:jc w:val="both"/>
      </w:pPr>
      <w:r>
        <w:t xml:space="preserve">Тема 1.5 </w:t>
      </w:r>
      <w:r w:rsidRPr="00811BD1">
        <w:t>Федеральный закон от 24 ноября 1995 г. N 181-ФЗ "О социальной защите инвалидов в Российской Федерации"</w:t>
      </w:r>
    </w:p>
    <w:p w:rsidR="005A0073" w:rsidRPr="00811BD1" w:rsidRDefault="005A0073" w:rsidP="005F0FE7">
      <w:pPr>
        <w:autoSpaceDE w:val="0"/>
        <w:autoSpaceDN w:val="0"/>
        <w:adjustRightInd w:val="0"/>
        <w:rPr>
          <w:b/>
          <w:bCs/>
        </w:rPr>
      </w:pPr>
      <w:r w:rsidRPr="006D1F26">
        <w:t>Тема 1.6</w:t>
      </w:r>
      <w:r>
        <w:t xml:space="preserve">. </w:t>
      </w:r>
      <w:r w:rsidRPr="006D1F26">
        <w:t>Перечень гарантий инвалидам в Российской Федерации</w:t>
      </w:r>
    </w:p>
    <w:p w:rsidR="005A0073" w:rsidRPr="00811BD1" w:rsidRDefault="005A0073" w:rsidP="005F0FE7">
      <w:pPr>
        <w:rPr>
          <w:b/>
          <w:bCs/>
        </w:rPr>
      </w:pPr>
      <w:r>
        <w:t xml:space="preserve">Тема 1.7. </w:t>
      </w:r>
      <w:r w:rsidRPr="006D1F26">
        <w:t>Медико-социальная экспертиза</w:t>
      </w:r>
    </w:p>
    <w:p w:rsidR="005A0073" w:rsidRPr="00811BD1" w:rsidRDefault="005A0073" w:rsidP="005F0FE7">
      <w:pPr>
        <w:pStyle w:val="NormalWeb"/>
        <w:spacing w:before="0" w:beforeAutospacing="0" w:after="0" w:afterAutospacing="0"/>
        <w:jc w:val="both"/>
      </w:pPr>
      <w:r w:rsidRPr="00811BD1">
        <w:t>Тема 1.8. Реабилитация инвалидов. Индивидуальная программа реабилитации инвалида</w:t>
      </w:r>
    </w:p>
    <w:p w:rsidR="005A0073" w:rsidRPr="00811BD1" w:rsidRDefault="005A0073" w:rsidP="005F0FE7">
      <w:pPr>
        <w:pStyle w:val="NormalWeb"/>
        <w:spacing w:before="0" w:beforeAutospacing="0" w:after="0" w:afterAutospacing="0"/>
        <w:jc w:val="both"/>
      </w:pPr>
      <w:r w:rsidRPr="00811BD1">
        <w:t>Тема 1.9. Трудоустройство инвалидов</w:t>
      </w:r>
    </w:p>
    <w:p w:rsidR="005A0073" w:rsidRPr="00811BD1" w:rsidRDefault="005A0073" w:rsidP="005F0FE7">
      <w:pPr>
        <w:autoSpaceDE w:val="0"/>
        <w:autoSpaceDN w:val="0"/>
        <w:adjustRightInd w:val="0"/>
        <w:jc w:val="both"/>
        <w:rPr>
          <w:b/>
          <w:bCs/>
        </w:rPr>
      </w:pPr>
      <w:r w:rsidRPr="0070220A">
        <w:t xml:space="preserve">Тема </w:t>
      </w:r>
      <w:r>
        <w:t>1.</w:t>
      </w:r>
      <w:r w:rsidRPr="0070220A">
        <w:t>10.</w:t>
      </w:r>
      <w:r>
        <w:t xml:space="preserve"> </w:t>
      </w:r>
      <w:r w:rsidRPr="0070220A">
        <w:t>Особенности правового регулирования имущественной  ответственности в сфере предпринимательства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9279A8">
        <w:t>Итоговая оценка</w:t>
      </w:r>
    </w:p>
    <w:p w:rsidR="005A0073" w:rsidRPr="0065402A" w:rsidRDefault="005A0073" w:rsidP="005F0FE7">
      <w:pPr>
        <w:jc w:val="both"/>
      </w:pPr>
    </w:p>
    <w:p w:rsidR="005A0073" w:rsidRPr="00CA64D2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ОП.14</w:t>
            </w:r>
            <w:r w:rsidRPr="00FA504C">
              <w:rPr>
                <w:b/>
                <w:bCs/>
              </w:rPr>
              <w:t xml:space="preserve"> Бизнес-планирование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Default="005A0073" w:rsidP="005F0FE7">
      <w:pPr>
        <w:ind w:firstLine="709"/>
        <w:jc w:val="both"/>
        <w:rPr>
          <w:b/>
          <w:bCs/>
        </w:rPr>
      </w:pPr>
    </w:p>
    <w:p w:rsidR="005A0073" w:rsidRPr="0065402A" w:rsidRDefault="005A0073" w:rsidP="005F0FE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5A0073" w:rsidRPr="00FB2B4F" w:rsidRDefault="005A0073" w:rsidP="005F0FE7">
      <w:pPr>
        <w:numPr>
          <w:ilvl w:val="0"/>
          <w:numId w:val="90"/>
        </w:numPr>
        <w:jc w:val="both"/>
      </w:pPr>
      <w:r w:rsidRPr="00FB2B4F">
        <w:t>виды бизнесов-планов, бизнес идей;</w:t>
      </w:r>
    </w:p>
    <w:p w:rsidR="005A0073" w:rsidRPr="00FB2B4F" w:rsidRDefault="005A0073" w:rsidP="005F0FE7">
      <w:pPr>
        <w:numPr>
          <w:ilvl w:val="0"/>
          <w:numId w:val="90"/>
        </w:numPr>
        <w:jc w:val="both"/>
      </w:pPr>
      <w:r w:rsidRPr="00FB2B4F">
        <w:t>задачи бизнес-планирования;</w:t>
      </w:r>
    </w:p>
    <w:p w:rsidR="005A0073" w:rsidRPr="00FB2B4F" w:rsidRDefault="005A0073" w:rsidP="005F0FE7">
      <w:pPr>
        <w:numPr>
          <w:ilvl w:val="0"/>
          <w:numId w:val="90"/>
        </w:numPr>
        <w:jc w:val="both"/>
      </w:pPr>
      <w:r w:rsidRPr="00FB2B4F">
        <w:t>виды, задачи и раздела бизнес-плана;</w:t>
      </w:r>
    </w:p>
    <w:p w:rsidR="005A0073" w:rsidRPr="00FB2B4F" w:rsidRDefault="005A0073" w:rsidP="005F0FE7">
      <w:pPr>
        <w:numPr>
          <w:ilvl w:val="0"/>
          <w:numId w:val="90"/>
        </w:numPr>
        <w:jc w:val="both"/>
      </w:pPr>
      <w:r w:rsidRPr="00FB2B4F">
        <w:t>основные виды статистической отчетности;</w:t>
      </w:r>
    </w:p>
    <w:p w:rsidR="005A0073" w:rsidRPr="00FB2B4F" w:rsidRDefault="005A0073" w:rsidP="005F0FE7">
      <w:pPr>
        <w:numPr>
          <w:ilvl w:val="0"/>
          <w:numId w:val="90"/>
        </w:numPr>
        <w:jc w:val="both"/>
      </w:pPr>
      <w:r w:rsidRPr="00FB2B4F">
        <w:t>источники поиска информации с использованием информационно-коммуникационных технологий;</w:t>
      </w:r>
    </w:p>
    <w:p w:rsidR="005A0073" w:rsidRPr="00FB2B4F" w:rsidRDefault="005A0073" w:rsidP="005F0FE7">
      <w:pPr>
        <w:numPr>
          <w:ilvl w:val="0"/>
          <w:numId w:val="90"/>
        </w:numPr>
        <w:jc w:val="both"/>
      </w:pPr>
      <w:r w:rsidRPr="00FB2B4F">
        <w:t>сущность организации как основного звена экономики;</w:t>
      </w:r>
    </w:p>
    <w:p w:rsidR="005A0073" w:rsidRPr="00FB2B4F" w:rsidRDefault="005A0073" w:rsidP="005F0FE7">
      <w:pPr>
        <w:numPr>
          <w:ilvl w:val="0"/>
          <w:numId w:val="90"/>
        </w:numPr>
        <w:jc w:val="both"/>
      </w:pPr>
      <w:r w:rsidRPr="00FB2B4F">
        <w:t>принципы и методы работы коллектива;</w:t>
      </w:r>
    </w:p>
    <w:p w:rsidR="005A0073" w:rsidRPr="00FB2B4F" w:rsidRDefault="005A0073" w:rsidP="005F0FE7">
      <w:pPr>
        <w:numPr>
          <w:ilvl w:val="0"/>
          <w:numId w:val="90"/>
        </w:numPr>
        <w:jc w:val="both"/>
      </w:pPr>
      <w:r w:rsidRPr="00FB2B4F">
        <w:t>виды профессионального и личностного роста;</w:t>
      </w:r>
    </w:p>
    <w:p w:rsidR="005A0073" w:rsidRDefault="005A0073" w:rsidP="005F0FE7">
      <w:pPr>
        <w:numPr>
          <w:ilvl w:val="0"/>
          <w:numId w:val="90"/>
        </w:numPr>
        <w:jc w:val="both"/>
      </w:pPr>
      <w:r w:rsidRPr="00FB2B4F">
        <w:t>способы поиска новой необходимой информации</w:t>
      </w:r>
    </w:p>
    <w:p w:rsidR="005A0073" w:rsidRPr="0065402A" w:rsidRDefault="005A0073" w:rsidP="005F0FE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собирать информацию для выбора бизнес идеи;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осуществлять выбор необходимой информации для составления бизнес-плана;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принимать решения по выбору информации для составления бизнес-плана;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проводить анализ полученной информации из различных источников;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проводить анализ полученной информации с использованием информационно-коммуникационных технологий;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определять состав трудовых ресурсов организации, работу каждого обучаемого группы (мини группы);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определять индивидуальное задание каждого обучаемого в группе, в рамках общего задания;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осуществлять поиск информации необходимой для самообразования;</w:t>
      </w:r>
    </w:p>
    <w:p w:rsidR="005A0073" w:rsidRPr="00FB2B4F" w:rsidRDefault="005A0073" w:rsidP="005F0FE7">
      <w:pPr>
        <w:numPr>
          <w:ilvl w:val="0"/>
          <w:numId w:val="91"/>
        </w:numPr>
        <w:jc w:val="both"/>
      </w:pPr>
      <w:r w:rsidRPr="00FB2B4F">
        <w:t>осуществлять комплексный анализ изучаемых социально-экономических явлений и процессов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9279A8">
        <w:rPr>
          <w:lang w:eastAsia="ar-SA"/>
        </w:rPr>
        <w:t xml:space="preserve">исциплина «Бизнес-планирование» относится к </w:t>
      </w:r>
      <w:r w:rsidRPr="00D831AD">
        <w:rPr>
          <w:lang w:eastAsia="ar-SA"/>
        </w:rPr>
        <w:t>общепрофессиональной дисциплиной и относится к профессиональному циклу</w:t>
      </w:r>
      <w:r>
        <w:rPr>
          <w:lang w:eastAsia="ar-SA"/>
        </w:rPr>
        <w:t>. Трудоемкость дисциплины 58</w:t>
      </w:r>
      <w:r w:rsidRPr="009279A8">
        <w:rPr>
          <w:lang w:eastAsia="ar-SA"/>
        </w:rPr>
        <w:t xml:space="preserve"> часа.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9279A8" w:rsidRDefault="005A0073" w:rsidP="005F0FE7">
      <w:pPr>
        <w:pStyle w:val="s16"/>
        <w:spacing w:before="0" w:beforeAutospacing="0" w:after="0" w:afterAutospacing="0"/>
        <w:rPr>
          <w:lang w:eastAsia="en-US"/>
        </w:rPr>
      </w:pPr>
      <w:r w:rsidRPr="00D541E2">
        <w:rPr>
          <w:lang w:eastAsia="en-US"/>
        </w:rPr>
        <w:t>ОК 10; ОК 11;</w:t>
      </w:r>
      <w:r>
        <w:rPr>
          <w:lang w:eastAsia="en-US"/>
        </w:rPr>
        <w:t xml:space="preserve"> </w:t>
      </w:r>
      <w:r w:rsidRPr="00D541E2">
        <w:rPr>
          <w:lang w:eastAsia="en-US"/>
        </w:rPr>
        <w:t>ПК 4.4; ПК 4.5</w:t>
      </w:r>
      <w:r>
        <w:rPr>
          <w:lang w:eastAsia="ar-SA"/>
        </w:rPr>
        <w:t xml:space="preserve"> 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left="709" w:hanging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Раздел 1. Теоретические аспекты бизнес-планирования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1.1. Содержание процесса бизнес-планирования: цели, участники, требования и основные этапы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1.2. Структура  и последовательность разработки разделов бизнес-плана.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Раздел 2. Практические аспекты бизнес-планирования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2.1. Концепция бизнеса (резюме): подходы к составлению. Описание предприятия и отрасли.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2.2. Исследование и анализ рынка сбыта. Методы прогнозирования в бизнес-планирование.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2.3. План маркетинга: разработка маркетинговой стратегии, товарной, ценовой, сбытовой и коммуникативной политики.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2.4. Организационный план.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2.5. Производственный план.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2.6. Финансовый план и оценка эффективности инвестиций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  <w:r w:rsidRPr="009279A8">
        <w:t>Тема 2.7. Методика анализа и оценки рисков в бизнес-планирование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ПМ.01</w:t>
            </w:r>
            <w:r w:rsidRPr="00FA504C">
              <w:rPr>
                <w:b/>
                <w:bCs/>
              </w:rPr>
              <w:tab/>
              <w:t>Документирование хозяйственных операций и ведение</w:t>
            </w:r>
            <w:r>
              <w:rPr>
                <w:b/>
                <w:bCs/>
              </w:rPr>
              <w:t xml:space="preserve">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ind w:firstLine="709"/>
        <w:jc w:val="both"/>
        <w:rPr>
          <w:b/>
          <w:bCs/>
        </w:rPr>
      </w:pPr>
      <w:r w:rsidRPr="00602959">
        <w:rPr>
          <w:b/>
          <w:bCs/>
        </w:rPr>
        <w:t>Цель и планируемые результаты освоения профессионального модуля</w:t>
      </w:r>
      <w:r>
        <w:rPr>
          <w:b/>
          <w:bCs/>
        </w:rPr>
        <w:t>.</w:t>
      </w:r>
    </w:p>
    <w:p w:rsidR="005A0073" w:rsidRPr="00602959" w:rsidRDefault="005A0073" w:rsidP="005F0FE7">
      <w:pPr>
        <w:ind w:firstLine="709"/>
        <w:jc w:val="both"/>
        <w:rPr>
          <w:b/>
          <w:bCs/>
        </w:rPr>
      </w:pPr>
    </w:p>
    <w:tbl>
      <w:tblPr>
        <w:tblW w:w="9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600"/>
      </w:tblGrid>
      <w:tr w:rsidR="005A0073" w:rsidRPr="00C4694C" w:rsidTr="00313CC5">
        <w:tc>
          <w:tcPr>
            <w:tcW w:w="2988" w:type="dxa"/>
          </w:tcPr>
          <w:p w:rsidR="005A0073" w:rsidRPr="00C4694C" w:rsidRDefault="005A0073" w:rsidP="00313CC5">
            <w:pPr>
              <w:jc w:val="center"/>
              <w:rPr>
                <w:b/>
                <w:bCs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600" w:type="dxa"/>
          </w:tcPr>
          <w:p w:rsidR="005A0073" w:rsidRPr="00C4694C" w:rsidRDefault="005A0073" w:rsidP="00313C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5A0073" w:rsidRPr="00C4694C" w:rsidTr="00313CC5">
        <w:tc>
          <w:tcPr>
            <w:tcW w:w="2988" w:type="dxa"/>
          </w:tcPr>
          <w:p w:rsidR="005A0073" w:rsidRPr="00C4694C" w:rsidRDefault="005A0073" w:rsidP="00313CC5">
            <w:pPr>
              <w:rPr>
                <w:b/>
                <w:bCs/>
                <w:lang w:eastAsia="en-US"/>
              </w:rPr>
            </w:pPr>
            <w:r w:rsidRPr="00C4694C">
              <w:rPr>
                <w:sz w:val="22"/>
                <w:szCs w:val="22"/>
              </w:rPr>
              <w:t>ВД.01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6600" w:type="dxa"/>
          </w:tcPr>
          <w:p w:rsidR="005A0073" w:rsidRPr="00C4694C" w:rsidRDefault="005A0073" w:rsidP="00313CC5">
            <w:pPr>
              <w:rPr>
                <w:b/>
                <w:bCs/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</w:rPr>
              <w:t xml:space="preserve">Знать 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понятие первичной бухгалтерской документации;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определение первичных бухгалтерских документов;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правила и сроки хранения первичной бухгалтерской документации;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принципы и цели разработки рабочего плана счетов бухгалтерского учета организации;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правила заполнения отчета кассира в бухгалтерию;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понятие и классификацию основных средств;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оценку и переоценку основных средств;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поступления основных средств;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выбытия и аренды основных средств;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амортизации основных средств;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понятие и классификацию нематериальных активов;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поступления и выбытия нематериальных активов;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амортизацию нематериальных активов;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долгосрочных инвестиций;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финансовых вложений и ценных бумаг;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материально-производственных запасов;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документальное оформление поступления и расхода материально-производственных запасов;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материалов на складе и в бухгалтерии;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синтетический учет движения материалов;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транспортно-заготовительных расходов;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затрат на производство и калькулирование себестоимости;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сводный учет затрат на производство, обслуживание производства и управление;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потерь и непроизводственных расходов;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и оценку незавершенного производства;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калькуляцию себестоимости продукции;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выручки от реализации продукции (работ, услуг);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</w:pPr>
            <w:r w:rsidRPr="00C4694C">
              <w:rPr>
                <w:sz w:val="22"/>
                <w:szCs w:val="22"/>
              </w:rPr>
              <w:t>учет дебиторской задолженности и формы расчетов;</w:t>
            </w:r>
          </w:p>
          <w:p w:rsidR="005A0073" w:rsidRPr="00C4694C" w:rsidRDefault="005A0073" w:rsidP="00313CC5">
            <w:pPr>
              <w:numPr>
                <w:ilvl w:val="0"/>
                <w:numId w:val="92"/>
              </w:numPr>
              <w:rPr>
                <w:b/>
                <w:bCs/>
                <w:lang w:eastAsia="en-US"/>
              </w:rPr>
            </w:pPr>
            <w:r w:rsidRPr="00C4694C">
              <w:rPr>
                <w:sz w:val="22"/>
                <w:szCs w:val="22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5A0073" w:rsidRPr="00C4694C" w:rsidTr="00313CC5">
        <w:tc>
          <w:tcPr>
            <w:tcW w:w="2988" w:type="dxa"/>
          </w:tcPr>
          <w:p w:rsidR="005A0073" w:rsidRPr="00C4694C" w:rsidRDefault="005A0073" w:rsidP="00313CC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</w:tcPr>
          <w:p w:rsidR="005A0073" w:rsidRPr="00C4694C" w:rsidRDefault="005A0073" w:rsidP="00313CC5">
            <w:pPr>
              <w:tabs>
                <w:tab w:val="left" w:pos="175"/>
              </w:tabs>
              <w:jc w:val="both"/>
              <w:rPr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Уметь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организовывать документооборот;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разбираться в номенклатуре дел;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конструировать поэтапно рабочий план счетов бухгалтерского учета организации;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оформлять денежные и кассовые документы;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заполнять кассовую книгу и отчет кассира в бухгалтерию;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основных средств;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нематериальных активов;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долгосрочных инвестиций;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финансовых вложений и ценных бумаг;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затрат на производство и калькулирование себестоимости;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готовой продукции и ее реализации;</w:t>
            </w:r>
          </w:p>
          <w:p w:rsidR="005A0073" w:rsidRPr="00C4694C" w:rsidRDefault="005A0073" w:rsidP="00313CC5">
            <w:pPr>
              <w:numPr>
                <w:ilvl w:val="0"/>
                <w:numId w:val="93"/>
              </w:numPr>
              <w:jc w:val="both"/>
              <w:rPr>
                <w:lang w:eastAsia="en-US"/>
              </w:rPr>
            </w:pPr>
            <w:r w:rsidRPr="00C4694C">
              <w:rPr>
                <w:sz w:val="22"/>
                <w:szCs w:val="22"/>
              </w:rPr>
              <w:t>проводить учет текущих операций и расчетов;</w:t>
            </w:r>
          </w:p>
        </w:tc>
      </w:tr>
      <w:tr w:rsidR="005A0073" w:rsidRPr="00C4694C" w:rsidTr="00313CC5">
        <w:tc>
          <w:tcPr>
            <w:tcW w:w="2988" w:type="dxa"/>
          </w:tcPr>
          <w:p w:rsidR="005A0073" w:rsidRPr="00C4694C" w:rsidRDefault="005A0073" w:rsidP="00313CC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</w:tcPr>
          <w:p w:rsidR="005A0073" w:rsidRPr="00C4694C" w:rsidRDefault="005A0073" w:rsidP="00313CC5">
            <w:pPr>
              <w:jc w:val="both"/>
              <w:rPr>
                <w:b/>
                <w:bCs/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5A0073" w:rsidRPr="00C4694C" w:rsidRDefault="005A0073" w:rsidP="00313CC5">
            <w:pPr>
              <w:tabs>
                <w:tab w:val="left" w:pos="175"/>
              </w:tabs>
              <w:jc w:val="both"/>
              <w:rPr>
                <w:lang w:eastAsia="en-US"/>
              </w:rPr>
            </w:pPr>
            <w:r w:rsidRPr="00C4694C">
              <w:rPr>
                <w:sz w:val="22"/>
                <w:szCs w:val="22"/>
                <w:lang w:eastAsia="en-US"/>
              </w:rPr>
              <w:t>В документировании хозяйственных операций и ведении бухгалтерского учета активов организации</w:t>
            </w:r>
          </w:p>
        </w:tc>
      </w:tr>
    </w:tbl>
    <w:p w:rsidR="005A0073" w:rsidRPr="009279A8" w:rsidRDefault="005A0073" w:rsidP="005F0FE7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p w:rsidR="005A0073" w:rsidRPr="009279A8" w:rsidRDefault="005A0073" w:rsidP="005F0FE7">
      <w:pPr>
        <w:tabs>
          <w:tab w:val="left" w:pos="993"/>
        </w:tabs>
        <w:ind w:left="720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A0073" w:rsidRPr="00604081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«Документирование хозяйственных операций и ведение бухгалтерско</w:t>
      </w:r>
      <w:r>
        <w:rPr>
          <w:lang w:eastAsia="ar-SA"/>
        </w:rPr>
        <w:t xml:space="preserve">го учета активов организаций». 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187 часов.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A0073" w:rsidRPr="009279A8" w:rsidRDefault="005A0073" w:rsidP="005F0FE7">
      <w:pPr>
        <w:jc w:val="both"/>
      </w:pPr>
      <w:r w:rsidRPr="00CC1AD5">
        <w:t>ОК 1 – 7,</w:t>
      </w:r>
      <w:r>
        <w:t xml:space="preserve">ОК </w:t>
      </w:r>
      <w:r w:rsidRPr="00CC1AD5">
        <w:t>9,</w:t>
      </w:r>
      <w:r>
        <w:t xml:space="preserve">ОК </w:t>
      </w:r>
      <w:r w:rsidRPr="00CC1AD5">
        <w:t xml:space="preserve">10 </w:t>
      </w:r>
      <w:r>
        <w:t xml:space="preserve"> ПК 1.1-1.4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A0073" w:rsidRPr="00604081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604081">
        <w:t xml:space="preserve">ПМ </w:t>
      </w:r>
      <w:r>
        <w:t>0</w:t>
      </w:r>
      <w:r w:rsidRPr="00604081">
        <w:t>1 Документирование хозяйственных операций и ведение бухгалтерского учета имущества организаций</w:t>
      </w:r>
    </w:p>
    <w:p w:rsidR="005A0073" w:rsidRPr="00604081" w:rsidRDefault="005A0073" w:rsidP="005F0FE7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</w:pPr>
      <w:r w:rsidRPr="00604081">
        <w:t>МДК 01.01. Практические основы</w:t>
      </w:r>
      <w:r>
        <w:t xml:space="preserve"> бухгалтерского учета активов </w:t>
      </w:r>
      <w:r w:rsidRPr="00604081">
        <w:t>организации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604081">
        <w:t>Учебная практика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Производственная практика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877F67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МДК.01.01 Практические основ</w:t>
            </w:r>
            <w:r>
              <w:rPr>
                <w:b/>
                <w:bCs/>
              </w:rPr>
              <w:t>ы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Default="005A0073" w:rsidP="005F0FE7">
      <w:pPr>
        <w:tabs>
          <w:tab w:val="left" w:pos="993"/>
        </w:tabs>
        <w:ind w:firstLine="709"/>
        <w:jc w:val="both"/>
      </w:pPr>
      <w:r>
        <w:t>Целью освоения МДК.01.01 «</w:t>
      </w:r>
      <w:r w:rsidRPr="002104A4">
        <w:t>Практичес</w:t>
      </w:r>
      <w:r>
        <w:t xml:space="preserve">кие основы бухгалтерского учета активов </w:t>
      </w:r>
      <w:r w:rsidRPr="002104A4">
        <w:t>организации</w:t>
      </w:r>
      <w:r>
        <w:t>»</w:t>
      </w:r>
      <w:r w:rsidRPr="002104A4">
        <w:t xml:space="preserve"> является формирование у обучающихся теоретических знаний и практических навыков по бухгалтерскому учету имущества организации, соответствующих виду деятельности «Документирование хозяйственных операций и ведение бухгалтерского учета имущества организаций</w:t>
      </w:r>
      <w:r>
        <w:t>»</w:t>
      </w:r>
    </w:p>
    <w:p w:rsidR="005A0073" w:rsidRPr="009279A8" w:rsidRDefault="005A0073" w:rsidP="005F0FE7">
      <w:pPr>
        <w:tabs>
          <w:tab w:val="left" w:pos="993"/>
        </w:tabs>
        <w:ind w:left="720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 w:rsidRPr="00877F67">
        <w:t>МДК.01.01 Практические основы</w:t>
      </w:r>
      <w:r>
        <w:t xml:space="preserve"> бухгалтерского учета активов </w:t>
      </w:r>
      <w:r w:rsidRPr="00877F67">
        <w:t xml:space="preserve">организации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01.</w:t>
      </w:r>
      <w:r w:rsidRPr="009279A8">
        <w:t xml:space="preserve"> </w:t>
      </w:r>
      <w:r>
        <w:rPr>
          <w:lang w:eastAsia="ar-SA"/>
        </w:rPr>
        <w:t>Трудоемкость дисциплины 103 часа</w:t>
      </w:r>
      <w:r w:rsidRPr="009279A8">
        <w:rPr>
          <w:lang w:eastAsia="ar-SA"/>
        </w:rPr>
        <w:t>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9279A8" w:rsidRDefault="005A0073" w:rsidP="005F0FE7">
      <w:pPr>
        <w:widowControl w:val="0"/>
        <w:autoSpaceDE w:val="0"/>
        <w:autoSpaceDN w:val="0"/>
        <w:adjustRightInd w:val="0"/>
        <w:jc w:val="both"/>
      </w:pPr>
      <w:r>
        <w:t>ПК 1.1-1.4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AD4A64" w:rsidRDefault="005A0073" w:rsidP="005F0FE7">
      <w:r>
        <w:t xml:space="preserve">Тема 1. </w:t>
      </w:r>
      <w:r w:rsidRPr="00AD4A64">
        <w:t>Учет денежных средств</w:t>
      </w:r>
      <w:r>
        <w:t xml:space="preserve"> </w:t>
      </w:r>
      <w:r w:rsidRPr="00AD4A64">
        <w:t>в кассе, на расчетных и специальных счетах в банке</w:t>
      </w:r>
      <w:r>
        <w:t>.</w:t>
      </w:r>
    </w:p>
    <w:p w:rsidR="005A0073" w:rsidRPr="00AD4A64" w:rsidRDefault="005A0073" w:rsidP="005F0FE7">
      <w:r w:rsidRPr="00AD4A64">
        <w:t>Тема 2.</w:t>
      </w:r>
      <w:r>
        <w:t xml:space="preserve"> </w:t>
      </w:r>
      <w:r w:rsidRPr="00AD4A64">
        <w:t>Учет основных средств и нематериальных активов</w:t>
      </w:r>
      <w:r>
        <w:t>.</w:t>
      </w:r>
    </w:p>
    <w:p w:rsidR="005A0073" w:rsidRPr="00AD4A64" w:rsidRDefault="005A0073" w:rsidP="005F0FE7">
      <w:r w:rsidRPr="00AD4A64">
        <w:t>Тема 3.</w:t>
      </w:r>
      <w:r>
        <w:t xml:space="preserve"> </w:t>
      </w:r>
      <w:r w:rsidRPr="00AD4A64">
        <w:t>Учет долгосрочных инвестиций и финансовых вложений</w:t>
      </w:r>
      <w:r>
        <w:t>.</w:t>
      </w:r>
    </w:p>
    <w:p w:rsidR="005A0073" w:rsidRDefault="005A0073" w:rsidP="005F0FE7">
      <w:r w:rsidRPr="00AD4A64">
        <w:t>Тема 4.</w:t>
      </w:r>
      <w:r>
        <w:t xml:space="preserve"> </w:t>
      </w:r>
      <w:r w:rsidRPr="00AD4A64">
        <w:t>Учет материально-производственных запасов</w:t>
      </w:r>
      <w:r>
        <w:t>.</w:t>
      </w:r>
    </w:p>
    <w:p w:rsidR="005A0073" w:rsidRPr="00AD4A64" w:rsidRDefault="005A0073" w:rsidP="005F0FE7">
      <w:r w:rsidRPr="00AD4A64">
        <w:t>Тема 5.</w:t>
      </w:r>
      <w:r>
        <w:t xml:space="preserve"> </w:t>
      </w:r>
      <w:r w:rsidRPr="00AD4A64">
        <w:t>Учет затрат на производство и калькулирование себестоимости</w:t>
      </w:r>
      <w:r>
        <w:t>.</w:t>
      </w:r>
    </w:p>
    <w:p w:rsidR="005A0073" w:rsidRPr="00AD4A64" w:rsidRDefault="005A0073" w:rsidP="005F0FE7">
      <w:r w:rsidRPr="00AD4A64">
        <w:t>Тема 6.</w:t>
      </w:r>
      <w:r>
        <w:t xml:space="preserve"> </w:t>
      </w:r>
      <w:r w:rsidRPr="00AD4A64">
        <w:t>Учет готовой продукции</w:t>
      </w:r>
      <w:r>
        <w:t>.</w:t>
      </w:r>
    </w:p>
    <w:p w:rsidR="005A0073" w:rsidRPr="00AD4A64" w:rsidRDefault="005A0073" w:rsidP="005F0FE7">
      <w:r w:rsidRPr="00AD4A64">
        <w:t>Тема 7.</w:t>
      </w:r>
      <w:r>
        <w:t xml:space="preserve"> </w:t>
      </w:r>
      <w:r w:rsidRPr="00AD4A64">
        <w:t>Учет дебиторской задолженности</w:t>
      </w:r>
      <w:r>
        <w:t>.</w:t>
      </w:r>
    </w:p>
    <w:p w:rsidR="005A0073" w:rsidRPr="00117242" w:rsidRDefault="005A0073" w:rsidP="005F0FE7">
      <w:pPr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</w:p>
    <w:p w:rsidR="005A0073" w:rsidRPr="00FA504C" w:rsidRDefault="005A0073" w:rsidP="005F0FE7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FA504C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CA65BE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ПМ.02</w:t>
            </w:r>
            <w:r w:rsidRPr="00162D97">
              <w:t xml:space="preserve"> </w:t>
            </w:r>
            <w:r w:rsidRPr="00CA65BE">
              <w:rPr>
                <w:b/>
                <w:bCs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5A0073" w:rsidRPr="00FA504C" w:rsidRDefault="005A0073" w:rsidP="005F0FE7">
      <w:pPr>
        <w:jc w:val="center"/>
      </w:pPr>
      <w:r w:rsidRPr="00FA504C">
        <w:rPr>
          <w:sz w:val="20"/>
          <w:szCs w:val="20"/>
        </w:rPr>
        <w:t>(наименование модуля</w:t>
      </w:r>
      <w:r w:rsidRPr="00FA504C">
        <w:t>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F7302B" w:rsidRDefault="005A0073" w:rsidP="005F0FE7">
      <w:pPr>
        <w:suppressAutoHyphens/>
        <w:spacing w:line="360" w:lineRule="auto"/>
        <w:ind w:firstLine="709"/>
        <w:jc w:val="both"/>
        <w:rPr>
          <w:b/>
          <w:bCs/>
        </w:rPr>
      </w:pPr>
      <w:r>
        <w:t xml:space="preserve"> </w:t>
      </w:r>
      <w:r w:rsidRPr="00F7302B">
        <w:rPr>
          <w:b/>
          <w:bCs/>
        </w:rPr>
        <w:t xml:space="preserve">Цель и планируемые результаты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98"/>
      </w:tblGrid>
      <w:tr w:rsidR="005A0073" w:rsidRPr="00901F0E" w:rsidTr="00313CC5">
        <w:tc>
          <w:tcPr>
            <w:tcW w:w="2802" w:type="dxa"/>
          </w:tcPr>
          <w:p w:rsidR="005A0073" w:rsidRPr="00901F0E" w:rsidRDefault="005A0073" w:rsidP="00313CC5">
            <w:pPr>
              <w:jc w:val="center"/>
              <w:rPr>
                <w:b/>
                <w:bCs/>
              </w:rPr>
            </w:pPr>
            <w:r w:rsidRPr="00901F0E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798" w:type="dxa"/>
          </w:tcPr>
          <w:p w:rsidR="005A0073" w:rsidRPr="00901F0E" w:rsidRDefault="005A0073" w:rsidP="00313C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1F0E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5A0073" w:rsidRPr="00901F0E" w:rsidTr="00313CC5">
        <w:tc>
          <w:tcPr>
            <w:tcW w:w="2802" w:type="dxa"/>
          </w:tcPr>
          <w:p w:rsidR="005A0073" w:rsidRPr="00901F0E" w:rsidRDefault="005A0073" w:rsidP="00313CC5">
            <w:pPr>
              <w:rPr>
                <w:lang w:eastAsia="en-US"/>
              </w:rPr>
            </w:pPr>
            <w:r w:rsidRPr="00901F0E">
              <w:rPr>
                <w:sz w:val="22"/>
                <w:szCs w:val="22"/>
                <w:lang w:eastAsia="en-US"/>
              </w:rPr>
              <w:t xml:space="preserve">ВД.02 </w:t>
            </w:r>
            <w:r w:rsidRPr="00901F0E">
              <w:rPr>
                <w:sz w:val="22"/>
                <w:szCs w:val="22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798" w:type="dxa"/>
          </w:tcPr>
          <w:p w:rsidR="005A0073" w:rsidRPr="00901F0E" w:rsidRDefault="005A0073" w:rsidP="00313CC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 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труда и его оплаты;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удержаний из заработной платы работников;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и использования прибыли;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по прочим видам деятельности;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нераспределенной прибыли;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собственного капитала: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уставного капитала;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резервного капитала и целевого финансирования;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кредитов и займов;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основные понятия инвентаризации активов;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характеристику объектов, подлежащих инвентаризации;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задачи и состав инвентаризационной комиссии;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приемы физического подсчета активов;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составления инвентаризационных описей и сроки передачи их в бухгалтерию;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процедуру составления акта по результатам инвентаризации;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дебиторской и кредиторской задолженности организации;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расчетов;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технологию определения реального состояния расчетов;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недостач и потерь от порчи ценностей;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ведения бухгалтерского учета источников формирования имущества;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выполнения работ по инвентаризации активов и обязательств;</w:t>
            </w:r>
          </w:p>
          <w:p w:rsidR="005A0073" w:rsidRPr="00901F0E" w:rsidRDefault="005A0073" w:rsidP="00313CC5">
            <w:pPr>
              <w:numPr>
                <w:ilvl w:val="0"/>
                <w:numId w:val="95"/>
              </w:numPr>
              <w:rPr>
                <w:lang w:eastAsia="en-US"/>
              </w:rPr>
            </w:pPr>
            <w:r w:rsidRPr="00901F0E">
              <w:rPr>
                <w:sz w:val="22"/>
                <w:szCs w:val="22"/>
              </w:rPr>
              <w:t>методы сбора информации о деятельности объекта внутреннего контроля по выполнению требований</w:t>
            </w:r>
            <w:r w:rsidRPr="00901F0E">
              <w:rPr>
                <w:sz w:val="22"/>
                <w:szCs w:val="22"/>
                <w:lang w:eastAsia="en-US"/>
              </w:rPr>
              <w:t xml:space="preserve"> </w:t>
            </w:r>
            <w:r w:rsidRPr="00901F0E">
              <w:rPr>
                <w:sz w:val="22"/>
                <w:szCs w:val="22"/>
              </w:rPr>
              <w:t>правовой и нормативной базы и внутренних регламентов.</w:t>
            </w:r>
          </w:p>
        </w:tc>
      </w:tr>
      <w:tr w:rsidR="005A0073" w:rsidRPr="00901F0E" w:rsidTr="00313CC5">
        <w:tc>
          <w:tcPr>
            <w:tcW w:w="2802" w:type="dxa"/>
          </w:tcPr>
          <w:p w:rsidR="005A0073" w:rsidRPr="00901F0E" w:rsidRDefault="005A0073" w:rsidP="00313CC5">
            <w:pPr>
              <w:rPr>
                <w:lang w:eastAsia="en-US"/>
              </w:rPr>
            </w:pPr>
            <w:r w:rsidRPr="00901F0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98" w:type="dxa"/>
          </w:tcPr>
          <w:p w:rsidR="005A0073" w:rsidRPr="00901F0E" w:rsidRDefault="005A0073" w:rsidP="00313CC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рассчитывать заработную плату сотрудников;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сумму удержаний из заработной платы сотрудников;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нераспределенной прибыли;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собственного капитала;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уставного капитала;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резервного капитала и целевого финансирования;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кредитов и займов;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цели и периодичность проведения инвентаризации;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пользоваться специальной терминологией при проведении инвентаризации активов;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давать характеристику активов организации;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инвентаризационные описи;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физический подсчет активов;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акт по результатам инвентаризации;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выверку финансовых обязательств;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участвовать в инвентаризации дебиторской и кредиторской задолженности организации;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инвентаризацию расчетов;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реальное состояние расчетов;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5A0073" w:rsidRPr="00901F0E" w:rsidTr="00313CC5">
        <w:tc>
          <w:tcPr>
            <w:tcW w:w="2802" w:type="dxa"/>
          </w:tcPr>
          <w:p w:rsidR="005A0073" w:rsidRPr="00901F0E" w:rsidRDefault="005A0073" w:rsidP="00313CC5">
            <w:pPr>
              <w:rPr>
                <w:lang w:eastAsia="en-US"/>
              </w:rPr>
            </w:pPr>
          </w:p>
        </w:tc>
        <w:tc>
          <w:tcPr>
            <w:tcW w:w="6798" w:type="dxa"/>
          </w:tcPr>
          <w:p w:rsidR="005A0073" w:rsidRPr="00901F0E" w:rsidRDefault="005A0073" w:rsidP="00313CC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5A0073" w:rsidRPr="00901F0E" w:rsidRDefault="005A0073" w:rsidP="00313CC5">
            <w:pPr>
              <w:pStyle w:val="ConsPlusNormal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 выполнении контрольных процедур и их документировании;</w:t>
            </w:r>
          </w:p>
          <w:p w:rsidR="005A0073" w:rsidRPr="00901F0E" w:rsidRDefault="005A0073" w:rsidP="00313CC5">
            <w:pPr>
              <w:numPr>
                <w:ilvl w:val="0"/>
                <w:numId w:val="94"/>
              </w:numPr>
              <w:rPr>
                <w:lang w:eastAsia="en-US"/>
              </w:rPr>
            </w:pPr>
            <w:r w:rsidRPr="00901F0E">
              <w:rPr>
                <w:sz w:val="22"/>
                <w:szCs w:val="22"/>
              </w:rPr>
              <w:t>подготовке оформления завершающих материалов по результатам внутреннего контроля.</w:t>
            </w:r>
          </w:p>
        </w:tc>
      </w:tr>
    </w:tbl>
    <w:p w:rsidR="005A0073" w:rsidRPr="002104A4" w:rsidRDefault="005A0073" w:rsidP="005F0FE7">
      <w:pPr>
        <w:tabs>
          <w:tab w:val="left" w:pos="993"/>
        </w:tabs>
        <w:ind w:firstLine="567"/>
        <w:jc w:val="both"/>
      </w:pPr>
    </w:p>
    <w:p w:rsidR="005A0073" w:rsidRPr="009279A8" w:rsidRDefault="005A0073" w:rsidP="005F0FE7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A0073" w:rsidRPr="00604081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2104A4">
        <w:rPr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lang w:eastAsia="ar-SA"/>
        </w:rPr>
        <w:t xml:space="preserve">». 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280 часов.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  <w:r>
        <w:t xml:space="preserve"> ОК 1–</w:t>
      </w:r>
      <w:r w:rsidRPr="00CC1AD5">
        <w:t>7,</w:t>
      </w:r>
      <w:r>
        <w:t xml:space="preserve">ОК </w:t>
      </w:r>
      <w:r w:rsidRPr="00CC1AD5">
        <w:t>9,</w:t>
      </w:r>
      <w:r>
        <w:t xml:space="preserve">ОК 10, </w:t>
      </w:r>
      <w:r w:rsidRPr="00CC1AD5">
        <w:t>ПК 2.1-2.7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A0073" w:rsidRPr="002104A4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2104A4">
        <w:t>Раздел 1</w:t>
      </w:r>
      <w:r>
        <w:t>.</w:t>
      </w:r>
      <w:r w:rsidRPr="002104A4">
        <w:t xml:space="preserve"> ПМ </w:t>
      </w:r>
      <w:r>
        <w:t>0</w:t>
      </w:r>
      <w:r w:rsidRPr="002104A4">
        <w:t>2</w:t>
      </w:r>
      <w:r>
        <w:t xml:space="preserve"> </w:t>
      </w:r>
      <w:r w:rsidRPr="002104A4">
        <w:t>Ведение бухгалтерского учета источников имущества организации</w:t>
      </w:r>
    </w:p>
    <w:p w:rsidR="005A0073" w:rsidRPr="002104A4" w:rsidRDefault="005A0073" w:rsidP="005F0FE7">
      <w:pPr>
        <w:pStyle w:val="NormalWeb"/>
        <w:numPr>
          <w:ilvl w:val="0"/>
          <w:numId w:val="97"/>
        </w:numPr>
        <w:spacing w:before="0" w:beforeAutospacing="0" w:after="0" w:afterAutospacing="0"/>
        <w:jc w:val="both"/>
      </w:pPr>
      <w:r w:rsidRPr="002104A4">
        <w:t xml:space="preserve">МДК 02.01. </w:t>
      </w:r>
      <w:r>
        <w:t xml:space="preserve"> </w:t>
      </w:r>
      <w:r w:rsidRPr="002104A4">
        <w:t>Практические основы бухгалтерского учета и</w:t>
      </w:r>
      <w:r>
        <w:t>сточников формирования активов</w:t>
      </w:r>
      <w:r w:rsidRPr="002104A4">
        <w:t xml:space="preserve"> организации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 xml:space="preserve">Раздел  2. </w:t>
      </w:r>
      <w:r w:rsidRPr="002104A4">
        <w:t xml:space="preserve">ПМ </w:t>
      </w:r>
      <w:r>
        <w:t>0</w:t>
      </w:r>
      <w:r w:rsidRPr="002104A4">
        <w:t>2 Инвентаризация</w:t>
      </w:r>
    </w:p>
    <w:p w:rsidR="005A0073" w:rsidRPr="002104A4" w:rsidRDefault="005A0073" w:rsidP="005F0FE7">
      <w:pPr>
        <w:pStyle w:val="NormalWeb"/>
        <w:numPr>
          <w:ilvl w:val="0"/>
          <w:numId w:val="97"/>
        </w:numPr>
        <w:spacing w:before="0" w:beforeAutospacing="0" w:after="0" w:afterAutospacing="0"/>
        <w:jc w:val="both"/>
      </w:pPr>
      <w:r w:rsidRPr="002104A4">
        <w:t>МДК 02.02. Бухгалтерская технология проведения и оформления инвентаризации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 xml:space="preserve">Учебная практика 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>
        <w:t>Производственная</w:t>
      </w:r>
      <w:r w:rsidRPr="002104A4">
        <w:t xml:space="preserve"> практика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877F67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 xml:space="preserve"> Экзамен по </w:t>
      </w:r>
      <w:r w:rsidRPr="00877F67">
        <w:t>модулю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МДК.02.01 Практические основы бухгалтерского учета ис</w:t>
            </w:r>
            <w:r>
              <w:rPr>
                <w:b/>
                <w:bCs/>
              </w:rPr>
              <w:t xml:space="preserve">точников формирования активов </w:t>
            </w:r>
            <w:r w:rsidRPr="00FA504C">
              <w:rPr>
                <w:b/>
                <w:bCs/>
              </w:rPr>
              <w:t>организации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9279A8" w:rsidRDefault="005A0073" w:rsidP="005F0FE7">
      <w:pPr>
        <w:tabs>
          <w:tab w:val="left" w:pos="993"/>
        </w:tabs>
        <w:ind w:firstLine="709"/>
        <w:jc w:val="both"/>
      </w:pPr>
      <w:r w:rsidRPr="002104A4">
        <w:t>Целями освоения МДК.02.01 Практические основы бухгалтерского учета ис</w:t>
      </w:r>
      <w:r>
        <w:t xml:space="preserve">точников формирования активов </w:t>
      </w:r>
      <w:r w:rsidRPr="002104A4">
        <w:t>организации</w:t>
      </w:r>
      <w:r>
        <w:t xml:space="preserve"> </w:t>
      </w:r>
      <w:r w:rsidRPr="002104A4">
        <w:t>является формирование у обучающихся теоретических знаний и практических навыков по бухгалтерскому учету источников формирования имущества организации,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 w:rsidRPr="002104A4">
        <w:t xml:space="preserve">МДК.02.01 Практические основы бухгалтерского учета источников формирования имущества организации </w:t>
      </w:r>
      <w:r w:rsidRPr="009279A8">
        <w:t>относится</w:t>
      </w:r>
      <w:r w:rsidRPr="00D831AD">
        <w:t xml:space="preserve"> </w:t>
      </w:r>
      <w:r>
        <w:t>к 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80 часов</w:t>
      </w:r>
      <w:r w:rsidRPr="009279A8">
        <w:rPr>
          <w:lang w:eastAsia="ar-SA"/>
        </w:rPr>
        <w:t>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5F0FE7">
      <w:pPr>
        <w:tabs>
          <w:tab w:val="left" w:pos="1173"/>
        </w:tabs>
      </w:pPr>
      <w:r>
        <w:t xml:space="preserve"> </w:t>
      </w:r>
      <w:r w:rsidRPr="00CC1AD5">
        <w:t>ПК 2.1, 2.3</w:t>
      </w:r>
    </w:p>
    <w:p w:rsidR="005A0073" w:rsidRPr="009279A8" w:rsidRDefault="005A0073" w:rsidP="005F0FE7">
      <w:pPr>
        <w:tabs>
          <w:tab w:val="left" w:pos="1173"/>
        </w:tabs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0C621F" w:rsidRDefault="005A0073" w:rsidP="005F0FE7">
      <w:pPr>
        <w:jc w:val="both"/>
      </w:pPr>
      <w:r w:rsidRPr="000C621F">
        <w:t xml:space="preserve">Тема 1.1. Классификация источников формирования имущества организации </w:t>
      </w:r>
    </w:p>
    <w:p w:rsidR="005A0073" w:rsidRPr="000C621F" w:rsidRDefault="005A0073" w:rsidP="005F0FE7">
      <w:pPr>
        <w:jc w:val="both"/>
      </w:pPr>
      <w:r w:rsidRPr="000C621F">
        <w:t>Тема 1.2</w:t>
      </w:r>
      <w:r>
        <w:t>.</w:t>
      </w:r>
      <w:r w:rsidRPr="000C621F">
        <w:t xml:space="preserve"> Учет труда и заработной платы</w:t>
      </w:r>
    </w:p>
    <w:p w:rsidR="005A0073" w:rsidRPr="000C621F" w:rsidRDefault="005A0073" w:rsidP="005F0FE7">
      <w:pPr>
        <w:jc w:val="both"/>
      </w:pPr>
      <w:r w:rsidRPr="000C621F">
        <w:t>Тема 1.3</w:t>
      </w:r>
      <w:r>
        <w:t>.</w:t>
      </w:r>
      <w:r w:rsidRPr="000C621F">
        <w:t xml:space="preserve"> Учет кредитов и займов</w:t>
      </w:r>
    </w:p>
    <w:p w:rsidR="005A0073" w:rsidRPr="000C621F" w:rsidRDefault="005A0073" w:rsidP="005F0FE7">
      <w:pPr>
        <w:jc w:val="both"/>
      </w:pPr>
      <w:r w:rsidRPr="000C621F">
        <w:t>Тема 1.4</w:t>
      </w:r>
      <w:r>
        <w:t>.</w:t>
      </w:r>
      <w:r w:rsidRPr="000C621F">
        <w:t xml:space="preserve"> Учет уставного, резервного, добавочного капитала и целевого финансирования</w:t>
      </w:r>
    </w:p>
    <w:p w:rsidR="005A0073" w:rsidRPr="000C621F" w:rsidRDefault="005A0073" w:rsidP="005F0FE7">
      <w:pPr>
        <w:jc w:val="both"/>
      </w:pPr>
      <w:r w:rsidRPr="000C621F">
        <w:t>Тема 1.5</w:t>
      </w:r>
      <w:r>
        <w:t>.</w:t>
      </w:r>
      <w:r w:rsidRPr="000C621F">
        <w:t xml:space="preserve"> Учет финансовых результатов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МДК.02.02 Бухгалтерская технология проведения и оформления инвентаризации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9279A8" w:rsidRDefault="005A0073" w:rsidP="005F0FE7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МДК.02.02 Бухгалтерская технология проведения и оформления инвентаризации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</w:t>
      </w:r>
      <w:r>
        <w:t>совых обязательств организации»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 w:rsidRPr="006D0060">
        <w:t>МДК.02.02 Бухгалтерская технология проведения и оформления инвентаризации</w:t>
      </w:r>
      <w:r w:rsidRPr="002104A4">
        <w:t xml:space="preserve">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44 часов</w:t>
      </w:r>
      <w:r w:rsidRPr="009279A8">
        <w:rPr>
          <w:lang w:eastAsia="ar-SA"/>
        </w:rPr>
        <w:t>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CC1AD5" w:rsidRDefault="005A0073" w:rsidP="005F0FE7">
      <w:pPr>
        <w:tabs>
          <w:tab w:val="left" w:pos="1173"/>
          <w:tab w:val="left" w:pos="2233"/>
        </w:tabs>
      </w:pPr>
      <w:r>
        <w:t xml:space="preserve"> </w:t>
      </w:r>
      <w:r w:rsidRPr="00CC1AD5">
        <w:t xml:space="preserve">ПК 2.2, </w:t>
      </w:r>
      <w:r>
        <w:t xml:space="preserve">ПК </w:t>
      </w:r>
      <w:r w:rsidRPr="00CC1AD5">
        <w:t xml:space="preserve">2.4, </w:t>
      </w:r>
      <w:r>
        <w:t xml:space="preserve">ПК </w:t>
      </w:r>
      <w:r w:rsidRPr="00CC1AD5">
        <w:t xml:space="preserve">2.5, </w:t>
      </w:r>
      <w:r>
        <w:t xml:space="preserve">ПК </w:t>
      </w:r>
      <w:r w:rsidRPr="00CC1AD5">
        <w:t xml:space="preserve">2.6, </w:t>
      </w:r>
      <w:r>
        <w:t xml:space="preserve">ПК </w:t>
      </w:r>
      <w:r w:rsidRPr="00CC1AD5">
        <w:t>2.7</w:t>
      </w:r>
    </w:p>
    <w:p w:rsidR="005A0073" w:rsidRDefault="005A0073" w:rsidP="005F0FE7">
      <w:pPr>
        <w:widowControl w:val="0"/>
        <w:autoSpaceDE w:val="0"/>
        <w:autoSpaceDN w:val="0"/>
        <w:adjustRightInd w:val="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6D0060" w:rsidRDefault="005A0073" w:rsidP="005F0FE7">
      <w:pPr>
        <w:pStyle w:val="NormalWeb"/>
        <w:spacing w:before="0" w:beforeAutospacing="0" w:after="0" w:afterAutospacing="0"/>
        <w:jc w:val="both"/>
      </w:pPr>
      <w:r>
        <w:t>Тема 1. Нормативно-</w:t>
      </w:r>
      <w:r w:rsidRPr="006D0060">
        <w:t>правовая основа проведения инвентаризации имущества и обязательств организации</w:t>
      </w:r>
      <w:r>
        <w:t>.</w:t>
      </w:r>
    </w:p>
    <w:p w:rsidR="005A0073" w:rsidRPr="006D0060" w:rsidRDefault="005A0073" w:rsidP="005F0FE7">
      <w:pPr>
        <w:pStyle w:val="NormalWeb"/>
        <w:spacing w:before="0" w:beforeAutospacing="0" w:after="0" w:afterAutospacing="0"/>
        <w:jc w:val="both"/>
      </w:pPr>
      <w:r w:rsidRPr="006D0060">
        <w:t>Тема 2. Общие правила</w:t>
      </w:r>
      <w:r>
        <w:t xml:space="preserve"> </w:t>
      </w:r>
      <w:r w:rsidRPr="006D0060">
        <w:t>проведения инвентаризации имущества и обязательств организации</w:t>
      </w:r>
      <w:r>
        <w:t>.</w:t>
      </w:r>
      <w:r w:rsidRPr="006D0060">
        <w:t xml:space="preserve"> </w:t>
      </w:r>
    </w:p>
    <w:p w:rsidR="005A0073" w:rsidRPr="006D0060" w:rsidRDefault="005A0073" w:rsidP="005F0FE7">
      <w:pPr>
        <w:pStyle w:val="NormalWeb"/>
        <w:spacing w:before="0" w:beforeAutospacing="0" w:after="0" w:afterAutospacing="0"/>
        <w:jc w:val="both"/>
      </w:pPr>
      <w:r w:rsidRPr="006D0060">
        <w:t>Тема 3. Учет выявленных</w:t>
      </w:r>
      <w:r>
        <w:t xml:space="preserve"> </w:t>
      </w:r>
      <w:r w:rsidRPr="006D0060">
        <w:t>инвентаризационных разниц и оформл</w:t>
      </w:r>
      <w:r>
        <w:t>ение результатов инвентаризации.</w:t>
      </w:r>
    </w:p>
    <w:p w:rsidR="005A0073" w:rsidRPr="006D0060" w:rsidRDefault="005A0073" w:rsidP="005F0FE7">
      <w:pPr>
        <w:pStyle w:val="NormalWeb"/>
        <w:spacing w:before="0" w:beforeAutospacing="0" w:after="0" w:afterAutospacing="0"/>
        <w:jc w:val="both"/>
      </w:pPr>
      <w:r w:rsidRPr="006D0060">
        <w:t>Тема 4. Технология</w:t>
      </w:r>
      <w:r>
        <w:t xml:space="preserve"> проведения инвентаризации от</w:t>
      </w:r>
      <w:r w:rsidRPr="006D0060">
        <w:t>дельных видов имущества</w:t>
      </w:r>
      <w:r>
        <w:t xml:space="preserve"> </w:t>
      </w:r>
      <w:r w:rsidRPr="006D0060">
        <w:t>и обязательств организации</w:t>
      </w:r>
      <w:r>
        <w:t>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ПМ.03 Проведение расчетов с бюджетом и внебюджетными фондами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F7302B" w:rsidRDefault="005A0073" w:rsidP="005F0FE7">
      <w:pPr>
        <w:suppressAutoHyphens/>
        <w:spacing w:line="360" w:lineRule="auto"/>
        <w:ind w:firstLine="709"/>
        <w:jc w:val="both"/>
        <w:rPr>
          <w:b/>
          <w:bCs/>
        </w:rPr>
      </w:pPr>
      <w:r w:rsidRPr="00F7302B">
        <w:rPr>
          <w:b/>
          <w:bCs/>
        </w:rPr>
        <w:t xml:space="preserve">Цель и планируемые результаты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6774"/>
      </w:tblGrid>
      <w:tr w:rsidR="005A0073" w:rsidRPr="000C6AB2" w:rsidTr="00313CC5">
        <w:tc>
          <w:tcPr>
            <w:tcW w:w="2988" w:type="dxa"/>
          </w:tcPr>
          <w:p w:rsidR="005A0073" w:rsidRPr="000C6AB2" w:rsidRDefault="005A0073" w:rsidP="00313CC5">
            <w:pPr>
              <w:jc w:val="center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840" w:type="dxa"/>
          </w:tcPr>
          <w:p w:rsidR="005A0073" w:rsidRPr="000C6AB2" w:rsidRDefault="005A0073" w:rsidP="00313C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5A0073" w:rsidRPr="000C6AB2" w:rsidTr="00313CC5">
        <w:tc>
          <w:tcPr>
            <w:tcW w:w="2988" w:type="dxa"/>
          </w:tcPr>
          <w:p w:rsidR="005A0073" w:rsidRPr="000C6AB2" w:rsidRDefault="005A0073" w:rsidP="00313CC5">
            <w:r w:rsidRPr="000C6AB2">
              <w:rPr>
                <w:sz w:val="22"/>
                <w:szCs w:val="22"/>
              </w:rPr>
              <w:t>ВД.03 Проведение расчетов с бюджетом и внебюджетными фондами</w:t>
            </w:r>
          </w:p>
        </w:tc>
        <w:tc>
          <w:tcPr>
            <w:tcW w:w="6840" w:type="dxa"/>
          </w:tcPr>
          <w:p w:rsidR="005A0073" w:rsidRPr="000C6AB2" w:rsidRDefault="005A0073" w:rsidP="00313CC5">
            <w:pPr>
              <w:rPr>
                <w:b/>
                <w:bCs/>
                <w:lang w:eastAsia="en-US"/>
              </w:rPr>
            </w:pPr>
            <w:r w:rsidRPr="000C6AB2">
              <w:rPr>
                <w:b/>
                <w:bCs/>
                <w:sz w:val="22"/>
                <w:szCs w:val="22"/>
              </w:rPr>
              <w:t xml:space="preserve">Знать 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виды и порядок налогообложения;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систему налогов Российской Федерации;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элементы налогообложения;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источники уплаты налогов, сборов, пошлин;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оформление бухгалтерскими проводками начисления и перечисления сумм налогов и сборов;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аналитический учет по счету 68 "Расчеты по налогам и сборам";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заполнения платежных поручений по перечислению налогов и сборов;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5" w:history="1">
              <w:r w:rsidRPr="000C6AB2">
                <w:rPr>
                  <w:sz w:val="22"/>
                  <w:szCs w:val="22"/>
                </w:rPr>
                <w:t>классификатор</w:t>
              </w:r>
            </w:hyperlink>
            <w:r w:rsidRPr="000C6AB2">
              <w:rPr>
                <w:sz w:val="22"/>
                <w:szCs w:val="22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коды бюджетной классификации, порядок их присвоения для налога, штрафа и пени;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образец заполнения платежных поручений по перечислению налогов, сборов и пошлин;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учет расчетов по социальному страхованию и обеспечению;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использование средств внебюджетных фондов;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5A0073" w:rsidRPr="000C6AB2" w:rsidTr="00313CC5">
        <w:tc>
          <w:tcPr>
            <w:tcW w:w="2988" w:type="dxa"/>
          </w:tcPr>
          <w:p w:rsidR="005A0073" w:rsidRPr="000C6AB2" w:rsidRDefault="005A0073" w:rsidP="00313CC5">
            <w:pPr>
              <w:jc w:val="both"/>
            </w:pPr>
          </w:p>
        </w:tc>
        <w:tc>
          <w:tcPr>
            <w:tcW w:w="6840" w:type="dxa"/>
          </w:tcPr>
          <w:p w:rsidR="005A0073" w:rsidRPr="000C6AB2" w:rsidRDefault="005A0073" w:rsidP="00313CC5">
            <w:pPr>
              <w:autoSpaceDE w:val="0"/>
              <w:autoSpaceDN w:val="0"/>
              <w:adjustRightInd w:val="0"/>
              <w:ind w:firstLine="12"/>
              <w:jc w:val="both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</w:rPr>
              <w:t>Уметь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виды и порядок налогообложения;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выделять элементы налогообложения;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источники уплаты налогов, сборов, пошлин;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бухгалтерскими проводками начисления и перечисления сумм налогов и сборов;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организовывать аналитический учет по счету 68 "Расчеты по налогам и сборам";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заполнять платежные поручения по перечислению налогов и сборов;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для платежных поручений по видам налогов соответствующие реквизиты;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коды бюджетной классификации для определенных налогов, штрафов и пени;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проводить учет расчетов по социальному страхованию и обеспечению;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6" w:history="1">
              <w:r w:rsidRPr="000C6AB2">
                <w:rPr>
                  <w:sz w:val="22"/>
                  <w:szCs w:val="22"/>
                </w:rPr>
                <w:t>ОКАТО</w:t>
              </w:r>
            </w:hyperlink>
            <w:r w:rsidRPr="000C6AB2">
              <w:rPr>
                <w:sz w:val="22"/>
                <w:szCs w:val="22"/>
              </w:rPr>
              <w:t>, основания платежа, страхового периода, номера документа, даты документа;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A0073" w:rsidRPr="000C6AB2" w:rsidRDefault="005A0073" w:rsidP="00313CC5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5A0073" w:rsidRPr="000C6AB2" w:rsidTr="00313CC5">
        <w:tc>
          <w:tcPr>
            <w:tcW w:w="2988" w:type="dxa"/>
          </w:tcPr>
          <w:p w:rsidR="005A0073" w:rsidRPr="000C6AB2" w:rsidRDefault="005A0073" w:rsidP="00313CC5">
            <w:pPr>
              <w:spacing w:before="120" w:after="120"/>
              <w:jc w:val="both"/>
            </w:pPr>
            <w:r w:rsidRPr="000C6A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</w:tcPr>
          <w:p w:rsidR="005A0073" w:rsidRPr="000C6AB2" w:rsidRDefault="005A0073" w:rsidP="00313CC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  <w:p w:rsidR="005A0073" w:rsidRPr="000C6AB2" w:rsidRDefault="005A0073" w:rsidP="00313CC5">
            <w:p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 проведении расчетов с бюджетом и внебюджетными фондами</w:t>
            </w:r>
          </w:p>
        </w:tc>
      </w:tr>
    </w:tbl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A0073" w:rsidRPr="00604081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ПМ.03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6D0060">
        <w:rPr>
          <w:lang w:eastAsia="ar-SA"/>
        </w:rPr>
        <w:t>Проведение расчетов с бюджетом и внебюджетными фондами</w:t>
      </w:r>
      <w:r>
        <w:rPr>
          <w:lang w:eastAsia="ar-SA"/>
        </w:rPr>
        <w:t xml:space="preserve">». 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185 часов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A0073" w:rsidRPr="009279A8" w:rsidRDefault="005A0073" w:rsidP="005F0FE7">
      <w:pPr>
        <w:widowControl w:val="0"/>
        <w:autoSpaceDE w:val="0"/>
        <w:autoSpaceDN w:val="0"/>
        <w:adjustRightInd w:val="0"/>
        <w:jc w:val="both"/>
      </w:pPr>
      <w:r>
        <w:t>ОК 1-</w:t>
      </w:r>
      <w:r w:rsidRPr="00CC1AD5">
        <w:t>7,</w:t>
      </w:r>
      <w:r>
        <w:t xml:space="preserve"> ОК </w:t>
      </w:r>
      <w:r w:rsidRPr="00CC1AD5">
        <w:t>9,</w:t>
      </w:r>
      <w:r>
        <w:t xml:space="preserve"> ОК 10  ПК 3.1-</w:t>
      </w:r>
      <w:r w:rsidRPr="00CC1AD5">
        <w:t>3.4</w:t>
      </w:r>
      <w:r>
        <w:t xml:space="preserve"> 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6D0060">
        <w:t xml:space="preserve">ПМ </w:t>
      </w:r>
      <w:r>
        <w:t>0</w:t>
      </w:r>
      <w:r w:rsidRPr="006D0060">
        <w:t>3</w:t>
      </w:r>
      <w:r>
        <w:t xml:space="preserve"> </w:t>
      </w:r>
      <w:r w:rsidRPr="006D0060">
        <w:t>Проведение расчетов с бюджетом и внебюджетными фондами</w:t>
      </w:r>
    </w:p>
    <w:p w:rsidR="005A0073" w:rsidRPr="006D0060" w:rsidRDefault="005A0073" w:rsidP="005F0FE7">
      <w:pPr>
        <w:pStyle w:val="NormalWeb"/>
        <w:numPr>
          <w:ilvl w:val="0"/>
          <w:numId w:val="97"/>
        </w:numPr>
        <w:spacing w:before="0" w:beforeAutospacing="0" w:after="0" w:afterAutospacing="0"/>
        <w:jc w:val="both"/>
      </w:pPr>
      <w:r>
        <w:t xml:space="preserve">МДК.03.01 </w:t>
      </w:r>
      <w:r w:rsidRPr="006D0060">
        <w:t>Организация расчетов с бюджетом и внебюджетными фондами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Учебная практика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 xml:space="preserve">Производственная </w:t>
      </w:r>
      <w:r w:rsidRPr="006D0060">
        <w:t>практика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877F67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 xml:space="preserve">Экзамен по </w:t>
      </w:r>
      <w:r w:rsidRPr="00877F67">
        <w:t>модулю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МДК.03.01 Организация расчетов с бюджетом и внебюджетными фондами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9279A8" w:rsidRDefault="005A0073" w:rsidP="005F0FE7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6D0060">
        <w:t>МДК.03.01 Организация расчетов с бюджетом и внебюджетными фондами</w:t>
      </w:r>
      <w:r w:rsidRPr="002104A4">
        <w:t xml:space="preserve">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 w:rsidRPr="006D0060">
        <w:t xml:space="preserve">МДК.03.01 Организация расчетов с бюджетом и внебюджетными фондами </w:t>
      </w:r>
      <w:r w:rsidRPr="009279A8">
        <w:t>относится</w:t>
      </w:r>
      <w:r w:rsidRPr="00D831AD">
        <w:t xml:space="preserve"> </w:t>
      </w:r>
      <w:r>
        <w:t>к профессиональному модулю ПМ. 03.</w:t>
      </w:r>
      <w:r w:rsidRPr="009279A8">
        <w:t xml:space="preserve"> </w:t>
      </w:r>
      <w:r>
        <w:rPr>
          <w:lang w:eastAsia="ar-SA"/>
        </w:rPr>
        <w:t>Трудоемкость дисциплины 103 часа</w:t>
      </w:r>
      <w:r w:rsidRPr="009279A8">
        <w:rPr>
          <w:lang w:eastAsia="ar-SA"/>
        </w:rPr>
        <w:t>.</w:t>
      </w:r>
    </w:p>
    <w:p w:rsidR="005A0073" w:rsidRDefault="005A0073" w:rsidP="005F0FE7">
      <w:pPr>
        <w:ind w:firstLine="709"/>
        <w:jc w:val="both"/>
      </w:pP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5F0FE7">
      <w:pPr>
        <w:widowControl w:val="0"/>
        <w:autoSpaceDE w:val="0"/>
        <w:autoSpaceDN w:val="0"/>
        <w:adjustRightInd w:val="0"/>
        <w:jc w:val="both"/>
      </w:pPr>
      <w:r>
        <w:t>ПК 3.1-3.4</w:t>
      </w:r>
    </w:p>
    <w:p w:rsidR="005A0073" w:rsidRDefault="005A0073" w:rsidP="005F0FE7">
      <w:pPr>
        <w:widowControl w:val="0"/>
        <w:autoSpaceDE w:val="0"/>
        <w:autoSpaceDN w:val="0"/>
        <w:adjustRightInd w:val="0"/>
        <w:ind w:firstLine="54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772859" w:rsidRDefault="005A0073" w:rsidP="005F0FE7">
      <w:pPr>
        <w:pStyle w:val="NormalWeb"/>
        <w:spacing w:before="0" w:beforeAutospacing="0" w:after="0" w:afterAutospacing="0"/>
        <w:jc w:val="both"/>
      </w:pPr>
      <w:r w:rsidRPr="00772859">
        <w:t>Раздел 1. Организация расчетов с бюджетом</w:t>
      </w:r>
    </w:p>
    <w:p w:rsidR="005A0073" w:rsidRPr="00772859" w:rsidRDefault="005A0073" w:rsidP="005F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2859">
        <w:t>Раздел 2. Организация расчетов с внебюджетными фондами</w:t>
      </w:r>
    </w:p>
    <w:p w:rsidR="005A0073" w:rsidRPr="00772859" w:rsidRDefault="005A0073" w:rsidP="005F0FE7">
      <w:pPr>
        <w:pStyle w:val="NormalWeb"/>
        <w:spacing w:before="0" w:beforeAutospacing="0" w:after="0" w:afterAutospacing="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E41365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FA504C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ПМ.04 </w:t>
            </w:r>
            <w:r w:rsidRPr="00FA504C">
              <w:rPr>
                <w:b/>
                <w:bCs/>
              </w:rPr>
              <w:t>Составление и использование бухгалтерской отчетности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FF2D83">
        <w:rPr>
          <w:b/>
          <w:bCs/>
        </w:rPr>
        <w:t>Цель и планируемые результаты освоения профессионального модуля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46"/>
      </w:tblGrid>
      <w:tr w:rsidR="005A0073" w:rsidRPr="00D57DEB" w:rsidTr="00313CC5">
        <w:tc>
          <w:tcPr>
            <w:tcW w:w="2802" w:type="dxa"/>
          </w:tcPr>
          <w:p w:rsidR="005A0073" w:rsidRPr="00D57DEB" w:rsidRDefault="005A0073" w:rsidP="00313CC5">
            <w:pPr>
              <w:jc w:val="center"/>
              <w:rPr>
                <w:b/>
                <w:bCs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846" w:type="dxa"/>
          </w:tcPr>
          <w:p w:rsidR="005A0073" w:rsidRPr="00D57DEB" w:rsidRDefault="005A0073" w:rsidP="00313C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5A0073" w:rsidRPr="00D57DEB" w:rsidTr="00313CC5">
        <w:tc>
          <w:tcPr>
            <w:tcW w:w="2802" w:type="dxa"/>
          </w:tcPr>
          <w:p w:rsidR="005A0073" w:rsidRPr="00D57DEB" w:rsidRDefault="005A0073" w:rsidP="00313CC5">
            <w:p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ВД.04 </w:t>
            </w:r>
            <w:r w:rsidRPr="00D57DEB">
              <w:rPr>
                <w:sz w:val="22"/>
                <w:szCs w:val="22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6846" w:type="dxa"/>
          </w:tcPr>
          <w:p w:rsidR="005A0073" w:rsidRPr="00D57DEB" w:rsidRDefault="005A0073" w:rsidP="00313CC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Знать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требования к бухгалтерской (финансовой) отчетности организации;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 и содержание форм бухгалтерской (финансовой)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сроки представления бухгалтерской (финансовой)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форму статистической отчетности и инструкцию по ее заполнению;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финансового анализа;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виды и приемы финансового анализа;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бухгалтерского баланса: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ликвидности бухгалтерского баланса;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показателей финансовой устойчивости;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отчета о финансовых результатах;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влияния факторов на прибыль;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5A0073" w:rsidRPr="00D57DEB" w:rsidRDefault="005A0073" w:rsidP="00313CC5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5A0073" w:rsidRPr="00D57DEB" w:rsidRDefault="005A0073" w:rsidP="00313CC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5A0073" w:rsidRPr="00D57DEB" w:rsidTr="00313CC5">
        <w:tc>
          <w:tcPr>
            <w:tcW w:w="2802" w:type="dxa"/>
          </w:tcPr>
          <w:p w:rsidR="005A0073" w:rsidRPr="00D57DEB" w:rsidRDefault="005A0073" w:rsidP="00313CC5">
            <w:pPr>
              <w:rPr>
                <w:lang w:eastAsia="en-US"/>
              </w:rPr>
            </w:pPr>
          </w:p>
        </w:tc>
        <w:tc>
          <w:tcPr>
            <w:tcW w:w="6846" w:type="dxa"/>
          </w:tcPr>
          <w:p w:rsidR="005A0073" w:rsidRPr="00D57DEB" w:rsidRDefault="005A0073" w:rsidP="00313CC5">
            <w:pPr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 xml:space="preserve">Уметь 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осваивать новые формы бухгалтерской (финансовой)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2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5A0073" w:rsidRPr="00D57DEB" w:rsidTr="00313CC5">
        <w:tc>
          <w:tcPr>
            <w:tcW w:w="2802" w:type="dxa"/>
          </w:tcPr>
          <w:p w:rsidR="005A0073" w:rsidRPr="00D57DEB" w:rsidRDefault="005A0073" w:rsidP="00313CC5">
            <w:pPr>
              <w:rPr>
                <w:lang w:eastAsia="en-US"/>
              </w:rPr>
            </w:pPr>
          </w:p>
        </w:tc>
        <w:tc>
          <w:tcPr>
            <w:tcW w:w="6846" w:type="dxa"/>
          </w:tcPr>
          <w:p w:rsidR="005A0073" w:rsidRPr="00D57DEB" w:rsidRDefault="005A0073" w:rsidP="00313CC5">
            <w:pPr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5A0073" w:rsidRPr="00D57DEB" w:rsidRDefault="005A0073" w:rsidP="00313CC5">
            <w:pPr>
              <w:numPr>
                <w:ilvl w:val="0"/>
                <w:numId w:val="100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5A0073" w:rsidRPr="00D57DEB" w:rsidRDefault="005A0073" w:rsidP="00313CC5">
            <w:pPr>
              <w:numPr>
                <w:ilvl w:val="0"/>
                <w:numId w:val="100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5A0073" w:rsidRPr="00D57DEB" w:rsidRDefault="005A0073" w:rsidP="00313CC5">
            <w:pPr>
              <w:numPr>
                <w:ilvl w:val="0"/>
                <w:numId w:val="100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участии в счетной проверке бухгалтерской (финансовой) отчетности;</w:t>
            </w:r>
          </w:p>
          <w:p w:rsidR="005A0073" w:rsidRPr="00D57DEB" w:rsidRDefault="005A0073" w:rsidP="00313CC5">
            <w:pPr>
              <w:numPr>
                <w:ilvl w:val="0"/>
                <w:numId w:val="100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анализе информации о финансовом положении организации, ее платежеспособности и доходности;</w:t>
            </w:r>
          </w:p>
          <w:p w:rsidR="005A0073" w:rsidRPr="00D57DEB" w:rsidRDefault="005A0073" w:rsidP="00313CC5">
            <w:pPr>
              <w:numPr>
                <w:ilvl w:val="0"/>
                <w:numId w:val="100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применении налоговых льгот;</w:t>
            </w:r>
          </w:p>
          <w:p w:rsidR="005A0073" w:rsidRPr="00D57DEB" w:rsidRDefault="005A0073" w:rsidP="00313CC5">
            <w:pPr>
              <w:numPr>
                <w:ilvl w:val="0"/>
                <w:numId w:val="100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разработке учетной политики в целях налогообложения;</w:t>
            </w:r>
          </w:p>
          <w:p w:rsidR="005A0073" w:rsidRPr="00D57DEB" w:rsidRDefault="005A0073" w:rsidP="00313CC5">
            <w:pPr>
              <w:numPr>
                <w:ilvl w:val="0"/>
                <w:numId w:val="100"/>
              </w:numPr>
              <w:rPr>
                <w:b/>
                <w:bCs/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бухгалтерской (финансовой) отчетности по Международным стандартам финансовой отчетности.</w:t>
            </w:r>
          </w:p>
        </w:tc>
      </w:tr>
    </w:tbl>
    <w:p w:rsidR="005A0073" w:rsidRPr="005A5625" w:rsidRDefault="005A0073" w:rsidP="005F0FE7">
      <w:pPr>
        <w:pStyle w:val="NormalWeb"/>
        <w:spacing w:before="0" w:beforeAutospacing="0" w:after="0" w:afterAutospacing="0"/>
        <w:ind w:firstLine="540"/>
        <w:jc w:val="both"/>
      </w:pPr>
      <w:r>
        <w:rPr>
          <w:b/>
          <w:bCs/>
        </w:rPr>
        <w:t xml:space="preserve"> 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A0073" w:rsidRPr="00604081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ПМ.04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5A5625">
        <w:rPr>
          <w:lang w:eastAsia="ar-SA"/>
        </w:rPr>
        <w:t>Составление и использование бухгалтерской отчетности</w:t>
      </w:r>
      <w:r>
        <w:rPr>
          <w:lang w:eastAsia="ar-SA"/>
        </w:rPr>
        <w:t xml:space="preserve">». 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290 часов.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A0073" w:rsidRPr="009279A8" w:rsidRDefault="005A0073" w:rsidP="005F0FE7">
      <w:pPr>
        <w:widowControl w:val="0"/>
        <w:autoSpaceDE w:val="0"/>
        <w:autoSpaceDN w:val="0"/>
        <w:adjustRightInd w:val="0"/>
        <w:jc w:val="both"/>
      </w:pPr>
      <w:r w:rsidRPr="00CC1AD5">
        <w:t>ОК 1 – 7,</w:t>
      </w:r>
      <w:r>
        <w:t xml:space="preserve"> ОК </w:t>
      </w:r>
      <w:r w:rsidRPr="00CC1AD5">
        <w:t>9,</w:t>
      </w:r>
      <w:r>
        <w:t xml:space="preserve"> ОК 10; </w:t>
      </w:r>
      <w:r w:rsidRPr="00CC1AD5">
        <w:t>ПК 4.1 - 4.7</w:t>
      </w:r>
      <w:r>
        <w:t xml:space="preserve"> 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A0073" w:rsidRPr="005A5625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5A5625">
        <w:t xml:space="preserve">Раздел </w:t>
      </w:r>
      <w:r>
        <w:t>1. ПМ 04</w:t>
      </w:r>
      <w:r w:rsidRPr="005A5625">
        <w:t>. Составление бухгалтерской отчетности</w:t>
      </w:r>
    </w:p>
    <w:p w:rsidR="005A0073" w:rsidRPr="005A5625" w:rsidRDefault="005A0073" w:rsidP="005F0FE7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</w:pPr>
      <w:r w:rsidRPr="005A5625">
        <w:t>МДК. 04.01. Технология составления бухгалтерской отчетности</w:t>
      </w:r>
    </w:p>
    <w:p w:rsidR="005A0073" w:rsidRPr="005A5625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5A5625">
        <w:t>Раздел ПМ 2 Использование бухгалтерской отчетности</w:t>
      </w:r>
    </w:p>
    <w:p w:rsidR="005A0073" w:rsidRPr="005A5625" w:rsidRDefault="005A0073" w:rsidP="005F0FE7">
      <w:pPr>
        <w:pStyle w:val="NormalWeb"/>
        <w:numPr>
          <w:ilvl w:val="0"/>
          <w:numId w:val="97"/>
        </w:numPr>
        <w:spacing w:before="0" w:beforeAutospacing="0" w:after="0" w:afterAutospacing="0"/>
        <w:jc w:val="both"/>
      </w:pPr>
      <w:r w:rsidRPr="005A5625">
        <w:t>МДК 04.02. Основы анализа бухгалтерской отчетности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Учебная практика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5A5625">
        <w:t>Производственная практика (по профилю специальности)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E41365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МДК.04.01</w:t>
            </w:r>
            <w:r w:rsidRPr="00FA504C">
              <w:rPr>
                <w:b/>
                <w:bCs/>
              </w:rPr>
              <w:tab/>
              <w:t>Технология составления бухгалтерской отчетности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9279A8" w:rsidRDefault="005A0073" w:rsidP="005F0FE7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МДК.04.01</w:t>
      </w:r>
      <w:r>
        <w:t xml:space="preserve"> </w:t>
      </w:r>
      <w:r w:rsidRPr="005A5625">
        <w:t xml:space="preserve">Технология составления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по </w:t>
      </w:r>
      <w:r>
        <w:t>составлению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>
        <w:t>»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 w:rsidRPr="005A5625">
        <w:t>МДК.04.01</w:t>
      </w:r>
      <w:r w:rsidRPr="005A5625">
        <w:tab/>
        <w:t>Технология составления бухгалтерской отчетности</w:t>
      </w:r>
      <w:r w:rsidRPr="006D0060"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 модулю ПМ. 04.</w:t>
      </w:r>
      <w:r w:rsidRPr="009279A8">
        <w:t xml:space="preserve"> </w:t>
      </w:r>
      <w:r>
        <w:rPr>
          <w:lang w:eastAsia="ar-SA"/>
        </w:rPr>
        <w:t>Трудоемкость дисциплины 74 часов</w:t>
      </w:r>
      <w:r w:rsidRPr="009279A8">
        <w:rPr>
          <w:lang w:eastAsia="ar-SA"/>
        </w:rPr>
        <w:t>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5F0FE7">
      <w:pPr>
        <w:widowControl w:val="0"/>
        <w:autoSpaceDE w:val="0"/>
        <w:autoSpaceDN w:val="0"/>
        <w:adjustRightInd w:val="0"/>
        <w:jc w:val="both"/>
      </w:pPr>
      <w:r>
        <w:t xml:space="preserve"> ПК 4.1-</w:t>
      </w:r>
      <w:r w:rsidRPr="00CC1AD5">
        <w:t>4.3</w:t>
      </w:r>
    </w:p>
    <w:p w:rsidR="005A0073" w:rsidRDefault="005A0073" w:rsidP="005F0FE7">
      <w:pPr>
        <w:widowControl w:val="0"/>
        <w:autoSpaceDE w:val="0"/>
        <w:autoSpaceDN w:val="0"/>
        <w:adjustRightInd w:val="0"/>
        <w:ind w:firstLine="54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9B5392" w:rsidRDefault="005A0073" w:rsidP="005F0FE7">
      <w:pPr>
        <w:pStyle w:val="NormalWeb"/>
        <w:spacing w:before="0" w:beforeAutospacing="0" w:after="0" w:afterAutospacing="0"/>
        <w:jc w:val="both"/>
      </w:pPr>
      <w:r w:rsidRPr="009B5392">
        <w:t>Тема 1. Организация работы по составлению</w:t>
      </w:r>
      <w:r>
        <w:t xml:space="preserve"> бухгалтерской (финансовой) отче</w:t>
      </w:r>
      <w:r w:rsidRPr="009B5392">
        <w:t>тности</w:t>
      </w:r>
      <w:r>
        <w:t>.</w:t>
      </w:r>
    </w:p>
    <w:p w:rsidR="005A0073" w:rsidRPr="009B5392" w:rsidRDefault="005A0073" w:rsidP="005F0FE7">
      <w:pPr>
        <w:pStyle w:val="NormalWeb"/>
        <w:spacing w:before="0" w:beforeAutospacing="0" w:after="0" w:afterAutospacing="0"/>
        <w:jc w:val="both"/>
      </w:pPr>
      <w:r w:rsidRPr="009B5392">
        <w:t xml:space="preserve">Тема 2. Организация работы по составлению </w:t>
      </w:r>
      <w:r>
        <w:t>налоговой и статистической  отче</w:t>
      </w:r>
      <w:r w:rsidRPr="009B5392">
        <w:t>тности</w:t>
      </w:r>
      <w:r>
        <w:t>.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Экзамен.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МДК.04.02</w:t>
            </w:r>
            <w:r w:rsidRPr="00FA504C">
              <w:rPr>
                <w:b/>
                <w:bCs/>
              </w:rPr>
              <w:tab/>
              <w:t>Основы анализа бухгалтерской отчетности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9279A8" w:rsidRDefault="005A0073" w:rsidP="005F0FE7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МДК.04.02</w:t>
      </w:r>
      <w:r>
        <w:t xml:space="preserve"> </w:t>
      </w:r>
      <w:r w:rsidRPr="005A5625">
        <w:t xml:space="preserve">Основы анализа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анализа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>
        <w:t>»</w:t>
      </w:r>
    </w:p>
    <w:p w:rsidR="005A0073" w:rsidRDefault="005A0073" w:rsidP="005F0FE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 w:rsidRPr="005A5625">
        <w:t>МДК.04.02</w:t>
      </w:r>
      <w:r>
        <w:t xml:space="preserve"> </w:t>
      </w:r>
      <w:r w:rsidRPr="005A5625">
        <w:t>Основы анализа бухгалтерской отчетности</w:t>
      </w:r>
      <w: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ПМ. 04.</w:t>
      </w:r>
      <w:r w:rsidRPr="009279A8">
        <w:t xml:space="preserve"> </w:t>
      </w:r>
      <w:r>
        <w:rPr>
          <w:lang w:eastAsia="ar-SA"/>
        </w:rPr>
        <w:t>Трудоемкость дисциплины 135 часа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Default="005A0073" w:rsidP="005F0FE7">
      <w:pPr>
        <w:widowControl w:val="0"/>
        <w:autoSpaceDE w:val="0"/>
        <w:autoSpaceDN w:val="0"/>
        <w:adjustRightInd w:val="0"/>
        <w:jc w:val="both"/>
      </w:pPr>
      <w:r w:rsidRPr="00CC1AD5">
        <w:t>ПК 4.4 - 4.7</w:t>
      </w:r>
      <w:r>
        <w:t xml:space="preserve"> </w:t>
      </w:r>
    </w:p>
    <w:p w:rsidR="005A0073" w:rsidRDefault="005A0073" w:rsidP="005F0FE7">
      <w:pPr>
        <w:widowControl w:val="0"/>
        <w:autoSpaceDE w:val="0"/>
        <w:autoSpaceDN w:val="0"/>
        <w:adjustRightInd w:val="0"/>
        <w:ind w:firstLine="54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7E697E" w:rsidRDefault="005A0073" w:rsidP="005F0FE7">
      <w:pPr>
        <w:jc w:val="both"/>
      </w:pPr>
      <w:r w:rsidRPr="007E697E">
        <w:t>Раздел 1. Основы финансового анализа</w:t>
      </w:r>
      <w:r>
        <w:t>.</w:t>
      </w:r>
    </w:p>
    <w:p w:rsidR="005A0073" w:rsidRPr="007E697E" w:rsidRDefault="005A0073" w:rsidP="005F0FE7">
      <w:pPr>
        <w:jc w:val="both"/>
      </w:pPr>
      <w:r w:rsidRPr="007E697E">
        <w:t>Раздел 2. Анализ бухгалтерского баланса</w:t>
      </w:r>
      <w:r>
        <w:t>.</w:t>
      </w:r>
      <w:r w:rsidRPr="007E697E">
        <w:t xml:space="preserve"> </w:t>
      </w:r>
    </w:p>
    <w:p w:rsidR="005A0073" w:rsidRPr="007E697E" w:rsidRDefault="005A0073" w:rsidP="005F0FE7">
      <w:pPr>
        <w:jc w:val="both"/>
      </w:pPr>
      <w:r w:rsidRPr="007E697E">
        <w:t>Раздел 3. Анализ отчета о финансовых результатах</w:t>
      </w:r>
      <w:r>
        <w:t>.</w:t>
      </w:r>
      <w:r w:rsidRPr="007E697E">
        <w:t xml:space="preserve"> </w:t>
      </w:r>
    </w:p>
    <w:p w:rsidR="005A0073" w:rsidRPr="007E697E" w:rsidRDefault="005A0073" w:rsidP="005F0FE7">
      <w:pPr>
        <w:jc w:val="both"/>
      </w:pPr>
      <w:r>
        <w:t xml:space="preserve">Раздел 4. </w:t>
      </w:r>
      <w:r w:rsidRPr="007E697E">
        <w:t>Основы финансового менеджмента</w:t>
      </w:r>
      <w:r>
        <w:t>.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зачет, курсовая работа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</w:pPr>
    </w:p>
    <w:p w:rsidR="005A0073" w:rsidRPr="00814FB9" w:rsidRDefault="005A0073" w:rsidP="005F0FE7">
      <w:pPr>
        <w:pStyle w:val="NormalWeb"/>
        <w:spacing w:before="0" w:beforeAutospacing="0" w:after="0" w:afterAutospacing="0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FA504C" w:rsidRDefault="005A0073" w:rsidP="00313CC5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ПМ.05 </w:t>
            </w:r>
            <w:r w:rsidRPr="00726F7E">
              <w:rPr>
                <w:b/>
                <w:bCs/>
              </w:rPr>
              <w:t>«</w:t>
            </w:r>
            <w:r w:rsidRPr="008C4D25">
              <w:rPr>
                <w:b/>
                <w:bCs/>
              </w:rPr>
              <w:t>Освоение одной или нескольких профессий рабочих, должностей служащих</w:t>
            </w:r>
            <w:r>
              <w:rPr>
                <w:b/>
                <w:bCs/>
              </w:rPr>
              <w:t xml:space="preserve"> </w:t>
            </w:r>
            <w:r w:rsidRPr="00726F7E">
              <w:rPr>
                <w:b/>
                <w:bCs/>
              </w:rPr>
              <w:t>(кассир)»</w:t>
            </w:r>
            <w:r w:rsidRPr="00FA504C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041079" w:rsidRDefault="005A0073" w:rsidP="005F0FE7">
      <w:pPr>
        <w:suppressAutoHyphens/>
        <w:spacing w:line="360" w:lineRule="auto"/>
        <w:ind w:firstLine="709"/>
        <w:jc w:val="both"/>
        <w:rPr>
          <w:b/>
          <w:bCs/>
        </w:rPr>
      </w:pPr>
      <w:r w:rsidRPr="00041079">
        <w:rPr>
          <w:b/>
          <w:bCs/>
        </w:rPr>
        <w:t xml:space="preserve">Цель и планируемые результаты освоения профессионального модуля  </w:t>
      </w:r>
    </w:p>
    <w:p w:rsidR="005A0073" w:rsidRPr="005A5625" w:rsidRDefault="005A0073" w:rsidP="005F0FE7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600"/>
      </w:tblGrid>
      <w:tr w:rsidR="005A0073" w:rsidRPr="00041079" w:rsidTr="00313CC5">
        <w:tc>
          <w:tcPr>
            <w:tcW w:w="3108" w:type="dxa"/>
          </w:tcPr>
          <w:p w:rsidR="005A0073" w:rsidRPr="00741CC4" w:rsidRDefault="005A0073" w:rsidP="00313CC5">
            <w:pPr>
              <w:jc w:val="center"/>
              <w:rPr>
                <w:b/>
                <w:bCs/>
              </w:rPr>
            </w:pPr>
            <w:r w:rsidRPr="00741CC4">
              <w:rPr>
                <w:b/>
                <w:bCs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6600" w:type="dxa"/>
          </w:tcPr>
          <w:p w:rsidR="005A0073" w:rsidRPr="00741CC4" w:rsidRDefault="005A0073" w:rsidP="00313CC5">
            <w:pPr>
              <w:jc w:val="center"/>
              <w:rPr>
                <w:b/>
                <w:bCs/>
              </w:rPr>
            </w:pPr>
            <w:r w:rsidRPr="00741CC4">
              <w:rPr>
                <w:b/>
                <w:bCs/>
                <w:sz w:val="22"/>
                <w:szCs w:val="22"/>
              </w:rPr>
              <w:t>Требования к знаниям, умениям, практическому опыту</w:t>
            </w:r>
          </w:p>
        </w:tc>
      </w:tr>
      <w:tr w:rsidR="005A0073" w:rsidRPr="00041079" w:rsidTr="00313CC5">
        <w:tc>
          <w:tcPr>
            <w:tcW w:w="3108" w:type="dxa"/>
            <w:vMerge w:val="restart"/>
          </w:tcPr>
          <w:p w:rsidR="005A0073" w:rsidRPr="00741CC4" w:rsidRDefault="005A0073" w:rsidP="00313CC5">
            <w:pPr>
              <w:jc w:val="both"/>
            </w:pPr>
            <w:r w:rsidRPr="00741CC4">
              <w:rPr>
                <w:sz w:val="22"/>
                <w:szCs w:val="22"/>
              </w:rPr>
              <w:t>ВПД.05 Выполнение работ по профессии «Кассир»</w:t>
            </w:r>
          </w:p>
          <w:p w:rsidR="005A0073" w:rsidRPr="00741CC4" w:rsidRDefault="005A0073" w:rsidP="00313CC5">
            <w:pPr>
              <w:jc w:val="both"/>
            </w:pPr>
          </w:p>
          <w:p w:rsidR="005A0073" w:rsidRPr="00741CC4" w:rsidRDefault="005A0073" w:rsidP="00313CC5">
            <w:pPr>
              <w:jc w:val="both"/>
            </w:pPr>
          </w:p>
          <w:p w:rsidR="005A0073" w:rsidRPr="00741CC4" w:rsidRDefault="005A0073" w:rsidP="00313CC5">
            <w:pPr>
              <w:jc w:val="both"/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</w:tc>
        <w:tc>
          <w:tcPr>
            <w:tcW w:w="6600" w:type="dxa"/>
          </w:tcPr>
          <w:p w:rsidR="005A0073" w:rsidRPr="00741CC4" w:rsidRDefault="005A0073" w:rsidP="00313CC5">
            <w:pPr>
              <w:rPr>
                <w:b/>
                <w:bCs/>
              </w:rPr>
            </w:pPr>
            <w:r w:rsidRPr="00741CC4">
              <w:rPr>
                <w:b/>
                <w:bCs/>
                <w:sz w:val="22"/>
                <w:szCs w:val="22"/>
              </w:rPr>
              <w:t xml:space="preserve">Знать </w:t>
            </w:r>
          </w:p>
          <w:p w:rsidR="005A0073" w:rsidRPr="00741CC4" w:rsidRDefault="005A0073" w:rsidP="00313CC5">
            <w:pPr>
              <w:numPr>
                <w:ilvl w:val="0"/>
                <w:numId w:val="97"/>
              </w:numPr>
              <w:jc w:val="both"/>
            </w:pPr>
            <w:r w:rsidRPr="00741CC4">
              <w:rPr>
                <w:sz w:val="22"/>
                <w:szCs w:val="22"/>
              </w:rPr>
              <w:t>нормативные правовые акты, положения, инструкции, другие руководящие материалы и документы по ведению кассовых операций;</w:t>
            </w:r>
          </w:p>
          <w:p w:rsidR="005A0073" w:rsidRPr="00741CC4" w:rsidRDefault="005A0073" w:rsidP="00313CC5">
            <w:pPr>
              <w:numPr>
                <w:ilvl w:val="0"/>
                <w:numId w:val="97"/>
              </w:numPr>
              <w:jc w:val="both"/>
            </w:pPr>
            <w:r w:rsidRPr="00741CC4">
              <w:rPr>
                <w:sz w:val="22"/>
                <w:szCs w:val="22"/>
              </w:rPr>
              <w:t>формы кассовых и банковских документов;</w:t>
            </w:r>
          </w:p>
          <w:p w:rsidR="005A0073" w:rsidRPr="00741CC4" w:rsidRDefault="005A0073" w:rsidP="00313CC5">
            <w:pPr>
              <w:numPr>
                <w:ilvl w:val="0"/>
                <w:numId w:val="97"/>
              </w:numPr>
              <w:jc w:val="both"/>
            </w:pPr>
            <w:r w:rsidRPr="00741CC4">
              <w:rPr>
                <w:sz w:val="22"/>
                <w:szCs w:val="22"/>
              </w:rPr>
              <w:t>порядок проведения операций по приему, учету, выдаче и хранению денежных средств;</w:t>
            </w:r>
          </w:p>
          <w:p w:rsidR="005A0073" w:rsidRPr="00741CC4" w:rsidRDefault="005A0073" w:rsidP="00313CC5">
            <w:pPr>
              <w:numPr>
                <w:ilvl w:val="0"/>
                <w:numId w:val="97"/>
              </w:numPr>
              <w:jc w:val="both"/>
            </w:pPr>
            <w:r w:rsidRPr="00741CC4">
              <w:rPr>
                <w:sz w:val="22"/>
                <w:szCs w:val="22"/>
              </w:rPr>
              <w:t>порядок оформления приходных и расходных документов;</w:t>
            </w:r>
          </w:p>
          <w:p w:rsidR="005A0073" w:rsidRPr="00741CC4" w:rsidRDefault="005A0073" w:rsidP="00313CC5">
            <w:pPr>
              <w:numPr>
                <w:ilvl w:val="0"/>
                <w:numId w:val="97"/>
              </w:numPr>
              <w:jc w:val="both"/>
            </w:pPr>
            <w:r w:rsidRPr="00741CC4">
              <w:rPr>
                <w:sz w:val="22"/>
                <w:szCs w:val="22"/>
              </w:rPr>
              <w:t>лимиты остатков кассовой наличности, установленной для предприятия, правила обеспечения их сохранности;</w:t>
            </w:r>
          </w:p>
          <w:p w:rsidR="005A0073" w:rsidRPr="00741CC4" w:rsidRDefault="005A0073" w:rsidP="00313CC5">
            <w:pPr>
              <w:numPr>
                <w:ilvl w:val="0"/>
                <w:numId w:val="97"/>
              </w:numPr>
              <w:jc w:val="both"/>
            </w:pPr>
            <w:r w:rsidRPr="00741CC4">
              <w:rPr>
                <w:sz w:val="22"/>
                <w:szCs w:val="22"/>
              </w:rPr>
              <w:t>порядок ведения кассовой книги, составления кассовой отчетности;</w:t>
            </w:r>
          </w:p>
        </w:tc>
      </w:tr>
      <w:tr w:rsidR="005A0073" w:rsidRPr="00041079" w:rsidTr="00313CC5">
        <w:tc>
          <w:tcPr>
            <w:tcW w:w="3108" w:type="dxa"/>
            <w:vMerge/>
          </w:tcPr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</w:tc>
        <w:tc>
          <w:tcPr>
            <w:tcW w:w="6600" w:type="dxa"/>
          </w:tcPr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  <w:r w:rsidRPr="00741CC4">
              <w:rPr>
                <w:b/>
                <w:bCs/>
                <w:sz w:val="22"/>
                <w:szCs w:val="22"/>
              </w:rPr>
              <w:t>Уметь</w:t>
            </w:r>
          </w:p>
          <w:p w:rsidR="005A0073" w:rsidRPr="00741CC4" w:rsidRDefault="005A0073" w:rsidP="00313CC5">
            <w:pPr>
              <w:numPr>
                <w:ilvl w:val="0"/>
                <w:numId w:val="103"/>
              </w:numPr>
              <w:jc w:val="both"/>
            </w:pPr>
            <w:r w:rsidRPr="00741CC4">
              <w:rPr>
                <w:sz w:val="22"/>
                <w:szCs w:val="22"/>
              </w:rPr>
              <w:t>применять нормативные правовые акты, положения, инструкции, другие руководящие материалы и документы по ведению кассовых операций;</w:t>
            </w:r>
          </w:p>
          <w:p w:rsidR="005A0073" w:rsidRPr="00741CC4" w:rsidRDefault="005A0073" w:rsidP="00313CC5">
            <w:pPr>
              <w:numPr>
                <w:ilvl w:val="0"/>
                <w:numId w:val="103"/>
              </w:numPr>
              <w:jc w:val="both"/>
            </w:pPr>
            <w:r w:rsidRPr="00741CC4">
              <w:rPr>
                <w:sz w:val="22"/>
                <w:szCs w:val="22"/>
              </w:rPr>
              <w:t>применять формы кассовых и банковских документов;</w:t>
            </w:r>
          </w:p>
          <w:p w:rsidR="005A0073" w:rsidRPr="00741CC4" w:rsidRDefault="005A0073" w:rsidP="00313CC5">
            <w:pPr>
              <w:numPr>
                <w:ilvl w:val="0"/>
                <w:numId w:val="103"/>
              </w:numPr>
              <w:jc w:val="both"/>
            </w:pPr>
            <w:r w:rsidRPr="00741CC4">
              <w:rPr>
                <w:sz w:val="22"/>
                <w:szCs w:val="22"/>
              </w:rPr>
              <w:t>проводить операции по приему, учету, выдаче и хранению денежных средств и ценных бумаг;</w:t>
            </w:r>
          </w:p>
          <w:p w:rsidR="005A0073" w:rsidRPr="00741CC4" w:rsidRDefault="005A0073" w:rsidP="00313CC5">
            <w:pPr>
              <w:numPr>
                <w:ilvl w:val="0"/>
                <w:numId w:val="103"/>
              </w:numPr>
              <w:jc w:val="both"/>
            </w:pPr>
            <w:r w:rsidRPr="00741CC4">
              <w:rPr>
                <w:sz w:val="22"/>
                <w:szCs w:val="22"/>
              </w:rPr>
              <w:t>оформлять приходные и расходные документы;</w:t>
            </w:r>
          </w:p>
          <w:p w:rsidR="005A0073" w:rsidRPr="00741CC4" w:rsidRDefault="005A0073" w:rsidP="00313CC5">
            <w:pPr>
              <w:numPr>
                <w:ilvl w:val="0"/>
                <w:numId w:val="103"/>
              </w:numPr>
              <w:jc w:val="both"/>
            </w:pPr>
            <w:r w:rsidRPr="00741CC4">
              <w:rPr>
                <w:sz w:val="22"/>
                <w:szCs w:val="22"/>
              </w:rPr>
              <w:t>определять лимиты остатков кассовой наличности, установленной для предприятия, обеспечивать их сохранность;</w:t>
            </w:r>
          </w:p>
          <w:p w:rsidR="005A0073" w:rsidRPr="00741CC4" w:rsidRDefault="005A0073" w:rsidP="00313CC5">
            <w:pPr>
              <w:numPr>
                <w:ilvl w:val="0"/>
                <w:numId w:val="103"/>
              </w:numPr>
              <w:jc w:val="both"/>
            </w:pPr>
            <w:r w:rsidRPr="00741CC4">
              <w:rPr>
                <w:sz w:val="22"/>
                <w:szCs w:val="22"/>
              </w:rPr>
              <w:t>вести кассовую книгу, составлять кассовую отчетность</w:t>
            </w:r>
          </w:p>
        </w:tc>
      </w:tr>
      <w:tr w:rsidR="005A0073" w:rsidRPr="00041079" w:rsidTr="00313CC5">
        <w:tc>
          <w:tcPr>
            <w:tcW w:w="3108" w:type="dxa"/>
            <w:vMerge/>
          </w:tcPr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</w:p>
        </w:tc>
        <w:tc>
          <w:tcPr>
            <w:tcW w:w="6600" w:type="dxa"/>
          </w:tcPr>
          <w:p w:rsidR="005A0073" w:rsidRPr="00741CC4" w:rsidRDefault="005A0073" w:rsidP="00313CC5">
            <w:pPr>
              <w:rPr>
                <w:b/>
                <w:bCs/>
              </w:rPr>
            </w:pPr>
            <w:r w:rsidRPr="00741CC4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  <w:p w:rsidR="005A0073" w:rsidRPr="00741CC4" w:rsidRDefault="005A0073" w:rsidP="00313CC5">
            <w:pPr>
              <w:jc w:val="both"/>
              <w:rPr>
                <w:b/>
                <w:bCs/>
              </w:rPr>
            </w:pPr>
            <w:r w:rsidRPr="00741CC4">
              <w:rPr>
                <w:sz w:val="22"/>
                <w:szCs w:val="22"/>
              </w:rPr>
              <w:t>Выполнения работ по профессии кассир</w:t>
            </w:r>
          </w:p>
        </w:tc>
      </w:tr>
    </w:tbl>
    <w:p w:rsidR="005A0073" w:rsidRPr="005A5625" w:rsidRDefault="005A0073" w:rsidP="005F0FE7">
      <w:pPr>
        <w:pStyle w:val="NormalWeb"/>
        <w:spacing w:before="0" w:beforeAutospacing="0" w:after="0" w:afterAutospacing="0"/>
        <w:ind w:left="720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5A0073" w:rsidRPr="00604081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ПМ.05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>
        <w:rPr>
          <w:lang w:eastAsia="ar-SA"/>
        </w:rPr>
        <w:t xml:space="preserve">Освоение профессии кассир». 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150 часов.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5A0073" w:rsidRPr="009279A8" w:rsidRDefault="005A0073" w:rsidP="005F0FE7">
      <w:pPr>
        <w:widowControl w:val="0"/>
        <w:autoSpaceDE w:val="0"/>
        <w:autoSpaceDN w:val="0"/>
        <w:adjustRightInd w:val="0"/>
        <w:jc w:val="both"/>
      </w:pPr>
      <w:r>
        <w:t xml:space="preserve"> ДПК 5.1-5.6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54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5A0073" w:rsidRDefault="005A0073" w:rsidP="005F0FE7">
      <w:pPr>
        <w:numPr>
          <w:ilvl w:val="0"/>
          <w:numId w:val="49"/>
        </w:numPr>
      </w:pPr>
      <w:r>
        <w:t>МДК 05.01 «Освоение профессии к</w:t>
      </w:r>
      <w:r w:rsidRPr="00814FB9">
        <w:t xml:space="preserve">ассир» 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8021CE">
        <w:t>Учебная практика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Производственная практика</w:t>
      </w:r>
    </w:p>
    <w:p w:rsidR="005A0073" w:rsidRDefault="005A0073" w:rsidP="005F0FE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Pr="00877F67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 w:rsidRPr="00877F67">
        <w:t>Квалификационный экз</w:t>
      </w:r>
      <w:r>
        <w:t>амен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5A0073" w:rsidRPr="009279A8" w:rsidTr="00313CC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5A0073" w:rsidRPr="00814FB9" w:rsidRDefault="005A0073" w:rsidP="00313CC5">
            <w:pPr>
              <w:jc w:val="center"/>
              <w:rPr>
                <w:b/>
                <w:bCs/>
              </w:rPr>
            </w:pPr>
            <w:r w:rsidRPr="00814F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МДК 05.01</w:t>
            </w:r>
            <w:r w:rsidRPr="00814FB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Освоение профессии к</w:t>
            </w:r>
            <w:r w:rsidRPr="00814FB9">
              <w:rPr>
                <w:b/>
                <w:bCs/>
              </w:rPr>
              <w:t xml:space="preserve">ассир» </w:t>
            </w:r>
          </w:p>
        </w:tc>
      </w:tr>
    </w:tbl>
    <w:p w:rsidR="005A0073" w:rsidRPr="00FA504C" w:rsidRDefault="005A0073" w:rsidP="005F0FE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5A0073" w:rsidRPr="009279A8" w:rsidRDefault="005A0073" w:rsidP="005F0FE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5A0073" w:rsidRPr="009279A8" w:rsidRDefault="005A0073" w:rsidP="005F0FE7">
      <w:pPr>
        <w:tabs>
          <w:tab w:val="left" w:pos="993"/>
        </w:tabs>
        <w:ind w:firstLine="709"/>
        <w:jc w:val="both"/>
      </w:pPr>
      <w:r>
        <w:t>Целью освоения</w:t>
      </w:r>
      <w:r w:rsidRPr="00814FB9">
        <w:rPr>
          <w:b/>
          <w:bCs/>
        </w:rPr>
        <w:t xml:space="preserve"> </w:t>
      </w:r>
      <w:r w:rsidRPr="00814FB9">
        <w:t>МДК 05.01 «</w:t>
      </w:r>
      <w:r>
        <w:t>Освоение профессии к</w:t>
      </w:r>
      <w:r w:rsidRPr="00814FB9">
        <w:t>ассир»</w:t>
      </w:r>
      <w:r>
        <w:rPr>
          <w:b/>
          <w:bCs/>
        </w:rPr>
        <w:t xml:space="preserve">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выполнения работ по профессии «Кассир».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5A0073" w:rsidRPr="009279A8" w:rsidRDefault="005A0073" w:rsidP="005F0FE7">
      <w:pPr>
        <w:ind w:firstLine="709"/>
        <w:jc w:val="both"/>
        <w:rPr>
          <w:lang w:eastAsia="ar-SA"/>
        </w:rPr>
      </w:pPr>
      <w:r w:rsidRPr="00814FB9">
        <w:t>МДК 05.01 «</w:t>
      </w:r>
      <w:r>
        <w:t>Освоение профессии к</w:t>
      </w:r>
      <w:r w:rsidRPr="00814FB9">
        <w:t>ассир»</w:t>
      </w:r>
      <w:r>
        <w:rPr>
          <w:b/>
          <w:bCs/>
        </w:rP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 05.</w:t>
      </w:r>
      <w:r w:rsidRPr="009279A8">
        <w:t xml:space="preserve"> </w:t>
      </w:r>
      <w:r>
        <w:rPr>
          <w:lang w:eastAsia="ar-SA"/>
        </w:rPr>
        <w:t>Трудоемкость дисциплины 66 часов.</w:t>
      </w:r>
    </w:p>
    <w:p w:rsidR="005A0073" w:rsidRPr="009279A8" w:rsidRDefault="005A0073" w:rsidP="005F0FE7">
      <w:pPr>
        <w:ind w:firstLine="709"/>
        <w:jc w:val="both"/>
      </w:pPr>
    </w:p>
    <w:p w:rsidR="005A0073" w:rsidRPr="009279A8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5A0073" w:rsidRPr="009279A8" w:rsidRDefault="005A0073" w:rsidP="005F0FE7">
      <w:pPr>
        <w:widowControl w:val="0"/>
        <w:autoSpaceDE w:val="0"/>
        <w:autoSpaceDN w:val="0"/>
        <w:adjustRightInd w:val="0"/>
        <w:jc w:val="both"/>
      </w:pPr>
      <w:r>
        <w:t>ДПК 5.1-5.6</w:t>
      </w:r>
    </w:p>
    <w:p w:rsidR="005A0073" w:rsidRDefault="005A0073" w:rsidP="005F0FE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5A0073" w:rsidRPr="00DD452E" w:rsidRDefault="005A0073" w:rsidP="005F0FE7">
      <w:pPr>
        <w:keepNext/>
        <w:jc w:val="both"/>
        <w:outlineLvl w:val="3"/>
        <w:rPr>
          <w:color w:val="000000"/>
          <w:spacing w:val="-2"/>
        </w:rPr>
      </w:pPr>
      <w:r w:rsidRPr="00DD452E">
        <w:rPr>
          <w:color w:val="000000"/>
          <w:spacing w:val="-2"/>
        </w:rPr>
        <w:t>Тема 1. Учет кассовых операций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5A0073" w:rsidRDefault="005A0073" w:rsidP="005F0FE7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5A0073" w:rsidRPr="00814FB9" w:rsidRDefault="005A0073" w:rsidP="005F0FE7">
      <w:pPr>
        <w:pStyle w:val="NormalWeb"/>
        <w:spacing w:before="0" w:beforeAutospacing="0" w:after="0" w:afterAutospacing="0"/>
        <w:jc w:val="both"/>
      </w:pP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A0073" w:rsidRDefault="005A0073" w:rsidP="005F0FE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A0073" w:rsidRDefault="005A0073" w:rsidP="00A6437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073" w:rsidRDefault="005A0073" w:rsidP="00A64371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A64371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A64371">
      <w:pPr>
        <w:pStyle w:val="NormalWeb"/>
        <w:spacing w:before="0" w:beforeAutospacing="0" w:after="0" w:afterAutospacing="0"/>
        <w:rPr>
          <w:b/>
          <w:bCs/>
        </w:rPr>
      </w:pPr>
    </w:p>
    <w:p w:rsidR="005A0073" w:rsidRPr="009279A8" w:rsidRDefault="005A0073" w:rsidP="00A64371">
      <w:pPr>
        <w:pStyle w:val="NormalWeb"/>
        <w:spacing w:before="0" w:beforeAutospacing="0" w:after="0" w:afterAutospacing="0"/>
        <w:rPr>
          <w:b/>
          <w:bCs/>
        </w:rPr>
      </w:pPr>
    </w:p>
    <w:p w:rsidR="005A0073" w:rsidRDefault="005A0073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sectPr w:rsidR="005A0073" w:rsidSect="00E3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931"/>
        </w:tabs>
        <w:ind w:left="193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B5F60"/>
    <w:multiLevelType w:val="hybridMultilevel"/>
    <w:tmpl w:val="59964D8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282E57"/>
    <w:multiLevelType w:val="hybridMultilevel"/>
    <w:tmpl w:val="EBA6F75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690ECC"/>
    <w:multiLevelType w:val="hybridMultilevel"/>
    <w:tmpl w:val="D45ED56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392250"/>
    <w:multiLevelType w:val="hybridMultilevel"/>
    <w:tmpl w:val="30BA9EF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3B62B4"/>
    <w:multiLevelType w:val="hybridMultilevel"/>
    <w:tmpl w:val="B278373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7C3136"/>
    <w:multiLevelType w:val="hybridMultilevel"/>
    <w:tmpl w:val="219A70B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93856FD"/>
    <w:multiLevelType w:val="hybridMultilevel"/>
    <w:tmpl w:val="CEE6D8B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9CA2CF9"/>
    <w:multiLevelType w:val="hybridMultilevel"/>
    <w:tmpl w:val="33441D28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E05600"/>
    <w:multiLevelType w:val="hybridMultilevel"/>
    <w:tmpl w:val="0F8E11BA"/>
    <w:lvl w:ilvl="0" w:tplc="85AE09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B4211B4"/>
    <w:multiLevelType w:val="hybridMultilevel"/>
    <w:tmpl w:val="BB8C896C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F4B5B57"/>
    <w:multiLevelType w:val="hybridMultilevel"/>
    <w:tmpl w:val="C1A0B072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F7B08F6"/>
    <w:multiLevelType w:val="hybridMultilevel"/>
    <w:tmpl w:val="0FDA5B9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FC93629"/>
    <w:multiLevelType w:val="hybridMultilevel"/>
    <w:tmpl w:val="ECF06F0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20860F4"/>
    <w:multiLevelType w:val="hybridMultilevel"/>
    <w:tmpl w:val="5CB4D20C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310021C"/>
    <w:multiLevelType w:val="hybridMultilevel"/>
    <w:tmpl w:val="54768B8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3166E92"/>
    <w:multiLevelType w:val="hybridMultilevel"/>
    <w:tmpl w:val="3BD6F056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3211D40"/>
    <w:multiLevelType w:val="hybridMultilevel"/>
    <w:tmpl w:val="A09C1052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40E0A96"/>
    <w:multiLevelType w:val="hybridMultilevel"/>
    <w:tmpl w:val="B09CF13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47F119C"/>
    <w:multiLevelType w:val="hybridMultilevel"/>
    <w:tmpl w:val="6C7AE63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784C1E"/>
    <w:multiLevelType w:val="hybridMultilevel"/>
    <w:tmpl w:val="A072B76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78C796C"/>
    <w:multiLevelType w:val="hybridMultilevel"/>
    <w:tmpl w:val="F3EE9CDA"/>
    <w:lvl w:ilvl="0" w:tplc="B164EF4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7C75A1B"/>
    <w:multiLevelType w:val="hybridMultilevel"/>
    <w:tmpl w:val="F702A3BC"/>
    <w:lvl w:ilvl="0" w:tplc="4806894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190A51FA"/>
    <w:multiLevelType w:val="hybridMultilevel"/>
    <w:tmpl w:val="6C9064EC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194342E7"/>
    <w:multiLevelType w:val="hybridMultilevel"/>
    <w:tmpl w:val="468CF8B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1A044959"/>
    <w:multiLevelType w:val="hybridMultilevel"/>
    <w:tmpl w:val="32CC0804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1A70742B"/>
    <w:multiLevelType w:val="hybridMultilevel"/>
    <w:tmpl w:val="DCBCAB1C"/>
    <w:lvl w:ilvl="0" w:tplc="C0B6BB2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1E1F3373"/>
    <w:multiLevelType w:val="hybridMultilevel"/>
    <w:tmpl w:val="E502F9A8"/>
    <w:lvl w:ilvl="0" w:tplc="2F3C82D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1E652E82"/>
    <w:multiLevelType w:val="hybridMultilevel"/>
    <w:tmpl w:val="D9FC456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1E8621EC"/>
    <w:multiLevelType w:val="hybridMultilevel"/>
    <w:tmpl w:val="14CC30F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1F972371"/>
    <w:multiLevelType w:val="hybridMultilevel"/>
    <w:tmpl w:val="9AC066C8"/>
    <w:lvl w:ilvl="0" w:tplc="AB5A40B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20730556"/>
    <w:multiLevelType w:val="hybridMultilevel"/>
    <w:tmpl w:val="B0122EC8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20743952"/>
    <w:multiLevelType w:val="hybridMultilevel"/>
    <w:tmpl w:val="62385E8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11E428F"/>
    <w:multiLevelType w:val="hybridMultilevel"/>
    <w:tmpl w:val="4280AA8E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318151B"/>
    <w:multiLevelType w:val="hybridMultilevel"/>
    <w:tmpl w:val="D63A006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38904E3"/>
    <w:multiLevelType w:val="hybridMultilevel"/>
    <w:tmpl w:val="74D0C05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256A03E9"/>
    <w:multiLevelType w:val="hybridMultilevel"/>
    <w:tmpl w:val="4EAEC340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26D62765"/>
    <w:multiLevelType w:val="hybridMultilevel"/>
    <w:tmpl w:val="F448FDA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2CAA3013"/>
    <w:multiLevelType w:val="hybridMultilevel"/>
    <w:tmpl w:val="22A43D0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2DBE1A3A"/>
    <w:multiLevelType w:val="hybridMultilevel"/>
    <w:tmpl w:val="B866C8A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2F7C6433"/>
    <w:multiLevelType w:val="hybridMultilevel"/>
    <w:tmpl w:val="97946EC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009076B"/>
    <w:multiLevelType w:val="hybridMultilevel"/>
    <w:tmpl w:val="88F217BE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3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30F56F2C"/>
    <w:multiLevelType w:val="hybridMultilevel"/>
    <w:tmpl w:val="08C236CC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311959F9"/>
    <w:multiLevelType w:val="hybridMultilevel"/>
    <w:tmpl w:val="FE0CC2E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311F3097"/>
    <w:multiLevelType w:val="hybridMultilevel"/>
    <w:tmpl w:val="7C5C7AE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3F44662"/>
    <w:multiLevelType w:val="hybridMultilevel"/>
    <w:tmpl w:val="D48A4922"/>
    <w:lvl w:ilvl="0" w:tplc="85AE09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6454100"/>
    <w:multiLevelType w:val="hybridMultilevel"/>
    <w:tmpl w:val="BCDE45C0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38112D40"/>
    <w:multiLevelType w:val="hybridMultilevel"/>
    <w:tmpl w:val="377CDECA"/>
    <w:lvl w:ilvl="0" w:tplc="4BC649D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38205914"/>
    <w:multiLevelType w:val="hybridMultilevel"/>
    <w:tmpl w:val="282C8C42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96C1344"/>
    <w:multiLevelType w:val="hybridMultilevel"/>
    <w:tmpl w:val="933E3AB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3AC566DC"/>
    <w:multiLevelType w:val="hybridMultilevel"/>
    <w:tmpl w:val="9A4CDB6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3D1A4707"/>
    <w:multiLevelType w:val="hybridMultilevel"/>
    <w:tmpl w:val="18A83C2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3DFA669A"/>
    <w:multiLevelType w:val="hybridMultilevel"/>
    <w:tmpl w:val="E6D8B41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3E3C49F4"/>
    <w:multiLevelType w:val="hybridMultilevel"/>
    <w:tmpl w:val="9C1EBBC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0762CAB"/>
    <w:multiLevelType w:val="hybridMultilevel"/>
    <w:tmpl w:val="99F845E8"/>
    <w:lvl w:ilvl="0" w:tplc="DD0A75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1882DEB"/>
    <w:multiLevelType w:val="hybridMultilevel"/>
    <w:tmpl w:val="98C06CC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41DA0C00"/>
    <w:multiLevelType w:val="hybridMultilevel"/>
    <w:tmpl w:val="08F6278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426B51BA"/>
    <w:multiLevelType w:val="hybridMultilevel"/>
    <w:tmpl w:val="13E241B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6C81FD7"/>
    <w:multiLevelType w:val="hybridMultilevel"/>
    <w:tmpl w:val="68365DA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75728D4"/>
    <w:multiLevelType w:val="hybridMultilevel"/>
    <w:tmpl w:val="192E63C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486B70C9"/>
    <w:multiLevelType w:val="hybridMultilevel"/>
    <w:tmpl w:val="62DAC2F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9447112"/>
    <w:multiLevelType w:val="hybridMultilevel"/>
    <w:tmpl w:val="12DE1F4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4A416AD1"/>
    <w:multiLevelType w:val="hybridMultilevel"/>
    <w:tmpl w:val="3732E9A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4C6E4DD5"/>
    <w:multiLevelType w:val="hybridMultilevel"/>
    <w:tmpl w:val="4E2A126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4D90632E"/>
    <w:multiLevelType w:val="hybridMultilevel"/>
    <w:tmpl w:val="40FA03D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4E3049EC"/>
    <w:multiLevelType w:val="hybridMultilevel"/>
    <w:tmpl w:val="2B94580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51D06755"/>
    <w:multiLevelType w:val="hybridMultilevel"/>
    <w:tmpl w:val="EABA844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51DA7020"/>
    <w:multiLevelType w:val="hybridMultilevel"/>
    <w:tmpl w:val="9BCA3CE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52583AD8"/>
    <w:multiLevelType w:val="hybridMultilevel"/>
    <w:tmpl w:val="62AE1AD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52764CFE"/>
    <w:multiLevelType w:val="hybridMultilevel"/>
    <w:tmpl w:val="E70C7BE4"/>
    <w:lvl w:ilvl="0" w:tplc="85AE09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27F1C28"/>
    <w:multiLevelType w:val="hybridMultilevel"/>
    <w:tmpl w:val="DE8AE9B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54C97895"/>
    <w:multiLevelType w:val="hybridMultilevel"/>
    <w:tmpl w:val="59DA94B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55304A57"/>
    <w:multiLevelType w:val="hybridMultilevel"/>
    <w:tmpl w:val="6C82585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56053EB1"/>
    <w:multiLevelType w:val="hybridMultilevel"/>
    <w:tmpl w:val="9D1A8B8E"/>
    <w:lvl w:ilvl="0" w:tplc="87F42F14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570361C6"/>
    <w:multiLevelType w:val="hybridMultilevel"/>
    <w:tmpl w:val="51000234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587017B8"/>
    <w:multiLevelType w:val="hybridMultilevel"/>
    <w:tmpl w:val="58D662DA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59C93600"/>
    <w:multiLevelType w:val="hybridMultilevel"/>
    <w:tmpl w:val="DE5E717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59DF131E"/>
    <w:multiLevelType w:val="hybridMultilevel"/>
    <w:tmpl w:val="305A424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5ABD4581"/>
    <w:multiLevelType w:val="hybridMultilevel"/>
    <w:tmpl w:val="3656D81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nsid w:val="5DDC0714"/>
    <w:multiLevelType w:val="hybridMultilevel"/>
    <w:tmpl w:val="9C4CA2E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60197249"/>
    <w:multiLevelType w:val="hybridMultilevel"/>
    <w:tmpl w:val="649C1690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3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610E255F"/>
    <w:multiLevelType w:val="hybridMultilevel"/>
    <w:tmpl w:val="DF42A11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619B54FA"/>
    <w:multiLevelType w:val="hybridMultilevel"/>
    <w:tmpl w:val="89CE1816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6249494D"/>
    <w:multiLevelType w:val="hybridMultilevel"/>
    <w:tmpl w:val="86CCCFBC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628E373F"/>
    <w:multiLevelType w:val="hybridMultilevel"/>
    <w:tmpl w:val="79D8C13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nsid w:val="66691197"/>
    <w:multiLevelType w:val="hybridMultilevel"/>
    <w:tmpl w:val="E64CA1B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67A61502"/>
    <w:multiLevelType w:val="hybridMultilevel"/>
    <w:tmpl w:val="5AD86F0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68782000"/>
    <w:multiLevelType w:val="hybridMultilevel"/>
    <w:tmpl w:val="BBB6EB4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6AC60165"/>
    <w:multiLevelType w:val="hybridMultilevel"/>
    <w:tmpl w:val="4A60A69C"/>
    <w:lvl w:ilvl="0" w:tplc="F9D40666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0">
    <w:nsid w:val="6C4C77C5"/>
    <w:multiLevelType w:val="hybridMultilevel"/>
    <w:tmpl w:val="1108C5C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>
    <w:nsid w:val="6FB41EDC"/>
    <w:multiLevelType w:val="hybridMultilevel"/>
    <w:tmpl w:val="13644C7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70E25A74"/>
    <w:multiLevelType w:val="hybridMultilevel"/>
    <w:tmpl w:val="9EFA5F84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>
    <w:nsid w:val="72C96CD1"/>
    <w:multiLevelType w:val="hybridMultilevel"/>
    <w:tmpl w:val="A7560FA6"/>
    <w:lvl w:ilvl="0" w:tplc="45BE1F28">
      <w:start w:val="20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Symbol" w:hint="default"/>
        <w:i/>
        <w:iCs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736B28F0"/>
    <w:multiLevelType w:val="hybridMultilevel"/>
    <w:tmpl w:val="D54EBF9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>
    <w:nsid w:val="74BA5FCE"/>
    <w:multiLevelType w:val="hybridMultilevel"/>
    <w:tmpl w:val="6BC6036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>
    <w:nsid w:val="75644C6B"/>
    <w:multiLevelType w:val="hybridMultilevel"/>
    <w:tmpl w:val="0BF03694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776C4744"/>
    <w:multiLevelType w:val="hybridMultilevel"/>
    <w:tmpl w:val="9E3256F8"/>
    <w:lvl w:ilvl="0" w:tplc="45BE1F28">
      <w:start w:val="20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Symbol" w:hint="default"/>
        <w:i/>
        <w:iCs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nsid w:val="779B402C"/>
    <w:multiLevelType w:val="hybridMultilevel"/>
    <w:tmpl w:val="2A1282EA"/>
    <w:lvl w:ilvl="0" w:tplc="70446DB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789A6DCA"/>
    <w:multiLevelType w:val="hybridMultilevel"/>
    <w:tmpl w:val="49164F28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7946427A"/>
    <w:multiLevelType w:val="hybridMultilevel"/>
    <w:tmpl w:val="F8FA2F2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9EA49C3"/>
    <w:multiLevelType w:val="hybridMultilevel"/>
    <w:tmpl w:val="FB6297F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nsid w:val="7BC804F1"/>
    <w:multiLevelType w:val="hybridMultilevel"/>
    <w:tmpl w:val="87262AC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>
    <w:nsid w:val="7F094F29"/>
    <w:multiLevelType w:val="hybridMultilevel"/>
    <w:tmpl w:val="503C7CE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>
    <w:nsid w:val="7F385068"/>
    <w:multiLevelType w:val="hybridMultilevel"/>
    <w:tmpl w:val="F13ABF4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7"/>
  </w:num>
  <w:num w:numId="2">
    <w:abstractNumId w:val="3"/>
  </w:num>
  <w:num w:numId="3">
    <w:abstractNumId w:val="49"/>
  </w:num>
  <w:num w:numId="4">
    <w:abstractNumId w:val="32"/>
  </w:num>
  <w:num w:numId="5">
    <w:abstractNumId w:val="99"/>
  </w:num>
  <w:num w:numId="6">
    <w:abstractNumId w:val="9"/>
  </w:num>
  <w:num w:numId="7">
    <w:abstractNumId w:val="83"/>
  </w:num>
  <w:num w:numId="8">
    <w:abstractNumId w:val="34"/>
  </w:num>
  <w:num w:numId="9">
    <w:abstractNumId w:val="84"/>
  </w:num>
  <w:num w:numId="10">
    <w:abstractNumId w:val="24"/>
  </w:num>
  <w:num w:numId="11">
    <w:abstractNumId w:val="26"/>
  </w:num>
  <w:num w:numId="12">
    <w:abstractNumId w:val="92"/>
  </w:num>
  <w:num w:numId="13">
    <w:abstractNumId w:val="89"/>
  </w:num>
  <w:num w:numId="14">
    <w:abstractNumId w:val="81"/>
  </w:num>
  <w:num w:numId="15">
    <w:abstractNumId w:val="42"/>
  </w:num>
  <w:num w:numId="16">
    <w:abstractNumId w:val="15"/>
  </w:num>
  <w:num w:numId="17">
    <w:abstractNumId w:val="73"/>
  </w:num>
  <w:num w:numId="18">
    <w:abstractNumId w:val="103"/>
  </w:num>
  <w:num w:numId="19">
    <w:abstractNumId w:val="44"/>
  </w:num>
  <w:num w:numId="20">
    <w:abstractNumId w:val="82"/>
  </w:num>
  <w:num w:numId="21">
    <w:abstractNumId w:val="18"/>
  </w:num>
  <w:num w:numId="22">
    <w:abstractNumId w:val="76"/>
  </w:num>
  <w:num w:numId="23">
    <w:abstractNumId w:val="58"/>
  </w:num>
  <w:num w:numId="24">
    <w:abstractNumId w:val="53"/>
  </w:num>
  <w:num w:numId="25">
    <w:abstractNumId w:val="56"/>
  </w:num>
  <w:num w:numId="26">
    <w:abstractNumId w:val="4"/>
  </w:num>
  <w:num w:numId="27">
    <w:abstractNumId w:val="2"/>
  </w:num>
  <w:num w:numId="28">
    <w:abstractNumId w:val="86"/>
  </w:num>
  <w:num w:numId="29">
    <w:abstractNumId w:val="13"/>
  </w:num>
  <w:num w:numId="30">
    <w:abstractNumId w:val="51"/>
  </w:num>
  <w:num w:numId="31">
    <w:abstractNumId w:val="88"/>
  </w:num>
  <w:num w:numId="32">
    <w:abstractNumId w:val="54"/>
  </w:num>
  <w:num w:numId="33">
    <w:abstractNumId w:val="11"/>
  </w:num>
  <w:num w:numId="34">
    <w:abstractNumId w:val="78"/>
  </w:num>
  <w:num w:numId="35">
    <w:abstractNumId w:val="12"/>
  </w:num>
  <w:num w:numId="36">
    <w:abstractNumId w:val="71"/>
  </w:num>
  <w:num w:numId="37">
    <w:abstractNumId w:val="7"/>
  </w:num>
  <w:num w:numId="38">
    <w:abstractNumId w:val="87"/>
  </w:num>
  <w:num w:numId="39">
    <w:abstractNumId w:val="101"/>
  </w:num>
  <w:num w:numId="40">
    <w:abstractNumId w:val="64"/>
  </w:num>
  <w:num w:numId="41">
    <w:abstractNumId w:val="98"/>
  </w:num>
  <w:num w:numId="42">
    <w:abstractNumId w:val="1"/>
  </w:num>
  <w:num w:numId="43">
    <w:abstractNumId w:val="0"/>
  </w:num>
  <w:num w:numId="44">
    <w:abstractNumId w:val="70"/>
  </w:num>
  <w:num w:numId="45">
    <w:abstractNumId w:val="46"/>
  </w:num>
  <w:num w:numId="46">
    <w:abstractNumId w:val="10"/>
  </w:num>
  <w:num w:numId="47">
    <w:abstractNumId w:val="17"/>
  </w:num>
  <w:num w:numId="48">
    <w:abstractNumId w:val="96"/>
  </w:num>
  <w:num w:numId="49">
    <w:abstractNumId w:val="37"/>
  </w:num>
  <w:num w:numId="50">
    <w:abstractNumId w:val="94"/>
  </w:num>
  <w:num w:numId="51">
    <w:abstractNumId w:val="80"/>
  </w:num>
  <w:num w:numId="52">
    <w:abstractNumId w:val="66"/>
  </w:num>
  <w:num w:numId="53">
    <w:abstractNumId w:val="59"/>
  </w:num>
  <w:num w:numId="54">
    <w:abstractNumId w:val="52"/>
  </w:num>
  <w:num w:numId="55">
    <w:abstractNumId w:val="61"/>
  </w:num>
  <w:num w:numId="56">
    <w:abstractNumId w:val="25"/>
  </w:num>
  <w:num w:numId="57">
    <w:abstractNumId w:val="100"/>
  </w:num>
  <w:num w:numId="58">
    <w:abstractNumId w:val="63"/>
  </w:num>
  <w:num w:numId="59">
    <w:abstractNumId w:val="90"/>
  </w:num>
  <w:num w:numId="60">
    <w:abstractNumId w:val="45"/>
  </w:num>
  <w:num w:numId="61">
    <w:abstractNumId w:val="69"/>
  </w:num>
  <w:num w:numId="62">
    <w:abstractNumId w:val="21"/>
  </w:num>
  <w:num w:numId="63">
    <w:abstractNumId w:val="62"/>
  </w:num>
  <w:num w:numId="64">
    <w:abstractNumId w:val="30"/>
  </w:num>
  <w:num w:numId="65">
    <w:abstractNumId w:val="104"/>
  </w:num>
  <w:num w:numId="66">
    <w:abstractNumId w:val="20"/>
  </w:num>
  <w:num w:numId="67">
    <w:abstractNumId w:val="72"/>
  </w:num>
  <w:num w:numId="68">
    <w:abstractNumId w:val="60"/>
  </w:num>
  <w:num w:numId="69">
    <w:abstractNumId w:val="57"/>
  </w:num>
  <w:num w:numId="70">
    <w:abstractNumId w:val="91"/>
  </w:num>
  <w:num w:numId="71">
    <w:abstractNumId w:val="50"/>
  </w:num>
  <w:num w:numId="72">
    <w:abstractNumId w:val="14"/>
  </w:num>
  <w:num w:numId="73">
    <w:abstractNumId w:val="16"/>
  </w:num>
  <w:num w:numId="74">
    <w:abstractNumId w:val="35"/>
  </w:num>
  <w:num w:numId="75">
    <w:abstractNumId w:val="19"/>
  </w:num>
  <w:num w:numId="76">
    <w:abstractNumId w:val="29"/>
  </w:num>
  <w:num w:numId="77">
    <w:abstractNumId w:val="65"/>
  </w:num>
  <w:num w:numId="78">
    <w:abstractNumId w:val="6"/>
  </w:num>
  <w:num w:numId="79">
    <w:abstractNumId w:val="102"/>
  </w:num>
  <w:num w:numId="80">
    <w:abstractNumId w:val="77"/>
  </w:num>
  <w:num w:numId="81">
    <w:abstractNumId w:val="40"/>
  </w:num>
  <w:num w:numId="82">
    <w:abstractNumId w:val="5"/>
  </w:num>
  <w:num w:numId="83">
    <w:abstractNumId w:val="95"/>
  </w:num>
  <w:num w:numId="84">
    <w:abstractNumId w:val="38"/>
  </w:num>
  <w:num w:numId="85">
    <w:abstractNumId w:val="33"/>
  </w:num>
  <w:num w:numId="86">
    <w:abstractNumId w:val="8"/>
  </w:num>
  <w:num w:numId="87">
    <w:abstractNumId w:val="79"/>
  </w:num>
  <w:num w:numId="88">
    <w:abstractNumId w:val="85"/>
  </w:num>
  <w:num w:numId="89">
    <w:abstractNumId w:val="39"/>
  </w:num>
  <w:num w:numId="90">
    <w:abstractNumId w:val="36"/>
  </w:num>
  <w:num w:numId="91">
    <w:abstractNumId w:val="67"/>
  </w:num>
  <w:num w:numId="92">
    <w:abstractNumId w:val="75"/>
  </w:num>
  <w:num w:numId="93">
    <w:abstractNumId w:val="41"/>
  </w:num>
  <w:num w:numId="94">
    <w:abstractNumId w:val="28"/>
  </w:num>
  <w:num w:numId="95">
    <w:abstractNumId w:val="27"/>
  </w:num>
  <w:num w:numId="96">
    <w:abstractNumId w:val="22"/>
  </w:num>
  <w:num w:numId="97">
    <w:abstractNumId w:val="43"/>
  </w:num>
  <w:num w:numId="98">
    <w:abstractNumId w:val="55"/>
  </w:num>
  <w:num w:numId="99">
    <w:abstractNumId w:val="48"/>
  </w:num>
  <w:num w:numId="100">
    <w:abstractNumId w:val="74"/>
  </w:num>
  <w:num w:numId="101">
    <w:abstractNumId w:val="31"/>
  </w:num>
  <w:num w:numId="102">
    <w:abstractNumId w:val="23"/>
  </w:num>
  <w:num w:numId="103">
    <w:abstractNumId w:val="68"/>
  </w:num>
  <w:num w:numId="104">
    <w:abstractNumId w:val="97"/>
  </w:num>
  <w:num w:numId="105">
    <w:abstractNumId w:val="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E8"/>
    <w:rsid w:val="00007293"/>
    <w:rsid w:val="000143B5"/>
    <w:rsid w:val="000166F0"/>
    <w:rsid w:val="0001726C"/>
    <w:rsid w:val="00022571"/>
    <w:rsid w:val="00027EC3"/>
    <w:rsid w:val="00032CFA"/>
    <w:rsid w:val="00033D17"/>
    <w:rsid w:val="00036F9A"/>
    <w:rsid w:val="00041079"/>
    <w:rsid w:val="000422E7"/>
    <w:rsid w:val="00042DF7"/>
    <w:rsid w:val="00060C69"/>
    <w:rsid w:val="0007787F"/>
    <w:rsid w:val="000A0914"/>
    <w:rsid w:val="000A381A"/>
    <w:rsid w:val="000A4F50"/>
    <w:rsid w:val="000A7324"/>
    <w:rsid w:val="000B3EB2"/>
    <w:rsid w:val="000B4632"/>
    <w:rsid w:val="000C265F"/>
    <w:rsid w:val="000C4056"/>
    <w:rsid w:val="000C621F"/>
    <w:rsid w:val="000C644E"/>
    <w:rsid w:val="000C6AB2"/>
    <w:rsid w:val="000D14C9"/>
    <w:rsid w:val="000F21BF"/>
    <w:rsid w:val="000F3707"/>
    <w:rsid w:val="000F6BB3"/>
    <w:rsid w:val="00100532"/>
    <w:rsid w:val="001005E4"/>
    <w:rsid w:val="00106325"/>
    <w:rsid w:val="00113114"/>
    <w:rsid w:val="00117242"/>
    <w:rsid w:val="001225E3"/>
    <w:rsid w:val="00130C0F"/>
    <w:rsid w:val="00142BA6"/>
    <w:rsid w:val="001522BD"/>
    <w:rsid w:val="00152FFA"/>
    <w:rsid w:val="00153C8B"/>
    <w:rsid w:val="00155A1F"/>
    <w:rsid w:val="00155CDE"/>
    <w:rsid w:val="00156394"/>
    <w:rsid w:val="00156617"/>
    <w:rsid w:val="00160AD4"/>
    <w:rsid w:val="00162D97"/>
    <w:rsid w:val="00163A1C"/>
    <w:rsid w:val="00164591"/>
    <w:rsid w:val="00185BC4"/>
    <w:rsid w:val="0018770E"/>
    <w:rsid w:val="00194866"/>
    <w:rsid w:val="00195B56"/>
    <w:rsid w:val="0019715C"/>
    <w:rsid w:val="001A4B59"/>
    <w:rsid w:val="001B185C"/>
    <w:rsid w:val="001C3719"/>
    <w:rsid w:val="001C69A4"/>
    <w:rsid w:val="001C754E"/>
    <w:rsid w:val="001D4347"/>
    <w:rsid w:val="001E4C0F"/>
    <w:rsid w:val="002104A4"/>
    <w:rsid w:val="002119EA"/>
    <w:rsid w:val="002122AB"/>
    <w:rsid w:val="00216F3C"/>
    <w:rsid w:val="00222D8F"/>
    <w:rsid w:val="00234398"/>
    <w:rsid w:val="002477BA"/>
    <w:rsid w:val="00254D5B"/>
    <w:rsid w:val="00276EBC"/>
    <w:rsid w:val="0029068D"/>
    <w:rsid w:val="00290716"/>
    <w:rsid w:val="00297251"/>
    <w:rsid w:val="002A041A"/>
    <w:rsid w:val="002B2B3B"/>
    <w:rsid w:val="002B5604"/>
    <w:rsid w:val="002B6D9A"/>
    <w:rsid w:val="002B7302"/>
    <w:rsid w:val="002C0554"/>
    <w:rsid w:val="002C1B27"/>
    <w:rsid w:val="002C363A"/>
    <w:rsid w:val="002C56AC"/>
    <w:rsid w:val="002C775B"/>
    <w:rsid w:val="002D168B"/>
    <w:rsid w:val="002D4A54"/>
    <w:rsid w:val="002F026A"/>
    <w:rsid w:val="00307E19"/>
    <w:rsid w:val="003106A1"/>
    <w:rsid w:val="00313CC5"/>
    <w:rsid w:val="003234D1"/>
    <w:rsid w:val="00325710"/>
    <w:rsid w:val="00334780"/>
    <w:rsid w:val="003406AF"/>
    <w:rsid w:val="003545D7"/>
    <w:rsid w:val="00362B49"/>
    <w:rsid w:val="0036333C"/>
    <w:rsid w:val="003677C4"/>
    <w:rsid w:val="00374F23"/>
    <w:rsid w:val="0037536D"/>
    <w:rsid w:val="00377100"/>
    <w:rsid w:val="00377D01"/>
    <w:rsid w:val="00384537"/>
    <w:rsid w:val="003B3706"/>
    <w:rsid w:val="003B7902"/>
    <w:rsid w:val="003C1C3C"/>
    <w:rsid w:val="003C30A5"/>
    <w:rsid w:val="003F271E"/>
    <w:rsid w:val="003F7696"/>
    <w:rsid w:val="004016E5"/>
    <w:rsid w:val="004048DC"/>
    <w:rsid w:val="00411DE4"/>
    <w:rsid w:val="00412DAA"/>
    <w:rsid w:val="00413BB2"/>
    <w:rsid w:val="004249CD"/>
    <w:rsid w:val="0043734C"/>
    <w:rsid w:val="00442051"/>
    <w:rsid w:val="004516A0"/>
    <w:rsid w:val="00456CDF"/>
    <w:rsid w:val="00457921"/>
    <w:rsid w:val="00464B75"/>
    <w:rsid w:val="00464EE8"/>
    <w:rsid w:val="0047442B"/>
    <w:rsid w:val="00475EC3"/>
    <w:rsid w:val="00476629"/>
    <w:rsid w:val="00482DA1"/>
    <w:rsid w:val="00492736"/>
    <w:rsid w:val="004A10C9"/>
    <w:rsid w:val="004A6FE0"/>
    <w:rsid w:val="004D5A8F"/>
    <w:rsid w:val="004E34A5"/>
    <w:rsid w:val="004F1D19"/>
    <w:rsid w:val="004F69E0"/>
    <w:rsid w:val="004F6DDF"/>
    <w:rsid w:val="005020E8"/>
    <w:rsid w:val="005046ED"/>
    <w:rsid w:val="00507095"/>
    <w:rsid w:val="00507D7D"/>
    <w:rsid w:val="00511900"/>
    <w:rsid w:val="00513FE0"/>
    <w:rsid w:val="0051546D"/>
    <w:rsid w:val="00517E0E"/>
    <w:rsid w:val="0052021A"/>
    <w:rsid w:val="00521AB1"/>
    <w:rsid w:val="00521B82"/>
    <w:rsid w:val="00524A40"/>
    <w:rsid w:val="00535791"/>
    <w:rsid w:val="00544708"/>
    <w:rsid w:val="00547AD1"/>
    <w:rsid w:val="00547B47"/>
    <w:rsid w:val="00566A0E"/>
    <w:rsid w:val="00573306"/>
    <w:rsid w:val="005841B8"/>
    <w:rsid w:val="00584FE2"/>
    <w:rsid w:val="005936FE"/>
    <w:rsid w:val="00595418"/>
    <w:rsid w:val="005A0073"/>
    <w:rsid w:val="005A5625"/>
    <w:rsid w:val="005B11F8"/>
    <w:rsid w:val="005B7104"/>
    <w:rsid w:val="005C33A6"/>
    <w:rsid w:val="005C6903"/>
    <w:rsid w:val="005C79F4"/>
    <w:rsid w:val="005D2986"/>
    <w:rsid w:val="005D2C81"/>
    <w:rsid w:val="005D4B6A"/>
    <w:rsid w:val="005D57E8"/>
    <w:rsid w:val="005E3338"/>
    <w:rsid w:val="005E4EC1"/>
    <w:rsid w:val="005E51B7"/>
    <w:rsid w:val="005F0FE7"/>
    <w:rsid w:val="005F4632"/>
    <w:rsid w:val="00602959"/>
    <w:rsid w:val="00604081"/>
    <w:rsid w:val="00614EBC"/>
    <w:rsid w:val="0062353C"/>
    <w:rsid w:val="00642F73"/>
    <w:rsid w:val="00645285"/>
    <w:rsid w:val="00653B7F"/>
    <w:rsid w:val="0065402A"/>
    <w:rsid w:val="00663E05"/>
    <w:rsid w:val="00677DB4"/>
    <w:rsid w:val="00683ECF"/>
    <w:rsid w:val="006A092A"/>
    <w:rsid w:val="006A0F6B"/>
    <w:rsid w:val="006B3332"/>
    <w:rsid w:val="006B7358"/>
    <w:rsid w:val="006C0112"/>
    <w:rsid w:val="006C3D50"/>
    <w:rsid w:val="006D0060"/>
    <w:rsid w:val="006D1F26"/>
    <w:rsid w:val="006E7700"/>
    <w:rsid w:val="006F1CA9"/>
    <w:rsid w:val="006F43A4"/>
    <w:rsid w:val="0070220A"/>
    <w:rsid w:val="00712C41"/>
    <w:rsid w:val="007155E5"/>
    <w:rsid w:val="00716E2F"/>
    <w:rsid w:val="00720148"/>
    <w:rsid w:val="00726F7E"/>
    <w:rsid w:val="00733FD7"/>
    <w:rsid w:val="00741CC4"/>
    <w:rsid w:val="0074252D"/>
    <w:rsid w:val="007427EC"/>
    <w:rsid w:val="007527A5"/>
    <w:rsid w:val="00772859"/>
    <w:rsid w:val="007735FA"/>
    <w:rsid w:val="007952D7"/>
    <w:rsid w:val="00795C0E"/>
    <w:rsid w:val="007A6C20"/>
    <w:rsid w:val="007A78AE"/>
    <w:rsid w:val="007C02DF"/>
    <w:rsid w:val="007D290D"/>
    <w:rsid w:val="007D5A36"/>
    <w:rsid w:val="007E3701"/>
    <w:rsid w:val="007E697E"/>
    <w:rsid w:val="008021CE"/>
    <w:rsid w:val="00803579"/>
    <w:rsid w:val="008101A9"/>
    <w:rsid w:val="00811BD1"/>
    <w:rsid w:val="00814FB9"/>
    <w:rsid w:val="00825256"/>
    <w:rsid w:val="008253BB"/>
    <w:rsid w:val="0082751D"/>
    <w:rsid w:val="0082786E"/>
    <w:rsid w:val="00833B07"/>
    <w:rsid w:val="0083439C"/>
    <w:rsid w:val="00837546"/>
    <w:rsid w:val="00842F07"/>
    <w:rsid w:val="00843E21"/>
    <w:rsid w:val="00850387"/>
    <w:rsid w:val="00854A4D"/>
    <w:rsid w:val="0087418E"/>
    <w:rsid w:val="00877AA7"/>
    <w:rsid w:val="00877F67"/>
    <w:rsid w:val="00882ABE"/>
    <w:rsid w:val="00883A46"/>
    <w:rsid w:val="008972C3"/>
    <w:rsid w:val="008A0007"/>
    <w:rsid w:val="008A5357"/>
    <w:rsid w:val="008A6A44"/>
    <w:rsid w:val="008B6296"/>
    <w:rsid w:val="008C4D25"/>
    <w:rsid w:val="008C595F"/>
    <w:rsid w:val="008F0511"/>
    <w:rsid w:val="008F6592"/>
    <w:rsid w:val="008F6EC9"/>
    <w:rsid w:val="00901F0E"/>
    <w:rsid w:val="00917A26"/>
    <w:rsid w:val="00925BD5"/>
    <w:rsid w:val="00925E27"/>
    <w:rsid w:val="00926C28"/>
    <w:rsid w:val="009279A8"/>
    <w:rsid w:val="00933CDE"/>
    <w:rsid w:val="00950FB6"/>
    <w:rsid w:val="00960743"/>
    <w:rsid w:val="00962F58"/>
    <w:rsid w:val="00962FD4"/>
    <w:rsid w:val="009656AA"/>
    <w:rsid w:val="00967E76"/>
    <w:rsid w:val="009771C0"/>
    <w:rsid w:val="009812B3"/>
    <w:rsid w:val="00983AD3"/>
    <w:rsid w:val="00986C76"/>
    <w:rsid w:val="00991F91"/>
    <w:rsid w:val="00997641"/>
    <w:rsid w:val="009A20D1"/>
    <w:rsid w:val="009A3E44"/>
    <w:rsid w:val="009A5FD4"/>
    <w:rsid w:val="009B0B06"/>
    <w:rsid w:val="009B1433"/>
    <w:rsid w:val="009B5392"/>
    <w:rsid w:val="009B7767"/>
    <w:rsid w:val="009E0F52"/>
    <w:rsid w:val="009E10D5"/>
    <w:rsid w:val="009E3AE5"/>
    <w:rsid w:val="009E4407"/>
    <w:rsid w:val="009F04DF"/>
    <w:rsid w:val="009F1A8B"/>
    <w:rsid w:val="009F66C4"/>
    <w:rsid w:val="00A0614E"/>
    <w:rsid w:val="00A07CAC"/>
    <w:rsid w:val="00A12BBC"/>
    <w:rsid w:val="00A15F64"/>
    <w:rsid w:val="00A171B7"/>
    <w:rsid w:val="00A173DE"/>
    <w:rsid w:val="00A20EF0"/>
    <w:rsid w:val="00A34EB4"/>
    <w:rsid w:val="00A44F1E"/>
    <w:rsid w:val="00A50F44"/>
    <w:rsid w:val="00A52516"/>
    <w:rsid w:val="00A62F09"/>
    <w:rsid w:val="00A64123"/>
    <w:rsid w:val="00A64371"/>
    <w:rsid w:val="00A840BE"/>
    <w:rsid w:val="00A906ED"/>
    <w:rsid w:val="00AB3B4E"/>
    <w:rsid w:val="00AB5905"/>
    <w:rsid w:val="00AC12D6"/>
    <w:rsid w:val="00AD4A64"/>
    <w:rsid w:val="00AE57B6"/>
    <w:rsid w:val="00AF43D1"/>
    <w:rsid w:val="00B03CB0"/>
    <w:rsid w:val="00B05D91"/>
    <w:rsid w:val="00B1016E"/>
    <w:rsid w:val="00B11564"/>
    <w:rsid w:val="00B172F0"/>
    <w:rsid w:val="00B20C5C"/>
    <w:rsid w:val="00B23CBE"/>
    <w:rsid w:val="00B30BB8"/>
    <w:rsid w:val="00B31091"/>
    <w:rsid w:val="00B511A9"/>
    <w:rsid w:val="00B57A48"/>
    <w:rsid w:val="00B70808"/>
    <w:rsid w:val="00B7320C"/>
    <w:rsid w:val="00B7412C"/>
    <w:rsid w:val="00B86337"/>
    <w:rsid w:val="00B920AC"/>
    <w:rsid w:val="00BA1AF8"/>
    <w:rsid w:val="00BB336A"/>
    <w:rsid w:val="00BC0A91"/>
    <w:rsid w:val="00BC403E"/>
    <w:rsid w:val="00BC5536"/>
    <w:rsid w:val="00BC6AF4"/>
    <w:rsid w:val="00BD55DB"/>
    <w:rsid w:val="00BD766A"/>
    <w:rsid w:val="00BD79E0"/>
    <w:rsid w:val="00BE7CE8"/>
    <w:rsid w:val="00C0490F"/>
    <w:rsid w:val="00C04AE8"/>
    <w:rsid w:val="00C13324"/>
    <w:rsid w:val="00C22849"/>
    <w:rsid w:val="00C23BEE"/>
    <w:rsid w:val="00C3106C"/>
    <w:rsid w:val="00C32A4B"/>
    <w:rsid w:val="00C33D58"/>
    <w:rsid w:val="00C34DF5"/>
    <w:rsid w:val="00C4694C"/>
    <w:rsid w:val="00C54600"/>
    <w:rsid w:val="00C5675F"/>
    <w:rsid w:val="00C76BAE"/>
    <w:rsid w:val="00C90A85"/>
    <w:rsid w:val="00C91D03"/>
    <w:rsid w:val="00CA64D2"/>
    <w:rsid w:val="00CA65BE"/>
    <w:rsid w:val="00CB45D2"/>
    <w:rsid w:val="00CB507A"/>
    <w:rsid w:val="00CC0663"/>
    <w:rsid w:val="00CC1AD5"/>
    <w:rsid w:val="00CC6A62"/>
    <w:rsid w:val="00CC7AAE"/>
    <w:rsid w:val="00CD13F1"/>
    <w:rsid w:val="00CE6327"/>
    <w:rsid w:val="00CF3D2A"/>
    <w:rsid w:val="00D1199C"/>
    <w:rsid w:val="00D135A7"/>
    <w:rsid w:val="00D13737"/>
    <w:rsid w:val="00D16EDD"/>
    <w:rsid w:val="00D17730"/>
    <w:rsid w:val="00D178F4"/>
    <w:rsid w:val="00D23419"/>
    <w:rsid w:val="00D25E60"/>
    <w:rsid w:val="00D27490"/>
    <w:rsid w:val="00D321B1"/>
    <w:rsid w:val="00D34BF2"/>
    <w:rsid w:val="00D3782A"/>
    <w:rsid w:val="00D4537A"/>
    <w:rsid w:val="00D5327A"/>
    <w:rsid w:val="00D541E2"/>
    <w:rsid w:val="00D542C4"/>
    <w:rsid w:val="00D5526B"/>
    <w:rsid w:val="00D57DEB"/>
    <w:rsid w:val="00D60E5E"/>
    <w:rsid w:val="00D65260"/>
    <w:rsid w:val="00D65DED"/>
    <w:rsid w:val="00D707AA"/>
    <w:rsid w:val="00D831AD"/>
    <w:rsid w:val="00DA06A6"/>
    <w:rsid w:val="00DA3EA9"/>
    <w:rsid w:val="00DA47B9"/>
    <w:rsid w:val="00DB4340"/>
    <w:rsid w:val="00DB7A33"/>
    <w:rsid w:val="00DD452E"/>
    <w:rsid w:val="00DD46C2"/>
    <w:rsid w:val="00DE6390"/>
    <w:rsid w:val="00E01002"/>
    <w:rsid w:val="00E0706D"/>
    <w:rsid w:val="00E0737D"/>
    <w:rsid w:val="00E12A62"/>
    <w:rsid w:val="00E36D33"/>
    <w:rsid w:val="00E406BC"/>
    <w:rsid w:val="00E41365"/>
    <w:rsid w:val="00E41FAB"/>
    <w:rsid w:val="00E52756"/>
    <w:rsid w:val="00E53869"/>
    <w:rsid w:val="00E75A4B"/>
    <w:rsid w:val="00E864C2"/>
    <w:rsid w:val="00E90D20"/>
    <w:rsid w:val="00E96CB1"/>
    <w:rsid w:val="00EB2609"/>
    <w:rsid w:val="00EC17AE"/>
    <w:rsid w:val="00EC1F89"/>
    <w:rsid w:val="00ED11AB"/>
    <w:rsid w:val="00EE1B20"/>
    <w:rsid w:val="00EE1E5C"/>
    <w:rsid w:val="00EE27FD"/>
    <w:rsid w:val="00EF1978"/>
    <w:rsid w:val="00EF3852"/>
    <w:rsid w:val="00F0258F"/>
    <w:rsid w:val="00F11623"/>
    <w:rsid w:val="00F20A28"/>
    <w:rsid w:val="00F2501D"/>
    <w:rsid w:val="00F26119"/>
    <w:rsid w:val="00F31F28"/>
    <w:rsid w:val="00F47BB1"/>
    <w:rsid w:val="00F54531"/>
    <w:rsid w:val="00F54B35"/>
    <w:rsid w:val="00F611B6"/>
    <w:rsid w:val="00F7302B"/>
    <w:rsid w:val="00F7798A"/>
    <w:rsid w:val="00F93829"/>
    <w:rsid w:val="00F94417"/>
    <w:rsid w:val="00FA504C"/>
    <w:rsid w:val="00FA5D9D"/>
    <w:rsid w:val="00FA6569"/>
    <w:rsid w:val="00FA7316"/>
    <w:rsid w:val="00FB2B4F"/>
    <w:rsid w:val="00FC3F2A"/>
    <w:rsid w:val="00FC4ACD"/>
    <w:rsid w:val="00FC671F"/>
    <w:rsid w:val="00FD4294"/>
    <w:rsid w:val="00FD6CEE"/>
    <w:rsid w:val="00FE6558"/>
    <w:rsid w:val="00FF0154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B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21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521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21AB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D5A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FE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071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19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19E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19E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A36"/>
    <w:rPr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0FE7"/>
    <w:rPr>
      <w:b/>
      <w:bCs/>
      <w:sz w:val="22"/>
      <w:szCs w:val="22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90716"/>
    <w:rPr>
      <w:i/>
      <w:iCs/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521AB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0112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Normal"/>
    <w:uiPriority w:val="99"/>
    <w:rsid w:val="009279A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2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279A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rsid w:val="0092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7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79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7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7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9A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Normal"/>
    <w:uiPriority w:val="99"/>
    <w:rsid w:val="009279A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04AE8"/>
    <w:pPr>
      <w:ind w:left="720"/>
    </w:p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01726C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2119EA"/>
    <w:rPr>
      <w:sz w:val="24"/>
      <w:szCs w:val="24"/>
    </w:rPr>
  </w:style>
  <w:style w:type="character" w:customStyle="1" w:styleId="4">
    <w:name w:val="Заголовок №4_"/>
    <w:link w:val="40"/>
    <w:uiPriority w:val="99"/>
    <w:locked/>
    <w:rsid w:val="00D65260"/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41">
    <w:name w:val="Заголовок №4 + Курсив"/>
    <w:aliases w:val="Интервал 0 pt,Основной текст (2) + 10,5 pt"/>
    <w:uiPriority w:val="99"/>
    <w:rsid w:val="00D65260"/>
    <w:rPr>
      <w:rFonts w:ascii="Trebuchet MS" w:hAnsi="Trebuchet MS" w:cs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Заголовок №4"/>
    <w:basedOn w:val="Normal"/>
    <w:link w:val="4"/>
    <w:uiPriority w:val="99"/>
    <w:rsid w:val="00D65260"/>
    <w:pPr>
      <w:widowControl w:val="0"/>
      <w:shd w:val="clear" w:color="auto" w:fill="FFFFFF"/>
      <w:spacing w:before="60" w:line="264" w:lineRule="exact"/>
      <w:outlineLvl w:val="3"/>
    </w:pPr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D65260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D65260"/>
    <w:pPr>
      <w:widowControl w:val="0"/>
      <w:shd w:val="clear" w:color="auto" w:fill="FFFFFF"/>
      <w:spacing w:before="180" w:after="180" w:line="240" w:lineRule="atLeast"/>
      <w:outlineLvl w:val="0"/>
    </w:pPr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styleId="Footer">
    <w:name w:val="footer"/>
    <w:basedOn w:val="Normal"/>
    <w:link w:val="FooterChar"/>
    <w:uiPriority w:val="99"/>
    <w:locked/>
    <w:rsid w:val="001C3719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719"/>
    <w:rPr>
      <w:rFonts w:eastAsia="Times New Roman"/>
      <w:kern w:val="1"/>
      <w:sz w:val="24"/>
      <w:szCs w:val="24"/>
      <w:lang w:val="ru-RU" w:eastAsia="ar-SA" w:bidi="ar-SA"/>
    </w:rPr>
  </w:style>
  <w:style w:type="character" w:styleId="PageNumber">
    <w:name w:val="page number"/>
    <w:basedOn w:val="DefaultParagraphFont"/>
    <w:uiPriority w:val="99"/>
    <w:locked/>
    <w:rsid w:val="00C22849"/>
  </w:style>
  <w:style w:type="paragraph" w:styleId="BodyText2">
    <w:name w:val="Body Text 2"/>
    <w:basedOn w:val="Normal"/>
    <w:link w:val="BodyText2Char"/>
    <w:uiPriority w:val="99"/>
    <w:locked/>
    <w:rsid w:val="00D54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42C4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EB260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29068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1522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82751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290716"/>
    <w:rPr>
      <w:sz w:val="24"/>
      <w:szCs w:val="24"/>
      <w:lang w:val="ru-RU" w:eastAsia="ru-RU"/>
    </w:rPr>
  </w:style>
  <w:style w:type="paragraph" w:customStyle="1" w:styleId="13">
    <w:name w:val="Знак Знак Знак1 Знак Знак Знак Знак3"/>
    <w:basedOn w:val="Normal"/>
    <w:autoRedefine/>
    <w:uiPriority w:val="99"/>
    <w:rsid w:val="00290716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c35">
    <w:name w:val="c35"/>
    <w:uiPriority w:val="99"/>
    <w:rsid w:val="00290716"/>
  </w:style>
  <w:style w:type="paragraph" w:customStyle="1" w:styleId="a">
    <w:name w:val="СВЕЛ таб/спис"/>
    <w:basedOn w:val="Normal"/>
    <w:link w:val="a0"/>
    <w:uiPriority w:val="99"/>
    <w:rsid w:val="00290716"/>
  </w:style>
  <w:style w:type="character" w:customStyle="1" w:styleId="a0">
    <w:name w:val="СВЕЛ таб/спис Знак"/>
    <w:link w:val="a"/>
    <w:uiPriority w:val="99"/>
    <w:locked/>
    <w:rsid w:val="00290716"/>
    <w:rPr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290716"/>
    <w:pPr>
      <w:spacing w:before="100" w:beforeAutospacing="1" w:after="100" w:afterAutospacing="1"/>
    </w:pPr>
  </w:style>
  <w:style w:type="paragraph" w:customStyle="1" w:styleId="Style26">
    <w:name w:val="Style26"/>
    <w:basedOn w:val="Normal"/>
    <w:uiPriority w:val="99"/>
    <w:rsid w:val="0029071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62">
    <w:name w:val="Font Style62"/>
    <w:uiPriority w:val="99"/>
    <w:rsid w:val="00290716"/>
    <w:rPr>
      <w:rFonts w:ascii="Times New Roman" w:hAnsi="Times New Roman" w:cs="Times New Roman"/>
      <w:b/>
      <w:bCs/>
      <w:sz w:val="16"/>
      <w:szCs w:val="16"/>
    </w:rPr>
  </w:style>
  <w:style w:type="paragraph" w:customStyle="1" w:styleId="14">
    <w:name w:val="Знак Знак Знак1 Знак Знак Знак Знак4"/>
    <w:basedOn w:val="Normal"/>
    <w:autoRedefine/>
    <w:uiPriority w:val="99"/>
    <w:rsid w:val="0029071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Знак Знак Знак1 Знак Знак Знак Знак5"/>
    <w:basedOn w:val="Normal"/>
    <w:autoRedefine/>
    <w:uiPriority w:val="99"/>
    <w:rsid w:val="0029071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сновной текст1"/>
    <w:basedOn w:val="Normal"/>
    <w:uiPriority w:val="99"/>
    <w:rsid w:val="00CC7AAE"/>
    <w:pPr>
      <w:widowControl w:val="0"/>
    </w:pPr>
    <w:rPr>
      <w:rFonts w:ascii="Calibri" w:hAnsi="Calibri" w:cs="Calibri"/>
      <w:color w:val="000000"/>
      <w:sz w:val="28"/>
      <w:szCs w:val="28"/>
    </w:rPr>
  </w:style>
  <w:style w:type="paragraph" w:customStyle="1" w:styleId="160">
    <w:name w:val="Знак Знак Знак1 Знак Знак Знак Знак6"/>
    <w:basedOn w:val="Normal"/>
    <w:autoRedefine/>
    <w:uiPriority w:val="99"/>
    <w:rsid w:val="005F0FE7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2074B9CC0747D781F8B0F3B9A4F4FFD74579D28E0200D9BCC13DECEk3D8I" TargetMode="External"/><Relationship Id="rId5" Type="http://schemas.openxmlformats.org/officeDocument/2006/relationships/hyperlink" Target="consultantplus://offline/ref=D6893BC30E4FA44C02BFC9CA1964E73C84064585B8DD90420E4EFAEE12cCF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61</Pages>
  <Words>22866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subject/>
  <dc:creator>УМО</dc:creator>
  <cp:keywords/>
  <dc:description/>
  <cp:lastModifiedBy>Евгения</cp:lastModifiedBy>
  <cp:revision>130</cp:revision>
  <dcterms:created xsi:type="dcterms:W3CDTF">2018-04-22T15:00:00Z</dcterms:created>
  <dcterms:modified xsi:type="dcterms:W3CDTF">2020-06-14T14:17:00Z</dcterms:modified>
</cp:coreProperties>
</file>