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28" w:rsidRPr="00FB4F43" w:rsidRDefault="007C0028" w:rsidP="00FB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43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7C0028" w:rsidRPr="00FB4F43" w:rsidRDefault="007C0028" w:rsidP="00FB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4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7C0028" w:rsidRPr="00FB4F43" w:rsidRDefault="007C0028" w:rsidP="00FB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FB4F43" w:rsidRDefault="007C0028" w:rsidP="00FB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4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7C0028" w:rsidRPr="00FB4F43" w:rsidRDefault="007C0028" w:rsidP="00FB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4F43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FB4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0028" w:rsidRPr="00FB4F43" w:rsidRDefault="007C0028" w:rsidP="00FB4F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43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7C0028" w:rsidRPr="00FB4F43" w:rsidRDefault="007C0028" w:rsidP="00FB4F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43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7C0028" w:rsidRPr="00FB4F43" w:rsidRDefault="007C0028" w:rsidP="00FB4F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FB4F43" w:rsidRDefault="007C0028" w:rsidP="00FB4F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43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7C0028" w:rsidRPr="00383784" w:rsidRDefault="007C0028" w:rsidP="000454BB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0028" w:rsidRPr="00383784" w:rsidRDefault="007C0028" w:rsidP="00250801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3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7C0028" w:rsidRPr="00383784" w:rsidRDefault="007C0028" w:rsidP="000454BB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0028" w:rsidRPr="00383784" w:rsidRDefault="007C0028" w:rsidP="000454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sz w:val="28"/>
          <w:szCs w:val="28"/>
        </w:rPr>
        <w:t xml:space="preserve">                                 Директор института экономики </w:t>
      </w:r>
    </w:p>
    <w:p w:rsidR="007C0028" w:rsidRPr="00383784" w:rsidRDefault="007C0028" w:rsidP="000454B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7C0028" w:rsidRPr="00383784" w:rsidRDefault="007C0028" w:rsidP="00045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sz w:val="28"/>
          <w:szCs w:val="28"/>
        </w:rPr>
        <w:t>______________ А.О. Грудзинский</w:t>
      </w:r>
    </w:p>
    <w:p w:rsidR="007C0028" w:rsidRPr="00383784" w:rsidRDefault="007C0028" w:rsidP="000454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37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37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37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378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83784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7C0028" w:rsidRPr="00383784" w:rsidRDefault="007C0028" w:rsidP="00045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2018 г.</w:t>
      </w:r>
    </w:p>
    <w:p w:rsidR="007C0028" w:rsidRPr="00383784" w:rsidRDefault="007C0028" w:rsidP="000454B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028" w:rsidRPr="00383784" w:rsidRDefault="007C0028" w:rsidP="000454BB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28" w:rsidRPr="00383784" w:rsidRDefault="007C0028" w:rsidP="000454BB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784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7C0028" w:rsidRPr="00383784" w:rsidRDefault="007C0028" w:rsidP="000454BB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028" w:rsidRPr="00383784" w:rsidRDefault="007C0028" w:rsidP="000454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784">
        <w:rPr>
          <w:rFonts w:ascii="Times New Roman" w:hAnsi="Times New Roman" w:cs="Times New Roman"/>
          <w:b/>
          <w:bCs/>
          <w:sz w:val="32"/>
          <w:szCs w:val="32"/>
        </w:rPr>
        <w:t>«ФИНАНСЫ,ДЕНЕЖНОЕ ОБРАЩЕНИЕ И КРЕДИТ»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045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784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учет (по отраслям)»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784"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784"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78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784">
        <w:rPr>
          <w:rFonts w:ascii="Times New Roman" w:hAnsi="Times New Roman" w:cs="Times New Roman"/>
          <w:color w:val="000000"/>
          <w:sz w:val="28"/>
          <w:szCs w:val="28"/>
        </w:rPr>
        <w:t>Очная, заочная</w:t>
      </w: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028" w:rsidRPr="00383784" w:rsidRDefault="007C0028" w:rsidP="0004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C0028" w:rsidRPr="00383784" w:rsidRDefault="007C0028" w:rsidP="000454B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83784">
        <w:rPr>
          <w:rFonts w:ascii="Times New Roman" w:hAnsi="Times New Roman" w:cs="Times New Roman"/>
          <w:sz w:val="28"/>
          <w:szCs w:val="28"/>
        </w:rPr>
        <w:t>2018</w:t>
      </w: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FC7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906DF5" w:rsidRDefault="007C0028" w:rsidP="00EA4427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F5">
        <w:rPr>
          <w:rFonts w:ascii="Times New Roman" w:hAnsi="Times New Roman" w:cs="Times New Roman"/>
          <w:sz w:val="24"/>
          <w:szCs w:val="24"/>
        </w:rPr>
        <w:t>Программа дисциплиныразработана на основе Федерального государственного образовательного стандарта (ФГОС) по специальности среднего профессионального образования (СПО) 38.02.01 «Экономика и бухгалтерский учет (по отраслям)».</w:t>
      </w:r>
    </w:p>
    <w:p w:rsidR="007C0028" w:rsidRPr="00906DF5" w:rsidRDefault="007C0028" w:rsidP="00C15BD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906DF5" w:rsidRDefault="007C0028" w:rsidP="00C15BD4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906DF5" w:rsidRDefault="007C0028" w:rsidP="00C15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6DF5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7C0028" w:rsidRPr="00906DF5" w:rsidRDefault="007C0028" w:rsidP="00C15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6DF5">
        <w:rPr>
          <w:rFonts w:ascii="Times New Roman" w:hAnsi="Times New Roman" w:cs="Times New Roman"/>
          <w:sz w:val="24"/>
          <w:szCs w:val="24"/>
        </w:rPr>
        <w:t>Преподаватель  отделения СПО ИЭП    _______________________   Карпова А. М.</w:t>
      </w:r>
    </w:p>
    <w:p w:rsidR="007C0028" w:rsidRPr="00906DF5" w:rsidRDefault="007C0028" w:rsidP="00C15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906DF5" w:rsidRDefault="007C0028" w:rsidP="00C15BD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906DF5" w:rsidRDefault="007C0028" w:rsidP="00C15BD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DF5">
        <w:rPr>
          <w:rFonts w:ascii="Times New Roman" w:hAnsi="Times New Roman" w:cs="Times New Roman"/>
          <w:b w:val="0"/>
          <w:bCs w:val="0"/>
          <w:sz w:val="24"/>
          <w:szCs w:val="24"/>
        </w:rPr>
        <w:t>Программа рассмотрена и одобрена на заседании кафедры от 21.06.2018 протокол № 6</w:t>
      </w:r>
    </w:p>
    <w:p w:rsidR="007C0028" w:rsidRPr="00906DF5" w:rsidRDefault="007C0028" w:rsidP="00C15BD4">
      <w:pPr>
        <w:rPr>
          <w:rFonts w:ascii="Times New Roman" w:hAnsi="Times New Roman" w:cs="Times New Roman"/>
          <w:sz w:val="24"/>
          <w:szCs w:val="24"/>
        </w:rPr>
      </w:pPr>
    </w:p>
    <w:p w:rsidR="007C0028" w:rsidRPr="00906DF5" w:rsidRDefault="007C0028" w:rsidP="00C15BD4">
      <w:pPr>
        <w:rPr>
          <w:rFonts w:ascii="Times New Roman" w:hAnsi="Times New Roman" w:cs="Times New Roman"/>
          <w:sz w:val="24"/>
          <w:szCs w:val="24"/>
        </w:rPr>
      </w:pPr>
    </w:p>
    <w:p w:rsidR="007C0028" w:rsidRPr="00906DF5" w:rsidRDefault="007C0028" w:rsidP="00C15BD4">
      <w:pPr>
        <w:rPr>
          <w:rFonts w:ascii="Times New Roman" w:hAnsi="Times New Roman" w:cs="Times New Roman"/>
          <w:sz w:val="24"/>
          <w:szCs w:val="24"/>
        </w:rPr>
      </w:pPr>
      <w:r w:rsidRPr="00906DF5">
        <w:rPr>
          <w:rFonts w:ascii="Times New Roman" w:hAnsi="Times New Roman" w:cs="Times New Roman"/>
          <w:sz w:val="24"/>
          <w:szCs w:val="24"/>
        </w:rPr>
        <w:t>Зав. кафедрой, д.э.н., проф. __________________Яшина Н.И.</w:t>
      </w:r>
    </w:p>
    <w:p w:rsidR="007C0028" w:rsidRPr="00383784" w:rsidRDefault="007C0028" w:rsidP="00797AE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06DF5">
        <w:rPr>
          <w:rFonts w:ascii="Times New Roman" w:hAnsi="Times New Roman" w:cs="Times New Roman"/>
          <w:sz w:val="24"/>
          <w:szCs w:val="24"/>
        </w:rPr>
        <w:br w:type="page"/>
      </w:r>
      <w:r w:rsidRPr="00383784">
        <w:rPr>
          <w:rFonts w:ascii="Times New Roman" w:hAnsi="Times New Roman" w:cs="Times New Roman"/>
          <w:b w:val="0"/>
          <w:bCs w:val="0"/>
          <w:sz w:val="26"/>
          <w:szCs w:val="26"/>
        </w:rPr>
        <w:t>СОДЕРЖАНИЕ</w:t>
      </w:r>
    </w:p>
    <w:p w:rsidR="007C0028" w:rsidRPr="00383784" w:rsidRDefault="007C0028" w:rsidP="0079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8897"/>
        <w:gridCol w:w="674"/>
      </w:tblGrid>
      <w:tr w:rsidR="007C0028" w:rsidRPr="00906DF5">
        <w:tc>
          <w:tcPr>
            <w:tcW w:w="8897" w:type="dxa"/>
          </w:tcPr>
          <w:p w:rsidR="007C0028" w:rsidRPr="00906DF5" w:rsidRDefault="007C0028" w:rsidP="00A84613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674" w:type="dxa"/>
          </w:tcPr>
          <w:p w:rsidR="007C0028" w:rsidRPr="00906DF5" w:rsidRDefault="007C0028" w:rsidP="00A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028" w:rsidRPr="00906DF5">
        <w:tc>
          <w:tcPr>
            <w:tcW w:w="8897" w:type="dxa"/>
          </w:tcPr>
          <w:p w:rsidR="007C0028" w:rsidRPr="00906DF5" w:rsidRDefault="007C0028" w:rsidP="00500BC4">
            <w:pPr>
              <w:pStyle w:val="Heading1"/>
              <w:numPr>
                <w:ilvl w:val="0"/>
                <w:numId w:val="45"/>
              </w:numPr>
              <w:tabs>
                <w:tab w:val="clear" w:pos="644"/>
                <w:tab w:val="left" w:pos="28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 xml:space="preserve"> Общая характеристика</w:t>
            </w:r>
            <w:r w:rsidRPr="00906DF5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 xml:space="preserve"> рабочей ПРОГРАММЫ ДИСЦИПЛИНЫ            </w:t>
            </w:r>
          </w:p>
          <w:p w:rsidR="007C0028" w:rsidRPr="00906DF5" w:rsidRDefault="007C0028" w:rsidP="00A8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0028" w:rsidRPr="00906DF5" w:rsidRDefault="007C0028" w:rsidP="00A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028" w:rsidRPr="00906DF5">
        <w:tc>
          <w:tcPr>
            <w:tcW w:w="8897" w:type="dxa"/>
          </w:tcPr>
          <w:p w:rsidR="007C0028" w:rsidRPr="00906DF5" w:rsidRDefault="007C0028" w:rsidP="00500BC4">
            <w:pPr>
              <w:pStyle w:val="Heading1"/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 xml:space="preserve">СТРУКТУРА и содержание УЧЕБНОЙ ДИСЦИПЛИНЫ            </w:t>
            </w:r>
          </w:p>
          <w:p w:rsidR="007C0028" w:rsidRPr="00906DF5" w:rsidRDefault="007C0028" w:rsidP="00A84613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674" w:type="dxa"/>
          </w:tcPr>
          <w:p w:rsidR="007C0028" w:rsidRPr="00906DF5" w:rsidRDefault="007C0028" w:rsidP="00A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028" w:rsidRPr="00906DF5">
        <w:trPr>
          <w:trHeight w:val="670"/>
        </w:trPr>
        <w:tc>
          <w:tcPr>
            <w:tcW w:w="8897" w:type="dxa"/>
          </w:tcPr>
          <w:p w:rsidR="007C0028" w:rsidRPr="00906DF5" w:rsidRDefault="007C0028" w:rsidP="00500BC4">
            <w:pPr>
              <w:pStyle w:val="Heading1"/>
              <w:numPr>
                <w:ilvl w:val="0"/>
                <w:numId w:val="45"/>
              </w:numPr>
              <w:tabs>
                <w:tab w:val="left" w:pos="330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 xml:space="preserve">условия реализации  программы дисциплины            </w:t>
            </w:r>
          </w:p>
          <w:p w:rsidR="007C0028" w:rsidRPr="00906DF5" w:rsidRDefault="007C0028" w:rsidP="00A84613">
            <w:pPr>
              <w:pStyle w:val="Heading1"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674" w:type="dxa"/>
          </w:tcPr>
          <w:p w:rsidR="007C0028" w:rsidRPr="00906DF5" w:rsidRDefault="007C0028" w:rsidP="007C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0028" w:rsidRPr="00906DF5">
        <w:tc>
          <w:tcPr>
            <w:tcW w:w="8897" w:type="dxa"/>
          </w:tcPr>
          <w:p w:rsidR="007C0028" w:rsidRPr="00906DF5" w:rsidRDefault="007C0028" w:rsidP="00500BC4">
            <w:pPr>
              <w:pStyle w:val="Heading1"/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 xml:space="preserve">Контроль и оценка результатов Освоения дисциплины                                                                                          </w:t>
            </w:r>
          </w:p>
          <w:p w:rsidR="007C0028" w:rsidRPr="00906DF5" w:rsidRDefault="007C0028" w:rsidP="00A84613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674" w:type="dxa"/>
          </w:tcPr>
          <w:p w:rsidR="007C0028" w:rsidRPr="00906DF5" w:rsidRDefault="007C0028" w:rsidP="00A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C0028" w:rsidRPr="00906DF5" w:rsidRDefault="007C0028" w:rsidP="00A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28" w:rsidRPr="00383784" w:rsidRDefault="007C0028" w:rsidP="00C15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784">
        <w:rPr>
          <w:rFonts w:ascii="Times New Roman" w:hAnsi="Times New Roman" w:cs="Times New Roman"/>
          <w:sz w:val="24"/>
          <w:szCs w:val="24"/>
        </w:rPr>
        <w:br w:type="page"/>
      </w:r>
    </w:p>
    <w:p w:rsidR="007C0028" w:rsidRPr="00383784" w:rsidRDefault="007C0028" w:rsidP="007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1. Общая характеристика</w:t>
      </w:r>
      <w:r w:rsidRPr="00383784">
        <w:rPr>
          <w:rFonts w:ascii="Times New Roman" w:hAnsi="Times New Roman" w:cs="Times New Roman"/>
          <w:b/>
          <w:bCs/>
          <w:caps/>
        </w:rPr>
        <w:t xml:space="preserve"> РАБОЧЕЙ ПРОГРАММЫ ДИСЦИПЛИНЫ</w:t>
      </w:r>
    </w:p>
    <w:p w:rsidR="007C0028" w:rsidRPr="00383784" w:rsidRDefault="007C0028" w:rsidP="00797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383784">
        <w:rPr>
          <w:rFonts w:ascii="Times New Roman" w:hAnsi="Times New Roman" w:cs="Times New Roman"/>
          <w:b/>
          <w:bCs/>
        </w:rPr>
        <w:t xml:space="preserve">«ФИНАНСЫ, </w:t>
      </w:r>
      <w:r w:rsidRPr="00383784">
        <w:rPr>
          <w:rFonts w:ascii="Times New Roman" w:hAnsi="Times New Roman" w:cs="Times New Roman"/>
          <w:b/>
          <w:bCs/>
          <w:caps/>
        </w:rPr>
        <w:t>денежное обращение и кредит»</w:t>
      </w:r>
    </w:p>
    <w:p w:rsidR="007C0028" w:rsidRPr="00A13252" w:rsidRDefault="007C0028" w:rsidP="00A13252">
      <w:pPr>
        <w:tabs>
          <w:tab w:val="left" w:pos="1000"/>
        </w:tabs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  <w:b/>
          <w:bCs/>
        </w:rPr>
        <w:t>1.1.</w:t>
      </w:r>
      <w:r w:rsidRPr="00A13252">
        <w:rPr>
          <w:rFonts w:ascii="Times New Roman" w:hAnsi="Times New Roman" w:cs="Times New Roman"/>
        </w:rPr>
        <w:t xml:space="preserve"> </w:t>
      </w:r>
      <w:r w:rsidRPr="00A13252">
        <w:rPr>
          <w:rFonts w:ascii="Times New Roman" w:hAnsi="Times New Roman" w:cs="Times New Roman"/>
          <w:b/>
          <w:bCs/>
        </w:rPr>
        <w:t>Место дисциплины в структуре основной образовательной программы:</w:t>
      </w:r>
    </w:p>
    <w:p w:rsidR="007C0028" w:rsidRPr="00A13252" w:rsidRDefault="007C0028" w:rsidP="00A132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028" w:rsidRPr="00A13252" w:rsidRDefault="007C0028" w:rsidP="00A13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ОП.02 «Финансы, денежное обращение и кредит</w:t>
      </w:r>
      <w:r w:rsidRPr="00A13252">
        <w:rPr>
          <w:rFonts w:ascii="Times New Roman" w:hAnsi="Times New Roman" w:cs="Times New Roman"/>
        </w:rPr>
        <w:t>» является обязательной частью общепрофессионального цикла программы подготовки специалистов среднего звена в соответствии с ФГОС 38.02.01 «Экономика и бухгалтерский учет (по отраслям)».</w:t>
      </w:r>
    </w:p>
    <w:p w:rsidR="007C0028" w:rsidRPr="00A13252" w:rsidRDefault="007C0028" w:rsidP="00A13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Pr="00A13252">
        <w:rPr>
          <w:rFonts w:ascii="Times New Roman" w:hAnsi="Times New Roman" w:cs="Times New Roman"/>
        </w:rPr>
        <w:t xml:space="preserve"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7C0028" w:rsidRPr="00A13252" w:rsidRDefault="007C0028" w:rsidP="00A13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7C0028" w:rsidRPr="00A13252" w:rsidRDefault="007C0028" w:rsidP="00A13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7C0028" w:rsidRPr="00A13252" w:rsidRDefault="007C0028" w:rsidP="00A13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 </w:t>
      </w:r>
    </w:p>
    <w:p w:rsidR="007C0028" w:rsidRPr="00A13252" w:rsidRDefault="007C0028" w:rsidP="00A13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C0028" w:rsidRPr="00A13252" w:rsidRDefault="007C0028" w:rsidP="00A13252">
      <w:pPr>
        <w:suppressAutoHyphens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7C0028" w:rsidRPr="00A13252" w:rsidRDefault="007C0028" w:rsidP="00A13252">
      <w:pPr>
        <w:suppressAutoHyphens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иностранных языках.</w:t>
      </w:r>
    </w:p>
    <w:p w:rsidR="007C0028" w:rsidRPr="00A13252" w:rsidRDefault="007C0028" w:rsidP="00A13252">
      <w:pPr>
        <w:pStyle w:val="NormalWeb"/>
        <w:shd w:val="clear" w:color="auto" w:fill="FFFFFF"/>
        <w:suppressAutoHyphens/>
        <w:spacing w:before="0" w:beforeAutospacing="0" w:after="0" w:afterAutospacing="0"/>
        <w:ind w:firstLine="907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</w:rPr>
        <w:t>ПК 1.1. Обрабатывать первичные бухгалтерские документы;</w:t>
      </w:r>
    </w:p>
    <w:p w:rsidR="007C0028" w:rsidRPr="00A13252" w:rsidRDefault="007C0028" w:rsidP="00A13252">
      <w:pPr>
        <w:pStyle w:val="NormalWeb"/>
        <w:shd w:val="clear" w:color="auto" w:fill="FFFFFF"/>
        <w:suppressAutoHyphens/>
        <w:spacing w:before="0" w:beforeAutospacing="0" w:after="0" w:afterAutospacing="0"/>
        <w:ind w:firstLine="907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7C0028" w:rsidRPr="00A13252" w:rsidRDefault="007C0028" w:rsidP="00A13252">
      <w:pPr>
        <w:pStyle w:val="NormalWeb"/>
        <w:shd w:val="clear" w:color="auto" w:fill="FFFFFF"/>
        <w:suppressAutoHyphens/>
        <w:spacing w:before="0" w:beforeAutospacing="0" w:after="0" w:afterAutospacing="0"/>
        <w:ind w:firstLine="907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</w:rPr>
        <w:t>ПК 1.3. Проводить учет денежных средств, оформлять денежные и кассовые документы.</w:t>
      </w:r>
    </w:p>
    <w:p w:rsidR="007C0028" w:rsidRPr="00A13252" w:rsidRDefault="007C0028" w:rsidP="00A13252">
      <w:pPr>
        <w:pStyle w:val="NormalWeb"/>
        <w:shd w:val="clear" w:color="auto" w:fill="FFFFFF"/>
        <w:suppressAutoHyphens/>
        <w:spacing w:before="0" w:beforeAutospacing="0" w:after="0" w:afterAutospacing="0"/>
        <w:ind w:firstLine="907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</w:rPr>
        <w:t>ПК 4.4. Проводить контроль и анализ информации об активах и финансовом положении организации, ее платежеспособности и доходности.</w:t>
      </w:r>
    </w:p>
    <w:p w:rsidR="007C0028" w:rsidRPr="00A13252" w:rsidRDefault="007C0028" w:rsidP="00A13252">
      <w:pPr>
        <w:widowControl w:val="0"/>
        <w:autoSpaceDE w:val="0"/>
        <w:autoSpaceDN w:val="0"/>
        <w:adjustRightInd w:val="0"/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A13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28" w:rsidRPr="00A13252" w:rsidRDefault="007C0028" w:rsidP="00A13252">
      <w:pPr>
        <w:spacing w:after="0" w:line="240" w:lineRule="auto"/>
        <w:ind w:left="840"/>
        <w:jc w:val="both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  <w:b/>
          <w:bCs/>
        </w:rPr>
        <w:t>1.2. Цели и планируемые результаты освоения дисциплины:</w:t>
      </w:r>
    </w:p>
    <w:p w:rsidR="007C0028" w:rsidRPr="00A13252" w:rsidRDefault="007C0028" w:rsidP="00A132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13252"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p w:rsidR="007C0028" w:rsidRPr="00A13252" w:rsidRDefault="007C0028" w:rsidP="00A132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513"/>
        <w:gridCol w:w="3880"/>
      </w:tblGrid>
      <w:tr w:rsidR="007C0028" w:rsidRPr="00684C65">
        <w:trPr>
          <w:trHeight w:val="649"/>
        </w:trPr>
        <w:tc>
          <w:tcPr>
            <w:tcW w:w="2549" w:type="dxa"/>
          </w:tcPr>
          <w:p w:rsidR="007C0028" w:rsidRPr="00684C65" w:rsidRDefault="007C0028" w:rsidP="00A1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7C0028" w:rsidRPr="00684C65" w:rsidRDefault="007C0028" w:rsidP="00A1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ПК, ОК</w:t>
            </w:r>
          </w:p>
        </w:tc>
        <w:tc>
          <w:tcPr>
            <w:tcW w:w="3513" w:type="dxa"/>
          </w:tcPr>
          <w:p w:rsidR="007C0028" w:rsidRPr="00684C65" w:rsidRDefault="007C0028" w:rsidP="00A1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3880" w:type="dxa"/>
          </w:tcPr>
          <w:p w:rsidR="007C0028" w:rsidRPr="00684C65" w:rsidRDefault="007C0028" w:rsidP="00A132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</w:tc>
      </w:tr>
      <w:tr w:rsidR="007C0028" w:rsidRPr="00684C65">
        <w:trPr>
          <w:trHeight w:val="2507"/>
        </w:trPr>
        <w:tc>
          <w:tcPr>
            <w:tcW w:w="2549" w:type="dxa"/>
          </w:tcPr>
          <w:p w:rsidR="007C0028" w:rsidRPr="0052724D" w:rsidRDefault="007C0028" w:rsidP="00A13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  <w:p w:rsidR="007C0028" w:rsidRPr="0052724D" w:rsidRDefault="007C0028" w:rsidP="00A13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  <w:p w:rsidR="007C0028" w:rsidRPr="0052724D" w:rsidRDefault="007C0028" w:rsidP="006A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  <w:p w:rsidR="007C0028" w:rsidRPr="0052724D" w:rsidRDefault="007C0028" w:rsidP="006A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  <w:p w:rsidR="007C0028" w:rsidRPr="0052724D" w:rsidRDefault="007C0028" w:rsidP="003B4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  <w:p w:rsidR="007C0028" w:rsidRPr="0052724D" w:rsidRDefault="007C0028" w:rsidP="003B4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  <w:p w:rsidR="007C0028" w:rsidRPr="0052724D" w:rsidRDefault="007C0028" w:rsidP="003B4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C0028" w:rsidRPr="0052724D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1.1.  </w:t>
            </w:r>
          </w:p>
          <w:p w:rsidR="007C0028" w:rsidRPr="0052724D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1.2.  </w:t>
            </w:r>
          </w:p>
          <w:p w:rsidR="007C0028" w:rsidRPr="0052724D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1.3.  </w:t>
            </w:r>
          </w:p>
          <w:p w:rsidR="007C0028" w:rsidRPr="0052724D" w:rsidRDefault="007C0028" w:rsidP="003B4E7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2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ПК 4.4.  </w:t>
            </w:r>
          </w:p>
          <w:p w:rsidR="007C0028" w:rsidRPr="00684C65" w:rsidRDefault="007C0028" w:rsidP="00A1325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</w:tcPr>
          <w:p w:rsidR="007C0028" w:rsidRPr="00684C65" w:rsidRDefault="007C0028" w:rsidP="003B4E7E">
            <w:pPr>
              <w:pStyle w:val="a2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7C0028" w:rsidRPr="00684C65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оценивать практическую значимость результатов поиска; оформлять результаты поиска</w:t>
            </w:r>
          </w:p>
          <w:p w:rsidR="007C0028" w:rsidRPr="00684C65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определять и выстраивать траектории профессионального развития и самообразования</w:t>
            </w:r>
          </w:p>
          <w:p w:rsidR="007C0028" w:rsidRPr="00684C65" w:rsidRDefault="007C0028" w:rsidP="00684C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 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таксировку и контировку первичных бухгалтерских документов;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организовывать документооборот;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7C0028" w:rsidRPr="00684C65" w:rsidRDefault="007C0028" w:rsidP="006A0AE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документальное оформление поступления и расхода материально-производственных запасов.</w:t>
            </w:r>
          </w:p>
          <w:p w:rsidR="007C0028" w:rsidRPr="00684C65" w:rsidRDefault="007C0028" w:rsidP="006A0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7C0028" w:rsidRPr="00684C65" w:rsidRDefault="007C0028" w:rsidP="006A0A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C0028" w:rsidRPr="00684C65" w:rsidRDefault="007C0028" w:rsidP="006A0AE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конструировать поэтапно рабочий план счетов бухгалтерского учета организации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оформлять денежные и кассовые документы;</w:t>
            </w:r>
          </w:p>
          <w:p w:rsidR="007C0028" w:rsidRPr="00684C65" w:rsidRDefault="007C0028" w:rsidP="006A0AE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заполнять кассовую книгу и отчет кассира в бухгалтерию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7C0028" w:rsidRPr="00684C65" w:rsidRDefault="007C0028" w:rsidP="00B370D9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базе.</w:t>
            </w:r>
          </w:p>
        </w:tc>
        <w:tc>
          <w:tcPr>
            <w:tcW w:w="3880" w:type="dxa"/>
          </w:tcPr>
          <w:p w:rsidR="007C0028" w:rsidRPr="00684C65" w:rsidRDefault="007C0028" w:rsidP="003B4E7E">
            <w:pPr>
              <w:pStyle w:val="a2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номенклатура информационных источников, применяемых в профессиональной деятельности;</w:t>
            </w:r>
          </w:p>
          <w:p w:rsidR="007C0028" w:rsidRPr="00684C65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структуру плана для решения задач; порядок оценки результатов решения задач профессиональной деятельности.</w:t>
            </w:r>
          </w:p>
          <w:p w:rsidR="007C0028" w:rsidRPr="00684C65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формат оформления результатов поиска информации</w:t>
            </w:r>
          </w:p>
          <w:p w:rsidR="007C0028" w:rsidRPr="00684C65" w:rsidRDefault="007C0028" w:rsidP="003B4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  <w:p w:rsidR="007C0028" w:rsidRPr="00684C65" w:rsidRDefault="007C0028" w:rsidP="003B4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деятельности; основы финансовой грамотности;  </w:t>
            </w:r>
          </w:p>
          <w:p w:rsidR="007C0028" w:rsidRPr="00684C65" w:rsidRDefault="007C0028" w:rsidP="00A13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028" w:rsidRPr="00684C65" w:rsidRDefault="007C0028" w:rsidP="006A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028" w:rsidRPr="00684C65" w:rsidRDefault="007C0028" w:rsidP="006A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028" w:rsidRPr="00684C65" w:rsidRDefault="007C0028" w:rsidP="006A0AE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028" w:rsidRPr="00684C65" w:rsidRDefault="007C0028" w:rsidP="006A0AE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первичной бухгалтерской документации;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проведения таксировки и контировки первичных бухгалтерских документов;</w:t>
            </w:r>
          </w:p>
          <w:p w:rsidR="007C0028" w:rsidRPr="00684C65" w:rsidRDefault="007C0028" w:rsidP="006A0AE0">
            <w:pPr>
              <w:pStyle w:val="pboth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7C0028" w:rsidRPr="00684C65" w:rsidRDefault="007C0028" w:rsidP="006A0AE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и сроки хранения первичной бухгалтерской документации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C0028" w:rsidRPr="00684C65" w:rsidRDefault="007C0028" w:rsidP="006A0AE0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денежных средств на расчетных и специальных счетах;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7C0028" w:rsidRPr="00684C65" w:rsidRDefault="007C0028" w:rsidP="006A0AE0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заполнения отчета кассира в бухгалтерию.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финансового анализа;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и приемы финансового анализа;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процедуры анализа бухгалтерского баланса: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7C0028" w:rsidRPr="00684C65" w:rsidRDefault="007C0028" w:rsidP="00B370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7C0028" w:rsidRPr="00684C65" w:rsidRDefault="007C0028" w:rsidP="003B4E7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C65">
              <w:rPr>
                <w:rFonts w:ascii="Times New Roman" w:hAnsi="Times New Roman" w:cs="Times New Roman"/>
                <w:sz w:val="20"/>
                <w:szCs w:val="20"/>
              </w:rPr>
              <w:t>процедуры анализа отчета о финансовых результатах.</w:t>
            </w:r>
          </w:p>
        </w:tc>
      </w:tr>
    </w:tbl>
    <w:p w:rsidR="007C0028" w:rsidRPr="00A13252" w:rsidRDefault="007C0028" w:rsidP="00A13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541E03">
      <w:pPr>
        <w:pStyle w:val="a"/>
        <w:tabs>
          <w:tab w:val="clear" w:pos="822"/>
        </w:tabs>
        <w:suppressAutoHyphens/>
        <w:spacing w:line="240" w:lineRule="auto"/>
        <w:ind w:left="0" w:firstLine="9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0028" w:rsidRDefault="007C0028" w:rsidP="00541E03">
      <w:pPr>
        <w:pStyle w:val="a"/>
        <w:tabs>
          <w:tab w:val="clear" w:pos="822"/>
        </w:tabs>
        <w:suppressAutoHyphens/>
        <w:spacing w:line="240" w:lineRule="auto"/>
        <w:ind w:left="0" w:firstLine="919"/>
        <w:rPr>
          <w:rFonts w:ascii="Times New Roman" w:hAnsi="Times New Roman" w:cs="Times New Roman"/>
        </w:rPr>
      </w:pPr>
    </w:p>
    <w:p w:rsidR="007C0028" w:rsidRDefault="007C0028" w:rsidP="00541E03">
      <w:pPr>
        <w:pStyle w:val="a"/>
        <w:tabs>
          <w:tab w:val="clear" w:pos="822"/>
        </w:tabs>
        <w:suppressAutoHyphens/>
        <w:spacing w:line="240" w:lineRule="auto"/>
        <w:ind w:left="0" w:firstLine="919"/>
        <w:rPr>
          <w:rFonts w:ascii="Times New Roman" w:hAnsi="Times New Roman" w:cs="Times New Roman"/>
        </w:rPr>
      </w:pPr>
    </w:p>
    <w:p w:rsidR="007C0028" w:rsidRDefault="007C0028" w:rsidP="00541E03">
      <w:pPr>
        <w:pStyle w:val="a"/>
        <w:tabs>
          <w:tab w:val="clear" w:pos="822"/>
        </w:tabs>
        <w:suppressAutoHyphens/>
        <w:spacing w:line="240" w:lineRule="auto"/>
        <w:ind w:left="0" w:firstLine="919"/>
        <w:rPr>
          <w:rFonts w:ascii="Times New Roman" w:hAnsi="Times New Roman" w:cs="Times New Roman"/>
        </w:rPr>
      </w:pPr>
    </w:p>
    <w:p w:rsidR="007C0028" w:rsidRDefault="007C0028" w:rsidP="00541E03">
      <w:pPr>
        <w:pStyle w:val="a"/>
        <w:tabs>
          <w:tab w:val="clear" w:pos="822"/>
        </w:tabs>
        <w:suppressAutoHyphens/>
        <w:spacing w:line="240" w:lineRule="auto"/>
        <w:ind w:left="0" w:firstLine="919"/>
        <w:rPr>
          <w:rFonts w:ascii="Times New Roman" w:hAnsi="Times New Roman" w:cs="Times New Roman"/>
        </w:rPr>
      </w:pPr>
    </w:p>
    <w:p w:rsidR="007C0028" w:rsidRPr="00383784" w:rsidRDefault="007C0028" w:rsidP="00541E03">
      <w:pPr>
        <w:pStyle w:val="a"/>
        <w:tabs>
          <w:tab w:val="clear" w:pos="822"/>
        </w:tabs>
        <w:suppressAutoHyphens/>
        <w:spacing w:line="240" w:lineRule="auto"/>
        <w:ind w:left="0" w:firstLine="919"/>
        <w:rPr>
          <w:rFonts w:ascii="Times New Roman" w:hAnsi="Times New Roman" w:cs="Times New Roman"/>
        </w:rPr>
      </w:pPr>
    </w:p>
    <w:p w:rsidR="007C0028" w:rsidRDefault="007C0028" w:rsidP="006A0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ДИСЦИПЛИНЫ</w:t>
      </w:r>
    </w:p>
    <w:p w:rsidR="007C0028" w:rsidRDefault="007C0028" w:rsidP="006A0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6A0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541E0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2.1. Объем дисциплины и виды учебной работы</w:t>
      </w:r>
    </w:p>
    <w:tbl>
      <w:tblPr>
        <w:tblW w:w="405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63"/>
        <w:gridCol w:w="2549"/>
        <w:gridCol w:w="2517"/>
      </w:tblGrid>
      <w:tr w:rsidR="007C0028" w:rsidRPr="00383784">
        <w:trPr>
          <w:trHeight w:val="253"/>
          <w:jc w:val="center"/>
        </w:trPr>
        <w:tc>
          <w:tcPr>
            <w:tcW w:w="1959" w:type="pct"/>
            <w:vMerge w:val="restart"/>
          </w:tcPr>
          <w:p w:rsidR="007C0028" w:rsidRPr="00383784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784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041" w:type="pct"/>
            <w:gridSpan w:val="2"/>
          </w:tcPr>
          <w:p w:rsidR="007C0028" w:rsidRPr="00383784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3784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7C0028" w:rsidRPr="00383784">
        <w:trPr>
          <w:trHeight w:val="256"/>
          <w:jc w:val="center"/>
        </w:trPr>
        <w:tc>
          <w:tcPr>
            <w:tcW w:w="1959" w:type="pct"/>
            <w:vMerge/>
          </w:tcPr>
          <w:p w:rsidR="007C0028" w:rsidRPr="00383784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pct"/>
          </w:tcPr>
          <w:p w:rsidR="007C0028" w:rsidRPr="00383784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3784">
              <w:rPr>
                <w:rFonts w:ascii="Times New Roman" w:hAnsi="Times New Roman" w:cs="Times New Roman"/>
                <w:b/>
                <w:bCs/>
                <w:i/>
                <w:iCs/>
              </w:rPr>
              <w:t>По очной форме обучение</w:t>
            </w:r>
          </w:p>
        </w:tc>
        <w:tc>
          <w:tcPr>
            <w:tcW w:w="1511" w:type="pct"/>
          </w:tcPr>
          <w:p w:rsidR="007C0028" w:rsidRPr="00383784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3784">
              <w:rPr>
                <w:rFonts w:ascii="Times New Roman" w:hAnsi="Times New Roman" w:cs="Times New Roman"/>
                <w:b/>
                <w:bCs/>
                <w:i/>
                <w:iCs/>
              </w:rPr>
              <w:t>По заочной форме обучения</w:t>
            </w:r>
          </w:p>
          <w:p w:rsidR="007C0028" w:rsidRPr="00383784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3784">
              <w:rPr>
                <w:rFonts w:ascii="Times New Roman" w:hAnsi="Times New Roman" w:cs="Times New Roman"/>
                <w:b/>
                <w:bCs/>
                <w:i/>
                <w:iCs/>
              </w:rPr>
              <w:t>2 г. 10. мес.</w:t>
            </w:r>
          </w:p>
        </w:tc>
      </w:tr>
      <w:tr w:rsidR="007C0028" w:rsidRPr="00383784">
        <w:trPr>
          <w:trHeight w:val="285"/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3784">
              <w:rPr>
                <w:rFonts w:ascii="Times New Roman" w:hAnsi="Times New Roman" w:cs="Times New Roman"/>
                <w:b/>
                <w:bCs/>
              </w:rPr>
              <w:t>Общая трудоемкость учебной нагрузки (всего)</w:t>
            </w:r>
          </w:p>
        </w:tc>
        <w:tc>
          <w:tcPr>
            <w:tcW w:w="1530" w:type="pct"/>
          </w:tcPr>
          <w:p w:rsidR="007C0028" w:rsidRPr="002A643F" w:rsidRDefault="007C0028" w:rsidP="00556A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  <w:tc>
          <w:tcPr>
            <w:tcW w:w="1511" w:type="pct"/>
          </w:tcPr>
          <w:p w:rsidR="007C0028" w:rsidRPr="002A643F" w:rsidRDefault="007C0028" w:rsidP="007E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</w:tr>
      <w:tr w:rsidR="007C0028" w:rsidRPr="00383784">
        <w:trPr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784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30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1511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7C0028" w:rsidRPr="00383784">
        <w:trPr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7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0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1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C0028" w:rsidRPr="00383784">
        <w:trPr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784">
              <w:rPr>
                <w:rFonts w:ascii="Times New Roman" w:hAnsi="Times New Roman" w:cs="Times New Roman"/>
              </w:rPr>
              <w:t xml:space="preserve">     лекции </w:t>
            </w:r>
          </w:p>
        </w:tc>
        <w:tc>
          <w:tcPr>
            <w:tcW w:w="1530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511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7C0028" w:rsidRPr="00383784">
        <w:trPr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784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530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1511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C0028" w:rsidRPr="00383784">
        <w:trPr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784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30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511" w:type="pct"/>
          </w:tcPr>
          <w:p w:rsidR="007C0028" w:rsidRPr="002A643F" w:rsidRDefault="007C0028" w:rsidP="007E19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</w:tr>
      <w:tr w:rsidR="007C0028" w:rsidRPr="00383784">
        <w:trPr>
          <w:jc w:val="center"/>
        </w:trPr>
        <w:tc>
          <w:tcPr>
            <w:tcW w:w="1959" w:type="pct"/>
          </w:tcPr>
          <w:p w:rsidR="007C0028" w:rsidRPr="00383784" w:rsidRDefault="007C0028" w:rsidP="0054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3784"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1530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511" w:type="pct"/>
          </w:tcPr>
          <w:p w:rsidR="007C0028" w:rsidRPr="002A643F" w:rsidRDefault="007C0028" w:rsidP="00541E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643F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7C0028" w:rsidRPr="00383784">
        <w:trPr>
          <w:jc w:val="center"/>
        </w:trPr>
        <w:tc>
          <w:tcPr>
            <w:tcW w:w="5000" w:type="pct"/>
            <w:gridSpan w:val="3"/>
          </w:tcPr>
          <w:p w:rsidR="007C0028" w:rsidRPr="00383784" w:rsidRDefault="007C0028" w:rsidP="00541E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3784">
              <w:rPr>
                <w:rFonts w:ascii="Times New Roman" w:hAnsi="Times New Roman" w:cs="Times New Roman"/>
                <w:i/>
                <w:iCs/>
              </w:rPr>
              <w:t>Итоговая аттестация в форме:</w:t>
            </w:r>
          </w:p>
          <w:p w:rsidR="007C0028" w:rsidRPr="00383784" w:rsidRDefault="007C0028" w:rsidP="00A522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3784">
              <w:rPr>
                <w:rFonts w:ascii="Times New Roman" w:hAnsi="Times New Roman" w:cs="Times New Roman"/>
                <w:i/>
                <w:iCs/>
              </w:rPr>
              <w:t>для очной формы обучения – ИТО,</w:t>
            </w:r>
          </w:p>
          <w:p w:rsidR="007C0028" w:rsidRPr="00383784" w:rsidRDefault="007C0028" w:rsidP="00A522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3784">
              <w:rPr>
                <w:rFonts w:ascii="Times New Roman" w:hAnsi="Times New Roman" w:cs="Times New Roman"/>
                <w:i/>
                <w:iCs/>
              </w:rPr>
              <w:t>для заочной формы обучения  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итоговая письменная контрольная работа, </w:t>
            </w:r>
            <w:r w:rsidRPr="00383784">
              <w:rPr>
                <w:rFonts w:ascii="Times New Roman" w:hAnsi="Times New Roman" w:cs="Times New Roman"/>
                <w:i/>
                <w:iCs/>
              </w:rPr>
              <w:t>ИТО</w:t>
            </w:r>
          </w:p>
        </w:tc>
      </w:tr>
    </w:tbl>
    <w:p w:rsidR="007C0028" w:rsidRDefault="007C0028" w:rsidP="0010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89"/>
        <w:jc w:val="both"/>
        <w:rPr>
          <w:rFonts w:ascii="Times New Roman" w:hAnsi="Times New Roman" w:cs="Times New Roman"/>
          <w:sz w:val="26"/>
          <w:szCs w:val="26"/>
        </w:rPr>
        <w:sectPr w:rsidR="007C0028" w:rsidSect="00F61AA5">
          <w:footerReference w:type="default" r:id="rId7"/>
          <w:pgSz w:w="11907" w:h="16840"/>
          <w:pgMar w:top="992" w:right="992" w:bottom="1134" w:left="851" w:header="709" w:footer="709" w:gutter="0"/>
          <w:cols w:space="720"/>
          <w:docGrid w:linePitch="299"/>
        </w:sectPr>
      </w:pPr>
    </w:p>
    <w:p w:rsidR="007C0028" w:rsidRPr="00383784" w:rsidRDefault="007C0028" w:rsidP="0010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89"/>
        <w:jc w:val="both"/>
        <w:rPr>
          <w:rFonts w:ascii="Times New Roman" w:hAnsi="Times New Roman" w:cs="Times New Roman"/>
          <w:sz w:val="26"/>
          <w:szCs w:val="26"/>
        </w:rPr>
      </w:pPr>
    </w:p>
    <w:p w:rsidR="007C0028" w:rsidRPr="00383784" w:rsidRDefault="007C0028" w:rsidP="006628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83784">
        <w:rPr>
          <w:rFonts w:ascii="Times New Roman" w:hAnsi="Times New Roman" w:cs="Times New Roman"/>
          <w:sz w:val="26"/>
          <w:szCs w:val="26"/>
        </w:rPr>
        <w:t xml:space="preserve">2.2. Тематический план и содержание учебной дисциплины </w:t>
      </w:r>
      <w:r w:rsidRPr="00383784">
        <w:rPr>
          <w:rFonts w:ascii="Times New Roman" w:hAnsi="Times New Roman" w:cs="Times New Roman"/>
          <w:caps/>
          <w:sz w:val="26"/>
          <w:szCs w:val="26"/>
        </w:rPr>
        <w:t>«Ф</w:t>
      </w:r>
      <w:r w:rsidRPr="00383784">
        <w:rPr>
          <w:rFonts w:ascii="Times New Roman" w:hAnsi="Times New Roman" w:cs="Times New Roman"/>
          <w:sz w:val="26"/>
          <w:szCs w:val="26"/>
        </w:rPr>
        <w:t>инансы, денежное обращение и кредит»</w:t>
      </w:r>
    </w:p>
    <w:p w:rsidR="007C0028" w:rsidRPr="00383784" w:rsidRDefault="007C0028" w:rsidP="0066282B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686"/>
        <w:gridCol w:w="333"/>
        <w:gridCol w:w="9424"/>
        <w:gridCol w:w="1132"/>
        <w:gridCol w:w="923"/>
        <w:gridCol w:w="1427"/>
      </w:tblGrid>
      <w:tr w:rsidR="007C0028" w:rsidRPr="00383784">
        <w:trPr>
          <w:trHeight w:val="1345"/>
        </w:trPr>
        <w:tc>
          <w:tcPr>
            <w:tcW w:w="565" w:type="pct"/>
            <w:gridSpan w:val="2"/>
          </w:tcPr>
          <w:p w:rsidR="007C0028" w:rsidRPr="00383784" w:rsidRDefault="007C0028" w:rsidP="0052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52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79" w:type="pct"/>
          </w:tcPr>
          <w:p w:rsidR="007C0028" w:rsidRPr="00383784" w:rsidRDefault="007C0028" w:rsidP="0052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787" w:type="pct"/>
            <w:gridSpan w:val="2"/>
          </w:tcPr>
          <w:p w:rsidR="007C0028" w:rsidRPr="00383784" w:rsidRDefault="007C0028" w:rsidP="0052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4F8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7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Введение в дисциплину </w:t>
            </w:r>
            <w:r w:rsidRPr="003837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«Финансы, денежное обращение и кредит»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05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Введение в дисциплину</w:t>
            </w:r>
          </w:p>
          <w:p w:rsidR="007C0028" w:rsidRPr="00383784" w:rsidRDefault="007C0028" w:rsidP="00052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Входной опрос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 w:val="restart"/>
          </w:tcPr>
          <w:p w:rsidR="007C0028" w:rsidRPr="00CC1AC6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  <w:p w:rsidR="007C0028" w:rsidRPr="00CC1AC6" w:rsidRDefault="007C002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ОК 01; ОК 2; ОК 4, ОК 5; ОК 9; ОК 10;</w:t>
            </w:r>
          </w:p>
          <w:p w:rsidR="007C0028" w:rsidRPr="00CC1AC6" w:rsidRDefault="007C002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ПК 1.1-1.3; ПК 4.4</w:t>
            </w:r>
          </w:p>
        </w:tc>
      </w:tr>
      <w:tr w:rsidR="007C0028" w:rsidRPr="00383784">
        <w:trPr>
          <w:trHeight w:val="313"/>
        </w:trPr>
        <w:tc>
          <w:tcPr>
            <w:tcW w:w="565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1.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Деньги и денежное хозяйство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1.1.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Деньги в рыночной экономике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</w:t>
            </w:r>
          </w:p>
          <w:p w:rsidR="007C0028" w:rsidRPr="00383784" w:rsidRDefault="007C0028" w:rsidP="00774D77">
            <w:pPr>
              <w:tabs>
                <w:tab w:val="right" w:pos="6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1. Возникновение и экономическое содержание денег. </w:t>
            </w:r>
          </w:p>
          <w:p w:rsidR="007C0028" w:rsidRPr="00383784" w:rsidRDefault="007C0028" w:rsidP="00774D77">
            <w:pPr>
              <w:tabs>
                <w:tab w:val="right" w:pos="6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2. Функции и виды денег в условиях рыночной экономики. Функциональный механизм денег.</w:t>
            </w:r>
          </w:p>
          <w:p w:rsidR="007C0028" w:rsidRPr="00383784" w:rsidRDefault="007C0028" w:rsidP="00774D77">
            <w:pPr>
              <w:tabs>
                <w:tab w:val="right" w:pos="6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3. Роль денег в современной рыночной экономике.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CC1AC6" w:rsidRDefault="007C0028" w:rsidP="0000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1.2. 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Денежное хозяйство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 w:val="restart"/>
          </w:tcPr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ОК 01; ОК 2; ОК 4, ОК 5; ОК 9; ОК 10;</w:t>
            </w:r>
          </w:p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ПК 1.1-1.3; ПК 4.4</w:t>
            </w: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1.Понятие и структура денежного хозяйства.</w:t>
            </w:r>
          </w:p>
          <w:p w:rsidR="007C0028" w:rsidRPr="00383784" w:rsidRDefault="007C0028" w:rsidP="00774D7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 Денежная система.</w:t>
            </w:r>
          </w:p>
          <w:p w:rsidR="007C0028" w:rsidRPr="00383784" w:rsidRDefault="007C0028" w:rsidP="00774D7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 Содержание и виды денежной эмиссии.</w:t>
            </w:r>
          </w:p>
          <w:p w:rsidR="007C0028" w:rsidRPr="00383784" w:rsidRDefault="007C0028" w:rsidP="00774D77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4. Денежное обращение. 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69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1.3. 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Инфляция и ее роль в рыночной экономике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1. Сущность, причины и типы инфляции.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2. Социально-экономические последствия и роль инфляции в рыночной экономике.</w:t>
            </w:r>
          </w:p>
          <w:p w:rsidR="007C0028" w:rsidRPr="00383784" w:rsidRDefault="007C0028" w:rsidP="00774D77">
            <w:pPr>
              <w:tabs>
                <w:tab w:val="num" w:pos="1134"/>
                <w:tab w:val="right" w:pos="63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 3. Регулирование инфляционных процессов.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Модуль 2. 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 финансов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 w:val="restart"/>
          </w:tcPr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ОК 01; ОК 2; ОК 4, ОК 5; ОК 9; ОК 10;</w:t>
            </w:r>
          </w:p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ПК 1.1-1.3; ПК 4.4</w:t>
            </w:r>
          </w:p>
        </w:tc>
      </w:tr>
      <w:tr w:rsidR="007C0028" w:rsidRPr="00383784">
        <w:trPr>
          <w:trHeight w:val="361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2.1.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Сущность, функции и роль финансов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Необходимость и сущность финансов.</w:t>
            </w:r>
          </w:p>
          <w:p w:rsidR="007C0028" w:rsidRPr="00383784" w:rsidRDefault="007C0028" w:rsidP="00774D7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Эволюция финансов и финансовой науки в процессе развития товарно-денежных отношений.</w:t>
            </w:r>
          </w:p>
          <w:p w:rsidR="007C0028" w:rsidRPr="00383784" w:rsidRDefault="007C0028" w:rsidP="00774D7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 финансов.</w:t>
            </w:r>
          </w:p>
          <w:p w:rsidR="007C0028" w:rsidRPr="00383784" w:rsidRDefault="007C0028" w:rsidP="00774D7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финансов в рыночной экономике.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2.2. 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Финансовая система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: тестовый опрос, доклады, дискуссии, практические задания </w:t>
            </w:r>
          </w:p>
          <w:p w:rsidR="007C0028" w:rsidRPr="00383784" w:rsidRDefault="007C0028" w:rsidP="00500BC4">
            <w:pPr>
              <w:pStyle w:val="BodyTextIndent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Сущность финансовой системы общества.</w:t>
            </w:r>
          </w:p>
          <w:p w:rsidR="007C0028" w:rsidRPr="00383784" w:rsidRDefault="007C0028" w:rsidP="00500BC4">
            <w:pPr>
              <w:pStyle w:val="BodyTextIndent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Функциональная и институциональная структуры финансовой системы.</w:t>
            </w:r>
          </w:p>
          <w:p w:rsidR="007C0028" w:rsidRPr="00383784" w:rsidRDefault="007C0028" w:rsidP="00500BC4">
            <w:pPr>
              <w:pStyle w:val="BodyTextIndent3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Факторы и тенденции изменения финансовой системы.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2.3.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Финансовая политика и финансовое право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занятия: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и значение финансовой политики.</w:t>
            </w:r>
          </w:p>
          <w:p w:rsidR="007C0028" w:rsidRPr="00383784" w:rsidRDefault="007C0028" w:rsidP="00774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механизм как инструмент реализации финансовой политики </w:t>
            </w:r>
          </w:p>
          <w:p w:rsidR="007C0028" w:rsidRPr="00383784" w:rsidRDefault="007C0028" w:rsidP="00774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Современная финансовая политика РФ.</w:t>
            </w:r>
          </w:p>
          <w:p w:rsidR="007C0028" w:rsidRPr="00383784" w:rsidRDefault="007C0028" w:rsidP="00774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Финансовое право: понятие, структура и роль в условиях рыночной экономики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2.4.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управления финансами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Управление финансами (финансовый менеджмент): понятие, структура и роль.</w:t>
            </w:r>
          </w:p>
          <w:p w:rsidR="007C0028" w:rsidRPr="00383784" w:rsidRDefault="007C0028" w:rsidP="00774D77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Управленческие функции финансовой деятельности.</w:t>
            </w:r>
          </w:p>
          <w:p w:rsidR="007C0028" w:rsidRPr="00383784" w:rsidRDefault="007C0028" w:rsidP="00774D77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Финансовое прогнозирование и планирование: сущность, цель, задачи, методы. Финансовые прогнозы и планы.</w:t>
            </w:r>
          </w:p>
          <w:p w:rsidR="007C0028" w:rsidRPr="00383784" w:rsidRDefault="007C0028" w:rsidP="00774D77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Органы управления финансами в РФ, их структура и функции.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2.5.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Финансовый контроль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Финансовый контроль: сущность, функции и значение.</w:t>
            </w:r>
          </w:p>
          <w:p w:rsidR="007C0028" w:rsidRPr="00383784" w:rsidRDefault="007C0028" w:rsidP="00774D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Формы, виды и методы проведения финансового контроля.</w:t>
            </w:r>
          </w:p>
          <w:p w:rsidR="007C0028" w:rsidRPr="00383784" w:rsidRDefault="007C0028" w:rsidP="00774D7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Негосударственный финансовый контроль.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2.6.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Финансовый рынок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pStyle w:val="Header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Финансовый рынок: понятие, структура и роль в рыночной экономике.</w:t>
            </w:r>
          </w:p>
          <w:p w:rsidR="007C0028" w:rsidRPr="00383784" w:rsidRDefault="007C0028" w:rsidP="00774D77">
            <w:pPr>
              <w:pStyle w:val="Header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Сегменты финансового рынка.</w:t>
            </w:r>
          </w:p>
          <w:p w:rsidR="007C0028" w:rsidRPr="00383784" w:rsidRDefault="007C0028" w:rsidP="00774D77">
            <w:pPr>
              <w:pStyle w:val="Header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Рынок ценных бумаг как важнейший сегмент финансового рынка: сущность, функции и структура.</w:t>
            </w:r>
          </w:p>
          <w:p w:rsidR="007C0028" w:rsidRPr="00383784" w:rsidRDefault="007C0028" w:rsidP="00774D77">
            <w:pPr>
              <w:pStyle w:val="Header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Основные виды ценных бумаг.</w:t>
            </w:r>
          </w:p>
          <w:p w:rsidR="007C0028" w:rsidRPr="00383784" w:rsidRDefault="007C0028" w:rsidP="00774D77">
            <w:pPr>
              <w:pStyle w:val="Header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Профессиональные участники фондового рынка. Организованный и неорганизованный рынок ценных бумаг. </w:t>
            </w:r>
          </w:p>
          <w:p w:rsidR="007C0028" w:rsidRPr="00383784" w:rsidRDefault="007C0028" w:rsidP="00774D77">
            <w:pPr>
              <w:pStyle w:val="Header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Особенности современного финансового рынка.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2.7.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 w:val="restart"/>
          </w:tcPr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ОК 01; ОК 2; ОК 4, ОК 5; ОК 9; ОК 10;</w:t>
            </w:r>
          </w:p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ПК 1.1-1.3; ПК 4.4</w:t>
            </w: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Страхование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Лабораторные работы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num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tabs>
                <w:tab w:val="num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 1. Экономическая сущность, функции и значение страхования. </w:t>
            </w:r>
          </w:p>
          <w:p w:rsidR="007C0028" w:rsidRPr="00383784" w:rsidRDefault="007C0028" w:rsidP="00774D77">
            <w:pPr>
              <w:tabs>
                <w:tab w:val="num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2. Основные понятия страхового дела. Формы и виды страхования.</w:t>
            </w:r>
          </w:p>
          <w:p w:rsidR="007C0028" w:rsidRPr="00383784" w:rsidRDefault="007C0028" w:rsidP="00774D77">
            <w:pPr>
              <w:tabs>
                <w:tab w:val="num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3. Организация страхования в РФ. </w:t>
            </w:r>
          </w:p>
          <w:p w:rsidR="007C0028" w:rsidRPr="00383784" w:rsidRDefault="007C0028" w:rsidP="00774D77">
            <w:pPr>
              <w:tabs>
                <w:tab w:val="num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4. Деятельность страховых организаций. Финансы страховых организаций.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Модуль 3 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Финансы экономических субъектов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3.1.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Финансы физических лиц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Финансы физических лиц: понятие, функции и роль в условиях рыночной экономики.</w:t>
            </w:r>
          </w:p>
          <w:p w:rsidR="007C0028" w:rsidRPr="00383784" w:rsidRDefault="007C0028" w:rsidP="00774D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Функциональный механизм и особенности финансовой политики физических лиц.</w:t>
            </w:r>
          </w:p>
          <w:p w:rsidR="007C0028" w:rsidRPr="00383784" w:rsidRDefault="007C0028" w:rsidP="00774D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Доходы и расходы граждан, их структура.</w:t>
            </w:r>
          </w:p>
          <w:p w:rsidR="007C0028" w:rsidRPr="00383784" w:rsidRDefault="007C0028" w:rsidP="00774D7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 физических лиц.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3.2.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Финансы организаций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Сущность, функции и принципы организации финансов организаций.</w:t>
            </w:r>
          </w:p>
          <w:p w:rsidR="007C0028" w:rsidRPr="00383784" w:rsidRDefault="007C0028" w:rsidP="00774D7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ресурсы организаций. </w:t>
            </w:r>
          </w:p>
          <w:p w:rsidR="007C0028" w:rsidRPr="00383784" w:rsidRDefault="007C0028" w:rsidP="00774D7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Активы и пассивы организации: понятие, структура и значение.</w:t>
            </w:r>
          </w:p>
          <w:p w:rsidR="007C0028" w:rsidRPr="00383784" w:rsidRDefault="007C0028" w:rsidP="00774D7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результаты деятельности организации. </w:t>
            </w:r>
          </w:p>
          <w:p w:rsidR="007C0028" w:rsidRPr="00383784" w:rsidRDefault="007C0028" w:rsidP="00774D7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Особенности финансов некоммерческих организаций.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3.3.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государственных и муниципальных финансов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занятия: тестовый опрос, доклады, дискуссии, практические задания</w:t>
            </w:r>
          </w:p>
          <w:p w:rsidR="007C0028" w:rsidRPr="00383784" w:rsidRDefault="007C0028" w:rsidP="00500BC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Понятие и структура финансов государства.</w:t>
            </w:r>
          </w:p>
          <w:p w:rsidR="007C0028" w:rsidRPr="00383784" w:rsidRDefault="007C0028" w:rsidP="00500BC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Федеральные, субъектные и местные финансы.</w:t>
            </w:r>
          </w:p>
          <w:p w:rsidR="007C0028" w:rsidRPr="00383784" w:rsidRDefault="007C0028" w:rsidP="00500BC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Государственная и муниципальная финансовая политика.</w:t>
            </w:r>
          </w:p>
          <w:p w:rsidR="007C0028" w:rsidRPr="00383784" w:rsidRDefault="007C0028" w:rsidP="00500BC4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Государственный и муниципальный финансовый менеджмент.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3.4.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Бюджетное устройство и бюджетная система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Лабораторные работы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Социально-экономическая сущность, функции и роль государственного бюджета. 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Сущность и принципы бюджетного устройства России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Бюджетная система: понятие, структура и принципы построения.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Экономическое содержание и структура поступлений бюджетов.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Экономическое содержание и структура расходов бюджетов.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Бюджетный дефицит: причины возникновения и методы финансирования.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Межбюджетные отношения в РФ.</w:t>
            </w:r>
          </w:p>
          <w:p w:rsidR="007C0028" w:rsidRPr="00383784" w:rsidRDefault="007C0028" w:rsidP="00774D7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Бюджетный процесс в РФ: понятие, организация, основные стадии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3.5.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 w:val="restart"/>
          </w:tcPr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ОК 01; ОК 2; ОК 4, ОК 5; ОК 9; ОК 10;</w:t>
            </w:r>
          </w:p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ПК 1.1-1.3; ПК 4.4</w:t>
            </w:r>
          </w:p>
        </w:tc>
      </w:tr>
      <w:tr w:rsidR="007C0028" w:rsidRPr="00383784">
        <w:trPr>
          <w:trHeight w:val="20"/>
        </w:trPr>
        <w:tc>
          <w:tcPr>
            <w:tcW w:w="565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Внебюджетные фонды: сущность, виды и значение.</w:t>
            </w:r>
          </w:p>
          <w:p w:rsidR="007C0028" w:rsidRPr="00383784" w:rsidRDefault="007C0028" w:rsidP="00774D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Пенсионный фонд РФ:  порядок формирования и основные направления использования.</w:t>
            </w:r>
          </w:p>
          <w:p w:rsidR="007C0028" w:rsidRPr="00383784" w:rsidRDefault="007C0028" w:rsidP="00774D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Фонд социального страхования РФ: порядок формирования и использования.</w:t>
            </w:r>
          </w:p>
          <w:p w:rsidR="007C0028" w:rsidRPr="00383784" w:rsidRDefault="007C0028" w:rsidP="00774D7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Фонды  обязательного медицинского страхования: образование и использование.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4.</w:t>
            </w: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 и кредитная система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4.1.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 в рыночной экономике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Лабораторные работы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Ссудный капитал, его сущность и источники формирования.</w:t>
            </w:r>
          </w:p>
          <w:p w:rsidR="007C0028" w:rsidRPr="00383784" w:rsidRDefault="007C0028" w:rsidP="00774D7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Сущность, функции и роль кредита. </w:t>
            </w:r>
          </w:p>
          <w:p w:rsidR="007C0028" w:rsidRPr="00383784" w:rsidRDefault="007C0028" w:rsidP="00774D7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Формы кредита.</w:t>
            </w:r>
          </w:p>
          <w:p w:rsidR="007C0028" w:rsidRPr="00383784" w:rsidRDefault="007C0028" w:rsidP="00774D7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Кредитная политика и кредитный менеджмент.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4.2.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Кредитная система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Кредитная система: понятие и структура.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Центральные банки, их функции и формы организации.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Центральный банк РФ, его статус, организационная структура, функции. 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Денежно-кредитная политика ЦБ РФ.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Коммерческие банки, их виды, функции и организационная структура.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Деятельность банков. Классификация банковских операций.</w:t>
            </w:r>
          </w:p>
          <w:p w:rsidR="007C0028" w:rsidRPr="00383784" w:rsidRDefault="007C0028" w:rsidP="00774D7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банки и небанковские институты, их место и роль в кредитной системе.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4.3.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7" w:type="pct"/>
            <w:gridSpan w:val="2"/>
            <w:vMerge w:val="restart"/>
          </w:tcPr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ОК 01; ОК 2; ОК 4, ОК 5; ОК 9; ОК 10;</w:t>
            </w:r>
          </w:p>
          <w:p w:rsidR="007C0028" w:rsidRPr="00CC1AC6" w:rsidRDefault="007C0028" w:rsidP="0075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AC6">
              <w:rPr>
                <w:rFonts w:ascii="Times New Roman" w:hAnsi="Times New Roman" w:cs="Times New Roman"/>
                <w:sz w:val="20"/>
                <w:szCs w:val="20"/>
              </w:rPr>
              <w:t>ПК 1.1-1.3; ПК 4.4</w:t>
            </w: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Государственный и муниципальный кредит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занятия: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 тестовый опрос, доклады, дискуссии, практические задания</w:t>
            </w:r>
          </w:p>
          <w:p w:rsidR="007C0028" w:rsidRPr="00383784" w:rsidRDefault="007C0028" w:rsidP="00774D77">
            <w:pPr>
              <w:pStyle w:val="Heading1"/>
              <w:numPr>
                <w:ilvl w:val="0"/>
                <w:numId w:val="29"/>
              </w:numPr>
              <w:tabs>
                <w:tab w:val="left" w:pos="0"/>
                <w:tab w:val="num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Понятие, функции и роль государственного и муниципального кредита.</w:t>
            </w:r>
          </w:p>
          <w:p w:rsidR="007C0028" w:rsidRPr="00383784" w:rsidRDefault="007C0028" w:rsidP="00774D77">
            <w:pPr>
              <w:pStyle w:val="Heading1"/>
              <w:numPr>
                <w:ilvl w:val="0"/>
                <w:numId w:val="29"/>
              </w:numPr>
              <w:tabs>
                <w:tab w:val="left" w:pos="0"/>
                <w:tab w:val="num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Формы государственного и муниципального кредита.</w:t>
            </w:r>
          </w:p>
          <w:p w:rsidR="007C0028" w:rsidRPr="00383784" w:rsidRDefault="007C0028" w:rsidP="00774D77">
            <w:pPr>
              <w:numPr>
                <w:ilvl w:val="0"/>
                <w:numId w:val="29"/>
              </w:numPr>
              <w:tabs>
                <w:tab w:val="clear" w:pos="1211"/>
                <w:tab w:val="left" w:pos="0"/>
                <w:tab w:val="left" w:pos="993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ценные бумаги: виды, механизм функционирования и значение. Региональные и муниципальные займы.</w:t>
            </w:r>
          </w:p>
          <w:p w:rsidR="007C0028" w:rsidRPr="00383784" w:rsidRDefault="007C0028" w:rsidP="00774D77">
            <w:pPr>
              <w:numPr>
                <w:ilvl w:val="0"/>
                <w:numId w:val="29"/>
              </w:numPr>
              <w:tabs>
                <w:tab w:val="clear" w:pos="1211"/>
                <w:tab w:val="left" w:pos="0"/>
                <w:tab w:val="left" w:pos="993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и муниципальный долг: понятие, виды, источники погашения. </w:t>
            </w:r>
          </w:p>
          <w:p w:rsidR="007C0028" w:rsidRPr="00383784" w:rsidRDefault="007C0028" w:rsidP="00774D77">
            <w:pPr>
              <w:numPr>
                <w:ilvl w:val="0"/>
                <w:numId w:val="29"/>
              </w:numPr>
              <w:tabs>
                <w:tab w:val="clear" w:pos="1211"/>
                <w:tab w:val="left" w:pos="0"/>
                <w:tab w:val="left" w:pos="993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государственным и муниципальным долгом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4.4.</w:t>
            </w:r>
          </w:p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379" w:type="pct"/>
            <w:vMerge w:val="restar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Международные финансово-кредитные отношения</w:t>
            </w:r>
          </w:p>
        </w:tc>
        <w:tc>
          <w:tcPr>
            <w:tcW w:w="379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: тестовый опрос, доклады, дискуссии</w:t>
            </w:r>
          </w:p>
          <w:p w:rsidR="007C0028" w:rsidRPr="00383784" w:rsidRDefault="007C0028" w:rsidP="00774D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Сущность, функции и роль международных финансово-кредитных отношений.</w:t>
            </w:r>
          </w:p>
          <w:p w:rsidR="007C0028" w:rsidRPr="00383784" w:rsidRDefault="007C0028" w:rsidP="00774D77">
            <w:pPr>
              <w:pStyle w:val="Heading4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Функциональный механизм и основные сферы международных финансов и кредита.</w:t>
            </w:r>
          </w:p>
          <w:p w:rsidR="007C0028" w:rsidRPr="00383784" w:rsidRDefault="007C0028" w:rsidP="00774D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Сущность, виды и элементы валютных систем. Валютное регулирование и валютный контроль.</w:t>
            </w:r>
          </w:p>
          <w:p w:rsidR="007C0028" w:rsidRPr="00383784" w:rsidRDefault="007C0028" w:rsidP="00774D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Международные финансовые операции. Платежный баланс международных операций.</w:t>
            </w:r>
          </w:p>
          <w:p w:rsidR="007C0028" w:rsidRPr="00383784" w:rsidRDefault="007C0028" w:rsidP="00774D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Международные финансово-кредитные организации.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  <w:vMerge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trHeight w:val="20"/>
        </w:trPr>
        <w:tc>
          <w:tcPr>
            <w:tcW w:w="565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pct"/>
            <w:gridSpan w:val="2"/>
          </w:tcPr>
          <w:p w:rsidR="007C0028" w:rsidRPr="00383784" w:rsidRDefault="007C0028" w:rsidP="00541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Консультации</w:t>
            </w:r>
          </w:p>
        </w:tc>
        <w:tc>
          <w:tcPr>
            <w:tcW w:w="379" w:type="pct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7" w:type="pct"/>
            <w:gridSpan w:val="2"/>
            <w:vMerge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28" w:rsidRPr="00383784">
        <w:trPr>
          <w:gridBefore w:val="1"/>
          <w:gridAfter w:val="1"/>
          <w:wAfter w:w="478" w:type="pct"/>
          <w:trHeight w:val="20"/>
        </w:trPr>
        <w:tc>
          <w:tcPr>
            <w:tcW w:w="3834" w:type="pct"/>
            <w:gridSpan w:val="3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88" w:type="pct"/>
            <w:gridSpan w:val="2"/>
            <w:shd w:val="clear" w:color="auto" w:fill="C0C0C0"/>
          </w:tcPr>
          <w:p w:rsidR="007C0028" w:rsidRPr="00383784" w:rsidRDefault="007C0028" w:rsidP="0077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7C0028" w:rsidRPr="00383784" w:rsidRDefault="007C0028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7C0028" w:rsidRPr="00383784" w:rsidRDefault="007C0028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0028" w:rsidRPr="00383784" w:rsidRDefault="007C0028" w:rsidP="0066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  <w:sectPr w:rsidR="007C0028" w:rsidRPr="00383784" w:rsidSect="006A0AE0">
          <w:pgSz w:w="16840" w:h="11907" w:orient="landscape"/>
          <w:pgMar w:top="992" w:right="1134" w:bottom="851" w:left="992" w:header="709" w:footer="709" w:gutter="0"/>
          <w:cols w:space="720"/>
          <w:docGrid w:linePitch="299"/>
        </w:sectPr>
      </w:pPr>
    </w:p>
    <w:p w:rsidR="007C0028" w:rsidRPr="00383784" w:rsidRDefault="007C0028" w:rsidP="007C45C3">
      <w:pPr>
        <w:pStyle w:val="BodyTextInden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7C0028" w:rsidRPr="00383784" w:rsidRDefault="007C0028" w:rsidP="007C45C3">
      <w:pPr>
        <w:pStyle w:val="BodyTextInden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Ведение в дисциплину </w:t>
      </w:r>
      <w:r w:rsidRPr="00383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«Финансы,  денежное обращение и кредит»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Цель, задачи, предмет и метод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кредит». Место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кредит» в системе учебных дисциплин. Роль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кредит»в  подготовке специалистов среднего звена.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Модуль 1. Деньги и денежное обращение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1.1. Деньги в рыночной экономике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Происхождение, сущность, виды и функции денег.Функциональный механизм денег.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Роль денег в современной рыночной экономике.</w:t>
      </w:r>
    </w:p>
    <w:p w:rsidR="007C0028" w:rsidRPr="00383784" w:rsidRDefault="007C0028" w:rsidP="007C45C3">
      <w:pPr>
        <w:pStyle w:val="Heading3"/>
        <w:keepNext w:val="0"/>
        <w:tabs>
          <w:tab w:val="right" w:pos="6369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ТЕМА 1.2. Денежное хозяйство</w:t>
      </w:r>
    </w:p>
    <w:p w:rsidR="007C0028" w:rsidRPr="00383784" w:rsidRDefault="007C0028" w:rsidP="007C45C3">
      <w:pPr>
        <w:pStyle w:val="ConsTitle"/>
        <w:widowControl/>
        <w:tabs>
          <w:tab w:val="right" w:pos="636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FF660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Понятие и структура денежного хозяйства. </w:t>
      </w:r>
    </w:p>
    <w:p w:rsidR="007C0028" w:rsidRPr="00383784" w:rsidRDefault="007C0028" w:rsidP="007C45C3">
      <w:pPr>
        <w:pStyle w:val="ConsTitle"/>
        <w:widowControl/>
        <w:tabs>
          <w:tab w:val="right" w:pos="636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Денежная система. Основные типы и элементы денежных систем. Содержание и виды денежной эмиссии.</w:t>
      </w:r>
    </w:p>
    <w:p w:rsidR="007C0028" w:rsidRPr="00383784" w:rsidRDefault="007C0028" w:rsidP="007C45C3">
      <w:pPr>
        <w:pStyle w:val="ConsTitle"/>
        <w:widowControl/>
        <w:tabs>
          <w:tab w:val="right" w:pos="636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Денежное обращение. Понятие и структура денежного оборота.Законы денежного обращения. </w:t>
      </w:r>
    </w:p>
    <w:p w:rsidR="007C0028" w:rsidRPr="00383784" w:rsidRDefault="007C0028" w:rsidP="007C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Особенности и отличительные черты развития денежного обращения в России на основных этапах формирования ее экономической системы</w:t>
      </w:r>
      <w:r w:rsidRPr="0038378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83784">
        <w:rPr>
          <w:rFonts w:ascii="Times New Roman" w:hAnsi="Times New Roman" w:cs="Times New Roman"/>
          <w:sz w:val="24"/>
          <w:szCs w:val="24"/>
        </w:rPr>
        <w:t xml:space="preserve"> Национальная платежная система: понятие, структура и значение на современном этапе.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1.3. Инфляция и ее роль в рыночной экономике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Инфляция: сущность, причины и типы инфляции.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Социально-экономические последствия и роль инфляции в рыночной экономике. Особенности инфляции в современных условиях. 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Регулирование инфляционных процессов.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Heading1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МОДУЛЬ 2. Теория финансов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BodyText3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2.1. Сущность, функции и роль финансов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Необходимость и сущность финансов. Отличительные черты финансов как экономической категории. Денежный характер финансовых отношений. Фонды денежных средств. Финансовые ресурсы. Содержание и виды финансовых операций. Взаимосвязь финансов с другими экономическими категориями.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Функции финансов: распределительная, контрольная, регулирующая</w:t>
      </w:r>
      <w:r>
        <w:rPr>
          <w:rFonts w:ascii="Times New Roman" w:hAnsi="Times New Roman" w:cs="Times New Roman"/>
          <w:sz w:val="24"/>
          <w:szCs w:val="24"/>
        </w:rPr>
        <w:t>, стимулирующая</w:t>
      </w:r>
      <w:r w:rsidRPr="00383784">
        <w:rPr>
          <w:rFonts w:ascii="Times New Roman" w:hAnsi="Times New Roman" w:cs="Times New Roman"/>
          <w:sz w:val="24"/>
          <w:szCs w:val="24"/>
        </w:rPr>
        <w:t xml:space="preserve">. Роль финансов в рыночной экономике.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2.2. Финансовая система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Финансовая система: ее сущность, структура, значение. Функциональная структура финансовой системы. Сферы и звенья финансовой системы. Финансы физических лиц. Финансы организаций. Государственные и муниципальные финансы. </w:t>
      </w:r>
    </w:p>
    <w:p w:rsidR="007C0028" w:rsidRPr="00383784" w:rsidRDefault="007C0028" w:rsidP="007C45C3">
      <w:pPr>
        <w:pStyle w:val="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Институциональная структура финансовой системы. Общая характеристика органов управления государственными и муниципальными финансами. Органы управления финансами в коммерческих и некоммерческих организациях.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Факторы и тенденции изменения финансовой системы.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2.3. Финансовая политика и финансовое право</w:t>
      </w:r>
    </w:p>
    <w:p w:rsidR="007C0028" w:rsidRPr="00383784" w:rsidRDefault="007C0028" w:rsidP="007C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Принципы, содержание, структура, задачи и значение финансовой политики. Финансовая политика государства, регионов, юридических и физических лиц. Финансовая политика России на современном этапе развития. Цели, методы и инструменты денежно-кредитной политики.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Финансовый механизм как инструмент реализации финансовой политики: понятие, структура.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Финансовое право. Понятие, структура и роль финансового права в условиях рыночной экономики.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2.4. Основы управления финансами </w:t>
      </w:r>
    </w:p>
    <w:p w:rsidR="007C0028" w:rsidRPr="00383784" w:rsidRDefault="007C0028" w:rsidP="007C45C3">
      <w:pPr>
        <w:pStyle w:val="BodyTextIndent"/>
        <w:tabs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Сущность, объекты, субъекты, функции и роль финансового менеджмента как научной системы управления финансами. </w:t>
      </w:r>
    </w:p>
    <w:p w:rsidR="007C0028" w:rsidRPr="00383784" w:rsidRDefault="007C0028" w:rsidP="007C45C3">
      <w:pPr>
        <w:pStyle w:val="BodyTextIndent"/>
        <w:tabs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Финансовое прогнозирование: сущность, цель, задачи, методы. Финансовые прогнозы.</w:t>
      </w:r>
    </w:p>
    <w:p w:rsidR="007C0028" w:rsidRPr="00383784" w:rsidRDefault="007C0028" w:rsidP="007C45C3">
      <w:pPr>
        <w:pStyle w:val="BodyTextIndent"/>
        <w:tabs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Финансовое планирование: сущность, цель, задачи, методы. Финансовые планы.</w:t>
      </w:r>
    </w:p>
    <w:p w:rsidR="007C0028" w:rsidRPr="00383784" w:rsidRDefault="007C0028" w:rsidP="007C45C3">
      <w:pPr>
        <w:pStyle w:val="BodyTextIndent"/>
        <w:tabs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Стратегическое и оперативное управление финансами в России. Функции Президента РФ, Федерального Собрания РФ, Правительства РФ в области управления финансами. Министерство финансов РФ, его структура и функции.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2.5. Финансовый контроль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Содержание и значение финансового контроля. Финансовый контроль на современном этапе развития экономики. Объекты и область применения финансового контроля.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Организация финансового контроля. Принципы финансового контроля. Формы, виды, методы финансового контроля. Государственный и негосударственный финансовый контроль. Органы, осуществляющие государственный финансовый контроль в РФ. Счетная палата РФ, Министерство финансов РФ, Федеральная налоговая служба и другие органы, их функции. Становление и развитие аудиторского контроля, его задачи и значение.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29822298"/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2.6. Финансовый рынок</w:t>
      </w:r>
      <w:bookmarkEnd w:id="0"/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Сущность, функции, структура и роль финансового рынка в рыночной экономике. Финансовый рынок как инструмент мобилизации и перераспределения финансовых ресурсов.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Понятие и роль кредитного рынка, рынка ценных бумаг, валютного рынка, страхового рынка, рынка золота. Участники финансового рынка. </w:t>
      </w:r>
    </w:p>
    <w:p w:rsidR="007C0028" w:rsidRPr="00383784" w:rsidRDefault="007C0028" w:rsidP="007C4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Рынок ценных бумаг как один из главных сегментов финансового рынка. Понятие, виды и классификации ценных бумаг. Особенности функционирования рынка ценных бумаг. Характер деятельности и функции профессиональных участников рынка ценных бумаг. Организованный и неорганизованный рынок ценных бумаг. Система регулирования рынка ценных бумаг.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29822303"/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2.7. Страхование</w:t>
      </w:r>
      <w:bookmarkEnd w:id="1"/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Рисковый характер социально-экономической жизнедеятельности общества. Экономическая сущность и необходимость страховой защиты. Понятие, функции страхования.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Основы организации страхования. Основные участники страховых отношений. Классификация и виды страхования. Обязательное и добровольное страхование: сфера их применения. Отрасли коммерческого страхования.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Особенности организации страхования в РФ. Деятельность страховых организаций. Перспективы развития страховых отношений.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Heading1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МОДУЛЬ 3. Финансы экономических субъектов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3.1.Финансы физических лиц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Финансы физических лиц как исходная составная часть финансовой системы. Понятие финансов физических лиц, их структура и функции в условиях рыночной экономики.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Основные фонды финансов граждан. Механизм функционирования личных финансов. Денежные доходы граждан, их структура. Заработная плата. Минимальный размер оплаты труда. Социальные трансферты. Денежные расходы граждан, их структура. Накопления и сбережения граждан. Развитие финансов физических лиц в условиях рыночной экономики.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3.2. Финансы организаций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 и функции финансов организаций. Принципы организации финансов коммерческих организаций. Финансовые ресурсы организаций. Капитал организаций. Собственные и заемные источники. Внеоборотные и оборотные активы организаций. </w:t>
      </w:r>
    </w:p>
    <w:p w:rsidR="007C0028" w:rsidRPr="00383784" w:rsidRDefault="007C0028" w:rsidP="00AF3395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Формирование и использование денежных накоплений организаций. Выручка от реализации продукции (работ, услуг), ее сущность, состав и порядок использования. Экономическая сущность и значение прибыли. Факторы, влияющие на формирование прибыли. Порядок формирования и распределения прибыли. Направления использования прибыли организации. Рентабельность, ее сущность и виды.  Расчет показателей ликвидности, рентабельности, деловой активности. Финансовая работа в системе управления организацией. Финансовое планирование в организации. Бизнес-план, структура и порядок его составления. Финансовый план организации.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Расчеты между организациями: наличные и безналичные расчеты. Ограничение наличных расчетов. Принципы и формы безналичных расчетов. Электронные формы расчетов.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Особенности финансов некоммерческих организаций.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29822299"/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3.3. Основы государственных и муниципальных финансов </w:t>
      </w:r>
    </w:p>
    <w:p w:rsidR="007C0028" w:rsidRPr="00383784" w:rsidRDefault="007C0028" w:rsidP="007C45C3">
      <w:pPr>
        <w:pStyle w:val="BodyTextIndent2"/>
        <w:tabs>
          <w:tab w:val="right" w:pos="63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Понятие и структура финансов государства. Федеральные финансы: понятие, структура и роль в рыночной экономике. Субъектные финансы: понятие, структура и роль в рыночной экономике.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Местные финансы: понятие, структура и роль в рыночной экономике.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Факторы и тенденции развития государственных и муниципальных финансов. Финансовая политика и финансовый менеджмент на федеральном, региональном и местном уровнях. 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3.4. Бюджетное устройство и бюджетная система</w:t>
      </w:r>
      <w:bookmarkEnd w:id="2"/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Социально-экономическая сущность государственного бюджета. Функции и роль государственного бюджета.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Понятие и основные принципы бюджетного устройства России. Понятие консолидированного бюджета. Бюджетная классификация.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Понятие и значение бюджетной системы. Основы построения бюджетной системы и принципы ее функционирования. Структура бюджетной системы Российской Федерации.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Состав и структура доходов бюджетов. Налоговые, неналоговые доходы, безвозмездные поступления. Состав и структура расходов бюджетов. Бюджетный дефицит, его сущность и причины возникновения. Источники финансирования бюджетного дефицита.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Межбюджетные отношения.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Бюджетный процесс. Стадии бюджетного процесса. Составление проекта бюджета. Рассмотрение и утверждение бюджета. Система исполнения бюджета. </w:t>
      </w:r>
    </w:p>
    <w:p w:rsidR="007C0028" w:rsidRPr="00383784" w:rsidRDefault="007C0028" w:rsidP="007C45C3">
      <w:pPr>
        <w:pStyle w:val="Heading3"/>
        <w:keepNext w:val="0"/>
        <w:tabs>
          <w:tab w:val="right" w:pos="6369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ТЕМА 3.5. Государственные внебюджетные фонды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Социально-экономическая сущность и классификация внебюджетных фондов, их специфические признаки.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Экономические основы и принципы социального обеспечения.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Пенсионный фонд РФ, его назначение. Порядок формирования и основные направления использования средств фонда.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Фонд социального страхования РФ, порядок формирования и расходования средств фонда.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Фонды обязательного медицинского страхования, их виды, порядок формирования и расходования. Субъекты обязательного медицинского страхования.</w:t>
      </w:r>
    </w:p>
    <w:p w:rsidR="007C0028" w:rsidRPr="00383784" w:rsidRDefault="007C0028" w:rsidP="007C45C3">
      <w:pPr>
        <w:pStyle w:val="Heading1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МОДУЛЬ 4. Кредит и кредитная система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Heading1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ТЕМА 4.1. Кредит в рыночной экономике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 ссудного капитала как части денежного капитала. Причины возникновения ссудного капитала. Источники формирования ссудного капитала. Необходимость, сущность, функции, формы и виды кредита.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Персональный кредит как исходная форма кредита. Субъекты персонального кредита.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Банковский кредит как основная форма кредита. Субъекты банковских кредитных отношений.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Коммерческий кредит. Понятие коммерческого кредита. Субъекты кредитных отношений. Сфера применения коммерческого кредита.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Потребительский кредит. Понятие потребительского кредита. Субъекты кредитных отношений. Виды потребительского кредита.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Государственный кредит. Субъекты кредитных отношений. 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Международный кредит. Сущность и субъекты международного кредита. Виды международного кредита. Роль международного кредита в развитии межгосударственных экономических связей.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29822305"/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4.2. Кредитная система</w:t>
      </w:r>
      <w:bookmarkEnd w:id="3"/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 и структура кредитной системы. Роль кредитной системы в условиях рыночной экономики. Особенности и отличительные черты развития кредитного дела в России на основных этапах формирования ее экономической системы. Кредитная система России на современном этапе развития.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 и функции ссудного процента. Сущность и функции рынка ссудных капиталов.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Банки как основа кредитной системы. Виды банковских систем. Этапы развития банковской системы. Этапы развития банковской системы России. Структура банковской системы РФ на современном этапе.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Центральный банк и его функции. Формы организации центральных банков. Центральный банк РФ, его статус, цели деятельности, органы управления, организационная структура, функции. Денежно-кредитная политика ЦБ РФ. </w:t>
      </w:r>
    </w:p>
    <w:p w:rsidR="007C0028" w:rsidRPr="00383784" w:rsidRDefault="007C0028" w:rsidP="007C45C3">
      <w:pPr>
        <w:pStyle w:val="FR2"/>
        <w:widowControl/>
        <w:tabs>
          <w:tab w:val="right" w:pos="6369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Коммерческие банки, их виды и функции. Деятельность банков. Организационная и управленческая структура коммерческих банков. Классификация банковских операций. Пассивные, активные, посреднические и расчетно-кассовые операции банков. </w:t>
      </w:r>
    </w:p>
    <w:p w:rsidR="007C0028" w:rsidRPr="00383784" w:rsidRDefault="007C0028" w:rsidP="007C45C3">
      <w:pPr>
        <w:pStyle w:val="FR2"/>
        <w:widowControl/>
        <w:tabs>
          <w:tab w:val="right" w:pos="6369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Специализированные банки. Специализированные небанковские институты, их место и роль в кредитной системе. Деятельность фондов, инвестиционных компаний, кредитных союзов, ссудно-сберегательных ассоциаций и других специализированных небанковских организаций.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ab/>
        <w:t>ТЕМА 4.3. Государственный и муниципальный кредит</w:t>
      </w:r>
    </w:p>
    <w:p w:rsidR="007C0028" w:rsidRPr="00383784" w:rsidRDefault="007C0028" w:rsidP="007C45C3">
      <w:pPr>
        <w:pStyle w:val="BodyTex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 и значение государственного и муниципального кредита. Объективная необходимость и возможность использования государственного и муниципального кредита.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Формы государственного кредита. Государство как заемщик. Государственные займы, их классификация. Государственные ценные бумаги, их виды и механизм функционирования. Государство как кредитор, гарант.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Понятие государственного и муниципального долга. Внутренний и внешний государственный долг. Источники погашения государственного и муниципального долга.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Управление государственным долгом. Понятие реструктуризации долга.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ТЕМА 4.4. Международные финансово-кредитные отношения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Понятие и роль м</w:t>
      </w:r>
      <w:r w:rsidRPr="00383784">
        <w:rPr>
          <w:rFonts w:ascii="Times New Roman" w:hAnsi="Times New Roman" w:cs="Times New Roman"/>
          <w:spacing w:val="-6"/>
          <w:sz w:val="24"/>
          <w:szCs w:val="24"/>
        </w:rPr>
        <w:t>еждународных финансово-кредитных отношений.</w:t>
      </w:r>
      <w:r w:rsidRPr="00383784">
        <w:rPr>
          <w:rFonts w:ascii="Times New Roman" w:hAnsi="Times New Roman" w:cs="Times New Roman"/>
          <w:sz w:val="24"/>
          <w:szCs w:val="24"/>
        </w:rPr>
        <w:tab/>
        <w:t>Объекты и субъекты м</w:t>
      </w:r>
      <w:r w:rsidRPr="00383784">
        <w:rPr>
          <w:rFonts w:ascii="Times New Roman" w:hAnsi="Times New Roman" w:cs="Times New Roman"/>
          <w:spacing w:val="-6"/>
          <w:sz w:val="24"/>
          <w:szCs w:val="24"/>
        </w:rPr>
        <w:t>еждународных финансово-кредитных отношений.</w:t>
      </w:r>
      <w:r w:rsidRPr="00383784">
        <w:rPr>
          <w:rFonts w:ascii="Times New Roman" w:hAnsi="Times New Roman" w:cs="Times New Roman"/>
          <w:sz w:val="24"/>
          <w:szCs w:val="24"/>
        </w:rPr>
        <w:tab/>
        <w:t xml:space="preserve">Роль финансов и кредита в развитии внешнеэкономической деятельности фирмы. 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Мировой финансовый рынок, его структура и значение.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Элементы и виды валютных систем. Национальные, региональные и мировая валютные системы. Валютный курс и факторы, влияющие на него. Валютное регулирование и валютный контроль.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Понятие и основные формы международных расчетов. Балансы международных расчетов. Платежный баланс страны.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Типы международных финансово-кредитных организаций. Участие России в международных организациях.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7C0028" w:rsidRPr="00383784" w:rsidRDefault="007C0028" w:rsidP="007C45C3">
      <w:pPr>
        <w:pStyle w:val="Heading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529822321"/>
      <w:bookmarkStart w:id="5" w:name="_Toc529823815"/>
      <w:bookmarkStart w:id="6" w:name="_Toc529824137"/>
      <w:bookmarkStart w:id="7" w:name="_Toc529860763"/>
      <w:bookmarkStart w:id="8" w:name="_Toc529869090"/>
      <w:bookmarkStart w:id="9" w:name="_Toc530032668"/>
      <w:bookmarkStart w:id="10" w:name="_Toc530306883"/>
      <w:bookmarkStart w:id="11" w:name="_Toc113857787"/>
      <w:r w:rsidRPr="00383784">
        <w:rPr>
          <w:rFonts w:ascii="Times New Roman" w:hAnsi="Times New Roman" w:cs="Times New Roman"/>
          <w:color w:val="000000"/>
          <w:sz w:val="24"/>
          <w:szCs w:val="24"/>
        </w:rPr>
        <w:t>ПЛАНЫ СЕМИНАРСКИХ И ПРАКТИЧЕСКИХ ЗАНЯТИЙ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Введение в дисциплину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(самостоятельно)</w:t>
      </w:r>
    </w:p>
    <w:p w:rsidR="007C0028" w:rsidRPr="00383784" w:rsidRDefault="007C0028" w:rsidP="007C45C3">
      <w:pPr>
        <w:pStyle w:val="BodyText3"/>
        <w:tabs>
          <w:tab w:val="left" w:pos="108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Цель, задачи, предмет и объект изучения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Методы изучения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Место </w:t>
      </w:r>
      <w:r w:rsidRPr="00383784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 в системе учебных дисциплин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4. Роль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кредит»в  подготовке специалистов среднего звена.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Входное тестирование 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83784">
        <w:rPr>
          <w:rFonts w:ascii="Times New Roman" w:hAnsi="Times New Roman" w:cs="Times New Roman"/>
          <w:snapToGrid w:val="0"/>
          <w:sz w:val="24"/>
          <w:szCs w:val="24"/>
        </w:rPr>
        <w:t xml:space="preserve">1. Каковы цель и задачи 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изучения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</w:t>
      </w:r>
    </w:p>
    <w:p w:rsidR="007C0028" w:rsidRPr="00383784" w:rsidRDefault="007C0028" w:rsidP="007C45C3">
      <w:pPr>
        <w:numPr>
          <w:ilvl w:val="0"/>
          <w:numId w:val="20"/>
        </w:numPr>
        <w:tabs>
          <w:tab w:val="clear" w:pos="1080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представляют собой предмет и объект 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изучения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кредит»?</w:t>
      </w:r>
    </w:p>
    <w:p w:rsidR="007C0028" w:rsidRPr="00383784" w:rsidRDefault="007C0028" w:rsidP="007C45C3">
      <w:pPr>
        <w:numPr>
          <w:ilvl w:val="0"/>
          <w:numId w:val="20"/>
        </w:numPr>
        <w:tabs>
          <w:tab w:val="clear" w:pos="1080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Объясните суть методов 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изучения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</w:t>
      </w:r>
    </w:p>
    <w:p w:rsidR="007C0028" w:rsidRPr="00383784" w:rsidRDefault="007C0028" w:rsidP="007C45C3">
      <w:pPr>
        <w:numPr>
          <w:ilvl w:val="0"/>
          <w:numId w:val="20"/>
        </w:numPr>
        <w:tabs>
          <w:tab w:val="clear" w:pos="1080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В чем заключаются взаимосвязи 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 с другими дисциплинами?</w:t>
      </w:r>
    </w:p>
    <w:p w:rsidR="007C0028" w:rsidRPr="00383784" w:rsidRDefault="007C0028" w:rsidP="007C45C3">
      <w:pPr>
        <w:numPr>
          <w:ilvl w:val="0"/>
          <w:numId w:val="20"/>
        </w:numPr>
        <w:tabs>
          <w:tab w:val="clear" w:pos="1080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Какую роль играет изучение 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>Финансы, денежное обращение и кредит»в подготовке специалистов среднего звена?</w:t>
      </w:r>
    </w:p>
    <w:p w:rsidR="007C0028" w:rsidRPr="00383784" w:rsidRDefault="007C0028" w:rsidP="007C45C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numPr>
          <w:ilvl w:val="0"/>
          <w:numId w:val="4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Построить и описать схему взаимосвязей 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дисциплины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3784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кредит» с другими дисциплинами. </w:t>
      </w:r>
    </w:p>
    <w:p w:rsidR="007C0028" w:rsidRPr="00383784" w:rsidRDefault="007C0028" w:rsidP="007C45C3">
      <w:pPr>
        <w:numPr>
          <w:ilvl w:val="0"/>
          <w:numId w:val="4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Ответьте на вопросы входного тестирования (перечень из 5 вопросов предоставляется на занятии)</w:t>
      </w:r>
    </w:p>
    <w:p w:rsidR="007C0028" w:rsidRPr="00383784" w:rsidRDefault="007C0028" w:rsidP="007C4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Модуль 1. Деньги и денежное обращение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1.1. Деньги в рыночной экономике 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1. Возникновение и экономическое содержание денег. 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Функции и виды денег в условиях рыночной экономики. Функциональный механизм денег.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Роль денег в современной рыночной экономике.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pStyle w:val="FR2"/>
        <w:numPr>
          <w:ilvl w:val="0"/>
          <w:numId w:val="34"/>
        </w:numPr>
        <w:tabs>
          <w:tab w:val="clear" w:pos="928"/>
          <w:tab w:val="num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связь между развитием товарного производства и деньгами?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две основные концепции происхождения денег. Чем они отличаются?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Опишите эволюцию денег.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краткую характеристику существующим теориям денег.</w:t>
      </w:r>
    </w:p>
    <w:p w:rsidR="007C0028" w:rsidRPr="00383784" w:rsidRDefault="007C0028" w:rsidP="007C45C3">
      <w:pPr>
        <w:pStyle w:val="FR2"/>
        <w:numPr>
          <w:ilvl w:val="0"/>
          <w:numId w:val="34"/>
        </w:numPr>
        <w:tabs>
          <w:tab w:val="clear" w:pos="928"/>
          <w:tab w:val="num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выполняют современные деньги?</w:t>
      </w:r>
    </w:p>
    <w:p w:rsidR="007C0028" w:rsidRPr="00383784" w:rsidRDefault="007C0028" w:rsidP="007C45C3">
      <w:pPr>
        <w:pStyle w:val="FR2"/>
        <w:numPr>
          <w:ilvl w:val="0"/>
          <w:numId w:val="34"/>
        </w:numPr>
        <w:tabs>
          <w:tab w:val="clear" w:pos="928"/>
          <w:tab w:val="num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состоит необходимость функции средства накопления?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Каким потребностям в экономике соответствует функция средства платежа?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вопросы находятся в основе денежной политики?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 взаимодействуют денежная политика, денежное право и денежный менеджмент?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основные сферы выражения роли денег в обществе.</w:t>
      </w:r>
    </w:p>
    <w:p w:rsidR="007C0028" w:rsidRPr="00383784" w:rsidRDefault="007C0028" w:rsidP="007C45C3">
      <w:pPr>
        <w:numPr>
          <w:ilvl w:val="0"/>
          <w:numId w:val="34"/>
        </w:numPr>
        <w:tabs>
          <w:tab w:val="clear" w:pos="9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важнейшие факторы изменения роли денег в современных условиях.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Покажите изменение роли денег в жизнедеятельности известных вам физических или юридических лиц.</w:t>
      </w:r>
    </w:p>
    <w:p w:rsidR="007C0028" w:rsidRPr="00383784" w:rsidRDefault="007C0028" w:rsidP="007C45C3">
      <w:pPr>
        <w:pStyle w:val="Heading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Темы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1. Тенденции и факторы изменения современной роли денег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Особенности функций денег в современной экономике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По желанию обучающегося.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pStyle w:val="Heading3"/>
        <w:keepNext w:val="0"/>
        <w:tabs>
          <w:tab w:val="right" w:pos="6369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ТЕМА 1.2. Денежное хозяйство 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C0028" w:rsidRPr="00383784" w:rsidRDefault="007C0028" w:rsidP="007C45C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1.Понятие и структура денежного хозяйства.</w:t>
      </w:r>
    </w:p>
    <w:p w:rsidR="007C0028" w:rsidRPr="00383784" w:rsidRDefault="007C0028" w:rsidP="007C45C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2. Денежная система.</w:t>
      </w:r>
    </w:p>
    <w:p w:rsidR="007C0028" w:rsidRPr="00383784" w:rsidRDefault="007C0028" w:rsidP="007C45C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3. Содержание и виды денежной эмиссии.</w:t>
      </w:r>
    </w:p>
    <w:p w:rsidR="007C0028" w:rsidRPr="00383784" w:rsidRDefault="007C0028" w:rsidP="007C45C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Денежное обращение. </w:t>
      </w:r>
    </w:p>
    <w:p w:rsidR="007C0028" w:rsidRPr="00383784" w:rsidRDefault="007C0028" w:rsidP="007C45C3">
      <w:pPr>
        <w:tabs>
          <w:tab w:val="left" w:pos="426"/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денежное хозяйство? Какова его структура?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основные элементы денежной системы?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типы денежных систем. Что лежит в основе их классификации?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денежное обращение?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налично-денежный оборот?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состоят особенности безналичного и наличного оборота?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экономический смысл закона денежного обращения?</w:t>
      </w:r>
    </w:p>
    <w:p w:rsidR="007C0028" w:rsidRPr="00383784" w:rsidRDefault="007C0028" w:rsidP="007C45C3">
      <w:pPr>
        <w:pStyle w:val="FR1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представляют собой денежные агрегаты? </w:t>
      </w:r>
    </w:p>
    <w:p w:rsidR="007C0028" w:rsidRPr="00383784" w:rsidRDefault="007C0028" w:rsidP="007C45C3">
      <w:pPr>
        <w:pStyle w:val="FR3"/>
        <w:numPr>
          <w:ilvl w:val="0"/>
          <w:numId w:val="35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эмиссия наличных денег? Как она происходит?</w:t>
      </w:r>
    </w:p>
    <w:p w:rsidR="007C0028" w:rsidRPr="00383784" w:rsidRDefault="007C0028" w:rsidP="007C45C3">
      <w:pPr>
        <w:pStyle w:val="FR3"/>
        <w:numPr>
          <w:ilvl w:val="0"/>
          <w:numId w:val="35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виды денежной эмиссии существуют?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Проследите характер эмиссии наличных денег в России за последние пять лет (по материалам сайта ЦБ).</w:t>
      </w:r>
    </w:p>
    <w:p w:rsidR="007C0028" w:rsidRPr="00383784" w:rsidRDefault="007C0028" w:rsidP="007C45C3">
      <w:pPr>
        <w:pStyle w:val="Heading4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i/>
          <w:iCs/>
          <w:sz w:val="24"/>
          <w:szCs w:val="24"/>
        </w:rPr>
        <w:t>Темы для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Денежное хозяйство и его роль в рыночной экономике.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2.Особенности современной системы денежного обращения России.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Свободная тема.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1.3 Инфляция и ее роль в рыночной экономике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7C45C3">
      <w:pPr>
        <w:numPr>
          <w:ilvl w:val="0"/>
          <w:numId w:val="36"/>
        </w:numPr>
        <w:tabs>
          <w:tab w:val="clear" w:pos="475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Сущность, причины и типы инфляции.</w:t>
      </w:r>
    </w:p>
    <w:p w:rsidR="007C0028" w:rsidRPr="00383784" w:rsidRDefault="007C0028" w:rsidP="007C45C3">
      <w:pPr>
        <w:numPr>
          <w:ilvl w:val="0"/>
          <w:numId w:val="36"/>
        </w:numPr>
        <w:tabs>
          <w:tab w:val="clear" w:pos="475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Социально-экономические последствия и роль инфляции в рыночной экономике.</w:t>
      </w:r>
    </w:p>
    <w:p w:rsidR="007C0028" w:rsidRPr="00383784" w:rsidRDefault="007C0028" w:rsidP="007C45C3">
      <w:pPr>
        <w:tabs>
          <w:tab w:val="num" w:pos="1134"/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Регулирование инфляционных процессов.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инфляция? В чем она проявляется?</w:t>
      </w:r>
    </w:p>
    <w:p w:rsidR="007C0028" w:rsidRPr="00383784" w:rsidRDefault="007C0028" w:rsidP="007C45C3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причины и последствия инфляции?</w:t>
      </w:r>
    </w:p>
    <w:p w:rsidR="007C0028" w:rsidRPr="00383784" w:rsidRDefault="007C0028" w:rsidP="007C45C3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основные типы инфляции. </w:t>
      </w:r>
    </w:p>
    <w:p w:rsidR="007C0028" w:rsidRPr="00383784" w:rsidRDefault="007C0028" w:rsidP="007C45C3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роль инфляции в рыночной экономике?</w:t>
      </w:r>
    </w:p>
    <w:p w:rsidR="007C0028" w:rsidRPr="00383784" w:rsidRDefault="007C0028" w:rsidP="007C45C3">
      <w:pPr>
        <w:numPr>
          <w:ilvl w:val="0"/>
          <w:numId w:val="8"/>
        </w:numPr>
        <w:tabs>
          <w:tab w:val="left" w:pos="284"/>
          <w:tab w:val="left" w:pos="851"/>
          <w:tab w:val="right" w:pos="63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особенности инфляции в современных условиях. </w:t>
      </w:r>
    </w:p>
    <w:p w:rsidR="007C0028" w:rsidRPr="00383784" w:rsidRDefault="007C0028" w:rsidP="007C45C3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основные инструменты регулирования инфляционных процессов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pStyle w:val="Heading2"/>
        <w:tabs>
          <w:tab w:val="left" w:pos="878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Охарактеризуйте современный этап инфляционного процесса в</w:t>
      </w:r>
      <w:r w:rsidRPr="00383784">
        <w:rPr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</w:rPr>
        <w:t xml:space="preserve"> России</w:t>
      </w:r>
      <w:r w:rsidRPr="003837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7C0028" w:rsidRPr="00383784" w:rsidRDefault="007C0028" w:rsidP="007C45C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Роль инфляции в рыночной экономике</w:t>
      </w:r>
    </w:p>
    <w:p w:rsidR="007C0028" w:rsidRPr="00383784" w:rsidRDefault="007C0028" w:rsidP="007C45C3">
      <w:pPr>
        <w:tabs>
          <w:tab w:val="num" w:pos="1134"/>
          <w:tab w:val="right" w:pos="63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Регулирование инфляционных процессов.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Особенности инфляционных процессов в России.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По желанию обучающегося.</w:t>
      </w:r>
    </w:p>
    <w:p w:rsidR="007C0028" w:rsidRPr="00383784" w:rsidRDefault="007C0028" w:rsidP="007C4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Heading1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МОДУЛЬ 2. Теория финансов</w:t>
      </w:r>
    </w:p>
    <w:p w:rsidR="007C0028" w:rsidRPr="00383784" w:rsidRDefault="007C0028" w:rsidP="007C45C3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2.1. Сущность, функции и роль финансов </w:t>
      </w:r>
    </w:p>
    <w:p w:rsidR="007C0028" w:rsidRPr="00383784" w:rsidRDefault="007C0028" w:rsidP="007C45C3">
      <w:pPr>
        <w:pStyle w:val="BodyText3"/>
        <w:tabs>
          <w:tab w:val="left" w:pos="1080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E281C">
      <w:pPr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1.Необходимость и сущность финансов.</w:t>
      </w:r>
    </w:p>
    <w:p w:rsidR="007C0028" w:rsidRPr="00383784" w:rsidRDefault="007C0028" w:rsidP="005E281C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2.Эволюция финансов и финансовой науки в процессе развития товарно-денежных отношений.</w:t>
      </w:r>
    </w:p>
    <w:p w:rsidR="007C0028" w:rsidRPr="00383784" w:rsidRDefault="007C0028" w:rsidP="005E281C">
      <w:pPr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3.Функции финансов.</w:t>
      </w:r>
    </w:p>
    <w:p w:rsidR="007C0028" w:rsidRPr="00383784" w:rsidRDefault="007C0028" w:rsidP="005E281C">
      <w:pPr>
        <w:spacing w:after="0" w:line="240" w:lineRule="auto"/>
        <w:ind w:left="568"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4.Роль финансов в рыночной экономике.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финансов как экономической категории.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отличительные черты финансов.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причины возникновения финансов?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Приведите примеры финансовых отношений.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Приведите примеры фондов денежных средств.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В чем проявляется взаимосвязь финансов и таких экономических категорий, как деньги, цена, заработная плата, кредит? В чем их отличия?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 xml:space="preserve">Какова роль финансов в процессе воспроизводства? В чем смысл распределительной функции финансов? </w:t>
      </w:r>
    </w:p>
    <w:p w:rsidR="007C0028" w:rsidRPr="00383784" w:rsidRDefault="007C0028" w:rsidP="007C45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В чем проявляется контрольная функция финансов?</w:t>
      </w:r>
    </w:p>
    <w:p w:rsidR="007C0028" w:rsidRPr="00383784" w:rsidRDefault="007C0028" w:rsidP="007C45C3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Назовите основные этапы развития финансов и финансовой науки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Систематизируйте известные вам денежные фонды.</w:t>
      </w:r>
    </w:p>
    <w:p w:rsidR="007C0028" w:rsidRPr="00383784" w:rsidRDefault="007C0028" w:rsidP="007C45C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факторы истории и современности, оказывающие влияние на формирование и современное состояние личных финансов в России и зарубежных странах (Германии, Франции, Италии, Великобритании, США, Японии, Китая и др. странах). Можно представить результаты анализа в форме презентации.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1. Эволюция </w:t>
      </w:r>
      <w:r w:rsidRPr="0038378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финансов и финансовой науки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2. Роль финансов в развитии общества. 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Свободная тема.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2.2. Финансовая система 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7C45C3">
      <w:pPr>
        <w:pStyle w:val="BodyTextIndent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 финансовой системы общества.</w:t>
      </w:r>
    </w:p>
    <w:p w:rsidR="007C0028" w:rsidRPr="00383784" w:rsidRDefault="007C0028" w:rsidP="007C45C3">
      <w:pPr>
        <w:pStyle w:val="BodyTextIndent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Функциональная и институциональная структуры финансовой системы.</w:t>
      </w:r>
    </w:p>
    <w:p w:rsidR="007C0028" w:rsidRPr="00383784" w:rsidRDefault="007C0028" w:rsidP="007C45C3">
      <w:pPr>
        <w:pStyle w:val="BodyTextIndent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Факторы и тенденции изменения финансовой системы.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финансовой системы и назовите элементы финансовой системы Российской Федерации.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сферы и звенья финансовой системы.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исходное звено финансовой системы. Обоснуйте свое мнение.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основное звено финансовой системы – финансы организаций?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элементы главного звена финансовой системы - государственных и муниципальных финансов.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особенность финансов государственных и муниципальных финансов.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представляют собой международные финансы?</w:t>
      </w:r>
    </w:p>
    <w:p w:rsidR="007C0028" w:rsidRPr="00383784" w:rsidRDefault="007C0028" w:rsidP="007C45C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перспективы развития финансовой системы?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Сравните структуру финансовых систем России и США, выявите общие и отличительные черты.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Становление и развитие финансовой системы РФ.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Дискуссионные вопросы состава и структуры финансовой системы в современной экономической литературе.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Тенденции и перспективы развития финансовой системы.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2.3. Финансовая политика и финансовое право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E281C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Содержание и значение финансовой политики.</w:t>
      </w:r>
    </w:p>
    <w:p w:rsidR="007C0028" w:rsidRPr="00383784" w:rsidRDefault="007C0028" w:rsidP="007C45C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Финансовый механизм как инструмент реализации финансовой политики </w:t>
      </w:r>
    </w:p>
    <w:p w:rsidR="007C0028" w:rsidRPr="00383784" w:rsidRDefault="007C0028" w:rsidP="007C45C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Современная финансовая политика РФ.</w:t>
      </w:r>
    </w:p>
    <w:p w:rsidR="007C0028" w:rsidRPr="00383784" w:rsidRDefault="007C0028" w:rsidP="007C45C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Финансовое право: понятие, структура и роль в условиях рыночной экономики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подразумевается под термином «политика»? </w:t>
      </w:r>
    </w:p>
    <w:p w:rsidR="007C0028" w:rsidRPr="00383784" w:rsidRDefault="007C0028" w:rsidP="007C45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финансовой политики.</w:t>
      </w:r>
    </w:p>
    <w:p w:rsidR="007C0028" w:rsidRPr="00383784" w:rsidRDefault="007C0028" w:rsidP="007C45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Каково содержание финансовой политики?</w:t>
      </w:r>
    </w:p>
    <w:p w:rsidR="007C0028" w:rsidRPr="00383784" w:rsidRDefault="007C0028" w:rsidP="007C45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финансовый механизм?</w:t>
      </w:r>
    </w:p>
    <w:p w:rsidR="007C0028" w:rsidRPr="00383784" w:rsidRDefault="007C0028" w:rsidP="007C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финансовую политику Российской Федерации на современном этапе. Выделите основные проблемы.</w:t>
      </w:r>
    </w:p>
    <w:p w:rsidR="007C0028" w:rsidRPr="00383784" w:rsidRDefault="007C0028" w:rsidP="007C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Определите цели, методы и инструменты денежно-кредитной политики России.</w:t>
      </w:r>
    </w:p>
    <w:p w:rsidR="007C0028" w:rsidRPr="00383784" w:rsidRDefault="007C0028" w:rsidP="007C45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означает понятие «финансовое право»?</w:t>
      </w:r>
    </w:p>
    <w:p w:rsidR="007C0028" w:rsidRPr="00383784" w:rsidRDefault="007C0028" w:rsidP="007C45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структура финансового права?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Постройте «дерево» финансовой политики субъекта РФ (Нижегородской области) в зависимости сфер и объектов финансовых отношений.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Место и роль финансовой политики в рыночной экономике.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Механизм финансовой политики.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Финансовое право.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2.4. Основы управления финансами </w:t>
      </w:r>
    </w:p>
    <w:p w:rsidR="007C0028" w:rsidRPr="00383784" w:rsidRDefault="007C0028" w:rsidP="007C45C3">
      <w:pPr>
        <w:tabs>
          <w:tab w:val="right" w:pos="63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E281C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Управление финансами (финансовый менеджмент): понятие, структура и роль.</w:t>
      </w:r>
    </w:p>
    <w:p w:rsidR="007C0028" w:rsidRPr="00383784" w:rsidRDefault="007C0028" w:rsidP="007C45C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Управленческие функции финансовой деятельности.</w:t>
      </w:r>
    </w:p>
    <w:p w:rsidR="007C0028" w:rsidRPr="00383784" w:rsidRDefault="007C0028" w:rsidP="007C45C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Финансовое прогнозирование и планирование: сущность, цель, задачи, методы. Финансовые прогнозы и планы.</w:t>
      </w:r>
    </w:p>
    <w:p w:rsidR="007C0028" w:rsidRPr="00383784" w:rsidRDefault="007C0028" w:rsidP="007C45C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Органы управления финансами в РФ, их структура и функции.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управления финансами (финансового менеджмента). Назовите объекты и субъекты управления финансами.</w:t>
      </w:r>
    </w:p>
    <w:p w:rsidR="007C0028" w:rsidRPr="00383784" w:rsidRDefault="007C0028" w:rsidP="007C45C3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выполняют субъекты управления финансами?</w:t>
      </w:r>
    </w:p>
    <w:p w:rsidR="007C0028" w:rsidRPr="00383784" w:rsidRDefault="007C0028" w:rsidP="007C45C3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В чем отличие стратегии от тактики </w:t>
      </w:r>
      <w:r w:rsidRPr="00383784">
        <w:rPr>
          <w:rFonts w:ascii="Times New Roman" w:hAnsi="Times New Roman" w:cs="Times New Roman"/>
          <w:color w:val="000000"/>
          <w:sz w:val="24"/>
          <w:szCs w:val="24"/>
        </w:rPr>
        <w:t>финансового менеджмента?</w:t>
      </w:r>
    </w:p>
    <w:p w:rsidR="007C0028" w:rsidRPr="00383784" w:rsidRDefault="007C0028" w:rsidP="007C45C3">
      <w:pPr>
        <w:pStyle w:val="BodyTextIndent"/>
        <w:tabs>
          <w:tab w:val="num" w:pos="0"/>
          <w:tab w:val="left" w:pos="426"/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Раскройте сущность финансового прогнозирования. Назовите основные методы финансового прогнозирования, виды финансовых прогнозов.</w:t>
      </w:r>
    </w:p>
    <w:p w:rsidR="007C0028" w:rsidRPr="00383784" w:rsidRDefault="007C0028" w:rsidP="007C45C3">
      <w:pPr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 Раскройте сущность финансового планирования. Назовите основные методы финансового планирования, виды финансовых планов.</w:t>
      </w:r>
    </w:p>
    <w:p w:rsidR="007C0028" w:rsidRPr="00383784" w:rsidRDefault="007C0028" w:rsidP="007C45C3">
      <w:pPr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Перечислите органы стратегического и оперативного управления финансами в Российской Федерации.</w:t>
      </w:r>
    </w:p>
    <w:p w:rsidR="007C0028" w:rsidRPr="00383784" w:rsidRDefault="007C0028" w:rsidP="007C45C3">
      <w:pPr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Каковы особенности финансового менеджмента физических лиц и организаций.</w:t>
      </w:r>
    </w:p>
    <w:p w:rsidR="007C0028" w:rsidRPr="00383784" w:rsidRDefault="007C0028" w:rsidP="007C45C3">
      <w:pPr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Назовите основные функции Президента РФ, Федерального Собрания РФ, Правительства РФ в области управления финансами.</w:t>
      </w:r>
    </w:p>
    <w:p w:rsidR="007C0028" w:rsidRPr="00383784" w:rsidRDefault="007C0028" w:rsidP="007C45C3">
      <w:pPr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 xml:space="preserve">В чем заключаются основные функции Министерства финансов РФ? </w:t>
      </w:r>
    </w:p>
    <w:p w:rsidR="007C0028" w:rsidRPr="00383784" w:rsidRDefault="007C0028" w:rsidP="007C45C3">
      <w:pPr>
        <w:pStyle w:val="BodyTextIndent"/>
        <w:tabs>
          <w:tab w:val="num" w:pos="0"/>
          <w:tab w:val="left" w:pos="426"/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10. Каковы особенности и проблемы современного финансового менеджмента?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Составьте схему взаимосвязей органов финансового управления страны.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Систематизируйте законодательные акты РФ, составляющие правовое обеспечение управления финансами.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Управление финансами: теория и практика.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Элементы и функции финансовой деятельности.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Современные проблемы финансового менеджмента России.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pStyle w:val="BodyTextIndent"/>
        <w:tabs>
          <w:tab w:val="right" w:pos="6369"/>
          <w:tab w:val="left" w:leader="dot" w:pos="8647"/>
          <w:tab w:val="left" w:leader="dot" w:pos="878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2.5. Финансовый контроль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00BC4">
      <w:pPr>
        <w:numPr>
          <w:ilvl w:val="0"/>
          <w:numId w:val="53"/>
        </w:numPr>
        <w:spacing w:after="0" w:line="240" w:lineRule="auto"/>
        <w:ind w:firstLine="64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Финансовый контроль: сущность, функции и значение.</w:t>
      </w:r>
    </w:p>
    <w:p w:rsidR="007C0028" w:rsidRPr="00383784" w:rsidRDefault="007C0028" w:rsidP="00500BC4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Формы, виды и методы проведения финансового контроля.</w:t>
      </w:r>
    </w:p>
    <w:p w:rsidR="007C0028" w:rsidRPr="00383784" w:rsidRDefault="007C0028" w:rsidP="00500BC4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Негосударственный финансовый контроль.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финансовый контроль? Каковы объекты и область применения финансового контроля?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Классифицируйте финансовый контроль в зависимости от сферы финансовой деятельности; субъектов, его осуществляющих; времени проведения; регламента.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основные методы финансового контроля.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органы государственного финансового контроля в РФ со стороны законодательной и исполнительной власти. 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заключаются основные функции Счетной палаты РФ?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контрольные функции выполняют Федеральная налоговая служба и другие органы государственного финансового контроля?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Охарактеризуйте основные виды негосударственного финансового контроля. 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Какую роль в условиях рыночной экономики играет аудиторский контроль?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организации в РФ подлежат обязательной ежегодной аудиторской проверке?</w:t>
      </w:r>
    </w:p>
    <w:p w:rsidR="007C0028" w:rsidRPr="00383784" w:rsidRDefault="007C0028" w:rsidP="007C45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заключаются основные проблемы финансового контроля в России?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Систематизируйте контрольные структуры РФ в сфере финансов.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Систематизируйте нормативные акты РФ, регулирующие вопросы финансового контроля.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Финансовый контроль и его роль в условиях рыночной экономики.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Методы финансового контроля.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Проблемы финансового контроля.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2.6 Финансовый рынок </w:t>
      </w:r>
    </w:p>
    <w:p w:rsidR="007C0028" w:rsidRPr="00383784" w:rsidRDefault="007C0028" w:rsidP="005E2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E281C">
      <w:pPr>
        <w:pStyle w:val="Header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Финансовый рынок: понятие, структура и роль в рыночной экономике.</w:t>
      </w:r>
    </w:p>
    <w:p w:rsidR="007C0028" w:rsidRPr="00383784" w:rsidRDefault="007C0028" w:rsidP="005E281C">
      <w:pPr>
        <w:pStyle w:val="Header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Сегменты финансового рынка.</w:t>
      </w:r>
    </w:p>
    <w:p w:rsidR="007C0028" w:rsidRPr="00383784" w:rsidRDefault="007C0028" w:rsidP="005E281C">
      <w:pPr>
        <w:pStyle w:val="Header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Рынок ценных бумаг как важнейший сегмент финансового рынка: сущность, функции и структура.</w:t>
      </w:r>
    </w:p>
    <w:p w:rsidR="007C0028" w:rsidRPr="00383784" w:rsidRDefault="007C0028" w:rsidP="005E281C">
      <w:pPr>
        <w:pStyle w:val="Header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Основные виды ценных бумаг.</w:t>
      </w:r>
    </w:p>
    <w:p w:rsidR="007C0028" w:rsidRPr="00383784" w:rsidRDefault="007C0028" w:rsidP="005E281C">
      <w:pPr>
        <w:pStyle w:val="Header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Профессиональные участники фондового рынка. Организованный и неорганизованный рынок ценных бумаг. </w:t>
      </w:r>
    </w:p>
    <w:p w:rsidR="007C0028" w:rsidRPr="00383784" w:rsidRDefault="007C0028" w:rsidP="005E281C">
      <w:pPr>
        <w:pStyle w:val="Header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Особенности современного финансового рынка.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роль финансового рынка в рыночной экономике?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 какие составные части подразделяется финансовый рынок в зависимости от используемых инструментов перераспределения денежных средств? 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участников финансового рынка. 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выполняет валютный рынок?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состоят функции кредитного рынка?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выполняет страховой рынок?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представляет собой рынок ценных бумаг? 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виды ценных бумаг. Каковы их особенности?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профессиональных участников фондового рынка. В чем заключается их деятельность?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фондовая биржа, каков механизм ее функционирования. Назовите крупнейшие фондовые биржи мира и России.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Охарактеризуйте неорганизованный рынок ценных бумаг. 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основные элементы регулирования рынка ценных бумаг. Кто осуществляет регулирование? </w:t>
      </w:r>
    </w:p>
    <w:p w:rsidR="007C0028" w:rsidRPr="00383784" w:rsidRDefault="007C0028" w:rsidP="005E281C">
      <w:pPr>
        <w:pStyle w:val="Head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Каковы особенности и перспективы современного финансового рынка?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Составьте схему  финансового рынка России и регулирующих его нормативных актов  (с использованием данных информационно-справочных систем и интернет-сайта Банка России).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Понятие и структура финансового рынка.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Ценные бумаги.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Рынок ценных бумаг.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5. Проблемы и перспективы развития финансового рынка.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2.7. Страхование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7C45C3">
      <w:pPr>
        <w:tabs>
          <w:tab w:val="num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1. Экономическая сущность, функции и значение страхования. </w:t>
      </w:r>
    </w:p>
    <w:p w:rsidR="007C0028" w:rsidRPr="00383784" w:rsidRDefault="007C0028" w:rsidP="007C45C3">
      <w:pPr>
        <w:tabs>
          <w:tab w:val="num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Основные понятия страхового дела. Формы и виды страхования.</w:t>
      </w:r>
    </w:p>
    <w:p w:rsidR="007C0028" w:rsidRPr="00383784" w:rsidRDefault="007C0028" w:rsidP="007C45C3">
      <w:pPr>
        <w:tabs>
          <w:tab w:val="num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3. Организация страхования в РФ. </w:t>
      </w:r>
    </w:p>
    <w:p w:rsidR="007C0028" w:rsidRPr="00383784" w:rsidRDefault="007C0028" w:rsidP="007C45C3">
      <w:pPr>
        <w:tabs>
          <w:tab w:val="num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Деятельность страховых организаций. Финансы страховых организаций.</w:t>
      </w:r>
    </w:p>
    <w:p w:rsidR="007C0028" w:rsidRPr="00383784" w:rsidRDefault="007C0028" w:rsidP="007C45C3">
      <w:pPr>
        <w:tabs>
          <w:tab w:val="num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 какой целью в обществе используется страховая защита?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страхового фонда. Назовите формы организации страхового фонда.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страхования как экономической категории.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и охарактеризуйте функции страхования.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и охарактеризуйте участников страховых отношений.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основные понятия страхового дела. 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формы страхования выделяют в зависимости от регламента осуществления?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категории граждан в РФ подлежат обязательному страхованию?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отрасли, подотрасли и виды страхования, выделяемые в зависимости от объекта страховых отношений.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Чем вызвана необходимость страхования экономических рисков?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заключается деятельность страховых организаций?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возможные источники доходов и основные направления использования средств страховых организаций.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 формируется страховой тариф?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какие виды активов могут быть вложены страховые резервы страховой организации?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современный страховой рынок РФ.</w:t>
      </w:r>
    </w:p>
    <w:p w:rsidR="007C0028" w:rsidRPr="00383784" w:rsidRDefault="007C0028" w:rsidP="007C45C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Какой государственныйорган осуществляет регулирование и контроль деятельности страховых организаций в РФ? Назовите его функции.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Составьте схему взаимосвязей органов управления страховой деятельностью в России.</w:t>
      </w:r>
    </w:p>
    <w:p w:rsidR="007C0028" w:rsidRPr="00383784" w:rsidRDefault="007C0028" w:rsidP="007C45C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Систематизируйте основные законодательные акты РФ по вопросам страхования в России (по материалам поисковых информационных систем «Консультант Плюс», «Гарант» и др.).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Страхование как специфическая сфера финансовых отношений.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Функции страхования.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Деятельность страховых организаций.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МОДУЛЬ 3. Финансы экономических субъектов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3.1. Финансы физических лиц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00BC4">
      <w:pPr>
        <w:numPr>
          <w:ilvl w:val="0"/>
          <w:numId w:val="55"/>
        </w:numPr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Финансы физических лиц: понятие, функции и роль в условиях рыночной экономики.</w:t>
      </w:r>
    </w:p>
    <w:p w:rsidR="007C0028" w:rsidRPr="00383784" w:rsidRDefault="007C0028" w:rsidP="00500BC4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Функциональный механизм и особенности финансовой политики физических лиц.</w:t>
      </w:r>
    </w:p>
    <w:p w:rsidR="007C0028" w:rsidRPr="00383784" w:rsidRDefault="007C0028" w:rsidP="00500BC4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Доходы и расходы граждан, их структура.</w:t>
      </w:r>
    </w:p>
    <w:p w:rsidR="007C0028" w:rsidRPr="00383784" w:rsidRDefault="007C0028" w:rsidP="00500BC4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Финансовый менеджмент физических лиц.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роль финансов в жизни человека?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финансов физических лиц. В чем заключается значение этой сферы финансовых отношений?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функциональный механизм физических лиц.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особенности финансовой политики физических лиц.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Из каких источников складываются доходы граждан?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 какой целью устанавливается минимальный размер оплаты труда?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Перечислите, какие в РФ существуют виды социальных выплат населению?  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действующие в РФ виды пенсий. Дайте их краткую характеристику.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виды пособий действуют в РФ? Охарактеризуйте их.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состав и структура расходов граждан?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виды налогов и сборов, уплачиваемых физическими лицами в РФ.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какие виды активов физические лица могут инвестировать свободные денежные средства с целью получения дополнительных доходов или сохранения средств от обесценивания?</w:t>
      </w:r>
    </w:p>
    <w:p w:rsidR="007C0028" w:rsidRPr="00383784" w:rsidRDefault="007C0028" w:rsidP="007C45C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Каково содержание и значение индивидуального бюджета?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numPr>
          <w:ilvl w:val="0"/>
          <w:numId w:val="26"/>
        </w:numPr>
        <w:tabs>
          <w:tab w:val="clear" w:pos="786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 Составьте ваш личный (семейный) бюджет на предстоящий год (условный или реальный).</w:t>
      </w:r>
    </w:p>
    <w:p w:rsidR="007C0028" w:rsidRPr="00383784" w:rsidRDefault="007C0028" w:rsidP="007C45C3">
      <w:pPr>
        <w:numPr>
          <w:ilvl w:val="0"/>
          <w:numId w:val="26"/>
        </w:numPr>
        <w:tabs>
          <w:tab w:val="clear" w:pos="786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Разработайте «пошаговую инструкцию» осуществления финансовых вложений в отдельные объекты инвестирования (акции, облигации, недвижимость, валюта и др.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Человек в рыночной экономике.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Мои расходы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Мои доходы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Предпринимательские доходы и расходы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5. Личный бюджет как основной финансовый инструмент граждан.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6. Свободная тема.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3.2. Финансы организаций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00BC4">
      <w:pPr>
        <w:numPr>
          <w:ilvl w:val="0"/>
          <w:numId w:val="56"/>
        </w:numPr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Сущность, функции и принципы организации финансов организаций.</w:t>
      </w:r>
    </w:p>
    <w:p w:rsidR="007C0028" w:rsidRPr="00383784" w:rsidRDefault="007C0028" w:rsidP="00500BC4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Финансовые ресурсы организаций. </w:t>
      </w:r>
    </w:p>
    <w:p w:rsidR="007C0028" w:rsidRPr="00383784" w:rsidRDefault="007C0028" w:rsidP="00500BC4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Активы и пассивы организации: понятие, структура и значение.</w:t>
      </w:r>
    </w:p>
    <w:p w:rsidR="007C0028" w:rsidRPr="00383784" w:rsidRDefault="007C0028" w:rsidP="00500BC4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Финансовые результаты деятельности организации. </w:t>
      </w:r>
    </w:p>
    <w:p w:rsidR="007C0028" w:rsidRPr="00383784" w:rsidRDefault="007C0028" w:rsidP="00500BC4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Особенности финансов некоммерческих организаций.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2" w:name="_Toc529822323"/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  <w:bookmarkEnd w:id="12"/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представляют собой финансы коммерческих организаций?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и кратко охарактеризуйте организационно-правовые формы коммерческих организаций РФ.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выполняют финансы коммерческих организаций? На каких принципах строятся финансовые отношения коммерческих организаций?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представляют собой финансовые ресурсы коммерческой организации? Назовите основные виды финансовых ресурсов.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Дайте определение и перечислите виды активов организации. 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представляют собой расходы организации? На какие группы они подразделяются? 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представляют собой доходы организации? На какие группы они подразделяются? 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 осуществляется формирование и использование денежных накоплений предприятий?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прибыль организации? Какие функции она выполняет?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Опишите существующий порядок формирования и распределения прибыли организации.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Каким образом может быть использована прибыль, остающаяся в распоряжении организации?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и охарактеризуйте показатели эффективности деятельности коммерческой организации. </w:t>
      </w:r>
    </w:p>
    <w:p w:rsidR="007C0028" w:rsidRPr="00383784" w:rsidRDefault="007C0028" w:rsidP="007C45C3">
      <w:pPr>
        <w:pStyle w:val="BodyTextIndent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В чем заключается значение финансового планирования в системе управления на уровне фирмы? </w:t>
      </w:r>
    </w:p>
    <w:p w:rsidR="007C0028" w:rsidRPr="00383784" w:rsidRDefault="007C0028" w:rsidP="007C45C3">
      <w:pPr>
        <w:pStyle w:val="BodyTextIndent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 Что представляет собой бизнес-план, в каких случаях и каком порядке он составляется?</w:t>
      </w:r>
    </w:p>
    <w:p w:rsidR="007C0028" w:rsidRPr="00383784" w:rsidRDefault="007C0028" w:rsidP="007C45C3">
      <w:pPr>
        <w:pStyle w:val="BodyTextIndent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Приведите примеры финансовых планов организации.</w:t>
      </w:r>
    </w:p>
    <w:p w:rsidR="007C0028" w:rsidRPr="00383784" w:rsidRDefault="007C0028" w:rsidP="007C45C3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понятие денежных расчетов. Каковы их функции и роль денежных расчетов в рыночной экономике?</w:t>
      </w:r>
    </w:p>
    <w:p w:rsidR="007C0028" w:rsidRPr="00383784" w:rsidRDefault="007C0028" w:rsidP="00673DD3">
      <w:pPr>
        <w:numPr>
          <w:ilvl w:val="0"/>
          <w:numId w:val="11"/>
        </w:numPr>
        <w:tabs>
          <w:tab w:val="left" w:pos="284"/>
          <w:tab w:val="left" w:pos="993"/>
          <w:tab w:val="right" w:pos="6369"/>
        </w:tabs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Возможны ли расчеты между организациями в наличной форме?</w:t>
      </w:r>
    </w:p>
    <w:p w:rsidR="007C0028" w:rsidRPr="00383784" w:rsidRDefault="007C0028" w:rsidP="00673DD3">
      <w:pPr>
        <w:numPr>
          <w:ilvl w:val="0"/>
          <w:numId w:val="11"/>
        </w:numPr>
        <w:tabs>
          <w:tab w:val="left" w:pos="284"/>
          <w:tab w:val="left" w:pos="993"/>
          <w:tab w:val="right" w:pos="6369"/>
        </w:tabs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принципы и формы и организация безналичных расчетов?</w:t>
      </w:r>
    </w:p>
    <w:p w:rsidR="007C0028" w:rsidRPr="00383784" w:rsidRDefault="007C0028" w:rsidP="007C45C3">
      <w:pPr>
        <w:numPr>
          <w:ilvl w:val="0"/>
          <w:numId w:val="11"/>
        </w:numPr>
        <w:tabs>
          <w:tab w:val="left" w:pos="284"/>
          <w:tab w:val="left" w:pos="426"/>
          <w:tab w:val="left" w:pos="1134"/>
          <w:tab w:val="right" w:pos="63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проблемы и перспективы электронных форм расчетов?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особенности финансов некоммерческих организаций?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источники формирования имущества некоммерческой организации.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особенности налогообложения некоммерческих организаций?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бюджетного учреждения.</w:t>
      </w:r>
    </w:p>
    <w:p w:rsidR="007C0028" w:rsidRPr="00383784" w:rsidRDefault="007C0028" w:rsidP="007C45C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По каким направлениям бюджетные учреждения могут расходовать бюджетные средства?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Выявите и систематизируйте особенности финансов коммерческих организаций отдельных организационно-правовых форм (хозяйственных товариществ, обществ, производственных кооперативов, государственных и муниципальных предприятий).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Проанализируйте динамику структуры некоммерческих организаций России за последние десять лет (по данным Российского статистического ежегодника).</w:t>
      </w:r>
    </w:p>
    <w:p w:rsidR="007C0028" w:rsidRPr="00383784" w:rsidRDefault="007C0028" w:rsidP="007C45C3">
      <w:pPr>
        <w:numPr>
          <w:ilvl w:val="0"/>
          <w:numId w:val="26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Рассчитайте рентабельность различных сторон финансовой деятельности коммерческой организации (по формам финансовой отчетности организации №1 и №2).</w:t>
      </w:r>
    </w:p>
    <w:p w:rsidR="007C0028" w:rsidRPr="00383784" w:rsidRDefault="007C0028" w:rsidP="007C45C3">
      <w:pPr>
        <w:pStyle w:val="BodyTextIndent3"/>
        <w:numPr>
          <w:ilvl w:val="0"/>
          <w:numId w:val="26"/>
        </w:numPr>
        <w:tabs>
          <w:tab w:val="clear" w:pos="78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Подготовить пакет необходимых документов для получения организацией банковского кредита в целях осуществления капитальных вложений (пополнения внеоборотных активов).</w:t>
      </w:r>
    </w:p>
    <w:p w:rsidR="007C0028" w:rsidRPr="00383784" w:rsidRDefault="007C0028" w:rsidP="007C45C3">
      <w:pPr>
        <w:pStyle w:val="BodyTextIndent3"/>
        <w:numPr>
          <w:ilvl w:val="0"/>
          <w:numId w:val="26"/>
        </w:numPr>
        <w:tabs>
          <w:tab w:val="clear" w:pos="78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Подготовить пакет необходимых документов для получения организацией банковского кредита в целях пополнения оборотных активов.</w:t>
      </w:r>
    </w:p>
    <w:p w:rsidR="007C0028" w:rsidRPr="00383784" w:rsidRDefault="007C0028" w:rsidP="007C45C3">
      <w:pPr>
        <w:pStyle w:val="BodyTextIndent3"/>
        <w:numPr>
          <w:ilvl w:val="0"/>
          <w:numId w:val="26"/>
        </w:numPr>
        <w:tabs>
          <w:tab w:val="clear" w:pos="786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Составьте схемы осуществления отдельных форм безналичных расчетов.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 :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Финансовая политика организаций.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Прибыль как критерий и показатель предпринимательской деятельности организаций.</w:t>
      </w:r>
    </w:p>
    <w:p w:rsidR="007C0028" w:rsidRPr="00383784" w:rsidRDefault="007C0028" w:rsidP="007C45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Финансы некоммерческих организаций.</w:t>
      </w:r>
    </w:p>
    <w:p w:rsidR="007C0028" w:rsidRPr="00383784" w:rsidRDefault="007C0028" w:rsidP="007C45C3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Свободная тема.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3.3. Государственные и муниципальные финансы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7C45C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Понятие и структура финансов государства.</w:t>
      </w:r>
    </w:p>
    <w:p w:rsidR="007C0028" w:rsidRPr="00383784" w:rsidRDefault="007C0028" w:rsidP="007C45C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Федеральные, субъектные и местные финансы.</w:t>
      </w:r>
    </w:p>
    <w:p w:rsidR="007C0028" w:rsidRPr="00383784" w:rsidRDefault="007C0028" w:rsidP="007C45C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Государственная и муниципальная финансовая политика.</w:t>
      </w:r>
    </w:p>
    <w:p w:rsidR="007C0028" w:rsidRPr="00383784" w:rsidRDefault="007C0028" w:rsidP="007C45C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Государственный и муниципальный финансовый менеджмент.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условия и причины государственных и муниципальных финансов?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структура государственных финансов?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заключается цель государственных финансов?</w:t>
      </w:r>
    </w:p>
    <w:p w:rsidR="007C0028" w:rsidRPr="00383784" w:rsidRDefault="007C0028" w:rsidP="007C45C3">
      <w:pPr>
        <w:pStyle w:val="BodyTextIndent2"/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направления перераспределительного механизма государственных финансов.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основные проблемы государственных финансов.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особенности муниципальных финансов.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основные направления государственной и муниципальной финансовой политики?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специфика государственного и муниципального финансового менеджмента?</w:t>
      </w:r>
    </w:p>
    <w:p w:rsidR="007C0028" w:rsidRPr="00383784" w:rsidRDefault="007C0028" w:rsidP="007C45C3">
      <w:pPr>
        <w:numPr>
          <w:ilvl w:val="0"/>
          <w:numId w:val="38"/>
        </w:numPr>
        <w:tabs>
          <w:tab w:val="clear" w:pos="106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факторы и тенденции развития финансов государства.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Рассчитайте и проанализируйте динамику доли государственных финансов в совокупном валовом продукте, ВВП и национальном доходе России за последние 10 лет. (По материалам поисковых систем Интернета)</w:t>
      </w:r>
    </w:p>
    <w:p w:rsidR="007C0028" w:rsidRPr="00383784" w:rsidRDefault="007C0028" w:rsidP="007C45C3">
      <w:pPr>
        <w:pStyle w:val="Heading4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Государственные финансы США.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Государственные финансы РФ.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3.Функции и роль государственных финансов РФ.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Перераспределительный механизм государственных финансов.</w:t>
      </w:r>
    </w:p>
    <w:p w:rsidR="007C0028" w:rsidRPr="00383784" w:rsidRDefault="007C0028" w:rsidP="007C45C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5. По желанию обучающегося.</w:t>
      </w:r>
    </w:p>
    <w:p w:rsidR="007C0028" w:rsidRPr="00383784" w:rsidRDefault="007C0028" w:rsidP="007C45C3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3.4. Бюджетное устройство и бюджетная система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Социально-экономическая сущность, функции и роль государственного бюджета. 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 и принципы бюджетного устройства России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Бюджетная система: понятие, структура и принципы построения.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Экономическое содержание и структура поступлений бюджетов.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Экономическое содержание и структура расходов бюджетов.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Бюджетный дефицит: причины возникновения и методы финансирования.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Межбюджетные отношения в РФ.</w:t>
      </w:r>
    </w:p>
    <w:p w:rsidR="007C0028" w:rsidRPr="00383784" w:rsidRDefault="007C0028" w:rsidP="00500BC4">
      <w:pPr>
        <w:numPr>
          <w:ilvl w:val="0"/>
          <w:numId w:val="57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Бюджетный процесс в РФ: понятие, организация, основные стадии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государственного бюджета. Объясните, в чем смысл сосредоточения финансовых ресурсов в едином государственном фонде денежных средств.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основные характеристики бюджета. Какие формы может принимать соотношение доходов и расходов бюджета?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Охарактеризуйте основные функции государственного бюджета. 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основные направления перераспределения стоимости государственным бюджетом.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 xml:space="preserve">Чем определяется бюджетное устройство страны? 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основные принципы бюджетного устройства России.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Что такое консолидированный бюджет? Что представляет собой консолидированный бюджет РФ, субъекта РФ?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бюджетная классификация? В каких целях она используется? 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бюджетная система страны? Охарактеризуйте звенья бюджетной системы РФ.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 каких принципах строится бюджетная система РФ?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поступлений бюджета. За счет каких источников в РФ образуются доходы бюджетов?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налоговой системы. Как подразделяются налоги и сборы РФ в зависимости от  объектов, субъектов, механизма формирования, источника уплаты?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Перечислите основные виды расходов бюджетов. 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бюджетный дефицит?  Выделите возможные причины его возникновения и источники финансирования.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межбюджетных отношений в РФ?</w:t>
      </w:r>
    </w:p>
    <w:p w:rsidR="007C0028" w:rsidRPr="00383784" w:rsidRDefault="007C0028" w:rsidP="007C45C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Какие государственные институты участвуют в управлении бюджетной системой? </w:t>
      </w:r>
    </w:p>
    <w:p w:rsidR="007C0028" w:rsidRPr="00383784" w:rsidRDefault="007C0028" w:rsidP="007C45C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бюджетного процесса. Перечислите стадии бюджетного процесса. Какова их продолжительность?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Кто осуществляет составление проекта федерального бюджета в РФ? На каких материалах (документах) основывается составление проекта федерального бюджета?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органы осуществляют рассмотрение и утверждение федерального бюджета? Опишите этот процесс.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 основе какого принципа осуществляется исполнение бюджетов в РФ? На какой орган возложено исполнение федерального бюджета РФ?</w:t>
      </w:r>
    </w:p>
    <w:p w:rsidR="007C0028" w:rsidRPr="00383784" w:rsidRDefault="007C0028" w:rsidP="007C45C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органы проводят проверку отчета об исполнении федерального бюджета, в какие сроки?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Рассчитайте и проанализируйте динамику доли федерального бюджета в ВВП России за последние 10 лет. (По материалам поисковых систем Интернета)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Рассчитайте и сравните динамику структуры бюджетной системы РФ и США за последние десять лет. (По материалам поисковых систем Интернета)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Бюджетная система субъекта РФ (на примере Нижегородской области).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Распределительная функция государственного бюджета.</w:t>
      </w:r>
    </w:p>
    <w:p w:rsidR="007C0028" w:rsidRPr="00383784" w:rsidRDefault="007C0028" w:rsidP="007C45C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Бюджетная политика РФ.</w:t>
      </w:r>
    </w:p>
    <w:p w:rsidR="007C0028" w:rsidRPr="00383784" w:rsidRDefault="007C0028" w:rsidP="007C45C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Бюджетный процесс в России: проблемы и перспективы.</w:t>
      </w:r>
    </w:p>
    <w:p w:rsidR="007C0028" w:rsidRPr="00383784" w:rsidRDefault="007C0028" w:rsidP="007C45C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5. По желанию обучающихся..</w:t>
      </w:r>
    </w:p>
    <w:p w:rsidR="007C0028" w:rsidRPr="00383784" w:rsidRDefault="007C0028" w:rsidP="007C45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3.5. Государственные внебюджетные фонды </w:t>
      </w:r>
      <w:r w:rsidRPr="00383784">
        <w:rPr>
          <w:rFonts w:ascii="Times New Roman" w:hAnsi="Times New Roman" w:cs="Times New Roman"/>
          <w:sz w:val="24"/>
          <w:szCs w:val="24"/>
        </w:rPr>
        <w:t>(самостоятельно)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500BC4">
      <w:pPr>
        <w:numPr>
          <w:ilvl w:val="0"/>
          <w:numId w:val="58"/>
        </w:numPr>
        <w:spacing w:after="0" w:line="240" w:lineRule="auto"/>
        <w:ind w:hanging="4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Внебюджетные фонды: сущность, виды и значение.</w:t>
      </w:r>
    </w:p>
    <w:p w:rsidR="007C0028" w:rsidRPr="00383784" w:rsidRDefault="007C0028" w:rsidP="00500BC4">
      <w:pPr>
        <w:numPr>
          <w:ilvl w:val="0"/>
          <w:numId w:val="58"/>
        </w:numPr>
        <w:spacing w:after="0" w:line="240" w:lineRule="auto"/>
        <w:ind w:hanging="46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Пенсионный фонд РФ:  порядок формирования и основные направления использования.</w:t>
      </w:r>
    </w:p>
    <w:p w:rsidR="007C0028" w:rsidRPr="00383784" w:rsidRDefault="007C0028" w:rsidP="00500BC4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Фонд социального страхования РФ: порядок формирования и использования.</w:t>
      </w:r>
    </w:p>
    <w:p w:rsidR="007C0028" w:rsidRPr="00383784" w:rsidRDefault="007C0028" w:rsidP="00500BC4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Фонды  обязательного медицинского страхования: образование и использование.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представляют собой внебюджетные фонды? Какова причина их существования? Каковы их особенности?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задачи выполняют внебюджетные фонды?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Когда и как появились внебюджетные фонды в Российской Федерации? Что представляют собой целевые бюджетные фонды?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существующие государственные социальные внебюджетные фонды. Для чего они предназначены?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За счет каких источников формируются средства Пенсионного фонда РФ? Каковы направления использования средств Пенсионного фонда России?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источники и направления использования средств Фонда социального страхования РФ. Каким образом осуществляется выплата пособий в организациях?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источники формирования средств Федерального и Территориальных фондов обязательного медицинского страхования. Каковы отличия?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расходы финансируются за счет средств Федерального, а какие за счет средств Территориальных фондов обязательного медицинского страхования?</w:t>
      </w:r>
    </w:p>
    <w:p w:rsidR="007C0028" w:rsidRPr="00383784" w:rsidRDefault="007C0028" w:rsidP="007C45C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субъектов обязательного медицинского страхования в РФ.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Рассчитайте и проанализируйте динамику структуры социальных внебюджетных фондов России за последние пять лет.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pStyle w:val="BodyTextIndent3"/>
        <w:numPr>
          <w:ilvl w:val="0"/>
          <w:numId w:val="4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Роль социальных внебюджетных фондов в финансовой системе России.</w:t>
      </w:r>
    </w:p>
    <w:p w:rsidR="007C0028" w:rsidRPr="00383784" w:rsidRDefault="007C0028" w:rsidP="007C45C3">
      <w:pPr>
        <w:pStyle w:val="BodyTextIndent3"/>
        <w:numPr>
          <w:ilvl w:val="0"/>
          <w:numId w:val="4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Проблемы и перспективы развития социальных внебюджетных фондов в России.</w:t>
      </w:r>
    </w:p>
    <w:p w:rsidR="007C0028" w:rsidRPr="00383784" w:rsidRDefault="007C0028" w:rsidP="007C45C3">
      <w:pPr>
        <w:numPr>
          <w:ilvl w:val="0"/>
          <w:numId w:val="41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Свободная тема.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МОДУЛЬ 4. Кредит и кредитная система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Head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ТЕМА 4.1. Кредит в рыночной экономике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38378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Ссудный капитал, его сущность и источники формирования.</w:t>
      </w:r>
    </w:p>
    <w:p w:rsidR="007C0028" w:rsidRPr="00383784" w:rsidRDefault="007C0028" w:rsidP="0038378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Сущность, функции и роль кредита. </w:t>
      </w:r>
    </w:p>
    <w:p w:rsidR="007C0028" w:rsidRPr="00383784" w:rsidRDefault="007C0028" w:rsidP="007C45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Формы кредита.</w:t>
      </w:r>
    </w:p>
    <w:p w:rsidR="007C0028" w:rsidRPr="00383784" w:rsidRDefault="007C0028" w:rsidP="007C45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Кредитная политика и кредитный менеджмент.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ссудного капитала. Как исторически возник ссудный капитал?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Каковы источники формирования ссудного капитала?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кредита как экономической категории. Назовите непосредственные причины возникновения кредита.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выполняет кредит?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основные формы кредита.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персональный кредит?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заключается сущность банковского кредита?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и назовите сферу применения коммерческого кредита. Назовите виды и реквизиты коммерческих векселей.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потребительский кредит?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Рассмотрите основные схемы и проблемы потребительского кредитования в РФ.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понятие, назовите виды и цели международного кредита.</w:t>
      </w:r>
    </w:p>
    <w:p w:rsidR="007C0028" w:rsidRPr="00383784" w:rsidRDefault="007C0028" w:rsidP="007C45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представляют собой кредитная политика и кредитный менеджмент?</w:t>
      </w:r>
    </w:p>
    <w:p w:rsidR="007C0028" w:rsidRPr="00383784" w:rsidRDefault="007C0028" w:rsidP="007C45C3">
      <w:pPr>
        <w:pStyle w:val="Heading8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83784">
        <w:rPr>
          <w:rFonts w:ascii="Times New Roman" w:hAnsi="Times New Roman" w:cs="Times New Roman"/>
          <w:b/>
          <w:bCs/>
        </w:rPr>
        <w:t>Домашнее задание:</w:t>
      </w:r>
    </w:p>
    <w:p w:rsidR="007C0028" w:rsidRPr="00383784" w:rsidRDefault="007C0028" w:rsidP="007C45C3">
      <w:pPr>
        <w:pStyle w:val="BodyTextIndent"/>
        <w:ind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Рассчитайте и проанализируйте динамику персонального кредита в России за последние пять лет. (По материалам сайтов Интернета).</w:t>
      </w:r>
    </w:p>
    <w:p w:rsidR="007C0028" w:rsidRPr="00383784" w:rsidRDefault="007C0028" w:rsidP="007C45C3">
      <w:pPr>
        <w:pStyle w:val="Heading8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83784">
        <w:rPr>
          <w:rFonts w:ascii="Times New Roman" w:hAnsi="Times New Roman" w:cs="Times New Roman"/>
          <w:b/>
          <w:bCs/>
        </w:rPr>
        <w:t>Темы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1. Функции кредита.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2. Кредитная политика.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3. Персональный кредит.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По желанию обучающихся.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4.2. Кредитная система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38378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Кредитная система: понятие и структура.</w:t>
      </w:r>
    </w:p>
    <w:p w:rsidR="007C0028" w:rsidRPr="00383784" w:rsidRDefault="007C0028" w:rsidP="007C45C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Центральные банки, их функции и формы организации.</w:t>
      </w:r>
    </w:p>
    <w:p w:rsidR="007C0028" w:rsidRPr="00383784" w:rsidRDefault="007C0028" w:rsidP="007C45C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Центральный банк РФ, его статус, организационная структура, функции. </w:t>
      </w:r>
    </w:p>
    <w:p w:rsidR="007C0028" w:rsidRPr="00383784" w:rsidRDefault="007C0028" w:rsidP="007C45C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Денежно-кредитная политика ЦБ РФ.</w:t>
      </w:r>
    </w:p>
    <w:p w:rsidR="007C0028" w:rsidRPr="00383784" w:rsidRDefault="007C0028" w:rsidP="007C45C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Коммерческие банки, их виды, функции и организационная структура.</w:t>
      </w:r>
    </w:p>
    <w:p w:rsidR="007C0028" w:rsidRPr="00383784" w:rsidRDefault="007C0028" w:rsidP="007C45C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Деятельность банков. Классификация банковских операций.</w:t>
      </w:r>
    </w:p>
    <w:p w:rsidR="007C0028" w:rsidRPr="00383784" w:rsidRDefault="007C0028" w:rsidP="007C45C3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Специализированные банки и небанковские институты, их место и роль в кредитной системе.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3" w:name="_Toc529822328"/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  <w:bookmarkEnd w:id="13"/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современная кредитная система? Какие звенья она включает?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роль банков в экономике. Как, когда и где возникли банки?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банковской системы. Что представляет собой банковская система РФ? Как исторически формировалась современная банковская система РФ?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кредитной организации, банка, небанковской кредитной организации.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 чем связано возникновение центральных банков? Назовите основные формы организации центральных банков с точки зрения собственности на капитал.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традиционные функции центральных банков.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статус, цели и основные принципы деятельности Центрального банка РФ.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проявляется взаимодействие Центрального банка с органами государственной власти? Кому подотчетен Центральный банк России?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органы управления Банком России. Опишите организационную структуру Центрального банка РФ.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и раскройте функции, выполняемые Банком России.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 формируется и используется прибыль Банка России?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В чем заключается сущность денежно-кредитной политики? Назовите основные инструменты и методы денежно-кредитной политики Центрального банка РФ. В чем их сущность? 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выделяют виды коммерческих банков?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В чем заключаются особенности функционирования сберегательных, инвестиционных и ипотечных банков? 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Перечислите основные функции коммерческого банка.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Охарактеризуйте типичную структуру управления коммерческим банком.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Опишите типовую организационную структуру коммерческого банка.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Классифицируйте операции коммерческого банка.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 Что такое «пассивные операции» коммерческих банков?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виды пассивных операций вы знаете?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 Какие виды депозитов используются в банковской деятельности?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Для чего используются банковские векселя?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 Что такое «активные операции» коммерческих банков?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виды активных операций банка можно выделить?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 осуществляется расчетно-кассовое обслуживание клиентов в банке?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виды комиссионно-посреднических операций банка вы знаете?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известные вам валютные операции.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Назовите существующие виды банковских счетов. Дайте их краткую характеристику. Опишите действующий в РФ порядок открытия расчетного счета юридического лица. Какие документы необходимы для этого?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Назовите принципы банковского кредитования.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Какие существуют способы обеспечения банковского кредита?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этапы кредитной операции.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Назовите документы, которые должен представить заемщик в банк для получения кредита.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кредитный договор? Назовите его основные разделы.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84">
        <w:rPr>
          <w:rFonts w:ascii="Times New Roman" w:hAnsi="Times New Roman" w:cs="Times New Roman"/>
          <w:color w:val="000000"/>
          <w:sz w:val="24"/>
          <w:szCs w:val="24"/>
        </w:rPr>
        <w:t>Назовите источники и возможные схемы погашения банковского кредита.</w:t>
      </w:r>
    </w:p>
    <w:p w:rsidR="007C0028" w:rsidRPr="00383784" w:rsidRDefault="007C0028" w:rsidP="007C45C3">
      <w:pPr>
        <w:numPr>
          <w:ilvl w:val="0"/>
          <w:numId w:val="32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Какова роль специализированных небанковских институтов в кредитной системе?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7C0028" w:rsidRPr="00383784" w:rsidRDefault="007C0028" w:rsidP="007C45C3">
      <w:pPr>
        <w:pStyle w:val="BodyTextIndent"/>
        <w:numPr>
          <w:ilvl w:val="0"/>
          <w:numId w:val="31"/>
        </w:numPr>
        <w:tabs>
          <w:tab w:val="clear" w:pos="78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Рассчитайте и проанализируйте динамику основных показателей кредитных организаций России за последние пять лет (По материалам сайтов Интернета).</w:t>
      </w:r>
    </w:p>
    <w:p w:rsidR="007C0028" w:rsidRPr="00383784" w:rsidRDefault="007C0028" w:rsidP="007C45C3">
      <w:pPr>
        <w:pStyle w:val="BodyTextIndent"/>
        <w:widowControl w:val="0"/>
        <w:numPr>
          <w:ilvl w:val="0"/>
          <w:numId w:val="31"/>
        </w:numPr>
        <w:tabs>
          <w:tab w:val="num" w:pos="0"/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Составьте депозитный договор банка с юридическим или физическим лицом.</w:t>
      </w:r>
    </w:p>
    <w:p w:rsidR="007C0028" w:rsidRPr="00383784" w:rsidRDefault="007C0028" w:rsidP="007C45C3">
      <w:pPr>
        <w:pStyle w:val="BodyTextIndent"/>
        <w:widowControl w:val="0"/>
        <w:numPr>
          <w:ilvl w:val="0"/>
          <w:numId w:val="31"/>
        </w:numPr>
        <w:tabs>
          <w:tab w:val="num" w:pos="0"/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Составьте кредитный договор банка с юридическим или физическим лицом.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7C0028" w:rsidRPr="00383784" w:rsidRDefault="007C0028" w:rsidP="007C45C3">
      <w:pPr>
        <w:pStyle w:val="BodyTextIndent3"/>
        <w:numPr>
          <w:ilvl w:val="0"/>
          <w:numId w:val="33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Центральный банк как государственный инвестор.</w:t>
      </w:r>
    </w:p>
    <w:p w:rsidR="007C0028" w:rsidRPr="00383784" w:rsidRDefault="007C0028" w:rsidP="007C45C3">
      <w:pPr>
        <w:pStyle w:val="BodyTextIndent3"/>
        <w:numPr>
          <w:ilvl w:val="0"/>
          <w:numId w:val="33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Банковский менеджмент.</w:t>
      </w:r>
    </w:p>
    <w:p w:rsidR="007C0028" w:rsidRPr="00383784" w:rsidRDefault="007C0028" w:rsidP="007C45C3">
      <w:pPr>
        <w:pStyle w:val="BodyTextIndent3"/>
        <w:numPr>
          <w:ilvl w:val="0"/>
          <w:numId w:val="33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Пластиковые карты.</w:t>
      </w:r>
    </w:p>
    <w:p w:rsidR="007C0028" w:rsidRPr="00383784" w:rsidRDefault="007C0028" w:rsidP="007C45C3">
      <w:pPr>
        <w:pStyle w:val="BodyTextIndent3"/>
        <w:numPr>
          <w:ilvl w:val="0"/>
          <w:numId w:val="33"/>
        </w:numPr>
        <w:tabs>
          <w:tab w:val="clear" w:pos="1069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Свободная тема.</w:t>
      </w: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4.3. Государственный и муниципальный кредит </w:t>
      </w:r>
    </w:p>
    <w:p w:rsidR="007C0028" w:rsidRPr="00383784" w:rsidRDefault="007C0028" w:rsidP="007C45C3">
      <w:pPr>
        <w:pStyle w:val="FR2"/>
        <w:widowControl/>
        <w:tabs>
          <w:tab w:val="right" w:pos="6369"/>
        </w:tabs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383784">
      <w:pPr>
        <w:pStyle w:val="Heading1"/>
        <w:numPr>
          <w:ilvl w:val="0"/>
          <w:numId w:val="6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Понятие, функции и роль государственного и муниципального кредита.</w:t>
      </w:r>
    </w:p>
    <w:p w:rsidR="007C0028" w:rsidRPr="00383784" w:rsidRDefault="007C0028" w:rsidP="007C45C3">
      <w:pPr>
        <w:pStyle w:val="Heading1"/>
        <w:numPr>
          <w:ilvl w:val="0"/>
          <w:numId w:val="6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Формы государственного и муниципального кредита.</w:t>
      </w:r>
    </w:p>
    <w:p w:rsidR="007C0028" w:rsidRPr="00383784" w:rsidRDefault="007C0028" w:rsidP="007C45C3">
      <w:pPr>
        <w:numPr>
          <w:ilvl w:val="0"/>
          <w:numId w:val="6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Государственные и муниципальные ценные бумаги: виды, механизм функционирования и значение. Региональные и муниципальные займы.</w:t>
      </w:r>
    </w:p>
    <w:p w:rsidR="007C0028" w:rsidRPr="00383784" w:rsidRDefault="007C0028" w:rsidP="007C45C3">
      <w:pPr>
        <w:numPr>
          <w:ilvl w:val="0"/>
          <w:numId w:val="6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Государственный и муниципальный долг: понятие, виды, источники погашения. </w:t>
      </w:r>
    </w:p>
    <w:p w:rsidR="007C0028" w:rsidRPr="00383784" w:rsidRDefault="007C0028" w:rsidP="007C45C3">
      <w:pPr>
        <w:numPr>
          <w:ilvl w:val="0"/>
          <w:numId w:val="6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Управление государственным и муниципальным долгом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государственного и муниципального кредита. Каковы особенности государственного кредита?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функции выполняет государственный и муниципальный кредит?</w:t>
      </w:r>
    </w:p>
    <w:p w:rsidR="007C0028" w:rsidRPr="00383784" w:rsidRDefault="007C0028" w:rsidP="007C45C3">
      <w:pPr>
        <w:pStyle w:val="BodyTextIndent3"/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чем заключается государственная кредитная политика?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представляет собой государственный кредитный менеджмент? 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Что представляет собой государство как кредитор? Что представляет собой государство как заемщик? Что представляет собой государство как гарант? 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государственного или муниципального займа. Что такое федеральные, региональные, муниципальные займы? От каких категорий субъектов они могут привлекаться?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 какие виды государственные и муниципальные займы подразделяются в зависимости от технологии эмиссии, валюты займа, сроков погашения, характера выплачиваемого дохода и других признаков?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каких формах и каким субъектам субъект РФ или муниципальное образование может предоставлять средства на кредитной основе?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государственной или муниципальной гарантии.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Какие цели преследует эмиссия ценных бумаг? Назовите основные виды ценных бумаг, выпускаемых от имени Российской Федерации. Дайте их краткую характеристику.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государственного или муниципального долга. Что такое внутренний и внешний государственный долг?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В какой форме могут существовать долговые обязательства Российской Федерации, субъекта РФ, муниципального образования?</w:t>
      </w:r>
    </w:p>
    <w:p w:rsidR="007C0028" w:rsidRPr="00383784" w:rsidRDefault="007C0028" w:rsidP="007C45C3">
      <w:pPr>
        <w:numPr>
          <w:ilvl w:val="0"/>
          <w:numId w:val="30"/>
        </w:numPr>
        <w:tabs>
          <w:tab w:val="clear" w:pos="1069"/>
          <w:tab w:val="left" w:pos="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Кто осуществляет управление государственным долгом РФ?</w:t>
      </w:r>
    </w:p>
    <w:p w:rsidR="007C0028" w:rsidRPr="00383784" w:rsidRDefault="007C0028" w:rsidP="007C45C3">
      <w:pPr>
        <w:pStyle w:val="Heading8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83784">
        <w:rPr>
          <w:rFonts w:ascii="Times New Roman" w:hAnsi="Times New Roman" w:cs="Times New Roman"/>
          <w:b/>
          <w:bCs/>
        </w:rPr>
        <w:t>Домашнее задание:</w:t>
      </w:r>
    </w:p>
    <w:p w:rsidR="007C0028" w:rsidRPr="00383784" w:rsidRDefault="007C0028" w:rsidP="007C45C3">
      <w:pPr>
        <w:pStyle w:val="BodyTextIndent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383784">
        <w:rPr>
          <w:rFonts w:ascii="Times New Roman" w:hAnsi="Times New Roman" w:cs="Times New Roman"/>
          <w:spacing w:val="-4"/>
          <w:sz w:val="24"/>
          <w:szCs w:val="24"/>
        </w:rPr>
        <w:t xml:space="preserve">Рассчитайте и проанализируйте динамику погашения внешнего государственного долга  России за последние пять лет. (По материалам сайта ЦБР) </w:t>
      </w:r>
    </w:p>
    <w:p w:rsidR="007C0028" w:rsidRPr="00383784" w:rsidRDefault="007C0028" w:rsidP="007C45C3">
      <w:pPr>
        <w:pStyle w:val="Heading8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83784">
        <w:rPr>
          <w:rFonts w:ascii="Times New Roman" w:hAnsi="Times New Roman" w:cs="Times New Roman"/>
          <w:b/>
          <w:bCs/>
        </w:rPr>
        <w:t>Темы докладов:</w:t>
      </w:r>
    </w:p>
    <w:p w:rsidR="007C0028" w:rsidRPr="00383784" w:rsidRDefault="007C0028" w:rsidP="007C45C3">
      <w:pPr>
        <w:numPr>
          <w:ilvl w:val="0"/>
          <w:numId w:val="4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Государственные ценные бумаги.</w:t>
      </w:r>
    </w:p>
    <w:p w:rsidR="007C0028" w:rsidRPr="00383784" w:rsidRDefault="007C0028" w:rsidP="007C45C3">
      <w:pPr>
        <w:numPr>
          <w:ilvl w:val="0"/>
          <w:numId w:val="4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Управление государственным долгом.</w:t>
      </w:r>
    </w:p>
    <w:p w:rsidR="007C0028" w:rsidRPr="00383784" w:rsidRDefault="007C0028" w:rsidP="007C45C3">
      <w:pPr>
        <w:numPr>
          <w:ilvl w:val="0"/>
          <w:numId w:val="40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Свободная тема.</w:t>
      </w:r>
    </w:p>
    <w:p w:rsidR="007C0028" w:rsidRPr="00383784" w:rsidRDefault="007C0028" w:rsidP="007C45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tabs>
          <w:tab w:val="num" w:pos="0"/>
          <w:tab w:val="num" w:pos="142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 xml:space="preserve">ТЕМА 4.4. Международные финансово-кредитные отношения </w:t>
      </w:r>
    </w:p>
    <w:p w:rsidR="007C0028" w:rsidRPr="00383784" w:rsidRDefault="007C0028" w:rsidP="007C4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План</w:t>
      </w:r>
    </w:p>
    <w:p w:rsidR="007C0028" w:rsidRPr="00383784" w:rsidRDefault="007C0028" w:rsidP="00383784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Сущность, функции и роль международных финансово-кредитных отношений.</w:t>
      </w:r>
    </w:p>
    <w:p w:rsidR="007C0028" w:rsidRPr="00383784" w:rsidRDefault="007C0028" w:rsidP="007C45C3">
      <w:pPr>
        <w:pStyle w:val="Heading4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3784">
        <w:rPr>
          <w:rFonts w:ascii="Times New Roman" w:hAnsi="Times New Roman" w:cs="Times New Roman"/>
          <w:b w:val="0"/>
          <w:bCs w:val="0"/>
          <w:sz w:val="24"/>
          <w:szCs w:val="24"/>
        </w:rPr>
        <w:t>Функциональный механизм и основные сферы международных финансов и кредита.</w:t>
      </w:r>
    </w:p>
    <w:p w:rsidR="007C0028" w:rsidRPr="00383784" w:rsidRDefault="007C0028" w:rsidP="007C45C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Сущность, виды и элементы валютных систем. Валютное регулирование и валютный контроль.</w:t>
      </w:r>
    </w:p>
    <w:p w:rsidR="007C0028" w:rsidRPr="00383784" w:rsidRDefault="007C0028" w:rsidP="007C45C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Международные финансовые операции. Платежный баланс международных операций.</w:t>
      </w:r>
    </w:p>
    <w:p w:rsidR="007C0028" w:rsidRPr="00383784" w:rsidRDefault="007C0028" w:rsidP="007C45C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Международные финансово-кредитные организации.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международные финансово-кредитные отношения?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Кто такие резиденты и нерезиденты? Назовите основных субъектов международных финансов.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виды международных финансовых операций.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понятие и структуру мирового финансового рынка.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мировой кредитный рынок?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мирового рынка ценных бумаг.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характеристику мирового рынка золота.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валюты, валютной системы. Назовите виды валютных систем. Перечислите их основные элементы.</w:t>
      </w:r>
    </w:p>
    <w:p w:rsidR="007C0028" w:rsidRPr="00383784" w:rsidRDefault="007C0028" w:rsidP="007C45C3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Дайте определение и назовите виды валютного курса. Какие факторы влияют на формирование валютного курса?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такое валютные ограничения и валютная конвертируемость?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Опишите основные принципы организации валютных отношений в РФ. Назовите органы, осуществляющие валютное регулирование и валютный контроль в РФ.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Раскройте сущность и перечислите основные формы международных расчетов.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Назовите и охарактеризуйте виды балансов международных расчетов. В чем их назначение? 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Опишите цели и механизм функционирования Международного валютного фонда.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представляет собой и каким образом функционирует Мировой банк?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Что представляют собой Парижский и Лондонский клубы кредиторов?</w:t>
      </w:r>
    </w:p>
    <w:p w:rsidR="007C0028" w:rsidRPr="00383784" w:rsidRDefault="007C0028" w:rsidP="007C45C3">
      <w:pPr>
        <w:numPr>
          <w:ilvl w:val="1"/>
          <w:numId w:val="28"/>
        </w:numPr>
        <w:tabs>
          <w:tab w:val="clear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Назовите существующие региональные банки развития.</w:t>
      </w:r>
    </w:p>
    <w:p w:rsidR="007C0028" w:rsidRPr="00383784" w:rsidRDefault="007C0028" w:rsidP="007C45C3">
      <w:pPr>
        <w:pStyle w:val="Heading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Проанализируйте структуру международного финансового рынка за последние пять лет. (По материалам поисковых систем интернета).</w:t>
      </w:r>
    </w:p>
    <w:p w:rsidR="007C0028" w:rsidRPr="00383784" w:rsidRDefault="007C0028" w:rsidP="007C45C3">
      <w:pPr>
        <w:pStyle w:val="4"/>
        <w:ind w:firstLine="709"/>
        <w:jc w:val="both"/>
        <w:rPr>
          <w:rFonts w:ascii="Times New Roman" w:hAnsi="Times New Roman" w:cs="Times New Roman"/>
          <w:i/>
          <w:iCs/>
          <w:caps w:val="0"/>
          <w:sz w:val="24"/>
          <w:szCs w:val="24"/>
        </w:rPr>
      </w:pPr>
      <w:r w:rsidRPr="00383784">
        <w:rPr>
          <w:rFonts w:ascii="Times New Roman" w:hAnsi="Times New Roman" w:cs="Times New Roman"/>
          <w:i/>
          <w:iCs/>
          <w:caps w:val="0"/>
          <w:sz w:val="24"/>
          <w:szCs w:val="24"/>
        </w:rPr>
        <w:t>Темы докладов: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1. Место и роль международной финансовой политики в рыночном обществе.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2. Международный финансовый рынок как механизм перераспределения денежных ресурсов.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3. Особенности современных международных финансово-кредитных отношений. 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4. По желанию обучающихся.</w:t>
      </w:r>
    </w:p>
    <w:p w:rsidR="007C0028" w:rsidRPr="00383784" w:rsidRDefault="007C0028" w:rsidP="007C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7C4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28" w:rsidRPr="00383784" w:rsidRDefault="007C0028" w:rsidP="0078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ДИСЦИПЛИНЫ</w:t>
      </w:r>
    </w:p>
    <w:p w:rsidR="007C0028" w:rsidRPr="00383784" w:rsidRDefault="007C0028" w:rsidP="0078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C0028" w:rsidRPr="00733136" w:rsidRDefault="007C0028" w:rsidP="0010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Pr="00733136">
        <w:rPr>
          <w:rFonts w:ascii="Times New Roman" w:hAnsi="Times New Roman" w:cs="Times New Roman"/>
          <w:sz w:val="24"/>
          <w:szCs w:val="24"/>
        </w:rPr>
        <w:t>еализация уче</w:t>
      </w:r>
      <w:r>
        <w:rPr>
          <w:rFonts w:ascii="Times New Roman" w:hAnsi="Times New Roman" w:cs="Times New Roman"/>
          <w:sz w:val="24"/>
          <w:szCs w:val="24"/>
        </w:rPr>
        <w:t>бной дисциплины предусмотрен учебный кабинет «Финансы денежное обращение и кредит».</w:t>
      </w:r>
      <w:r w:rsidRPr="00733136">
        <w:rPr>
          <w:rFonts w:ascii="Times New Roman" w:hAnsi="Times New Roman" w:cs="Times New Roman"/>
          <w:sz w:val="24"/>
          <w:szCs w:val="24"/>
        </w:rPr>
        <w:t>.</w:t>
      </w:r>
    </w:p>
    <w:p w:rsidR="007C0028" w:rsidRPr="00103192" w:rsidRDefault="007C0028" w:rsidP="00103192">
      <w:pPr>
        <w:pStyle w:val="2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192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компьютер для преподавателя и мультимедийным проектор. </w:t>
      </w:r>
      <w:r w:rsidRPr="0010319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03192">
        <w:rPr>
          <w:rFonts w:ascii="Times New Roman" w:hAnsi="Times New Roman" w:cs="Times New Roman"/>
          <w:sz w:val="24"/>
          <w:szCs w:val="24"/>
        </w:rPr>
        <w:t xml:space="preserve"> Windows, Microsoft Office 2007</w:t>
      </w:r>
    </w:p>
    <w:p w:rsidR="007C0028" w:rsidRPr="00383784" w:rsidRDefault="007C0028" w:rsidP="0010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88067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28" w:rsidRPr="00383784" w:rsidRDefault="007C0028" w:rsidP="0088067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83784">
        <w:rPr>
          <w:rFonts w:ascii="Times New Roman" w:hAnsi="Times New Roman" w:cs="Times New Roman"/>
          <w:sz w:val="26"/>
          <w:szCs w:val="26"/>
        </w:rPr>
        <w:t>3.2. Информационное обеспечение обучения</w:t>
      </w:r>
    </w:p>
    <w:p w:rsidR="007C0028" w:rsidRPr="00383784" w:rsidRDefault="007C0028" w:rsidP="0088067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028" w:rsidRPr="00383784" w:rsidRDefault="007C0028" w:rsidP="00880676">
      <w:pPr>
        <w:pStyle w:val="BodyText"/>
        <w:overflowPunct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83784">
        <w:rPr>
          <w:rFonts w:ascii="Times New Roman" w:hAnsi="Times New Roman" w:cs="Times New Roman"/>
          <w:b/>
          <w:bCs/>
          <w:caps/>
          <w:sz w:val="26"/>
          <w:szCs w:val="26"/>
        </w:rPr>
        <w:t>основная литература</w:t>
      </w:r>
    </w:p>
    <w:p w:rsidR="007C0028" w:rsidRPr="00383784" w:rsidRDefault="007C0028" w:rsidP="00CC684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45">
        <w:rPr>
          <w:rFonts w:ascii="Times New Roman" w:hAnsi="Times New Roman" w:cs="Times New Roman"/>
          <w:sz w:val="24"/>
          <w:szCs w:val="24"/>
        </w:rPr>
        <w:t xml:space="preserve">Чалдаева, Л. А. Финансы, денежное обращение и кредит[Электронный ресурс] : учебник для СПО / А. В. Дыдыкин ; под ред. Л. А. Чалдаевой. — </w:t>
      </w:r>
      <w:r>
        <w:rPr>
          <w:rFonts w:ascii="Times New Roman" w:hAnsi="Times New Roman" w:cs="Times New Roman"/>
          <w:sz w:val="24"/>
          <w:szCs w:val="24"/>
        </w:rPr>
        <w:t>Электрон. дан.</w:t>
      </w:r>
      <w:r w:rsidRPr="00CC6845">
        <w:rPr>
          <w:rFonts w:ascii="Times New Roman" w:hAnsi="Times New Roman" w:cs="Times New Roman"/>
          <w:sz w:val="24"/>
          <w:szCs w:val="24"/>
        </w:rPr>
        <w:t>— М. : Издательство Юрайт, 2018. — 381 с. —</w:t>
      </w:r>
      <w:r w:rsidRPr="0038378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CC6845">
        <w:rPr>
          <w:rFonts w:ascii="Times New Roman" w:hAnsi="Times New Roman" w:cs="Times New Roman"/>
          <w:sz w:val="24"/>
          <w:szCs w:val="24"/>
        </w:rPr>
        <w:t>https://biblio-online.ru/book/ECF949DB-7BB0-4E04-886D-53864A19D7D5/finansy-denezhnoe-obraschenie-i-kredit</w:t>
      </w:r>
      <w:r w:rsidRPr="00383784">
        <w:rPr>
          <w:rFonts w:ascii="Times New Roman" w:hAnsi="Times New Roman" w:cs="Times New Roman"/>
          <w:sz w:val="24"/>
          <w:szCs w:val="24"/>
        </w:rPr>
        <w:t>— Загл. с экрана.</w:t>
      </w:r>
    </w:p>
    <w:p w:rsidR="007C0028" w:rsidRPr="00383784" w:rsidRDefault="007C0028" w:rsidP="00CC684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45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 [Электронный ресурс]: учебник и практикум для СПО / Д. В. Бураков [и др.] ; под ред. Д. В. Буракова. — </w:t>
      </w:r>
      <w:r>
        <w:rPr>
          <w:rFonts w:ascii="Times New Roman" w:hAnsi="Times New Roman" w:cs="Times New Roman"/>
          <w:sz w:val="24"/>
          <w:szCs w:val="24"/>
        </w:rPr>
        <w:t xml:space="preserve">Электрон.дан. - </w:t>
      </w:r>
      <w:r w:rsidRPr="00CC6845">
        <w:rPr>
          <w:rFonts w:ascii="Times New Roman" w:hAnsi="Times New Roman" w:cs="Times New Roman"/>
          <w:sz w:val="24"/>
          <w:szCs w:val="24"/>
        </w:rPr>
        <w:t>М. : Издательство Юрайт, 2018. — 329 с. —</w:t>
      </w:r>
      <w:r w:rsidRPr="0038378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CC6845">
        <w:rPr>
          <w:rFonts w:ascii="Times New Roman" w:hAnsi="Times New Roman" w:cs="Times New Roman"/>
          <w:sz w:val="24"/>
          <w:szCs w:val="24"/>
        </w:rPr>
        <w:t>https://biblio-online.ru/book/2AA5059A-CE00-4039-8EC6-5AF6B63A527A/finansy-denezhnoe-obraschenie-i-kredit</w:t>
      </w:r>
      <w:r w:rsidRPr="00383784">
        <w:rPr>
          <w:rFonts w:ascii="Times New Roman" w:hAnsi="Times New Roman" w:cs="Times New Roman"/>
          <w:sz w:val="24"/>
          <w:szCs w:val="24"/>
        </w:rPr>
        <w:t>— Загл. с экрана.</w:t>
      </w:r>
    </w:p>
    <w:p w:rsidR="007C0028" w:rsidRPr="00383784" w:rsidRDefault="007C0028" w:rsidP="004D7FD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D0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Финансы, денежное обращение и кредит </w:t>
      </w:r>
      <w:r w:rsidRPr="00CC684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4D7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В.А. Галанов.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Электрон.дан.</w:t>
      </w:r>
      <w:r w:rsidRPr="004D7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М. : ФОРУМ : ИНФРА-М, 2017. — 414 с. —</w:t>
      </w:r>
      <w:r w:rsidRPr="0038378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4D7FD0">
        <w:rPr>
          <w:rFonts w:ascii="Times New Roman" w:hAnsi="Times New Roman" w:cs="Times New Roman"/>
          <w:sz w:val="24"/>
          <w:szCs w:val="24"/>
        </w:rPr>
        <w:t>http://znanium.com/catalog/product/889654</w:t>
      </w:r>
      <w:r w:rsidRPr="00383784">
        <w:rPr>
          <w:rFonts w:ascii="Times New Roman" w:hAnsi="Times New Roman" w:cs="Times New Roman"/>
          <w:sz w:val="24"/>
          <w:szCs w:val="24"/>
        </w:rPr>
        <w:t>— Загл. с экрана.</w:t>
      </w:r>
    </w:p>
    <w:p w:rsidR="007C0028" w:rsidRPr="00383784" w:rsidRDefault="007C0028" w:rsidP="0088067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Моляков, Д.С. Финансы предприятий отраслей народного хозяйства [Электронный ресурс]: учебное пособие. — Электрон. дан. — М.: Финансы и статистика, 2014. — 200 с. — Режим доступа: http://e.lanbook.com/books/element.php?pl1_id=69190 — Загл. с экрана.</w:t>
      </w:r>
    </w:p>
    <w:p w:rsidR="007C0028" w:rsidRPr="00383784" w:rsidRDefault="007C0028" w:rsidP="0088067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Нешитой, А.С. Финансы [Электронный ресурс]: учебник. — Электрон. дан. — М.: Дашков и К, 2015. — 352 с. — Режим доступа: http://e.lanbook.com/books/element.php?pl1_id=61066 — Загл. с экрана.</w:t>
      </w:r>
    </w:p>
    <w:p w:rsidR="007C0028" w:rsidRPr="00383784" w:rsidRDefault="007C0028" w:rsidP="00880676">
      <w:pPr>
        <w:pStyle w:val="211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028" w:rsidRPr="00383784" w:rsidRDefault="007C0028" w:rsidP="00880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83784">
        <w:rPr>
          <w:rFonts w:ascii="Times New Roman" w:hAnsi="Times New Roman" w:cs="Times New Roman"/>
          <w:b/>
          <w:bCs/>
          <w:caps/>
          <w:sz w:val="26"/>
          <w:szCs w:val="26"/>
        </w:rPr>
        <w:t>дополнительная литература</w:t>
      </w:r>
    </w:p>
    <w:p w:rsidR="007C0028" w:rsidRPr="00383784" w:rsidRDefault="007C0028" w:rsidP="0088067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Анисимов, А.Ю. Финансы. Практикум [Электронный ресурс]: учебное пособие / А.Ю. Анисимов, О.О. Скрябин, Ю.Ю. Костюхин [и др.]. — Электрон. дан. — М.: МИСИС, 2015. — 198 с. — Режим доступа: http://e.lanbook.com/books/element.php?pl1_id=64461 — Загл. с экрана.</w:t>
      </w:r>
    </w:p>
    <w:p w:rsidR="007C0028" w:rsidRPr="00383784" w:rsidRDefault="007C0028" w:rsidP="0088067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Давыдова, Л.В. Финансы в схемах [Электронный ресурс]: учебное пособие / Л.В. Давыдова, О.А. Федорова, Г.В. Коршунова. — Электрон. дан. — М.: Финансы и статистика, 2014. — 80 с. — Режим доступа: http://e.lanbook.com/books/element.php?pl1_id=69126 — Загл. с экрана.</w:t>
      </w:r>
    </w:p>
    <w:p w:rsidR="007C0028" w:rsidRPr="00383784" w:rsidRDefault="007C0028" w:rsidP="0070245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Михайленко, М. Н. Финансовые рынки и институты [Электронный ресурс]: учебник и практикум для СПО / М. Н. Михайленко. —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Электрон.дан. </w:t>
      </w:r>
      <w:r w:rsidRPr="00702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М. : Издательство Юрайт, 2018. — 336 с</w:t>
      </w:r>
      <w:r w:rsidRPr="00383784">
        <w:rPr>
          <w:rFonts w:ascii="Times New Roman" w:hAnsi="Times New Roman" w:cs="Times New Roman"/>
          <w:sz w:val="24"/>
          <w:szCs w:val="24"/>
        </w:rPr>
        <w:t xml:space="preserve">— Режим доступа: </w:t>
      </w:r>
      <w:r w:rsidRPr="00702458">
        <w:rPr>
          <w:rFonts w:ascii="Times New Roman" w:hAnsi="Times New Roman" w:cs="Times New Roman"/>
          <w:sz w:val="24"/>
          <w:szCs w:val="24"/>
        </w:rPr>
        <w:t>https://biblio-online.ru/book/46F06E65-15FC-4AEC-85C3-5E37FD26BA58/finansovye-rynki-i-instituty</w:t>
      </w:r>
      <w:r w:rsidRPr="00383784">
        <w:rPr>
          <w:rFonts w:ascii="Times New Roman" w:hAnsi="Times New Roman" w:cs="Times New Roman"/>
          <w:sz w:val="24"/>
          <w:szCs w:val="24"/>
        </w:rPr>
        <w:t>— Загл. с экрана.</w:t>
      </w:r>
    </w:p>
    <w:p w:rsidR="007C0028" w:rsidRPr="00383784" w:rsidRDefault="007C0028" w:rsidP="00880676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Нешитой, А.С. Финансы и кредит [Электронный ресурс]: учебник. — Электрон. дан. — М.: Дашков и К, 2014. — 576 с. — Режим доступа: http://e.lanbook.com/books/element.php?pl1_id=56340 — Загл. с экрана.</w:t>
      </w:r>
    </w:p>
    <w:p w:rsidR="007C0028" w:rsidRPr="00383784" w:rsidRDefault="007C0028" w:rsidP="00957ED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 xml:space="preserve">Нешитой, А.С. Финансовый практикум: Учебное пособие [Электронный ресурс]: учебное пособие / А.С. Нешитой, Я.М. Воскобойников. — Электрон. дан. — М.: Дашков и К,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83784">
        <w:rPr>
          <w:rFonts w:ascii="Times New Roman" w:hAnsi="Times New Roman" w:cs="Times New Roman"/>
          <w:sz w:val="24"/>
          <w:szCs w:val="24"/>
        </w:rPr>
        <w:t>. — 21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3784">
        <w:rPr>
          <w:rFonts w:ascii="Times New Roman" w:hAnsi="Times New Roman" w:cs="Times New Roman"/>
          <w:sz w:val="24"/>
          <w:szCs w:val="24"/>
        </w:rPr>
        <w:t xml:space="preserve"> с. — Режим доступа: </w:t>
      </w:r>
      <w:r w:rsidRPr="00957EDB">
        <w:rPr>
          <w:rFonts w:ascii="Times New Roman" w:hAnsi="Times New Roman" w:cs="Times New Roman"/>
          <w:sz w:val="24"/>
          <w:szCs w:val="24"/>
        </w:rPr>
        <w:t>http://znanium.com/catalog/product/415192</w:t>
      </w:r>
      <w:r w:rsidRPr="00383784">
        <w:rPr>
          <w:rFonts w:ascii="Times New Roman" w:hAnsi="Times New Roman" w:cs="Times New Roman"/>
          <w:sz w:val="24"/>
          <w:szCs w:val="24"/>
        </w:rPr>
        <w:t xml:space="preserve">— Загл. с экрана. </w:t>
      </w:r>
    </w:p>
    <w:p w:rsidR="007C0028" w:rsidRPr="00957EDB" w:rsidRDefault="007C0028" w:rsidP="00957EDB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EDB">
        <w:rPr>
          <w:rFonts w:ascii="Times New Roman" w:hAnsi="Times New Roman" w:cs="Times New Roman"/>
          <w:sz w:val="24"/>
          <w:szCs w:val="24"/>
        </w:rPr>
        <w:t xml:space="preserve">Финансы [Электронный ресурс]: учебник/ Шуляк П.Н., Белотелова Н.П., Белотелова Ж.С. — Электрон. дан. - М.:Дашков и К, 2017. - 384 с—Режим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57EDB">
        <w:rPr>
          <w:rFonts w:ascii="Times New Roman" w:hAnsi="Times New Roman" w:cs="Times New Roman"/>
          <w:sz w:val="24"/>
          <w:szCs w:val="24"/>
        </w:rPr>
        <w:t xml:space="preserve">оступа: </w:t>
      </w:r>
      <w:r w:rsidRPr="0070245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702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http://znanium.com/catalog/product/411399</w:t>
        </w:r>
      </w:hyperlink>
      <w:r>
        <w:rPr>
          <w:rFonts w:ascii="Times New Roman" w:hAnsi="Times New Roman" w:cs="Times New Roman"/>
          <w:sz w:val="24"/>
          <w:szCs w:val="24"/>
        </w:rPr>
        <w:t>- Загл. С экрана</w:t>
      </w:r>
    </w:p>
    <w:p w:rsidR="007C0028" w:rsidRPr="00383784" w:rsidRDefault="007C0028" w:rsidP="00880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СПРАВОЧНО-БИБЛИОГРАФИЧЕСКИЕ ИЗДАНИЯ</w:t>
      </w:r>
    </w:p>
    <w:p w:rsidR="007C0028" w:rsidRPr="00383784" w:rsidRDefault="007C0028" w:rsidP="0088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4">
        <w:rPr>
          <w:rFonts w:ascii="Times New Roman" w:hAnsi="Times New Roman" w:cs="Times New Roman"/>
          <w:sz w:val="24"/>
          <w:szCs w:val="24"/>
        </w:rPr>
        <w:t>Консультант плюс</w:t>
      </w:r>
    </w:p>
    <w:p w:rsidR="007C0028" w:rsidRPr="00383784" w:rsidRDefault="007C0028" w:rsidP="0088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88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Pr="00383784" w:rsidRDefault="007C0028" w:rsidP="00880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784"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  <w:bookmarkStart w:id="14" w:name="_Hlt64226738"/>
    </w:p>
    <w:p w:rsidR="007C0028" w:rsidRPr="00383784" w:rsidRDefault="007C0028" w:rsidP="0088067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83784">
          <w:rPr>
            <w:rStyle w:val="Hyperlink"/>
            <w:rFonts w:ascii="Times New Roman" w:hAnsi="Times New Roman" w:cs="Times New Roman"/>
            <w:sz w:val="24"/>
            <w:szCs w:val="24"/>
          </w:rPr>
          <w:t>www.ach.gov.ru</w:t>
        </w:r>
      </w:hyperlink>
      <w:bookmarkEnd w:id="14"/>
      <w:r w:rsidRPr="00383784">
        <w:rPr>
          <w:rFonts w:ascii="Times New Roman" w:hAnsi="Times New Roman" w:cs="Times New Roman"/>
          <w:sz w:val="24"/>
          <w:szCs w:val="24"/>
        </w:rPr>
        <w:t xml:space="preserve"> – официальный сайт Счетной палаты Российской Федерации.</w:t>
      </w:r>
    </w:p>
    <w:p w:rsidR="007C0028" w:rsidRPr="00383784" w:rsidRDefault="007C0028" w:rsidP="0088067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83784">
          <w:rPr>
            <w:rStyle w:val="Hyperlink"/>
            <w:rFonts w:ascii="Times New Roman" w:hAnsi="Times New Roman" w:cs="Times New Roman"/>
            <w:sz w:val="24"/>
            <w:szCs w:val="24"/>
          </w:rPr>
          <w:t>www.eeg.ru</w:t>
        </w:r>
      </w:hyperlink>
      <w:r w:rsidRPr="00383784">
        <w:rPr>
          <w:rFonts w:ascii="Times New Roman" w:hAnsi="Times New Roman" w:cs="Times New Roman"/>
          <w:sz w:val="24"/>
          <w:szCs w:val="24"/>
        </w:rPr>
        <w:t xml:space="preserve"> – сайт Экономической экспертной группы </w:t>
      </w:r>
      <w:bookmarkStart w:id="15" w:name="_GoBack"/>
      <w:bookmarkEnd w:id="15"/>
      <w:r w:rsidRPr="00383784">
        <w:rPr>
          <w:rFonts w:ascii="Times New Roman" w:hAnsi="Times New Roman" w:cs="Times New Roman"/>
          <w:sz w:val="24"/>
          <w:szCs w:val="24"/>
        </w:rPr>
        <w:t>– независимого аналитического центра по проблемам макроэкономики и государственных финансов.</w:t>
      </w:r>
    </w:p>
    <w:p w:rsidR="007C0028" w:rsidRDefault="007C0028" w:rsidP="0088067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83784">
          <w:rPr>
            <w:rStyle w:val="Hyperlink"/>
            <w:rFonts w:ascii="Times New Roman" w:hAnsi="Times New Roman" w:cs="Times New Roman"/>
            <w:sz w:val="24"/>
            <w:szCs w:val="24"/>
          </w:rPr>
          <w:t>www.minfin.ru</w:t>
        </w:r>
      </w:hyperlink>
      <w:r w:rsidRPr="00383784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финансов Российской Федерации.</w:t>
      </w:r>
    </w:p>
    <w:p w:rsidR="007C0028" w:rsidRPr="00383784" w:rsidRDefault="007C0028" w:rsidP="0088067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D7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383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D7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budget</w:t>
        </w:r>
        <w:r w:rsidRPr="0021383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D7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1383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D7E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38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Единый Портал бюджетной системы Российской Федерации</w:t>
      </w:r>
    </w:p>
    <w:p w:rsidR="007C0028" w:rsidRPr="00383784" w:rsidRDefault="007C0028" w:rsidP="00B8392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B0F0"/>
          <w:sz w:val="26"/>
          <w:szCs w:val="26"/>
        </w:rPr>
      </w:pPr>
    </w:p>
    <w:p w:rsidR="007C0028" w:rsidRPr="00383784" w:rsidRDefault="007C0028" w:rsidP="0080292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aps/>
        </w:rPr>
      </w:pPr>
      <w:r w:rsidRPr="00383784">
        <w:rPr>
          <w:rFonts w:ascii="Times New Roman" w:hAnsi="Times New Roman" w:cs="Times New Roman"/>
          <w:caps/>
        </w:rPr>
        <w:t>4. Контроль и оценка результатов освоения УЧЕБНОЙ Дисциплины</w:t>
      </w:r>
    </w:p>
    <w:p w:rsidR="007C0028" w:rsidRPr="00383784" w:rsidRDefault="007C0028" w:rsidP="00500BC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0028" w:rsidRPr="00383784" w:rsidRDefault="007C0028" w:rsidP="00EA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2977"/>
        <w:gridCol w:w="2942"/>
      </w:tblGrid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</w:p>
        </w:tc>
        <w:tc>
          <w:tcPr>
            <w:tcW w:w="1134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Коды формируемых компетенций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Показатели оценки результатов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Формы и методы контроля и оценки</w:t>
            </w: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Знать сущность финансов, их роль в экономике;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содержание и виды финансовых операций;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структуру финансовой системы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принципы финансовой политики и механизм ее реализации; цели, методы и инструменты денежно-кредитной политики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основы управления финансами;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демонстрация знаний понятий и категорий в области финансов и кредита, сущности финансов, их роли в экономике, источников и видов финансовых ресурсов, структуры финансовой системы, основных направлений финансовой политики, функций субъекта управления финансами 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дискуссии (устный либо письменный опрос),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доклады, в т.ч. в форме презентаций,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Знать основы построения бюджетной системы и принципы ее функционирования;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стадии бюджетного процесса;</w:t>
            </w:r>
          </w:p>
          <w:p w:rsidR="007C0028" w:rsidRPr="00383784" w:rsidRDefault="007C0028" w:rsidP="00774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Демонстрация знаний принципов и методов финансового планирования и прогнозирования, форм и методов финансового контроля, структуры бюджетной системы, стадий бюджетного процесса, системы исполнения бюджетов по доходам и расходам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дискуссии (устный либо письменный опрос),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доклады, в т.ч. в форме презентаций,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Знать законы денежного обращения;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сущность, виды и функции денег;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основные типы и элементы денежных систем;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структуру национальной платежной системы;</w:t>
            </w:r>
          </w:p>
          <w:p w:rsidR="007C0028" w:rsidRPr="00383784" w:rsidRDefault="007C0028" w:rsidP="00774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01,02,04,05,09,10</w:t>
            </w:r>
          </w:p>
          <w:p w:rsidR="007C0028" w:rsidRPr="00383784" w:rsidRDefault="007C0028" w:rsidP="0021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Демонстрация знаний сущности, видов и функций денег, элементов денежной системы; структуры национальной платежной системы, законов и особенностей денежного обращения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дискуссии (устный либо письменный опрос),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доклады, в т.ч. в форме презентаций,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Знать характеристику форм и видов кредитов, роль кредитной системы в условиях рыночной экономики;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структуру кредитной и банковской системы;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функции банков и классификацию банковских операций;</w:t>
            </w:r>
          </w:p>
          <w:p w:rsidR="007C0028" w:rsidRPr="00383784" w:rsidRDefault="007C0028" w:rsidP="00774D77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Демонстрация знаний основ финансового законодательства,правовых норм, регулирующих банковскую деятельность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демонстрация знаний структуры кредитной и банковской системы;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функций банков и банковских операций; форм и видов кредитов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дискуссии (устный либо письменный опрос),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доклады, в т.ч. в форме презентаций,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Знать виды и классификации ценных бумаг;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особенности функционирования рынка ценных бумаг;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характер деятельности и функции профессиональных участников рынка ценных бумаг</w:t>
            </w:r>
          </w:p>
          <w:p w:rsidR="007C0028" w:rsidRPr="00383784" w:rsidRDefault="007C0028" w:rsidP="00774D77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Демонстрация знаний основ финансового законодательства,правовых норм, регулирующих банковскую, страховую деятельность, валютный, кредитный рынок, рынок ценных бумаг и др. финансовые отношения;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выявление актуальных проблем в области регулирования финансовых отношений в России,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анализ практики правового регулирования финансовых отношений в зарубежных странах  в ходе</w:t>
            </w:r>
          </w:p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дискуссии (устный либо письменный опрос),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доклады, в т.ч. в форме презентаций,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Уметь оперировать понятиями и категориями в области финансов и кредита</w:t>
            </w: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Владение и использование понятий и категорий в области финансов и кредита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устный либо письменный опрос,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Уметь ориентироваться в схемах построения и взаимодействия различных сегментов финансового рынка</w:t>
            </w: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Демонстрация умения ориентироваться вправовых нормах, регулирующих валютный, кредитный рынок, рынок ценных бумаг, страховой рынок;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ориентироваться в схемах построения и взаимодействия различных сегментов финансового рынка</w:t>
            </w:r>
          </w:p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устный либо письменный опрос,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Уметь проводить анализ показателей, связанных с денежным и платежным оборотом</w:t>
            </w: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показателей, связанных с денежным и платежным оборотом 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устный либо письменный опрос,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Уметь 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7C0028" w:rsidRPr="00383784" w:rsidRDefault="007C0028" w:rsidP="00774D77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4C75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Расчет и оценка структуры и динамики показателей доходов (налоговых, неналоговых, безвозмездных поступлений), расходов (обязательных, экономических и социальных) и источников дефицита федерального бюджета, регионального бюджета (на примере областного бюджета Нижегородской области), местного бюджета (на примере бюджета города Н. Новгорода)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-  тестовые задания,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устный либо письменный опрос,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8" w:rsidRPr="00383784">
        <w:tc>
          <w:tcPr>
            <w:tcW w:w="3119" w:type="dxa"/>
            <w:vAlign w:val="center"/>
          </w:tcPr>
          <w:p w:rsidR="007C0028" w:rsidRPr="00383784" w:rsidRDefault="007C0028" w:rsidP="00774D77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проводить анализ показателей, связанных с функционированием банковского сектора </w:t>
            </w:r>
          </w:p>
        </w:tc>
        <w:tc>
          <w:tcPr>
            <w:tcW w:w="1134" w:type="dxa"/>
            <w:vAlign w:val="center"/>
          </w:tcPr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01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02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04-05,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ОК 09-10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ПК 1.1-1.3, </w:t>
            </w:r>
          </w:p>
          <w:p w:rsidR="007C0028" w:rsidRPr="00383784" w:rsidRDefault="007C0028" w:rsidP="004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2977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анализ и оценка показателей, связанных с функционированием банковского сектора; подготовка пакета необходимых документов для получения организацией банковского кредита в целях осуществления капитальных вложений </w:t>
            </w:r>
          </w:p>
        </w:tc>
        <w:tc>
          <w:tcPr>
            <w:tcW w:w="2942" w:type="dxa"/>
            <w:vAlign w:val="center"/>
          </w:tcPr>
          <w:p w:rsidR="007C0028" w:rsidRPr="00383784" w:rsidRDefault="007C0028" w:rsidP="007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784">
              <w:rPr>
                <w:rFonts w:ascii="Times New Roman" w:hAnsi="Times New Roman" w:cs="Times New Roman"/>
                <w:sz w:val="18"/>
                <w:szCs w:val="18"/>
              </w:rPr>
              <w:t xml:space="preserve">- практические задания, </w:t>
            </w:r>
          </w:p>
          <w:p w:rsidR="007C0028" w:rsidRPr="00383784" w:rsidRDefault="007C0028" w:rsidP="00774D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0028" w:rsidRPr="00383784" w:rsidRDefault="007C0028" w:rsidP="00786325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C0028" w:rsidRPr="00500BC4" w:rsidRDefault="007C0028" w:rsidP="00500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BC4">
        <w:rPr>
          <w:rFonts w:ascii="Times New Roman" w:hAnsi="Times New Roman" w:cs="Times New Roman"/>
          <w:b/>
          <w:bCs/>
          <w:sz w:val="24"/>
          <w:szCs w:val="24"/>
        </w:rPr>
        <w:t xml:space="preserve">  Описание шкал оценивания</w:t>
      </w:r>
    </w:p>
    <w:p w:rsidR="007C0028" w:rsidRPr="00500BC4" w:rsidRDefault="007C0028" w:rsidP="0050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C4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7C0028" w:rsidRPr="00500BC4" w:rsidRDefault="007C0028" w:rsidP="0050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C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7C0028" w:rsidRPr="00500BC4" w:rsidRDefault="007C0028" w:rsidP="0050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C4">
        <w:rPr>
          <w:rFonts w:ascii="Times New Roman" w:hAnsi="Times New Roman" w:cs="Times New Roman"/>
          <w:sz w:val="24"/>
          <w:szCs w:val="24"/>
        </w:rP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7C0028" w:rsidRPr="00500BC4" w:rsidRDefault="007C0028" w:rsidP="0050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28" w:rsidRDefault="007C0028" w:rsidP="00500BC4"/>
    <w:p w:rsidR="007C0028" w:rsidRPr="00383784" w:rsidRDefault="007C0028" w:rsidP="00113A4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C0028" w:rsidRPr="00383784" w:rsidSect="009B0261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28" w:rsidRDefault="007C0028">
      <w:r>
        <w:separator/>
      </w:r>
    </w:p>
  </w:endnote>
  <w:endnote w:type="continuationSeparator" w:id="1">
    <w:p w:rsidR="007C0028" w:rsidRDefault="007C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QuantAntiqu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28" w:rsidRDefault="007C0028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7C0028" w:rsidRDefault="007C0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28" w:rsidRDefault="007C0028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7C0028" w:rsidRDefault="007C0028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28" w:rsidRDefault="007C0028">
      <w:r>
        <w:separator/>
      </w:r>
    </w:p>
  </w:footnote>
  <w:footnote w:type="continuationSeparator" w:id="1">
    <w:p w:rsidR="007C0028" w:rsidRDefault="007C0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7C"/>
    <w:multiLevelType w:val="multilevel"/>
    <w:tmpl w:val="0AA005C6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">
    <w:nsid w:val="00CD7153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02E414EB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</w:abstractNum>
  <w:abstractNum w:abstractNumId="3">
    <w:nsid w:val="03784187"/>
    <w:multiLevelType w:val="hybridMultilevel"/>
    <w:tmpl w:val="56B6F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95014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>
    <w:nsid w:val="0C47332E"/>
    <w:multiLevelType w:val="hybridMultilevel"/>
    <w:tmpl w:val="3FB2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36B02"/>
    <w:multiLevelType w:val="multilevel"/>
    <w:tmpl w:val="9CC4A40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0E120B65"/>
    <w:multiLevelType w:val="singleLevel"/>
    <w:tmpl w:val="9084B4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1C86BA4"/>
    <w:multiLevelType w:val="multilevel"/>
    <w:tmpl w:val="956A9BD4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1E47B7B"/>
    <w:multiLevelType w:val="hybridMultilevel"/>
    <w:tmpl w:val="14DA3C70"/>
    <w:lvl w:ilvl="0" w:tplc="11A07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E65FAA"/>
    <w:multiLevelType w:val="multilevel"/>
    <w:tmpl w:val="A7B0AC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12433D1E"/>
    <w:multiLevelType w:val="hybridMultilevel"/>
    <w:tmpl w:val="CF0C894E"/>
    <w:lvl w:ilvl="0" w:tplc="65423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DB3D1C"/>
    <w:multiLevelType w:val="hybridMultilevel"/>
    <w:tmpl w:val="D2C692C0"/>
    <w:lvl w:ilvl="0" w:tplc="967EC8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D655EB"/>
    <w:multiLevelType w:val="hybridMultilevel"/>
    <w:tmpl w:val="D2885A7C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26CD3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>
    <w:nsid w:val="18A51AE3"/>
    <w:multiLevelType w:val="hybridMultilevel"/>
    <w:tmpl w:val="EBC21F12"/>
    <w:lvl w:ilvl="0" w:tplc="7B804A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4A6A80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54"/>
      </w:pPr>
    </w:lvl>
  </w:abstractNum>
  <w:abstractNum w:abstractNumId="17">
    <w:nsid w:val="1EFC6B27"/>
    <w:multiLevelType w:val="singleLevel"/>
    <w:tmpl w:val="E040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</w:abstractNum>
  <w:abstractNum w:abstractNumId="18">
    <w:nsid w:val="1FFF201B"/>
    <w:multiLevelType w:val="hybridMultilevel"/>
    <w:tmpl w:val="BA2E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745B2"/>
    <w:multiLevelType w:val="hybridMultilevel"/>
    <w:tmpl w:val="0FB4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2AD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A3B76"/>
    <w:multiLevelType w:val="hybridMultilevel"/>
    <w:tmpl w:val="D758F97C"/>
    <w:lvl w:ilvl="0" w:tplc="9236B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97B13BC"/>
    <w:multiLevelType w:val="hybridMultilevel"/>
    <w:tmpl w:val="7456A33E"/>
    <w:lvl w:ilvl="0" w:tplc="D9368C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573060"/>
    <w:multiLevelType w:val="singleLevel"/>
    <w:tmpl w:val="BB5A0D8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/>
      </w:rPr>
    </w:lvl>
  </w:abstractNum>
  <w:abstractNum w:abstractNumId="23">
    <w:nsid w:val="2DE97A37"/>
    <w:multiLevelType w:val="multilevel"/>
    <w:tmpl w:val="BDE80014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24">
    <w:nsid w:val="2EBD4B82"/>
    <w:multiLevelType w:val="hybridMultilevel"/>
    <w:tmpl w:val="85EE65C0"/>
    <w:lvl w:ilvl="0" w:tplc="9236B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2F9D67F7"/>
    <w:multiLevelType w:val="hybridMultilevel"/>
    <w:tmpl w:val="1FF2D58C"/>
    <w:lvl w:ilvl="0" w:tplc="E03E3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5402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E56A95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7">
    <w:nsid w:val="337A1DBA"/>
    <w:multiLevelType w:val="hybridMultilevel"/>
    <w:tmpl w:val="552E3884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9D2BDF"/>
    <w:multiLevelType w:val="hybridMultilevel"/>
    <w:tmpl w:val="9CEE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C8581C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0">
    <w:nsid w:val="37002A25"/>
    <w:multiLevelType w:val="hybridMultilevel"/>
    <w:tmpl w:val="16DA240C"/>
    <w:lvl w:ilvl="0" w:tplc="D9368C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901459"/>
    <w:multiLevelType w:val="hybridMultilevel"/>
    <w:tmpl w:val="B8D2BE6C"/>
    <w:lvl w:ilvl="0" w:tplc="D9368C1A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3D825C4B"/>
    <w:multiLevelType w:val="hybridMultilevel"/>
    <w:tmpl w:val="C02CE7CA"/>
    <w:lvl w:ilvl="0" w:tplc="35402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97277F"/>
    <w:multiLevelType w:val="hybridMultilevel"/>
    <w:tmpl w:val="FDAE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7C0596"/>
    <w:multiLevelType w:val="hybridMultilevel"/>
    <w:tmpl w:val="EC0C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DA742E"/>
    <w:multiLevelType w:val="hybridMultilevel"/>
    <w:tmpl w:val="DA78A8A2"/>
    <w:lvl w:ilvl="0" w:tplc="67ACB7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4385034C"/>
    <w:multiLevelType w:val="multilevel"/>
    <w:tmpl w:val="ED6E3B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4"/>
      <w:numFmt w:val="decimal"/>
      <w:isLgl/>
      <w:lvlText w:val="%1.%2."/>
      <w:lvlJc w:val="left"/>
      <w:pPr>
        <w:ind w:left="1809" w:hanging="145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17" w:hanging="1455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71" w:hanging="1455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25" w:hanging="1455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579" w:hanging="1455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33" w:hanging="1455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  <w:bCs w:val="0"/>
      </w:rPr>
    </w:lvl>
  </w:abstractNum>
  <w:abstractNum w:abstractNumId="37">
    <w:nsid w:val="486E78B2"/>
    <w:multiLevelType w:val="hybridMultilevel"/>
    <w:tmpl w:val="745A06DC"/>
    <w:lvl w:ilvl="0" w:tplc="6EF412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BF0D70"/>
    <w:multiLevelType w:val="multilevel"/>
    <w:tmpl w:val="0C289E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9">
    <w:nsid w:val="4AA9795A"/>
    <w:multiLevelType w:val="hybridMultilevel"/>
    <w:tmpl w:val="6B34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367439"/>
    <w:multiLevelType w:val="multilevel"/>
    <w:tmpl w:val="C64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41">
    <w:nsid w:val="503C6080"/>
    <w:multiLevelType w:val="hybridMultilevel"/>
    <w:tmpl w:val="0EDE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962EA9"/>
    <w:multiLevelType w:val="hybridMultilevel"/>
    <w:tmpl w:val="850C9F16"/>
    <w:lvl w:ilvl="0" w:tplc="9236BA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1E018D"/>
    <w:multiLevelType w:val="hybridMultilevel"/>
    <w:tmpl w:val="EE96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22902"/>
    <w:multiLevelType w:val="hybridMultilevel"/>
    <w:tmpl w:val="DED2BB3C"/>
    <w:lvl w:ilvl="0" w:tplc="D9368C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4D76CA"/>
    <w:multiLevelType w:val="hybridMultilevel"/>
    <w:tmpl w:val="8F52C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8271CD"/>
    <w:multiLevelType w:val="hybridMultilevel"/>
    <w:tmpl w:val="4D46F2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896E7F"/>
    <w:multiLevelType w:val="hybridMultilevel"/>
    <w:tmpl w:val="5A3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DA17C1"/>
    <w:multiLevelType w:val="hybridMultilevel"/>
    <w:tmpl w:val="C92054DE"/>
    <w:lvl w:ilvl="0" w:tplc="35402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F2CC72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3713F8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0">
    <w:nsid w:val="70925354"/>
    <w:multiLevelType w:val="hybridMultilevel"/>
    <w:tmpl w:val="F5F4359E"/>
    <w:lvl w:ilvl="0" w:tplc="F84876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1">
    <w:nsid w:val="71354936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2">
    <w:nsid w:val="716E6A6B"/>
    <w:multiLevelType w:val="multilevel"/>
    <w:tmpl w:val="ED6E3B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4"/>
      <w:numFmt w:val="decimal"/>
      <w:isLgl/>
      <w:lvlText w:val="%1.%2."/>
      <w:lvlJc w:val="left"/>
      <w:pPr>
        <w:ind w:left="1809" w:hanging="145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17" w:hanging="1455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71" w:hanging="1455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25" w:hanging="1455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579" w:hanging="1455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33" w:hanging="1455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  <w:bCs w:val="0"/>
      </w:rPr>
    </w:lvl>
  </w:abstractNum>
  <w:abstractNum w:abstractNumId="53">
    <w:nsid w:val="726844E3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4">
    <w:nsid w:val="75581020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5">
    <w:nsid w:val="75E06D71"/>
    <w:multiLevelType w:val="singleLevel"/>
    <w:tmpl w:val="9084B4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6">
    <w:nsid w:val="75FC21E0"/>
    <w:multiLevelType w:val="hybridMultilevel"/>
    <w:tmpl w:val="F9B413A8"/>
    <w:lvl w:ilvl="0" w:tplc="7870ED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71B0D10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8">
    <w:nsid w:val="78202D3E"/>
    <w:multiLevelType w:val="singleLevel"/>
    <w:tmpl w:val="D9368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9">
    <w:nsid w:val="78356C08"/>
    <w:multiLevelType w:val="hybridMultilevel"/>
    <w:tmpl w:val="B1A6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96787B"/>
    <w:multiLevelType w:val="singleLevel"/>
    <w:tmpl w:val="9084B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29"/>
  </w:num>
  <w:num w:numId="5">
    <w:abstractNumId w:val="51"/>
  </w:num>
  <w:num w:numId="6">
    <w:abstractNumId w:val="36"/>
  </w:num>
  <w:num w:numId="7">
    <w:abstractNumId w:val="22"/>
  </w:num>
  <w:num w:numId="8">
    <w:abstractNumId w:val="8"/>
  </w:num>
  <w:num w:numId="9">
    <w:abstractNumId w:val="14"/>
  </w:num>
  <w:num w:numId="10">
    <w:abstractNumId w:val="1"/>
  </w:num>
  <w:num w:numId="11">
    <w:abstractNumId w:val="58"/>
  </w:num>
  <w:num w:numId="12">
    <w:abstractNumId w:val="4"/>
  </w:num>
  <w:num w:numId="13">
    <w:abstractNumId w:val="53"/>
  </w:num>
  <w:num w:numId="14">
    <w:abstractNumId w:val="54"/>
  </w:num>
  <w:num w:numId="15">
    <w:abstractNumId w:val="6"/>
  </w:num>
  <w:num w:numId="16">
    <w:abstractNumId w:val="49"/>
  </w:num>
  <w:num w:numId="17">
    <w:abstractNumId w:val="16"/>
  </w:num>
  <w:num w:numId="18">
    <w:abstractNumId w:val="57"/>
  </w:num>
  <w:num w:numId="19">
    <w:abstractNumId w:val="10"/>
  </w:num>
  <w:num w:numId="20">
    <w:abstractNumId w:val="12"/>
  </w:num>
  <w:num w:numId="21">
    <w:abstractNumId w:val="11"/>
  </w:num>
  <w:num w:numId="22">
    <w:abstractNumId w:val="50"/>
  </w:num>
  <w:num w:numId="23">
    <w:abstractNumId w:val="59"/>
  </w:num>
  <w:num w:numId="24">
    <w:abstractNumId w:val="18"/>
  </w:num>
  <w:num w:numId="25">
    <w:abstractNumId w:val="41"/>
  </w:num>
  <w:num w:numId="26">
    <w:abstractNumId w:val="38"/>
  </w:num>
  <w:num w:numId="27">
    <w:abstractNumId w:val="48"/>
  </w:num>
  <w:num w:numId="28">
    <w:abstractNumId w:val="19"/>
  </w:num>
  <w:num w:numId="29">
    <w:abstractNumId w:val="46"/>
  </w:num>
  <w:num w:numId="30">
    <w:abstractNumId w:val="15"/>
  </w:num>
  <w:num w:numId="31">
    <w:abstractNumId w:val="7"/>
  </w:num>
  <w:num w:numId="32">
    <w:abstractNumId w:val="37"/>
  </w:num>
  <w:num w:numId="33">
    <w:abstractNumId w:val="24"/>
  </w:num>
  <w:num w:numId="34">
    <w:abstractNumId w:val="55"/>
  </w:num>
  <w:num w:numId="35">
    <w:abstractNumId w:val="60"/>
  </w:num>
  <w:num w:numId="36">
    <w:abstractNumId w:val="23"/>
  </w:num>
  <w:num w:numId="37">
    <w:abstractNumId w:val="20"/>
  </w:num>
  <w:num w:numId="38">
    <w:abstractNumId w:val="42"/>
  </w:num>
  <w:num w:numId="39">
    <w:abstractNumId w:val="45"/>
  </w:num>
  <w:num w:numId="40">
    <w:abstractNumId w:val="40"/>
  </w:num>
  <w:num w:numId="41">
    <w:abstractNumId w:val="3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43"/>
  </w:num>
  <w:num w:numId="45">
    <w:abstractNumId w:val="9"/>
  </w:num>
  <w:num w:numId="46">
    <w:abstractNumId w:val="35"/>
  </w:num>
  <w:num w:numId="47">
    <w:abstractNumId w:val="47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39"/>
  </w:num>
  <w:num w:numId="53">
    <w:abstractNumId w:val="31"/>
  </w:num>
  <w:num w:numId="54">
    <w:abstractNumId w:val="52"/>
  </w:num>
  <w:num w:numId="55">
    <w:abstractNumId w:val="30"/>
  </w:num>
  <w:num w:numId="56">
    <w:abstractNumId w:val="44"/>
  </w:num>
  <w:num w:numId="57">
    <w:abstractNumId w:val="21"/>
  </w:num>
  <w:num w:numId="58">
    <w:abstractNumId w:val="0"/>
  </w:num>
  <w:num w:numId="59">
    <w:abstractNumId w:val="3"/>
  </w:num>
  <w:num w:numId="60">
    <w:abstractNumId w:val="5"/>
  </w:num>
  <w:num w:numId="61">
    <w:abstractNumId w:val="28"/>
  </w:num>
  <w:num w:numId="6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34AF"/>
    <w:rsid w:val="00003A7E"/>
    <w:rsid w:val="00004E7E"/>
    <w:rsid w:val="00005EF0"/>
    <w:rsid w:val="00010AA1"/>
    <w:rsid w:val="0002192E"/>
    <w:rsid w:val="0002693B"/>
    <w:rsid w:val="000273DD"/>
    <w:rsid w:val="000454BB"/>
    <w:rsid w:val="00052C04"/>
    <w:rsid w:val="000534FD"/>
    <w:rsid w:val="00054CC8"/>
    <w:rsid w:val="0005666B"/>
    <w:rsid w:val="0005785E"/>
    <w:rsid w:val="00060D01"/>
    <w:rsid w:val="000626BE"/>
    <w:rsid w:val="00076380"/>
    <w:rsid w:val="00081A17"/>
    <w:rsid w:val="00083794"/>
    <w:rsid w:val="00085843"/>
    <w:rsid w:val="00095B91"/>
    <w:rsid w:val="000A061C"/>
    <w:rsid w:val="000A4432"/>
    <w:rsid w:val="000B59C4"/>
    <w:rsid w:val="000B6195"/>
    <w:rsid w:val="000C2396"/>
    <w:rsid w:val="000D4F8F"/>
    <w:rsid w:val="000D6193"/>
    <w:rsid w:val="000F6DF6"/>
    <w:rsid w:val="0010039C"/>
    <w:rsid w:val="001014B2"/>
    <w:rsid w:val="00102A4A"/>
    <w:rsid w:val="00103192"/>
    <w:rsid w:val="00103EB3"/>
    <w:rsid w:val="001124D8"/>
    <w:rsid w:val="00113A4C"/>
    <w:rsid w:val="00120FCC"/>
    <w:rsid w:val="00130028"/>
    <w:rsid w:val="00145809"/>
    <w:rsid w:val="00157C9B"/>
    <w:rsid w:val="00164053"/>
    <w:rsid w:val="00171535"/>
    <w:rsid w:val="001A1E26"/>
    <w:rsid w:val="001C7396"/>
    <w:rsid w:val="001D0CD5"/>
    <w:rsid w:val="001D23B9"/>
    <w:rsid w:val="001D70C2"/>
    <w:rsid w:val="001F33D1"/>
    <w:rsid w:val="001F3E7E"/>
    <w:rsid w:val="00203585"/>
    <w:rsid w:val="00213839"/>
    <w:rsid w:val="00214990"/>
    <w:rsid w:val="00214B4B"/>
    <w:rsid w:val="00216730"/>
    <w:rsid w:val="00217978"/>
    <w:rsid w:val="00230BEE"/>
    <w:rsid w:val="0024109A"/>
    <w:rsid w:val="00250801"/>
    <w:rsid w:val="0025175B"/>
    <w:rsid w:val="002625D4"/>
    <w:rsid w:val="00262FE9"/>
    <w:rsid w:val="00285FA4"/>
    <w:rsid w:val="0029410F"/>
    <w:rsid w:val="002A3B57"/>
    <w:rsid w:val="002A643F"/>
    <w:rsid w:val="002B34C1"/>
    <w:rsid w:val="002C27BE"/>
    <w:rsid w:val="002C36B4"/>
    <w:rsid w:val="002D408E"/>
    <w:rsid w:val="002D4485"/>
    <w:rsid w:val="002D7D27"/>
    <w:rsid w:val="002E3B66"/>
    <w:rsid w:val="003078C1"/>
    <w:rsid w:val="003169A8"/>
    <w:rsid w:val="00320CA6"/>
    <w:rsid w:val="00324F8D"/>
    <w:rsid w:val="00327E30"/>
    <w:rsid w:val="00353969"/>
    <w:rsid w:val="00371CC4"/>
    <w:rsid w:val="00383784"/>
    <w:rsid w:val="003848DC"/>
    <w:rsid w:val="0038490F"/>
    <w:rsid w:val="00386C65"/>
    <w:rsid w:val="003913C6"/>
    <w:rsid w:val="00391449"/>
    <w:rsid w:val="003A454B"/>
    <w:rsid w:val="003A736F"/>
    <w:rsid w:val="003B1EDF"/>
    <w:rsid w:val="003B4E7E"/>
    <w:rsid w:val="003C1F58"/>
    <w:rsid w:val="003C523B"/>
    <w:rsid w:val="003E5334"/>
    <w:rsid w:val="003E535F"/>
    <w:rsid w:val="003F10D6"/>
    <w:rsid w:val="003F5B5B"/>
    <w:rsid w:val="00404197"/>
    <w:rsid w:val="004050E2"/>
    <w:rsid w:val="0041590A"/>
    <w:rsid w:val="00421FC5"/>
    <w:rsid w:val="00423593"/>
    <w:rsid w:val="00430DFC"/>
    <w:rsid w:val="0043159F"/>
    <w:rsid w:val="0044069C"/>
    <w:rsid w:val="004435C2"/>
    <w:rsid w:val="00466489"/>
    <w:rsid w:val="00467974"/>
    <w:rsid w:val="0048136A"/>
    <w:rsid w:val="004853F9"/>
    <w:rsid w:val="0048681E"/>
    <w:rsid w:val="00494860"/>
    <w:rsid w:val="004956A7"/>
    <w:rsid w:val="004962BC"/>
    <w:rsid w:val="004C0A05"/>
    <w:rsid w:val="004C1223"/>
    <w:rsid w:val="004C75B9"/>
    <w:rsid w:val="004D7FD0"/>
    <w:rsid w:val="004E7E40"/>
    <w:rsid w:val="004F416E"/>
    <w:rsid w:val="004F7D08"/>
    <w:rsid w:val="00500BC4"/>
    <w:rsid w:val="005010B7"/>
    <w:rsid w:val="00507CC7"/>
    <w:rsid w:val="005156AA"/>
    <w:rsid w:val="00521D7B"/>
    <w:rsid w:val="0052724D"/>
    <w:rsid w:val="00535E47"/>
    <w:rsid w:val="00541E03"/>
    <w:rsid w:val="005428F3"/>
    <w:rsid w:val="00555E61"/>
    <w:rsid w:val="00556A4E"/>
    <w:rsid w:val="00563051"/>
    <w:rsid w:val="005738D1"/>
    <w:rsid w:val="00581FA4"/>
    <w:rsid w:val="0058685F"/>
    <w:rsid w:val="005931F1"/>
    <w:rsid w:val="00596D5D"/>
    <w:rsid w:val="005B29BE"/>
    <w:rsid w:val="005B2D4E"/>
    <w:rsid w:val="005C18AF"/>
    <w:rsid w:val="005C6244"/>
    <w:rsid w:val="005D273F"/>
    <w:rsid w:val="005D6718"/>
    <w:rsid w:val="005E26AF"/>
    <w:rsid w:val="005E281C"/>
    <w:rsid w:val="005F5165"/>
    <w:rsid w:val="005F708C"/>
    <w:rsid w:val="00600F13"/>
    <w:rsid w:val="006134FA"/>
    <w:rsid w:val="006179BC"/>
    <w:rsid w:val="00627676"/>
    <w:rsid w:val="00636AF2"/>
    <w:rsid w:val="006522DC"/>
    <w:rsid w:val="00654A47"/>
    <w:rsid w:val="0066234A"/>
    <w:rsid w:val="0066282B"/>
    <w:rsid w:val="00665023"/>
    <w:rsid w:val="00673DD3"/>
    <w:rsid w:val="006849CB"/>
    <w:rsid w:val="00684C65"/>
    <w:rsid w:val="00696BBA"/>
    <w:rsid w:val="006A0AE0"/>
    <w:rsid w:val="006A5D6D"/>
    <w:rsid w:val="006C0132"/>
    <w:rsid w:val="006C12BC"/>
    <w:rsid w:val="006C6693"/>
    <w:rsid w:val="006D2109"/>
    <w:rsid w:val="006E3D05"/>
    <w:rsid w:val="006E3F86"/>
    <w:rsid w:val="00702458"/>
    <w:rsid w:val="0070680A"/>
    <w:rsid w:val="00707E03"/>
    <w:rsid w:val="00714016"/>
    <w:rsid w:val="0071595E"/>
    <w:rsid w:val="00716D90"/>
    <w:rsid w:val="00716EB5"/>
    <w:rsid w:val="007235BD"/>
    <w:rsid w:val="00730FC6"/>
    <w:rsid w:val="00733136"/>
    <w:rsid w:val="0074374A"/>
    <w:rsid w:val="007442DE"/>
    <w:rsid w:val="00753036"/>
    <w:rsid w:val="00755F78"/>
    <w:rsid w:val="0076502C"/>
    <w:rsid w:val="00765205"/>
    <w:rsid w:val="007743B0"/>
    <w:rsid w:val="00774D77"/>
    <w:rsid w:val="0078089A"/>
    <w:rsid w:val="00786325"/>
    <w:rsid w:val="00797AED"/>
    <w:rsid w:val="007A0416"/>
    <w:rsid w:val="007B21E2"/>
    <w:rsid w:val="007B59B1"/>
    <w:rsid w:val="007B723F"/>
    <w:rsid w:val="007C0028"/>
    <w:rsid w:val="007C0E3D"/>
    <w:rsid w:val="007C45C3"/>
    <w:rsid w:val="007C62D2"/>
    <w:rsid w:val="007D12DF"/>
    <w:rsid w:val="007D1518"/>
    <w:rsid w:val="007E1981"/>
    <w:rsid w:val="007E1E90"/>
    <w:rsid w:val="007E5088"/>
    <w:rsid w:val="00802920"/>
    <w:rsid w:val="0080344B"/>
    <w:rsid w:val="008119A2"/>
    <w:rsid w:val="00814619"/>
    <w:rsid w:val="0082496A"/>
    <w:rsid w:val="0082653C"/>
    <w:rsid w:val="008468B5"/>
    <w:rsid w:val="008474EC"/>
    <w:rsid w:val="0085082E"/>
    <w:rsid w:val="0085326A"/>
    <w:rsid w:val="00867E96"/>
    <w:rsid w:val="00871740"/>
    <w:rsid w:val="00880676"/>
    <w:rsid w:val="008820EC"/>
    <w:rsid w:val="008874A0"/>
    <w:rsid w:val="008A5C1F"/>
    <w:rsid w:val="008B054F"/>
    <w:rsid w:val="008B0CAB"/>
    <w:rsid w:val="008D2B94"/>
    <w:rsid w:val="008E6036"/>
    <w:rsid w:val="008E7DAD"/>
    <w:rsid w:val="00901DDE"/>
    <w:rsid w:val="00904B06"/>
    <w:rsid w:val="00906DF5"/>
    <w:rsid w:val="00921402"/>
    <w:rsid w:val="0092284D"/>
    <w:rsid w:val="009257F7"/>
    <w:rsid w:val="009275F0"/>
    <w:rsid w:val="0093347C"/>
    <w:rsid w:val="0093745B"/>
    <w:rsid w:val="00943CE3"/>
    <w:rsid w:val="009441E7"/>
    <w:rsid w:val="0094528E"/>
    <w:rsid w:val="009518DB"/>
    <w:rsid w:val="009538CD"/>
    <w:rsid w:val="00957EDB"/>
    <w:rsid w:val="00963039"/>
    <w:rsid w:val="00965152"/>
    <w:rsid w:val="0096713D"/>
    <w:rsid w:val="0097087A"/>
    <w:rsid w:val="00970CD7"/>
    <w:rsid w:val="00973254"/>
    <w:rsid w:val="00981FFB"/>
    <w:rsid w:val="00982E74"/>
    <w:rsid w:val="00986DF8"/>
    <w:rsid w:val="00992C48"/>
    <w:rsid w:val="009A1429"/>
    <w:rsid w:val="009A50EE"/>
    <w:rsid w:val="009B0261"/>
    <w:rsid w:val="009B1AD2"/>
    <w:rsid w:val="009C4C63"/>
    <w:rsid w:val="009D5377"/>
    <w:rsid w:val="009D673C"/>
    <w:rsid w:val="009F53F2"/>
    <w:rsid w:val="009F6710"/>
    <w:rsid w:val="00A11B32"/>
    <w:rsid w:val="00A13252"/>
    <w:rsid w:val="00A20A8B"/>
    <w:rsid w:val="00A2471B"/>
    <w:rsid w:val="00A30044"/>
    <w:rsid w:val="00A35D59"/>
    <w:rsid w:val="00A41C0E"/>
    <w:rsid w:val="00A46A6A"/>
    <w:rsid w:val="00A51CA2"/>
    <w:rsid w:val="00A522E8"/>
    <w:rsid w:val="00A54498"/>
    <w:rsid w:val="00A55147"/>
    <w:rsid w:val="00A56D32"/>
    <w:rsid w:val="00A6696A"/>
    <w:rsid w:val="00A803F3"/>
    <w:rsid w:val="00A80EEE"/>
    <w:rsid w:val="00A82017"/>
    <w:rsid w:val="00A84613"/>
    <w:rsid w:val="00A90275"/>
    <w:rsid w:val="00A91E8E"/>
    <w:rsid w:val="00A92E0D"/>
    <w:rsid w:val="00AD56D7"/>
    <w:rsid w:val="00AE4F8D"/>
    <w:rsid w:val="00AE6E76"/>
    <w:rsid w:val="00AF3395"/>
    <w:rsid w:val="00AF4E4E"/>
    <w:rsid w:val="00AF77E9"/>
    <w:rsid w:val="00B03161"/>
    <w:rsid w:val="00B1066B"/>
    <w:rsid w:val="00B17DA8"/>
    <w:rsid w:val="00B31808"/>
    <w:rsid w:val="00B370D9"/>
    <w:rsid w:val="00B4201A"/>
    <w:rsid w:val="00B42848"/>
    <w:rsid w:val="00B5546F"/>
    <w:rsid w:val="00B60800"/>
    <w:rsid w:val="00B74463"/>
    <w:rsid w:val="00B75D5B"/>
    <w:rsid w:val="00B80F7A"/>
    <w:rsid w:val="00B8392E"/>
    <w:rsid w:val="00B846B2"/>
    <w:rsid w:val="00B9238D"/>
    <w:rsid w:val="00B9243A"/>
    <w:rsid w:val="00BA56F2"/>
    <w:rsid w:val="00BA5CA1"/>
    <w:rsid w:val="00BA78C9"/>
    <w:rsid w:val="00BB35FA"/>
    <w:rsid w:val="00BC3E8F"/>
    <w:rsid w:val="00BC5A48"/>
    <w:rsid w:val="00BD3CF8"/>
    <w:rsid w:val="00BD40BB"/>
    <w:rsid w:val="00BD76AA"/>
    <w:rsid w:val="00BD7A47"/>
    <w:rsid w:val="00BD7EF3"/>
    <w:rsid w:val="00C02050"/>
    <w:rsid w:val="00C03BD9"/>
    <w:rsid w:val="00C06521"/>
    <w:rsid w:val="00C15BD4"/>
    <w:rsid w:val="00C2337C"/>
    <w:rsid w:val="00C27109"/>
    <w:rsid w:val="00C33E34"/>
    <w:rsid w:val="00C36DE3"/>
    <w:rsid w:val="00C62101"/>
    <w:rsid w:val="00C668A9"/>
    <w:rsid w:val="00C92BD5"/>
    <w:rsid w:val="00CB3DC5"/>
    <w:rsid w:val="00CC1AC6"/>
    <w:rsid w:val="00CC1FB4"/>
    <w:rsid w:val="00CC22B7"/>
    <w:rsid w:val="00CC6845"/>
    <w:rsid w:val="00CD6809"/>
    <w:rsid w:val="00CE2C1E"/>
    <w:rsid w:val="00CE7807"/>
    <w:rsid w:val="00CE79F8"/>
    <w:rsid w:val="00D04773"/>
    <w:rsid w:val="00D11BC2"/>
    <w:rsid w:val="00D20D8D"/>
    <w:rsid w:val="00D22656"/>
    <w:rsid w:val="00D35EDF"/>
    <w:rsid w:val="00D37BC0"/>
    <w:rsid w:val="00D442AC"/>
    <w:rsid w:val="00D5173C"/>
    <w:rsid w:val="00D55F31"/>
    <w:rsid w:val="00D621FC"/>
    <w:rsid w:val="00D6361A"/>
    <w:rsid w:val="00D65419"/>
    <w:rsid w:val="00D70B30"/>
    <w:rsid w:val="00D8624A"/>
    <w:rsid w:val="00D943AE"/>
    <w:rsid w:val="00DA15A9"/>
    <w:rsid w:val="00DB35BB"/>
    <w:rsid w:val="00DC0331"/>
    <w:rsid w:val="00DC0EA5"/>
    <w:rsid w:val="00DD15E6"/>
    <w:rsid w:val="00DD662C"/>
    <w:rsid w:val="00DD7D62"/>
    <w:rsid w:val="00DE63F9"/>
    <w:rsid w:val="00E019CE"/>
    <w:rsid w:val="00E10901"/>
    <w:rsid w:val="00E131FD"/>
    <w:rsid w:val="00E22A86"/>
    <w:rsid w:val="00E2507F"/>
    <w:rsid w:val="00E34B6E"/>
    <w:rsid w:val="00E43DF6"/>
    <w:rsid w:val="00E50C8F"/>
    <w:rsid w:val="00E52AE7"/>
    <w:rsid w:val="00E53B4E"/>
    <w:rsid w:val="00E642D7"/>
    <w:rsid w:val="00E6491A"/>
    <w:rsid w:val="00E70303"/>
    <w:rsid w:val="00E775C6"/>
    <w:rsid w:val="00E845DE"/>
    <w:rsid w:val="00EA4427"/>
    <w:rsid w:val="00EA60AE"/>
    <w:rsid w:val="00EA7714"/>
    <w:rsid w:val="00EB20C1"/>
    <w:rsid w:val="00EC28C4"/>
    <w:rsid w:val="00EE7116"/>
    <w:rsid w:val="00F025C1"/>
    <w:rsid w:val="00F03898"/>
    <w:rsid w:val="00F03A79"/>
    <w:rsid w:val="00F049CE"/>
    <w:rsid w:val="00F15224"/>
    <w:rsid w:val="00F27552"/>
    <w:rsid w:val="00F30422"/>
    <w:rsid w:val="00F308DB"/>
    <w:rsid w:val="00F42C66"/>
    <w:rsid w:val="00F4370C"/>
    <w:rsid w:val="00F5409D"/>
    <w:rsid w:val="00F56275"/>
    <w:rsid w:val="00F61AA5"/>
    <w:rsid w:val="00F64CB8"/>
    <w:rsid w:val="00F807BE"/>
    <w:rsid w:val="00F835C4"/>
    <w:rsid w:val="00F878B6"/>
    <w:rsid w:val="00FB4F43"/>
    <w:rsid w:val="00FB5ABB"/>
    <w:rsid w:val="00FC4D0D"/>
    <w:rsid w:val="00FC77A0"/>
    <w:rsid w:val="00FD57CB"/>
    <w:rsid w:val="00FD754F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1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D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4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D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0D01"/>
    <w:pPr>
      <w:keepNext/>
      <w:spacing w:after="0" w:line="360" w:lineRule="auto"/>
      <w:outlineLvl w:val="3"/>
    </w:pPr>
    <w:rPr>
      <w:rFonts w:ascii="Times NR Cyr MT" w:hAnsi="Times NR Cyr MT" w:cs="Times NR Cyr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142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D0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142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D0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0D01"/>
    <w:rPr>
      <w:rFonts w:ascii="Times NR Cyr MT" w:hAnsi="Times NR Cyr MT" w:cs="Times NR Cyr M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1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1429"/>
    <w:rPr>
      <w:rFonts w:ascii="Calibri" w:hAnsi="Calibri" w:cs="Calibri"/>
      <w:i/>
      <w:iCs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C0E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02192E"/>
  </w:style>
  <w:style w:type="paragraph" w:styleId="BodyTextIndent">
    <w:name w:val="Body Text Indent"/>
    <w:basedOn w:val="Normal"/>
    <w:link w:val="BodyTextIndentChar"/>
    <w:uiPriority w:val="99"/>
    <w:rsid w:val="00BB35FA"/>
    <w:pPr>
      <w:spacing w:after="0" w:line="240" w:lineRule="auto"/>
      <w:ind w:firstLine="567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35FA"/>
    <w:rPr>
      <w:rFonts w:ascii="Times NR Cyr MT" w:hAnsi="Times NR Cyr MT" w:cs="Times NR Cyr MT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60D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0D0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060D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0D0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60D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60D0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060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D01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060D01"/>
    <w:pPr>
      <w:tabs>
        <w:tab w:val="center" w:pos="4153"/>
        <w:tab w:val="right" w:pos="8306"/>
      </w:tabs>
      <w:spacing w:after="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D01"/>
    <w:rPr>
      <w:rFonts w:ascii="Times NR Cyr MT" w:hAnsi="Times NR Cyr MT" w:cs="Times NR Cyr MT"/>
      <w:sz w:val="28"/>
      <w:szCs w:val="28"/>
    </w:rPr>
  </w:style>
  <w:style w:type="paragraph" w:customStyle="1" w:styleId="FR2">
    <w:name w:val="FR2"/>
    <w:uiPriority w:val="99"/>
    <w:rsid w:val="00060D01"/>
    <w:pPr>
      <w:widowControl w:val="0"/>
      <w:spacing w:before="100"/>
      <w:ind w:left="5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060D0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600F13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4">
    <w:name w:val="з4"/>
    <w:basedOn w:val="Normal"/>
    <w:uiPriority w:val="99"/>
    <w:rsid w:val="009A1429"/>
    <w:pPr>
      <w:spacing w:after="0" w:line="240" w:lineRule="auto"/>
      <w:jc w:val="center"/>
    </w:pPr>
    <w:rPr>
      <w:b/>
      <w:bCs/>
      <w:caps/>
      <w:kern w:val="28"/>
      <w:sz w:val="20"/>
      <w:szCs w:val="20"/>
    </w:rPr>
  </w:style>
  <w:style w:type="paragraph" w:customStyle="1" w:styleId="FR1">
    <w:name w:val="FR1"/>
    <w:uiPriority w:val="99"/>
    <w:rsid w:val="009A1429"/>
    <w:pPr>
      <w:widowControl w:val="0"/>
      <w:ind w:left="40" w:firstLine="260"/>
    </w:pPr>
    <w:rPr>
      <w:rFonts w:ascii="Arial" w:hAnsi="Arial" w:cs="Arial"/>
      <w:sz w:val="20"/>
      <w:szCs w:val="20"/>
    </w:rPr>
  </w:style>
  <w:style w:type="paragraph" w:customStyle="1" w:styleId="FR3">
    <w:name w:val="FR3"/>
    <w:uiPriority w:val="99"/>
    <w:rsid w:val="009A1429"/>
    <w:pPr>
      <w:widowControl w:val="0"/>
      <w:spacing w:before="20"/>
      <w:ind w:firstLine="300"/>
    </w:pPr>
    <w:rPr>
      <w:rFonts w:cs="Calibri"/>
      <w:sz w:val="18"/>
      <w:szCs w:val="18"/>
    </w:rPr>
  </w:style>
  <w:style w:type="paragraph" w:customStyle="1" w:styleId="a0">
    <w:name w:val="Цитаты"/>
    <w:basedOn w:val="Normal"/>
    <w:uiPriority w:val="99"/>
    <w:rsid w:val="00D621FC"/>
    <w:pPr>
      <w:snapToGrid w:val="0"/>
      <w:spacing w:before="100" w:after="100" w:line="240" w:lineRule="auto"/>
      <w:ind w:left="360" w:right="36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81FA4"/>
    <w:rPr>
      <w:color w:val="0000FF"/>
      <w:u w:val="single"/>
    </w:rPr>
  </w:style>
  <w:style w:type="paragraph" w:customStyle="1" w:styleId="40">
    <w:name w:val="4"/>
    <w:basedOn w:val="Normal"/>
    <w:uiPriority w:val="99"/>
    <w:rsid w:val="00581FA4"/>
    <w:pPr>
      <w:spacing w:before="300" w:after="100" w:line="240" w:lineRule="auto"/>
      <w:jc w:val="center"/>
    </w:pPr>
    <w:rPr>
      <w:rFonts w:ascii="QuantAntiquaCTT" w:hAnsi="QuantAntiquaCTT" w:cs="QuantAntiquaCTT"/>
      <w:b/>
      <w:bCs/>
      <w:i/>
      <w:iCs/>
      <w:kern w:val="28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4374A"/>
    <w:pPr>
      <w:spacing w:after="0" w:line="240" w:lineRule="auto"/>
      <w:ind w:firstLine="540"/>
    </w:pPr>
    <w:rPr>
      <w:sz w:val="24"/>
      <w:szCs w:val="24"/>
    </w:rPr>
  </w:style>
  <w:style w:type="paragraph" w:customStyle="1" w:styleId="10">
    <w:name w:val="Основной текст1"/>
    <w:basedOn w:val="1"/>
    <w:uiPriority w:val="99"/>
    <w:rsid w:val="00A56D32"/>
    <w:pPr>
      <w:widowControl/>
      <w:snapToGrid/>
      <w:spacing w:line="360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Основной текст с отступом 22"/>
    <w:basedOn w:val="1"/>
    <w:uiPriority w:val="99"/>
    <w:rsid w:val="00A56D32"/>
    <w:pPr>
      <w:widowControl/>
      <w:snapToGrid/>
      <w:ind w:firstLine="170"/>
      <w:jc w:val="both"/>
    </w:pPr>
    <w:rPr>
      <w:rFonts w:ascii="Calibri" w:hAnsi="Calibri" w:cs="Calibri"/>
      <w:sz w:val="28"/>
      <w:szCs w:val="28"/>
    </w:rPr>
  </w:style>
  <w:style w:type="paragraph" w:customStyle="1" w:styleId="1111111111">
    <w:name w:val="1111111111"/>
    <w:basedOn w:val="BodyText"/>
    <w:uiPriority w:val="99"/>
    <w:rsid w:val="003848DC"/>
    <w:pPr>
      <w:spacing w:after="0" w:line="240" w:lineRule="auto"/>
      <w:ind w:left="567" w:hanging="227"/>
      <w:jc w:val="both"/>
    </w:pPr>
    <w:rPr>
      <w:rFonts w:ascii="TimesET" w:hAnsi="TimesET" w:cs="TimesET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A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C0E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1"/>
    <w:basedOn w:val="Normal"/>
    <w:uiPriority w:val="99"/>
    <w:rsid w:val="00774D77"/>
    <w:pPr>
      <w:spacing w:after="0" w:line="240" w:lineRule="auto"/>
      <w:ind w:firstLine="540"/>
    </w:pPr>
    <w:rPr>
      <w:sz w:val="24"/>
      <w:szCs w:val="24"/>
    </w:rPr>
  </w:style>
  <w:style w:type="paragraph" w:customStyle="1" w:styleId="11">
    <w:name w:val="Абзац списка1"/>
    <w:basedOn w:val="Normal"/>
    <w:uiPriority w:val="99"/>
    <w:rsid w:val="000454BB"/>
    <w:pPr>
      <w:ind w:left="720"/>
    </w:pPr>
    <w:rPr>
      <w:lang w:eastAsia="en-US"/>
    </w:rPr>
  </w:style>
  <w:style w:type="character" w:customStyle="1" w:styleId="a1">
    <w:name w:val="Основной текст_"/>
    <w:link w:val="2"/>
    <w:uiPriority w:val="99"/>
    <w:locked/>
    <w:rsid w:val="00880676"/>
    <w:rPr>
      <w:spacing w:val="-2"/>
      <w:sz w:val="16"/>
      <w:szCs w:val="16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880676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shd w:val="clear" w:color="auto" w:fill="FFFFFF"/>
    </w:rPr>
  </w:style>
  <w:style w:type="paragraph" w:customStyle="1" w:styleId="pboth">
    <w:name w:val="pboth"/>
    <w:basedOn w:val="Normal"/>
    <w:uiPriority w:val="99"/>
    <w:rsid w:val="00DD662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A1325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500BC4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locked/>
    <w:rsid w:val="00500BC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07F"/>
  </w:style>
  <w:style w:type="paragraph" w:customStyle="1" w:styleId="msonormalcxspmiddle">
    <w:name w:val="msonormalcxspmiddle"/>
    <w:basedOn w:val="Normal"/>
    <w:uiPriority w:val="99"/>
    <w:rsid w:val="00500BC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500BC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2">
    <w:name w:val="СВЕЛ таб/спис"/>
    <w:basedOn w:val="Normal"/>
    <w:link w:val="a3"/>
    <w:uiPriority w:val="99"/>
    <w:rsid w:val="003B4E7E"/>
    <w:pPr>
      <w:spacing w:after="0" w:line="240" w:lineRule="auto"/>
    </w:pPr>
    <w:rPr>
      <w:sz w:val="24"/>
      <w:szCs w:val="24"/>
    </w:rPr>
  </w:style>
  <w:style w:type="character" w:customStyle="1" w:styleId="a3">
    <w:name w:val="СВЕЛ таб/спис Знак"/>
    <w:link w:val="a2"/>
    <w:uiPriority w:val="99"/>
    <w:locked/>
    <w:rsid w:val="003B4E7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139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fi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35</Pages>
  <Words>11125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Евгения</cp:lastModifiedBy>
  <cp:revision>17</cp:revision>
  <cp:lastPrinted>2018-05-11T07:19:00Z</cp:lastPrinted>
  <dcterms:created xsi:type="dcterms:W3CDTF">2018-10-17T17:53:00Z</dcterms:created>
  <dcterms:modified xsi:type="dcterms:W3CDTF">2019-04-03T14:24:00Z</dcterms:modified>
</cp:coreProperties>
</file>