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F0" w:rsidRDefault="00993CF0" w:rsidP="00E864C2">
      <w:pPr>
        <w:jc w:val="center"/>
        <w:rPr>
          <w:b/>
          <w:bCs/>
        </w:rPr>
      </w:pPr>
    </w:p>
    <w:p w:rsidR="00993CF0" w:rsidRPr="00FC671F" w:rsidRDefault="00993CF0" w:rsidP="00FC671F">
      <w:pPr>
        <w:shd w:val="clear" w:color="auto" w:fill="FFFFFF"/>
        <w:jc w:val="center"/>
        <w:rPr>
          <w:b/>
          <w:bCs/>
          <w:color w:val="000000"/>
        </w:rPr>
      </w:pPr>
      <w:r w:rsidRPr="00FC671F">
        <w:rPr>
          <w:b/>
          <w:bCs/>
          <w:color w:val="000000"/>
        </w:rPr>
        <w:t>Программа подготовки специалистов среднего звена</w:t>
      </w:r>
    </w:p>
    <w:p w:rsidR="00993CF0" w:rsidRPr="00FC671F" w:rsidRDefault="00993CF0" w:rsidP="00FC671F">
      <w:pPr>
        <w:shd w:val="clear" w:color="auto" w:fill="FFFFFF"/>
        <w:jc w:val="center"/>
        <w:rPr>
          <w:b/>
          <w:bCs/>
          <w:color w:val="000000"/>
        </w:rPr>
      </w:pPr>
      <w:r w:rsidRPr="00FC671F">
        <w:rPr>
          <w:b/>
          <w:bCs/>
          <w:color w:val="000000"/>
        </w:rPr>
        <w:t>Специальность 38.02.01 «Экономика и бухгалтерский учет (по отраслям)»</w:t>
      </w:r>
    </w:p>
    <w:p w:rsidR="00993CF0" w:rsidRPr="00FC671F" w:rsidRDefault="00993CF0" w:rsidP="00FC671F">
      <w:pPr>
        <w:jc w:val="center"/>
        <w:rPr>
          <w:b/>
          <w:bCs/>
          <w:color w:val="000000"/>
        </w:rPr>
      </w:pPr>
    </w:p>
    <w:p w:rsidR="00993CF0" w:rsidRPr="00FC671F" w:rsidRDefault="00993CF0" w:rsidP="00FC671F">
      <w:pPr>
        <w:jc w:val="center"/>
        <w:rPr>
          <w:b/>
          <w:bCs/>
          <w:color w:val="000000"/>
        </w:rPr>
      </w:pPr>
      <w:r w:rsidRPr="00FC671F">
        <w:rPr>
          <w:b/>
          <w:bCs/>
          <w:color w:val="000000"/>
        </w:rPr>
        <w:t>Аннотации к рабочим программам учебных дисциплин</w:t>
      </w:r>
    </w:p>
    <w:p w:rsidR="00993CF0" w:rsidRPr="00FC671F" w:rsidRDefault="00993CF0" w:rsidP="00FC671F">
      <w:pPr>
        <w:shd w:val="clear" w:color="auto" w:fill="FFFFFF"/>
        <w:jc w:val="center"/>
        <w:rPr>
          <w:b/>
          <w:bCs/>
        </w:rPr>
      </w:pPr>
      <w:r w:rsidRPr="00FC671F">
        <w:rPr>
          <w:b/>
          <w:bCs/>
          <w:color w:val="000000"/>
        </w:rPr>
        <w:t xml:space="preserve"> (профессиональных модулей)</w:t>
      </w:r>
    </w:p>
    <w:p w:rsidR="00993CF0" w:rsidRPr="00377100" w:rsidRDefault="00993CF0" w:rsidP="00E864C2">
      <w:pPr>
        <w:jc w:val="center"/>
        <w:rPr>
          <w:b/>
          <w:bCs/>
        </w:rPr>
      </w:pPr>
    </w:p>
    <w:p w:rsidR="00993CF0" w:rsidRPr="009279A8" w:rsidRDefault="00993CF0" w:rsidP="00B20C5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B20C5C" w:rsidRDefault="00993CF0" w:rsidP="00604081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ОГСЭ.01 Основы философии</w:t>
            </w:r>
          </w:p>
        </w:tc>
      </w:tr>
    </w:tbl>
    <w:p w:rsidR="00993CF0" w:rsidRPr="00B20C5C" w:rsidRDefault="00993CF0" w:rsidP="000166F0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993CF0" w:rsidRPr="009279A8" w:rsidRDefault="00993CF0" w:rsidP="000166F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9279A8" w:rsidRDefault="00993CF0" w:rsidP="000166F0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993CF0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Цель: содействовать формированию духовной культуры и мировоззренческой ориентации студентов, осознанию ими своего места и роли в обществе, цели и смысла своего существования, ответственности за свои поступки, выбору форм и направлений своей деятельности.</w:t>
      </w:r>
    </w:p>
    <w:p w:rsidR="00993CF0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Pr="009279A8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993CF0" w:rsidRPr="009279A8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lang w:eastAsia="ar-SA"/>
        </w:rPr>
      </w:pPr>
      <w:r>
        <w:rPr>
          <w:lang w:eastAsia="ar-SA"/>
        </w:rPr>
        <w:t>Учебная дисциплина «Основы философии»  входит в общий гуманитарный и социально - экономический цикл. Трудоемкость дисциплины 48 часов</w:t>
      </w:r>
      <w:r w:rsidRPr="009279A8">
        <w:rPr>
          <w:lang w:eastAsia="ar-SA"/>
        </w:rPr>
        <w:t>.</w:t>
      </w:r>
    </w:p>
    <w:p w:rsidR="00993CF0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Pr="009279A8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993CF0" w:rsidRPr="002C56AC" w:rsidRDefault="00993CF0" w:rsidP="002C56AC">
      <w:pPr>
        <w:jc w:val="both"/>
      </w:pPr>
      <w:r>
        <w:t xml:space="preserve">ОК 01, ОК 02, ОК 03, ОК 04, ОК 05, ОК 06, ОК 07, ОК 09, </w:t>
      </w:r>
      <w:r w:rsidRPr="002C56AC">
        <w:t>ОК 10.</w:t>
      </w:r>
    </w:p>
    <w:p w:rsidR="00993CF0" w:rsidRDefault="00993CF0" w:rsidP="002C56A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993CF0" w:rsidRPr="009279A8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993CF0" w:rsidRPr="005D4B6A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1.</w:t>
      </w:r>
      <w:r>
        <w:rPr>
          <w:lang w:eastAsia="en-US"/>
        </w:rPr>
        <w:t xml:space="preserve"> </w:t>
      </w:r>
      <w:r w:rsidRPr="005D4B6A">
        <w:rPr>
          <w:lang w:eastAsia="en-US"/>
        </w:rPr>
        <w:t>Философия как форма мировоззрения</w:t>
      </w:r>
    </w:p>
    <w:p w:rsidR="00993CF0" w:rsidRPr="005D4B6A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2.</w:t>
      </w:r>
      <w:r>
        <w:rPr>
          <w:lang w:eastAsia="en-US"/>
        </w:rPr>
        <w:t xml:space="preserve"> </w:t>
      </w:r>
      <w:r w:rsidRPr="005D4B6A">
        <w:rPr>
          <w:lang w:eastAsia="en-US"/>
        </w:rPr>
        <w:t>Философия древнего мира и средних веков</w:t>
      </w:r>
    </w:p>
    <w:p w:rsidR="00993CF0" w:rsidRPr="005D4B6A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3.</w:t>
      </w:r>
      <w:r>
        <w:rPr>
          <w:lang w:eastAsia="en-US"/>
        </w:rPr>
        <w:t xml:space="preserve"> </w:t>
      </w:r>
      <w:r w:rsidRPr="005D4B6A">
        <w:rPr>
          <w:lang w:eastAsia="en-US"/>
        </w:rPr>
        <w:t>Европейская философия нового и новейшего времени</w:t>
      </w:r>
    </w:p>
    <w:p w:rsidR="00993CF0" w:rsidRPr="005D4B6A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4.</w:t>
      </w:r>
      <w:r>
        <w:rPr>
          <w:lang w:eastAsia="en-US"/>
        </w:rPr>
        <w:t xml:space="preserve"> </w:t>
      </w:r>
      <w:r w:rsidRPr="005D4B6A">
        <w:rPr>
          <w:lang w:eastAsia="en-US"/>
        </w:rPr>
        <w:t>Русская философия</w:t>
      </w:r>
    </w:p>
    <w:p w:rsidR="00993CF0" w:rsidRPr="005D4B6A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5.</w:t>
      </w:r>
      <w:r>
        <w:rPr>
          <w:lang w:eastAsia="en-US"/>
        </w:rPr>
        <w:t xml:space="preserve"> </w:t>
      </w:r>
      <w:r w:rsidRPr="005D4B6A">
        <w:rPr>
          <w:lang w:eastAsia="en-US"/>
        </w:rPr>
        <w:t>Бытие</w:t>
      </w:r>
    </w:p>
    <w:p w:rsidR="00993CF0" w:rsidRPr="005D4B6A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6.</w:t>
      </w:r>
      <w:r>
        <w:rPr>
          <w:lang w:eastAsia="en-US"/>
        </w:rPr>
        <w:t xml:space="preserve"> </w:t>
      </w:r>
      <w:r w:rsidRPr="005D4B6A">
        <w:rPr>
          <w:lang w:eastAsia="en-US"/>
        </w:rPr>
        <w:t>Сознание</w:t>
      </w:r>
      <w:r>
        <w:rPr>
          <w:lang w:eastAsia="en-US"/>
        </w:rPr>
        <w:t xml:space="preserve"> </w:t>
      </w:r>
      <w:r w:rsidRPr="005D4B6A">
        <w:rPr>
          <w:lang w:eastAsia="en-US"/>
        </w:rPr>
        <w:t>и познание</w:t>
      </w:r>
    </w:p>
    <w:p w:rsidR="00993CF0" w:rsidRPr="005D4B6A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7.</w:t>
      </w:r>
      <w:r>
        <w:rPr>
          <w:lang w:eastAsia="en-US"/>
        </w:rPr>
        <w:t xml:space="preserve"> </w:t>
      </w:r>
      <w:r w:rsidRPr="005D4B6A">
        <w:rPr>
          <w:lang w:eastAsia="en-US"/>
        </w:rPr>
        <w:t>Человек в системе философского знания</w:t>
      </w:r>
    </w:p>
    <w:p w:rsidR="00993CF0" w:rsidRPr="005D4B6A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8.</w:t>
      </w:r>
      <w:r>
        <w:rPr>
          <w:lang w:eastAsia="en-US"/>
        </w:rPr>
        <w:t xml:space="preserve"> </w:t>
      </w:r>
      <w:r w:rsidRPr="005D4B6A">
        <w:rPr>
          <w:lang w:eastAsia="en-US"/>
        </w:rPr>
        <w:t>Духовный мир человека</w:t>
      </w:r>
    </w:p>
    <w:p w:rsidR="00993CF0" w:rsidRPr="005D4B6A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9.</w:t>
      </w:r>
      <w:r>
        <w:rPr>
          <w:lang w:eastAsia="en-US"/>
        </w:rPr>
        <w:t xml:space="preserve"> </w:t>
      </w:r>
      <w:r w:rsidRPr="005D4B6A">
        <w:rPr>
          <w:lang w:eastAsia="en-US"/>
        </w:rPr>
        <w:t>Смысл и путь жизни человека</w:t>
      </w:r>
    </w:p>
    <w:p w:rsidR="00993CF0" w:rsidRPr="005D4B6A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10.</w:t>
      </w:r>
      <w:r>
        <w:rPr>
          <w:lang w:eastAsia="en-US"/>
        </w:rPr>
        <w:t xml:space="preserve"> </w:t>
      </w:r>
      <w:r w:rsidRPr="005D4B6A">
        <w:rPr>
          <w:lang w:eastAsia="en-US"/>
        </w:rPr>
        <w:t>Общество как система</w:t>
      </w:r>
    </w:p>
    <w:p w:rsidR="00993CF0" w:rsidRPr="005D4B6A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11.</w:t>
      </w:r>
      <w:r>
        <w:rPr>
          <w:lang w:eastAsia="en-US"/>
        </w:rPr>
        <w:t xml:space="preserve"> </w:t>
      </w:r>
      <w:r w:rsidRPr="005D4B6A">
        <w:rPr>
          <w:lang w:eastAsia="en-US"/>
        </w:rPr>
        <w:t>Материальные основы жизни общества</w:t>
      </w:r>
    </w:p>
    <w:p w:rsidR="00993CF0" w:rsidRPr="005D4B6A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5D4B6A">
        <w:rPr>
          <w:lang w:eastAsia="en-US"/>
        </w:rPr>
        <w:t>Тема 12.</w:t>
      </w:r>
      <w:r>
        <w:rPr>
          <w:lang w:eastAsia="en-US"/>
        </w:rPr>
        <w:t xml:space="preserve"> </w:t>
      </w:r>
      <w:r w:rsidRPr="005D4B6A">
        <w:rPr>
          <w:lang w:eastAsia="en-US"/>
        </w:rPr>
        <w:t>Духовные основы жизни общества</w:t>
      </w:r>
    </w:p>
    <w:p w:rsidR="00993CF0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Pr="009279A8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993CF0" w:rsidRPr="009279A8" w:rsidRDefault="00993CF0" w:rsidP="000166F0">
      <w:pPr>
        <w:pStyle w:val="NormalWeb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993CF0" w:rsidRDefault="00993CF0" w:rsidP="000166F0">
      <w:pPr>
        <w:pStyle w:val="NormalWeb"/>
        <w:spacing w:before="0" w:beforeAutospacing="0" w:after="0" w:afterAutospacing="0"/>
        <w:ind w:firstLine="540"/>
        <w:jc w:val="both"/>
      </w:pPr>
    </w:p>
    <w:p w:rsidR="00993CF0" w:rsidRPr="000166F0" w:rsidRDefault="00993CF0" w:rsidP="000166F0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0166F0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B20C5C" w:rsidRDefault="00993CF0" w:rsidP="00604081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ОГСЭ.02 История</w:t>
            </w:r>
          </w:p>
        </w:tc>
      </w:tr>
    </w:tbl>
    <w:p w:rsidR="00993CF0" w:rsidRPr="00B20C5C" w:rsidRDefault="00993CF0" w:rsidP="000166F0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993CF0" w:rsidRPr="009279A8" w:rsidRDefault="00993CF0" w:rsidP="000166F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9279A8" w:rsidRDefault="00993CF0" w:rsidP="000166F0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993CF0" w:rsidRPr="00B03CB0" w:rsidRDefault="00993CF0" w:rsidP="000166F0">
      <w:pPr>
        <w:ind w:firstLine="540"/>
        <w:rPr>
          <w:b/>
          <w:bCs/>
        </w:rPr>
      </w:pPr>
      <w:r w:rsidRPr="00B03CB0">
        <w:t xml:space="preserve">В результате освоения дисциплины студент  должен </w:t>
      </w:r>
      <w:r w:rsidRPr="00507095">
        <w:t>уметь:</w:t>
      </w:r>
    </w:p>
    <w:p w:rsidR="00993CF0" w:rsidRPr="00B03CB0" w:rsidRDefault="00993CF0" w:rsidP="000166F0">
      <w:pPr>
        <w:tabs>
          <w:tab w:val="left" w:pos="227"/>
        </w:tabs>
        <w:ind w:firstLine="540"/>
      </w:pPr>
      <w:r w:rsidRPr="00B03CB0">
        <w:t>- ориентироваться в современной экономической, политической и культурной ситуации в России и мире;</w:t>
      </w:r>
    </w:p>
    <w:p w:rsidR="00993CF0" w:rsidRPr="00B03CB0" w:rsidRDefault="00993CF0" w:rsidP="000166F0">
      <w:pPr>
        <w:tabs>
          <w:tab w:val="left" w:pos="227"/>
        </w:tabs>
        <w:ind w:firstLine="540"/>
      </w:pPr>
      <w:r w:rsidRPr="00B03CB0"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аспекте.</w:t>
      </w:r>
    </w:p>
    <w:p w:rsidR="00993CF0" w:rsidRPr="00B03CB0" w:rsidRDefault="00993CF0" w:rsidP="000166F0">
      <w:pPr>
        <w:ind w:firstLine="540"/>
      </w:pPr>
      <w:r w:rsidRPr="00B03CB0">
        <w:t xml:space="preserve">В результате освоения дисциплины студент  должен </w:t>
      </w:r>
      <w:r w:rsidRPr="00507095">
        <w:t>знать:</w:t>
      </w:r>
    </w:p>
    <w:p w:rsidR="00993CF0" w:rsidRPr="00B03CB0" w:rsidRDefault="00993CF0" w:rsidP="000166F0">
      <w:pPr>
        <w:ind w:firstLine="540"/>
      </w:pPr>
      <w:r w:rsidRPr="00B03CB0">
        <w:t>- основные направления развития ключевых регионов мира на рубеже веков (XX - XXI вв.);</w:t>
      </w:r>
    </w:p>
    <w:p w:rsidR="00993CF0" w:rsidRPr="00B03CB0" w:rsidRDefault="00993CF0" w:rsidP="000166F0">
      <w:pPr>
        <w:ind w:firstLine="540"/>
      </w:pPr>
      <w:r w:rsidRPr="00B03CB0">
        <w:t>-сущность и причины локальных, региональных,  межгосударственных конфликтов в конце XX - начале  XXI в.;</w:t>
      </w:r>
    </w:p>
    <w:p w:rsidR="00993CF0" w:rsidRPr="00B03CB0" w:rsidRDefault="00993CF0" w:rsidP="000166F0">
      <w:pPr>
        <w:ind w:firstLine="540"/>
      </w:pPr>
      <w:r w:rsidRPr="00B03CB0"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93CF0" w:rsidRPr="00B03CB0" w:rsidRDefault="00993CF0" w:rsidP="000166F0">
      <w:pPr>
        <w:ind w:firstLine="540"/>
      </w:pPr>
      <w:r w:rsidRPr="00B03CB0">
        <w:t>- назначение ООН, ЕС и других организаций и основные направления их деятельности;</w:t>
      </w:r>
    </w:p>
    <w:p w:rsidR="00993CF0" w:rsidRPr="00B03CB0" w:rsidRDefault="00993CF0" w:rsidP="000166F0">
      <w:pPr>
        <w:ind w:firstLine="540"/>
      </w:pPr>
      <w:r w:rsidRPr="00B03CB0">
        <w:t>- роль науки, культуры и религии в сохранении и укреплении национальных и государственных традиций;</w:t>
      </w:r>
    </w:p>
    <w:p w:rsidR="00993CF0" w:rsidRPr="00B03CB0" w:rsidRDefault="00993CF0" w:rsidP="000166F0">
      <w:pPr>
        <w:ind w:firstLine="540"/>
      </w:pPr>
      <w:r w:rsidRPr="00B03CB0">
        <w:t>- содержание и назначение важнейших правовых и законодательных актов мирового и регионального значения.</w:t>
      </w:r>
    </w:p>
    <w:p w:rsidR="00993CF0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Pr="009279A8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993CF0" w:rsidRPr="009279A8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lang w:eastAsia="ar-SA"/>
        </w:rPr>
      </w:pPr>
      <w:r w:rsidRPr="00B03CB0">
        <w:rPr>
          <w:lang w:eastAsia="ar-SA"/>
        </w:rPr>
        <w:t>Учебная дисциплина входит в общий гуманитарный и социально-экономический учебный цикл программы подготовки специалистов среднего звена</w:t>
      </w:r>
      <w:r>
        <w:rPr>
          <w:lang w:eastAsia="ar-SA"/>
        </w:rPr>
        <w:t>. Трудоемкость дисциплины 60 часов.</w:t>
      </w:r>
    </w:p>
    <w:p w:rsidR="00993CF0" w:rsidRPr="009279A8" w:rsidRDefault="00993CF0" w:rsidP="000166F0">
      <w:pPr>
        <w:pStyle w:val="NormalWeb"/>
        <w:spacing w:before="0" w:beforeAutospacing="0" w:after="0" w:afterAutospacing="0"/>
        <w:ind w:firstLine="540"/>
        <w:jc w:val="both"/>
      </w:pPr>
    </w:p>
    <w:p w:rsidR="00993CF0" w:rsidRPr="009279A8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993CF0" w:rsidRPr="00B920AC" w:rsidRDefault="00993CF0" w:rsidP="00D542C4">
      <w:pPr>
        <w:jc w:val="both"/>
        <w:rPr>
          <w:b/>
          <w:bCs/>
        </w:rPr>
      </w:pPr>
      <w:r>
        <w:t xml:space="preserve">ОК 01, ОК 02, ОК 03, ОК 04, ОК 05, ОК 06, ОК 07, ОК 09, </w:t>
      </w:r>
      <w:r w:rsidRPr="00B920AC">
        <w:t>ОК 10.</w:t>
      </w:r>
    </w:p>
    <w:p w:rsidR="00993CF0" w:rsidRDefault="00993CF0" w:rsidP="00D542C4">
      <w:pPr>
        <w:ind w:firstLine="708"/>
        <w:jc w:val="both"/>
      </w:pPr>
      <w:r>
        <w:t xml:space="preserve"> </w:t>
      </w:r>
    </w:p>
    <w:p w:rsidR="00993CF0" w:rsidRPr="009279A8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993CF0" w:rsidRPr="00B03CB0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Введение</w:t>
      </w:r>
    </w:p>
    <w:p w:rsidR="00993CF0" w:rsidRPr="00B03CB0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1. Российская империя в XIX веке.</w:t>
      </w:r>
      <w:r w:rsidRPr="00B03CB0">
        <w:rPr>
          <w:lang w:eastAsia="en-US"/>
        </w:rPr>
        <w:tab/>
      </w:r>
    </w:p>
    <w:p w:rsidR="00993CF0" w:rsidRPr="00B03CB0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2.</w:t>
      </w:r>
      <w:r>
        <w:rPr>
          <w:lang w:eastAsia="en-US"/>
        </w:rPr>
        <w:t xml:space="preserve"> </w:t>
      </w:r>
      <w:r w:rsidRPr="00B03CB0">
        <w:rPr>
          <w:lang w:eastAsia="en-US"/>
        </w:rPr>
        <w:t>От новой истории к новейшей.</w:t>
      </w:r>
      <w:r w:rsidRPr="00B03CB0">
        <w:rPr>
          <w:lang w:eastAsia="en-US"/>
        </w:rPr>
        <w:tab/>
      </w:r>
    </w:p>
    <w:p w:rsidR="00993CF0" w:rsidRPr="00B03CB0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3.</w:t>
      </w:r>
      <w:r>
        <w:rPr>
          <w:lang w:eastAsia="en-US"/>
        </w:rPr>
        <w:t xml:space="preserve"> </w:t>
      </w:r>
      <w:r w:rsidRPr="00B03CB0">
        <w:rPr>
          <w:lang w:eastAsia="en-US"/>
        </w:rPr>
        <w:t>Между двумя мировыми войнами.</w:t>
      </w:r>
    </w:p>
    <w:p w:rsidR="00993CF0" w:rsidRPr="00B03CB0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4.</w:t>
      </w:r>
      <w:r>
        <w:rPr>
          <w:lang w:eastAsia="en-US"/>
        </w:rPr>
        <w:t xml:space="preserve"> </w:t>
      </w:r>
      <w:r w:rsidRPr="00B03CB0">
        <w:rPr>
          <w:lang w:eastAsia="en-US"/>
        </w:rPr>
        <w:t>Вторая мировая война и Великая Отечественная война.</w:t>
      </w:r>
    </w:p>
    <w:p w:rsidR="00993CF0" w:rsidRPr="00B03CB0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5.</w:t>
      </w:r>
      <w:r>
        <w:rPr>
          <w:lang w:eastAsia="en-US"/>
        </w:rPr>
        <w:t xml:space="preserve"> </w:t>
      </w:r>
      <w:r w:rsidRPr="00B03CB0">
        <w:rPr>
          <w:lang w:eastAsia="en-US"/>
        </w:rPr>
        <w:t>Мир во второй половине XX века.</w:t>
      </w:r>
    </w:p>
    <w:p w:rsidR="00993CF0" w:rsidRPr="00B03CB0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6.</w:t>
      </w:r>
      <w:r>
        <w:rPr>
          <w:lang w:eastAsia="en-US"/>
        </w:rPr>
        <w:t xml:space="preserve"> </w:t>
      </w:r>
      <w:r w:rsidRPr="00B03CB0">
        <w:rPr>
          <w:lang w:eastAsia="en-US"/>
        </w:rPr>
        <w:t>СССР после второй мировой войны. Закат и распад Советской системы. 1945-1991 годы.</w:t>
      </w:r>
    </w:p>
    <w:p w:rsidR="00993CF0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lang w:eastAsia="en-US"/>
        </w:rPr>
      </w:pPr>
      <w:r w:rsidRPr="00B03CB0">
        <w:rPr>
          <w:lang w:eastAsia="en-US"/>
        </w:rPr>
        <w:t>Раздел 7.</w:t>
      </w:r>
      <w:r>
        <w:rPr>
          <w:lang w:eastAsia="en-US"/>
        </w:rPr>
        <w:t xml:space="preserve"> </w:t>
      </w:r>
      <w:r w:rsidRPr="00B03CB0">
        <w:rPr>
          <w:lang w:eastAsia="en-US"/>
        </w:rPr>
        <w:t>Российская Федерация на рубеже XX-XXI веков.</w:t>
      </w:r>
    </w:p>
    <w:p w:rsidR="00993CF0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Pr="009279A8" w:rsidRDefault="00993CF0" w:rsidP="000166F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993CF0" w:rsidRPr="009279A8" w:rsidRDefault="00993CF0" w:rsidP="000166F0">
      <w:pPr>
        <w:pStyle w:val="NormalWeb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993CF0" w:rsidRDefault="00993CF0" w:rsidP="00D542C4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B20C5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B20C5C" w:rsidRDefault="00993CF0" w:rsidP="00604081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ОГСЭ.03 Иностранный язык</w:t>
            </w:r>
          </w:p>
        </w:tc>
      </w:tr>
    </w:tbl>
    <w:p w:rsidR="00993CF0" w:rsidRPr="009279A8" w:rsidRDefault="00993CF0" w:rsidP="00507095">
      <w:pPr>
        <w:jc w:val="center"/>
      </w:pPr>
      <w:r w:rsidRPr="009279A8">
        <w:t>(</w:t>
      </w:r>
      <w:r w:rsidRPr="00B20C5C">
        <w:rPr>
          <w:sz w:val="20"/>
          <w:szCs w:val="20"/>
        </w:rPr>
        <w:t>наименование дисциплины)</w:t>
      </w:r>
    </w:p>
    <w:p w:rsidR="00993CF0" w:rsidRPr="009279A8" w:rsidRDefault="00993CF0" w:rsidP="0050709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9279A8" w:rsidRDefault="00993CF0" w:rsidP="00507095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993CF0" w:rsidRDefault="00993CF0" w:rsidP="00507095">
      <w:pPr>
        <w:pStyle w:val="NormalWeb"/>
        <w:spacing w:before="0" w:beforeAutospacing="0" w:after="0" w:afterAutospacing="0"/>
        <w:ind w:firstLine="539"/>
        <w:jc w:val="both"/>
      </w:pPr>
      <w:r>
        <w:t>В результате освоения учебной дисциплины обучающийся должен уметь:</w:t>
      </w:r>
    </w:p>
    <w:p w:rsidR="00993CF0" w:rsidRDefault="00993CF0" w:rsidP="00507095">
      <w:pPr>
        <w:pStyle w:val="NormalWeb"/>
        <w:spacing w:before="0" w:beforeAutospacing="0" w:after="0" w:afterAutospacing="0"/>
        <w:ind w:firstLine="539"/>
        <w:jc w:val="both"/>
      </w:pPr>
      <w:r>
        <w:t>· общаться (устно и письменно) на иностранном языке на профессиональные и повседневные темы;</w:t>
      </w:r>
    </w:p>
    <w:p w:rsidR="00993CF0" w:rsidRDefault="00993CF0" w:rsidP="00507095">
      <w:pPr>
        <w:pStyle w:val="NormalWeb"/>
        <w:spacing w:before="0" w:beforeAutospacing="0" w:after="0" w:afterAutospacing="0"/>
        <w:ind w:firstLine="539"/>
        <w:jc w:val="both"/>
      </w:pPr>
      <w:r>
        <w:t>·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993CF0" w:rsidRDefault="00993CF0" w:rsidP="00507095">
      <w:pPr>
        <w:pStyle w:val="NormalWeb"/>
        <w:spacing w:before="0" w:beforeAutospacing="0" w:after="0" w:afterAutospacing="0"/>
        <w:ind w:firstLine="539"/>
        <w:jc w:val="both"/>
      </w:pPr>
      <w:r>
        <w:t>В результате освоения учебной дисциплины обучающийся должен знать:</w:t>
      </w:r>
    </w:p>
    <w:p w:rsidR="00993CF0" w:rsidRDefault="00993CF0" w:rsidP="00507095">
      <w:pPr>
        <w:pStyle w:val="NormalWeb"/>
        <w:spacing w:before="0" w:beforeAutospacing="0" w:after="0" w:afterAutospacing="0"/>
        <w:ind w:firstLine="539"/>
        <w:jc w:val="both"/>
      </w:pPr>
      <w:r>
        <w:t>·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993CF0" w:rsidRDefault="00993CF0" w:rsidP="00507095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993CF0" w:rsidRPr="009279A8" w:rsidRDefault="00993CF0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993CF0" w:rsidRPr="009279A8" w:rsidRDefault="00993CF0" w:rsidP="00507095">
      <w:pPr>
        <w:pStyle w:val="NormalWeb"/>
        <w:spacing w:before="0" w:beforeAutospacing="0" w:after="0" w:afterAutospacing="0"/>
        <w:ind w:firstLine="540"/>
        <w:jc w:val="both"/>
        <w:rPr>
          <w:lang w:eastAsia="ar-SA"/>
        </w:rPr>
      </w:pPr>
      <w:r w:rsidRPr="00B03CB0">
        <w:rPr>
          <w:lang w:eastAsia="ar-SA"/>
        </w:rPr>
        <w:t>Учебная дисциплина входит в общий гуманитарный и социально-экономический учебный цикл программы подготовки специалистов среднего звена</w:t>
      </w:r>
      <w:r>
        <w:rPr>
          <w:lang w:eastAsia="ar-SA"/>
        </w:rPr>
        <w:t>. Трудоемкость дисциплины 118 часов.</w:t>
      </w:r>
    </w:p>
    <w:p w:rsidR="00993CF0" w:rsidRPr="009279A8" w:rsidRDefault="00993CF0" w:rsidP="00507095">
      <w:pPr>
        <w:pStyle w:val="NormalWeb"/>
        <w:spacing w:before="0" w:beforeAutospacing="0" w:after="0" w:afterAutospacing="0"/>
        <w:ind w:firstLine="540"/>
        <w:jc w:val="both"/>
      </w:pPr>
    </w:p>
    <w:p w:rsidR="00993CF0" w:rsidRPr="009279A8" w:rsidRDefault="00993CF0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993CF0" w:rsidRPr="005D4B6A" w:rsidRDefault="00993CF0" w:rsidP="00507095">
      <w:pPr>
        <w:ind w:firstLine="540"/>
        <w:jc w:val="both"/>
      </w:pPr>
      <w:r>
        <w:t>ОК 1</w:t>
      </w:r>
      <w:r w:rsidRPr="005D4B6A">
        <w:t xml:space="preserve">, ОК </w:t>
      </w:r>
      <w:r>
        <w:t>2</w:t>
      </w:r>
      <w:r w:rsidRPr="005D4B6A">
        <w:t xml:space="preserve">, ОК </w:t>
      </w:r>
      <w:r>
        <w:t>3</w:t>
      </w:r>
      <w:r w:rsidRPr="005D4B6A">
        <w:t xml:space="preserve">, ОК </w:t>
      </w:r>
      <w:r>
        <w:t>4</w:t>
      </w:r>
      <w:r w:rsidRPr="005D4B6A">
        <w:t xml:space="preserve">, ОК </w:t>
      </w:r>
      <w:r>
        <w:t>5</w:t>
      </w:r>
      <w:r w:rsidRPr="005D4B6A">
        <w:t xml:space="preserve">, ОК </w:t>
      </w:r>
      <w:r>
        <w:t>6</w:t>
      </w:r>
      <w:r w:rsidRPr="005D4B6A">
        <w:t xml:space="preserve">, ОК </w:t>
      </w:r>
      <w:r>
        <w:t>7</w:t>
      </w:r>
      <w:r w:rsidRPr="005D4B6A">
        <w:t xml:space="preserve">, ОК </w:t>
      </w:r>
      <w:r>
        <w:t>9, ОК 10</w:t>
      </w:r>
    </w:p>
    <w:p w:rsidR="00993CF0" w:rsidRDefault="00993CF0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Pr="009279A8" w:rsidRDefault="00993CF0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993CF0" w:rsidRPr="00507095" w:rsidRDefault="00993CF0" w:rsidP="00507095">
      <w:pPr>
        <w:pStyle w:val="NormalWeb"/>
        <w:spacing w:before="0" w:beforeAutospacing="0" w:after="0" w:afterAutospacing="0"/>
        <w:ind w:firstLine="539"/>
        <w:jc w:val="both"/>
        <w:rPr>
          <w:lang w:eastAsia="en-US"/>
        </w:rPr>
      </w:pPr>
      <w:r w:rsidRPr="00507095">
        <w:rPr>
          <w:lang w:eastAsia="en-US"/>
        </w:rPr>
        <w:t>Раздел 1. Вводно - коррективный курс</w:t>
      </w:r>
    </w:p>
    <w:p w:rsidR="00993CF0" w:rsidRPr="00507095" w:rsidRDefault="00993CF0" w:rsidP="00507095">
      <w:pPr>
        <w:pStyle w:val="NormalWeb"/>
        <w:spacing w:before="0" w:beforeAutospacing="0" w:after="0" w:afterAutospacing="0"/>
        <w:ind w:firstLine="539"/>
        <w:jc w:val="both"/>
        <w:rPr>
          <w:lang w:eastAsia="en-US"/>
        </w:rPr>
      </w:pPr>
      <w:r w:rsidRPr="00507095">
        <w:rPr>
          <w:lang w:eastAsia="en-US"/>
        </w:rPr>
        <w:t>Раздел 2. Разговорный иностранный язык</w:t>
      </w:r>
    </w:p>
    <w:p w:rsidR="00993CF0" w:rsidRPr="00507095" w:rsidRDefault="00993CF0" w:rsidP="00507095">
      <w:pPr>
        <w:pStyle w:val="NormalWeb"/>
        <w:spacing w:before="0" w:beforeAutospacing="0" w:after="0" w:afterAutospacing="0"/>
        <w:ind w:firstLine="539"/>
        <w:jc w:val="both"/>
      </w:pPr>
      <w:r w:rsidRPr="00507095">
        <w:t>Раздел 3.  Экономический иностранный язык</w:t>
      </w:r>
    </w:p>
    <w:p w:rsidR="00993CF0" w:rsidRPr="00507095" w:rsidRDefault="00993CF0" w:rsidP="00507095">
      <w:pPr>
        <w:pStyle w:val="NormalWeb"/>
        <w:spacing w:before="0" w:beforeAutospacing="0" w:after="0" w:afterAutospacing="0"/>
        <w:ind w:firstLine="539"/>
        <w:jc w:val="both"/>
      </w:pPr>
      <w:r w:rsidRPr="00507095">
        <w:t>Раздел 4. Деловая корреспонденция</w:t>
      </w:r>
    </w:p>
    <w:p w:rsidR="00993CF0" w:rsidRDefault="00993CF0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Default="00993CF0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993CF0" w:rsidRPr="009279A8" w:rsidRDefault="00993CF0" w:rsidP="00507095">
      <w:pPr>
        <w:pStyle w:val="NormalWeb"/>
        <w:spacing w:before="0" w:beforeAutospacing="0" w:after="0" w:afterAutospacing="0"/>
        <w:ind w:firstLine="540"/>
        <w:jc w:val="both"/>
      </w:pPr>
      <w:r>
        <w:t>Зачет. Итоговая оценка</w:t>
      </w:r>
    </w:p>
    <w:p w:rsidR="00993CF0" w:rsidRPr="009279A8" w:rsidRDefault="00993CF0" w:rsidP="00507095">
      <w:pPr>
        <w:pStyle w:val="NormalWeb"/>
        <w:spacing w:before="0" w:beforeAutospacing="0" w:after="0" w:afterAutospacing="0"/>
        <w:ind w:firstLine="540"/>
        <w:jc w:val="both"/>
      </w:pPr>
    </w:p>
    <w:p w:rsidR="00993CF0" w:rsidRDefault="00993CF0" w:rsidP="0050709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B20C5C" w:rsidRDefault="00993CF0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B20C5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B20C5C" w:rsidRDefault="00993CF0" w:rsidP="00507095">
            <w:pPr>
              <w:jc w:val="center"/>
              <w:rPr>
                <w:b/>
                <w:bCs/>
              </w:rPr>
            </w:pPr>
            <w:r w:rsidRPr="00B20C5C">
              <w:rPr>
                <w:b/>
                <w:bCs/>
              </w:rPr>
              <w:t>ОГСЭ.04 Физическая культура</w:t>
            </w:r>
          </w:p>
        </w:tc>
      </w:tr>
    </w:tbl>
    <w:p w:rsidR="00993CF0" w:rsidRPr="00B20C5C" w:rsidRDefault="00993CF0" w:rsidP="00507095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993CF0" w:rsidRPr="009279A8" w:rsidRDefault="00993CF0" w:rsidP="0050709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9279A8" w:rsidRDefault="00993CF0" w:rsidP="00507095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993CF0" w:rsidRDefault="00993CF0" w:rsidP="000B4632">
      <w:pPr>
        <w:pStyle w:val="NormalWeb"/>
        <w:spacing w:before="0" w:beforeAutospacing="0" w:after="0" w:afterAutospacing="0"/>
        <w:ind w:firstLine="567"/>
        <w:jc w:val="both"/>
      </w:pPr>
      <w:r>
        <w:t>В результате освоения дисциплины обучающийся должен уметь:</w:t>
      </w:r>
    </w:p>
    <w:p w:rsidR="00993CF0" w:rsidRDefault="00993CF0" w:rsidP="000B4632">
      <w:pPr>
        <w:pStyle w:val="NormalWeb"/>
        <w:spacing w:before="0" w:beforeAutospacing="0" w:after="0" w:afterAutospacing="0"/>
        <w:ind w:firstLine="567"/>
        <w:jc w:val="both"/>
      </w:pPr>
      <w:r>
        <w:t>•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993CF0" w:rsidRDefault="00993CF0" w:rsidP="000B4632">
      <w:pPr>
        <w:pStyle w:val="NormalWeb"/>
        <w:spacing w:before="0" w:beforeAutospacing="0" w:after="0" w:afterAutospacing="0"/>
        <w:ind w:firstLine="567"/>
        <w:jc w:val="both"/>
      </w:pPr>
      <w:r>
        <w:t>В результате освоения дисциплины обучающийся должен знать:</w:t>
      </w:r>
    </w:p>
    <w:p w:rsidR="00993CF0" w:rsidRDefault="00993CF0" w:rsidP="000B4632">
      <w:pPr>
        <w:pStyle w:val="NormalWeb"/>
        <w:spacing w:before="0" w:beforeAutospacing="0" w:after="0" w:afterAutospacing="0"/>
        <w:ind w:firstLine="567"/>
        <w:jc w:val="both"/>
        <w:rPr>
          <w:b/>
          <w:bCs/>
        </w:rPr>
      </w:pPr>
      <w:r>
        <w:t>•</w:t>
      </w:r>
      <w:r>
        <w:tab/>
        <w:t>о     роли     физической     культуры     в     общекультурном, профессиональном и социальном развитии человека: основы здорового образа жизни</w:t>
      </w:r>
    </w:p>
    <w:p w:rsidR="00993CF0" w:rsidRDefault="00993CF0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Pr="009279A8" w:rsidRDefault="00993CF0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993CF0" w:rsidRPr="009279A8" w:rsidRDefault="00993CF0" w:rsidP="00507095">
      <w:pPr>
        <w:pStyle w:val="NormalWeb"/>
        <w:spacing w:before="0" w:beforeAutospacing="0" w:after="0" w:afterAutospacing="0"/>
        <w:ind w:firstLine="539"/>
        <w:jc w:val="both"/>
        <w:rPr>
          <w:lang w:eastAsia="ar-SA"/>
        </w:rPr>
      </w:pPr>
      <w:r>
        <w:rPr>
          <w:lang w:eastAsia="ar-SA"/>
        </w:rPr>
        <w:t>Учебная</w:t>
      </w:r>
      <w:r>
        <w:rPr>
          <w:lang w:eastAsia="ar-SA"/>
        </w:rPr>
        <w:tab/>
        <w:t>дисциплина  ОГСЭ.04  Физическая  культура,  относится  к общему гуманитарному и социально-экономическому учебному циклу. Трудоемкость дисциплины 160 часов.</w:t>
      </w:r>
    </w:p>
    <w:p w:rsidR="00993CF0" w:rsidRPr="009279A8" w:rsidRDefault="00993CF0" w:rsidP="00507095">
      <w:pPr>
        <w:pStyle w:val="NormalWeb"/>
        <w:spacing w:before="0" w:beforeAutospacing="0" w:after="0" w:afterAutospacing="0"/>
        <w:ind w:firstLine="540"/>
        <w:jc w:val="both"/>
      </w:pPr>
    </w:p>
    <w:p w:rsidR="00993CF0" w:rsidRPr="009279A8" w:rsidRDefault="00993CF0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993CF0" w:rsidRPr="005D4B6A" w:rsidRDefault="00993CF0" w:rsidP="00507095">
      <w:pPr>
        <w:ind w:firstLine="540"/>
        <w:jc w:val="both"/>
      </w:pPr>
      <w:r w:rsidRPr="005D4B6A">
        <w:t xml:space="preserve">ОК </w:t>
      </w:r>
      <w:r>
        <w:t>1</w:t>
      </w:r>
      <w:r w:rsidRPr="005D4B6A">
        <w:t xml:space="preserve">, ОК </w:t>
      </w:r>
      <w:r>
        <w:t>4</w:t>
      </w:r>
      <w:r w:rsidRPr="005D4B6A">
        <w:t xml:space="preserve">, </w:t>
      </w:r>
      <w:r>
        <w:t xml:space="preserve">ОК 6, </w:t>
      </w:r>
      <w:r w:rsidRPr="005D4B6A">
        <w:t xml:space="preserve">ОК </w:t>
      </w:r>
      <w:r>
        <w:t>8</w:t>
      </w:r>
      <w:r w:rsidRPr="005D4B6A">
        <w:t xml:space="preserve"> </w:t>
      </w:r>
    </w:p>
    <w:p w:rsidR="00993CF0" w:rsidRDefault="00993CF0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Pr="009279A8" w:rsidRDefault="00993CF0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993CF0" w:rsidRPr="00D542C4" w:rsidRDefault="00993CF0" w:rsidP="00D542C4">
      <w:pPr>
        <w:autoSpaceDE w:val="0"/>
        <w:autoSpaceDN w:val="0"/>
        <w:adjustRightInd w:val="0"/>
        <w:jc w:val="both"/>
        <w:rPr>
          <w:lang w:eastAsia="en-US"/>
        </w:rPr>
      </w:pPr>
      <w:r w:rsidRPr="00D542C4">
        <w:t>Раздел 1. Общекультурное и социальное значение физической культуры. Здоровый образ жизни.</w:t>
      </w:r>
    </w:p>
    <w:p w:rsidR="00993CF0" w:rsidRPr="00D542C4" w:rsidRDefault="00993CF0" w:rsidP="00D542C4">
      <w:pPr>
        <w:pStyle w:val="NormalWeb"/>
        <w:spacing w:before="0" w:beforeAutospacing="0" w:after="0" w:afterAutospacing="0"/>
        <w:jc w:val="both"/>
        <w:rPr>
          <w:lang w:eastAsia="en-US"/>
        </w:rPr>
      </w:pPr>
      <w:r w:rsidRPr="00D542C4">
        <w:t>Раздел 2. Учебно-практические основы формирования физической культуры личности</w:t>
      </w:r>
      <w:r w:rsidRPr="00D542C4">
        <w:rPr>
          <w:lang w:eastAsia="en-US"/>
        </w:rPr>
        <w:t xml:space="preserve"> </w:t>
      </w:r>
    </w:p>
    <w:p w:rsidR="00993CF0" w:rsidRPr="00D542C4" w:rsidRDefault="00993CF0" w:rsidP="00D542C4">
      <w:pPr>
        <w:autoSpaceDE w:val="0"/>
        <w:autoSpaceDN w:val="0"/>
        <w:adjustRightInd w:val="0"/>
        <w:jc w:val="both"/>
        <w:rPr>
          <w:lang w:eastAsia="en-US"/>
        </w:rPr>
      </w:pPr>
      <w:r w:rsidRPr="00D542C4">
        <w:rPr>
          <w:lang w:eastAsia="en-US"/>
        </w:rPr>
        <w:t xml:space="preserve">Раздел 3. Военно- прикладная физическая </w:t>
      </w:r>
      <w:r w:rsidRPr="00D542C4">
        <w:t>подготовка.</w:t>
      </w:r>
      <w:r w:rsidRPr="00D542C4">
        <w:rPr>
          <w:lang w:eastAsia="en-US"/>
        </w:rPr>
        <w:t xml:space="preserve"> </w:t>
      </w:r>
    </w:p>
    <w:p w:rsidR="00993CF0" w:rsidRPr="00D542C4" w:rsidRDefault="00993CF0" w:rsidP="00D542C4">
      <w:pPr>
        <w:pStyle w:val="NormalWeb"/>
        <w:spacing w:before="0" w:beforeAutospacing="0" w:after="0" w:afterAutospacing="0"/>
        <w:ind w:firstLine="539"/>
        <w:jc w:val="both"/>
        <w:rPr>
          <w:lang w:eastAsia="en-US"/>
        </w:rPr>
      </w:pPr>
      <w:r w:rsidRPr="00D542C4">
        <w:rPr>
          <w:lang w:eastAsia="en-US"/>
        </w:rPr>
        <w:t xml:space="preserve"> </w:t>
      </w:r>
    </w:p>
    <w:p w:rsidR="00993CF0" w:rsidRDefault="00993CF0" w:rsidP="0050709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993CF0" w:rsidRDefault="00993CF0" w:rsidP="00507095">
      <w:pPr>
        <w:pStyle w:val="NormalWeb"/>
        <w:spacing w:before="0" w:beforeAutospacing="0" w:after="0" w:afterAutospacing="0"/>
        <w:ind w:firstLine="540"/>
        <w:jc w:val="both"/>
      </w:pPr>
      <w:r>
        <w:t>Зачет. Итоговая оценка</w:t>
      </w:r>
    </w:p>
    <w:p w:rsidR="00993CF0" w:rsidRDefault="00993CF0" w:rsidP="00507095">
      <w:pPr>
        <w:pStyle w:val="NormalWeb"/>
        <w:spacing w:before="0" w:beforeAutospacing="0" w:after="0" w:afterAutospacing="0"/>
        <w:ind w:firstLine="540"/>
        <w:jc w:val="both"/>
      </w:pPr>
    </w:p>
    <w:p w:rsidR="00993CF0" w:rsidRPr="009279A8" w:rsidRDefault="00993CF0" w:rsidP="00507095">
      <w:pPr>
        <w:pStyle w:val="NormalWeb"/>
        <w:spacing w:before="0" w:beforeAutospacing="0" w:after="0" w:afterAutospacing="0"/>
        <w:ind w:firstLine="54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B20C5C" w:rsidRDefault="00993CF0" w:rsidP="00E406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ОГСЭ 05 П</w:t>
            </w:r>
            <w:r w:rsidRPr="00B20C5C">
              <w:rPr>
                <w:b/>
                <w:bCs/>
              </w:rPr>
              <w:t>сихология</w:t>
            </w:r>
            <w:r>
              <w:rPr>
                <w:b/>
                <w:bCs/>
              </w:rPr>
              <w:t xml:space="preserve"> общения</w:t>
            </w:r>
          </w:p>
        </w:tc>
      </w:tr>
    </w:tbl>
    <w:p w:rsidR="00993CF0" w:rsidRPr="00B20C5C" w:rsidRDefault="00993CF0" w:rsidP="00D542C4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993CF0" w:rsidRPr="000B4632" w:rsidRDefault="00993CF0" w:rsidP="00D542C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0B4632" w:rsidRDefault="00993CF0" w:rsidP="00D542C4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0B4632">
        <w:rPr>
          <w:b/>
          <w:bCs/>
        </w:rPr>
        <w:t>Цель освоения дисциплины.</w:t>
      </w:r>
    </w:p>
    <w:p w:rsidR="00993CF0" w:rsidRPr="000B4632" w:rsidRDefault="00993CF0" w:rsidP="00D542C4">
      <w:pPr>
        <w:pStyle w:val="NormalWeb"/>
        <w:spacing w:before="0" w:beforeAutospacing="0" w:after="0" w:afterAutospacing="0"/>
        <w:ind w:firstLine="540"/>
        <w:jc w:val="both"/>
      </w:pPr>
      <w:r w:rsidRPr="000B4632">
        <w:t>Цели: формирование у студентов системы знаний о социальной психологии как науке, изучающей закономерности поведения и деятельности людей, обусловленных их включением в социальные группы, а также психологические характеристики этих групп.</w:t>
      </w:r>
    </w:p>
    <w:p w:rsidR="00993CF0" w:rsidRPr="000B4632" w:rsidRDefault="00993CF0" w:rsidP="00D542C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Pr="000B4632" w:rsidRDefault="00993CF0" w:rsidP="00D542C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0B4632">
        <w:rPr>
          <w:b/>
          <w:bCs/>
        </w:rPr>
        <w:t>Место дисциплины в структуре ППССЗ.</w:t>
      </w:r>
    </w:p>
    <w:p w:rsidR="00993CF0" w:rsidRPr="000B4632" w:rsidRDefault="00993CF0" w:rsidP="00D542C4">
      <w:pPr>
        <w:pStyle w:val="NormalWeb"/>
        <w:spacing w:before="0" w:beforeAutospacing="0" w:after="0" w:afterAutospacing="0"/>
        <w:ind w:firstLine="540"/>
        <w:jc w:val="both"/>
        <w:rPr>
          <w:lang w:eastAsia="ar-SA"/>
        </w:rPr>
      </w:pPr>
      <w:r w:rsidRPr="000B4632">
        <w:rPr>
          <w:lang w:eastAsia="ar-SA"/>
        </w:rPr>
        <w:t>Учебная дисциплина «Социальная психология» входит в общий гуманитарный и социально - экономический цикл. Трудоемкость дисциплины 70 часов.</w:t>
      </w:r>
    </w:p>
    <w:p w:rsidR="00993CF0" w:rsidRPr="000B4632" w:rsidRDefault="00993CF0" w:rsidP="00D542C4">
      <w:pPr>
        <w:pStyle w:val="NormalWeb"/>
        <w:spacing w:before="0" w:beforeAutospacing="0" w:after="0" w:afterAutospacing="0"/>
        <w:ind w:firstLine="540"/>
        <w:jc w:val="both"/>
      </w:pPr>
    </w:p>
    <w:p w:rsidR="00993CF0" w:rsidRPr="000B4632" w:rsidRDefault="00993CF0" w:rsidP="00D542C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0B4632">
        <w:rPr>
          <w:b/>
          <w:bCs/>
        </w:rPr>
        <w:t>Требования к результатам освоения дисциплины (компетенции).</w:t>
      </w:r>
    </w:p>
    <w:p w:rsidR="00993CF0" w:rsidRPr="000B4632" w:rsidRDefault="00993CF0" w:rsidP="00D542C4">
      <w:pPr>
        <w:jc w:val="both"/>
      </w:pPr>
      <w:r w:rsidRPr="000B4632">
        <w:t>ОК 1, ОК 2, ОК</w:t>
      </w:r>
      <w:r>
        <w:t xml:space="preserve"> 3, ОК 4, ОК 5, ОК 6, ОК 7, ОК 9</w:t>
      </w:r>
      <w:r w:rsidRPr="000B4632">
        <w:t xml:space="preserve">, ОК </w:t>
      </w:r>
      <w:r>
        <w:t>10</w:t>
      </w:r>
    </w:p>
    <w:p w:rsidR="00993CF0" w:rsidRPr="000B4632" w:rsidRDefault="00993CF0" w:rsidP="00D542C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Pr="000B4632" w:rsidRDefault="00993CF0" w:rsidP="00D542C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0B4632">
        <w:rPr>
          <w:b/>
          <w:bCs/>
        </w:rPr>
        <w:t>Краткая характеристика дисциплины.</w:t>
      </w:r>
    </w:p>
    <w:p w:rsidR="00993CF0" w:rsidRPr="000B4632" w:rsidRDefault="00993CF0" w:rsidP="00D542C4">
      <w:pPr>
        <w:pStyle w:val="NormalWeb"/>
        <w:spacing w:before="0" w:beforeAutospacing="0" w:after="0" w:afterAutospacing="0"/>
        <w:ind w:firstLine="540"/>
        <w:jc w:val="both"/>
      </w:pPr>
      <w:r>
        <w:t xml:space="preserve"> </w:t>
      </w:r>
    </w:p>
    <w:p w:rsidR="00993CF0" w:rsidRPr="00AC12D6" w:rsidRDefault="00993CF0" w:rsidP="00E406BC">
      <w:pPr>
        <w:jc w:val="both"/>
      </w:pPr>
      <w:r w:rsidRPr="00AC12D6">
        <w:t>Тема 1. Введение в учебную дисциплину</w:t>
      </w:r>
    </w:p>
    <w:p w:rsidR="00993CF0" w:rsidRPr="00AC12D6" w:rsidRDefault="00993CF0" w:rsidP="00E406BC">
      <w:pPr>
        <w:jc w:val="both"/>
        <w:rPr>
          <w:i/>
          <w:iCs/>
        </w:rPr>
      </w:pPr>
      <w:r w:rsidRPr="00AC12D6">
        <w:t>Тема 2. Коммуникативная функция общения.</w:t>
      </w:r>
    </w:p>
    <w:p w:rsidR="00993CF0" w:rsidRPr="00AC12D6" w:rsidRDefault="00993CF0" w:rsidP="00E406BC">
      <w:pPr>
        <w:jc w:val="both"/>
      </w:pPr>
      <w:r w:rsidRPr="00AC12D6">
        <w:t>Тема 3.  Интерактивная функция общения</w:t>
      </w:r>
    </w:p>
    <w:p w:rsidR="00993CF0" w:rsidRPr="00AC12D6" w:rsidRDefault="00993CF0" w:rsidP="00E406BC">
      <w:pPr>
        <w:jc w:val="both"/>
      </w:pPr>
      <w:r w:rsidRPr="00AC12D6">
        <w:t>Тема 4.  Перцептивная функция общения</w:t>
      </w:r>
    </w:p>
    <w:p w:rsidR="00993CF0" w:rsidRPr="00AC12D6" w:rsidRDefault="00993CF0" w:rsidP="00E406BC">
      <w:pPr>
        <w:suppressAutoHyphens/>
        <w:jc w:val="both"/>
      </w:pPr>
      <w:r w:rsidRPr="00AC12D6">
        <w:t>Тема 5.  Средства общения</w:t>
      </w:r>
    </w:p>
    <w:p w:rsidR="00993CF0" w:rsidRPr="00AC12D6" w:rsidRDefault="00993CF0" w:rsidP="00E406BC">
      <w:pPr>
        <w:suppressAutoHyphens/>
        <w:jc w:val="both"/>
      </w:pPr>
      <w:r w:rsidRPr="00AC12D6">
        <w:t>Тема 6. Роль и ролевые ожидания в общении</w:t>
      </w:r>
    </w:p>
    <w:p w:rsidR="00993CF0" w:rsidRDefault="00993CF0" w:rsidP="00AC12D6">
      <w:pPr>
        <w:suppressAutoHyphens/>
        <w:jc w:val="both"/>
      </w:pPr>
      <w:r w:rsidRPr="00AC12D6">
        <w:t>Тема 7.  Понятие конфликта, его виды. Способы управления и разрешения конфликтов.</w:t>
      </w:r>
    </w:p>
    <w:p w:rsidR="00993CF0" w:rsidRPr="00AC12D6" w:rsidRDefault="00993CF0" w:rsidP="00AC12D6">
      <w:pPr>
        <w:suppressAutoHyphens/>
        <w:jc w:val="both"/>
      </w:pPr>
    </w:p>
    <w:p w:rsidR="00993CF0" w:rsidRPr="000B4632" w:rsidRDefault="00993CF0" w:rsidP="00D542C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0B4632">
        <w:rPr>
          <w:b/>
          <w:bCs/>
        </w:rPr>
        <w:t>Формы промежуточного контроля.</w:t>
      </w:r>
    </w:p>
    <w:p w:rsidR="00993CF0" w:rsidRPr="000B4632" w:rsidRDefault="00993CF0" w:rsidP="00D542C4">
      <w:pPr>
        <w:pStyle w:val="NormalWeb"/>
        <w:spacing w:before="0" w:beforeAutospacing="0" w:after="0" w:afterAutospacing="0"/>
        <w:ind w:firstLine="540"/>
        <w:jc w:val="both"/>
      </w:pPr>
      <w:r w:rsidRPr="000B4632">
        <w:t>Итоговая оценка</w:t>
      </w:r>
    </w:p>
    <w:p w:rsidR="00993CF0" w:rsidRPr="000166F0" w:rsidRDefault="00993CF0" w:rsidP="00185BC4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0166F0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B20C5C" w:rsidRDefault="00993CF0" w:rsidP="000B4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ОГСЭ.06</w:t>
            </w:r>
            <w:r w:rsidRPr="00B20C5C">
              <w:rPr>
                <w:b/>
                <w:bCs/>
              </w:rPr>
              <w:t xml:space="preserve"> Русский язык и культура речи</w:t>
            </w:r>
          </w:p>
        </w:tc>
      </w:tr>
    </w:tbl>
    <w:p w:rsidR="00993CF0" w:rsidRPr="00B20C5C" w:rsidRDefault="00993CF0" w:rsidP="000B4632">
      <w:pPr>
        <w:jc w:val="center"/>
        <w:rPr>
          <w:sz w:val="20"/>
          <w:szCs w:val="20"/>
        </w:rPr>
      </w:pPr>
      <w:r w:rsidRPr="00B20C5C">
        <w:rPr>
          <w:sz w:val="20"/>
          <w:szCs w:val="20"/>
        </w:rPr>
        <w:t>(наименование дисциплины)</w:t>
      </w:r>
    </w:p>
    <w:p w:rsidR="00993CF0" w:rsidRPr="009279A8" w:rsidRDefault="00993CF0" w:rsidP="000B463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9279A8" w:rsidRDefault="00993CF0" w:rsidP="000B4632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993CF0" w:rsidRDefault="00993CF0" w:rsidP="000B4632">
      <w:pPr>
        <w:pStyle w:val="NormalWeb"/>
        <w:spacing w:before="0" w:beforeAutospacing="0" w:after="0" w:afterAutospacing="0"/>
        <w:ind w:firstLine="539"/>
        <w:jc w:val="both"/>
      </w:pPr>
      <w:r>
        <w:t>Цели:</w:t>
      </w:r>
    </w:p>
    <w:p w:rsidR="00993CF0" w:rsidRDefault="00993CF0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>Воспитание,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общения.</w:t>
      </w:r>
    </w:p>
    <w:p w:rsidR="00993CF0" w:rsidRDefault="00993CF0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993CF0" w:rsidRDefault="00993CF0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общения.</w:t>
      </w:r>
    </w:p>
    <w:p w:rsidR="00993CF0" w:rsidRDefault="00993CF0" w:rsidP="003C30A5">
      <w:pPr>
        <w:pStyle w:val="NormalWeb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b/>
          <w:bCs/>
        </w:rPr>
      </w:pPr>
      <w:r>
        <w:t>Овладение умениями опознавать, анализировать, классифицировать языковые факты.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общения.</w:t>
      </w:r>
    </w:p>
    <w:p w:rsidR="00993CF0" w:rsidRDefault="00993CF0" w:rsidP="000B463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Default="00993CF0" w:rsidP="000B463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993CF0" w:rsidRPr="009279A8" w:rsidRDefault="00993CF0" w:rsidP="000B4632">
      <w:pPr>
        <w:pStyle w:val="NormalWeb"/>
        <w:spacing w:before="0" w:beforeAutospacing="0" w:after="0" w:afterAutospacing="0"/>
        <w:ind w:firstLine="539"/>
        <w:jc w:val="both"/>
        <w:rPr>
          <w:lang w:eastAsia="ar-SA"/>
        </w:rPr>
      </w:pPr>
      <w:r w:rsidRPr="000B4632">
        <w:rPr>
          <w:lang w:eastAsia="ar-SA"/>
        </w:rPr>
        <w:t xml:space="preserve">Дисциплина «Русский язык и культура речи» изучается в профессиональном блоке общего гуманитарного и социально-экономического цикла. </w:t>
      </w:r>
      <w:r>
        <w:rPr>
          <w:lang w:eastAsia="ar-SA"/>
        </w:rPr>
        <w:t>Трудоемкость дисциплины 82 часа.</w:t>
      </w:r>
    </w:p>
    <w:p w:rsidR="00993CF0" w:rsidRPr="009279A8" w:rsidRDefault="00993CF0" w:rsidP="000B4632">
      <w:pPr>
        <w:pStyle w:val="NormalWeb"/>
        <w:spacing w:before="0" w:beforeAutospacing="0" w:after="0" w:afterAutospacing="0"/>
        <w:ind w:firstLine="540"/>
        <w:jc w:val="both"/>
      </w:pPr>
    </w:p>
    <w:p w:rsidR="00993CF0" w:rsidRPr="009279A8" w:rsidRDefault="00993CF0" w:rsidP="000B463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993CF0" w:rsidRPr="000B4632" w:rsidRDefault="00993CF0" w:rsidP="000B4632">
      <w:pPr>
        <w:ind w:firstLine="540"/>
        <w:jc w:val="both"/>
      </w:pPr>
      <w:r w:rsidRPr="005D4B6A">
        <w:t xml:space="preserve">ОК </w:t>
      </w:r>
      <w:r>
        <w:t>5</w:t>
      </w:r>
      <w:r w:rsidRPr="005D4B6A">
        <w:t xml:space="preserve">, ОК </w:t>
      </w:r>
      <w:r>
        <w:t>6</w:t>
      </w:r>
    </w:p>
    <w:p w:rsidR="00993CF0" w:rsidRDefault="00993CF0" w:rsidP="000B463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Pr="009279A8" w:rsidRDefault="00993CF0" w:rsidP="000B463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993CF0" w:rsidRDefault="00993CF0" w:rsidP="000B4632">
      <w:pPr>
        <w:pStyle w:val="NormalWeb"/>
        <w:spacing w:before="0" w:beforeAutospacing="0" w:after="0" w:afterAutospacing="0"/>
        <w:ind w:firstLine="539"/>
        <w:jc w:val="both"/>
        <w:rPr>
          <w:lang w:eastAsia="en-US"/>
        </w:rPr>
      </w:pPr>
      <w:r w:rsidRPr="000B4632">
        <w:rPr>
          <w:lang w:eastAsia="en-US"/>
        </w:rPr>
        <w:t xml:space="preserve">Раздел 1. Основные составляющие русского языка; язык и речь; специфика письменной и устной речи. Понятие культуры речи </w:t>
      </w:r>
    </w:p>
    <w:p w:rsidR="00993CF0" w:rsidRPr="000B4632" w:rsidRDefault="00993CF0" w:rsidP="000B4632">
      <w:pPr>
        <w:pStyle w:val="NormalWeb"/>
        <w:spacing w:before="0" w:beforeAutospacing="0" w:after="0" w:afterAutospacing="0"/>
        <w:ind w:firstLine="540"/>
        <w:jc w:val="both"/>
      </w:pPr>
      <w:r w:rsidRPr="000B4632">
        <w:t>Раздел 2. Функциональные стили речи. Специфика и жанры каждого стиля</w:t>
      </w:r>
    </w:p>
    <w:p w:rsidR="00993CF0" w:rsidRPr="000B4632" w:rsidRDefault="00993CF0" w:rsidP="000B4632">
      <w:pPr>
        <w:pStyle w:val="NormalWeb"/>
        <w:spacing w:before="0" w:beforeAutospacing="0" w:after="0" w:afterAutospacing="0"/>
        <w:ind w:firstLine="540"/>
        <w:jc w:val="both"/>
      </w:pPr>
      <w:r w:rsidRPr="000B4632">
        <w:t>Раздел 3. Нормы речи. Понятие о нормах русского литературного языка; виды норм</w:t>
      </w:r>
    </w:p>
    <w:p w:rsidR="00993CF0" w:rsidRDefault="00993CF0" w:rsidP="000B463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Default="00993CF0" w:rsidP="000B4632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993CF0" w:rsidRPr="000B4632" w:rsidRDefault="00993CF0" w:rsidP="005E4EC1">
      <w:pPr>
        <w:pStyle w:val="NormalWeb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993CF0" w:rsidRDefault="00993CF0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Default="00993CF0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5E4EC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ЕН. 01 Математика</w:t>
            </w:r>
          </w:p>
        </w:tc>
      </w:tr>
    </w:tbl>
    <w:p w:rsidR="00993CF0" w:rsidRPr="00FA504C" w:rsidRDefault="00993CF0" w:rsidP="000B4632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993CF0" w:rsidRPr="009279A8" w:rsidRDefault="00993CF0" w:rsidP="000B463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9279A8" w:rsidRDefault="00993CF0" w:rsidP="000B4632">
      <w:pPr>
        <w:pStyle w:val="NormalWeb"/>
        <w:tabs>
          <w:tab w:val="left" w:pos="567"/>
        </w:tabs>
        <w:spacing w:before="0" w:beforeAutospacing="0" w:after="0" w:afterAutospacing="0"/>
        <w:ind w:firstLine="567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993CF0" w:rsidRPr="00D65DED" w:rsidRDefault="00993CF0" w:rsidP="000B4632">
      <w:pPr>
        <w:tabs>
          <w:tab w:val="left" w:pos="567"/>
        </w:tabs>
        <w:ind w:firstLine="567"/>
        <w:jc w:val="both"/>
        <w:outlineLvl w:val="0"/>
        <w:rPr>
          <w:b/>
          <w:bCs/>
          <w:lang w:eastAsia="en-US"/>
        </w:rPr>
      </w:pPr>
      <w:r w:rsidRPr="00D65DED">
        <w:rPr>
          <w:lang w:eastAsia="en-US"/>
        </w:rPr>
        <w:t xml:space="preserve">Рабочая программа ориентирована на достижение  следующей  </w:t>
      </w:r>
      <w:r w:rsidRPr="00D65DED">
        <w:rPr>
          <w:b/>
          <w:bCs/>
          <w:lang w:eastAsia="en-US"/>
        </w:rPr>
        <w:t>цели</w:t>
      </w:r>
      <w:r w:rsidRPr="00D65DED">
        <w:rPr>
          <w:lang w:eastAsia="en-US"/>
        </w:rPr>
        <w:t>:</w:t>
      </w:r>
    </w:p>
    <w:p w:rsidR="00993CF0" w:rsidRPr="00D65DED" w:rsidRDefault="00993CF0" w:rsidP="000B4632">
      <w:pPr>
        <w:tabs>
          <w:tab w:val="left" w:pos="567"/>
        </w:tabs>
        <w:ind w:firstLine="567"/>
        <w:jc w:val="both"/>
        <w:rPr>
          <w:lang w:eastAsia="en-US"/>
        </w:rPr>
      </w:pPr>
      <w:r w:rsidRPr="00D65DED">
        <w:rPr>
          <w:lang w:eastAsia="en-US"/>
        </w:rPr>
        <w:t>Формирование  системы  знаний  и  умений, необходимых  для  применения  в  практической  деятельности,  изучения  смежных  дисциплин,  продолжения  образования, а  также  развития  обучающихся.</w:t>
      </w:r>
    </w:p>
    <w:p w:rsidR="00993CF0" w:rsidRPr="00CD13F1" w:rsidRDefault="00993CF0" w:rsidP="000B4632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993CF0" w:rsidRPr="009279A8" w:rsidRDefault="00993CF0" w:rsidP="000B4632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993CF0" w:rsidRPr="000B4632" w:rsidRDefault="00993CF0" w:rsidP="000B4632">
      <w:pPr>
        <w:ind w:firstLine="567"/>
        <w:jc w:val="both"/>
        <w:rPr>
          <w:lang w:eastAsia="en-US"/>
        </w:rPr>
      </w:pPr>
      <w:r w:rsidRPr="000B4632">
        <w:rPr>
          <w:lang w:eastAsia="en-US"/>
        </w:rPr>
        <w:t>Учебная дисциплина «Математика» включена в Математический и общий естественнонаучный цикл</w:t>
      </w:r>
      <w:r>
        <w:rPr>
          <w:lang w:eastAsia="en-US"/>
        </w:rPr>
        <w:t>. Трудоемкость дисциплины 82</w:t>
      </w:r>
      <w:r w:rsidRPr="000B4632">
        <w:rPr>
          <w:lang w:eastAsia="en-US"/>
        </w:rPr>
        <w:t xml:space="preserve"> часа.</w:t>
      </w:r>
    </w:p>
    <w:p w:rsidR="00993CF0" w:rsidRPr="009279A8" w:rsidRDefault="00993CF0" w:rsidP="00E75A4B">
      <w:pPr>
        <w:pStyle w:val="NormalWeb"/>
        <w:tabs>
          <w:tab w:val="left" w:pos="567"/>
        </w:tabs>
        <w:spacing w:before="0" w:beforeAutospacing="0" w:after="0" w:afterAutospacing="0"/>
        <w:jc w:val="both"/>
      </w:pPr>
    </w:p>
    <w:p w:rsidR="00993CF0" w:rsidRPr="009279A8" w:rsidRDefault="00993CF0" w:rsidP="000B4632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993CF0" w:rsidRPr="009279A8" w:rsidRDefault="00993CF0" w:rsidP="00FE65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ОК 01, ОК 02, ОК 03, ОК 09, </w:t>
      </w:r>
      <w:r w:rsidRPr="00CC0663">
        <w:t>ОК 11.</w:t>
      </w:r>
      <w:r>
        <w:t xml:space="preserve"> </w:t>
      </w:r>
    </w:p>
    <w:p w:rsidR="00993CF0" w:rsidRDefault="00993CF0" w:rsidP="000B4632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993CF0" w:rsidRPr="009279A8" w:rsidRDefault="00993CF0" w:rsidP="000B4632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993CF0" w:rsidRPr="00FE6558" w:rsidRDefault="00993CF0" w:rsidP="000B46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 w:rsidRPr="00FE6558">
        <w:rPr>
          <w:rFonts w:eastAsia="MS ??"/>
        </w:rPr>
        <w:t>Раздел 1. Основные понятия комплексных чисел</w:t>
      </w:r>
      <w:r w:rsidRPr="00FE6558">
        <w:rPr>
          <w:lang w:eastAsia="en-US"/>
        </w:rPr>
        <w:t xml:space="preserve"> </w:t>
      </w:r>
    </w:p>
    <w:p w:rsidR="00993CF0" w:rsidRPr="00FE6558" w:rsidRDefault="00993CF0" w:rsidP="000B46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 w:rsidRPr="00FE6558">
        <w:rPr>
          <w:rFonts w:eastAsia="MS ??"/>
        </w:rPr>
        <w:t>Раздел 2. Элементы линейной алгебры</w:t>
      </w:r>
      <w:r w:rsidRPr="00FE6558">
        <w:t xml:space="preserve"> </w:t>
      </w:r>
    </w:p>
    <w:p w:rsidR="00993CF0" w:rsidRPr="00FE6558" w:rsidRDefault="00993CF0" w:rsidP="000B46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 w:rsidRPr="00FE6558">
        <w:rPr>
          <w:rFonts w:eastAsia="MS ??"/>
        </w:rPr>
        <w:t>Раздел 3. Введение в анализ</w:t>
      </w:r>
    </w:p>
    <w:p w:rsidR="00993CF0" w:rsidRPr="00FE6558" w:rsidRDefault="00993CF0" w:rsidP="000B46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  <w:rPr>
          <w:rFonts w:eastAsia="MS ??"/>
        </w:rPr>
      </w:pPr>
      <w:r w:rsidRPr="00FE6558">
        <w:rPr>
          <w:rFonts w:eastAsia="MS ??"/>
        </w:rPr>
        <w:t>Раздел 4. Дифференциальные исчисления</w:t>
      </w:r>
    </w:p>
    <w:p w:rsidR="00993CF0" w:rsidRPr="00FE6558" w:rsidRDefault="00993CF0" w:rsidP="000B463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</w:pPr>
      <w:r w:rsidRPr="00FE6558">
        <w:rPr>
          <w:rFonts w:eastAsia="MS ??"/>
        </w:rPr>
        <w:t>Раздел 5. Интегральное исчисление и дифференциальные уравнения</w:t>
      </w:r>
    </w:p>
    <w:p w:rsidR="00993CF0" w:rsidRDefault="00993CF0" w:rsidP="000B4632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993CF0" w:rsidRPr="009279A8" w:rsidRDefault="00993CF0" w:rsidP="000B4632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993CF0" w:rsidRPr="009279A8" w:rsidRDefault="00993CF0" w:rsidP="000B4632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Итоговая оценка</w:t>
      </w:r>
    </w:p>
    <w:p w:rsidR="00993CF0" w:rsidRDefault="00993CF0" w:rsidP="00FA504C">
      <w:pPr>
        <w:pStyle w:val="NormalWeb"/>
        <w:spacing w:before="0" w:beforeAutospacing="0" w:after="0" w:afterAutospacing="0"/>
        <w:rPr>
          <w:b/>
          <w:bCs/>
        </w:rPr>
      </w:pPr>
    </w:p>
    <w:p w:rsidR="00993CF0" w:rsidRPr="00EB2609" w:rsidRDefault="00993CF0" w:rsidP="00FA504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EB2609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EB2609" w:rsidRDefault="00993CF0" w:rsidP="00EB2609">
            <w:pPr>
              <w:tabs>
                <w:tab w:val="left" w:pos="142"/>
              </w:tabs>
              <w:jc w:val="center"/>
              <w:rPr>
                <w:b/>
                <w:bCs/>
              </w:rPr>
            </w:pPr>
            <w:r w:rsidRPr="00EB2609">
              <w:rPr>
                <w:b/>
                <w:bCs/>
              </w:rPr>
              <w:t>ЕН. 02  Экологические основы природопользования</w:t>
            </w:r>
          </w:p>
        </w:tc>
      </w:tr>
    </w:tbl>
    <w:p w:rsidR="00993CF0" w:rsidRPr="00FA504C" w:rsidRDefault="00993CF0" w:rsidP="00412DAA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993CF0" w:rsidRPr="009279A8" w:rsidRDefault="00993CF0" w:rsidP="00412DAA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9279A8" w:rsidRDefault="00993CF0" w:rsidP="00412DAA">
      <w:pPr>
        <w:pStyle w:val="NormalWeb"/>
        <w:tabs>
          <w:tab w:val="left" w:pos="567"/>
        </w:tabs>
        <w:spacing w:before="0" w:beforeAutospacing="0" w:after="0" w:afterAutospacing="0"/>
        <w:ind w:firstLine="567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993CF0" w:rsidRPr="00547AD1" w:rsidRDefault="00993CF0" w:rsidP="00547AD1">
      <w:pPr>
        <w:jc w:val="both"/>
      </w:pPr>
      <w:r>
        <w:t xml:space="preserve">Цель: </w:t>
      </w:r>
      <w:r w:rsidRPr="00547AD1">
        <w:t>сформировать у студентов научные основы</w:t>
      </w:r>
      <w:r>
        <w:t xml:space="preserve"> </w:t>
      </w:r>
      <w:r w:rsidRPr="00547AD1">
        <w:t>природопользования, эколого-экономических принципы рационального использования природных ресурсов.</w:t>
      </w:r>
    </w:p>
    <w:p w:rsidR="00993CF0" w:rsidRPr="00CD13F1" w:rsidRDefault="00993CF0" w:rsidP="00412DAA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993CF0" w:rsidRPr="009279A8" w:rsidRDefault="00993CF0" w:rsidP="00412DAA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993CF0" w:rsidRPr="000B4632" w:rsidRDefault="00993CF0" w:rsidP="00412DAA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3B3706">
        <w:t>Учебная дисциплина Экологиче</w:t>
      </w:r>
      <w:r>
        <w:t xml:space="preserve">ские основы природопользования </w:t>
      </w:r>
      <w:r w:rsidRPr="003B3706">
        <w:t>является обязательной частью математического и общего естественнонаучного учебног</w:t>
      </w:r>
      <w:r>
        <w:t>о цикла. Трудоемкость дисциплины 36 часов.</w:t>
      </w:r>
    </w:p>
    <w:p w:rsidR="00993CF0" w:rsidRPr="009279A8" w:rsidRDefault="00993CF0" w:rsidP="00412DAA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</w:pPr>
    </w:p>
    <w:p w:rsidR="00993CF0" w:rsidRPr="009279A8" w:rsidRDefault="00993CF0" w:rsidP="00412DAA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993CF0" w:rsidRPr="003B3706" w:rsidRDefault="00993CF0" w:rsidP="00EB26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ОК 01, ОК02, ОК03, </w:t>
      </w:r>
      <w:r w:rsidRPr="003B3706">
        <w:t>ОК 07, ОК</w:t>
      </w:r>
      <w:r>
        <w:t xml:space="preserve"> </w:t>
      </w:r>
      <w:r w:rsidRPr="003B3706">
        <w:t>09</w:t>
      </w:r>
      <w:r>
        <w:t>, ОК 10.</w:t>
      </w:r>
    </w:p>
    <w:p w:rsidR="00993CF0" w:rsidRDefault="00993CF0" w:rsidP="00EB2609">
      <w:pPr>
        <w:tabs>
          <w:tab w:val="left" w:pos="567"/>
        </w:tabs>
        <w:ind w:firstLine="567"/>
        <w:jc w:val="both"/>
        <w:rPr>
          <w:lang w:eastAsia="ar-SA"/>
        </w:rPr>
      </w:pPr>
    </w:p>
    <w:p w:rsidR="00993CF0" w:rsidRPr="009279A8" w:rsidRDefault="00993CF0" w:rsidP="00412DAA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993CF0" w:rsidRPr="00EB2609" w:rsidRDefault="00993CF0" w:rsidP="00EB2609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lang w:eastAsia="ar-SA"/>
        </w:rPr>
      </w:pPr>
      <w:r w:rsidRPr="00EB2609">
        <w:rPr>
          <w:lang w:eastAsia="ar-SA"/>
        </w:rPr>
        <w:t>Раздел I. Основы экологии</w:t>
      </w:r>
      <w:r w:rsidRPr="00EB2609">
        <w:rPr>
          <w:lang w:eastAsia="ar-SA"/>
        </w:rPr>
        <w:tab/>
      </w:r>
    </w:p>
    <w:p w:rsidR="00993CF0" w:rsidRPr="00EB2609" w:rsidRDefault="00993CF0" w:rsidP="00EB2609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lang w:eastAsia="ar-SA"/>
        </w:rPr>
      </w:pPr>
      <w:r w:rsidRPr="00EB2609">
        <w:rPr>
          <w:lang w:eastAsia="ar-SA"/>
        </w:rPr>
        <w:t xml:space="preserve">Раздел 2. </w:t>
      </w:r>
      <w:r w:rsidRPr="00EB2609">
        <w:rPr>
          <w:spacing w:val="1"/>
          <w:lang w:eastAsia="ar-SA"/>
        </w:rPr>
        <w:t xml:space="preserve"> Экосистема. Биосфера</w:t>
      </w:r>
    </w:p>
    <w:p w:rsidR="00993CF0" w:rsidRPr="00EB2609" w:rsidRDefault="00993CF0" w:rsidP="00EB2609">
      <w:pPr>
        <w:pStyle w:val="NormalWeb"/>
        <w:tabs>
          <w:tab w:val="left" w:pos="567"/>
        </w:tabs>
        <w:spacing w:before="0" w:beforeAutospacing="0" w:after="0" w:afterAutospacing="0"/>
        <w:jc w:val="both"/>
      </w:pPr>
      <w:r w:rsidRPr="00EB2609">
        <w:rPr>
          <w:lang w:eastAsia="ar-SA"/>
        </w:rPr>
        <w:t xml:space="preserve">Раздел 3. </w:t>
      </w:r>
      <w:r w:rsidRPr="00EB2609">
        <w:rPr>
          <w:spacing w:val="1"/>
          <w:lang w:eastAsia="ar-SA"/>
        </w:rPr>
        <w:t xml:space="preserve"> Рациональное природопользование. Охрана окружающей среды</w:t>
      </w:r>
    </w:p>
    <w:p w:rsidR="00993CF0" w:rsidRDefault="00993CF0" w:rsidP="00412DAA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</w:p>
    <w:p w:rsidR="00993CF0" w:rsidRPr="009279A8" w:rsidRDefault="00993CF0" w:rsidP="00412DAA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993CF0" w:rsidRPr="009279A8" w:rsidRDefault="00993CF0" w:rsidP="00412DAA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Итоговая оценка</w:t>
      </w:r>
    </w:p>
    <w:p w:rsidR="00993CF0" w:rsidRDefault="00993CF0" w:rsidP="00412DAA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Default="00993CF0" w:rsidP="00412DAA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ОП.01 Экономика организации</w:t>
            </w:r>
          </w:p>
        </w:tc>
      </w:tr>
    </w:tbl>
    <w:p w:rsidR="00993CF0" w:rsidRPr="00FA504C" w:rsidRDefault="00993CF0" w:rsidP="00412DAA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993CF0" w:rsidRPr="009279A8" w:rsidRDefault="00993CF0" w:rsidP="00412DAA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BD55DB" w:rsidRDefault="00993CF0" w:rsidP="00412DAA">
      <w:pPr>
        <w:pStyle w:val="NormalWeb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993CF0" w:rsidRDefault="00993CF0" w:rsidP="00412DAA">
      <w:pPr>
        <w:pStyle w:val="NormalWeb"/>
        <w:spacing w:before="0" w:beforeAutospacing="0" w:after="0" w:afterAutospacing="0"/>
        <w:ind w:firstLine="539"/>
        <w:jc w:val="both"/>
      </w:pPr>
      <w:r w:rsidRPr="00BD55DB">
        <w:t>Цель дисциплины – овладение обучаемыми способами организации и проведения статистического наблюдения, статистическими методами об-работки и анализа статистических данных.</w:t>
      </w:r>
    </w:p>
    <w:p w:rsidR="00993CF0" w:rsidRPr="00BD55DB" w:rsidRDefault="00993CF0" w:rsidP="00412DAA">
      <w:pPr>
        <w:pStyle w:val="NormalWeb"/>
        <w:spacing w:before="0" w:beforeAutospacing="0" w:after="0" w:afterAutospacing="0"/>
        <w:ind w:firstLine="539"/>
        <w:jc w:val="both"/>
      </w:pPr>
    </w:p>
    <w:p w:rsidR="00993CF0" w:rsidRPr="00BD55DB" w:rsidRDefault="00993CF0" w:rsidP="00412DAA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993CF0" w:rsidRPr="00BD55DB" w:rsidRDefault="00993CF0" w:rsidP="00412DAA">
      <w:pPr>
        <w:pStyle w:val="NormalWeb"/>
        <w:spacing w:before="0" w:beforeAutospacing="0" w:after="0" w:afterAutospacing="0"/>
        <w:ind w:firstLine="539"/>
        <w:jc w:val="both"/>
        <w:rPr>
          <w:lang w:eastAsia="ar-SA"/>
        </w:rPr>
      </w:pPr>
      <w:r w:rsidRPr="00BD55DB">
        <w:rPr>
          <w:lang w:eastAsia="ar-SA"/>
        </w:rPr>
        <w:t>Дисциплина «</w:t>
      </w:r>
      <w:r w:rsidRPr="00412DAA">
        <w:rPr>
          <w:lang w:eastAsia="ar-SA"/>
        </w:rPr>
        <w:t>Экономика организации</w:t>
      </w:r>
      <w:r w:rsidRPr="00BD55DB">
        <w:rPr>
          <w:lang w:eastAsia="ar-SA"/>
        </w:rPr>
        <w:t>» относится к числу общепрофессиональных дисциплин</w:t>
      </w:r>
      <w:r>
        <w:rPr>
          <w:lang w:eastAsia="ar-SA"/>
        </w:rPr>
        <w:t xml:space="preserve"> профессионального цикла.</w:t>
      </w:r>
      <w:r w:rsidRPr="00BD55DB">
        <w:rPr>
          <w:lang w:eastAsia="ar-SA"/>
        </w:rPr>
        <w:t xml:space="preserve"> </w:t>
      </w:r>
      <w:r>
        <w:rPr>
          <w:lang w:eastAsia="ar-SA"/>
        </w:rPr>
        <w:t>Трудоемкость дисциплины 90</w:t>
      </w:r>
      <w:r w:rsidRPr="00BD55DB">
        <w:rPr>
          <w:lang w:eastAsia="ar-SA"/>
        </w:rPr>
        <w:t xml:space="preserve"> часа.</w:t>
      </w:r>
    </w:p>
    <w:p w:rsidR="00993CF0" w:rsidRPr="00BD55DB" w:rsidRDefault="00993CF0" w:rsidP="00412DAA">
      <w:pPr>
        <w:pStyle w:val="NormalWeb"/>
        <w:spacing w:before="0" w:beforeAutospacing="0" w:after="0" w:afterAutospacing="0"/>
        <w:ind w:firstLine="539"/>
        <w:jc w:val="both"/>
      </w:pPr>
    </w:p>
    <w:p w:rsidR="00993CF0" w:rsidRPr="00BD55DB" w:rsidRDefault="00993CF0" w:rsidP="00412DAA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993CF0" w:rsidRPr="000C4056" w:rsidRDefault="00993CF0" w:rsidP="000C4056">
      <w:pPr>
        <w:suppressAutoHyphens/>
        <w:jc w:val="both"/>
      </w:pPr>
      <w:r w:rsidRPr="009A3E44">
        <w:t xml:space="preserve">ОК 01; ОК 02;ОК 03; ОК 04; ОК 05; </w:t>
      </w:r>
      <w:r>
        <w:t>ОК 7; ОК 09; ОК 10; ПК 2.6; ПК 4.4; ПК 4.5; ПК 4.6; ПК 4.7</w:t>
      </w:r>
      <w:r w:rsidRPr="009A3E44">
        <w:t>.</w:t>
      </w:r>
    </w:p>
    <w:p w:rsidR="00993CF0" w:rsidRPr="00BD55DB" w:rsidRDefault="00993CF0" w:rsidP="00412DAA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993CF0" w:rsidRDefault="00993CF0" w:rsidP="00412DAA">
      <w:pPr>
        <w:pStyle w:val="NormalWeb"/>
        <w:spacing w:before="0" w:beforeAutospacing="0" w:after="0" w:afterAutospacing="0"/>
        <w:ind w:firstLine="539"/>
        <w:jc w:val="both"/>
      </w:pPr>
      <w:r>
        <w:t>Тема 1. Предприятие в рыночных условиях</w:t>
      </w:r>
    </w:p>
    <w:p w:rsidR="00993CF0" w:rsidRDefault="00993CF0" w:rsidP="00412DAA">
      <w:pPr>
        <w:pStyle w:val="NormalWeb"/>
        <w:spacing w:before="0" w:beforeAutospacing="0" w:after="0" w:afterAutospacing="0"/>
        <w:ind w:firstLine="539"/>
        <w:jc w:val="both"/>
      </w:pPr>
      <w:r>
        <w:t>Тема 2. Имущество организации и источники его формирования</w:t>
      </w:r>
    </w:p>
    <w:p w:rsidR="00993CF0" w:rsidRDefault="00993CF0" w:rsidP="00412DAA">
      <w:pPr>
        <w:pStyle w:val="NormalWeb"/>
        <w:spacing w:before="0" w:beforeAutospacing="0" w:after="0" w:afterAutospacing="0"/>
        <w:ind w:firstLine="539"/>
        <w:jc w:val="both"/>
      </w:pPr>
      <w:r>
        <w:t>Тема  3. Организация и содержание экономической работы на предприятии</w:t>
      </w:r>
    </w:p>
    <w:p w:rsidR="00993CF0" w:rsidRDefault="00993CF0" w:rsidP="00412DAA">
      <w:pPr>
        <w:pStyle w:val="NormalWeb"/>
        <w:spacing w:before="0" w:beforeAutospacing="0" w:after="0" w:afterAutospacing="0"/>
        <w:ind w:firstLine="539"/>
        <w:jc w:val="both"/>
      </w:pPr>
      <w:r>
        <w:t>Тема 4. Расходы организации</w:t>
      </w:r>
    </w:p>
    <w:p w:rsidR="00993CF0" w:rsidRDefault="00993CF0" w:rsidP="00412DAA">
      <w:pPr>
        <w:pStyle w:val="NormalWeb"/>
        <w:spacing w:before="0" w:beforeAutospacing="0" w:after="0" w:afterAutospacing="0"/>
        <w:ind w:firstLine="539"/>
        <w:jc w:val="both"/>
      </w:pPr>
      <w:r>
        <w:t>Тема 5. Трудовые ресурсы  и организация оплаты труда на предприятии</w:t>
      </w:r>
    </w:p>
    <w:p w:rsidR="00993CF0" w:rsidRDefault="00993CF0" w:rsidP="00412DAA">
      <w:pPr>
        <w:pStyle w:val="NormalWeb"/>
        <w:spacing w:before="0" w:beforeAutospacing="0" w:after="0" w:afterAutospacing="0"/>
        <w:ind w:firstLine="539"/>
        <w:jc w:val="both"/>
      </w:pPr>
      <w:r>
        <w:t>Тема 6. Экономические основы ценообразования</w:t>
      </w:r>
    </w:p>
    <w:p w:rsidR="00993CF0" w:rsidRDefault="00993CF0" w:rsidP="00412DAA">
      <w:pPr>
        <w:pStyle w:val="NormalWeb"/>
        <w:spacing w:before="0" w:beforeAutospacing="0" w:after="0" w:afterAutospacing="0"/>
        <w:ind w:firstLine="539"/>
        <w:jc w:val="both"/>
      </w:pPr>
      <w:r>
        <w:t>Тема 7. Выручка от реализации и параметры ее роста</w:t>
      </w:r>
    </w:p>
    <w:p w:rsidR="00993CF0" w:rsidRDefault="00993CF0" w:rsidP="00412DAA">
      <w:pPr>
        <w:pStyle w:val="NormalWeb"/>
        <w:spacing w:before="0" w:beforeAutospacing="0" w:after="0" w:afterAutospacing="0"/>
        <w:ind w:firstLine="539"/>
        <w:jc w:val="both"/>
      </w:pPr>
      <w:r>
        <w:t>Тема 8. Финансовые показатели и факторы развития организации</w:t>
      </w:r>
    </w:p>
    <w:p w:rsidR="00993CF0" w:rsidRDefault="00993CF0" w:rsidP="00412DAA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993CF0" w:rsidRPr="00BD55DB" w:rsidRDefault="00993CF0" w:rsidP="00412DAA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993CF0" w:rsidRPr="00BD55DB" w:rsidRDefault="00993CF0" w:rsidP="00412DAA">
      <w:pPr>
        <w:pStyle w:val="NormalWeb"/>
        <w:spacing w:before="0" w:beforeAutospacing="0" w:after="0" w:afterAutospacing="0"/>
        <w:ind w:firstLine="539"/>
        <w:jc w:val="both"/>
      </w:pPr>
      <w:r>
        <w:t>Итоговая оценка, курсовой проект</w:t>
      </w:r>
    </w:p>
    <w:p w:rsidR="00993CF0" w:rsidRPr="009279A8" w:rsidRDefault="00993CF0" w:rsidP="00412DAA">
      <w:pPr>
        <w:pStyle w:val="NormalWeb"/>
        <w:spacing w:before="0" w:beforeAutospacing="0" w:after="0" w:afterAutospacing="0"/>
        <w:ind w:firstLine="539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B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02</w:t>
            </w:r>
            <w:r w:rsidRPr="00FA504C">
              <w:rPr>
                <w:b/>
                <w:bCs/>
              </w:rPr>
              <w:t xml:space="preserve"> Финансы, денежное обращение и кредит</w:t>
            </w:r>
          </w:p>
        </w:tc>
      </w:tr>
    </w:tbl>
    <w:p w:rsidR="00993CF0" w:rsidRPr="00FA504C" w:rsidRDefault="00993CF0" w:rsidP="000C405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993CF0" w:rsidRPr="009279A8" w:rsidRDefault="00993CF0" w:rsidP="000C4056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993CF0" w:rsidRDefault="00993CF0" w:rsidP="000C4056">
      <w:pPr>
        <w:pStyle w:val="NormalWeb"/>
        <w:spacing w:before="0" w:beforeAutospacing="0" w:after="0" w:afterAutospacing="0"/>
        <w:ind w:firstLine="539"/>
        <w:jc w:val="both"/>
      </w:pPr>
      <w:r w:rsidRPr="000F3707">
        <w:t>Целью дисциплины «Финансы, денежное обращение и кредит» является формирование у обучающихся целостной системы знаний финансово-кредитных понятий, функционирования денежных потоков, фондов и финансовых отношений, механизма управления финансово-кредитными ресурсами экономических субъектов, а также формирование практических навыков, необходимых для успешной финансово-кредитной деятельности.</w:t>
      </w:r>
    </w:p>
    <w:p w:rsidR="00993CF0" w:rsidRDefault="00993CF0" w:rsidP="000C4056">
      <w:pPr>
        <w:pStyle w:val="NormalWeb"/>
        <w:spacing w:before="0" w:beforeAutospacing="0" w:after="0" w:afterAutospacing="0"/>
        <w:ind w:firstLine="539"/>
        <w:jc w:val="both"/>
      </w:pP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  <w:rPr>
          <w:lang w:eastAsia="ar-SA"/>
        </w:rPr>
      </w:pPr>
      <w:r>
        <w:rPr>
          <w:lang w:eastAsia="ar-SA"/>
        </w:rPr>
        <w:t xml:space="preserve">Учебная дисциплина «Финансы, денежное обращение и кредит» является общепрофессиональной дисциплиной профессионального цикла. Дисциплина «Финансы, денежное обращение и кредит» обязательна для освоения на 3-ем курсе обучения (в 5-ом семестре) – при очной форме обучения, на1-ом курсе при заочной форме обучения. </w:t>
      </w:r>
      <w:r w:rsidRPr="00BD55DB">
        <w:rPr>
          <w:lang w:eastAsia="ar-SA"/>
        </w:rPr>
        <w:t xml:space="preserve"> Трудоемкость</w:t>
      </w:r>
      <w:r>
        <w:rPr>
          <w:lang w:eastAsia="ar-SA"/>
        </w:rPr>
        <w:t xml:space="preserve"> дисциплины 82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сов</w:t>
      </w:r>
      <w:r w:rsidRPr="00BD55DB">
        <w:rPr>
          <w:lang w:eastAsia="ar-SA"/>
        </w:rPr>
        <w:t>.</w:t>
      </w: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</w:pP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993CF0" w:rsidRPr="000C4056" w:rsidRDefault="00993CF0" w:rsidP="000C4056">
      <w:pPr>
        <w:jc w:val="both"/>
      </w:pPr>
      <w:r>
        <w:t xml:space="preserve">ОК 01, ОК 02, ОК 04, ОК 05, ОК 09, ОК 10, ПК 1.1, ПК 1.2, ПК 1.3, </w:t>
      </w:r>
      <w:r w:rsidRPr="000C4056">
        <w:t>ПК 4.4.</w:t>
      </w: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>
        <w:t xml:space="preserve"> </w:t>
      </w: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993CF0" w:rsidRDefault="00993CF0" w:rsidP="000C4056">
      <w:pPr>
        <w:pStyle w:val="NormalWeb"/>
        <w:spacing w:before="0" w:beforeAutospacing="0" w:after="0" w:afterAutospacing="0"/>
        <w:ind w:firstLine="539"/>
        <w:jc w:val="both"/>
      </w:pPr>
      <w:r w:rsidRPr="00222D8F">
        <w:t>Введение в дисциплину «Финансы, денежное обращение и кредит»</w:t>
      </w:r>
    </w:p>
    <w:p w:rsidR="00993CF0" w:rsidRPr="00222D8F" w:rsidRDefault="00993CF0" w:rsidP="000C4056">
      <w:pPr>
        <w:pStyle w:val="NormalWeb"/>
        <w:spacing w:before="0" w:beforeAutospacing="0" w:after="0" w:afterAutospacing="0"/>
        <w:ind w:firstLine="539"/>
        <w:jc w:val="both"/>
      </w:pPr>
      <w:r>
        <w:t xml:space="preserve">Модуль 1. </w:t>
      </w:r>
      <w:r w:rsidRPr="00222D8F">
        <w:t xml:space="preserve">Деньги и денежное </w:t>
      </w:r>
      <w:r>
        <w:t xml:space="preserve"> хозяйство</w:t>
      </w:r>
    </w:p>
    <w:p w:rsidR="00993CF0" w:rsidRPr="00222D8F" w:rsidRDefault="00993CF0" w:rsidP="000C4056">
      <w:pPr>
        <w:pStyle w:val="NormalWeb"/>
        <w:spacing w:before="0" w:beforeAutospacing="0" w:after="0" w:afterAutospacing="0"/>
        <w:ind w:firstLine="539"/>
        <w:jc w:val="both"/>
      </w:pPr>
      <w:r w:rsidRPr="00222D8F">
        <w:t xml:space="preserve">Модуль 2. </w:t>
      </w:r>
      <w:r>
        <w:t xml:space="preserve"> </w:t>
      </w:r>
      <w:r w:rsidRPr="00222D8F">
        <w:t>Теория финансов</w:t>
      </w:r>
    </w:p>
    <w:p w:rsidR="00993CF0" w:rsidRPr="00222D8F" w:rsidRDefault="00993CF0" w:rsidP="000C4056">
      <w:pPr>
        <w:pStyle w:val="NormalWeb"/>
        <w:spacing w:before="0" w:beforeAutospacing="0" w:after="0" w:afterAutospacing="0"/>
        <w:ind w:firstLine="539"/>
        <w:jc w:val="both"/>
      </w:pPr>
      <w:r>
        <w:t xml:space="preserve">Модуль 3. </w:t>
      </w:r>
      <w:r w:rsidRPr="00222D8F">
        <w:t>Финансы экономических субъектов</w:t>
      </w:r>
    </w:p>
    <w:p w:rsidR="00993CF0" w:rsidRPr="00222D8F" w:rsidRDefault="00993CF0" w:rsidP="000C4056">
      <w:pPr>
        <w:pStyle w:val="NormalWeb"/>
        <w:spacing w:before="0" w:beforeAutospacing="0" w:after="0" w:afterAutospacing="0"/>
        <w:ind w:firstLine="539"/>
        <w:jc w:val="both"/>
      </w:pPr>
      <w:r w:rsidRPr="00222D8F">
        <w:t>Модуль 4.</w:t>
      </w:r>
      <w:r>
        <w:t xml:space="preserve"> </w:t>
      </w:r>
      <w:r w:rsidRPr="00222D8F">
        <w:t xml:space="preserve"> Кредит и кредитная система</w:t>
      </w:r>
    </w:p>
    <w:p w:rsidR="00993CF0" w:rsidRDefault="00993CF0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993CF0" w:rsidRDefault="00993CF0" w:rsidP="000C4056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9279A8" w:rsidRDefault="00993CF0" w:rsidP="000C4056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B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ОП.03</w:t>
            </w:r>
            <w:r w:rsidRPr="00FA504C">
              <w:rPr>
                <w:b/>
                <w:bCs/>
              </w:rPr>
              <w:t xml:space="preserve"> Налоги и налогообложение</w:t>
            </w:r>
          </w:p>
        </w:tc>
      </w:tr>
    </w:tbl>
    <w:p w:rsidR="00993CF0" w:rsidRPr="00FA504C" w:rsidRDefault="00993CF0" w:rsidP="000C405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993CF0" w:rsidRPr="009279A8" w:rsidRDefault="00993CF0" w:rsidP="000C4056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993CF0" w:rsidRDefault="00993CF0" w:rsidP="000C4056">
      <w:pPr>
        <w:pStyle w:val="NormalWeb"/>
        <w:spacing w:before="0" w:beforeAutospacing="0" w:after="0" w:afterAutospacing="0"/>
        <w:ind w:firstLine="539"/>
        <w:jc w:val="both"/>
      </w:pPr>
      <w:r w:rsidRPr="000F3707">
        <w:t>Цель дисциплины «Налоги и налогообложение»</w:t>
      </w:r>
      <w:r>
        <w:t xml:space="preserve"> дать студентам базовые теорети</w:t>
      </w:r>
      <w:r w:rsidRPr="000F3707">
        <w:t>ческие знания в области налогов и налогообложения</w:t>
      </w:r>
      <w:r>
        <w:t>, необходимые для понимания тен</w:t>
      </w:r>
      <w:r w:rsidRPr="000F3707">
        <w:t>денций развития современной налоговой системы Рос</w:t>
      </w:r>
      <w:r>
        <w:t>сии, актуальных проблем исчисле</w:t>
      </w:r>
      <w:r w:rsidRPr="000F3707">
        <w:t>ния налогов в Российской Федерации, а также сформировать практические навыки по исчислению налогов и сборов, взимаемых в Российской Федерации.</w:t>
      </w:r>
    </w:p>
    <w:p w:rsidR="00993CF0" w:rsidRDefault="00993CF0" w:rsidP="000C4056">
      <w:pPr>
        <w:pStyle w:val="NormalWeb"/>
        <w:spacing w:before="0" w:beforeAutospacing="0" w:after="0" w:afterAutospacing="0"/>
        <w:ind w:firstLine="539"/>
        <w:jc w:val="both"/>
      </w:pP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  <w:rPr>
          <w:lang w:eastAsia="ar-SA"/>
        </w:rPr>
      </w:pPr>
      <w:r>
        <w:rPr>
          <w:lang w:eastAsia="ar-SA"/>
        </w:rPr>
        <w:t xml:space="preserve">Учебная дисциплина «Налоги и налогообложение» входит в профессиональный цикл и относится к числу общепрофессиональных дисциплин.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98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са</w:t>
      </w:r>
      <w:r w:rsidRPr="00BD55DB">
        <w:rPr>
          <w:lang w:eastAsia="ar-SA"/>
        </w:rPr>
        <w:t>.</w:t>
      </w: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</w:pP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993CF0" w:rsidRPr="000C4056" w:rsidRDefault="00993CF0" w:rsidP="0029068D">
      <w:pPr>
        <w:jc w:val="both"/>
      </w:pPr>
      <w:r>
        <w:t xml:space="preserve">ОК 01, ОК 02, ОК 03, ОК 09, ОК 10, ПК 3.1, ПК 3.2, ПК 3.3, </w:t>
      </w:r>
      <w:r w:rsidRPr="000C4056">
        <w:t>ПК 3.4.</w:t>
      </w:r>
    </w:p>
    <w:p w:rsidR="00993CF0" w:rsidRPr="0029068D" w:rsidRDefault="00993CF0" w:rsidP="0029068D">
      <w:pPr>
        <w:pStyle w:val="NormalWeb"/>
        <w:spacing w:before="0" w:beforeAutospacing="0" w:after="0" w:afterAutospacing="0"/>
        <w:ind w:firstLine="539"/>
        <w:jc w:val="both"/>
      </w:pPr>
      <w:r>
        <w:t xml:space="preserve"> </w:t>
      </w: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993CF0" w:rsidRPr="0029068D" w:rsidRDefault="00993CF0" w:rsidP="0029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068D">
        <w:t>Тема 1. Основы налогообложения</w:t>
      </w:r>
    </w:p>
    <w:p w:rsidR="00993CF0" w:rsidRPr="0029068D" w:rsidRDefault="00993CF0" w:rsidP="0029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068D">
        <w:t xml:space="preserve">Тема 2. Государственное регулирование налоговых правоотношений </w:t>
      </w:r>
    </w:p>
    <w:p w:rsidR="00993CF0" w:rsidRPr="0029068D" w:rsidRDefault="00993CF0" w:rsidP="0029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068D">
        <w:t xml:space="preserve">Тема 3. Способы обеспечения исполнения обязанности по уплате налогов и сборов в соответствии с нормами налогового законодательства </w:t>
      </w:r>
    </w:p>
    <w:p w:rsidR="00993CF0" w:rsidRPr="0029068D" w:rsidRDefault="00993CF0" w:rsidP="0029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068D">
        <w:t>Тема 4. Налоговый контроль</w:t>
      </w:r>
    </w:p>
    <w:p w:rsidR="00993CF0" w:rsidRPr="0029068D" w:rsidRDefault="00993CF0" w:rsidP="0029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068D">
        <w:t>Тема 5. Порядок принудительного исполнения обязанности по уплате налогов и сборов</w:t>
      </w:r>
    </w:p>
    <w:p w:rsidR="00993CF0" w:rsidRDefault="00993CF0" w:rsidP="0029068D">
      <w:pPr>
        <w:jc w:val="both"/>
      </w:pPr>
      <w:r w:rsidRPr="0029068D">
        <w:t>Тема 6.</w:t>
      </w:r>
      <w:r>
        <w:t xml:space="preserve"> </w:t>
      </w:r>
      <w:r w:rsidRPr="0029068D">
        <w:t>Экономическая сущность налогов, сборов и страховых взносов, взимаемых в Российской Федерации</w:t>
      </w:r>
    </w:p>
    <w:p w:rsidR="00993CF0" w:rsidRPr="0029068D" w:rsidRDefault="00993CF0" w:rsidP="0029068D">
      <w:pPr>
        <w:jc w:val="both"/>
      </w:pP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</w:pPr>
      <w:r>
        <w:t>Итоговая оценка</w:t>
      </w:r>
    </w:p>
    <w:p w:rsidR="00993CF0" w:rsidRPr="009279A8" w:rsidRDefault="00993CF0" w:rsidP="000C4056">
      <w:pPr>
        <w:pStyle w:val="NormalWeb"/>
        <w:spacing w:before="0" w:beforeAutospacing="0" w:after="0" w:afterAutospacing="0"/>
        <w:ind w:firstLine="540"/>
        <w:jc w:val="both"/>
      </w:pPr>
    </w:p>
    <w:p w:rsidR="00993CF0" w:rsidRPr="009279A8" w:rsidRDefault="00993CF0" w:rsidP="000C4056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B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04</w:t>
            </w:r>
            <w:r w:rsidRPr="00FA504C">
              <w:rPr>
                <w:b/>
                <w:bCs/>
              </w:rPr>
              <w:t xml:space="preserve"> Основы бухгалтерского учета</w:t>
            </w:r>
          </w:p>
        </w:tc>
      </w:tr>
    </w:tbl>
    <w:p w:rsidR="00993CF0" w:rsidRPr="00FA504C" w:rsidRDefault="00993CF0" w:rsidP="000C405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993CF0" w:rsidRPr="009279A8" w:rsidRDefault="00993CF0" w:rsidP="000C4056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993CF0" w:rsidRDefault="00993CF0" w:rsidP="000C4056">
      <w:pPr>
        <w:pStyle w:val="NormalWeb"/>
        <w:spacing w:before="0" w:beforeAutospacing="0" w:after="0" w:afterAutospacing="0"/>
        <w:ind w:firstLine="539"/>
        <w:jc w:val="both"/>
      </w:pPr>
      <w:r w:rsidRPr="00AE57B6">
        <w:t xml:space="preserve">Целью освоения дисциплины «Основы бухгалтерского учета» является освоение комплексного подхода и научно обоснованной концепции в области получения теоретических знаний по организации и ведению бухгалтерского учета на предприятиях. </w:t>
      </w:r>
    </w:p>
    <w:p w:rsidR="00993CF0" w:rsidRDefault="00993CF0" w:rsidP="000C4056">
      <w:pPr>
        <w:pStyle w:val="NormalWeb"/>
        <w:spacing w:before="0" w:beforeAutospacing="0" w:after="0" w:afterAutospacing="0"/>
        <w:ind w:firstLine="539"/>
        <w:jc w:val="both"/>
      </w:pP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  <w:rPr>
          <w:lang w:eastAsia="ar-SA"/>
        </w:rPr>
      </w:pPr>
      <w:r w:rsidRPr="00AE57B6">
        <w:rPr>
          <w:lang w:eastAsia="ar-SA"/>
        </w:rPr>
        <w:t>Учебная дисциплина «Основы бухгалтерского учёта» является общепрофессиональной дисциплиной и относится к профессиональному циклу.</w:t>
      </w:r>
      <w:r>
        <w:rPr>
          <w:lang w:eastAsia="ar-SA"/>
        </w:rPr>
        <w:t xml:space="preserve">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132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са</w:t>
      </w:r>
      <w:r w:rsidRPr="00BD55DB">
        <w:rPr>
          <w:lang w:eastAsia="ar-SA"/>
        </w:rPr>
        <w:t>.</w:t>
      </w: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</w:pP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993CF0" w:rsidRDefault="00993CF0" w:rsidP="004A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>
        <w:t xml:space="preserve"> </w:t>
      </w:r>
    </w:p>
    <w:p w:rsidR="00993CF0" w:rsidRPr="004A6FE0" w:rsidRDefault="00993CF0" w:rsidP="004A6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 w:rsidRPr="00EF1978">
        <w:t>ОК 01-07</w:t>
      </w:r>
      <w:r>
        <w:t xml:space="preserve">, </w:t>
      </w:r>
      <w:r w:rsidRPr="00EF1978">
        <w:t>ОК 09, ОК10</w:t>
      </w:r>
      <w:r>
        <w:t>, ПК 1.1-1.4, ПК 2.1-2.4, ПК 3.1-3.4, ПК 4.1-4.4</w:t>
      </w:r>
    </w:p>
    <w:p w:rsidR="00993CF0" w:rsidRPr="000C4056" w:rsidRDefault="00993CF0" w:rsidP="000C4056">
      <w:pPr>
        <w:pStyle w:val="NormalWeb"/>
        <w:spacing w:before="0" w:beforeAutospacing="0" w:after="0" w:afterAutospacing="0"/>
        <w:ind w:firstLine="539"/>
        <w:jc w:val="both"/>
      </w:pPr>
      <w:r>
        <w:t xml:space="preserve"> </w:t>
      </w: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993CF0" w:rsidRDefault="00993CF0" w:rsidP="000C4056">
      <w:pPr>
        <w:pStyle w:val="NormalWeb"/>
        <w:spacing w:before="0" w:beforeAutospacing="0" w:after="0" w:afterAutospacing="0"/>
        <w:ind w:firstLine="539"/>
        <w:jc w:val="both"/>
      </w:pPr>
      <w:r>
        <w:t>Тема 1. Общая характеристика бухгалтерского учета</w:t>
      </w:r>
    </w:p>
    <w:p w:rsidR="00993CF0" w:rsidRDefault="00993CF0" w:rsidP="000C4056">
      <w:pPr>
        <w:pStyle w:val="NormalWeb"/>
        <w:spacing w:before="0" w:beforeAutospacing="0" w:after="0" w:afterAutospacing="0"/>
        <w:ind w:firstLine="539"/>
        <w:jc w:val="both"/>
      </w:pPr>
      <w:r>
        <w:t>Тема 2. Бухгалтерский баланс</w:t>
      </w:r>
    </w:p>
    <w:p w:rsidR="00993CF0" w:rsidRDefault="00993CF0" w:rsidP="000C4056">
      <w:pPr>
        <w:pStyle w:val="NormalWeb"/>
        <w:spacing w:before="0" w:beforeAutospacing="0" w:after="0" w:afterAutospacing="0"/>
        <w:ind w:firstLine="539"/>
        <w:jc w:val="both"/>
      </w:pPr>
      <w:r>
        <w:t>Тема 3. Система счетов бухгалтерского учета</w:t>
      </w:r>
    </w:p>
    <w:p w:rsidR="00993CF0" w:rsidRDefault="00993CF0" w:rsidP="000C4056">
      <w:pPr>
        <w:pStyle w:val="NormalWeb"/>
        <w:spacing w:before="0" w:beforeAutospacing="0" w:after="0" w:afterAutospacing="0"/>
        <w:ind w:firstLine="539"/>
        <w:jc w:val="both"/>
      </w:pPr>
      <w:r>
        <w:t>Тема 4. Документация и инвентаризация</w:t>
      </w:r>
    </w:p>
    <w:p w:rsidR="00993CF0" w:rsidRDefault="00993CF0" w:rsidP="000C4056">
      <w:pPr>
        <w:pStyle w:val="NormalWeb"/>
        <w:spacing w:before="0" w:beforeAutospacing="0" w:after="0" w:afterAutospacing="0"/>
        <w:ind w:firstLine="539"/>
        <w:jc w:val="both"/>
      </w:pPr>
      <w:r>
        <w:t>Тема 5. Учетные регистры, формы и техника бухгалтерского учета</w:t>
      </w:r>
    </w:p>
    <w:p w:rsidR="00993CF0" w:rsidRDefault="00993CF0" w:rsidP="000C4056">
      <w:pPr>
        <w:pStyle w:val="NormalWeb"/>
        <w:spacing w:before="0" w:beforeAutospacing="0" w:after="0" w:afterAutospacing="0"/>
        <w:ind w:firstLine="539"/>
        <w:jc w:val="both"/>
      </w:pPr>
      <w:r>
        <w:t>Тема 6. Организация бухгалтерского учета</w:t>
      </w:r>
    </w:p>
    <w:p w:rsidR="00993CF0" w:rsidRDefault="00993CF0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</w:pPr>
      <w:r>
        <w:t>Дифференцированный зачет</w:t>
      </w:r>
    </w:p>
    <w:p w:rsidR="00993CF0" w:rsidRPr="009279A8" w:rsidRDefault="00993CF0" w:rsidP="000C4056">
      <w:pPr>
        <w:pStyle w:val="NormalWeb"/>
        <w:spacing w:before="0" w:beforeAutospacing="0" w:after="0" w:afterAutospacing="0"/>
        <w:ind w:firstLine="539"/>
        <w:jc w:val="both"/>
      </w:pPr>
    </w:p>
    <w:p w:rsidR="00993CF0" w:rsidRDefault="00993CF0" w:rsidP="000C4056">
      <w:pPr>
        <w:pStyle w:val="NormalWeb"/>
        <w:spacing w:before="0" w:beforeAutospacing="0" w:after="0" w:afterAutospacing="0"/>
        <w:ind w:firstLine="54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B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05</w:t>
            </w:r>
            <w:r w:rsidRPr="00FA504C">
              <w:rPr>
                <w:b/>
                <w:bCs/>
              </w:rPr>
              <w:t xml:space="preserve"> Аудит</w:t>
            </w:r>
          </w:p>
        </w:tc>
      </w:tr>
    </w:tbl>
    <w:p w:rsidR="00993CF0" w:rsidRPr="00FA504C" w:rsidRDefault="00993CF0" w:rsidP="000C4056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993CF0" w:rsidRPr="009279A8" w:rsidRDefault="00993CF0" w:rsidP="000C4056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993CF0" w:rsidRDefault="00993CF0" w:rsidP="000C4056">
      <w:pPr>
        <w:pStyle w:val="NormalWeb"/>
        <w:spacing w:before="0" w:beforeAutospacing="0" w:after="0" w:afterAutospacing="0"/>
        <w:ind w:firstLine="539"/>
        <w:jc w:val="both"/>
      </w:pPr>
      <w:r w:rsidRPr="005D2C81">
        <w:t xml:space="preserve">Целью освоения дисциплины «Аудит» является освоение комплексного подхода и научно обоснованной концепции в области получения теоретических знаний  и практических </w:t>
      </w:r>
      <w:r>
        <w:t xml:space="preserve">навыков </w:t>
      </w:r>
      <w:r w:rsidRPr="005D2C81">
        <w:t xml:space="preserve">по организации и ведению аудиторской деятельности в РФ. </w:t>
      </w:r>
    </w:p>
    <w:p w:rsidR="00993CF0" w:rsidRDefault="00993CF0" w:rsidP="000C4056">
      <w:pPr>
        <w:pStyle w:val="NormalWeb"/>
        <w:spacing w:before="0" w:beforeAutospacing="0" w:after="0" w:afterAutospacing="0"/>
        <w:ind w:firstLine="539"/>
        <w:jc w:val="both"/>
      </w:pP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  <w:rPr>
          <w:lang w:eastAsia="ar-SA"/>
        </w:rPr>
      </w:pPr>
      <w:r w:rsidRPr="005D2C81">
        <w:rPr>
          <w:lang w:eastAsia="ar-SA"/>
        </w:rPr>
        <w:t>Учебная дисциплина «Аудит» является общепрофессиональной дисциплиной и относится к профессиональному циклу.</w:t>
      </w:r>
      <w:r>
        <w:rPr>
          <w:lang w:eastAsia="ar-SA"/>
        </w:rPr>
        <w:t xml:space="preserve">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66</w:t>
      </w:r>
      <w:r w:rsidRPr="00BD55DB">
        <w:rPr>
          <w:lang w:eastAsia="ar-SA"/>
        </w:rPr>
        <w:t xml:space="preserve"> ча</w:t>
      </w:r>
      <w:r>
        <w:rPr>
          <w:lang w:eastAsia="ar-SA"/>
        </w:rPr>
        <w:t>са</w:t>
      </w:r>
      <w:r w:rsidRPr="00BD55DB">
        <w:rPr>
          <w:lang w:eastAsia="ar-SA"/>
        </w:rPr>
        <w:t>.</w:t>
      </w: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</w:pP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993CF0" w:rsidRDefault="00993CF0" w:rsidP="007D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</w:p>
    <w:p w:rsidR="00993CF0" w:rsidRPr="000F3707" w:rsidRDefault="00993CF0" w:rsidP="007D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 w:rsidRPr="00EF1978">
        <w:t>ОК 01-07</w:t>
      </w:r>
      <w:r>
        <w:t xml:space="preserve">, </w:t>
      </w:r>
      <w:r w:rsidRPr="00EF1978">
        <w:t>ОК 09, ОК10</w:t>
      </w:r>
      <w:r>
        <w:t xml:space="preserve">, ПК 1.1-1.4, ПК 2.1-2.7, ПК 3.1-3.4, ПК 4.1-4.4 </w:t>
      </w: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993CF0" w:rsidRDefault="00993CF0" w:rsidP="000C4056">
      <w:pPr>
        <w:pStyle w:val="NormalWeb"/>
        <w:spacing w:before="0" w:beforeAutospacing="0" w:after="0" w:afterAutospacing="0"/>
        <w:ind w:firstLine="539"/>
        <w:jc w:val="both"/>
      </w:pPr>
      <w:r>
        <w:t xml:space="preserve">Раздел 1.Основы аудита </w:t>
      </w:r>
    </w:p>
    <w:p w:rsidR="00993CF0" w:rsidRDefault="00993CF0" w:rsidP="000C4056">
      <w:pPr>
        <w:pStyle w:val="NormalWeb"/>
        <w:spacing w:before="0" w:beforeAutospacing="0" w:after="0" w:afterAutospacing="0"/>
        <w:ind w:firstLine="539"/>
        <w:jc w:val="both"/>
      </w:pPr>
      <w:r w:rsidRPr="005D2C81">
        <w:t>Раздел 2. Методология аудита</w:t>
      </w:r>
    </w:p>
    <w:p w:rsidR="00993CF0" w:rsidRDefault="00993CF0" w:rsidP="000C4056">
      <w:pPr>
        <w:pStyle w:val="NormalWeb"/>
        <w:spacing w:before="0" w:beforeAutospacing="0" w:after="0" w:afterAutospacing="0"/>
        <w:ind w:firstLine="539"/>
        <w:jc w:val="both"/>
      </w:pPr>
      <w:r w:rsidRPr="005D2C81">
        <w:t>Раздел 3. Аудит организации</w:t>
      </w:r>
    </w:p>
    <w:p w:rsidR="00993CF0" w:rsidRDefault="00993CF0" w:rsidP="000C4056">
      <w:pPr>
        <w:pStyle w:val="NormalWeb"/>
        <w:spacing w:before="0" w:beforeAutospacing="0" w:after="0" w:afterAutospacing="0"/>
        <w:ind w:firstLine="539"/>
        <w:jc w:val="both"/>
      </w:pP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993CF0" w:rsidRPr="00BD55DB" w:rsidRDefault="00993CF0" w:rsidP="000C4056">
      <w:pPr>
        <w:pStyle w:val="NormalWeb"/>
        <w:spacing w:before="0" w:beforeAutospacing="0" w:after="0" w:afterAutospacing="0"/>
        <w:ind w:firstLine="539"/>
        <w:jc w:val="both"/>
      </w:pPr>
      <w:r>
        <w:t>Итоговая оценка</w:t>
      </w:r>
    </w:p>
    <w:p w:rsidR="00993CF0" w:rsidRDefault="00993CF0" w:rsidP="000C4056">
      <w:pPr>
        <w:pStyle w:val="NormalWeb"/>
        <w:spacing w:before="0" w:beforeAutospacing="0" w:after="0" w:afterAutospacing="0"/>
        <w:ind w:firstLine="539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BD766A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814FB9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ОП.06 </w:t>
            </w:r>
            <w:r w:rsidRPr="00FA504C">
              <w:rPr>
                <w:b/>
                <w:bCs/>
              </w:rPr>
              <w:t>Документационное обеспечение управления</w:t>
            </w:r>
          </w:p>
        </w:tc>
      </w:tr>
    </w:tbl>
    <w:p w:rsidR="00993CF0" w:rsidRPr="00FA504C" w:rsidRDefault="00993CF0" w:rsidP="00234398">
      <w:pPr>
        <w:ind w:firstLine="567"/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993CF0" w:rsidRPr="00BD766A" w:rsidRDefault="00993CF0" w:rsidP="00234398">
      <w:pPr>
        <w:ind w:firstLine="567"/>
        <w:jc w:val="center"/>
        <w:rPr>
          <w:b/>
          <w:bCs/>
        </w:rPr>
      </w:pPr>
    </w:p>
    <w:p w:rsidR="00993CF0" w:rsidRPr="00BD766A" w:rsidRDefault="00993CF0" w:rsidP="00234398">
      <w:pPr>
        <w:ind w:firstLine="567"/>
        <w:rPr>
          <w:b/>
          <w:bCs/>
        </w:rPr>
      </w:pPr>
      <w:r w:rsidRPr="00BD766A">
        <w:rPr>
          <w:b/>
          <w:bCs/>
        </w:rPr>
        <w:t>Цель освоения дисциплины.</w:t>
      </w:r>
    </w:p>
    <w:p w:rsidR="00993CF0" w:rsidRPr="00BD766A" w:rsidRDefault="00993CF0" w:rsidP="00234398">
      <w:pPr>
        <w:tabs>
          <w:tab w:val="left" w:pos="993"/>
        </w:tabs>
        <w:ind w:firstLine="567"/>
        <w:jc w:val="both"/>
      </w:pPr>
      <w:r w:rsidRPr="00BD766A">
        <w:t xml:space="preserve">В результате освоения дисциплины  обучающий должен уметь: </w:t>
      </w:r>
    </w:p>
    <w:p w:rsidR="00993CF0" w:rsidRPr="00BD766A" w:rsidRDefault="00993CF0" w:rsidP="00234398">
      <w:pPr>
        <w:pStyle w:val="ListParagraph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BD766A">
        <w:t>оформлять документацию в соответствии с нормативной базой, в т.ч. с использованием информационных технологий;</w:t>
      </w:r>
    </w:p>
    <w:p w:rsidR="00993CF0" w:rsidRPr="00BD766A" w:rsidRDefault="00993CF0" w:rsidP="00234398">
      <w:pPr>
        <w:pStyle w:val="ListParagraph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BD766A">
        <w:t>осваивать технологии автоматизированной обработки документации;</w:t>
      </w:r>
    </w:p>
    <w:p w:rsidR="00993CF0" w:rsidRPr="00BD766A" w:rsidRDefault="00993CF0" w:rsidP="00234398">
      <w:pPr>
        <w:pStyle w:val="ListParagraph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BD766A">
        <w:t>использовать унифицированные формы документов;</w:t>
      </w:r>
    </w:p>
    <w:p w:rsidR="00993CF0" w:rsidRPr="00BD766A" w:rsidRDefault="00993CF0" w:rsidP="00234398">
      <w:pPr>
        <w:pStyle w:val="ListParagraph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BD766A">
        <w:t>осуществлять хранение и поиск документов;</w:t>
      </w:r>
    </w:p>
    <w:p w:rsidR="00993CF0" w:rsidRPr="00BD766A" w:rsidRDefault="00993CF0" w:rsidP="00234398">
      <w:pPr>
        <w:pStyle w:val="ListParagraph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BD766A">
        <w:t xml:space="preserve">использовать телекоммуникационные технологии в электронном документообороте; </w:t>
      </w:r>
    </w:p>
    <w:p w:rsidR="00993CF0" w:rsidRPr="00BD766A" w:rsidRDefault="00993CF0" w:rsidP="00234398">
      <w:pPr>
        <w:tabs>
          <w:tab w:val="left" w:pos="993"/>
        </w:tabs>
        <w:ind w:firstLine="567"/>
        <w:jc w:val="both"/>
      </w:pPr>
      <w:r w:rsidRPr="00BD766A">
        <w:t xml:space="preserve">В результате освоения дисциплины обучающийся должен знать: </w:t>
      </w:r>
    </w:p>
    <w:p w:rsidR="00993CF0" w:rsidRPr="00BD766A" w:rsidRDefault="00993CF0" w:rsidP="00234398">
      <w:pPr>
        <w:pStyle w:val="ListParagraph"/>
        <w:numPr>
          <w:ilvl w:val="0"/>
          <w:numId w:val="35"/>
        </w:numPr>
        <w:tabs>
          <w:tab w:val="left" w:pos="993"/>
        </w:tabs>
        <w:ind w:left="0" w:firstLine="567"/>
        <w:jc w:val="both"/>
      </w:pPr>
      <w:r w:rsidRPr="00BD766A">
        <w:t>понятие, цели, задачи и принципы делопроизводства;</w:t>
      </w:r>
    </w:p>
    <w:p w:rsidR="00993CF0" w:rsidRPr="00BD766A" w:rsidRDefault="00993CF0" w:rsidP="00234398">
      <w:pPr>
        <w:pStyle w:val="ListParagraph"/>
        <w:numPr>
          <w:ilvl w:val="0"/>
          <w:numId w:val="35"/>
        </w:numPr>
        <w:tabs>
          <w:tab w:val="left" w:pos="993"/>
        </w:tabs>
        <w:ind w:left="0" w:firstLine="567"/>
        <w:jc w:val="both"/>
      </w:pPr>
      <w:r w:rsidRPr="00BD766A">
        <w:t>основные понятия документационного обеспечения управления;</w:t>
      </w:r>
    </w:p>
    <w:p w:rsidR="00993CF0" w:rsidRPr="00BD766A" w:rsidRDefault="00993CF0" w:rsidP="00234398">
      <w:pPr>
        <w:pStyle w:val="ListParagraph"/>
        <w:numPr>
          <w:ilvl w:val="0"/>
          <w:numId w:val="35"/>
        </w:numPr>
        <w:tabs>
          <w:tab w:val="left" w:pos="993"/>
        </w:tabs>
        <w:ind w:left="0" w:firstLine="567"/>
        <w:jc w:val="both"/>
      </w:pPr>
      <w:r w:rsidRPr="00BD766A">
        <w:t>системы документационного обеспечения управления;</w:t>
      </w:r>
    </w:p>
    <w:p w:rsidR="00993CF0" w:rsidRPr="00BD766A" w:rsidRDefault="00993CF0" w:rsidP="00234398">
      <w:pPr>
        <w:pStyle w:val="ListParagraph"/>
        <w:numPr>
          <w:ilvl w:val="0"/>
          <w:numId w:val="35"/>
        </w:numPr>
        <w:tabs>
          <w:tab w:val="left" w:pos="993"/>
        </w:tabs>
        <w:ind w:left="0" w:firstLine="567"/>
        <w:jc w:val="both"/>
      </w:pPr>
      <w:r w:rsidRPr="00BD766A">
        <w:t>классификацию документов;</w:t>
      </w:r>
    </w:p>
    <w:p w:rsidR="00993CF0" w:rsidRPr="00BD766A" w:rsidRDefault="00993CF0" w:rsidP="00234398">
      <w:pPr>
        <w:pStyle w:val="ListParagraph"/>
        <w:numPr>
          <w:ilvl w:val="0"/>
          <w:numId w:val="35"/>
        </w:numPr>
        <w:tabs>
          <w:tab w:val="left" w:pos="993"/>
        </w:tabs>
        <w:ind w:left="0" w:firstLine="567"/>
        <w:jc w:val="both"/>
      </w:pPr>
      <w:r w:rsidRPr="00BD766A">
        <w:t>требования к составлению и оформлению документов;</w:t>
      </w:r>
    </w:p>
    <w:p w:rsidR="00993CF0" w:rsidRPr="00BD766A" w:rsidRDefault="00993CF0" w:rsidP="00234398">
      <w:pPr>
        <w:pStyle w:val="ListParagraph"/>
        <w:numPr>
          <w:ilvl w:val="0"/>
          <w:numId w:val="35"/>
        </w:numPr>
        <w:tabs>
          <w:tab w:val="left" w:pos="993"/>
        </w:tabs>
        <w:ind w:left="0" w:firstLine="567"/>
        <w:jc w:val="both"/>
      </w:pPr>
      <w:r w:rsidRPr="00BD766A">
        <w:t>организацию документооборота: приём, обработку, регистрацию, контроль, хранение документов, номенклатуру дел.</w:t>
      </w:r>
    </w:p>
    <w:p w:rsidR="00993CF0" w:rsidRPr="00BD766A" w:rsidRDefault="00993CF0" w:rsidP="00234398">
      <w:pPr>
        <w:tabs>
          <w:tab w:val="left" w:pos="993"/>
        </w:tabs>
        <w:ind w:firstLine="567"/>
        <w:jc w:val="both"/>
      </w:pPr>
    </w:p>
    <w:p w:rsidR="00993CF0" w:rsidRPr="00BD766A" w:rsidRDefault="00993CF0" w:rsidP="00234398">
      <w:pPr>
        <w:ind w:firstLine="567"/>
        <w:jc w:val="both"/>
        <w:rPr>
          <w:b/>
          <w:bCs/>
        </w:rPr>
      </w:pPr>
      <w:r w:rsidRPr="00BD766A">
        <w:rPr>
          <w:b/>
          <w:bCs/>
        </w:rPr>
        <w:t>Место дисциплины в структуре ППССЗ.</w:t>
      </w:r>
    </w:p>
    <w:p w:rsidR="00993CF0" w:rsidRPr="00BD766A" w:rsidRDefault="00993CF0" w:rsidP="00234398">
      <w:pPr>
        <w:ind w:firstLine="567"/>
        <w:jc w:val="both"/>
        <w:rPr>
          <w:lang w:eastAsia="ar-SA"/>
        </w:rPr>
      </w:pPr>
      <w:r w:rsidRPr="00BD766A">
        <w:t xml:space="preserve">Дисциплина «Документационное обеспечение управления» относится к  числу общепрофессиональных дисциплин профессионального цикла. </w:t>
      </w:r>
      <w:r>
        <w:rPr>
          <w:lang w:eastAsia="ar-SA"/>
        </w:rPr>
        <w:t>Трудоемкость дисциплины 32 часа</w:t>
      </w:r>
      <w:r w:rsidRPr="00BD766A">
        <w:rPr>
          <w:lang w:eastAsia="ar-SA"/>
        </w:rPr>
        <w:t>.</w:t>
      </w:r>
    </w:p>
    <w:p w:rsidR="00993CF0" w:rsidRPr="00BD766A" w:rsidRDefault="00993CF0" w:rsidP="00234398">
      <w:pPr>
        <w:ind w:firstLine="567"/>
        <w:jc w:val="both"/>
      </w:pPr>
    </w:p>
    <w:p w:rsidR="00993CF0" w:rsidRPr="00BD766A" w:rsidRDefault="00993CF0" w:rsidP="00234398">
      <w:pPr>
        <w:ind w:firstLine="567"/>
        <w:jc w:val="both"/>
        <w:rPr>
          <w:b/>
          <w:bCs/>
        </w:rPr>
      </w:pPr>
      <w:r w:rsidRPr="00BD766A">
        <w:rPr>
          <w:b/>
          <w:bCs/>
        </w:rPr>
        <w:t>Требования к результатам освоения дисциплины (компетенции).</w:t>
      </w:r>
    </w:p>
    <w:p w:rsidR="00993CF0" w:rsidRPr="005E51B7" w:rsidRDefault="00993CF0" w:rsidP="002343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51B7">
        <w:t>ОК 01-05, 09,10, ПК 1.1</w:t>
      </w:r>
    </w:p>
    <w:p w:rsidR="00993CF0" w:rsidRPr="00BD766A" w:rsidRDefault="00993CF0" w:rsidP="00234398">
      <w:pPr>
        <w:widowControl w:val="0"/>
        <w:autoSpaceDE w:val="0"/>
        <w:autoSpaceDN w:val="0"/>
        <w:adjustRightInd w:val="0"/>
        <w:jc w:val="both"/>
      </w:pPr>
    </w:p>
    <w:p w:rsidR="00993CF0" w:rsidRPr="00BD766A" w:rsidRDefault="00993CF0" w:rsidP="00234398">
      <w:pPr>
        <w:ind w:firstLine="567"/>
        <w:jc w:val="both"/>
        <w:rPr>
          <w:b/>
          <w:bCs/>
        </w:rPr>
      </w:pPr>
      <w:r w:rsidRPr="00BD766A">
        <w:rPr>
          <w:b/>
          <w:bCs/>
        </w:rPr>
        <w:t>Краткая характеристика дисциплины.</w:t>
      </w:r>
    </w:p>
    <w:p w:rsidR="00993CF0" w:rsidRPr="00234398" w:rsidRDefault="00993CF0" w:rsidP="00234398">
      <w:pPr>
        <w:jc w:val="both"/>
      </w:pPr>
      <w:r w:rsidRPr="00234398">
        <w:t>Тема 1.Введение. Документ и система документации</w:t>
      </w:r>
    </w:p>
    <w:p w:rsidR="00993CF0" w:rsidRPr="00234398" w:rsidRDefault="00993CF0" w:rsidP="00234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398">
        <w:t>Тема 2. Организационно-распорядительные документы</w:t>
      </w:r>
    </w:p>
    <w:p w:rsidR="00993CF0" w:rsidRPr="00234398" w:rsidRDefault="00993CF0" w:rsidP="00234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398">
        <w:t>Тема 3.Кадровая документация</w:t>
      </w:r>
    </w:p>
    <w:p w:rsidR="00993CF0" w:rsidRPr="00234398" w:rsidRDefault="00993CF0" w:rsidP="00234398">
      <w:pPr>
        <w:jc w:val="both"/>
      </w:pPr>
      <w:r w:rsidRPr="00234398">
        <w:t>Тема 4. Договорно-правовая документация</w:t>
      </w:r>
    </w:p>
    <w:p w:rsidR="00993CF0" w:rsidRPr="00234398" w:rsidRDefault="00993CF0" w:rsidP="00234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398">
        <w:t>Тема 5. Понятие документооборота, регистрация документов</w:t>
      </w:r>
    </w:p>
    <w:p w:rsidR="00993CF0" w:rsidRPr="00234398" w:rsidRDefault="00993CF0" w:rsidP="00234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4398">
        <w:t>Тема 6. Организация оперативного и архивного хранения документов</w:t>
      </w:r>
    </w:p>
    <w:p w:rsidR="00993CF0" w:rsidRDefault="00993CF0" w:rsidP="00234398">
      <w:pPr>
        <w:ind w:firstLine="567"/>
        <w:jc w:val="both"/>
        <w:rPr>
          <w:b/>
          <w:bCs/>
        </w:rPr>
      </w:pPr>
    </w:p>
    <w:p w:rsidR="00993CF0" w:rsidRPr="00BD766A" w:rsidRDefault="00993CF0" w:rsidP="00234398">
      <w:pPr>
        <w:ind w:firstLine="567"/>
        <w:jc w:val="both"/>
        <w:rPr>
          <w:b/>
          <w:bCs/>
        </w:rPr>
      </w:pPr>
      <w:r w:rsidRPr="00BD766A">
        <w:rPr>
          <w:b/>
          <w:bCs/>
        </w:rPr>
        <w:t>Формы промежуточного контроля.</w:t>
      </w:r>
    </w:p>
    <w:p w:rsidR="00993CF0" w:rsidRPr="00BD766A" w:rsidRDefault="00993CF0" w:rsidP="00234398">
      <w:pPr>
        <w:ind w:firstLine="567"/>
        <w:jc w:val="both"/>
      </w:pPr>
      <w:r w:rsidRPr="00BD766A">
        <w:t>Итоговая оценка</w:t>
      </w:r>
    </w:p>
    <w:p w:rsidR="00993CF0" w:rsidRDefault="00993CF0" w:rsidP="00234398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Default="00993CF0" w:rsidP="00234398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BD766A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814FB9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ОП.07 Основы предпринимательской деятельности</w:t>
            </w:r>
          </w:p>
        </w:tc>
      </w:tr>
    </w:tbl>
    <w:p w:rsidR="00993CF0" w:rsidRPr="00FA504C" w:rsidRDefault="00993CF0" w:rsidP="00234398">
      <w:pPr>
        <w:ind w:firstLine="567"/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993CF0" w:rsidRPr="00BD766A" w:rsidRDefault="00993CF0" w:rsidP="00234398">
      <w:pPr>
        <w:ind w:firstLine="567"/>
        <w:jc w:val="center"/>
        <w:rPr>
          <w:b/>
          <w:bCs/>
        </w:rPr>
      </w:pPr>
    </w:p>
    <w:p w:rsidR="00993CF0" w:rsidRPr="00234398" w:rsidRDefault="00993CF0" w:rsidP="00234398">
      <w:pPr>
        <w:ind w:firstLine="567"/>
        <w:jc w:val="both"/>
        <w:rPr>
          <w:b/>
          <w:bCs/>
        </w:rPr>
      </w:pPr>
      <w:r w:rsidRPr="00234398">
        <w:rPr>
          <w:b/>
          <w:bCs/>
        </w:rPr>
        <w:t>Цель освоения дисциплины.</w:t>
      </w:r>
    </w:p>
    <w:p w:rsidR="00993CF0" w:rsidRPr="00234398" w:rsidRDefault="00993CF0" w:rsidP="00234398">
      <w:pPr>
        <w:shd w:val="clear" w:color="auto" w:fill="FFFFFF"/>
        <w:jc w:val="both"/>
        <w:rPr>
          <w:color w:val="000000"/>
        </w:rPr>
      </w:pPr>
      <w:r w:rsidRPr="00234398">
        <w:t xml:space="preserve">Цель: </w:t>
      </w:r>
      <w:r w:rsidRPr="00234398">
        <w:rPr>
          <w:color w:val="000000"/>
        </w:rPr>
        <w:t>изучение нормативных документов, законов и подзаконных актов необходимых для</w:t>
      </w:r>
      <w:r>
        <w:rPr>
          <w:color w:val="000000"/>
        </w:rPr>
        <w:t xml:space="preserve"> </w:t>
      </w:r>
      <w:r w:rsidRPr="00234398">
        <w:rPr>
          <w:color w:val="000000"/>
        </w:rPr>
        <w:t>ведения предпринимательской деятельности, основ бизнеса, делового общения, этикета и</w:t>
      </w:r>
      <w:r>
        <w:rPr>
          <w:color w:val="000000"/>
        </w:rPr>
        <w:t xml:space="preserve"> </w:t>
      </w:r>
      <w:r w:rsidRPr="00234398">
        <w:rPr>
          <w:color w:val="000000"/>
        </w:rPr>
        <w:t>этики предпринимательства, умения и приемов работы с персоналом, развитие умений и</w:t>
      </w:r>
      <w:r>
        <w:rPr>
          <w:color w:val="000000"/>
        </w:rPr>
        <w:t xml:space="preserve"> </w:t>
      </w:r>
      <w:r w:rsidRPr="00234398">
        <w:rPr>
          <w:color w:val="000000"/>
        </w:rPr>
        <w:t>навыков необходимых для организации и ведения производственно хозяйственной и</w:t>
      </w:r>
    </w:p>
    <w:p w:rsidR="00993CF0" w:rsidRPr="00234398" w:rsidRDefault="00993CF0" w:rsidP="00234398">
      <w:pPr>
        <w:shd w:val="clear" w:color="auto" w:fill="FFFFFF"/>
        <w:jc w:val="both"/>
        <w:rPr>
          <w:color w:val="000000"/>
        </w:rPr>
      </w:pPr>
      <w:r w:rsidRPr="00234398">
        <w:rPr>
          <w:color w:val="000000"/>
        </w:rPr>
        <w:t>финансовой деятельно</w:t>
      </w:r>
      <w:r>
        <w:rPr>
          <w:color w:val="000000"/>
        </w:rPr>
        <w:t>сти в условиях рынка</w:t>
      </w:r>
      <w:r w:rsidRPr="00234398">
        <w:rPr>
          <w:color w:val="000000"/>
        </w:rPr>
        <w:t>.</w:t>
      </w:r>
    </w:p>
    <w:p w:rsidR="00993CF0" w:rsidRPr="00BD766A" w:rsidRDefault="00993CF0" w:rsidP="00234398">
      <w:pPr>
        <w:tabs>
          <w:tab w:val="left" w:pos="993"/>
        </w:tabs>
        <w:ind w:firstLine="567"/>
        <w:jc w:val="both"/>
      </w:pPr>
    </w:p>
    <w:p w:rsidR="00993CF0" w:rsidRPr="00BD766A" w:rsidRDefault="00993CF0" w:rsidP="00234398">
      <w:pPr>
        <w:ind w:firstLine="567"/>
        <w:jc w:val="both"/>
        <w:rPr>
          <w:b/>
          <w:bCs/>
        </w:rPr>
      </w:pPr>
      <w:r w:rsidRPr="00BD766A">
        <w:rPr>
          <w:b/>
          <w:bCs/>
        </w:rPr>
        <w:t>Место дисциплины в структуре ППССЗ.</w:t>
      </w:r>
    </w:p>
    <w:p w:rsidR="00993CF0" w:rsidRPr="00BD766A" w:rsidRDefault="00993CF0" w:rsidP="00234398">
      <w:pPr>
        <w:ind w:firstLine="567"/>
        <w:jc w:val="both"/>
        <w:rPr>
          <w:lang w:eastAsia="ar-SA"/>
        </w:rPr>
      </w:pPr>
      <w:r>
        <w:t>Дисциплина «Основы предпринимательской деятельности</w:t>
      </w:r>
      <w:r w:rsidRPr="00BD766A">
        <w:t xml:space="preserve">» относится к  числу общепрофессиональных дисциплин профессионального цикла. </w:t>
      </w:r>
      <w:r>
        <w:rPr>
          <w:lang w:eastAsia="ar-SA"/>
        </w:rPr>
        <w:t>Трудоемкость дисциплины 38 часов.</w:t>
      </w:r>
    </w:p>
    <w:p w:rsidR="00993CF0" w:rsidRPr="00BD766A" w:rsidRDefault="00993CF0" w:rsidP="00234398">
      <w:pPr>
        <w:ind w:firstLine="567"/>
        <w:jc w:val="both"/>
      </w:pPr>
    </w:p>
    <w:p w:rsidR="00993CF0" w:rsidRDefault="00993CF0" w:rsidP="00234398">
      <w:pPr>
        <w:ind w:firstLine="567"/>
        <w:jc w:val="both"/>
        <w:rPr>
          <w:b/>
          <w:bCs/>
        </w:rPr>
      </w:pPr>
      <w:r w:rsidRPr="00BD766A">
        <w:rPr>
          <w:b/>
          <w:bCs/>
        </w:rPr>
        <w:t>Требования к результатам освоения дисциплины (компетенции).</w:t>
      </w:r>
    </w:p>
    <w:p w:rsidR="00993CF0" w:rsidRPr="00BD766A" w:rsidRDefault="00993CF0" w:rsidP="00234398">
      <w:pPr>
        <w:ind w:firstLine="567"/>
        <w:jc w:val="both"/>
        <w:rPr>
          <w:b/>
          <w:bCs/>
        </w:rPr>
      </w:pPr>
    </w:p>
    <w:p w:rsidR="00993CF0" w:rsidRPr="00837546" w:rsidRDefault="00993CF0" w:rsidP="00837546">
      <w:pPr>
        <w:jc w:val="both"/>
      </w:pPr>
      <w:r>
        <w:t xml:space="preserve">ОК 01, ОК 02, ОК 03, ОК 04, ОК 05, ОК 06, ОК 07, ОК 09, ОК 10, </w:t>
      </w:r>
      <w:r w:rsidRPr="00837546">
        <w:t>ОК 11.</w:t>
      </w:r>
    </w:p>
    <w:p w:rsidR="00993CF0" w:rsidRPr="00BD766A" w:rsidRDefault="00993CF0" w:rsidP="00B23C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:rsidR="00993CF0" w:rsidRPr="00BD766A" w:rsidRDefault="00993CF0" w:rsidP="00234398">
      <w:pPr>
        <w:ind w:firstLine="567"/>
        <w:jc w:val="both"/>
        <w:rPr>
          <w:b/>
          <w:bCs/>
        </w:rPr>
      </w:pPr>
      <w:r w:rsidRPr="00BD766A">
        <w:rPr>
          <w:b/>
          <w:bCs/>
        </w:rPr>
        <w:t>Краткая характеристика дисциплины.</w:t>
      </w:r>
    </w:p>
    <w:p w:rsidR="00993CF0" w:rsidRPr="00B23CBE" w:rsidRDefault="00993CF0" w:rsidP="00837546">
      <w:pPr>
        <w:jc w:val="both"/>
      </w:pPr>
      <w:r w:rsidRPr="00B23CBE">
        <w:t>Тема 1. Содержание и типология предпринимательской деятельности</w:t>
      </w:r>
    </w:p>
    <w:p w:rsidR="00993CF0" w:rsidRPr="00B23CBE" w:rsidRDefault="00993CF0" w:rsidP="00837546">
      <w:pPr>
        <w:pStyle w:val="NormalWeb"/>
        <w:spacing w:before="0" w:beforeAutospacing="0" w:after="0" w:afterAutospacing="0"/>
        <w:jc w:val="both"/>
      </w:pPr>
      <w:r w:rsidRPr="00B23CBE">
        <w:t>Тема 2. История российского предпринимательства</w:t>
      </w:r>
    </w:p>
    <w:p w:rsidR="00993CF0" w:rsidRPr="00B23CBE" w:rsidRDefault="00993CF0" w:rsidP="00837546">
      <w:pPr>
        <w:pStyle w:val="NormalWeb"/>
        <w:spacing w:before="0" w:beforeAutospacing="0" w:after="0" w:afterAutospacing="0"/>
        <w:jc w:val="both"/>
      </w:pPr>
      <w:r w:rsidRPr="00B23CBE">
        <w:t>Тема 3. Концепция и родовые признаки бизнеса</w:t>
      </w:r>
    </w:p>
    <w:p w:rsidR="00993CF0" w:rsidRPr="00B23CBE" w:rsidRDefault="00993CF0" w:rsidP="00837546">
      <w:pPr>
        <w:pStyle w:val="NormalWeb"/>
        <w:spacing w:before="0" w:beforeAutospacing="0" w:after="0" w:afterAutospacing="0"/>
        <w:jc w:val="both"/>
      </w:pPr>
      <w:r w:rsidRPr="00B23CBE">
        <w:t>Тема 4. Виды предпринимательской деятельности</w:t>
      </w:r>
    </w:p>
    <w:p w:rsidR="00993CF0" w:rsidRPr="00B23CBE" w:rsidRDefault="00993CF0" w:rsidP="00837546">
      <w:pPr>
        <w:pStyle w:val="NormalWeb"/>
        <w:spacing w:before="0" w:beforeAutospacing="0" w:after="0" w:afterAutospacing="0"/>
        <w:jc w:val="both"/>
      </w:pPr>
      <w:r w:rsidRPr="00B23CBE">
        <w:t>Тема 5. Правовое обеспечение предпринимательской деятельности</w:t>
      </w:r>
    </w:p>
    <w:p w:rsidR="00993CF0" w:rsidRPr="00B23CBE" w:rsidRDefault="00993CF0" w:rsidP="00837546">
      <w:pPr>
        <w:pStyle w:val="NormalWeb"/>
        <w:spacing w:before="0" w:beforeAutospacing="0" w:after="0" w:afterAutospacing="0"/>
        <w:jc w:val="both"/>
      </w:pPr>
      <w:r w:rsidRPr="00B23CBE">
        <w:t>Тема 6. Финансовое обеспечение предпринимательской деятельности</w:t>
      </w:r>
    </w:p>
    <w:p w:rsidR="00993CF0" w:rsidRPr="00B23CBE" w:rsidRDefault="00993CF0" w:rsidP="00837546">
      <w:pPr>
        <w:pStyle w:val="NormalWeb"/>
        <w:spacing w:before="0" w:beforeAutospacing="0" w:after="0" w:afterAutospacing="0"/>
        <w:jc w:val="both"/>
      </w:pPr>
      <w:r w:rsidRPr="00B23CBE">
        <w:t>Тема 7. Взаимоотношения предпринимателей с финансовой системой и кредитными организациям</w:t>
      </w:r>
    </w:p>
    <w:p w:rsidR="00993CF0" w:rsidRPr="00B23CBE" w:rsidRDefault="00993CF0" w:rsidP="00837546">
      <w:pPr>
        <w:pStyle w:val="NormalWeb"/>
        <w:spacing w:before="0" w:beforeAutospacing="0" w:after="0" w:afterAutospacing="0"/>
        <w:jc w:val="both"/>
      </w:pPr>
      <w:r w:rsidRPr="00B23CBE">
        <w:t>Тема 8. Риски предпринимательской деятельности</w:t>
      </w:r>
    </w:p>
    <w:p w:rsidR="00993CF0" w:rsidRPr="00B23CBE" w:rsidRDefault="00993CF0" w:rsidP="00837546">
      <w:pPr>
        <w:jc w:val="both"/>
      </w:pPr>
      <w:r w:rsidRPr="00B23CBE">
        <w:t xml:space="preserve">Тема 9. Система налогообложения предпринимательской деятельности </w:t>
      </w:r>
    </w:p>
    <w:p w:rsidR="00993CF0" w:rsidRPr="00B23CBE" w:rsidRDefault="00993CF0" w:rsidP="00837546">
      <w:pPr>
        <w:pStyle w:val="NormalWeb"/>
        <w:spacing w:before="0" w:beforeAutospacing="0" w:after="0" w:afterAutospacing="0"/>
        <w:jc w:val="both"/>
      </w:pPr>
      <w:r w:rsidRPr="00B23CBE">
        <w:t>Тема 10. Бизнес-планирование предпринимательской деятельности</w:t>
      </w:r>
    </w:p>
    <w:p w:rsidR="00993CF0" w:rsidRDefault="00993CF0" w:rsidP="00234398">
      <w:pPr>
        <w:ind w:firstLine="567"/>
        <w:jc w:val="both"/>
        <w:rPr>
          <w:b/>
          <w:bCs/>
        </w:rPr>
      </w:pPr>
      <w:r>
        <w:t xml:space="preserve"> </w:t>
      </w:r>
    </w:p>
    <w:p w:rsidR="00993CF0" w:rsidRPr="00BD766A" w:rsidRDefault="00993CF0" w:rsidP="00234398">
      <w:pPr>
        <w:ind w:firstLine="567"/>
        <w:jc w:val="both"/>
        <w:rPr>
          <w:b/>
          <w:bCs/>
        </w:rPr>
      </w:pPr>
      <w:r w:rsidRPr="00BD766A">
        <w:rPr>
          <w:b/>
          <w:bCs/>
        </w:rPr>
        <w:t>Формы промежуточного контроля.</w:t>
      </w:r>
    </w:p>
    <w:p w:rsidR="00993CF0" w:rsidRPr="00BD766A" w:rsidRDefault="00993CF0" w:rsidP="00234398">
      <w:pPr>
        <w:ind w:firstLine="567"/>
        <w:jc w:val="both"/>
      </w:pPr>
      <w:r w:rsidRPr="00BD766A">
        <w:t>Итоговая оценка</w:t>
      </w:r>
    </w:p>
    <w:p w:rsidR="00993CF0" w:rsidRDefault="00993CF0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814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08 Информационные технологии в профессиональной деятельности</w:t>
            </w:r>
          </w:p>
        </w:tc>
      </w:tr>
    </w:tbl>
    <w:p w:rsidR="00993CF0" w:rsidRPr="00FA504C" w:rsidRDefault="00993CF0" w:rsidP="00DB4340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993CF0" w:rsidRPr="009279A8" w:rsidRDefault="00993CF0" w:rsidP="00DB434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BD55DB" w:rsidRDefault="00993CF0" w:rsidP="00DB4340">
      <w:pPr>
        <w:pStyle w:val="NormalWeb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993CF0" w:rsidRPr="00D1199C" w:rsidRDefault="00993CF0" w:rsidP="00D1199C">
      <w:pPr>
        <w:shd w:val="clear" w:color="auto" w:fill="FFFFFF"/>
        <w:jc w:val="both"/>
        <w:rPr>
          <w:color w:val="000000"/>
        </w:rPr>
      </w:pPr>
      <w:r w:rsidRPr="00D1199C">
        <w:t xml:space="preserve">Цель: </w:t>
      </w:r>
      <w:r w:rsidRPr="00D1199C">
        <w:rPr>
          <w:color w:val="000000"/>
        </w:rPr>
        <w:t>совокупность теоретических и практических знаний в области информационных технологий и применение их в практической деятельности.</w:t>
      </w:r>
    </w:p>
    <w:p w:rsidR="00993CF0" w:rsidRDefault="00993CF0" w:rsidP="00DB4340">
      <w:pPr>
        <w:pStyle w:val="NormalWeb"/>
        <w:spacing w:before="0" w:beforeAutospacing="0" w:after="0" w:afterAutospacing="0"/>
        <w:ind w:firstLine="539"/>
        <w:jc w:val="both"/>
      </w:pPr>
    </w:p>
    <w:p w:rsidR="00993CF0" w:rsidRPr="00BD55DB" w:rsidRDefault="00993CF0" w:rsidP="00DB4340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993CF0" w:rsidRPr="00BD55DB" w:rsidRDefault="00993CF0" w:rsidP="00D1199C">
      <w:pPr>
        <w:pStyle w:val="NormalWeb"/>
        <w:spacing w:before="0" w:beforeAutospacing="0" w:after="0" w:afterAutospacing="0"/>
        <w:jc w:val="both"/>
        <w:rPr>
          <w:lang w:eastAsia="ar-SA"/>
        </w:rPr>
      </w:pPr>
      <w:r w:rsidRPr="005D2C81">
        <w:rPr>
          <w:lang w:eastAsia="ar-SA"/>
        </w:rPr>
        <w:t>Учебная дисциплина «</w:t>
      </w:r>
      <w:r w:rsidRPr="00D1199C">
        <w:t>Информационные технологии в профессиональной деятельности</w:t>
      </w:r>
      <w:r>
        <w:rPr>
          <w:lang w:eastAsia="ar-SA"/>
        </w:rPr>
        <w:t xml:space="preserve">» </w:t>
      </w:r>
      <w:r w:rsidRPr="005D2C81">
        <w:rPr>
          <w:lang w:eastAsia="ar-SA"/>
        </w:rPr>
        <w:t xml:space="preserve"> является общепрофессиональной дисциплиной и относится к профессиональному циклу.</w:t>
      </w:r>
      <w:r>
        <w:rPr>
          <w:lang w:eastAsia="ar-SA"/>
        </w:rPr>
        <w:t xml:space="preserve">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36 </w:t>
      </w:r>
      <w:r w:rsidRPr="00BD55DB">
        <w:rPr>
          <w:lang w:eastAsia="ar-SA"/>
        </w:rPr>
        <w:t>ча</w:t>
      </w:r>
      <w:r>
        <w:rPr>
          <w:lang w:eastAsia="ar-SA"/>
        </w:rPr>
        <w:t>сов</w:t>
      </w:r>
      <w:r w:rsidRPr="00BD55DB">
        <w:rPr>
          <w:lang w:eastAsia="ar-SA"/>
        </w:rPr>
        <w:t>.</w:t>
      </w:r>
    </w:p>
    <w:p w:rsidR="00993CF0" w:rsidRPr="00BD55DB" w:rsidRDefault="00993CF0" w:rsidP="00DB4340">
      <w:pPr>
        <w:pStyle w:val="NormalWeb"/>
        <w:spacing w:before="0" w:beforeAutospacing="0" w:after="0" w:afterAutospacing="0"/>
        <w:ind w:firstLine="539"/>
        <w:jc w:val="both"/>
      </w:pPr>
    </w:p>
    <w:p w:rsidR="00993CF0" w:rsidRPr="00BD55DB" w:rsidRDefault="00993CF0" w:rsidP="00DB4340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993CF0" w:rsidRPr="002A041A" w:rsidRDefault="00993CF0" w:rsidP="00D11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 w:rsidRPr="002A041A">
        <w:t>ОК 01-07</w:t>
      </w:r>
      <w:r>
        <w:t xml:space="preserve">, </w:t>
      </w:r>
      <w:r w:rsidRPr="002A041A">
        <w:t>ОК 09, ОК10</w:t>
      </w:r>
    </w:p>
    <w:p w:rsidR="00993CF0" w:rsidRPr="00D1199C" w:rsidRDefault="00993CF0" w:rsidP="00D1199C">
      <w:pPr>
        <w:pStyle w:val="NormalWeb"/>
        <w:spacing w:before="0" w:beforeAutospacing="0" w:after="0" w:afterAutospacing="0"/>
        <w:ind w:firstLine="539"/>
        <w:jc w:val="both"/>
      </w:pPr>
      <w:r>
        <w:t xml:space="preserve"> </w:t>
      </w:r>
    </w:p>
    <w:p w:rsidR="00993CF0" w:rsidRPr="00BD55DB" w:rsidRDefault="00993CF0" w:rsidP="00DB4340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993CF0" w:rsidRPr="00D1199C" w:rsidRDefault="00993CF0" w:rsidP="00D1199C">
      <w:pPr>
        <w:jc w:val="both"/>
      </w:pPr>
      <w:r w:rsidRPr="00D1199C">
        <w:t>Тема 1. Предмет и содержание дисциплины</w:t>
      </w:r>
    </w:p>
    <w:p w:rsidR="00993CF0" w:rsidRPr="00D1199C" w:rsidRDefault="00993CF0" w:rsidP="00D1199C">
      <w:pPr>
        <w:jc w:val="both"/>
      </w:pPr>
      <w:r w:rsidRPr="00D1199C">
        <w:t>Тема 2. Базовые информационные технологии. Применение электронных таблиц в экономических расчётах</w:t>
      </w:r>
    </w:p>
    <w:p w:rsidR="00993CF0" w:rsidRPr="00D1199C" w:rsidRDefault="00993CF0" w:rsidP="00D1199C">
      <w:pPr>
        <w:jc w:val="both"/>
      </w:pPr>
      <w:r w:rsidRPr="00D1199C">
        <w:t>Тема 3 Сетевые технологии сбора и обработки информации</w:t>
      </w:r>
    </w:p>
    <w:p w:rsidR="00993CF0" w:rsidRPr="00D1199C" w:rsidRDefault="00993CF0" w:rsidP="00D1199C">
      <w:pPr>
        <w:jc w:val="both"/>
      </w:pPr>
      <w:r w:rsidRPr="00D1199C">
        <w:t>Тема 4. Функциональные информационные технологии.</w:t>
      </w:r>
    </w:p>
    <w:p w:rsidR="00993CF0" w:rsidRPr="00D1199C" w:rsidRDefault="00993CF0" w:rsidP="00D1199C">
      <w:pPr>
        <w:jc w:val="both"/>
      </w:pPr>
      <w:r w:rsidRPr="00D1199C">
        <w:t>Тема 5. Понятие информационной безопасности. Современные средства и методы защиты информации</w:t>
      </w:r>
    </w:p>
    <w:p w:rsidR="00993CF0" w:rsidRDefault="00993CF0" w:rsidP="00D1199C">
      <w:pPr>
        <w:jc w:val="both"/>
      </w:pPr>
      <w:r w:rsidRPr="00D1199C">
        <w:t>Тема 6. Справочно-поисковые системы (СПС</w:t>
      </w:r>
      <w:r w:rsidRPr="00E12A62">
        <w:t>)</w:t>
      </w:r>
    </w:p>
    <w:p w:rsidR="00993CF0" w:rsidRDefault="00993CF0" w:rsidP="00DB4340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993CF0" w:rsidRPr="00BD55DB" w:rsidRDefault="00993CF0" w:rsidP="00DB4340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993CF0" w:rsidRPr="00BD55DB" w:rsidRDefault="00993CF0" w:rsidP="00DB4340">
      <w:pPr>
        <w:pStyle w:val="NormalWeb"/>
        <w:spacing w:before="0" w:beforeAutospacing="0" w:after="0" w:afterAutospacing="0"/>
        <w:ind w:firstLine="539"/>
        <w:jc w:val="both"/>
      </w:pPr>
      <w:r>
        <w:t>Итоговая оценка</w:t>
      </w:r>
    </w:p>
    <w:p w:rsidR="00993CF0" w:rsidRDefault="00993CF0" w:rsidP="00D1199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814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09</w:t>
            </w:r>
            <w:r w:rsidRPr="00FA504C">
              <w:rPr>
                <w:b/>
                <w:bCs/>
              </w:rPr>
              <w:t xml:space="preserve"> Безопасность жизнедеятельности</w:t>
            </w:r>
          </w:p>
        </w:tc>
      </w:tr>
    </w:tbl>
    <w:p w:rsidR="00993CF0" w:rsidRPr="00FA504C" w:rsidRDefault="00993CF0" w:rsidP="00A64123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993CF0" w:rsidRPr="009279A8" w:rsidRDefault="00993CF0" w:rsidP="00A64123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BD55DB" w:rsidRDefault="00993CF0" w:rsidP="00A64123">
      <w:pPr>
        <w:pStyle w:val="NormalWeb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993CF0" w:rsidRDefault="00993CF0" w:rsidP="00A64123">
      <w:pPr>
        <w:pStyle w:val="NormalWeb"/>
        <w:spacing w:before="0" w:beforeAutospacing="0" w:after="0" w:afterAutospacing="0"/>
        <w:ind w:firstLine="539"/>
        <w:jc w:val="both"/>
      </w:pPr>
      <w:r w:rsidRPr="00222D8F">
        <w:t>Цель изучения дисциплины «Безопасность жизнедеятельности» - освоение теоретических знаний в области защиты населения и территорий от чрезвычайных ситуаций природного и техногенного характера, приобретение умений применять эти знания в профессиональной и иной деяте</w:t>
      </w:r>
      <w:r>
        <w:t>льности и формированию необходи</w:t>
      </w:r>
      <w:r w:rsidRPr="00222D8F">
        <w:t xml:space="preserve">мых компетенций. </w:t>
      </w:r>
      <w:r w:rsidRPr="005D2C81">
        <w:t xml:space="preserve"> </w:t>
      </w:r>
    </w:p>
    <w:p w:rsidR="00993CF0" w:rsidRDefault="00993CF0" w:rsidP="00A64123">
      <w:pPr>
        <w:pStyle w:val="NormalWeb"/>
        <w:spacing w:before="0" w:beforeAutospacing="0" w:after="0" w:afterAutospacing="0"/>
        <w:ind w:firstLine="539"/>
        <w:jc w:val="both"/>
      </w:pPr>
    </w:p>
    <w:p w:rsidR="00993CF0" w:rsidRPr="00BD55DB" w:rsidRDefault="00993CF0" w:rsidP="00A64123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993CF0" w:rsidRPr="00BD55DB" w:rsidRDefault="00993CF0" w:rsidP="00A64123">
      <w:pPr>
        <w:pStyle w:val="NormalWeb"/>
        <w:spacing w:before="0" w:beforeAutospacing="0" w:after="0" w:afterAutospacing="0"/>
        <w:ind w:firstLine="539"/>
        <w:jc w:val="both"/>
        <w:rPr>
          <w:lang w:eastAsia="ar-SA"/>
        </w:rPr>
      </w:pPr>
      <w:r w:rsidRPr="005D2C81">
        <w:rPr>
          <w:lang w:eastAsia="ar-SA"/>
        </w:rPr>
        <w:t>Учебная дисциплина «</w:t>
      </w:r>
      <w:r w:rsidRPr="00222D8F">
        <w:rPr>
          <w:lang w:eastAsia="ar-SA"/>
        </w:rPr>
        <w:t>Безопасность жизнедеятельности</w:t>
      </w:r>
      <w:r w:rsidRPr="005D2C81">
        <w:rPr>
          <w:lang w:eastAsia="ar-SA"/>
        </w:rPr>
        <w:t>» является общепрофессиональной дисциплиной и относится к профессиональному циклу.</w:t>
      </w:r>
      <w:r>
        <w:rPr>
          <w:lang w:eastAsia="ar-SA"/>
        </w:rPr>
        <w:t xml:space="preserve"> </w:t>
      </w:r>
      <w:r w:rsidRPr="00BD55DB">
        <w:rPr>
          <w:lang w:eastAsia="ar-SA"/>
        </w:rPr>
        <w:t>Трудоемкость</w:t>
      </w:r>
      <w:r>
        <w:rPr>
          <w:lang w:eastAsia="ar-SA"/>
        </w:rPr>
        <w:t xml:space="preserve"> дисциплины 68 </w:t>
      </w:r>
      <w:r w:rsidRPr="00BD55DB">
        <w:rPr>
          <w:lang w:eastAsia="ar-SA"/>
        </w:rPr>
        <w:t>ча</w:t>
      </w:r>
      <w:r>
        <w:rPr>
          <w:lang w:eastAsia="ar-SA"/>
        </w:rPr>
        <w:t>сов</w:t>
      </w:r>
      <w:r w:rsidRPr="00BD55DB">
        <w:rPr>
          <w:lang w:eastAsia="ar-SA"/>
        </w:rPr>
        <w:t>.</w:t>
      </w:r>
    </w:p>
    <w:p w:rsidR="00993CF0" w:rsidRPr="00BD55DB" w:rsidRDefault="00993CF0" w:rsidP="00A64123">
      <w:pPr>
        <w:pStyle w:val="NormalWeb"/>
        <w:spacing w:before="0" w:beforeAutospacing="0" w:after="0" w:afterAutospacing="0"/>
        <w:ind w:firstLine="539"/>
        <w:jc w:val="both"/>
      </w:pPr>
    </w:p>
    <w:p w:rsidR="00993CF0" w:rsidRPr="00BD55DB" w:rsidRDefault="00993CF0" w:rsidP="00A64123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993CF0" w:rsidRPr="00837546" w:rsidRDefault="00993CF0" w:rsidP="00DB4340">
      <w:pPr>
        <w:jc w:val="both"/>
      </w:pPr>
      <w:r>
        <w:t>ОК 01, ОК 02, ОК 03, ОК 04, ОК 05, ОК 06, ОК 07, ОК 09.</w:t>
      </w:r>
    </w:p>
    <w:p w:rsidR="00993CF0" w:rsidRPr="00DB4340" w:rsidRDefault="00993CF0" w:rsidP="00DB4340">
      <w:pPr>
        <w:pStyle w:val="NormalWeb"/>
        <w:spacing w:before="0" w:beforeAutospacing="0" w:after="0" w:afterAutospacing="0"/>
        <w:ind w:firstLine="539"/>
        <w:jc w:val="both"/>
      </w:pPr>
      <w:r>
        <w:t xml:space="preserve"> </w:t>
      </w:r>
    </w:p>
    <w:p w:rsidR="00993CF0" w:rsidRPr="00DB4340" w:rsidRDefault="00993CF0" w:rsidP="00DB4340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993CF0" w:rsidRPr="00DB4340" w:rsidRDefault="00993CF0" w:rsidP="00814FB9">
      <w:pPr>
        <w:tabs>
          <w:tab w:val="left" w:pos="2668"/>
        </w:tabs>
        <w:rPr>
          <w:spacing w:val="5"/>
        </w:rPr>
      </w:pPr>
      <w:r w:rsidRPr="00DB4340">
        <w:rPr>
          <w:spacing w:val="5"/>
        </w:rPr>
        <w:t>Раздел 1.  Безопасность жизнедеятельности в профессиональной деятельности и в быту</w:t>
      </w:r>
    </w:p>
    <w:p w:rsidR="00993CF0" w:rsidRPr="00DB4340" w:rsidRDefault="00993CF0" w:rsidP="00DB4340">
      <w:pPr>
        <w:pStyle w:val="NormalWeb"/>
        <w:spacing w:before="0" w:beforeAutospacing="0" w:after="0" w:afterAutospacing="0"/>
        <w:jc w:val="both"/>
      </w:pPr>
      <w:r w:rsidRPr="00DB4340">
        <w:rPr>
          <w:spacing w:val="5"/>
        </w:rPr>
        <w:t>Раздел 2.  Безопасность жизнедеятельности в чрезвычайных ситуациях</w:t>
      </w:r>
    </w:p>
    <w:p w:rsidR="00993CF0" w:rsidRPr="00DB4340" w:rsidRDefault="00993CF0" w:rsidP="00DB4340">
      <w:pPr>
        <w:pStyle w:val="NormalWeb"/>
        <w:spacing w:before="0" w:beforeAutospacing="0" w:after="0" w:afterAutospacing="0"/>
        <w:jc w:val="both"/>
      </w:pPr>
      <w:r w:rsidRPr="00DB4340">
        <w:t>Раздел 3. Основы военной службы (для юношей)</w:t>
      </w:r>
      <w:r w:rsidRPr="00DB4340">
        <w:rPr>
          <w:spacing w:val="5"/>
        </w:rPr>
        <w:t xml:space="preserve"> </w:t>
      </w:r>
    </w:p>
    <w:p w:rsidR="00993CF0" w:rsidRPr="00DB4340" w:rsidRDefault="00993CF0" w:rsidP="00DB4340">
      <w:pPr>
        <w:pStyle w:val="NormalWeb"/>
        <w:spacing w:before="0" w:beforeAutospacing="0" w:after="0" w:afterAutospacing="0"/>
        <w:jc w:val="both"/>
      </w:pPr>
      <w:r w:rsidRPr="00DB4340">
        <w:rPr>
          <w:spacing w:val="5"/>
        </w:rPr>
        <w:t>Раздел 4. Основы медицинских знаний и здорового образа жизни (для девушек)</w:t>
      </w:r>
    </w:p>
    <w:p w:rsidR="00993CF0" w:rsidRPr="00BD55DB" w:rsidRDefault="00993CF0" w:rsidP="00A64123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993CF0" w:rsidRPr="00BD55DB" w:rsidRDefault="00993CF0" w:rsidP="00A64123">
      <w:pPr>
        <w:pStyle w:val="NormalWeb"/>
        <w:spacing w:before="0" w:beforeAutospacing="0" w:after="0" w:afterAutospacing="0"/>
        <w:ind w:firstLine="539"/>
        <w:jc w:val="both"/>
      </w:pPr>
      <w:r>
        <w:t>Зачет</w:t>
      </w:r>
    </w:p>
    <w:p w:rsidR="00993CF0" w:rsidRDefault="00993CF0" w:rsidP="008101A9">
      <w:pPr>
        <w:pStyle w:val="NormalWeb"/>
        <w:spacing w:before="0" w:beforeAutospacing="0" w:after="0" w:afterAutospacing="0"/>
        <w:rPr>
          <w:b/>
          <w:bCs/>
        </w:rPr>
      </w:pPr>
    </w:p>
    <w:p w:rsidR="00993CF0" w:rsidRPr="009279A8" w:rsidRDefault="00993CF0" w:rsidP="00FA504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8503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ОП.10</w:t>
            </w:r>
            <w:r w:rsidRPr="00FA504C">
              <w:rPr>
                <w:b/>
                <w:bCs/>
              </w:rPr>
              <w:t xml:space="preserve"> Менеджмент</w:t>
            </w:r>
          </w:p>
        </w:tc>
      </w:tr>
    </w:tbl>
    <w:p w:rsidR="00993CF0" w:rsidRPr="00FA504C" w:rsidRDefault="00993CF0" w:rsidP="0085038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993CF0" w:rsidRPr="009279A8" w:rsidRDefault="00993CF0" w:rsidP="0085038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BD55DB" w:rsidRDefault="00993CF0" w:rsidP="00850387">
      <w:pPr>
        <w:pStyle w:val="NormalWeb"/>
        <w:spacing w:before="0" w:beforeAutospacing="0" w:after="0" w:afterAutospacing="0"/>
        <w:ind w:firstLine="539"/>
        <w:rPr>
          <w:b/>
          <w:bCs/>
        </w:rPr>
      </w:pPr>
      <w:r w:rsidRPr="00BD55DB">
        <w:rPr>
          <w:b/>
          <w:bCs/>
        </w:rPr>
        <w:t>Цель освоения дисциплины.</w:t>
      </w:r>
    </w:p>
    <w:p w:rsidR="00993CF0" w:rsidRDefault="00993CF0" w:rsidP="00850387">
      <w:pPr>
        <w:pStyle w:val="NormalWeb"/>
        <w:spacing w:before="0" w:beforeAutospacing="0" w:after="0" w:afterAutospacing="0"/>
        <w:ind w:firstLine="539"/>
        <w:jc w:val="both"/>
      </w:pPr>
      <w:r w:rsidRPr="00850387">
        <w:t>Цель курса «Менеджмент» - получение студентами теоретических знаний и приобретение необходимых практических навыков в области управления коммерческими предприятиями, которые они смогут использовать в своей будущей работе.</w:t>
      </w:r>
    </w:p>
    <w:p w:rsidR="00993CF0" w:rsidRPr="00BD55DB" w:rsidRDefault="00993CF0" w:rsidP="00850387">
      <w:pPr>
        <w:pStyle w:val="NormalWeb"/>
        <w:spacing w:before="0" w:beforeAutospacing="0" w:after="0" w:afterAutospacing="0"/>
        <w:ind w:firstLine="539"/>
        <w:jc w:val="both"/>
      </w:pPr>
    </w:p>
    <w:p w:rsidR="00993CF0" w:rsidRPr="00BD55DB" w:rsidRDefault="00993CF0" w:rsidP="00850387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Место дисциплины в структуре ППССЗ.</w:t>
      </w:r>
    </w:p>
    <w:p w:rsidR="00993CF0" w:rsidRPr="00BD55DB" w:rsidRDefault="00993CF0" w:rsidP="00850387">
      <w:pPr>
        <w:pStyle w:val="NormalWeb"/>
        <w:spacing w:before="0" w:beforeAutospacing="0" w:after="0" w:afterAutospacing="0"/>
        <w:ind w:firstLine="539"/>
        <w:jc w:val="both"/>
        <w:rPr>
          <w:lang w:eastAsia="ar-SA"/>
        </w:rPr>
      </w:pPr>
      <w:r w:rsidRPr="00BD55DB">
        <w:rPr>
          <w:lang w:eastAsia="ar-SA"/>
        </w:rPr>
        <w:t>Дисциплина «</w:t>
      </w:r>
      <w:r w:rsidRPr="00850387">
        <w:rPr>
          <w:lang w:eastAsia="ar-SA"/>
        </w:rPr>
        <w:t>Менеджмент</w:t>
      </w:r>
      <w:r w:rsidRPr="00BD55DB">
        <w:rPr>
          <w:lang w:eastAsia="ar-SA"/>
        </w:rPr>
        <w:t xml:space="preserve">» относится к числу </w:t>
      </w:r>
      <w:r w:rsidRPr="00850387">
        <w:rPr>
          <w:lang w:eastAsia="ar-SA"/>
        </w:rPr>
        <w:t>общепрофессиональных дисциплин профессионального цикла</w:t>
      </w:r>
      <w:r>
        <w:rPr>
          <w:lang w:eastAsia="ar-SA"/>
        </w:rPr>
        <w:t xml:space="preserve">. Трудоемкость дисциплины 46 </w:t>
      </w:r>
      <w:r w:rsidRPr="00BD55DB">
        <w:rPr>
          <w:lang w:eastAsia="ar-SA"/>
        </w:rPr>
        <w:t>часа.</w:t>
      </w:r>
    </w:p>
    <w:p w:rsidR="00993CF0" w:rsidRPr="00BD55DB" w:rsidRDefault="00993CF0" w:rsidP="00850387">
      <w:pPr>
        <w:pStyle w:val="NormalWeb"/>
        <w:spacing w:before="0" w:beforeAutospacing="0" w:after="0" w:afterAutospacing="0"/>
        <w:ind w:firstLine="539"/>
        <w:jc w:val="both"/>
      </w:pPr>
    </w:p>
    <w:p w:rsidR="00993CF0" w:rsidRPr="00BD55DB" w:rsidRDefault="00993CF0" w:rsidP="00850387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Требования к результатам освоения дисциплины (компетенции).</w:t>
      </w:r>
    </w:p>
    <w:p w:rsidR="00993CF0" w:rsidRDefault="00993CF0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993CF0" w:rsidRDefault="00993CF0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t>ОК1-10</w:t>
      </w:r>
      <w:r>
        <w:t xml:space="preserve"> </w:t>
      </w:r>
      <w:r w:rsidRPr="0019715C">
        <w:t>ПК 4.7</w:t>
      </w:r>
    </w:p>
    <w:p w:rsidR="00993CF0" w:rsidRPr="00B7412C" w:rsidRDefault="00993CF0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93CF0" w:rsidRPr="00BD55DB" w:rsidRDefault="00993CF0" w:rsidP="00850387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Краткая характеристика дисциплины.</w:t>
      </w:r>
    </w:p>
    <w:p w:rsidR="00993CF0" w:rsidRPr="0019715C" w:rsidRDefault="00993CF0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rPr>
          <w:sz w:val="22"/>
          <w:szCs w:val="22"/>
        </w:rPr>
        <w:t>Тема 1.</w:t>
      </w:r>
      <w:r>
        <w:t xml:space="preserve"> </w:t>
      </w:r>
      <w:r w:rsidRPr="0019715C">
        <w:rPr>
          <w:sz w:val="22"/>
          <w:szCs w:val="22"/>
        </w:rPr>
        <w:t>История развития менеджмента</w:t>
      </w:r>
    </w:p>
    <w:p w:rsidR="00993CF0" w:rsidRPr="00D135A7" w:rsidRDefault="00993CF0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rPr>
          <w:sz w:val="22"/>
          <w:szCs w:val="22"/>
        </w:rPr>
        <w:t>Тема 2.</w:t>
      </w:r>
      <w:r>
        <w:t xml:space="preserve"> </w:t>
      </w:r>
      <w:r w:rsidRPr="0019715C">
        <w:rPr>
          <w:sz w:val="22"/>
          <w:szCs w:val="22"/>
        </w:rPr>
        <w:t>Организация как открытая система</w:t>
      </w:r>
    </w:p>
    <w:p w:rsidR="00993CF0" w:rsidRPr="0019715C" w:rsidRDefault="00993CF0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rPr>
          <w:sz w:val="22"/>
          <w:szCs w:val="22"/>
        </w:rPr>
        <w:t>Тема 3.</w:t>
      </w:r>
      <w:r>
        <w:t xml:space="preserve"> </w:t>
      </w:r>
      <w:r w:rsidRPr="0019715C">
        <w:rPr>
          <w:sz w:val="22"/>
          <w:szCs w:val="22"/>
        </w:rPr>
        <w:t xml:space="preserve"> Система  методов управления </w:t>
      </w:r>
    </w:p>
    <w:p w:rsidR="00993CF0" w:rsidRPr="0019715C" w:rsidRDefault="00993CF0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rPr>
          <w:sz w:val="22"/>
          <w:szCs w:val="22"/>
        </w:rPr>
        <w:t>Тема 4.</w:t>
      </w:r>
      <w:r>
        <w:t xml:space="preserve"> </w:t>
      </w:r>
      <w:r w:rsidRPr="0019715C">
        <w:rPr>
          <w:sz w:val="22"/>
          <w:szCs w:val="22"/>
        </w:rPr>
        <w:t>Планирование в системе менеджмента</w:t>
      </w:r>
    </w:p>
    <w:p w:rsidR="00993CF0" w:rsidRPr="0019715C" w:rsidRDefault="00993CF0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rPr>
          <w:sz w:val="22"/>
          <w:szCs w:val="22"/>
        </w:rPr>
        <w:t>Тема 5.</w:t>
      </w:r>
      <w:r>
        <w:t xml:space="preserve"> </w:t>
      </w:r>
      <w:r w:rsidRPr="0019715C">
        <w:rPr>
          <w:sz w:val="22"/>
          <w:szCs w:val="22"/>
        </w:rPr>
        <w:t>Организация как  функция управления</w:t>
      </w:r>
    </w:p>
    <w:p w:rsidR="00993CF0" w:rsidRPr="0019715C" w:rsidRDefault="00993CF0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rPr>
          <w:sz w:val="22"/>
          <w:szCs w:val="22"/>
        </w:rPr>
        <w:t>Тема 6.</w:t>
      </w:r>
      <w:r>
        <w:t xml:space="preserve"> </w:t>
      </w:r>
      <w:r w:rsidRPr="0019715C">
        <w:rPr>
          <w:sz w:val="22"/>
          <w:szCs w:val="22"/>
        </w:rPr>
        <w:t>Мотивация и потребности</w:t>
      </w:r>
    </w:p>
    <w:p w:rsidR="00993CF0" w:rsidRPr="0019715C" w:rsidRDefault="00993CF0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2"/>
          <w:szCs w:val="22"/>
        </w:rPr>
        <w:t xml:space="preserve">Тема </w:t>
      </w:r>
      <w:r w:rsidRPr="0019715C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19715C">
        <w:rPr>
          <w:sz w:val="22"/>
          <w:szCs w:val="22"/>
        </w:rPr>
        <w:t>Контроль как</w:t>
      </w:r>
      <w:r>
        <w:t xml:space="preserve"> </w:t>
      </w:r>
      <w:r w:rsidRPr="0019715C">
        <w:rPr>
          <w:sz w:val="22"/>
          <w:szCs w:val="22"/>
        </w:rPr>
        <w:t>функция менеджмента</w:t>
      </w:r>
    </w:p>
    <w:p w:rsidR="00993CF0" w:rsidRPr="0019715C" w:rsidRDefault="00993CF0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rPr>
          <w:sz w:val="22"/>
          <w:szCs w:val="22"/>
        </w:rPr>
        <w:t>Тема  8.</w:t>
      </w:r>
      <w:r>
        <w:t xml:space="preserve"> </w:t>
      </w:r>
      <w:r w:rsidRPr="0019715C">
        <w:rPr>
          <w:sz w:val="22"/>
          <w:szCs w:val="22"/>
        </w:rPr>
        <w:t>Коммуникации в организации.</w:t>
      </w:r>
    </w:p>
    <w:p w:rsidR="00993CF0" w:rsidRPr="00D135A7" w:rsidRDefault="00993CF0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rPr>
          <w:sz w:val="22"/>
          <w:szCs w:val="22"/>
        </w:rPr>
        <w:t>Тема 9.</w:t>
      </w:r>
      <w:r>
        <w:t xml:space="preserve"> </w:t>
      </w:r>
      <w:r w:rsidRPr="0019715C">
        <w:rPr>
          <w:sz w:val="22"/>
          <w:szCs w:val="22"/>
        </w:rPr>
        <w:t>Процесс принятия</w:t>
      </w:r>
      <w:r>
        <w:rPr>
          <w:sz w:val="22"/>
          <w:szCs w:val="22"/>
        </w:rPr>
        <w:t xml:space="preserve"> </w:t>
      </w:r>
      <w:r w:rsidRPr="0019715C">
        <w:rPr>
          <w:sz w:val="22"/>
          <w:szCs w:val="22"/>
        </w:rPr>
        <w:t>управленческих решений</w:t>
      </w:r>
    </w:p>
    <w:p w:rsidR="00993CF0" w:rsidRPr="0019715C" w:rsidRDefault="00993CF0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rPr>
          <w:sz w:val="22"/>
          <w:szCs w:val="22"/>
        </w:rPr>
        <w:t>Тема  10.</w:t>
      </w:r>
      <w:r>
        <w:t xml:space="preserve"> </w:t>
      </w:r>
      <w:r w:rsidRPr="0019715C">
        <w:rPr>
          <w:sz w:val="22"/>
          <w:szCs w:val="22"/>
        </w:rPr>
        <w:t>Стили управления.</w:t>
      </w:r>
    </w:p>
    <w:p w:rsidR="00993CF0" w:rsidRPr="0019715C" w:rsidRDefault="00993CF0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rPr>
          <w:sz w:val="22"/>
          <w:szCs w:val="22"/>
        </w:rPr>
        <w:t>Тема 11.</w:t>
      </w:r>
      <w:r>
        <w:t xml:space="preserve"> </w:t>
      </w:r>
      <w:r w:rsidRPr="0019715C">
        <w:rPr>
          <w:sz w:val="22"/>
          <w:szCs w:val="22"/>
        </w:rPr>
        <w:t>Конфликты и стрессы</w:t>
      </w:r>
    </w:p>
    <w:p w:rsidR="00993CF0" w:rsidRPr="0019715C" w:rsidRDefault="00993CF0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rPr>
          <w:sz w:val="22"/>
          <w:szCs w:val="22"/>
        </w:rPr>
        <w:t>Тема 12</w:t>
      </w:r>
      <w:r>
        <w:t xml:space="preserve"> </w:t>
      </w:r>
      <w:r w:rsidRPr="0019715C">
        <w:rPr>
          <w:sz w:val="22"/>
          <w:szCs w:val="22"/>
        </w:rPr>
        <w:t>Руководство и</w:t>
      </w:r>
      <w:r>
        <w:t xml:space="preserve"> </w:t>
      </w:r>
      <w:r w:rsidRPr="0019715C">
        <w:rPr>
          <w:sz w:val="22"/>
          <w:szCs w:val="22"/>
        </w:rPr>
        <w:t>власть партнерство</w:t>
      </w:r>
    </w:p>
    <w:p w:rsidR="00993CF0" w:rsidRDefault="00993CF0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715C">
        <w:t>Тема 13.</w:t>
      </w:r>
      <w:r>
        <w:t xml:space="preserve"> </w:t>
      </w:r>
      <w:r w:rsidRPr="0019715C">
        <w:t>Деловое общение</w:t>
      </w:r>
    </w:p>
    <w:p w:rsidR="00993CF0" w:rsidRPr="00B7412C" w:rsidRDefault="00993CF0" w:rsidP="00B74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</w:p>
    <w:p w:rsidR="00993CF0" w:rsidRPr="00BD55DB" w:rsidRDefault="00993CF0" w:rsidP="00850387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  <w:r w:rsidRPr="00BD55DB">
        <w:rPr>
          <w:b/>
          <w:bCs/>
        </w:rPr>
        <w:t>Формы промежуточного контроля.</w:t>
      </w:r>
    </w:p>
    <w:p w:rsidR="00993CF0" w:rsidRDefault="00993CF0" w:rsidP="00042DF7">
      <w:pPr>
        <w:pStyle w:val="NormalWeb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993CF0" w:rsidRDefault="00993CF0" w:rsidP="00042DF7">
      <w:pPr>
        <w:pStyle w:val="NormalWeb"/>
        <w:spacing w:before="0" w:beforeAutospacing="0" w:after="0" w:afterAutospacing="0"/>
        <w:ind w:firstLine="540"/>
        <w:jc w:val="both"/>
      </w:pPr>
    </w:p>
    <w:p w:rsidR="00993CF0" w:rsidRPr="00042DF7" w:rsidRDefault="00993CF0" w:rsidP="00042DF7">
      <w:pPr>
        <w:pStyle w:val="NormalWeb"/>
        <w:spacing w:before="0" w:beforeAutospacing="0" w:after="0" w:afterAutospacing="0"/>
        <w:ind w:firstLine="54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BD766A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814FB9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ОП. 11 Бухгалтерские информационные системы</w:t>
            </w:r>
          </w:p>
        </w:tc>
      </w:tr>
    </w:tbl>
    <w:p w:rsidR="00993CF0" w:rsidRPr="00FA504C" w:rsidRDefault="00993CF0" w:rsidP="008A6A44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993CF0" w:rsidRPr="00BD766A" w:rsidRDefault="00993CF0" w:rsidP="008A6A44">
      <w:pPr>
        <w:jc w:val="center"/>
        <w:rPr>
          <w:b/>
          <w:bCs/>
        </w:rPr>
      </w:pPr>
    </w:p>
    <w:p w:rsidR="00993CF0" w:rsidRPr="00BD766A" w:rsidRDefault="00993CF0" w:rsidP="008A6A44">
      <w:pPr>
        <w:ind w:firstLine="540"/>
        <w:rPr>
          <w:b/>
          <w:bCs/>
        </w:rPr>
      </w:pPr>
      <w:r w:rsidRPr="00BD766A">
        <w:rPr>
          <w:b/>
          <w:bCs/>
        </w:rPr>
        <w:t>Цель освоения дисциплины.</w:t>
      </w:r>
    </w:p>
    <w:p w:rsidR="00993CF0" w:rsidRPr="00BD766A" w:rsidRDefault="00993CF0" w:rsidP="008A6A44">
      <w:pPr>
        <w:ind w:firstLine="539"/>
        <w:jc w:val="both"/>
      </w:pPr>
      <w:r w:rsidRPr="00BD766A">
        <w:t xml:space="preserve">Обучающийся по результатам освоения  дисциплины должен уметь: </w:t>
      </w:r>
    </w:p>
    <w:p w:rsidR="00993CF0" w:rsidRPr="00BD766A" w:rsidRDefault="00993CF0" w:rsidP="008A6A44">
      <w:pPr>
        <w:ind w:firstLine="539"/>
        <w:jc w:val="both"/>
      </w:pPr>
      <w:r w:rsidRPr="00BD766A">
        <w:t>•</w:t>
      </w:r>
      <w:r w:rsidRPr="00BD766A">
        <w:tab/>
        <w:t>использовать в речи профессиональную терминологию;</w:t>
      </w:r>
    </w:p>
    <w:p w:rsidR="00993CF0" w:rsidRPr="00BD766A" w:rsidRDefault="00993CF0" w:rsidP="008A6A44">
      <w:pPr>
        <w:ind w:firstLine="539"/>
        <w:jc w:val="both"/>
      </w:pPr>
      <w:r w:rsidRPr="00BD766A">
        <w:t>•</w:t>
      </w:r>
      <w:r w:rsidRPr="00BD766A">
        <w:tab/>
        <w:t>читать (интерпретировать)  интерфейс  специализированного программного  обеспечения,  находить контекстную  помощь,  работать с документацией;</w:t>
      </w:r>
    </w:p>
    <w:p w:rsidR="00993CF0" w:rsidRPr="00BD766A" w:rsidRDefault="00993CF0" w:rsidP="008A6A44">
      <w:pPr>
        <w:ind w:firstLine="539"/>
        <w:jc w:val="both"/>
      </w:pPr>
      <w:r w:rsidRPr="00BD766A">
        <w:t>•</w:t>
      </w:r>
      <w:r w:rsidRPr="00BD766A">
        <w:tab/>
        <w:t>применять специализированное программное  обеспечение для сбора,  хранения и обработки бухгалтерской информации;</w:t>
      </w:r>
    </w:p>
    <w:p w:rsidR="00993CF0" w:rsidRPr="00BD766A" w:rsidRDefault="00993CF0" w:rsidP="008A6A44">
      <w:pPr>
        <w:ind w:firstLine="539"/>
        <w:jc w:val="both"/>
      </w:pPr>
      <w:r w:rsidRPr="00BD766A">
        <w:t>•</w:t>
      </w:r>
      <w:r w:rsidRPr="00BD766A">
        <w:tab/>
        <w:t>формировать справочники, первичные документы и регистры бухгалтерского учета  с использованием  специализированного программного  обеспечения;</w:t>
      </w:r>
    </w:p>
    <w:p w:rsidR="00993CF0" w:rsidRPr="00BD766A" w:rsidRDefault="00993CF0" w:rsidP="008A6A44">
      <w:pPr>
        <w:ind w:firstLine="539"/>
        <w:jc w:val="both"/>
      </w:pPr>
      <w:r w:rsidRPr="00BD766A">
        <w:t>•</w:t>
      </w:r>
      <w:r w:rsidRPr="00BD766A">
        <w:tab/>
        <w:t>применять методы и средства  защиты бухгалтерской информации.</w:t>
      </w:r>
    </w:p>
    <w:p w:rsidR="00993CF0" w:rsidRPr="00BD766A" w:rsidRDefault="00993CF0" w:rsidP="008A6A44">
      <w:pPr>
        <w:ind w:firstLine="539"/>
        <w:jc w:val="both"/>
      </w:pPr>
      <w:r w:rsidRPr="00BD766A">
        <w:t>В результате освоения учебной дисциплины обучающийся должен знать:</w:t>
      </w:r>
    </w:p>
    <w:p w:rsidR="00993CF0" w:rsidRPr="00BD766A" w:rsidRDefault="00993CF0" w:rsidP="008A6A44">
      <w:pPr>
        <w:ind w:firstLine="539"/>
        <w:jc w:val="both"/>
      </w:pPr>
      <w:r w:rsidRPr="00BD766A">
        <w:t>•</w:t>
      </w:r>
      <w:r w:rsidRPr="00BD766A">
        <w:tab/>
        <w:t xml:space="preserve">основные понятия автоматизированной обработки информации; </w:t>
      </w:r>
    </w:p>
    <w:p w:rsidR="00993CF0" w:rsidRPr="00BD766A" w:rsidRDefault="00993CF0" w:rsidP="008A6A44">
      <w:pPr>
        <w:ind w:firstLine="539"/>
        <w:jc w:val="both"/>
      </w:pPr>
      <w:r w:rsidRPr="00BD766A">
        <w:t>•</w:t>
      </w:r>
      <w:r w:rsidRPr="00BD766A">
        <w:tab/>
        <w:t>направления автоматизации  бухгалтерской  деятельности;</w:t>
      </w:r>
    </w:p>
    <w:p w:rsidR="00993CF0" w:rsidRPr="00BD766A" w:rsidRDefault="00993CF0" w:rsidP="008A6A44">
      <w:pPr>
        <w:ind w:firstLine="539"/>
        <w:jc w:val="both"/>
      </w:pPr>
      <w:r w:rsidRPr="00BD766A">
        <w:t>•</w:t>
      </w:r>
      <w:r w:rsidRPr="00BD766A">
        <w:tab/>
        <w:t>назначение,  принципы организации и эксплуатации бухгалтерских  информационных систем;</w:t>
      </w:r>
    </w:p>
    <w:p w:rsidR="00993CF0" w:rsidRPr="00BD766A" w:rsidRDefault="00993CF0" w:rsidP="008A6A44">
      <w:pPr>
        <w:ind w:firstLine="539"/>
        <w:jc w:val="both"/>
      </w:pPr>
      <w:r w:rsidRPr="00BD766A">
        <w:t>•</w:t>
      </w:r>
      <w:r w:rsidRPr="00BD766A">
        <w:tab/>
        <w:t>основные методы и средства сбора, обработки, хранения, передачи и накопления бухгалтерской  информации;</w:t>
      </w:r>
    </w:p>
    <w:p w:rsidR="00993CF0" w:rsidRPr="00BD766A" w:rsidRDefault="00993CF0" w:rsidP="008A6A44">
      <w:pPr>
        <w:ind w:firstLine="539"/>
        <w:jc w:val="both"/>
      </w:pPr>
      <w:r w:rsidRPr="00BD766A">
        <w:t>•</w:t>
      </w:r>
      <w:r w:rsidRPr="00BD766A">
        <w:tab/>
        <w:t>особенности  прикладных программ по бухгалтерскому учету;</w:t>
      </w:r>
    </w:p>
    <w:p w:rsidR="00993CF0" w:rsidRDefault="00993CF0" w:rsidP="008A6A44">
      <w:pPr>
        <w:ind w:firstLine="539"/>
        <w:jc w:val="both"/>
      </w:pPr>
      <w:r w:rsidRPr="00BD766A">
        <w:t>•</w:t>
      </w:r>
      <w:r w:rsidRPr="00BD766A">
        <w:tab/>
        <w:t xml:space="preserve"> принципы защиты бухгалтерской информации от несанкционированного  доступа.</w:t>
      </w:r>
    </w:p>
    <w:p w:rsidR="00993CF0" w:rsidRPr="00BD766A" w:rsidRDefault="00993CF0" w:rsidP="008A6A44">
      <w:pPr>
        <w:ind w:firstLine="539"/>
        <w:jc w:val="both"/>
        <w:rPr>
          <w:b/>
          <w:bCs/>
        </w:rPr>
      </w:pPr>
    </w:p>
    <w:p w:rsidR="00993CF0" w:rsidRPr="00BD766A" w:rsidRDefault="00993CF0" w:rsidP="008A6A44">
      <w:pPr>
        <w:ind w:firstLine="540"/>
        <w:jc w:val="both"/>
        <w:rPr>
          <w:b/>
          <w:bCs/>
        </w:rPr>
      </w:pPr>
      <w:r w:rsidRPr="00BD766A">
        <w:rPr>
          <w:b/>
          <w:bCs/>
        </w:rPr>
        <w:t>Место дисциплины в структуре ППССЗ.</w:t>
      </w:r>
    </w:p>
    <w:p w:rsidR="00993CF0" w:rsidRPr="00BD766A" w:rsidRDefault="00993CF0" w:rsidP="008A6A44">
      <w:pPr>
        <w:ind w:firstLine="540"/>
        <w:jc w:val="both"/>
        <w:rPr>
          <w:lang w:eastAsia="ar-SA"/>
        </w:rPr>
      </w:pPr>
      <w:r w:rsidRPr="00BD766A">
        <w:rPr>
          <w:lang w:eastAsia="ar-SA"/>
        </w:rPr>
        <w:t>Дисциплина относится к общепрофессиональным дисциплинам профессионального цикла в структуре вариативной части основной профессиональной образовательной прогр</w:t>
      </w:r>
      <w:r>
        <w:rPr>
          <w:lang w:eastAsia="ar-SA"/>
        </w:rPr>
        <w:t>аммы. Трудоемкость дисциплины 80</w:t>
      </w:r>
      <w:r w:rsidRPr="00BD766A">
        <w:rPr>
          <w:lang w:eastAsia="ar-SA"/>
        </w:rPr>
        <w:t xml:space="preserve"> часов.</w:t>
      </w:r>
    </w:p>
    <w:p w:rsidR="00993CF0" w:rsidRPr="00BD766A" w:rsidRDefault="00993CF0" w:rsidP="008A6A44">
      <w:pPr>
        <w:ind w:firstLine="540"/>
        <w:jc w:val="both"/>
      </w:pPr>
    </w:p>
    <w:p w:rsidR="00993CF0" w:rsidRDefault="00993CF0" w:rsidP="006F43A4">
      <w:pPr>
        <w:ind w:firstLine="540"/>
        <w:jc w:val="both"/>
        <w:rPr>
          <w:b/>
          <w:bCs/>
        </w:rPr>
      </w:pPr>
      <w:r w:rsidRPr="00BD766A">
        <w:rPr>
          <w:b/>
          <w:bCs/>
        </w:rPr>
        <w:t>Требования к результатам освоения дисциплины (компетенции).</w:t>
      </w:r>
    </w:p>
    <w:p w:rsidR="00993CF0" w:rsidRDefault="00993CF0" w:rsidP="006F43A4">
      <w:pPr>
        <w:jc w:val="both"/>
      </w:pPr>
    </w:p>
    <w:p w:rsidR="00993CF0" w:rsidRPr="006F43A4" w:rsidRDefault="00993CF0" w:rsidP="006F43A4">
      <w:pPr>
        <w:jc w:val="both"/>
        <w:rPr>
          <w:b/>
          <w:bCs/>
        </w:rPr>
      </w:pPr>
      <w:r>
        <w:t>ОК 01-03</w:t>
      </w:r>
      <w:r>
        <w:rPr>
          <w:b/>
          <w:bCs/>
        </w:rPr>
        <w:t xml:space="preserve">, </w:t>
      </w:r>
      <w:r>
        <w:t>ОК 09, ОК11</w:t>
      </w:r>
      <w:r>
        <w:rPr>
          <w:b/>
          <w:bCs/>
        </w:rPr>
        <w:t xml:space="preserve">, </w:t>
      </w:r>
      <w:r>
        <w:t>ПК 1.1</w:t>
      </w:r>
      <w:r>
        <w:rPr>
          <w:b/>
          <w:bCs/>
        </w:rPr>
        <w:t xml:space="preserve">, </w:t>
      </w:r>
      <w:r>
        <w:t>ПК 2.1-2.7</w:t>
      </w:r>
      <w:r>
        <w:rPr>
          <w:b/>
          <w:bCs/>
        </w:rPr>
        <w:t xml:space="preserve">, </w:t>
      </w:r>
      <w:r>
        <w:t>ПК 3.2-3.4</w:t>
      </w:r>
      <w:r>
        <w:rPr>
          <w:b/>
          <w:bCs/>
        </w:rPr>
        <w:t xml:space="preserve">, </w:t>
      </w:r>
      <w:r>
        <w:t xml:space="preserve">ПК 4.1-4.4 </w:t>
      </w:r>
    </w:p>
    <w:p w:rsidR="00993CF0" w:rsidRPr="00BD766A" w:rsidRDefault="00993CF0" w:rsidP="008A6A44">
      <w:pPr>
        <w:ind w:firstLine="540"/>
        <w:jc w:val="both"/>
        <w:rPr>
          <w:b/>
          <w:bCs/>
        </w:rPr>
      </w:pPr>
    </w:p>
    <w:p w:rsidR="00993CF0" w:rsidRPr="00BD766A" w:rsidRDefault="00993CF0" w:rsidP="008A6A44">
      <w:pPr>
        <w:ind w:firstLine="540"/>
        <w:jc w:val="both"/>
        <w:rPr>
          <w:b/>
          <w:bCs/>
        </w:rPr>
      </w:pPr>
      <w:r w:rsidRPr="00BD766A">
        <w:rPr>
          <w:b/>
          <w:bCs/>
        </w:rPr>
        <w:t>Краткая характеристика дисциплины.</w:t>
      </w:r>
    </w:p>
    <w:p w:rsidR="00993CF0" w:rsidRPr="00BD766A" w:rsidRDefault="00993CF0" w:rsidP="006F43A4">
      <w:pPr>
        <w:jc w:val="both"/>
      </w:pPr>
      <w:r>
        <w:t xml:space="preserve">Тема 1. </w:t>
      </w:r>
      <w:r w:rsidRPr="00BD766A">
        <w:t>Возможности  программы «1С: Предприятие «Бухгалтерия предприятия». Общие принципы работы программы</w:t>
      </w:r>
    </w:p>
    <w:p w:rsidR="00993CF0" w:rsidRPr="00BD766A" w:rsidRDefault="00993CF0" w:rsidP="006F43A4">
      <w:pPr>
        <w:jc w:val="both"/>
      </w:pPr>
      <w:r w:rsidRPr="00BD766A">
        <w:t>Тема 2. Запись начальных сведений об организации и формирование справочников</w:t>
      </w:r>
    </w:p>
    <w:p w:rsidR="00993CF0" w:rsidRPr="00BD766A" w:rsidRDefault="00993CF0" w:rsidP="006F43A4">
      <w:pPr>
        <w:jc w:val="both"/>
      </w:pPr>
      <w:r>
        <w:t xml:space="preserve">Тема 3. </w:t>
      </w:r>
      <w:r w:rsidRPr="00BD766A">
        <w:t>Формирование вступительного баланса</w:t>
      </w:r>
    </w:p>
    <w:p w:rsidR="00993CF0" w:rsidRPr="00BD766A" w:rsidRDefault="00993CF0" w:rsidP="006F43A4">
      <w:pPr>
        <w:jc w:val="both"/>
      </w:pPr>
      <w:r w:rsidRPr="00BD766A">
        <w:t>Тема 4. Учет кассовых операций</w:t>
      </w:r>
    </w:p>
    <w:p w:rsidR="00993CF0" w:rsidRPr="00BD766A" w:rsidRDefault="00993CF0" w:rsidP="008A6A44">
      <w:pPr>
        <w:ind w:firstLine="540"/>
        <w:jc w:val="both"/>
        <w:rPr>
          <w:b/>
          <w:bCs/>
        </w:rPr>
      </w:pPr>
    </w:p>
    <w:p w:rsidR="00993CF0" w:rsidRPr="00BD766A" w:rsidRDefault="00993CF0" w:rsidP="008A6A44">
      <w:pPr>
        <w:ind w:firstLine="540"/>
        <w:jc w:val="both"/>
        <w:rPr>
          <w:b/>
          <w:bCs/>
        </w:rPr>
      </w:pPr>
      <w:r w:rsidRPr="00BD766A">
        <w:rPr>
          <w:b/>
          <w:bCs/>
        </w:rPr>
        <w:t>Формы промежуточного контроля.</w:t>
      </w:r>
    </w:p>
    <w:p w:rsidR="00993CF0" w:rsidRPr="00BD766A" w:rsidRDefault="00993CF0" w:rsidP="008A6A44">
      <w:pPr>
        <w:ind w:firstLine="540"/>
        <w:jc w:val="both"/>
      </w:pPr>
      <w:r w:rsidRPr="00BD766A">
        <w:t>Итоговая оценка</w:t>
      </w:r>
    </w:p>
    <w:p w:rsidR="00993CF0" w:rsidRDefault="00993CF0" w:rsidP="008A6A4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Default="00993CF0" w:rsidP="008A6A4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Default="00993CF0" w:rsidP="008A6A4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Default="00993CF0" w:rsidP="008A6A4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Default="00993CF0" w:rsidP="008A6A4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814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ОП.12</w:t>
            </w:r>
            <w:r w:rsidRPr="00FA504C">
              <w:rPr>
                <w:b/>
                <w:bCs/>
              </w:rPr>
              <w:t xml:space="preserve"> Налоговый учет</w:t>
            </w:r>
          </w:p>
        </w:tc>
      </w:tr>
    </w:tbl>
    <w:p w:rsidR="00993CF0" w:rsidRPr="00FA504C" w:rsidRDefault="00993CF0" w:rsidP="008A6A44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993CF0" w:rsidRPr="009279A8" w:rsidRDefault="00993CF0" w:rsidP="008A6A4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9279A8" w:rsidRDefault="00993CF0" w:rsidP="008A6A44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993CF0" w:rsidRDefault="00993CF0" w:rsidP="008A6A44">
      <w:pPr>
        <w:tabs>
          <w:tab w:val="left" w:pos="993"/>
        </w:tabs>
        <w:ind w:firstLine="567"/>
        <w:jc w:val="both"/>
      </w:pPr>
      <w:r>
        <w:t>После изучения дисциплины студенты должны:</w:t>
      </w:r>
    </w:p>
    <w:p w:rsidR="00993CF0" w:rsidRDefault="00993CF0" w:rsidP="008A6A44">
      <w:pPr>
        <w:tabs>
          <w:tab w:val="left" w:pos="993"/>
        </w:tabs>
        <w:ind w:firstLine="567"/>
        <w:jc w:val="both"/>
      </w:pPr>
      <w:r>
        <w:t>иметь практический опыт:</w:t>
      </w:r>
    </w:p>
    <w:p w:rsidR="00993CF0" w:rsidRDefault="00993CF0" w:rsidP="008A6A44">
      <w:pPr>
        <w:tabs>
          <w:tab w:val="left" w:pos="993"/>
        </w:tabs>
        <w:ind w:firstLine="567"/>
        <w:jc w:val="both"/>
      </w:pPr>
      <w:r>
        <w:t xml:space="preserve"> документирования  НДС, доходов и расходов в налоговом учете, формирования бухгалтерских проводок по начислению налогов и обязательных отчислений во внебюджетные фонды, ведения книг покупок и продаж по учету НДС , формирования и записи налоговых разниц в аналитические налоговые регистры, составления налоговых  деклараций по налогу на прибыль организаций и единому налогу по УСН,НДС, заполнения книг доходов и расходов при упрощенной системе налогообложения </w:t>
      </w:r>
    </w:p>
    <w:p w:rsidR="00993CF0" w:rsidRDefault="00993CF0" w:rsidP="008A6A44">
      <w:pPr>
        <w:tabs>
          <w:tab w:val="left" w:pos="993"/>
        </w:tabs>
        <w:ind w:firstLine="567"/>
        <w:jc w:val="both"/>
      </w:pPr>
      <w:r>
        <w:t xml:space="preserve">уметь: </w:t>
      </w:r>
    </w:p>
    <w:p w:rsidR="00993CF0" w:rsidRDefault="00993CF0" w:rsidP="008A6A44">
      <w:pPr>
        <w:pStyle w:val="ListParagraph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>Ориентироваться в действующем налоговом законодательстве РФ и нормативных актах по регулированию бухгалтерского и налогового учета доходов и расходов, НДС;</w:t>
      </w:r>
    </w:p>
    <w:p w:rsidR="00993CF0" w:rsidRDefault="00993CF0" w:rsidP="008A6A44">
      <w:pPr>
        <w:pStyle w:val="ListParagraph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 xml:space="preserve">Документировать доходы и расходы, НДС, записывать  их в учетные и налоговые регистры; </w:t>
      </w:r>
    </w:p>
    <w:p w:rsidR="00993CF0" w:rsidRDefault="00993CF0" w:rsidP="008A6A44">
      <w:pPr>
        <w:pStyle w:val="ListParagraph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>Регистрировать НДС в книгах покупки и продажи;</w:t>
      </w:r>
    </w:p>
    <w:p w:rsidR="00993CF0" w:rsidRDefault="00993CF0" w:rsidP="008A6A44">
      <w:pPr>
        <w:pStyle w:val="ListParagraph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 xml:space="preserve">Формировать налогооблагаемую базу по налогу на прибыль организаций.  Определять налоговые разницы в результате признания доходов и расходов для целей бухгалтерского и налогового учетов, классифицировать их, составлять бухгалтерские проводки на постоянные  налоговые активы и обязательства, отложенные налоговые активы и обязательства для формирования текущего налога на прибыль. </w:t>
      </w:r>
    </w:p>
    <w:p w:rsidR="00993CF0" w:rsidRDefault="00993CF0" w:rsidP="008A6A44">
      <w:pPr>
        <w:pStyle w:val="ListParagraph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>Начислять единый налог при УСН</w:t>
      </w:r>
    </w:p>
    <w:p w:rsidR="00993CF0" w:rsidRDefault="00993CF0" w:rsidP="008A6A44">
      <w:pPr>
        <w:pStyle w:val="ListParagraph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 xml:space="preserve">Заполнять налоговые декларации по налогу на прибыль организаций, единому налогу, НДС </w:t>
      </w:r>
    </w:p>
    <w:p w:rsidR="00993CF0" w:rsidRDefault="00993CF0" w:rsidP="008A6A44">
      <w:pPr>
        <w:tabs>
          <w:tab w:val="left" w:pos="993"/>
        </w:tabs>
        <w:ind w:firstLine="567"/>
        <w:jc w:val="both"/>
      </w:pPr>
      <w:r>
        <w:t xml:space="preserve">  знать:  основные понятия налогового учета; доходы и расходы, признаваемые в бухгалтерском и налоговом учете, способы их признания ;  формирование налоговой базы при традиционной и упрощенной системе налогообложения; основные положения 21, 25 и 26.2 глав Налогового кодекса РФ, обязательные реквизиты первичных документов, унифицированные формы первичных документов для учета доходов и расходов  </w:t>
      </w:r>
    </w:p>
    <w:p w:rsidR="00993CF0" w:rsidRPr="009279A8" w:rsidRDefault="00993CF0" w:rsidP="008A6A44">
      <w:pPr>
        <w:tabs>
          <w:tab w:val="left" w:pos="993"/>
        </w:tabs>
        <w:ind w:firstLine="567"/>
        <w:jc w:val="both"/>
      </w:pPr>
    </w:p>
    <w:p w:rsidR="00993CF0" w:rsidRPr="009279A8" w:rsidRDefault="00993CF0" w:rsidP="008A6A4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993CF0" w:rsidRPr="009279A8" w:rsidRDefault="00993CF0" w:rsidP="008A6A44">
      <w:pPr>
        <w:ind w:firstLine="567"/>
        <w:jc w:val="both"/>
        <w:rPr>
          <w:lang w:eastAsia="ar-SA"/>
        </w:rPr>
      </w:pPr>
      <w:r w:rsidRPr="009279A8">
        <w:t>Дисциплина «</w:t>
      </w:r>
      <w:r w:rsidRPr="00604081">
        <w:t>Налоговый учет</w:t>
      </w:r>
      <w:r w:rsidRPr="009279A8">
        <w:t xml:space="preserve">» </w:t>
      </w:r>
      <w:r w:rsidRPr="00D831AD">
        <w:t>является общепрофессиональной дисциплиной профессионального цикла</w:t>
      </w:r>
      <w:r w:rsidRPr="009279A8">
        <w:t xml:space="preserve">. </w:t>
      </w:r>
      <w:r>
        <w:rPr>
          <w:lang w:eastAsia="ar-SA"/>
        </w:rPr>
        <w:t>Трудоемкость дисциплины 56</w:t>
      </w:r>
      <w:r w:rsidRPr="009279A8">
        <w:rPr>
          <w:lang w:eastAsia="ar-SA"/>
        </w:rPr>
        <w:t xml:space="preserve"> часов.</w:t>
      </w:r>
    </w:p>
    <w:p w:rsidR="00993CF0" w:rsidRPr="009279A8" w:rsidRDefault="00993CF0" w:rsidP="008A6A44">
      <w:pPr>
        <w:ind w:firstLine="709"/>
        <w:jc w:val="both"/>
      </w:pPr>
    </w:p>
    <w:p w:rsidR="00993CF0" w:rsidRPr="00D16EDD" w:rsidRDefault="00993CF0" w:rsidP="00D16EDD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t>Требования к результатам освоения дисциплины (компетенции).</w:t>
      </w:r>
    </w:p>
    <w:p w:rsidR="00993CF0" w:rsidRPr="00D16EDD" w:rsidRDefault="00993CF0" w:rsidP="00D16EDD">
      <w:pPr>
        <w:jc w:val="both"/>
      </w:pPr>
      <w:r w:rsidRPr="00D16EDD">
        <w:t>ОК 01-07, ОК 09, ОК10, ПК 3.1; ПК 3.3; ПК 3.4, ПК 4.3</w:t>
      </w:r>
    </w:p>
    <w:p w:rsidR="00993CF0" w:rsidRPr="009279A8" w:rsidRDefault="00993CF0" w:rsidP="00D16E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993CF0" w:rsidRDefault="00993CF0" w:rsidP="008A6A4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993CF0" w:rsidRPr="00D16EDD" w:rsidRDefault="00993CF0" w:rsidP="00D16EDD">
      <w:pPr>
        <w:pStyle w:val="NormalWeb"/>
        <w:spacing w:before="0" w:beforeAutospacing="0" w:after="0" w:afterAutospacing="0"/>
        <w:jc w:val="both"/>
      </w:pPr>
      <w:r w:rsidRPr="00D16EDD">
        <w:t>Тема 1. Понятие, цели, задачи, организационные основы налогового учета НДС, доходов и расходов.</w:t>
      </w:r>
    </w:p>
    <w:p w:rsidR="00993CF0" w:rsidRPr="00D16EDD" w:rsidRDefault="00993CF0" w:rsidP="00D16EDD">
      <w:pPr>
        <w:pStyle w:val="NormalWeb"/>
        <w:spacing w:before="0" w:beforeAutospacing="0" w:after="0" w:afterAutospacing="0"/>
        <w:jc w:val="both"/>
      </w:pPr>
      <w:r w:rsidRPr="00D16EDD">
        <w:t>Тема 2 . Налоговый учет доходов  и  расходов, связанных с реализацией  товаров (работ, услуг)</w:t>
      </w:r>
    </w:p>
    <w:p w:rsidR="00993CF0" w:rsidRPr="00D16EDD" w:rsidRDefault="00993CF0" w:rsidP="00D16EDD">
      <w:pPr>
        <w:pStyle w:val="NormalWeb"/>
        <w:spacing w:before="0" w:beforeAutospacing="0" w:after="0" w:afterAutospacing="0"/>
        <w:jc w:val="both"/>
      </w:pPr>
      <w:r w:rsidRPr="00D16EDD">
        <w:t>Тема 3.  Налоговый учет  внереализационных  доходов и расходов</w:t>
      </w:r>
      <w:r>
        <w:t>.</w:t>
      </w:r>
    </w:p>
    <w:p w:rsidR="00993CF0" w:rsidRPr="00D16EDD" w:rsidRDefault="00993CF0" w:rsidP="00D16EDD">
      <w:pPr>
        <w:pStyle w:val="BodyTextIndent"/>
        <w:tabs>
          <w:tab w:val="left" w:pos="426"/>
        </w:tabs>
        <w:ind w:firstLine="0"/>
        <w:jc w:val="both"/>
        <w:rPr>
          <w:sz w:val="20"/>
          <w:szCs w:val="20"/>
        </w:rPr>
      </w:pPr>
      <w:r w:rsidRPr="00D16EDD">
        <w:t>Тема 4. Налоговый учет в организациях и у индивидуальных предпринимателей, переведенных на упрощенную систему налогообложения</w:t>
      </w:r>
    </w:p>
    <w:p w:rsidR="00993CF0" w:rsidRDefault="00993CF0" w:rsidP="008A6A4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Default="00993CF0" w:rsidP="008A6A4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993CF0" w:rsidRDefault="00993CF0" w:rsidP="00D17730">
      <w:pPr>
        <w:pStyle w:val="NormalWeb"/>
        <w:spacing w:before="0" w:beforeAutospacing="0" w:after="0" w:afterAutospacing="0"/>
        <w:ind w:firstLine="540"/>
        <w:jc w:val="both"/>
      </w:pPr>
      <w:r w:rsidRPr="009279A8">
        <w:t>Итоговая оценка</w:t>
      </w:r>
    </w:p>
    <w:p w:rsidR="00993CF0" w:rsidRPr="00D17730" w:rsidRDefault="00993CF0" w:rsidP="00D17730">
      <w:pPr>
        <w:pStyle w:val="NormalWeb"/>
        <w:spacing w:before="0" w:beforeAutospacing="0" w:after="0" w:afterAutospacing="0"/>
        <w:ind w:firstLine="540"/>
        <w:jc w:val="both"/>
      </w:pPr>
    </w:p>
    <w:p w:rsidR="00993CF0" w:rsidRPr="009279A8" w:rsidRDefault="00993CF0" w:rsidP="0085038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604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ОП.13</w:t>
            </w:r>
            <w:r w:rsidRPr="00FA504C">
              <w:rPr>
                <w:b/>
                <w:bCs/>
              </w:rPr>
              <w:t xml:space="preserve"> Правовое обеспечение профессиональной деятельности</w:t>
            </w:r>
          </w:p>
        </w:tc>
      </w:tr>
    </w:tbl>
    <w:p w:rsidR="00993CF0" w:rsidRPr="00FA504C" w:rsidRDefault="00993CF0" w:rsidP="0085038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993CF0" w:rsidRPr="009279A8" w:rsidRDefault="00993CF0" w:rsidP="0085038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9279A8" w:rsidRDefault="00993CF0" w:rsidP="00850387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993CF0" w:rsidRDefault="00993CF0" w:rsidP="00222D8F">
      <w:pPr>
        <w:tabs>
          <w:tab w:val="left" w:pos="993"/>
        </w:tabs>
        <w:ind w:firstLine="567"/>
        <w:jc w:val="both"/>
      </w:pPr>
      <w:r>
        <w:t>В результате освоения учебной дисциплины обучающийся должен знать:</w:t>
      </w:r>
    </w:p>
    <w:p w:rsidR="00993CF0" w:rsidRDefault="00993CF0" w:rsidP="00222D8F">
      <w:pPr>
        <w:tabs>
          <w:tab w:val="left" w:pos="993"/>
        </w:tabs>
        <w:ind w:firstLine="567"/>
        <w:jc w:val="both"/>
      </w:pPr>
      <w:r>
        <w:t>- основные правовые основы профессиональной деятельности</w:t>
      </w:r>
    </w:p>
    <w:p w:rsidR="00993CF0" w:rsidRDefault="00993CF0" w:rsidP="00222D8F">
      <w:pPr>
        <w:tabs>
          <w:tab w:val="left" w:pos="993"/>
        </w:tabs>
        <w:ind w:firstLine="567"/>
        <w:jc w:val="both"/>
      </w:pPr>
      <w:r>
        <w:t>- порядок создания и регистрации торгового предприятия, несения предприятием имущественной ответственности, порядок изменения организационно – правовой формы предприятия и порядок снятия с регистрационного учёта</w:t>
      </w:r>
    </w:p>
    <w:p w:rsidR="00993CF0" w:rsidRDefault="00993CF0" w:rsidP="00222D8F">
      <w:pPr>
        <w:tabs>
          <w:tab w:val="left" w:pos="993"/>
        </w:tabs>
        <w:ind w:firstLine="567"/>
        <w:jc w:val="both"/>
      </w:pPr>
      <w:r>
        <w:t>В результате освоения учебной дисциплины обучающийся должен уметь:</w:t>
      </w:r>
    </w:p>
    <w:p w:rsidR="00993CF0" w:rsidRDefault="00993CF0" w:rsidP="00222D8F">
      <w:pPr>
        <w:tabs>
          <w:tab w:val="left" w:pos="993"/>
        </w:tabs>
        <w:ind w:firstLine="567"/>
        <w:jc w:val="both"/>
      </w:pPr>
      <w:r>
        <w:t>- выбирать правомерные способы для организации предприятия в области коммерции</w:t>
      </w:r>
    </w:p>
    <w:p w:rsidR="00993CF0" w:rsidRDefault="00993CF0" w:rsidP="00222D8F">
      <w:pPr>
        <w:tabs>
          <w:tab w:val="left" w:pos="993"/>
        </w:tabs>
        <w:ind w:firstLine="567"/>
        <w:jc w:val="both"/>
      </w:pPr>
      <w:r>
        <w:t>- оперировать нормативно- правовыми актами для составления бизнес – плана и планирования отдельных аспектов предпринимательства</w:t>
      </w:r>
    </w:p>
    <w:p w:rsidR="00993CF0" w:rsidRDefault="00993CF0" w:rsidP="00222D8F">
      <w:pPr>
        <w:tabs>
          <w:tab w:val="left" w:pos="993"/>
        </w:tabs>
        <w:ind w:firstLine="567"/>
        <w:jc w:val="both"/>
      </w:pPr>
      <w:r>
        <w:t>- осуществлять действия организационно – правового и имущественного характера для функционирования созданного предприятия.</w:t>
      </w:r>
    </w:p>
    <w:p w:rsidR="00993CF0" w:rsidRPr="009279A8" w:rsidRDefault="00993CF0" w:rsidP="00222D8F">
      <w:pPr>
        <w:tabs>
          <w:tab w:val="left" w:pos="993"/>
        </w:tabs>
        <w:ind w:firstLine="567"/>
        <w:jc w:val="both"/>
      </w:pPr>
    </w:p>
    <w:p w:rsidR="00993CF0" w:rsidRPr="009279A8" w:rsidRDefault="00993CF0" w:rsidP="0085038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993CF0" w:rsidRPr="009279A8" w:rsidRDefault="00993CF0" w:rsidP="00850387">
      <w:pPr>
        <w:ind w:firstLine="709"/>
        <w:jc w:val="both"/>
        <w:rPr>
          <w:lang w:eastAsia="ar-SA"/>
        </w:rPr>
      </w:pPr>
      <w:r w:rsidRPr="009279A8">
        <w:t>Дисциплина «</w:t>
      </w:r>
      <w:r w:rsidRPr="00222D8F">
        <w:t>Правовое обеспечение профессиональной деятельности</w:t>
      </w:r>
      <w:r w:rsidRPr="009279A8">
        <w:t xml:space="preserve">» относится к </w:t>
      </w:r>
      <w:r w:rsidRPr="00850387">
        <w:t xml:space="preserve"> числу общепрофессиональных дисциплин профессионального цикла</w:t>
      </w:r>
      <w:r>
        <w:t>.</w:t>
      </w:r>
      <w:r w:rsidRPr="00850387">
        <w:t xml:space="preserve"> </w:t>
      </w:r>
      <w:r>
        <w:rPr>
          <w:lang w:eastAsia="ar-SA"/>
        </w:rPr>
        <w:t>Трудоемкость дисциплины 46 часа</w:t>
      </w:r>
      <w:r w:rsidRPr="009279A8">
        <w:rPr>
          <w:lang w:eastAsia="ar-SA"/>
        </w:rPr>
        <w:t>.</w:t>
      </w:r>
    </w:p>
    <w:p w:rsidR="00993CF0" w:rsidRPr="009279A8" w:rsidRDefault="00993CF0" w:rsidP="00850387">
      <w:pPr>
        <w:ind w:firstLine="709"/>
        <w:jc w:val="both"/>
      </w:pPr>
    </w:p>
    <w:p w:rsidR="00993CF0" w:rsidRPr="009279A8" w:rsidRDefault="00993CF0" w:rsidP="0085038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993CF0" w:rsidRDefault="00993CF0" w:rsidP="00842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</w:p>
    <w:p w:rsidR="00993CF0" w:rsidRPr="002C0554" w:rsidRDefault="00993CF0" w:rsidP="00842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</w:pPr>
      <w:r>
        <w:t xml:space="preserve"> </w:t>
      </w:r>
      <w:r w:rsidRPr="002C0554">
        <w:t>ОК 01-07</w:t>
      </w:r>
      <w:r>
        <w:t xml:space="preserve">, </w:t>
      </w:r>
      <w:r w:rsidRPr="002C0554">
        <w:t>ОК 09, ОК10</w:t>
      </w:r>
    </w:p>
    <w:p w:rsidR="00993CF0" w:rsidRPr="009279A8" w:rsidRDefault="00993CF0" w:rsidP="00850387">
      <w:pPr>
        <w:pStyle w:val="NormalWeb"/>
        <w:spacing w:before="0" w:beforeAutospacing="0" w:after="0" w:afterAutospacing="0"/>
        <w:ind w:firstLine="540"/>
        <w:jc w:val="both"/>
      </w:pPr>
    </w:p>
    <w:p w:rsidR="00993CF0" w:rsidRDefault="00993CF0" w:rsidP="0085038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993CF0" w:rsidRDefault="00993CF0" w:rsidP="00842F07">
      <w:pPr>
        <w:pStyle w:val="NormalWeb"/>
        <w:spacing w:before="0" w:beforeAutospacing="0" w:after="0" w:afterAutospacing="0"/>
        <w:jc w:val="both"/>
      </w:pPr>
      <w:r w:rsidRPr="00850387">
        <w:t>Тема 1. Общая</w:t>
      </w:r>
      <w:r>
        <w:t xml:space="preserve"> </w:t>
      </w:r>
      <w:r w:rsidRPr="00850387">
        <w:t>характеристика</w:t>
      </w:r>
      <w:r>
        <w:t xml:space="preserve"> </w:t>
      </w:r>
      <w:r w:rsidRPr="00850387">
        <w:t xml:space="preserve">дисциплины </w:t>
      </w:r>
    </w:p>
    <w:p w:rsidR="00993CF0" w:rsidRDefault="00993CF0" w:rsidP="00842F07">
      <w:pPr>
        <w:pStyle w:val="NormalWeb"/>
        <w:spacing w:before="0" w:beforeAutospacing="0" w:after="0" w:afterAutospacing="0"/>
        <w:jc w:val="both"/>
      </w:pPr>
      <w:r w:rsidRPr="00850387">
        <w:t>Тема 2. Особенности</w:t>
      </w:r>
      <w:r>
        <w:t xml:space="preserve"> </w:t>
      </w:r>
      <w:r w:rsidRPr="00850387">
        <w:t>регулирования</w:t>
      </w:r>
      <w:r>
        <w:t xml:space="preserve"> </w:t>
      </w:r>
      <w:r w:rsidRPr="00850387">
        <w:t>профессиональной</w:t>
      </w:r>
      <w:r>
        <w:t xml:space="preserve"> деятельности в РФ</w:t>
      </w:r>
    </w:p>
    <w:p w:rsidR="00993CF0" w:rsidRDefault="00993CF0" w:rsidP="00842F07">
      <w:pPr>
        <w:pStyle w:val="NormalWeb"/>
        <w:spacing w:before="0" w:beforeAutospacing="0" w:after="0" w:afterAutospacing="0"/>
        <w:jc w:val="both"/>
      </w:pPr>
      <w:r w:rsidRPr="00850387">
        <w:t>Тема 3.Общая</w:t>
      </w:r>
      <w:r>
        <w:t xml:space="preserve"> </w:t>
      </w:r>
      <w:r w:rsidRPr="00850387">
        <w:t>характеристика</w:t>
      </w:r>
      <w:r>
        <w:t xml:space="preserve"> </w:t>
      </w:r>
      <w:r w:rsidRPr="00850387">
        <w:t>предпринимательской</w:t>
      </w:r>
      <w:r>
        <w:t xml:space="preserve"> деятельности</w:t>
      </w:r>
    </w:p>
    <w:p w:rsidR="00993CF0" w:rsidRDefault="00993CF0" w:rsidP="00842F07">
      <w:pPr>
        <w:pStyle w:val="NormalWeb"/>
        <w:spacing w:before="0" w:beforeAutospacing="0" w:after="0" w:afterAutospacing="0"/>
        <w:jc w:val="both"/>
      </w:pPr>
      <w:r w:rsidRPr="00850387">
        <w:t>Тема 4. Правовое регулирование отдельных видов предпр</w:t>
      </w:r>
      <w:r>
        <w:t>инимательской деятельности в РФ</w:t>
      </w:r>
    </w:p>
    <w:p w:rsidR="00993CF0" w:rsidRDefault="00993CF0" w:rsidP="00842F07">
      <w:pPr>
        <w:pStyle w:val="NormalWeb"/>
        <w:spacing w:before="0" w:beforeAutospacing="0" w:after="0" w:afterAutospacing="0"/>
        <w:jc w:val="both"/>
      </w:pPr>
      <w:r w:rsidRPr="00222D8F">
        <w:t>Тема 5.</w:t>
      </w:r>
      <w:r>
        <w:t xml:space="preserve"> </w:t>
      </w:r>
      <w:r w:rsidRPr="00222D8F">
        <w:t>Имущественные</w:t>
      </w:r>
      <w:r>
        <w:t xml:space="preserve"> </w:t>
      </w:r>
      <w:r w:rsidRPr="00222D8F">
        <w:t xml:space="preserve">отношения и их </w:t>
      </w:r>
      <w:r>
        <w:t>правовое регулирование</w:t>
      </w:r>
    </w:p>
    <w:p w:rsidR="00993CF0" w:rsidRDefault="00993CF0" w:rsidP="00842F07">
      <w:pPr>
        <w:pStyle w:val="NormalWeb"/>
        <w:spacing w:before="0" w:beforeAutospacing="0" w:after="0" w:afterAutospacing="0"/>
        <w:jc w:val="both"/>
      </w:pPr>
      <w:r w:rsidRPr="00222D8F">
        <w:t xml:space="preserve">Тема 6 Правой режим </w:t>
      </w:r>
      <w:r>
        <w:t>деятельности предприятий в РФ</w:t>
      </w:r>
    </w:p>
    <w:p w:rsidR="00993CF0" w:rsidRDefault="00993CF0" w:rsidP="00842F07">
      <w:pPr>
        <w:pStyle w:val="NormalWeb"/>
        <w:spacing w:before="0" w:beforeAutospacing="0" w:after="0" w:afterAutospacing="0"/>
        <w:jc w:val="both"/>
      </w:pPr>
      <w:r w:rsidRPr="00222D8F">
        <w:t>Тема 7. Правовое</w:t>
      </w:r>
      <w:r>
        <w:t xml:space="preserve"> </w:t>
      </w:r>
      <w:r w:rsidRPr="00222D8F">
        <w:t>регулирование</w:t>
      </w:r>
      <w:r>
        <w:t xml:space="preserve"> </w:t>
      </w:r>
      <w:r w:rsidRPr="00222D8F">
        <w:t>занятости и</w:t>
      </w:r>
      <w:r>
        <w:t xml:space="preserve"> </w:t>
      </w:r>
      <w:r w:rsidRPr="00222D8F">
        <w:t>трудоустройства в</w:t>
      </w:r>
      <w:r>
        <w:t xml:space="preserve"> РФ</w:t>
      </w:r>
    </w:p>
    <w:p w:rsidR="00993CF0" w:rsidRDefault="00993CF0" w:rsidP="00842F07">
      <w:pPr>
        <w:pStyle w:val="NormalWeb"/>
        <w:spacing w:before="0" w:beforeAutospacing="0" w:after="0" w:afterAutospacing="0"/>
        <w:jc w:val="both"/>
      </w:pPr>
      <w:r w:rsidRPr="00222D8F">
        <w:t>Тема 8. Трудовые</w:t>
      </w:r>
      <w:r>
        <w:t xml:space="preserve"> </w:t>
      </w:r>
      <w:r w:rsidRPr="00222D8F">
        <w:t>отношения в РФ и их</w:t>
      </w:r>
      <w:r>
        <w:t xml:space="preserve"> </w:t>
      </w:r>
      <w:r w:rsidRPr="00222D8F">
        <w:t>правовое</w:t>
      </w:r>
      <w:r>
        <w:t xml:space="preserve"> </w:t>
      </w:r>
      <w:r w:rsidRPr="00222D8F">
        <w:t>регулирование</w:t>
      </w:r>
    </w:p>
    <w:p w:rsidR="00993CF0" w:rsidRDefault="00993CF0" w:rsidP="00842F07">
      <w:pPr>
        <w:pStyle w:val="NormalWeb"/>
        <w:spacing w:before="0" w:beforeAutospacing="0" w:after="0" w:afterAutospacing="0"/>
        <w:jc w:val="both"/>
      </w:pPr>
      <w:r w:rsidRPr="00222D8F">
        <w:t>Тема 9. Управление</w:t>
      </w:r>
      <w:r>
        <w:t xml:space="preserve"> </w:t>
      </w:r>
      <w:r w:rsidRPr="00222D8F">
        <w:t>профессиональной</w:t>
      </w:r>
      <w:r>
        <w:t xml:space="preserve"> </w:t>
      </w:r>
      <w:r w:rsidRPr="00222D8F">
        <w:t>деятельностью в РФ.</w:t>
      </w:r>
      <w:r>
        <w:t xml:space="preserve"> </w:t>
      </w:r>
      <w:r w:rsidRPr="00222D8F">
        <w:t>Административное</w:t>
      </w:r>
      <w:r>
        <w:t xml:space="preserve"> право</w:t>
      </w:r>
    </w:p>
    <w:p w:rsidR="00993CF0" w:rsidRDefault="00993CF0" w:rsidP="00222D8F">
      <w:pPr>
        <w:pStyle w:val="NormalWeb"/>
        <w:spacing w:before="0" w:beforeAutospacing="0" w:after="0" w:afterAutospacing="0"/>
        <w:ind w:firstLine="539"/>
        <w:jc w:val="both"/>
      </w:pPr>
    </w:p>
    <w:p w:rsidR="00993CF0" w:rsidRDefault="00993CF0" w:rsidP="0085038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993CF0" w:rsidRPr="009279A8" w:rsidRDefault="00993CF0" w:rsidP="00850387">
      <w:pPr>
        <w:pStyle w:val="NormalWeb"/>
        <w:spacing w:before="0" w:beforeAutospacing="0" w:after="0" w:afterAutospacing="0"/>
        <w:ind w:firstLine="540"/>
        <w:jc w:val="both"/>
      </w:pPr>
      <w:r w:rsidRPr="009279A8">
        <w:t>Итоговая оценка</w:t>
      </w:r>
    </w:p>
    <w:p w:rsidR="00993CF0" w:rsidRPr="00CA64D2" w:rsidRDefault="00993CF0" w:rsidP="00CA64D2">
      <w:pPr>
        <w:pStyle w:val="NormalWeb"/>
        <w:spacing w:before="0" w:beforeAutospacing="0" w:after="0" w:afterAutospacing="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E8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ОП.14</w:t>
            </w:r>
            <w:r w:rsidRPr="00FA504C">
              <w:rPr>
                <w:b/>
                <w:bCs/>
              </w:rPr>
              <w:t xml:space="preserve"> Бизнес-планирование</w:t>
            </w:r>
          </w:p>
        </w:tc>
      </w:tr>
    </w:tbl>
    <w:p w:rsidR="00993CF0" w:rsidRPr="00FA504C" w:rsidRDefault="00993CF0" w:rsidP="00E864C2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993CF0" w:rsidRPr="009279A8" w:rsidRDefault="00993CF0" w:rsidP="00E864C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9279A8" w:rsidRDefault="00993CF0" w:rsidP="00D831AD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993CF0" w:rsidRPr="009279A8" w:rsidRDefault="00993CF0" w:rsidP="00D831AD">
      <w:pPr>
        <w:ind w:firstLine="567"/>
        <w:jc w:val="both"/>
        <w:rPr>
          <w:lang w:eastAsia="ar-SA"/>
        </w:rPr>
      </w:pPr>
      <w:r w:rsidRPr="009279A8">
        <w:rPr>
          <w:lang w:eastAsia="ar-SA"/>
        </w:rPr>
        <w:t>В результате освоения учебной дисциплины обучающийся должен уметь:</w:t>
      </w:r>
    </w:p>
    <w:p w:rsidR="00993CF0" w:rsidRPr="009279A8" w:rsidRDefault="00993CF0" w:rsidP="003C30A5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 xml:space="preserve">уметь формировать различные разделы бизнес плана, </w:t>
      </w:r>
    </w:p>
    <w:p w:rsidR="00993CF0" w:rsidRPr="009279A8" w:rsidRDefault="00993CF0" w:rsidP="003C30A5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>анализировать риски, связанные с инвестированием,</w:t>
      </w:r>
    </w:p>
    <w:p w:rsidR="00993CF0" w:rsidRPr="009279A8" w:rsidRDefault="00993CF0" w:rsidP="003C30A5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 xml:space="preserve"> оценивать конкурентоспособность, </w:t>
      </w:r>
    </w:p>
    <w:p w:rsidR="00993CF0" w:rsidRPr="009279A8" w:rsidRDefault="00993CF0" w:rsidP="003C30A5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>оценивать финансовые активы и бизнес различными методами,</w:t>
      </w:r>
    </w:p>
    <w:p w:rsidR="00993CF0" w:rsidRPr="009279A8" w:rsidRDefault="00993CF0" w:rsidP="003C30A5">
      <w:pPr>
        <w:pStyle w:val="s1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>учитывать специфику отрасли и рынка.</w:t>
      </w:r>
    </w:p>
    <w:p w:rsidR="00993CF0" w:rsidRPr="009279A8" w:rsidRDefault="00993CF0" w:rsidP="00D831AD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lang w:eastAsia="ar-SA"/>
        </w:rPr>
      </w:pPr>
      <w:r w:rsidRPr="009279A8">
        <w:rPr>
          <w:lang w:eastAsia="ar-SA"/>
        </w:rPr>
        <w:t>В результате освоения учебной дисциплины обучающийся должен знать:</w:t>
      </w:r>
    </w:p>
    <w:p w:rsidR="00993CF0" w:rsidRPr="009279A8" w:rsidRDefault="00993CF0" w:rsidP="003C30A5">
      <w:pPr>
        <w:pStyle w:val="s1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 xml:space="preserve">знать принципы бизнес-планирования, </w:t>
      </w:r>
    </w:p>
    <w:p w:rsidR="00993CF0" w:rsidRPr="009279A8" w:rsidRDefault="00993CF0" w:rsidP="003C30A5">
      <w:pPr>
        <w:pStyle w:val="s1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 xml:space="preserve">этапы бизнес-планирования, </w:t>
      </w:r>
    </w:p>
    <w:p w:rsidR="00993CF0" w:rsidRPr="009279A8" w:rsidRDefault="00993CF0" w:rsidP="003C30A5">
      <w:pPr>
        <w:pStyle w:val="s1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 xml:space="preserve">цели бизнес-планирования, </w:t>
      </w:r>
    </w:p>
    <w:p w:rsidR="00993CF0" w:rsidRPr="009279A8" w:rsidRDefault="00993CF0" w:rsidP="003C30A5">
      <w:pPr>
        <w:pStyle w:val="s1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lang w:eastAsia="ar-SA"/>
        </w:rPr>
      </w:pPr>
      <w:r w:rsidRPr="009279A8">
        <w:rPr>
          <w:lang w:eastAsia="ar-SA"/>
        </w:rPr>
        <w:t xml:space="preserve">факторы, влияющие на структуру разделов бизнес-плана, </w:t>
      </w:r>
    </w:p>
    <w:p w:rsidR="00993CF0" w:rsidRPr="009279A8" w:rsidRDefault="00993CF0" w:rsidP="00D831AD">
      <w:pPr>
        <w:widowControl w:val="0"/>
        <w:shd w:val="clear" w:color="auto" w:fill="FFFFFF"/>
        <w:suppressAutoHyphens/>
        <w:ind w:firstLine="567"/>
        <w:jc w:val="both"/>
        <w:rPr>
          <w:lang w:eastAsia="ar-SA"/>
        </w:rPr>
      </w:pPr>
      <w:r w:rsidRPr="009279A8">
        <w:rPr>
          <w:lang w:eastAsia="ar-SA"/>
        </w:rPr>
        <w:t>знать модели принятия инвестиционных решений.</w:t>
      </w:r>
    </w:p>
    <w:p w:rsidR="00993CF0" w:rsidRDefault="00993CF0" w:rsidP="00D831AD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Pr="009279A8" w:rsidRDefault="00993CF0" w:rsidP="00D831AD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993CF0" w:rsidRPr="009279A8" w:rsidRDefault="00993CF0" w:rsidP="00D831AD">
      <w:pPr>
        <w:pStyle w:val="NormalWeb"/>
        <w:spacing w:before="0" w:beforeAutospacing="0" w:after="0" w:afterAutospacing="0"/>
        <w:ind w:firstLine="540"/>
        <w:jc w:val="both"/>
        <w:rPr>
          <w:lang w:eastAsia="ar-SA"/>
        </w:rPr>
      </w:pPr>
      <w:r w:rsidRPr="009279A8">
        <w:rPr>
          <w:lang w:eastAsia="ar-SA"/>
        </w:rPr>
        <w:t xml:space="preserve">Дисциплина «Бизнес-планирование» относится к </w:t>
      </w:r>
      <w:r w:rsidRPr="00D831AD">
        <w:rPr>
          <w:lang w:eastAsia="ar-SA"/>
        </w:rPr>
        <w:t>общепрофессиональной дисциплиной и относится к профессиональному циклу</w:t>
      </w:r>
      <w:r>
        <w:rPr>
          <w:lang w:eastAsia="ar-SA"/>
        </w:rPr>
        <w:t>. Трудоемкость дисциплины 52</w:t>
      </w:r>
      <w:r w:rsidRPr="009279A8">
        <w:rPr>
          <w:lang w:eastAsia="ar-SA"/>
        </w:rPr>
        <w:t xml:space="preserve"> часа.</w:t>
      </w:r>
    </w:p>
    <w:p w:rsidR="00993CF0" w:rsidRPr="009279A8" w:rsidRDefault="00993CF0" w:rsidP="00D831AD">
      <w:pPr>
        <w:pStyle w:val="NormalWeb"/>
        <w:spacing w:before="0" w:beforeAutospacing="0" w:after="0" w:afterAutospacing="0"/>
        <w:ind w:firstLine="540"/>
        <w:jc w:val="both"/>
      </w:pPr>
    </w:p>
    <w:p w:rsidR="00993CF0" w:rsidRPr="009279A8" w:rsidRDefault="00993CF0" w:rsidP="00D831AD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993CF0" w:rsidRPr="009279A8" w:rsidRDefault="00993CF0" w:rsidP="00CA64D2">
      <w:pPr>
        <w:pStyle w:val="s16"/>
        <w:spacing w:before="0" w:beforeAutospacing="0" w:after="0" w:afterAutospacing="0"/>
        <w:rPr>
          <w:lang w:eastAsia="en-US"/>
        </w:rPr>
      </w:pPr>
      <w:r w:rsidRPr="00D541E2">
        <w:rPr>
          <w:lang w:eastAsia="en-US"/>
        </w:rPr>
        <w:t>ОК 10; ОК 11;</w:t>
      </w:r>
      <w:r>
        <w:rPr>
          <w:lang w:eastAsia="en-US"/>
        </w:rPr>
        <w:t xml:space="preserve"> </w:t>
      </w:r>
      <w:r w:rsidRPr="00D541E2">
        <w:rPr>
          <w:lang w:eastAsia="en-US"/>
        </w:rPr>
        <w:t>ПК 4.4; ПК 4.5</w:t>
      </w:r>
      <w:r>
        <w:rPr>
          <w:lang w:eastAsia="ar-SA"/>
        </w:rPr>
        <w:t xml:space="preserve"> </w:t>
      </w:r>
    </w:p>
    <w:p w:rsidR="00993CF0" w:rsidRPr="009279A8" w:rsidRDefault="00993CF0" w:rsidP="00D831AD">
      <w:pPr>
        <w:pStyle w:val="NormalWeb"/>
        <w:spacing w:before="0" w:beforeAutospacing="0" w:after="0" w:afterAutospacing="0"/>
        <w:ind w:firstLine="540"/>
        <w:jc w:val="both"/>
      </w:pPr>
    </w:p>
    <w:p w:rsidR="00993CF0" w:rsidRPr="009279A8" w:rsidRDefault="00993CF0" w:rsidP="00D831AD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993CF0" w:rsidRPr="009279A8" w:rsidRDefault="00993CF0" w:rsidP="00D831AD">
      <w:pPr>
        <w:pStyle w:val="NormalWeb"/>
        <w:spacing w:before="0" w:beforeAutospacing="0" w:after="0" w:afterAutospacing="0"/>
        <w:ind w:firstLine="540"/>
        <w:jc w:val="both"/>
      </w:pPr>
      <w:r w:rsidRPr="009279A8">
        <w:t>Раздел 1. Теоретические аспекты бизнес-планирования</w:t>
      </w:r>
    </w:p>
    <w:p w:rsidR="00993CF0" w:rsidRPr="009279A8" w:rsidRDefault="00993CF0" w:rsidP="00D831AD">
      <w:pPr>
        <w:pStyle w:val="NormalWeb"/>
        <w:spacing w:before="0" w:beforeAutospacing="0" w:after="0" w:afterAutospacing="0"/>
        <w:ind w:firstLine="540"/>
        <w:jc w:val="both"/>
      </w:pPr>
      <w:r w:rsidRPr="009279A8">
        <w:t>Тема 1.1. Содержание процесса бизнес-планирования: цели, участники, требования и основные этапы</w:t>
      </w:r>
    </w:p>
    <w:p w:rsidR="00993CF0" w:rsidRPr="009279A8" w:rsidRDefault="00993CF0" w:rsidP="00D831AD">
      <w:pPr>
        <w:pStyle w:val="NormalWeb"/>
        <w:spacing w:before="0" w:beforeAutospacing="0" w:after="0" w:afterAutospacing="0"/>
        <w:ind w:firstLine="540"/>
        <w:jc w:val="both"/>
      </w:pPr>
      <w:r w:rsidRPr="009279A8">
        <w:t>Тема 1.2. Структура  и последовательность разработки разделов бизнес-плана.</w:t>
      </w:r>
    </w:p>
    <w:p w:rsidR="00993CF0" w:rsidRPr="009279A8" w:rsidRDefault="00993CF0" w:rsidP="00D831AD">
      <w:pPr>
        <w:pStyle w:val="NormalWeb"/>
        <w:spacing w:before="0" w:beforeAutospacing="0" w:after="0" w:afterAutospacing="0"/>
        <w:ind w:firstLine="540"/>
        <w:jc w:val="both"/>
      </w:pPr>
      <w:r w:rsidRPr="009279A8">
        <w:t>Раздел 2. Практические аспекты бизнес-планирования</w:t>
      </w:r>
    </w:p>
    <w:p w:rsidR="00993CF0" w:rsidRPr="009279A8" w:rsidRDefault="00993CF0" w:rsidP="00D831AD">
      <w:pPr>
        <w:pStyle w:val="NormalWeb"/>
        <w:spacing w:before="0" w:beforeAutospacing="0" w:after="0" w:afterAutospacing="0"/>
        <w:ind w:firstLine="540"/>
        <w:jc w:val="both"/>
      </w:pPr>
      <w:r w:rsidRPr="009279A8">
        <w:t>Тема 2.1. Концепция бизнеса (резюме): подходы к составлению. Описание предприятия и отрасли.</w:t>
      </w:r>
    </w:p>
    <w:p w:rsidR="00993CF0" w:rsidRPr="009279A8" w:rsidRDefault="00993CF0" w:rsidP="00D831AD">
      <w:pPr>
        <w:pStyle w:val="NormalWeb"/>
        <w:spacing w:before="0" w:beforeAutospacing="0" w:after="0" w:afterAutospacing="0"/>
        <w:ind w:firstLine="540"/>
        <w:jc w:val="both"/>
      </w:pPr>
      <w:r w:rsidRPr="009279A8">
        <w:t>Тема 2.2. Исследование и анализ рынка сбыта. Методы прогнозирования в бизнес-планирование.</w:t>
      </w:r>
    </w:p>
    <w:p w:rsidR="00993CF0" w:rsidRPr="009279A8" w:rsidRDefault="00993CF0" w:rsidP="00D831AD">
      <w:pPr>
        <w:pStyle w:val="NormalWeb"/>
        <w:spacing w:before="0" w:beforeAutospacing="0" w:after="0" w:afterAutospacing="0"/>
        <w:ind w:firstLine="540"/>
        <w:jc w:val="both"/>
      </w:pPr>
      <w:r w:rsidRPr="009279A8">
        <w:t>Тема 2.3. План маркетинга: разработка маркетинговой стратегии, товарной, ценовой, сбытовой и коммуникативной политики.</w:t>
      </w:r>
    </w:p>
    <w:p w:rsidR="00993CF0" w:rsidRPr="009279A8" w:rsidRDefault="00993CF0" w:rsidP="00D831AD">
      <w:pPr>
        <w:pStyle w:val="NormalWeb"/>
        <w:spacing w:before="0" w:beforeAutospacing="0" w:after="0" w:afterAutospacing="0"/>
        <w:ind w:firstLine="540"/>
        <w:jc w:val="both"/>
      </w:pPr>
      <w:r w:rsidRPr="009279A8">
        <w:t>Тема 2.4. Организационный план.</w:t>
      </w:r>
    </w:p>
    <w:p w:rsidR="00993CF0" w:rsidRPr="009279A8" w:rsidRDefault="00993CF0" w:rsidP="00D831AD">
      <w:pPr>
        <w:pStyle w:val="NormalWeb"/>
        <w:spacing w:before="0" w:beforeAutospacing="0" w:after="0" w:afterAutospacing="0"/>
        <w:ind w:firstLine="540"/>
        <w:jc w:val="both"/>
      </w:pPr>
      <w:r w:rsidRPr="009279A8">
        <w:t>Тема 2.5. Производственный план.</w:t>
      </w:r>
    </w:p>
    <w:p w:rsidR="00993CF0" w:rsidRPr="009279A8" w:rsidRDefault="00993CF0" w:rsidP="00D831AD">
      <w:pPr>
        <w:pStyle w:val="NormalWeb"/>
        <w:spacing w:before="0" w:beforeAutospacing="0" w:after="0" w:afterAutospacing="0"/>
        <w:ind w:firstLine="540"/>
        <w:jc w:val="both"/>
      </w:pPr>
      <w:r w:rsidRPr="009279A8">
        <w:t>Тема 2.6. Финансовый план и оценка эффективности инвестиций</w:t>
      </w:r>
    </w:p>
    <w:p w:rsidR="00993CF0" w:rsidRPr="009279A8" w:rsidRDefault="00993CF0" w:rsidP="00D831AD">
      <w:pPr>
        <w:pStyle w:val="NormalWeb"/>
        <w:spacing w:before="0" w:beforeAutospacing="0" w:after="0" w:afterAutospacing="0"/>
        <w:ind w:firstLine="540"/>
        <w:jc w:val="both"/>
      </w:pPr>
      <w:r w:rsidRPr="009279A8">
        <w:t>Тема 2.7. Методика анализа и оценки рисков в бизнес-планирование</w:t>
      </w:r>
    </w:p>
    <w:p w:rsidR="00993CF0" w:rsidRDefault="00993CF0" w:rsidP="00D831AD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Pr="009279A8" w:rsidRDefault="00993CF0" w:rsidP="00D831AD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993CF0" w:rsidRPr="009279A8" w:rsidRDefault="00993CF0" w:rsidP="00D831AD">
      <w:pPr>
        <w:pStyle w:val="NormalWeb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993CF0" w:rsidRPr="009279A8" w:rsidRDefault="00993CF0" w:rsidP="00E864C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993CF0" w:rsidRPr="009279A8" w:rsidRDefault="00993CF0" w:rsidP="00E864C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604081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ПМ.01</w:t>
            </w:r>
            <w:r w:rsidRPr="00FA504C">
              <w:rPr>
                <w:b/>
                <w:bCs/>
              </w:rPr>
              <w:tab/>
              <w:t>Документирование хозяйственных операций и ведение</w:t>
            </w:r>
            <w:r>
              <w:rPr>
                <w:b/>
                <w:bCs/>
              </w:rPr>
              <w:t xml:space="preserve"> бухгалтерского учета активов</w:t>
            </w:r>
            <w:r w:rsidRPr="00FA504C">
              <w:rPr>
                <w:b/>
                <w:bCs/>
              </w:rPr>
              <w:t xml:space="preserve"> организации</w:t>
            </w:r>
          </w:p>
        </w:tc>
      </w:tr>
    </w:tbl>
    <w:p w:rsidR="00993CF0" w:rsidRPr="00FA504C" w:rsidRDefault="00993CF0" w:rsidP="00604081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993CF0" w:rsidRPr="009279A8" w:rsidRDefault="00993CF0" w:rsidP="00604081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9279A8" w:rsidRDefault="00993CF0" w:rsidP="00604081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 xml:space="preserve">Цель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993CF0" w:rsidRPr="00604081" w:rsidRDefault="00993CF0" w:rsidP="00604081">
      <w:pPr>
        <w:tabs>
          <w:tab w:val="left" w:pos="993"/>
        </w:tabs>
        <w:ind w:firstLine="567"/>
        <w:jc w:val="both"/>
      </w:pPr>
      <w:r w:rsidRPr="00604081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93CF0" w:rsidRPr="009279A8" w:rsidRDefault="00993CF0" w:rsidP="00604081">
      <w:pPr>
        <w:tabs>
          <w:tab w:val="left" w:pos="993"/>
        </w:tabs>
        <w:ind w:left="720"/>
        <w:jc w:val="both"/>
      </w:pPr>
      <w:r>
        <w:rPr>
          <w:b/>
          <w:bCs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229"/>
      </w:tblGrid>
      <w:tr w:rsidR="00993CF0" w:rsidRPr="009A3E44">
        <w:tc>
          <w:tcPr>
            <w:tcW w:w="2235" w:type="dxa"/>
          </w:tcPr>
          <w:p w:rsidR="00993CF0" w:rsidRPr="009A3E44" w:rsidRDefault="00993CF0" w:rsidP="00814FB9">
            <w:pPr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Иметь практический опыт</w:t>
            </w:r>
          </w:p>
        </w:tc>
        <w:tc>
          <w:tcPr>
            <w:tcW w:w="7229" w:type="dxa"/>
          </w:tcPr>
          <w:p w:rsidR="00993CF0" w:rsidRPr="009A3E44" w:rsidRDefault="00993CF0" w:rsidP="00814FB9">
            <w:pPr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993CF0" w:rsidRPr="009A3E44">
        <w:tc>
          <w:tcPr>
            <w:tcW w:w="2235" w:type="dxa"/>
          </w:tcPr>
          <w:p w:rsidR="00993CF0" w:rsidRPr="009A3E44" w:rsidRDefault="00993CF0" w:rsidP="00814FB9">
            <w:pPr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уметь</w:t>
            </w:r>
          </w:p>
        </w:tc>
        <w:tc>
          <w:tcPr>
            <w:tcW w:w="7229" w:type="dxa"/>
          </w:tcPr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группировку первичных бухгалтерских документов по ряду признаков;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таксировку и контировку первичных бухгалтерских документов;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организовывать документооборот;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разбираться в номенклатуре дел;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заносить данные по сгруппированным документам в регистры бухгалтерского учета;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передавать первичные бухгалтерские документы в текущий бухгалтерский архив;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исправлять ошибки в первичных бухгалтерских документах;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конструировать поэтапно рабочий план счетов бухгалтерского учета организации;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учет кассовых операций, денежных документов и переводов в пути;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учет денежных средств на расчетных и специальных счетах;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оформлять денежные и кассовые документы;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заполнять кассовую книгу и отчет кассира в бухгалтерию;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учет основных средств;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учет нематериальных активов;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учет долгосрочных инвестиций;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учет финансовых вложений и ценных бумаг;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учет материально-производственных запасов;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учет затрат на производство и калькулирование себестоимости;</w:t>
            </w:r>
          </w:p>
          <w:p w:rsidR="00993CF0" w:rsidRPr="009A3E44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учет готовой продукции и ее реализации;</w:t>
            </w:r>
          </w:p>
          <w:p w:rsidR="00993CF0" w:rsidRPr="004F69E0" w:rsidRDefault="00993CF0" w:rsidP="00D23419">
            <w:pPr>
              <w:numPr>
                <w:ilvl w:val="0"/>
                <w:numId w:val="45"/>
              </w:numPr>
              <w:tabs>
                <w:tab w:val="left" w:pos="175"/>
              </w:tabs>
              <w:spacing w:line="276" w:lineRule="auto"/>
              <w:ind w:left="33" w:hanging="33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проводить учет текущих операций и расчетов;</w:t>
            </w:r>
          </w:p>
        </w:tc>
      </w:tr>
      <w:tr w:rsidR="00993CF0" w:rsidRPr="009A3E44">
        <w:tc>
          <w:tcPr>
            <w:tcW w:w="2235" w:type="dxa"/>
          </w:tcPr>
          <w:p w:rsidR="00993CF0" w:rsidRPr="009A3E44" w:rsidRDefault="00993CF0" w:rsidP="00814FB9">
            <w:pPr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знать</w:t>
            </w:r>
          </w:p>
        </w:tc>
        <w:tc>
          <w:tcPr>
            <w:tcW w:w="7229" w:type="dxa"/>
          </w:tcPr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понятие первичной бухгалтерской документации;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определение первичных бухгалтерских документов;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принципы и признаки группировки первичных бухгалтерских документов;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порядок проведения таксировки и контировки первичных бухгалтерских документов;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порядок составления регистров бухгалтерского учета;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правила и сроки хранения первичной бухгалтерской документации;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инструкцию по применению плана счетов бухгалтерского учета;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принципы и цели разработки рабочего плана счетов бухгалтерского учета организации;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кассовых операций, денежных документов и переводов в пути;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денежных средств на расчетных и специальных счетах;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особенности учета кассовых операций в иностранной валюте и операций по валютным счетам;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порядок оформления денежных и кассовых документов, заполнения кассовой книги;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правила заполнения отчета кассира в бухгалтерию;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понятие и классификацию основных средств;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оценку и переоценку основных средств;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поступления основных средств;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выбытия и аренды основных средств;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амортизации основных средств;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особенности учета арендованных и сданных в аренду основных средств;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понятие и классификацию нематериальных активов;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поступления и выбытия нематериальных активов;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амортизацию нематериальных активов;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долгосрочных инвестиций;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финансовых вложений и ценных бумаг;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матер</w:t>
            </w:r>
            <w:r>
              <w:rPr>
                <w:lang w:eastAsia="en-US"/>
              </w:rPr>
              <w:t>иально-производственных запасов;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понятие, классификацию и оценку материально-производственных запасов;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документальное оформление поступления и расхода материально-производственных запасов;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материалов на складе и в бухгалтерии;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синтетический учет движения материалов;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транспортно-заготовительных расходов;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 xml:space="preserve">учет затрат на производство </w:t>
            </w:r>
            <w:r>
              <w:rPr>
                <w:lang w:eastAsia="en-US"/>
              </w:rPr>
              <w:t>и калькулирование себестоимости;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систему учета производственных затрат и их классификацию;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сводный учет затрат на производство, обслуживание производства и управление;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особенности учета и распределения затрат вспомогательных производств;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потерь и непроизводственных расходов;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и оценку незавершенного производства;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калькуляцию себестоимости продукции;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характеристику готовой продукции, оценку и синтетический учет;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технологию реализации готовой продукции (работ, услуг);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выручки от реализации продукции (работ, услуг);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расходов по реализации продукции, выполнению работ и оказанию услуг;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дебиторской задолженности и формы расчетов;</w:t>
            </w:r>
          </w:p>
          <w:p w:rsidR="00993CF0" w:rsidRPr="009A3E44" w:rsidRDefault="00993CF0" w:rsidP="00D23419">
            <w:pPr>
              <w:numPr>
                <w:ilvl w:val="0"/>
                <w:numId w:val="44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учет расчетов с работниками по прочим операциям и расчетов с подотчетными лицами.</w:t>
            </w:r>
          </w:p>
        </w:tc>
      </w:tr>
    </w:tbl>
    <w:p w:rsidR="00993CF0" w:rsidRPr="009279A8" w:rsidRDefault="00993CF0" w:rsidP="00604081">
      <w:pPr>
        <w:tabs>
          <w:tab w:val="left" w:pos="993"/>
        </w:tabs>
        <w:ind w:left="720"/>
        <w:jc w:val="both"/>
      </w:pPr>
    </w:p>
    <w:p w:rsidR="00993CF0" w:rsidRPr="009279A8" w:rsidRDefault="00993CF0" w:rsidP="00604081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993CF0" w:rsidRPr="00604081" w:rsidRDefault="00993CF0" w:rsidP="00604081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</w:t>
      </w:r>
      <w:r w:rsidRPr="00604081">
        <w:rPr>
          <w:lang w:eastAsia="ar-SA"/>
        </w:rPr>
        <w:t>– 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«Документирование хозяйственных операций и ведение бухгалтерско</w:t>
      </w:r>
      <w:r>
        <w:rPr>
          <w:lang w:eastAsia="ar-SA"/>
        </w:rPr>
        <w:t xml:space="preserve">го учета активов организаций». </w:t>
      </w:r>
    </w:p>
    <w:p w:rsidR="00993CF0" w:rsidRPr="009279A8" w:rsidRDefault="00993CF0" w:rsidP="00604081">
      <w:pPr>
        <w:ind w:firstLine="567"/>
        <w:jc w:val="both"/>
        <w:rPr>
          <w:lang w:eastAsia="ar-SA"/>
        </w:rPr>
      </w:pPr>
      <w:r>
        <w:rPr>
          <w:lang w:eastAsia="ar-SA"/>
        </w:rPr>
        <w:t>Трудоемкость модуля 192 часа.</w:t>
      </w:r>
    </w:p>
    <w:p w:rsidR="00993CF0" w:rsidRPr="009279A8" w:rsidRDefault="00993CF0" w:rsidP="00604081">
      <w:pPr>
        <w:ind w:firstLine="709"/>
        <w:jc w:val="both"/>
      </w:pPr>
    </w:p>
    <w:p w:rsidR="00993CF0" w:rsidRPr="009279A8" w:rsidRDefault="00993CF0" w:rsidP="00604081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993CF0" w:rsidRPr="009279A8" w:rsidRDefault="00993CF0" w:rsidP="0018770E">
      <w:pPr>
        <w:jc w:val="both"/>
      </w:pPr>
      <w:r w:rsidRPr="00CC1AD5">
        <w:t>ОК 1 – 7,</w:t>
      </w:r>
      <w:r>
        <w:t xml:space="preserve">ОК </w:t>
      </w:r>
      <w:r w:rsidRPr="00CC1AD5">
        <w:t>9,</w:t>
      </w:r>
      <w:r>
        <w:t xml:space="preserve">ОК </w:t>
      </w:r>
      <w:r w:rsidRPr="00CC1AD5">
        <w:t xml:space="preserve">10 </w:t>
      </w:r>
      <w:r>
        <w:t xml:space="preserve"> ПК 1.1-1.4</w:t>
      </w:r>
    </w:p>
    <w:p w:rsidR="00993CF0" w:rsidRPr="009279A8" w:rsidRDefault="00993CF0" w:rsidP="00604081">
      <w:pPr>
        <w:pStyle w:val="NormalWeb"/>
        <w:spacing w:before="0" w:beforeAutospacing="0" w:after="0" w:afterAutospacing="0"/>
        <w:ind w:firstLine="540"/>
        <w:jc w:val="both"/>
      </w:pPr>
    </w:p>
    <w:p w:rsidR="00993CF0" w:rsidRDefault="00993CF0" w:rsidP="00604081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993CF0" w:rsidRPr="00604081" w:rsidRDefault="00993CF0" w:rsidP="00604081">
      <w:pPr>
        <w:pStyle w:val="NormalWeb"/>
        <w:spacing w:before="0" w:beforeAutospacing="0" w:after="0" w:afterAutospacing="0"/>
        <w:ind w:firstLine="539"/>
        <w:jc w:val="both"/>
      </w:pPr>
      <w:r w:rsidRPr="00604081">
        <w:t xml:space="preserve">ПМ </w:t>
      </w:r>
      <w:r>
        <w:t>0</w:t>
      </w:r>
      <w:r w:rsidRPr="00604081">
        <w:t>1 Документирование хозяйственных операций и ведение бухгалтерского учета имущества организаций</w:t>
      </w:r>
    </w:p>
    <w:p w:rsidR="00993CF0" w:rsidRPr="00604081" w:rsidRDefault="00993CF0" w:rsidP="00513FE0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</w:pPr>
      <w:r w:rsidRPr="00604081">
        <w:t>МДК 01.01. Практические основы</w:t>
      </w:r>
      <w:r>
        <w:t xml:space="preserve"> бухгалтерского учета активов </w:t>
      </w:r>
      <w:r w:rsidRPr="00604081">
        <w:t>организации</w:t>
      </w:r>
    </w:p>
    <w:p w:rsidR="00993CF0" w:rsidRDefault="00993CF0" w:rsidP="00604081">
      <w:pPr>
        <w:pStyle w:val="NormalWeb"/>
        <w:spacing w:before="0" w:beforeAutospacing="0" w:after="0" w:afterAutospacing="0"/>
        <w:ind w:firstLine="539"/>
        <w:jc w:val="both"/>
      </w:pPr>
      <w:r w:rsidRPr="00604081">
        <w:t>Учебная практика</w:t>
      </w:r>
    </w:p>
    <w:p w:rsidR="00993CF0" w:rsidRDefault="00993CF0" w:rsidP="00604081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993CF0" w:rsidRDefault="00993CF0" w:rsidP="00604081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993CF0" w:rsidRPr="00877F67" w:rsidRDefault="00993CF0" w:rsidP="00877F67">
      <w:pPr>
        <w:pStyle w:val="NormalWeb"/>
        <w:spacing w:before="0" w:beforeAutospacing="0" w:after="0" w:afterAutospacing="0"/>
        <w:ind w:firstLine="567"/>
        <w:jc w:val="both"/>
      </w:pPr>
      <w:r w:rsidRPr="00877F67">
        <w:t>Экзамен</w:t>
      </w:r>
      <w:r>
        <w:t xml:space="preserve"> по </w:t>
      </w:r>
      <w:r w:rsidRPr="00877F67">
        <w:t>модулю</w:t>
      </w:r>
    </w:p>
    <w:p w:rsidR="00993CF0" w:rsidRPr="009279A8" w:rsidRDefault="00993CF0" w:rsidP="00604081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993CF0" w:rsidRPr="009279A8" w:rsidRDefault="00993CF0" w:rsidP="00FA504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МДК.01.01 Практические основ</w:t>
            </w:r>
            <w:r>
              <w:rPr>
                <w:b/>
                <w:bCs/>
              </w:rPr>
              <w:t>ы бухгалтерского учета активов</w:t>
            </w:r>
            <w:r w:rsidRPr="00FA504C">
              <w:rPr>
                <w:b/>
                <w:bCs/>
              </w:rPr>
              <w:t xml:space="preserve"> организации</w:t>
            </w:r>
          </w:p>
        </w:tc>
      </w:tr>
    </w:tbl>
    <w:p w:rsidR="00993CF0" w:rsidRPr="00FA504C" w:rsidRDefault="00993CF0" w:rsidP="00877F67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993CF0" w:rsidRPr="009279A8" w:rsidRDefault="00993CF0" w:rsidP="00877F6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9279A8" w:rsidRDefault="00993CF0" w:rsidP="00877F67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993CF0" w:rsidRDefault="00993CF0" w:rsidP="002104A4">
      <w:pPr>
        <w:tabs>
          <w:tab w:val="left" w:pos="993"/>
        </w:tabs>
        <w:ind w:firstLine="709"/>
        <w:jc w:val="both"/>
      </w:pPr>
      <w:r w:rsidRPr="002104A4">
        <w:t>Целями освоения МДК.01.01 Практичес</w:t>
      </w:r>
      <w:r>
        <w:t xml:space="preserve">кие основы бухгалтерского учета активов </w:t>
      </w:r>
      <w:r w:rsidRPr="002104A4">
        <w:t>организации является формирование у обучающихся теоретических знаний и практических навыков по бухгалтерскому учету имущества организации, соответствующих виду деятельности «Документирование хозяйственных операций и ведение бухгалтерского учета имущества организаций</w:t>
      </w:r>
      <w:r>
        <w:t>»</w:t>
      </w:r>
    </w:p>
    <w:p w:rsidR="00993CF0" w:rsidRPr="009279A8" w:rsidRDefault="00993CF0" w:rsidP="00877F67">
      <w:pPr>
        <w:tabs>
          <w:tab w:val="left" w:pos="993"/>
        </w:tabs>
        <w:ind w:left="720"/>
        <w:jc w:val="both"/>
      </w:pPr>
    </w:p>
    <w:p w:rsidR="00993CF0" w:rsidRPr="009279A8" w:rsidRDefault="00993CF0" w:rsidP="00877F6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993CF0" w:rsidRPr="009279A8" w:rsidRDefault="00993CF0" w:rsidP="00877F67">
      <w:pPr>
        <w:ind w:firstLine="567"/>
        <w:jc w:val="both"/>
        <w:rPr>
          <w:lang w:eastAsia="ar-SA"/>
        </w:rPr>
      </w:pPr>
      <w:r w:rsidRPr="00877F67">
        <w:t>МДК.01.01 Практические основы</w:t>
      </w:r>
      <w:r>
        <w:t xml:space="preserve"> бухгалтерского учета активов </w:t>
      </w:r>
      <w:r w:rsidRPr="00877F67">
        <w:t xml:space="preserve">организации </w:t>
      </w:r>
      <w:r w:rsidRPr="009279A8">
        <w:t>относится</w:t>
      </w:r>
      <w:r>
        <w:t xml:space="preserve"> к </w:t>
      </w:r>
      <w:r w:rsidRPr="00D831AD">
        <w:t xml:space="preserve"> </w:t>
      </w:r>
      <w:r>
        <w:t>профессиональному модулю ПМ. 01.</w:t>
      </w:r>
      <w:r w:rsidRPr="009279A8">
        <w:t xml:space="preserve"> </w:t>
      </w:r>
      <w:r>
        <w:rPr>
          <w:lang w:eastAsia="ar-SA"/>
        </w:rPr>
        <w:t>Трудоемкость дисциплины 144 часа</w:t>
      </w:r>
      <w:r w:rsidRPr="009279A8">
        <w:rPr>
          <w:lang w:eastAsia="ar-SA"/>
        </w:rPr>
        <w:t>.</w:t>
      </w:r>
    </w:p>
    <w:p w:rsidR="00993CF0" w:rsidRPr="009279A8" w:rsidRDefault="00993CF0" w:rsidP="00877F67">
      <w:pPr>
        <w:ind w:firstLine="709"/>
        <w:jc w:val="both"/>
      </w:pPr>
    </w:p>
    <w:p w:rsidR="00993CF0" w:rsidRPr="009279A8" w:rsidRDefault="00993CF0" w:rsidP="00877F6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993CF0" w:rsidRPr="009279A8" w:rsidRDefault="00993CF0" w:rsidP="00877F67">
      <w:pPr>
        <w:widowControl w:val="0"/>
        <w:autoSpaceDE w:val="0"/>
        <w:autoSpaceDN w:val="0"/>
        <w:adjustRightInd w:val="0"/>
        <w:ind w:firstLine="540"/>
        <w:jc w:val="both"/>
      </w:pPr>
      <w:r>
        <w:t>ПК 1.1-1.4</w:t>
      </w:r>
    </w:p>
    <w:p w:rsidR="00993CF0" w:rsidRPr="009279A8" w:rsidRDefault="00993CF0" w:rsidP="00877F67">
      <w:pPr>
        <w:pStyle w:val="NormalWeb"/>
        <w:spacing w:before="0" w:beforeAutospacing="0" w:after="0" w:afterAutospacing="0"/>
        <w:ind w:firstLine="540"/>
        <w:jc w:val="both"/>
      </w:pPr>
    </w:p>
    <w:p w:rsidR="00993CF0" w:rsidRDefault="00993CF0" w:rsidP="00877F6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993CF0" w:rsidRPr="00117242" w:rsidRDefault="00993CF0" w:rsidP="00117242">
      <w:pPr>
        <w:jc w:val="both"/>
      </w:pPr>
      <w:r w:rsidRPr="00117242">
        <w:t xml:space="preserve">Тема 1. Учет денежных средств </w:t>
      </w:r>
    </w:p>
    <w:p w:rsidR="00993CF0" w:rsidRPr="00117242" w:rsidRDefault="00993CF0" w:rsidP="00117242">
      <w:pPr>
        <w:jc w:val="both"/>
      </w:pPr>
      <w:r w:rsidRPr="00117242">
        <w:t>Тема 2. Учет основных средств  и нематериальных активов</w:t>
      </w:r>
    </w:p>
    <w:p w:rsidR="00993CF0" w:rsidRPr="00117242" w:rsidRDefault="00993CF0" w:rsidP="00117242">
      <w:pPr>
        <w:jc w:val="both"/>
      </w:pPr>
      <w:r w:rsidRPr="00117242">
        <w:t>Тема 3. Учет долгосрочных инвестиций и финансовых вложений</w:t>
      </w:r>
    </w:p>
    <w:p w:rsidR="00993CF0" w:rsidRPr="00117242" w:rsidRDefault="00993CF0" w:rsidP="00117242">
      <w:pPr>
        <w:jc w:val="both"/>
      </w:pPr>
      <w:r w:rsidRPr="00117242">
        <w:t>Тема 4. Учет материально-производственных запасов</w:t>
      </w:r>
    </w:p>
    <w:p w:rsidR="00993CF0" w:rsidRPr="00117242" w:rsidRDefault="00993CF0" w:rsidP="00117242">
      <w:pPr>
        <w:jc w:val="both"/>
      </w:pPr>
      <w:r w:rsidRPr="00117242">
        <w:t>Тема 5.Учет затрат на производство и калькулирование себестоимости</w:t>
      </w:r>
    </w:p>
    <w:p w:rsidR="00993CF0" w:rsidRPr="00117242" w:rsidRDefault="00993CF0" w:rsidP="00117242">
      <w:pPr>
        <w:jc w:val="both"/>
      </w:pPr>
      <w:r w:rsidRPr="00117242">
        <w:t>Тема 6. Учет готовой продукции</w:t>
      </w:r>
    </w:p>
    <w:p w:rsidR="00993CF0" w:rsidRPr="00117242" w:rsidRDefault="00993CF0" w:rsidP="00117242">
      <w:pPr>
        <w:jc w:val="both"/>
      </w:pPr>
      <w:r w:rsidRPr="00117242">
        <w:t>Тема 7. Учет дебиторской задолженности</w:t>
      </w:r>
    </w:p>
    <w:p w:rsidR="00993CF0" w:rsidRPr="00117242" w:rsidRDefault="00993CF0" w:rsidP="00117242">
      <w:pPr>
        <w:jc w:val="both"/>
      </w:pPr>
    </w:p>
    <w:p w:rsidR="00993CF0" w:rsidRDefault="00993CF0" w:rsidP="00877F67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993CF0" w:rsidRPr="009279A8" w:rsidRDefault="00993CF0" w:rsidP="00877F67">
      <w:pPr>
        <w:pStyle w:val="NormalWeb"/>
        <w:spacing w:before="0" w:beforeAutospacing="0" w:after="0" w:afterAutospacing="0"/>
        <w:ind w:firstLine="540"/>
        <w:jc w:val="both"/>
      </w:pPr>
      <w:r w:rsidRPr="009279A8">
        <w:t>Итоговая оценка</w:t>
      </w:r>
    </w:p>
    <w:p w:rsidR="00993CF0" w:rsidRDefault="00993CF0" w:rsidP="00D707AA">
      <w:pPr>
        <w:pStyle w:val="NormalWeb"/>
        <w:spacing w:before="0" w:beforeAutospacing="0" w:after="0" w:afterAutospacing="0"/>
        <w:jc w:val="both"/>
      </w:pPr>
    </w:p>
    <w:p w:rsidR="00993CF0" w:rsidRPr="00FA504C" w:rsidRDefault="00993CF0" w:rsidP="002D168B">
      <w:pPr>
        <w:pStyle w:val="NormalWeb"/>
        <w:spacing w:before="0" w:beforeAutospacing="0" w:after="0" w:afterAutospacing="0"/>
        <w:ind w:firstLine="540"/>
        <w:jc w:val="both"/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FA504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CA65BE" w:rsidRDefault="00993CF0" w:rsidP="00CA65BE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ПМ.02</w:t>
            </w:r>
            <w:r w:rsidRPr="00162D97">
              <w:t xml:space="preserve"> </w:t>
            </w:r>
            <w:r w:rsidRPr="00CA65BE">
              <w:rPr>
                <w:b/>
                <w:bCs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993CF0" w:rsidRPr="00FA504C" w:rsidRDefault="00993CF0" w:rsidP="002104A4">
      <w:pPr>
        <w:jc w:val="center"/>
      </w:pPr>
      <w:r w:rsidRPr="00FA504C">
        <w:rPr>
          <w:sz w:val="20"/>
          <w:szCs w:val="20"/>
        </w:rPr>
        <w:t>(наименование модуля</w:t>
      </w:r>
      <w:r w:rsidRPr="00FA504C">
        <w:t>)</w:t>
      </w:r>
    </w:p>
    <w:p w:rsidR="00993CF0" w:rsidRPr="009279A8" w:rsidRDefault="00993CF0" w:rsidP="002104A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9279A8" w:rsidRDefault="00993CF0" w:rsidP="002104A4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 xml:space="preserve">Цель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993CF0" w:rsidRPr="002104A4" w:rsidRDefault="00993CF0" w:rsidP="002104A4">
      <w:pPr>
        <w:tabs>
          <w:tab w:val="left" w:pos="993"/>
        </w:tabs>
        <w:ind w:firstLine="567"/>
        <w:jc w:val="both"/>
      </w:pPr>
      <w:r w:rsidRPr="002104A4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662"/>
      </w:tblGrid>
      <w:tr w:rsidR="00993CF0" w:rsidRPr="009A3E44">
        <w:tc>
          <w:tcPr>
            <w:tcW w:w="2802" w:type="dxa"/>
          </w:tcPr>
          <w:p w:rsidR="00993CF0" w:rsidRPr="009A3E44" w:rsidRDefault="00993CF0" w:rsidP="00814FB9">
            <w:pPr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Иметь практический опыт</w:t>
            </w:r>
          </w:p>
        </w:tc>
        <w:tc>
          <w:tcPr>
            <w:tcW w:w="6662" w:type="dxa"/>
          </w:tcPr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 выполнении контрольных процедур и их документировании;</w:t>
            </w:r>
          </w:p>
          <w:p w:rsidR="00993CF0" w:rsidRPr="009A3E44" w:rsidRDefault="00993CF0" w:rsidP="00814FB9">
            <w:pPr>
              <w:jc w:val="both"/>
              <w:rPr>
                <w:lang w:eastAsia="en-US"/>
              </w:rPr>
            </w:pPr>
            <w:r w:rsidRPr="009A3E44">
              <w:t>подготовке оформления завершающих материалов по результатам внутреннего контроля.</w:t>
            </w:r>
          </w:p>
        </w:tc>
      </w:tr>
      <w:tr w:rsidR="00993CF0" w:rsidRPr="009A3E44">
        <w:tc>
          <w:tcPr>
            <w:tcW w:w="2802" w:type="dxa"/>
          </w:tcPr>
          <w:p w:rsidR="00993CF0" w:rsidRPr="009A3E44" w:rsidRDefault="00993CF0" w:rsidP="00814FB9">
            <w:pPr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уметь</w:t>
            </w:r>
          </w:p>
        </w:tc>
        <w:tc>
          <w:tcPr>
            <w:tcW w:w="6662" w:type="dxa"/>
          </w:tcPr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рассчитывать заработную плату сотрудников;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учет нераспределенной прибыли;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учет уставного капитала;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 организации;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 описи;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 активов;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 инвентаризации;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выверку финансовых обязательств;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расчетов;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определять реальное состояние расчетов;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993CF0" w:rsidRPr="009A3E44" w:rsidRDefault="00993CF0" w:rsidP="00814FB9">
            <w:pPr>
              <w:jc w:val="both"/>
              <w:rPr>
                <w:lang w:eastAsia="en-US"/>
              </w:rPr>
            </w:pPr>
          </w:p>
        </w:tc>
      </w:tr>
      <w:tr w:rsidR="00993CF0" w:rsidRPr="009A3E44">
        <w:tc>
          <w:tcPr>
            <w:tcW w:w="2802" w:type="dxa"/>
          </w:tcPr>
          <w:p w:rsidR="00993CF0" w:rsidRPr="009A3E44" w:rsidRDefault="00993CF0" w:rsidP="00814FB9">
            <w:pPr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знать</w:t>
            </w:r>
          </w:p>
        </w:tc>
        <w:tc>
          <w:tcPr>
            <w:tcW w:w="6662" w:type="dxa"/>
          </w:tcPr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труда и его оплаты;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удержаний из заработной платы работников;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нераспределенной прибыли;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собственного капитала: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уставного капитала;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учет кредитов и займов;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основные понятия инвентаризации активов;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задачи и состав инвентаризационной комиссии;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приемы физического подсчета активов;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 результатам инвентаризации;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технологию определения реального состояния расчетов;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ведения бухгалтерского учета источников формирования имущества;</w:t>
            </w:r>
          </w:p>
          <w:p w:rsidR="00993CF0" w:rsidRPr="009A3E44" w:rsidRDefault="00993CF0" w:rsidP="00814FB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44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  <w:p w:rsidR="00993CF0" w:rsidRPr="009A3E44" w:rsidRDefault="00993CF0" w:rsidP="00814FB9">
            <w:pPr>
              <w:jc w:val="both"/>
              <w:rPr>
                <w:lang w:eastAsia="en-US"/>
              </w:rPr>
            </w:pPr>
            <w:r w:rsidRPr="009A3E44"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</w:tbl>
    <w:p w:rsidR="00993CF0" w:rsidRPr="009279A8" w:rsidRDefault="00993CF0" w:rsidP="002104A4">
      <w:pPr>
        <w:tabs>
          <w:tab w:val="left" w:pos="993"/>
        </w:tabs>
        <w:ind w:left="720"/>
        <w:jc w:val="both"/>
      </w:pPr>
      <w:r>
        <w:rPr>
          <w:b/>
          <w:bCs/>
        </w:rPr>
        <w:t xml:space="preserve"> </w:t>
      </w:r>
    </w:p>
    <w:p w:rsidR="00993CF0" w:rsidRPr="009279A8" w:rsidRDefault="00993CF0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993CF0" w:rsidRPr="00604081" w:rsidRDefault="00993CF0" w:rsidP="002104A4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</w:t>
      </w:r>
      <w:r w:rsidRPr="00604081">
        <w:rPr>
          <w:lang w:eastAsia="ar-SA"/>
        </w:rPr>
        <w:t>– 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2104A4">
        <w:rPr>
          <w:lang w:eastAsia="ar-SA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>
        <w:rPr>
          <w:lang w:eastAsia="ar-SA"/>
        </w:rPr>
        <w:t xml:space="preserve">». </w:t>
      </w:r>
    </w:p>
    <w:p w:rsidR="00993CF0" w:rsidRPr="009279A8" w:rsidRDefault="00993CF0" w:rsidP="002104A4">
      <w:pPr>
        <w:ind w:firstLine="567"/>
        <w:jc w:val="both"/>
        <w:rPr>
          <w:lang w:eastAsia="ar-SA"/>
        </w:rPr>
      </w:pPr>
      <w:r>
        <w:rPr>
          <w:lang w:eastAsia="ar-SA"/>
        </w:rPr>
        <w:t>Трудоемкость модуля 280 часов.</w:t>
      </w:r>
    </w:p>
    <w:p w:rsidR="00993CF0" w:rsidRPr="009279A8" w:rsidRDefault="00993CF0" w:rsidP="002104A4">
      <w:pPr>
        <w:ind w:firstLine="709"/>
        <w:jc w:val="both"/>
      </w:pPr>
    </w:p>
    <w:p w:rsidR="00993CF0" w:rsidRPr="009279A8" w:rsidRDefault="00993CF0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993CF0" w:rsidRPr="009279A8" w:rsidRDefault="00993CF0" w:rsidP="00595418">
      <w:pPr>
        <w:pStyle w:val="NormalWeb"/>
        <w:spacing w:before="0" w:beforeAutospacing="0" w:after="0" w:afterAutospacing="0"/>
        <w:jc w:val="both"/>
      </w:pPr>
      <w:r>
        <w:t xml:space="preserve"> ОК 1–</w:t>
      </w:r>
      <w:r w:rsidRPr="00CC1AD5">
        <w:t>7,</w:t>
      </w:r>
      <w:r>
        <w:t xml:space="preserve">ОК </w:t>
      </w:r>
      <w:r w:rsidRPr="00CC1AD5">
        <w:t>9,</w:t>
      </w:r>
      <w:r>
        <w:t xml:space="preserve">ОК 10, </w:t>
      </w:r>
      <w:r w:rsidRPr="00CC1AD5">
        <w:t>ПК 2.1-2.7</w:t>
      </w:r>
    </w:p>
    <w:p w:rsidR="00993CF0" w:rsidRDefault="00993CF0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993CF0" w:rsidRPr="002104A4" w:rsidRDefault="00993CF0" w:rsidP="002104A4">
      <w:pPr>
        <w:pStyle w:val="NormalWeb"/>
        <w:spacing w:before="0" w:beforeAutospacing="0" w:after="0" w:afterAutospacing="0"/>
        <w:ind w:firstLine="539"/>
        <w:jc w:val="both"/>
      </w:pPr>
      <w:r w:rsidRPr="002104A4">
        <w:t>Раздел 1</w:t>
      </w:r>
      <w:r>
        <w:t>.</w:t>
      </w:r>
      <w:r w:rsidRPr="002104A4">
        <w:t xml:space="preserve"> ПМ </w:t>
      </w:r>
      <w:r>
        <w:t>0</w:t>
      </w:r>
      <w:r w:rsidRPr="002104A4">
        <w:t>2</w:t>
      </w:r>
      <w:r>
        <w:t xml:space="preserve"> </w:t>
      </w:r>
      <w:r w:rsidRPr="002104A4">
        <w:t>Ведение бухгалтерского учета источников имущества организации</w:t>
      </w:r>
    </w:p>
    <w:p w:rsidR="00993CF0" w:rsidRPr="002104A4" w:rsidRDefault="00993CF0" w:rsidP="0087418E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</w:pPr>
      <w:r w:rsidRPr="002104A4">
        <w:t xml:space="preserve">МДК 02.01. </w:t>
      </w:r>
      <w:r>
        <w:t xml:space="preserve"> </w:t>
      </w:r>
      <w:r w:rsidRPr="002104A4">
        <w:t>Практические основы бухгалтерского учета и</w:t>
      </w:r>
      <w:r>
        <w:t>сточников формирования активов</w:t>
      </w:r>
      <w:r w:rsidRPr="002104A4">
        <w:t xml:space="preserve"> организации</w:t>
      </w:r>
    </w:p>
    <w:p w:rsidR="00993CF0" w:rsidRDefault="00993CF0" w:rsidP="0087418E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</w:pPr>
      <w:r>
        <w:t xml:space="preserve">Раздел  2. </w:t>
      </w:r>
      <w:r w:rsidRPr="002104A4">
        <w:t xml:space="preserve">ПМ </w:t>
      </w:r>
      <w:r>
        <w:t>0</w:t>
      </w:r>
      <w:r w:rsidRPr="002104A4">
        <w:t>2 Инвентаризация</w:t>
      </w:r>
    </w:p>
    <w:p w:rsidR="00993CF0" w:rsidRPr="002104A4" w:rsidRDefault="00993CF0" w:rsidP="003C30A5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 w:rsidRPr="002104A4">
        <w:t>МДК 02.02. Бухгалтерская технология проведения и оформления инвентаризации</w:t>
      </w:r>
    </w:p>
    <w:p w:rsidR="00993CF0" w:rsidRDefault="00993CF0" w:rsidP="0087418E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t xml:space="preserve">     Производственная</w:t>
      </w:r>
      <w:r w:rsidRPr="002104A4">
        <w:t xml:space="preserve"> практика</w:t>
      </w:r>
    </w:p>
    <w:p w:rsidR="00993CF0" w:rsidRDefault="00993CF0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Default="00993CF0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993CF0" w:rsidRPr="00877F67" w:rsidRDefault="00993CF0" w:rsidP="0087418E">
      <w:pPr>
        <w:pStyle w:val="NormalWeb"/>
        <w:spacing w:before="0" w:beforeAutospacing="0" w:after="0" w:afterAutospacing="0"/>
        <w:jc w:val="both"/>
      </w:pPr>
      <w:r>
        <w:t xml:space="preserve">     Экзамен по </w:t>
      </w:r>
      <w:r w:rsidRPr="00877F67">
        <w:t>модулю</w:t>
      </w:r>
    </w:p>
    <w:p w:rsidR="00993CF0" w:rsidRDefault="00993CF0" w:rsidP="00E864C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993CF0" w:rsidRDefault="00993CF0" w:rsidP="00E864C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993CF0" w:rsidRPr="009279A8" w:rsidRDefault="00993CF0" w:rsidP="002104A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МДК.02.01 Практические основы бухгалтерского учета ис</w:t>
            </w:r>
            <w:r>
              <w:rPr>
                <w:b/>
                <w:bCs/>
              </w:rPr>
              <w:t xml:space="preserve">точников формирования активов </w:t>
            </w:r>
            <w:r w:rsidRPr="00FA504C">
              <w:rPr>
                <w:b/>
                <w:bCs/>
              </w:rPr>
              <w:t>организации</w:t>
            </w:r>
          </w:p>
        </w:tc>
      </w:tr>
    </w:tbl>
    <w:p w:rsidR="00993CF0" w:rsidRPr="00FA504C" w:rsidRDefault="00993CF0" w:rsidP="002104A4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993CF0" w:rsidRPr="009279A8" w:rsidRDefault="00993CF0" w:rsidP="002104A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9279A8" w:rsidRDefault="00993CF0" w:rsidP="002104A4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993CF0" w:rsidRPr="009279A8" w:rsidRDefault="00993CF0" w:rsidP="002104A4">
      <w:pPr>
        <w:tabs>
          <w:tab w:val="left" w:pos="993"/>
        </w:tabs>
        <w:ind w:firstLine="709"/>
        <w:jc w:val="both"/>
      </w:pPr>
      <w:r w:rsidRPr="002104A4">
        <w:t>Целями освоения МДК.02.01 Практические основы бухгалтерского учета ис</w:t>
      </w:r>
      <w:r>
        <w:t xml:space="preserve">точников формирования активов </w:t>
      </w:r>
      <w:r w:rsidRPr="002104A4">
        <w:t>организации</w:t>
      </w:r>
      <w:r>
        <w:t xml:space="preserve"> </w:t>
      </w:r>
      <w:r w:rsidRPr="002104A4">
        <w:t>является формирование у обучающихся теоретических знаний и практических навыков по бухгалтерскому учету источников формирования имущества организации, соответствующих виду деятельности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организации»:</w:t>
      </w:r>
    </w:p>
    <w:p w:rsidR="00993CF0" w:rsidRDefault="00993CF0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Pr="009279A8" w:rsidRDefault="00993CF0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993CF0" w:rsidRPr="009279A8" w:rsidRDefault="00993CF0" w:rsidP="002104A4">
      <w:pPr>
        <w:ind w:firstLine="567"/>
        <w:jc w:val="both"/>
        <w:rPr>
          <w:lang w:eastAsia="ar-SA"/>
        </w:rPr>
      </w:pPr>
      <w:r w:rsidRPr="002104A4">
        <w:t xml:space="preserve">МДК.02.01 Практические основы бухгалтерского учета источников формирования имущества организации </w:t>
      </w:r>
      <w:r w:rsidRPr="009279A8">
        <w:t>относится</w:t>
      </w:r>
      <w:r w:rsidRPr="00D831AD">
        <w:t xml:space="preserve"> </w:t>
      </w:r>
      <w:r>
        <w:t>к профессиональному модулю ПМ. 02.</w:t>
      </w:r>
      <w:r w:rsidRPr="009279A8">
        <w:t xml:space="preserve"> </w:t>
      </w:r>
      <w:r>
        <w:rPr>
          <w:lang w:eastAsia="ar-SA"/>
        </w:rPr>
        <w:t>Трудоемкость дисциплины 80 часов</w:t>
      </w:r>
      <w:r w:rsidRPr="009279A8">
        <w:rPr>
          <w:lang w:eastAsia="ar-SA"/>
        </w:rPr>
        <w:t>.</w:t>
      </w:r>
    </w:p>
    <w:p w:rsidR="00993CF0" w:rsidRPr="009279A8" w:rsidRDefault="00993CF0" w:rsidP="002104A4">
      <w:pPr>
        <w:ind w:firstLine="709"/>
        <w:jc w:val="both"/>
      </w:pPr>
    </w:p>
    <w:p w:rsidR="00993CF0" w:rsidRPr="009279A8" w:rsidRDefault="00993CF0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993CF0" w:rsidRDefault="00993CF0" w:rsidP="005C6903">
      <w:pPr>
        <w:tabs>
          <w:tab w:val="left" w:pos="1173"/>
        </w:tabs>
      </w:pPr>
      <w:r>
        <w:t xml:space="preserve"> </w:t>
      </w:r>
      <w:r w:rsidRPr="00CC1AD5">
        <w:t>ПК 2.1, 2.3</w:t>
      </w:r>
    </w:p>
    <w:p w:rsidR="00993CF0" w:rsidRPr="009279A8" w:rsidRDefault="00993CF0" w:rsidP="005C6903">
      <w:pPr>
        <w:tabs>
          <w:tab w:val="left" w:pos="1173"/>
        </w:tabs>
      </w:pPr>
    </w:p>
    <w:p w:rsidR="00993CF0" w:rsidRDefault="00993CF0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993CF0" w:rsidRPr="000C621F" w:rsidRDefault="00993CF0" w:rsidP="000C621F">
      <w:pPr>
        <w:jc w:val="both"/>
      </w:pPr>
      <w:r w:rsidRPr="000C621F">
        <w:t xml:space="preserve">Тема 1.1. Классификация источников формирования имущества организации </w:t>
      </w:r>
    </w:p>
    <w:p w:rsidR="00993CF0" w:rsidRPr="000C621F" w:rsidRDefault="00993CF0" w:rsidP="000C621F">
      <w:pPr>
        <w:jc w:val="both"/>
      </w:pPr>
      <w:r w:rsidRPr="000C621F">
        <w:t>Тема 1.2 Учет труда и заработной платы</w:t>
      </w:r>
    </w:p>
    <w:p w:rsidR="00993CF0" w:rsidRPr="000C621F" w:rsidRDefault="00993CF0" w:rsidP="000C621F">
      <w:pPr>
        <w:jc w:val="both"/>
      </w:pPr>
      <w:r w:rsidRPr="000C621F">
        <w:t>Тема 1.3 Учет кредитов и займов</w:t>
      </w:r>
    </w:p>
    <w:p w:rsidR="00993CF0" w:rsidRPr="000C621F" w:rsidRDefault="00993CF0" w:rsidP="000C621F">
      <w:pPr>
        <w:jc w:val="both"/>
      </w:pPr>
      <w:r w:rsidRPr="000C621F">
        <w:t>Тема 1.4 Учет уставного, резервного, добавочного капитала и целевого финансирования</w:t>
      </w:r>
    </w:p>
    <w:p w:rsidR="00993CF0" w:rsidRPr="000C621F" w:rsidRDefault="00993CF0" w:rsidP="000C621F">
      <w:pPr>
        <w:jc w:val="both"/>
      </w:pPr>
      <w:r w:rsidRPr="000C621F">
        <w:t>Тема 1.5 Учет финансовых результатов</w:t>
      </w:r>
    </w:p>
    <w:p w:rsidR="00993CF0" w:rsidRDefault="00993CF0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Default="00993CF0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993CF0" w:rsidRPr="009279A8" w:rsidRDefault="00993CF0" w:rsidP="002104A4">
      <w:pPr>
        <w:pStyle w:val="NormalWeb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993CF0" w:rsidRDefault="00993CF0" w:rsidP="002104A4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993CF0" w:rsidRPr="009279A8" w:rsidRDefault="00993CF0" w:rsidP="00FA504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МДК.02.02 Бухгалтерская технология проведения и оформления инвентаризации</w:t>
            </w:r>
          </w:p>
        </w:tc>
      </w:tr>
    </w:tbl>
    <w:p w:rsidR="00993CF0" w:rsidRPr="00FA504C" w:rsidRDefault="00993CF0" w:rsidP="002104A4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993CF0" w:rsidRPr="009279A8" w:rsidRDefault="00993CF0" w:rsidP="002104A4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9279A8" w:rsidRDefault="00993CF0" w:rsidP="002104A4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993CF0" w:rsidRPr="009279A8" w:rsidRDefault="00993CF0" w:rsidP="002104A4">
      <w:pPr>
        <w:tabs>
          <w:tab w:val="left" w:pos="993"/>
        </w:tabs>
        <w:ind w:firstLine="709"/>
        <w:jc w:val="both"/>
      </w:pPr>
      <w:r w:rsidRPr="002104A4">
        <w:t xml:space="preserve">Целями освоения МДК.02.02 Бухгалтерская технология проведения и оформления инвентаризации является формирование у обучающихся теоретических знаний и практических навыков по </w:t>
      </w:r>
      <w:r>
        <w:t>проведению и оформлению инвентаризации</w:t>
      </w:r>
      <w:r w:rsidRPr="002104A4">
        <w:t>, соответствующих виду деятельности «Ведение бухгалтерского учета источников формирования имущества, выполнение работ по инвентаризации имущества и финан</w:t>
      </w:r>
      <w:r>
        <w:t>совых обязательств организации»</w:t>
      </w:r>
    </w:p>
    <w:p w:rsidR="00993CF0" w:rsidRDefault="00993CF0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Pr="009279A8" w:rsidRDefault="00993CF0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993CF0" w:rsidRPr="009279A8" w:rsidRDefault="00993CF0" w:rsidP="002104A4">
      <w:pPr>
        <w:ind w:firstLine="567"/>
        <w:jc w:val="both"/>
        <w:rPr>
          <w:lang w:eastAsia="ar-SA"/>
        </w:rPr>
      </w:pPr>
      <w:r w:rsidRPr="006D0060">
        <w:t>МДК.02.02 Бухгалтерская технология проведения и оформления инвентаризации</w:t>
      </w:r>
      <w:r w:rsidRPr="002104A4">
        <w:t xml:space="preserve"> </w:t>
      </w:r>
      <w:r w:rsidRPr="009279A8">
        <w:t>относится</w:t>
      </w:r>
      <w:r>
        <w:t xml:space="preserve"> к </w:t>
      </w:r>
      <w:r w:rsidRPr="00D831AD">
        <w:t xml:space="preserve"> </w:t>
      </w:r>
      <w:r>
        <w:t>профессиональному модулю ПМ. 02.</w:t>
      </w:r>
      <w:r w:rsidRPr="009279A8">
        <w:t xml:space="preserve"> </w:t>
      </w:r>
      <w:r>
        <w:rPr>
          <w:lang w:eastAsia="ar-SA"/>
        </w:rPr>
        <w:t>Трудоемкость дисциплины 44 часов</w:t>
      </w:r>
      <w:r w:rsidRPr="009279A8">
        <w:rPr>
          <w:lang w:eastAsia="ar-SA"/>
        </w:rPr>
        <w:t>.</w:t>
      </w:r>
    </w:p>
    <w:p w:rsidR="00993CF0" w:rsidRPr="009279A8" w:rsidRDefault="00993CF0" w:rsidP="002104A4">
      <w:pPr>
        <w:ind w:firstLine="709"/>
        <w:jc w:val="both"/>
      </w:pPr>
    </w:p>
    <w:p w:rsidR="00993CF0" w:rsidRPr="009279A8" w:rsidRDefault="00993CF0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993CF0" w:rsidRPr="00CC1AD5" w:rsidRDefault="00993CF0" w:rsidP="00CF3D2A">
      <w:pPr>
        <w:tabs>
          <w:tab w:val="left" w:pos="1173"/>
          <w:tab w:val="left" w:pos="2233"/>
        </w:tabs>
      </w:pPr>
      <w:r>
        <w:t xml:space="preserve"> </w:t>
      </w:r>
      <w:r w:rsidRPr="00CC1AD5">
        <w:t xml:space="preserve">ПК 2.2, </w:t>
      </w:r>
      <w:r>
        <w:t xml:space="preserve">ПК </w:t>
      </w:r>
      <w:r w:rsidRPr="00CC1AD5">
        <w:t xml:space="preserve">2.4, </w:t>
      </w:r>
      <w:r>
        <w:t xml:space="preserve">ПК </w:t>
      </w:r>
      <w:r w:rsidRPr="00CC1AD5">
        <w:t xml:space="preserve">2.5, </w:t>
      </w:r>
      <w:r>
        <w:t xml:space="preserve">ПК </w:t>
      </w:r>
      <w:r w:rsidRPr="00CC1AD5">
        <w:t xml:space="preserve">2.6, </w:t>
      </w:r>
      <w:r>
        <w:t xml:space="preserve">ПК </w:t>
      </w:r>
      <w:r w:rsidRPr="00CC1AD5">
        <w:t>2.7</w:t>
      </w:r>
    </w:p>
    <w:p w:rsidR="00993CF0" w:rsidRDefault="00993CF0" w:rsidP="00CF3D2A">
      <w:pPr>
        <w:widowControl w:val="0"/>
        <w:autoSpaceDE w:val="0"/>
        <w:autoSpaceDN w:val="0"/>
        <w:adjustRightInd w:val="0"/>
        <w:jc w:val="both"/>
      </w:pPr>
    </w:p>
    <w:p w:rsidR="00993CF0" w:rsidRDefault="00993CF0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993CF0" w:rsidRPr="006D0060" w:rsidRDefault="00993CF0" w:rsidP="00A62F09">
      <w:pPr>
        <w:pStyle w:val="NormalWeb"/>
        <w:spacing w:before="0" w:beforeAutospacing="0" w:after="0" w:afterAutospacing="0"/>
        <w:jc w:val="both"/>
      </w:pPr>
      <w:r>
        <w:t>Тема 1. Нормативно-</w:t>
      </w:r>
      <w:r w:rsidRPr="006D0060">
        <w:t>правовая основа проведения инвентаризации имущества и обязательств организации</w:t>
      </w:r>
    </w:p>
    <w:p w:rsidR="00993CF0" w:rsidRPr="006D0060" w:rsidRDefault="00993CF0" w:rsidP="00A62F09">
      <w:pPr>
        <w:pStyle w:val="NormalWeb"/>
        <w:spacing w:before="0" w:beforeAutospacing="0" w:after="0" w:afterAutospacing="0"/>
        <w:jc w:val="both"/>
      </w:pPr>
      <w:r w:rsidRPr="006D0060">
        <w:t>Тема 2. Общие правила</w:t>
      </w:r>
      <w:r>
        <w:t xml:space="preserve"> </w:t>
      </w:r>
      <w:r w:rsidRPr="006D0060">
        <w:t xml:space="preserve">проведения инвентаризации имущества и обязательств организации </w:t>
      </w:r>
    </w:p>
    <w:p w:rsidR="00993CF0" w:rsidRPr="006D0060" w:rsidRDefault="00993CF0" w:rsidP="00A62F09">
      <w:pPr>
        <w:pStyle w:val="NormalWeb"/>
        <w:spacing w:before="0" w:beforeAutospacing="0" w:after="0" w:afterAutospacing="0"/>
        <w:jc w:val="both"/>
      </w:pPr>
      <w:r w:rsidRPr="006D0060">
        <w:t>Тема 3. Учет выявленных</w:t>
      </w:r>
      <w:r>
        <w:t xml:space="preserve"> </w:t>
      </w:r>
      <w:r w:rsidRPr="006D0060">
        <w:t xml:space="preserve">инвентаризационных разниц и оформление результатов инвентаризации </w:t>
      </w:r>
    </w:p>
    <w:p w:rsidR="00993CF0" w:rsidRPr="006D0060" w:rsidRDefault="00993CF0" w:rsidP="00A62F09">
      <w:pPr>
        <w:pStyle w:val="NormalWeb"/>
        <w:spacing w:before="0" w:beforeAutospacing="0" w:after="0" w:afterAutospacing="0"/>
        <w:jc w:val="both"/>
      </w:pPr>
      <w:r w:rsidRPr="006D0060">
        <w:t>Тема 4. Технология</w:t>
      </w:r>
      <w:r>
        <w:t xml:space="preserve"> проведения инвентаризации от</w:t>
      </w:r>
      <w:r w:rsidRPr="006D0060">
        <w:t>дельных видов имущества</w:t>
      </w:r>
      <w:r>
        <w:t xml:space="preserve"> </w:t>
      </w:r>
      <w:r w:rsidRPr="006D0060">
        <w:t>и обязательств организации</w:t>
      </w:r>
    </w:p>
    <w:p w:rsidR="00993CF0" w:rsidRDefault="00993CF0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Default="00993CF0" w:rsidP="002104A4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993CF0" w:rsidRPr="009279A8" w:rsidRDefault="00993CF0" w:rsidP="002104A4">
      <w:pPr>
        <w:pStyle w:val="NormalWeb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993CF0" w:rsidRDefault="00993CF0" w:rsidP="002104A4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993CF0" w:rsidRPr="009279A8" w:rsidRDefault="00993CF0" w:rsidP="006D006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6D0060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ПМ.03 Проведение расчетов с бюджетом и внебюджетными фондами</w:t>
            </w:r>
          </w:p>
        </w:tc>
      </w:tr>
    </w:tbl>
    <w:p w:rsidR="00993CF0" w:rsidRPr="00FA504C" w:rsidRDefault="00993CF0" w:rsidP="006D0060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993CF0" w:rsidRPr="009279A8" w:rsidRDefault="00993CF0" w:rsidP="006D006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9279A8" w:rsidRDefault="00993CF0" w:rsidP="006D0060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 xml:space="preserve">Цель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993CF0" w:rsidRPr="006D0060" w:rsidRDefault="00993CF0" w:rsidP="006D0060">
      <w:pPr>
        <w:pStyle w:val="NormalWeb"/>
        <w:spacing w:before="0" w:beforeAutospacing="0" w:after="0" w:afterAutospacing="0"/>
        <w:ind w:firstLine="540"/>
      </w:pPr>
      <w:r w:rsidRPr="006D0060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93CF0" w:rsidRDefault="00993CF0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9"/>
        <w:gridCol w:w="6776"/>
      </w:tblGrid>
      <w:tr w:rsidR="00993CF0" w:rsidRPr="009A3E44">
        <w:tc>
          <w:tcPr>
            <w:tcW w:w="2988" w:type="dxa"/>
          </w:tcPr>
          <w:p w:rsidR="00993CF0" w:rsidRPr="009A3E44" w:rsidRDefault="00993CF0" w:rsidP="00814FB9">
            <w:pPr>
              <w:jc w:val="both"/>
            </w:pPr>
            <w:r w:rsidRPr="009A3E44">
              <w:t>Иметь практический опыт</w:t>
            </w:r>
          </w:p>
        </w:tc>
        <w:tc>
          <w:tcPr>
            <w:tcW w:w="6840" w:type="dxa"/>
          </w:tcPr>
          <w:p w:rsidR="00993CF0" w:rsidRPr="009A3E44" w:rsidRDefault="00993CF0" w:rsidP="00814FB9">
            <w:pPr>
              <w:autoSpaceDE w:val="0"/>
              <w:autoSpaceDN w:val="0"/>
              <w:adjustRightInd w:val="0"/>
              <w:jc w:val="both"/>
            </w:pPr>
            <w:r w:rsidRPr="009A3E44">
              <w:t>В проведении расчетов с бюджетом и внебюджетными фондами.</w:t>
            </w:r>
          </w:p>
          <w:p w:rsidR="00993CF0" w:rsidRPr="009A3E44" w:rsidRDefault="00993CF0" w:rsidP="00814FB9">
            <w:pPr>
              <w:jc w:val="both"/>
            </w:pPr>
          </w:p>
        </w:tc>
      </w:tr>
      <w:tr w:rsidR="00993CF0" w:rsidRPr="009A3E44">
        <w:tc>
          <w:tcPr>
            <w:tcW w:w="2988" w:type="dxa"/>
          </w:tcPr>
          <w:p w:rsidR="00993CF0" w:rsidRPr="009A3E44" w:rsidRDefault="00993CF0" w:rsidP="00814FB9">
            <w:pPr>
              <w:jc w:val="both"/>
            </w:pPr>
            <w:r w:rsidRPr="009A3E44">
              <w:t>Уметь</w:t>
            </w:r>
            <w:r>
              <w:t xml:space="preserve"> </w:t>
            </w:r>
          </w:p>
        </w:tc>
        <w:tc>
          <w:tcPr>
            <w:tcW w:w="6840" w:type="dxa"/>
          </w:tcPr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определять виды и порядок налогообложения;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ориентироваться в системе налогов Российской Федерации;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выделять элементы налогообложения;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определять источники уплаты налогов, сборов, пошлин;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оформлять бухгалтерскими проводками начисления и перечисления сумм налогов и сборов;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организовывать аналитический учет по счету 68 "Расчеты по налогам и сборам";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заполнять платежные поручения по перечислению налогов и сборов;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выбирать для платежных поручений по видам налогов соответствующие реквизиты;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выбирать коды бюджетной классификации для определенных налогов, штрафов и пени;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пользоваться образцом заполнения платежных поручений по перечислению налогов, сборов и пошлин;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проводить учет расчетов по социальному страхованию и обеспечению;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осуществлять аналитический учет по счету 69 "Расчеты по социальному страхованию";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использовать средства внебюджетных фондов по направлениям, определенным законодательством;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выбирать для платежных поручений по видам страховых взносов соответствующие реквизиты;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оформлять платежные поручения по штрафам и пеням внебюджетных фондов;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5" w:history="1">
              <w:r w:rsidRPr="009A3E44">
                <w:t>ОКАТО</w:t>
              </w:r>
            </w:hyperlink>
            <w:r w:rsidRPr="009A3E44">
              <w:t>, основания платежа, страхового периода, номера документа, даты документа;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993CF0" w:rsidRPr="009A3E44" w:rsidRDefault="00993CF0" w:rsidP="00814FB9">
            <w:pPr>
              <w:ind w:firstLine="12"/>
              <w:jc w:val="both"/>
            </w:pPr>
          </w:p>
        </w:tc>
      </w:tr>
      <w:tr w:rsidR="00993CF0" w:rsidRPr="009A3E44">
        <w:tc>
          <w:tcPr>
            <w:tcW w:w="2988" w:type="dxa"/>
          </w:tcPr>
          <w:p w:rsidR="00993CF0" w:rsidRPr="009A3E44" w:rsidRDefault="00993CF0" w:rsidP="00814FB9">
            <w:pPr>
              <w:jc w:val="both"/>
            </w:pPr>
            <w:r w:rsidRPr="009A3E44">
              <w:t>Знать</w:t>
            </w:r>
            <w:r>
              <w:t xml:space="preserve"> </w:t>
            </w:r>
          </w:p>
        </w:tc>
        <w:tc>
          <w:tcPr>
            <w:tcW w:w="6840" w:type="dxa"/>
          </w:tcPr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виды и порядок налогообложения;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систему налогов Российской Федерации;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элементы налогообложения;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источники уплаты налогов, сборов, пошлин;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оформление бухгалтерскими проводками начисления и перечисления сумм налогов и сборов;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аналитический учет по счету 68 "Расчеты по налогам и сборам";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порядок заполнения платежных поручений по перечислению налогов и сборов;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6" w:history="1">
              <w:r w:rsidRPr="009A3E44">
                <w:t>классификатор</w:t>
              </w:r>
            </w:hyperlink>
            <w:r w:rsidRPr="009A3E44"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коды бюджетной классификации, порядок их присвоения для налога, штрафа и пени;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образец заполнения платежных поручений по перечислению налогов, сборов и пошлин;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учет расчетов по социальному страхованию и обеспечению;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аналитический учет по счету 69 "Расчеты по социальному страхованию";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объекты налогообложения для исчисления страховых взносов в государственные внебюджетные фонды;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порядок и сроки исчисления страховых взносов в ФНС России и государственные внебюджетные фонды;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порядок и сроки представления отчетности в системе ФНС России и внебюджетного фонда;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особенности зачисления сумм страховых взносов в государственные внебюджетные фонды;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использование средств внебюджетных фондов;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порядок заполнения платежных поручений по перечислению страховых взносов во внебюджетные фонды;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образец заполнения платежных поручений по перечислению страховых взносов во внебюджетные фонды;</w:t>
            </w:r>
          </w:p>
          <w:p w:rsidR="00993CF0" w:rsidRPr="009A3E44" w:rsidRDefault="00993CF0" w:rsidP="00814FB9">
            <w:pPr>
              <w:autoSpaceDE w:val="0"/>
              <w:autoSpaceDN w:val="0"/>
              <w:adjustRightInd w:val="0"/>
              <w:ind w:firstLine="12"/>
              <w:jc w:val="both"/>
            </w:pPr>
            <w:r w:rsidRPr="009A3E44"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993CF0" w:rsidRPr="009A3E44" w:rsidRDefault="00993CF0" w:rsidP="00814FB9">
            <w:pPr>
              <w:ind w:firstLine="12"/>
              <w:jc w:val="both"/>
            </w:pPr>
          </w:p>
        </w:tc>
      </w:tr>
    </w:tbl>
    <w:p w:rsidR="00993CF0" w:rsidRDefault="00993CF0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Pr="009279A8" w:rsidRDefault="00993CF0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993CF0" w:rsidRPr="00604081" w:rsidRDefault="00993CF0" w:rsidP="006D006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ПМ.03 </w:t>
      </w:r>
      <w:r w:rsidRPr="00604081">
        <w:rPr>
          <w:lang w:eastAsia="ar-SA"/>
        </w:rPr>
        <w:t>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6D0060">
        <w:rPr>
          <w:lang w:eastAsia="ar-SA"/>
        </w:rPr>
        <w:t>Проведение расчетов с бюджетом и внебюджетными фондами</w:t>
      </w:r>
      <w:r>
        <w:rPr>
          <w:lang w:eastAsia="ar-SA"/>
        </w:rPr>
        <w:t xml:space="preserve">». </w:t>
      </w:r>
    </w:p>
    <w:p w:rsidR="00993CF0" w:rsidRPr="009279A8" w:rsidRDefault="00993CF0" w:rsidP="006D0060">
      <w:pPr>
        <w:ind w:firstLine="567"/>
        <w:jc w:val="both"/>
        <w:rPr>
          <w:lang w:eastAsia="ar-SA"/>
        </w:rPr>
      </w:pPr>
      <w:r>
        <w:rPr>
          <w:lang w:eastAsia="ar-SA"/>
        </w:rPr>
        <w:t>Трудоемкость модуля 176 часов</w:t>
      </w:r>
    </w:p>
    <w:p w:rsidR="00993CF0" w:rsidRPr="009279A8" w:rsidRDefault="00993CF0" w:rsidP="006D0060">
      <w:pPr>
        <w:ind w:firstLine="709"/>
        <w:jc w:val="both"/>
      </w:pPr>
    </w:p>
    <w:p w:rsidR="00993CF0" w:rsidRPr="009279A8" w:rsidRDefault="00993CF0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993CF0" w:rsidRPr="009279A8" w:rsidRDefault="00993CF0" w:rsidP="006D0060">
      <w:pPr>
        <w:widowControl w:val="0"/>
        <w:autoSpaceDE w:val="0"/>
        <w:autoSpaceDN w:val="0"/>
        <w:adjustRightInd w:val="0"/>
        <w:ind w:firstLine="540"/>
        <w:jc w:val="both"/>
      </w:pPr>
      <w:r>
        <w:t>ОК 1-</w:t>
      </w:r>
      <w:r w:rsidRPr="00CC1AD5">
        <w:t>7,</w:t>
      </w:r>
      <w:r>
        <w:t xml:space="preserve"> ОК </w:t>
      </w:r>
      <w:r w:rsidRPr="00CC1AD5">
        <w:t>9,</w:t>
      </w:r>
      <w:r>
        <w:t xml:space="preserve"> ОК 10  ПК 3.1-</w:t>
      </w:r>
      <w:r w:rsidRPr="00CC1AD5">
        <w:t>3.4</w:t>
      </w:r>
      <w:r>
        <w:t xml:space="preserve"> </w:t>
      </w:r>
    </w:p>
    <w:p w:rsidR="00993CF0" w:rsidRPr="009279A8" w:rsidRDefault="00993CF0" w:rsidP="006D0060">
      <w:pPr>
        <w:pStyle w:val="NormalWeb"/>
        <w:spacing w:before="0" w:beforeAutospacing="0" w:after="0" w:afterAutospacing="0"/>
        <w:ind w:firstLine="540"/>
        <w:jc w:val="both"/>
      </w:pPr>
    </w:p>
    <w:p w:rsidR="00993CF0" w:rsidRDefault="00993CF0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993CF0" w:rsidRDefault="00993CF0" w:rsidP="006D0060">
      <w:pPr>
        <w:pStyle w:val="NormalWeb"/>
        <w:spacing w:before="0" w:beforeAutospacing="0" w:after="0" w:afterAutospacing="0"/>
        <w:ind w:firstLine="540"/>
        <w:jc w:val="both"/>
      </w:pPr>
      <w:r w:rsidRPr="006D0060">
        <w:t xml:space="preserve">ПМ </w:t>
      </w:r>
      <w:r>
        <w:t>0</w:t>
      </w:r>
      <w:r w:rsidRPr="006D0060">
        <w:t>3</w:t>
      </w:r>
      <w:r>
        <w:t xml:space="preserve"> </w:t>
      </w:r>
      <w:r w:rsidRPr="006D0060">
        <w:t>Проведение расчетов с бюджетом и внебюджетными фондами</w:t>
      </w:r>
    </w:p>
    <w:p w:rsidR="00993CF0" w:rsidRPr="006D0060" w:rsidRDefault="00993CF0" w:rsidP="001C69A4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</w:pPr>
      <w:r>
        <w:t xml:space="preserve">МДК.03.01 </w:t>
      </w:r>
      <w:r w:rsidRPr="006D0060">
        <w:t>Организация расчетов с бюджетом и внебюджетными фондами</w:t>
      </w:r>
    </w:p>
    <w:p w:rsidR="00993CF0" w:rsidRDefault="00993CF0" w:rsidP="006D0060">
      <w:pPr>
        <w:pStyle w:val="NormalWeb"/>
        <w:spacing w:before="0" w:beforeAutospacing="0" w:after="0" w:afterAutospacing="0"/>
        <w:ind w:firstLine="540"/>
        <w:jc w:val="both"/>
      </w:pPr>
      <w:r>
        <w:t xml:space="preserve">Производственная </w:t>
      </w:r>
      <w:r w:rsidRPr="006D0060">
        <w:t>практика</w:t>
      </w:r>
    </w:p>
    <w:p w:rsidR="00993CF0" w:rsidRDefault="00993CF0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Default="00993CF0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993CF0" w:rsidRPr="00877F67" w:rsidRDefault="00993CF0" w:rsidP="006D0060">
      <w:pPr>
        <w:pStyle w:val="NormalWeb"/>
        <w:spacing w:before="0" w:beforeAutospacing="0" w:after="0" w:afterAutospacing="0"/>
        <w:ind w:firstLine="567"/>
        <w:jc w:val="both"/>
      </w:pPr>
      <w:r>
        <w:t xml:space="preserve">Экзамен по </w:t>
      </w:r>
      <w:r w:rsidRPr="00877F67">
        <w:t>модулю</w:t>
      </w:r>
    </w:p>
    <w:p w:rsidR="00993CF0" w:rsidRDefault="00993CF0" w:rsidP="006D0060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993CF0" w:rsidRPr="009279A8" w:rsidRDefault="00993CF0" w:rsidP="00FA504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МДК.03.01 Организация расчетов с бюджетом и внебюджетными фондами</w:t>
            </w:r>
          </w:p>
        </w:tc>
      </w:tr>
    </w:tbl>
    <w:p w:rsidR="00993CF0" w:rsidRPr="00FA504C" w:rsidRDefault="00993CF0" w:rsidP="006D0060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993CF0" w:rsidRPr="009279A8" w:rsidRDefault="00993CF0" w:rsidP="006D006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9279A8" w:rsidRDefault="00993CF0" w:rsidP="006D0060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993CF0" w:rsidRPr="009279A8" w:rsidRDefault="00993CF0" w:rsidP="006D0060">
      <w:pPr>
        <w:tabs>
          <w:tab w:val="left" w:pos="993"/>
        </w:tabs>
        <w:ind w:firstLine="709"/>
        <w:jc w:val="both"/>
      </w:pPr>
      <w:r>
        <w:t xml:space="preserve">Целью освоения </w:t>
      </w:r>
      <w:r w:rsidRPr="006D0060">
        <w:t>МДК.03.01 Организация расчетов с бюджетом и внебюджетными фондами</w:t>
      </w:r>
      <w:r w:rsidRPr="002104A4">
        <w:t xml:space="preserve"> является формирование у обучающихся теоретических знаний и практических навыков по </w:t>
      </w:r>
      <w:r>
        <w:t>проведению и оформлению инвентаризации</w:t>
      </w:r>
      <w:r w:rsidRPr="002104A4">
        <w:t>, соответствующих виду деятельности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организации»:</w:t>
      </w:r>
    </w:p>
    <w:p w:rsidR="00993CF0" w:rsidRDefault="00993CF0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Pr="009279A8" w:rsidRDefault="00993CF0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993CF0" w:rsidRPr="009279A8" w:rsidRDefault="00993CF0" w:rsidP="006D0060">
      <w:pPr>
        <w:ind w:firstLine="567"/>
        <w:jc w:val="both"/>
        <w:rPr>
          <w:lang w:eastAsia="ar-SA"/>
        </w:rPr>
      </w:pPr>
      <w:r w:rsidRPr="006D0060">
        <w:t xml:space="preserve">МДК.03.01 Организация расчетов с бюджетом и внебюджетными фондами </w:t>
      </w:r>
      <w:r w:rsidRPr="009279A8">
        <w:t>относится</w:t>
      </w:r>
      <w:r w:rsidRPr="00D831AD">
        <w:t xml:space="preserve"> </w:t>
      </w:r>
      <w:r>
        <w:t>к профессиональному модулю ПМ. 03.</w:t>
      </w:r>
      <w:r w:rsidRPr="009279A8">
        <w:t xml:space="preserve"> </w:t>
      </w:r>
      <w:r>
        <w:rPr>
          <w:lang w:eastAsia="ar-SA"/>
        </w:rPr>
        <w:t>Трудоемкость дисциплины 94 часов</w:t>
      </w:r>
      <w:r w:rsidRPr="009279A8">
        <w:rPr>
          <w:lang w:eastAsia="ar-SA"/>
        </w:rPr>
        <w:t>.</w:t>
      </w:r>
    </w:p>
    <w:p w:rsidR="00993CF0" w:rsidRPr="009279A8" w:rsidRDefault="00993CF0" w:rsidP="006D0060">
      <w:pPr>
        <w:ind w:firstLine="709"/>
        <w:jc w:val="both"/>
      </w:pPr>
    </w:p>
    <w:p w:rsidR="00993CF0" w:rsidRPr="009279A8" w:rsidRDefault="00993CF0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993CF0" w:rsidRDefault="00993CF0" w:rsidP="006D0060">
      <w:pPr>
        <w:widowControl w:val="0"/>
        <w:autoSpaceDE w:val="0"/>
        <w:autoSpaceDN w:val="0"/>
        <w:adjustRightInd w:val="0"/>
        <w:ind w:firstLine="540"/>
        <w:jc w:val="both"/>
      </w:pPr>
      <w:r>
        <w:t>ПК 3.1-3.4</w:t>
      </w:r>
    </w:p>
    <w:p w:rsidR="00993CF0" w:rsidRDefault="00993CF0" w:rsidP="006D0060">
      <w:pPr>
        <w:widowControl w:val="0"/>
        <w:autoSpaceDE w:val="0"/>
        <w:autoSpaceDN w:val="0"/>
        <w:adjustRightInd w:val="0"/>
        <w:ind w:firstLine="540"/>
        <w:jc w:val="both"/>
      </w:pPr>
    </w:p>
    <w:p w:rsidR="00993CF0" w:rsidRDefault="00993CF0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993CF0" w:rsidRPr="00772859" w:rsidRDefault="00993CF0" w:rsidP="00772859">
      <w:pPr>
        <w:pStyle w:val="NormalWeb"/>
        <w:spacing w:before="0" w:beforeAutospacing="0" w:after="0" w:afterAutospacing="0"/>
        <w:jc w:val="both"/>
      </w:pPr>
      <w:r w:rsidRPr="00772859">
        <w:t>Раздел 1. Организация расчетов с бюджетом</w:t>
      </w:r>
    </w:p>
    <w:p w:rsidR="00993CF0" w:rsidRPr="00772859" w:rsidRDefault="00993CF0" w:rsidP="00772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2859">
        <w:t>Раздел 2. Организация расчетов с внебюджетными фондами</w:t>
      </w:r>
    </w:p>
    <w:p w:rsidR="00993CF0" w:rsidRPr="00772859" w:rsidRDefault="00993CF0" w:rsidP="00772859">
      <w:pPr>
        <w:pStyle w:val="NormalWeb"/>
        <w:spacing w:before="0" w:beforeAutospacing="0" w:after="0" w:afterAutospacing="0"/>
        <w:ind w:firstLine="540"/>
        <w:jc w:val="both"/>
      </w:pPr>
    </w:p>
    <w:p w:rsidR="00993CF0" w:rsidRDefault="00993CF0" w:rsidP="006D0060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993CF0" w:rsidRPr="009279A8" w:rsidRDefault="00993CF0" w:rsidP="006D0060">
      <w:pPr>
        <w:pStyle w:val="NormalWeb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993CF0" w:rsidRDefault="00993CF0" w:rsidP="006D0060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993CF0" w:rsidRPr="009279A8" w:rsidRDefault="00993CF0" w:rsidP="00FA504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FA504C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B20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ПМ.04 </w:t>
            </w:r>
            <w:r w:rsidRPr="00FA504C">
              <w:rPr>
                <w:b/>
                <w:bCs/>
              </w:rPr>
              <w:t>Составление и использование бухгалтерской отчетности</w:t>
            </w:r>
          </w:p>
        </w:tc>
      </w:tr>
    </w:tbl>
    <w:p w:rsidR="00993CF0" w:rsidRPr="00FA504C" w:rsidRDefault="00993CF0" w:rsidP="005A5625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993CF0" w:rsidRPr="009279A8" w:rsidRDefault="00993CF0" w:rsidP="005A562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9279A8" w:rsidRDefault="00993CF0" w:rsidP="005A5625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 xml:space="preserve">Цель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993CF0" w:rsidRPr="005A5625" w:rsidRDefault="00993CF0" w:rsidP="005A5625">
      <w:pPr>
        <w:pStyle w:val="NormalWeb"/>
        <w:spacing w:before="0" w:beforeAutospacing="0" w:after="0" w:afterAutospacing="0"/>
        <w:ind w:firstLine="540"/>
        <w:jc w:val="both"/>
      </w:pPr>
      <w:r w:rsidRPr="005A562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662"/>
      </w:tblGrid>
      <w:tr w:rsidR="00993CF0" w:rsidRPr="009A3E44">
        <w:tc>
          <w:tcPr>
            <w:tcW w:w="2802" w:type="dxa"/>
          </w:tcPr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Иметь практический опыт</w:t>
            </w:r>
          </w:p>
        </w:tc>
        <w:tc>
          <w:tcPr>
            <w:tcW w:w="6662" w:type="dxa"/>
          </w:tcPr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В: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составлении бухгалтерской (финансовой) отчетности и использовании ее для анализа финансового состояния организации;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участии в счетной проверке бухгалтерской (финансовой) отчетности;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анализе информации о финансовом положении организации, ее платежеспособности и доходности;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применении налоговых льгот;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разработке учетной политики в целях налогообложения;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составлении бухгалтерской (финансовой) отчетности по Международным стандартам финансовой отчетности.</w:t>
            </w:r>
          </w:p>
        </w:tc>
      </w:tr>
      <w:tr w:rsidR="00993CF0" w:rsidRPr="009A3E44">
        <w:tc>
          <w:tcPr>
            <w:tcW w:w="2802" w:type="dxa"/>
          </w:tcPr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уметь</w:t>
            </w:r>
          </w:p>
        </w:tc>
        <w:tc>
          <w:tcPr>
            <w:tcW w:w="6662" w:type="dxa"/>
          </w:tcPr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выявлять и оценивать риски объекта внутреннего контроля и риски собственных ошибок;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формировать аналитические отчеты и представлять их заинтересованным пользователям;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определять результаты хозяйственной деятельности за отчетный период;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устанавливать идентичность показателей бухгалтерских (финансовых) отчетов;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осваивать новые формы бухгалтерской (финансовой) отчетности;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993CF0" w:rsidRPr="009A3E44">
        <w:tc>
          <w:tcPr>
            <w:tcW w:w="2802" w:type="dxa"/>
          </w:tcPr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знать</w:t>
            </w:r>
          </w:p>
        </w:tc>
        <w:tc>
          <w:tcPr>
            <w:tcW w:w="6662" w:type="dxa"/>
          </w:tcPr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методы обобщения информации о хозяйственных операциях организации за отчетный период;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порядок составления шахматной таблицы и оборотно-сальдовой ведомости;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методы определения результатов хозяйственной деятельности за отчетный период;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требования к бухгалтерской (финансовой) отчетности организации;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состав и содержание форм бухгалтерской (финансовой) отчетности;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бухгалтерский баланс, отчет о финансовых результатах как основные формы бухгалтерской (финансовой) отчетности;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методы группировки и перенесения обобщенной учетной информации из оборотно-сальдовой ведомости в формы бухгалтерской (финансовой) отчетности;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порядок отражения изменений в учетной политике в целях бухгалтерского учета;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порядок организации получения аудиторского заключения в случае необходимости;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сроки представления бухгалтерской (финансовой) отчетности;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правила внесения исправлений в бухгалтерскую (финансовую) отчетность в случае выявления неправильного отражения хозяйственных операций;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формы налоговых деклараций по налогам и сборам в бюджет и инструкции по их заполнению;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форму статистической отчетности и инструкцию по ее заполнению;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методы финансового анализа;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виды и приемы финансового анализа;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процедуры анализа бухгалтерского баланса: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процедуры анализа ликвидности бухгалтерского баланса;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порядок расчета финансовых коэффициентов для оценки платежеспособности;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состав критериев оценки несостоятельности (банкротства) организации;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процедуры анализа показателей финансовой устойчивости;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процедуры анализа отчета о финансовых результатах;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процедуры анализа уровня и динамики финансовых результатов по показателям отчетности;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процедуры анализа влияния факторов на прибыль;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993CF0" w:rsidRPr="009A3E44" w:rsidRDefault="00993CF0" w:rsidP="00814FB9">
            <w:pPr>
              <w:rPr>
                <w:lang w:eastAsia="en-US"/>
              </w:rPr>
            </w:pPr>
            <w:r w:rsidRPr="009A3E44">
              <w:rPr>
                <w:lang w:eastAsia="en-US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:rsidR="00993CF0" w:rsidRDefault="00993CF0" w:rsidP="008B6296">
      <w:pPr>
        <w:pStyle w:val="NormalWeb"/>
        <w:spacing w:before="0" w:beforeAutospacing="0" w:after="0" w:afterAutospacing="0"/>
        <w:ind w:left="360"/>
      </w:pPr>
      <w:r>
        <w:rPr>
          <w:b/>
          <w:bCs/>
        </w:rPr>
        <w:t xml:space="preserve"> </w:t>
      </w:r>
    </w:p>
    <w:p w:rsidR="00993CF0" w:rsidRPr="005A5625" w:rsidRDefault="00993CF0" w:rsidP="005A5625">
      <w:pPr>
        <w:pStyle w:val="NormalWeb"/>
        <w:spacing w:before="0" w:beforeAutospacing="0" w:after="0" w:afterAutospacing="0"/>
        <w:ind w:left="720"/>
      </w:pPr>
    </w:p>
    <w:p w:rsidR="00993CF0" w:rsidRPr="009279A8" w:rsidRDefault="00993CF0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993CF0" w:rsidRPr="00604081" w:rsidRDefault="00993CF0" w:rsidP="005A5625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ПМ.04 </w:t>
      </w:r>
      <w:r w:rsidRPr="00604081">
        <w:rPr>
          <w:lang w:eastAsia="ar-SA"/>
        </w:rPr>
        <w:t>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5A5625">
        <w:rPr>
          <w:lang w:eastAsia="ar-SA"/>
        </w:rPr>
        <w:t>Составление и использование бухгалтерской отчетности</w:t>
      </w:r>
      <w:r>
        <w:rPr>
          <w:lang w:eastAsia="ar-SA"/>
        </w:rPr>
        <w:t xml:space="preserve">». </w:t>
      </w:r>
    </w:p>
    <w:p w:rsidR="00993CF0" w:rsidRPr="009279A8" w:rsidRDefault="00993CF0" w:rsidP="005A5625">
      <w:pPr>
        <w:ind w:firstLine="567"/>
        <w:jc w:val="both"/>
        <w:rPr>
          <w:lang w:eastAsia="ar-SA"/>
        </w:rPr>
      </w:pPr>
      <w:r>
        <w:rPr>
          <w:lang w:eastAsia="ar-SA"/>
        </w:rPr>
        <w:t>Трудоемкость модуля 278 часов.</w:t>
      </w:r>
    </w:p>
    <w:p w:rsidR="00993CF0" w:rsidRPr="009279A8" w:rsidRDefault="00993CF0" w:rsidP="005A5625">
      <w:pPr>
        <w:ind w:firstLine="709"/>
        <w:jc w:val="both"/>
      </w:pPr>
    </w:p>
    <w:p w:rsidR="00993CF0" w:rsidRPr="009279A8" w:rsidRDefault="00993CF0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993CF0" w:rsidRPr="009279A8" w:rsidRDefault="00993CF0" w:rsidP="005A5625">
      <w:pPr>
        <w:widowControl w:val="0"/>
        <w:autoSpaceDE w:val="0"/>
        <w:autoSpaceDN w:val="0"/>
        <w:adjustRightInd w:val="0"/>
        <w:ind w:firstLine="540"/>
        <w:jc w:val="both"/>
      </w:pPr>
      <w:r w:rsidRPr="00CC1AD5">
        <w:t>ОК 1 – 7,</w:t>
      </w:r>
      <w:r>
        <w:t xml:space="preserve"> ОК </w:t>
      </w:r>
      <w:r w:rsidRPr="00CC1AD5">
        <w:t>9,</w:t>
      </w:r>
      <w:r>
        <w:t xml:space="preserve"> ОК 10; </w:t>
      </w:r>
      <w:r w:rsidRPr="00CC1AD5">
        <w:t>ПК 4.1 - 4.7</w:t>
      </w:r>
      <w:r>
        <w:t xml:space="preserve"> </w:t>
      </w:r>
    </w:p>
    <w:p w:rsidR="00993CF0" w:rsidRPr="009279A8" w:rsidRDefault="00993CF0" w:rsidP="005A5625">
      <w:pPr>
        <w:pStyle w:val="NormalWeb"/>
        <w:spacing w:before="0" w:beforeAutospacing="0" w:after="0" w:afterAutospacing="0"/>
        <w:ind w:firstLine="540"/>
        <w:jc w:val="both"/>
      </w:pPr>
    </w:p>
    <w:p w:rsidR="00993CF0" w:rsidRDefault="00993CF0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993CF0" w:rsidRPr="005A5625" w:rsidRDefault="00993CF0" w:rsidP="005A5625">
      <w:pPr>
        <w:pStyle w:val="NormalWeb"/>
        <w:spacing w:before="0" w:beforeAutospacing="0" w:after="0" w:afterAutospacing="0"/>
        <w:ind w:firstLine="539"/>
        <w:jc w:val="both"/>
      </w:pPr>
      <w:r w:rsidRPr="005A5625">
        <w:t xml:space="preserve">Раздел </w:t>
      </w:r>
      <w:r>
        <w:t>1. ПМ 04</w:t>
      </w:r>
      <w:r w:rsidRPr="005A5625">
        <w:t>. Составление бухгалтерской отчетности</w:t>
      </w:r>
    </w:p>
    <w:p w:rsidR="00993CF0" w:rsidRPr="005A5625" w:rsidRDefault="00993CF0" w:rsidP="00EE1B20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</w:pPr>
      <w:r w:rsidRPr="005A5625">
        <w:t>МДК. 04.01. Технология составления бухгалтерской отчетности</w:t>
      </w:r>
    </w:p>
    <w:p w:rsidR="00993CF0" w:rsidRPr="005A5625" w:rsidRDefault="00993CF0" w:rsidP="005A5625">
      <w:pPr>
        <w:pStyle w:val="NormalWeb"/>
        <w:spacing w:before="0" w:beforeAutospacing="0" w:after="0" w:afterAutospacing="0"/>
        <w:ind w:firstLine="539"/>
        <w:jc w:val="both"/>
      </w:pPr>
      <w:r w:rsidRPr="005A5625">
        <w:t>Раздел ПМ 2 Использование бухгалтерской отчетности</w:t>
      </w:r>
    </w:p>
    <w:p w:rsidR="00993CF0" w:rsidRPr="005A5625" w:rsidRDefault="00993CF0" w:rsidP="00EE1B20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</w:pPr>
      <w:r w:rsidRPr="005A5625">
        <w:t>МДК 04.02. Основы анализа бухгалтерской отчетности</w:t>
      </w:r>
    </w:p>
    <w:p w:rsidR="00993CF0" w:rsidRDefault="00993CF0" w:rsidP="005A5625">
      <w:pPr>
        <w:pStyle w:val="NormalWeb"/>
        <w:spacing w:before="0" w:beforeAutospacing="0" w:after="0" w:afterAutospacing="0"/>
        <w:ind w:firstLine="539"/>
        <w:jc w:val="both"/>
      </w:pPr>
      <w:r w:rsidRPr="005A5625">
        <w:t>Производственная практика (по профилю специальности)</w:t>
      </w:r>
    </w:p>
    <w:p w:rsidR="00993CF0" w:rsidRDefault="00993CF0" w:rsidP="005A5625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993CF0" w:rsidRDefault="00993CF0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993CF0" w:rsidRPr="00877F67" w:rsidRDefault="00993CF0" w:rsidP="005A5625">
      <w:pPr>
        <w:pStyle w:val="NormalWeb"/>
        <w:spacing w:before="0" w:beforeAutospacing="0" w:after="0" w:afterAutospacing="0"/>
        <w:ind w:firstLine="567"/>
        <w:jc w:val="both"/>
      </w:pPr>
      <w:r w:rsidRPr="00877F67">
        <w:t>Экзамен</w:t>
      </w:r>
      <w:r>
        <w:t xml:space="preserve"> по </w:t>
      </w:r>
      <w:r w:rsidRPr="00877F67">
        <w:t>модулю</w:t>
      </w:r>
    </w:p>
    <w:p w:rsidR="00993CF0" w:rsidRDefault="00993CF0" w:rsidP="005A5625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993CF0" w:rsidRPr="009279A8" w:rsidRDefault="00993CF0" w:rsidP="00FA504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МДК.04.01</w:t>
            </w:r>
            <w:r w:rsidRPr="00FA504C">
              <w:rPr>
                <w:b/>
                <w:bCs/>
              </w:rPr>
              <w:tab/>
              <w:t>Технология составления бухгалтерской отчетности</w:t>
            </w:r>
          </w:p>
        </w:tc>
      </w:tr>
    </w:tbl>
    <w:p w:rsidR="00993CF0" w:rsidRPr="00FA504C" w:rsidRDefault="00993CF0" w:rsidP="005A5625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993CF0" w:rsidRPr="009279A8" w:rsidRDefault="00993CF0" w:rsidP="005A562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9279A8" w:rsidRDefault="00993CF0" w:rsidP="005A5625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993CF0" w:rsidRPr="009279A8" w:rsidRDefault="00993CF0" w:rsidP="005A5625">
      <w:pPr>
        <w:tabs>
          <w:tab w:val="left" w:pos="993"/>
        </w:tabs>
        <w:ind w:firstLine="709"/>
        <w:jc w:val="both"/>
      </w:pPr>
      <w:r>
        <w:t xml:space="preserve">Целью освоения </w:t>
      </w:r>
      <w:r w:rsidRPr="005A5625">
        <w:t>МДК.04.01</w:t>
      </w:r>
      <w:r>
        <w:t xml:space="preserve"> </w:t>
      </w:r>
      <w:r w:rsidRPr="005A5625">
        <w:t xml:space="preserve">Технология составления бухгалтерской отчетности </w:t>
      </w:r>
      <w:r w:rsidRPr="002104A4">
        <w:t xml:space="preserve">является формирование у обучающихся теоретических знаний и практических навыков по </w:t>
      </w:r>
      <w:r>
        <w:t>составлению бухгалтерской отчетности</w:t>
      </w:r>
      <w:r w:rsidRPr="002104A4">
        <w:t>, соответствующих виду деятельности «</w:t>
      </w:r>
      <w:r w:rsidRPr="005A5625">
        <w:t>Составление и использование бухгалтерской отчетности</w:t>
      </w:r>
      <w:r w:rsidRPr="002104A4">
        <w:t>»:</w:t>
      </w:r>
    </w:p>
    <w:p w:rsidR="00993CF0" w:rsidRDefault="00993CF0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Pr="009279A8" w:rsidRDefault="00993CF0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993CF0" w:rsidRPr="009279A8" w:rsidRDefault="00993CF0" w:rsidP="005A5625">
      <w:pPr>
        <w:ind w:firstLine="567"/>
        <w:jc w:val="both"/>
        <w:rPr>
          <w:lang w:eastAsia="ar-SA"/>
        </w:rPr>
      </w:pPr>
      <w:r w:rsidRPr="005A5625">
        <w:t>МДК.04.01</w:t>
      </w:r>
      <w:r w:rsidRPr="005A5625">
        <w:tab/>
        <w:t>Технология составления бухгалтерской отчетности</w:t>
      </w:r>
      <w:r w:rsidRPr="006D0060">
        <w:t xml:space="preserve"> </w:t>
      </w:r>
      <w:r w:rsidRPr="009279A8">
        <w:t>относится</w:t>
      </w:r>
      <w:r w:rsidRPr="00D831AD">
        <w:t xml:space="preserve"> </w:t>
      </w:r>
      <w:r>
        <w:t>к профессиональному  модулю ПМ. 04.</w:t>
      </w:r>
      <w:r w:rsidRPr="009279A8">
        <w:t xml:space="preserve"> </w:t>
      </w:r>
      <w:r>
        <w:rPr>
          <w:lang w:eastAsia="ar-SA"/>
        </w:rPr>
        <w:t>Трудоемкость дисциплины 74 часов</w:t>
      </w:r>
      <w:r w:rsidRPr="009279A8">
        <w:rPr>
          <w:lang w:eastAsia="ar-SA"/>
        </w:rPr>
        <w:t>.</w:t>
      </w:r>
    </w:p>
    <w:p w:rsidR="00993CF0" w:rsidRPr="009279A8" w:rsidRDefault="00993CF0" w:rsidP="005A5625">
      <w:pPr>
        <w:ind w:firstLine="709"/>
        <w:jc w:val="both"/>
      </w:pPr>
    </w:p>
    <w:p w:rsidR="00993CF0" w:rsidRPr="009279A8" w:rsidRDefault="00993CF0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993CF0" w:rsidRDefault="00993CF0" w:rsidP="005A562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ПК 4.1-</w:t>
      </w:r>
      <w:r w:rsidRPr="00CC1AD5">
        <w:t>4.3</w:t>
      </w:r>
    </w:p>
    <w:p w:rsidR="00993CF0" w:rsidRDefault="00993CF0" w:rsidP="005A5625">
      <w:pPr>
        <w:widowControl w:val="0"/>
        <w:autoSpaceDE w:val="0"/>
        <w:autoSpaceDN w:val="0"/>
        <w:adjustRightInd w:val="0"/>
        <w:ind w:firstLine="540"/>
        <w:jc w:val="both"/>
      </w:pPr>
    </w:p>
    <w:p w:rsidR="00993CF0" w:rsidRDefault="00993CF0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993CF0" w:rsidRPr="009B5392" w:rsidRDefault="00993CF0" w:rsidP="009B5392">
      <w:pPr>
        <w:pStyle w:val="NormalWeb"/>
        <w:spacing w:before="0" w:beforeAutospacing="0" w:after="0" w:afterAutospacing="0"/>
        <w:jc w:val="both"/>
      </w:pPr>
      <w:r w:rsidRPr="009B5392">
        <w:t>Тема 1. Организация работы по составлению бухгалтерской (финансовой) отчётности</w:t>
      </w:r>
    </w:p>
    <w:p w:rsidR="00993CF0" w:rsidRPr="009B5392" w:rsidRDefault="00993CF0" w:rsidP="009B5392">
      <w:pPr>
        <w:pStyle w:val="NormalWeb"/>
        <w:spacing w:before="0" w:beforeAutospacing="0" w:after="0" w:afterAutospacing="0"/>
        <w:jc w:val="both"/>
      </w:pPr>
      <w:r w:rsidRPr="009B5392">
        <w:t>Тема 2. Организация работы по составлению налоговой и статистической  отчётности</w:t>
      </w:r>
    </w:p>
    <w:p w:rsidR="00993CF0" w:rsidRDefault="00993CF0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Default="00993CF0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993CF0" w:rsidRPr="009279A8" w:rsidRDefault="00993CF0" w:rsidP="005A5625">
      <w:pPr>
        <w:pStyle w:val="NormalWeb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993CF0" w:rsidRDefault="00993CF0" w:rsidP="00E864C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993CF0" w:rsidRPr="009279A8" w:rsidRDefault="00993CF0" w:rsidP="005A562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B20C5C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>МДК.04.02</w:t>
            </w:r>
            <w:r w:rsidRPr="00FA504C">
              <w:rPr>
                <w:b/>
                <w:bCs/>
              </w:rPr>
              <w:tab/>
              <w:t>Основы анализа бухгалтерской отчетности</w:t>
            </w:r>
          </w:p>
        </w:tc>
      </w:tr>
    </w:tbl>
    <w:p w:rsidR="00993CF0" w:rsidRPr="00FA504C" w:rsidRDefault="00993CF0" w:rsidP="005A5625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993CF0" w:rsidRPr="009279A8" w:rsidRDefault="00993CF0" w:rsidP="005A5625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9279A8" w:rsidRDefault="00993CF0" w:rsidP="005A5625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993CF0" w:rsidRPr="009279A8" w:rsidRDefault="00993CF0" w:rsidP="005A5625">
      <w:pPr>
        <w:tabs>
          <w:tab w:val="left" w:pos="993"/>
        </w:tabs>
        <w:ind w:firstLine="709"/>
        <w:jc w:val="both"/>
      </w:pPr>
      <w:r>
        <w:t xml:space="preserve">Целью освоения </w:t>
      </w:r>
      <w:r w:rsidRPr="005A5625">
        <w:t>МДК.04.02</w:t>
      </w:r>
      <w:r>
        <w:t xml:space="preserve"> </w:t>
      </w:r>
      <w:r w:rsidRPr="005A5625">
        <w:t xml:space="preserve">Основы анализа бухгалтерской отчетности </w:t>
      </w:r>
      <w:r w:rsidRPr="002104A4">
        <w:t xml:space="preserve">является формирование у обучающихся теоретических знаний и практических навыков </w:t>
      </w:r>
      <w:r>
        <w:t>в области анализа бухгалтерской отчетности</w:t>
      </w:r>
      <w:r w:rsidRPr="002104A4">
        <w:t>, соответствующих виду деятельности «</w:t>
      </w:r>
      <w:r w:rsidRPr="005A5625">
        <w:t>Составление и использование бухгалтерской отчетности</w:t>
      </w:r>
      <w:r>
        <w:t>»</w:t>
      </w:r>
    </w:p>
    <w:p w:rsidR="00993CF0" w:rsidRDefault="00993CF0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Pr="009279A8" w:rsidRDefault="00993CF0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993CF0" w:rsidRPr="009279A8" w:rsidRDefault="00993CF0" w:rsidP="005A5625">
      <w:pPr>
        <w:ind w:firstLine="567"/>
        <w:jc w:val="both"/>
        <w:rPr>
          <w:lang w:eastAsia="ar-SA"/>
        </w:rPr>
      </w:pPr>
      <w:r w:rsidRPr="005A5625">
        <w:t>МДК.04.02</w:t>
      </w:r>
      <w:r>
        <w:t xml:space="preserve"> </w:t>
      </w:r>
      <w:r w:rsidRPr="005A5625">
        <w:t>Основы анализа бухгалтерской отчетности</w:t>
      </w:r>
      <w:r>
        <w:t xml:space="preserve"> </w:t>
      </w:r>
      <w:r w:rsidRPr="009279A8">
        <w:t>относится</w:t>
      </w:r>
      <w:r w:rsidRPr="00D831AD">
        <w:t xml:space="preserve"> </w:t>
      </w:r>
      <w:r>
        <w:t>к профессиональному модулю ПМ. 04.</w:t>
      </w:r>
      <w:r w:rsidRPr="009279A8">
        <w:t xml:space="preserve"> </w:t>
      </w:r>
      <w:r>
        <w:rPr>
          <w:lang w:eastAsia="ar-SA"/>
        </w:rPr>
        <w:t>Трудоемкость дисциплины 123 часа</w:t>
      </w:r>
    </w:p>
    <w:p w:rsidR="00993CF0" w:rsidRPr="009279A8" w:rsidRDefault="00993CF0" w:rsidP="005A5625">
      <w:pPr>
        <w:ind w:firstLine="709"/>
        <w:jc w:val="both"/>
      </w:pPr>
    </w:p>
    <w:p w:rsidR="00993CF0" w:rsidRPr="009279A8" w:rsidRDefault="00993CF0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993CF0" w:rsidRDefault="00993CF0" w:rsidP="005A5625">
      <w:pPr>
        <w:widowControl w:val="0"/>
        <w:autoSpaceDE w:val="0"/>
        <w:autoSpaceDN w:val="0"/>
        <w:adjustRightInd w:val="0"/>
        <w:ind w:firstLine="540"/>
        <w:jc w:val="both"/>
      </w:pPr>
      <w:r w:rsidRPr="00CC1AD5">
        <w:t>ПК 4.4 - 4.7</w:t>
      </w:r>
      <w:r>
        <w:t xml:space="preserve"> </w:t>
      </w:r>
    </w:p>
    <w:p w:rsidR="00993CF0" w:rsidRDefault="00993CF0" w:rsidP="005A5625">
      <w:pPr>
        <w:widowControl w:val="0"/>
        <w:autoSpaceDE w:val="0"/>
        <w:autoSpaceDN w:val="0"/>
        <w:adjustRightInd w:val="0"/>
        <w:ind w:firstLine="540"/>
        <w:jc w:val="both"/>
      </w:pPr>
    </w:p>
    <w:p w:rsidR="00993CF0" w:rsidRDefault="00993CF0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993CF0" w:rsidRPr="007E697E" w:rsidRDefault="00993CF0" w:rsidP="007E697E">
      <w:pPr>
        <w:jc w:val="both"/>
      </w:pPr>
      <w:r w:rsidRPr="007E697E">
        <w:t>Раздел 1. Основы финансового анализа</w:t>
      </w:r>
    </w:p>
    <w:p w:rsidR="00993CF0" w:rsidRPr="007E697E" w:rsidRDefault="00993CF0" w:rsidP="007E697E">
      <w:pPr>
        <w:jc w:val="both"/>
      </w:pPr>
      <w:r w:rsidRPr="007E697E">
        <w:t xml:space="preserve">Раздел 2. Анализ бухгалтерского баланса </w:t>
      </w:r>
    </w:p>
    <w:p w:rsidR="00993CF0" w:rsidRPr="007E697E" w:rsidRDefault="00993CF0" w:rsidP="007E697E">
      <w:pPr>
        <w:jc w:val="both"/>
      </w:pPr>
      <w:r w:rsidRPr="007E697E">
        <w:t xml:space="preserve">Раздел 3. Анализ отчета о финансовых результатах </w:t>
      </w:r>
    </w:p>
    <w:p w:rsidR="00993CF0" w:rsidRPr="007E697E" w:rsidRDefault="00993CF0" w:rsidP="007E697E">
      <w:pPr>
        <w:jc w:val="both"/>
      </w:pPr>
      <w:r w:rsidRPr="007E697E">
        <w:t>Раздел 4 Основы финансового менеджмента</w:t>
      </w:r>
    </w:p>
    <w:p w:rsidR="00993CF0" w:rsidRDefault="00993CF0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Default="00993CF0" w:rsidP="005A5625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993CF0" w:rsidRDefault="00993CF0" w:rsidP="00FA504C">
      <w:pPr>
        <w:pStyle w:val="NormalWeb"/>
        <w:spacing w:before="0" w:beforeAutospacing="0" w:after="0" w:afterAutospacing="0"/>
        <w:ind w:firstLine="540"/>
        <w:jc w:val="both"/>
      </w:pPr>
      <w:r>
        <w:t>Итоговая оценка, курсовая работа</w:t>
      </w:r>
    </w:p>
    <w:p w:rsidR="00993CF0" w:rsidRPr="00814FB9" w:rsidRDefault="00993CF0" w:rsidP="00814FB9">
      <w:pPr>
        <w:pStyle w:val="NormalWeb"/>
        <w:spacing w:before="0" w:beforeAutospacing="0" w:after="0" w:afterAutospacing="0"/>
        <w:jc w:val="both"/>
      </w:pPr>
    </w:p>
    <w:p w:rsidR="00993CF0" w:rsidRPr="009279A8" w:rsidRDefault="00993CF0" w:rsidP="00FA504C">
      <w:pPr>
        <w:pStyle w:val="NormalWeb"/>
        <w:spacing w:before="0" w:beforeAutospacing="0" w:after="0" w:afterAutospacing="0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FA504C" w:rsidRDefault="00993CF0" w:rsidP="008021CE">
            <w:pPr>
              <w:jc w:val="center"/>
              <w:rPr>
                <w:b/>
                <w:bCs/>
              </w:rPr>
            </w:pPr>
            <w:r w:rsidRPr="00FA504C">
              <w:rPr>
                <w:b/>
                <w:bCs/>
              </w:rPr>
              <w:t xml:space="preserve">ПМ.05 </w:t>
            </w:r>
            <w:r w:rsidRPr="00FA504C">
              <w:rPr>
                <w:b/>
                <w:bCs/>
              </w:rPr>
              <w:tab/>
              <w:t>Выполнение работ по профессии бухгалтер</w:t>
            </w:r>
          </w:p>
        </w:tc>
      </w:tr>
    </w:tbl>
    <w:p w:rsidR="00993CF0" w:rsidRPr="00FA504C" w:rsidRDefault="00993CF0" w:rsidP="008021CE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модуля)</w:t>
      </w:r>
    </w:p>
    <w:p w:rsidR="00993CF0" w:rsidRPr="009279A8" w:rsidRDefault="00993CF0" w:rsidP="008021CE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9279A8" w:rsidRDefault="00993CF0" w:rsidP="008021CE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 xml:space="preserve">Цель освоения </w:t>
      </w:r>
      <w:r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993CF0" w:rsidRPr="008021CE" w:rsidRDefault="00993CF0" w:rsidP="008021CE">
      <w:pPr>
        <w:pStyle w:val="NormalWeb"/>
        <w:spacing w:before="0" w:beforeAutospacing="0" w:after="0" w:afterAutospacing="0"/>
        <w:ind w:firstLine="567"/>
        <w:jc w:val="both"/>
      </w:pPr>
      <w:r w:rsidRPr="008021CE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0"/>
        <w:gridCol w:w="6775"/>
      </w:tblGrid>
      <w:tr w:rsidR="00993CF0" w:rsidRPr="009A3E44">
        <w:tc>
          <w:tcPr>
            <w:tcW w:w="2988" w:type="dxa"/>
          </w:tcPr>
          <w:p w:rsidR="00993CF0" w:rsidRPr="009A3E44" w:rsidRDefault="00993CF0" w:rsidP="00814FB9">
            <w:pPr>
              <w:jc w:val="both"/>
            </w:pPr>
            <w:r w:rsidRPr="009A3E44">
              <w:t>Иметь практический опыт</w:t>
            </w:r>
          </w:p>
        </w:tc>
        <w:tc>
          <w:tcPr>
            <w:tcW w:w="6840" w:type="dxa"/>
          </w:tcPr>
          <w:p w:rsidR="00993CF0" w:rsidRPr="009A3E44" w:rsidRDefault="00993CF0" w:rsidP="0081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>Выполнения работ по профессии кассир</w:t>
            </w:r>
          </w:p>
        </w:tc>
      </w:tr>
      <w:tr w:rsidR="00993CF0" w:rsidRPr="009A3E44">
        <w:tc>
          <w:tcPr>
            <w:tcW w:w="2988" w:type="dxa"/>
          </w:tcPr>
          <w:p w:rsidR="00993CF0" w:rsidRPr="009A3E44" w:rsidRDefault="00993CF0" w:rsidP="00814FB9">
            <w:pPr>
              <w:jc w:val="both"/>
            </w:pPr>
            <w:r w:rsidRPr="009A3E44">
              <w:t>Уметь</w:t>
            </w:r>
            <w:r>
              <w:t xml:space="preserve"> </w:t>
            </w:r>
          </w:p>
        </w:tc>
        <w:tc>
          <w:tcPr>
            <w:tcW w:w="6840" w:type="dxa"/>
          </w:tcPr>
          <w:p w:rsidR="00993CF0" w:rsidRDefault="00993CF0" w:rsidP="00814FB9">
            <w:pPr>
              <w:numPr>
                <w:ilvl w:val="0"/>
                <w:numId w:val="48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применять на практике постановления, распоряжения, приказы, другие руководящие и нормативные документы высших и других органов, касающиеся ведения кассовых операций; </w:t>
            </w:r>
          </w:p>
          <w:p w:rsidR="00993CF0" w:rsidRDefault="00993CF0" w:rsidP="00814FB9">
            <w:pPr>
              <w:numPr>
                <w:ilvl w:val="0"/>
                <w:numId w:val="48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заполнять формы кассовых и банковских документов; </w:t>
            </w:r>
          </w:p>
          <w:p w:rsidR="00993CF0" w:rsidRDefault="00993CF0" w:rsidP="00814FB9">
            <w:pPr>
              <w:numPr>
                <w:ilvl w:val="0"/>
                <w:numId w:val="48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>соблюдать правила приема, выдачи, учета и хранения денежных средств;</w:t>
            </w:r>
          </w:p>
          <w:p w:rsidR="00993CF0" w:rsidRDefault="00993CF0" w:rsidP="00814FB9">
            <w:pPr>
              <w:numPr>
                <w:ilvl w:val="0"/>
                <w:numId w:val="48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соблюдать лимиты остатков кассовой наличности, установленной организации; </w:t>
            </w:r>
          </w:p>
          <w:p w:rsidR="00993CF0" w:rsidRDefault="00993CF0" w:rsidP="00814FB9">
            <w:pPr>
              <w:numPr>
                <w:ilvl w:val="0"/>
                <w:numId w:val="48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обеспечивать сохранность денежных средств; </w:t>
            </w:r>
          </w:p>
          <w:p w:rsidR="00993CF0" w:rsidRDefault="00993CF0" w:rsidP="00814FB9">
            <w:pPr>
              <w:numPr>
                <w:ilvl w:val="0"/>
                <w:numId w:val="48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получать по оформленным в соответствии с установленным порядком документам денежные средства или оформлять их для получения безналичным путем в учреждениях банка для выплаты рабочим и служащим заработной платы, премий, оплаты командировочных и других расходов; </w:t>
            </w:r>
          </w:p>
          <w:p w:rsidR="00993CF0" w:rsidRDefault="00993CF0" w:rsidP="00814FB9">
            <w:pPr>
              <w:numPr>
                <w:ilvl w:val="0"/>
                <w:numId w:val="48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осуществлять операции с денежными средствами, оформлять соответствующие документы; </w:t>
            </w:r>
          </w:p>
          <w:p w:rsidR="00993CF0" w:rsidRDefault="00993CF0" w:rsidP="00814FB9">
            <w:pPr>
              <w:numPr>
                <w:ilvl w:val="0"/>
                <w:numId w:val="48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вести на основе приходных и расходных документов кассовую книгу, сверять фактическое наличие денежных сумм и ценных бумаг с книжным остатком; </w:t>
            </w:r>
          </w:p>
          <w:p w:rsidR="00993CF0" w:rsidRDefault="00993CF0" w:rsidP="00814FB9">
            <w:pPr>
              <w:numPr>
                <w:ilvl w:val="0"/>
                <w:numId w:val="48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передавать денежные средства инкассаторам; </w:t>
            </w:r>
          </w:p>
          <w:p w:rsidR="00993CF0" w:rsidRPr="009A3E44" w:rsidRDefault="00993CF0" w:rsidP="00814FB9">
            <w:pPr>
              <w:numPr>
                <w:ilvl w:val="0"/>
                <w:numId w:val="48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>составлять кассовую отчетность.</w:t>
            </w:r>
          </w:p>
        </w:tc>
      </w:tr>
      <w:tr w:rsidR="00993CF0" w:rsidRPr="009A3E44">
        <w:tc>
          <w:tcPr>
            <w:tcW w:w="2988" w:type="dxa"/>
          </w:tcPr>
          <w:p w:rsidR="00993CF0" w:rsidRPr="009A3E44" w:rsidRDefault="00993CF0" w:rsidP="00814FB9">
            <w:pPr>
              <w:jc w:val="both"/>
            </w:pPr>
            <w:r w:rsidRPr="009A3E44">
              <w:t>Знать</w:t>
            </w:r>
            <w:r>
              <w:t xml:space="preserve"> </w:t>
            </w:r>
          </w:p>
        </w:tc>
        <w:tc>
          <w:tcPr>
            <w:tcW w:w="6840" w:type="dxa"/>
          </w:tcPr>
          <w:p w:rsidR="00993CF0" w:rsidRDefault="00993CF0" w:rsidP="00814FB9">
            <w:pPr>
              <w:numPr>
                <w:ilvl w:val="0"/>
                <w:numId w:val="49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учет кассовых операций, денежных документов и переводов в пути;         </w:t>
            </w:r>
          </w:p>
          <w:p w:rsidR="00993CF0" w:rsidRDefault="00993CF0" w:rsidP="00814FB9">
            <w:pPr>
              <w:numPr>
                <w:ilvl w:val="0"/>
                <w:numId w:val="49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учет денежных средств на расчетных и специальных счетах;                    </w:t>
            </w:r>
          </w:p>
          <w:p w:rsidR="00993CF0" w:rsidRDefault="00993CF0" w:rsidP="00814FB9">
            <w:pPr>
              <w:numPr>
                <w:ilvl w:val="0"/>
                <w:numId w:val="49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порядок оформления денежных и кассовых документов, заполнения    кассовой книги;                        </w:t>
            </w:r>
          </w:p>
          <w:p w:rsidR="00993CF0" w:rsidRPr="009A3E44" w:rsidRDefault="00993CF0" w:rsidP="00814FB9">
            <w:pPr>
              <w:numPr>
                <w:ilvl w:val="0"/>
                <w:numId w:val="49"/>
              </w:num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 xml:space="preserve">правила заполнения отчета кассира в бухгалтерию. </w:t>
            </w:r>
          </w:p>
        </w:tc>
      </w:tr>
    </w:tbl>
    <w:p w:rsidR="00993CF0" w:rsidRPr="005A5625" w:rsidRDefault="00993CF0" w:rsidP="008021CE">
      <w:pPr>
        <w:pStyle w:val="NormalWeb"/>
        <w:spacing w:before="0" w:beforeAutospacing="0" w:after="0" w:afterAutospacing="0"/>
        <w:ind w:left="720"/>
      </w:pPr>
      <w:r>
        <w:rPr>
          <w:b/>
          <w:bCs/>
        </w:rPr>
        <w:t xml:space="preserve"> </w:t>
      </w:r>
    </w:p>
    <w:p w:rsidR="00993CF0" w:rsidRPr="009279A8" w:rsidRDefault="00993CF0" w:rsidP="008021CE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Место </w:t>
      </w:r>
      <w:r>
        <w:rPr>
          <w:b/>
          <w:bCs/>
        </w:rPr>
        <w:t>модуля</w:t>
      </w:r>
      <w:r w:rsidRPr="009279A8">
        <w:rPr>
          <w:b/>
          <w:bCs/>
        </w:rPr>
        <w:t xml:space="preserve"> в структуре ППССЗ.</w:t>
      </w:r>
    </w:p>
    <w:p w:rsidR="00993CF0" w:rsidRPr="00604081" w:rsidRDefault="00993CF0" w:rsidP="008021CE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Профессиональный модуль ПМ.05 </w:t>
      </w:r>
      <w:r w:rsidRPr="00604081">
        <w:rPr>
          <w:lang w:eastAsia="ar-SA"/>
        </w:rPr>
        <w:t>является частью основной профессиональной образовательной программы в соответствии с ФГОС по специальности (специальностям) СПО 38.02.01 «Экономика и бухгалтерский учет (по отраслям)» в части освоения основного вида профессиональной деятельности (ВПД): «</w:t>
      </w:r>
      <w:r w:rsidRPr="008021CE">
        <w:rPr>
          <w:lang w:eastAsia="ar-SA"/>
        </w:rPr>
        <w:t>Выполнение работ по профессии  бухгалтер</w:t>
      </w:r>
      <w:r>
        <w:rPr>
          <w:lang w:eastAsia="ar-SA"/>
        </w:rPr>
        <w:t xml:space="preserve">». </w:t>
      </w:r>
    </w:p>
    <w:p w:rsidR="00993CF0" w:rsidRPr="009279A8" w:rsidRDefault="00993CF0" w:rsidP="008021CE">
      <w:pPr>
        <w:ind w:firstLine="567"/>
        <w:jc w:val="both"/>
        <w:rPr>
          <w:lang w:eastAsia="ar-SA"/>
        </w:rPr>
      </w:pPr>
      <w:r>
        <w:rPr>
          <w:lang w:eastAsia="ar-SA"/>
        </w:rPr>
        <w:t>Трудоемкость модуля 114 часов.</w:t>
      </w:r>
    </w:p>
    <w:p w:rsidR="00993CF0" w:rsidRPr="009279A8" w:rsidRDefault="00993CF0" w:rsidP="008021CE">
      <w:pPr>
        <w:ind w:firstLine="709"/>
        <w:jc w:val="both"/>
      </w:pPr>
    </w:p>
    <w:p w:rsidR="00993CF0" w:rsidRPr="009279A8" w:rsidRDefault="00993CF0" w:rsidP="008021CE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Требования к результатам освоения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 xml:space="preserve"> (компетенции).</w:t>
      </w:r>
    </w:p>
    <w:p w:rsidR="00993CF0" w:rsidRPr="009279A8" w:rsidRDefault="00993CF0" w:rsidP="008021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ДПК 5.1-5.6</w:t>
      </w:r>
    </w:p>
    <w:p w:rsidR="00993CF0" w:rsidRPr="009279A8" w:rsidRDefault="00993CF0" w:rsidP="008021CE">
      <w:pPr>
        <w:pStyle w:val="NormalWeb"/>
        <w:spacing w:before="0" w:beforeAutospacing="0" w:after="0" w:afterAutospacing="0"/>
        <w:ind w:firstLine="540"/>
        <w:jc w:val="both"/>
      </w:pPr>
    </w:p>
    <w:p w:rsidR="00993CF0" w:rsidRDefault="00993CF0" w:rsidP="008021CE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 xml:space="preserve">Краткая характеристика </w:t>
      </w:r>
      <w:r w:rsidRPr="00604081">
        <w:rPr>
          <w:b/>
          <w:bCs/>
        </w:rPr>
        <w:t>модуля</w:t>
      </w:r>
      <w:r w:rsidRPr="009279A8">
        <w:rPr>
          <w:b/>
          <w:bCs/>
        </w:rPr>
        <w:t>.</w:t>
      </w:r>
    </w:p>
    <w:p w:rsidR="00993CF0" w:rsidRDefault="00993CF0" w:rsidP="00814FB9">
      <w:pPr>
        <w:numPr>
          <w:ilvl w:val="0"/>
          <w:numId w:val="50"/>
        </w:numPr>
      </w:pPr>
      <w:r>
        <w:t>МДК 05.01</w:t>
      </w:r>
      <w:r w:rsidRPr="00814FB9">
        <w:t xml:space="preserve"> «Выполнение работ по профессии «Кассир» </w:t>
      </w:r>
    </w:p>
    <w:p w:rsidR="00993CF0" w:rsidRDefault="00993CF0" w:rsidP="008021CE">
      <w:pPr>
        <w:pStyle w:val="NormalWeb"/>
        <w:spacing w:before="0" w:beforeAutospacing="0" w:after="0" w:afterAutospacing="0"/>
        <w:ind w:firstLine="539"/>
        <w:jc w:val="both"/>
      </w:pPr>
      <w:r w:rsidRPr="008021CE">
        <w:t>Учебная практика</w:t>
      </w:r>
    </w:p>
    <w:p w:rsidR="00993CF0" w:rsidRDefault="00993CF0" w:rsidP="008021CE">
      <w:pPr>
        <w:pStyle w:val="NormalWeb"/>
        <w:spacing w:before="0" w:beforeAutospacing="0" w:after="0" w:afterAutospacing="0"/>
        <w:ind w:firstLine="539"/>
        <w:jc w:val="both"/>
        <w:rPr>
          <w:b/>
          <w:bCs/>
        </w:rPr>
      </w:pPr>
    </w:p>
    <w:p w:rsidR="00993CF0" w:rsidRDefault="00993CF0" w:rsidP="008021CE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993CF0" w:rsidRPr="00877F67" w:rsidRDefault="00993CF0" w:rsidP="008021CE">
      <w:pPr>
        <w:pStyle w:val="NormalWeb"/>
        <w:spacing w:before="0" w:beforeAutospacing="0" w:after="0" w:afterAutospacing="0"/>
        <w:ind w:firstLine="567"/>
        <w:jc w:val="both"/>
      </w:pPr>
      <w:r w:rsidRPr="00877F67">
        <w:t>Квалификационный экз</w:t>
      </w:r>
      <w:r>
        <w:t>амен</w:t>
      </w:r>
    </w:p>
    <w:p w:rsidR="00993CF0" w:rsidRDefault="00993CF0" w:rsidP="00E864C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993CF0" w:rsidRDefault="00993CF0" w:rsidP="00814FB9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93CF0" w:rsidRPr="009279A8" w:rsidRDefault="00993CF0" w:rsidP="00814FB9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993CF0" w:rsidRPr="009279A8">
        <w:trPr>
          <w:trHeight w:val="328"/>
        </w:trPr>
        <w:tc>
          <w:tcPr>
            <w:tcW w:w="9720" w:type="dxa"/>
            <w:tcBorders>
              <w:top w:val="nil"/>
              <w:left w:val="nil"/>
              <w:right w:val="nil"/>
            </w:tcBorders>
            <w:vAlign w:val="center"/>
          </w:tcPr>
          <w:p w:rsidR="00993CF0" w:rsidRPr="00814FB9" w:rsidRDefault="00993CF0" w:rsidP="00814FB9">
            <w:pPr>
              <w:jc w:val="center"/>
              <w:rPr>
                <w:b/>
                <w:bCs/>
              </w:rPr>
            </w:pPr>
            <w:r w:rsidRPr="00814FB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МДК 05.01</w:t>
            </w:r>
            <w:r w:rsidRPr="00814FB9">
              <w:rPr>
                <w:b/>
                <w:bCs/>
              </w:rPr>
              <w:t xml:space="preserve"> «Выполнение работ по профессии «Кассир» </w:t>
            </w:r>
          </w:p>
        </w:tc>
      </w:tr>
    </w:tbl>
    <w:p w:rsidR="00993CF0" w:rsidRPr="00FA504C" w:rsidRDefault="00993CF0" w:rsidP="00814FB9">
      <w:pPr>
        <w:jc w:val="center"/>
        <w:rPr>
          <w:sz w:val="20"/>
          <w:szCs w:val="20"/>
        </w:rPr>
      </w:pPr>
      <w:r w:rsidRPr="00FA504C">
        <w:rPr>
          <w:sz w:val="20"/>
          <w:szCs w:val="20"/>
        </w:rPr>
        <w:t>(наименование дисциплины)</w:t>
      </w:r>
    </w:p>
    <w:p w:rsidR="00993CF0" w:rsidRPr="009279A8" w:rsidRDefault="00993CF0" w:rsidP="00814FB9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993CF0" w:rsidRPr="009279A8" w:rsidRDefault="00993CF0" w:rsidP="00814FB9">
      <w:pPr>
        <w:pStyle w:val="NormalWeb"/>
        <w:spacing w:before="0" w:beforeAutospacing="0" w:after="0" w:afterAutospacing="0"/>
        <w:ind w:firstLine="540"/>
        <w:rPr>
          <w:b/>
          <w:bCs/>
        </w:rPr>
      </w:pPr>
      <w:r w:rsidRPr="009279A8">
        <w:rPr>
          <w:b/>
          <w:bCs/>
        </w:rPr>
        <w:t>Цель освоения дисциплины.</w:t>
      </w:r>
    </w:p>
    <w:p w:rsidR="00993CF0" w:rsidRPr="009279A8" w:rsidRDefault="00993CF0" w:rsidP="00814FB9">
      <w:pPr>
        <w:tabs>
          <w:tab w:val="left" w:pos="993"/>
        </w:tabs>
        <w:ind w:firstLine="709"/>
        <w:jc w:val="both"/>
      </w:pPr>
      <w:r>
        <w:t>Целью освоения</w:t>
      </w:r>
      <w:r w:rsidRPr="00814FB9">
        <w:rPr>
          <w:b/>
          <w:bCs/>
        </w:rPr>
        <w:t xml:space="preserve"> </w:t>
      </w:r>
      <w:r w:rsidRPr="00814FB9">
        <w:t>МДК 05.01 «Выполнение работ по профессии «Кассир»</w:t>
      </w:r>
      <w:r>
        <w:rPr>
          <w:b/>
          <w:bCs/>
        </w:rPr>
        <w:t xml:space="preserve"> </w:t>
      </w:r>
      <w:r w:rsidRPr="002104A4">
        <w:t xml:space="preserve">является формирование у обучающихся теоретических знаний и практических навыков </w:t>
      </w:r>
      <w:r>
        <w:t>в области выполнения работ по профессии «Кассир».</w:t>
      </w:r>
    </w:p>
    <w:p w:rsidR="00993CF0" w:rsidRDefault="00993CF0" w:rsidP="00814FB9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</w:p>
    <w:p w:rsidR="00993CF0" w:rsidRPr="009279A8" w:rsidRDefault="00993CF0" w:rsidP="00814FB9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Место дисциплины в структуре ППССЗ.</w:t>
      </w:r>
    </w:p>
    <w:p w:rsidR="00993CF0" w:rsidRPr="009279A8" w:rsidRDefault="00993CF0" w:rsidP="00814FB9">
      <w:pPr>
        <w:jc w:val="both"/>
        <w:rPr>
          <w:lang w:eastAsia="ar-SA"/>
        </w:rPr>
      </w:pPr>
      <w:r w:rsidRPr="00814FB9">
        <w:t>МДК 05.01 «Выполнение работ по профессии «Кассир»</w:t>
      </w:r>
      <w:r>
        <w:rPr>
          <w:b/>
          <w:bCs/>
        </w:rPr>
        <w:t xml:space="preserve"> </w:t>
      </w:r>
      <w:r w:rsidRPr="009279A8">
        <w:t>относится</w:t>
      </w:r>
      <w:r w:rsidRPr="00D831AD">
        <w:t xml:space="preserve"> </w:t>
      </w:r>
      <w:r>
        <w:t>к профессиональному модулю ПМ 05.</w:t>
      </w:r>
      <w:r w:rsidRPr="009279A8">
        <w:t xml:space="preserve"> </w:t>
      </w:r>
      <w:r>
        <w:rPr>
          <w:lang w:eastAsia="ar-SA"/>
        </w:rPr>
        <w:t>Трудоемкость дисциплины 66 часов.</w:t>
      </w:r>
    </w:p>
    <w:p w:rsidR="00993CF0" w:rsidRPr="009279A8" w:rsidRDefault="00993CF0" w:rsidP="00814FB9">
      <w:pPr>
        <w:ind w:firstLine="709"/>
        <w:jc w:val="both"/>
      </w:pPr>
    </w:p>
    <w:p w:rsidR="00993CF0" w:rsidRPr="009279A8" w:rsidRDefault="00993CF0" w:rsidP="00814FB9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Требования к результатам освоения дисциплины (компетенции).</w:t>
      </w:r>
    </w:p>
    <w:p w:rsidR="00993CF0" w:rsidRPr="009279A8" w:rsidRDefault="00993CF0" w:rsidP="00DD452E">
      <w:pPr>
        <w:widowControl w:val="0"/>
        <w:autoSpaceDE w:val="0"/>
        <w:autoSpaceDN w:val="0"/>
        <w:adjustRightInd w:val="0"/>
        <w:ind w:firstLine="540"/>
        <w:jc w:val="both"/>
      </w:pPr>
      <w:r>
        <w:t>ДПК 5.1-5.6</w:t>
      </w:r>
    </w:p>
    <w:p w:rsidR="00993CF0" w:rsidRDefault="00993CF0" w:rsidP="00DD452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993CF0" w:rsidRDefault="00993CF0" w:rsidP="00814FB9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Краткая характеристика дисциплины.</w:t>
      </w:r>
    </w:p>
    <w:p w:rsidR="00993CF0" w:rsidRPr="00DD452E" w:rsidRDefault="00993CF0" w:rsidP="00DD452E">
      <w:pPr>
        <w:keepNext/>
        <w:jc w:val="both"/>
        <w:outlineLvl w:val="3"/>
        <w:rPr>
          <w:color w:val="000000"/>
          <w:spacing w:val="-2"/>
        </w:rPr>
      </w:pPr>
      <w:r w:rsidRPr="00DD452E">
        <w:rPr>
          <w:color w:val="000000"/>
          <w:spacing w:val="-2"/>
        </w:rPr>
        <w:t>Тема 1. Учет кассовых операций</w:t>
      </w:r>
    </w:p>
    <w:p w:rsidR="00993CF0" w:rsidRDefault="00993CF0" w:rsidP="00814FB9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93CF0" w:rsidRDefault="00993CF0" w:rsidP="00814FB9">
      <w:pPr>
        <w:pStyle w:val="NormalWeb"/>
        <w:spacing w:before="0" w:beforeAutospacing="0" w:after="0" w:afterAutospacing="0"/>
        <w:ind w:firstLine="540"/>
        <w:jc w:val="both"/>
        <w:rPr>
          <w:b/>
          <w:bCs/>
        </w:rPr>
      </w:pPr>
      <w:r w:rsidRPr="009279A8">
        <w:rPr>
          <w:b/>
          <w:bCs/>
        </w:rPr>
        <w:t>Формы промежуточного контроля.</w:t>
      </w:r>
    </w:p>
    <w:p w:rsidR="00993CF0" w:rsidRDefault="00993CF0" w:rsidP="00814FB9">
      <w:pPr>
        <w:pStyle w:val="NormalWeb"/>
        <w:spacing w:before="0" w:beforeAutospacing="0" w:after="0" w:afterAutospacing="0"/>
        <w:ind w:firstLine="540"/>
        <w:jc w:val="both"/>
      </w:pPr>
      <w:r>
        <w:t>Итоговая оценка</w:t>
      </w:r>
    </w:p>
    <w:p w:rsidR="00993CF0" w:rsidRPr="00814FB9" w:rsidRDefault="00993CF0" w:rsidP="00814FB9">
      <w:pPr>
        <w:pStyle w:val="NormalWeb"/>
        <w:spacing w:before="0" w:beforeAutospacing="0" w:after="0" w:afterAutospacing="0"/>
        <w:jc w:val="both"/>
      </w:pPr>
    </w:p>
    <w:p w:rsidR="00993CF0" w:rsidRPr="009279A8" w:rsidRDefault="00993CF0" w:rsidP="00814FB9">
      <w:pPr>
        <w:pStyle w:val="NormalWeb"/>
        <w:spacing w:before="0" w:beforeAutospacing="0" w:after="0" w:afterAutospacing="0"/>
        <w:rPr>
          <w:b/>
          <w:bCs/>
        </w:rPr>
      </w:pPr>
    </w:p>
    <w:p w:rsidR="00993CF0" w:rsidRPr="009279A8" w:rsidRDefault="00993CF0" w:rsidP="00FA504C">
      <w:pPr>
        <w:pStyle w:val="NormalWeb"/>
        <w:spacing w:before="0" w:beforeAutospacing="0" w:after="0" w:afterAutospacing="0"/>
        <w:rPr>
          <w:b/>
          <w:bCs/>
        </w:rPr>
      </w:pPr>
    </w:p>
    <w:p w:rsidR="00993CF0" w:rsidRDefault="00993CF0" w:rsidP="0053579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93CF0" w:rsidRDefault="00993CF0" w:rsidP="00E864C2">
      <w:pPr>
        <w:pStyle w:val="NormalWeb"/>
        <w:spacing w:before="0" w:beforeAutospacing="0" w:after="0" w:afterAutospacing="0"/>
        <w:jc w:val="both"/>
        <w:rPr>
          <w:b/>
          <w:bCs/>
        </w:rPr>
      </w:pPr>
    </w:p>
    <w:sectPr w:rsidR="00993CF0" w:rsidSect="00E36D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70334A"/>
    <w:multiLevelType w:val="hybridMultilevel"/>
    <w:tmpl w:val="A9E0A25C"/>
    <w:lvl w:ilvl="0" w:tplc="75D29626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02DE3025"/>
    <w:multiLevelType w:val="hybridMultilevel"/>
    <w:tmpl w:val="4A4E2908"/>
    <w:lvl w:ilvl="0" w:tplc="75D29626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077D0081"/>
    <w:multiLevelType w:val="hybridMultilevel"/>
    <w:tmpl w:val="B652D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7B138EC"/>
    <w:multiLevelType w:val="hybridMultilevel"/>
    <w:tmpl w:val="CD76A0E6"/>
    <w:lvl w:ilvl="0" w:tplc="DAB6F32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0921596B"/>
    <w:multiLevelType w:val="hybridMultilevel"/>
    <w:tmpl w:val="418E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96C216F"/>
    <w:multiLevelType w:val="hybridMultilevel"/>
    <w:tmpl w:val="BA7A8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0D547DB1"/>
    <w:multiLevelType w:val="hybridMultilevel"/>
    <w:tmpl w:val="8C3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12D10C7"/>
    <w:multiLevelType w:val="hybridMultilevel"/>
    <w:tmpl w:val="A6E2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3166E92"/>
    <w:multiLevelType w:val="hybridMultilevel"/>
    <w:tmpl w:val="3BD6F056"/>
    <w:lvl w:ilvl="0" w:tplc="8C56202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5C016DD"/>
    <w:multiLevelType w:val="hybridMultilevel"/>
    <w:tmpl w:val="82A457D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6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B67F70"/>
    <w:multiLevelType w:val="hybridMultilevel"/>
    <w:tmpl w:val="5F6A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BBF24C7"/>
    <w:multiLevelType w:val="hybridMultilevel"/>
    <w:tmpl w:val="1EE2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17C5223"/>
    <w:multiLevelType w:val="hybridMultilevel"/>
    <w:tmpl w:val="BA0E4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3D606DF"/>
    <w:multiLevelType w:val="hybridMultilevel"/>
    <w:tmpl w:val="77EAE758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0" w:hanging="360"/>
      </w:pPr>
      <w:rPr>
        <w:rFonts w:ascii="Wingdings" w:hAnsi="Wingdings" w:cs="Wingdings" w:hint="default"/>
      </w:rPr>
    </w:lvl>
  </w:abstractNum>
  <w:abstractNum w:abstractNumId="23">
    <w:nsid w:val="256A03E9"/>
    <w:multiLevelType w:val="hybridMultilevel"/>
    <w:tmpl w:val="4EAEC340"/>
    <w:lvl w:ilvl="0" w:tplc="8C56202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2B313355"/>
    <w:multiLevelType w:val="hybridMultilevel"/>
    <w:tmpl w:val="DDEC2A5E"/>
    <w:lvl w:ilvl="0" w:tplc="DAB6F32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304344DD"/>
    <w:multiLevelType w:val="hybridMultilevel"/>
    <w:tmpl w:val="1FEAC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22D3685"/>
    <w:multiLevelType w:val="hybridMultilevel"/>
    <w:tmpl w:val="C924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5A82C80"/>
    <w:multiLevelType w:val="hybridMultilevel"/>
    <w:tmpl w:val="C9486DF0"/>
    <w:lvl w:ilvl="0" w:tplc="8C562020">
      <w:start w:val="1"/>
      <w:numFmt w:val="bullet"/>
      <w:lvlText w:val=""/>
      <w:lvlJc w:val="left"/>
      <w:pPr>
        <w:tabs>
          <w:tab w:val="num" w:pos="350"/>
        </w:tabs>
        <w:ind w:left="350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8">
    <w:nsid w:val="379F7E51"/>
    <w:multiLevelType w:val="hybridMultilevel"/>
    <w:tmpl w:val="84506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3AB156F2"/>
    <w:multiLevelType w:val="hybridMultilevel"/>
    <w:tmpl w:val="86C6F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945BE"/>
    <w:multiLevelType w:val="hybridMultilevel"/>
    <w:tmpl w:val="B53E7F10"/>
    <w:lvl w:ilvl="0" w:tplc="75D29626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2">
    <w:nsid w:val="4C174D3E"/>
    <w:multiLevelType w:val="hybridMultilevel"/>
    <w:tmpl w:val="19E4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E9865C9"/>
    <w:multiLevelType w:val="hybridMultilevel"/>
    <w:tmpl w:val="D026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2C04552"/>
    <w:multiLevelType w:val="hybridMultilevel"/>
    <w:tmpl w:val="5DB0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2CD407F"/>
    <w:multiLevelType w:val="hybridMultilevel"/>
    <w:tmpl w:val="278A1FCE"/>
    <w:lvl w:ilvl="0" w:tplc="DAB6F32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533B5452"/>
    <w:multiLevelType w:val="hybridMultilevel"/>
    <w:tmpl w:val="85F23C76"/>
    <w:lvl w:ilvl="0" w:tplc="8594F870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CBF67EA"/>
    <w:multiLevelType w:val="hybridMultilevel"/>
    <w:tmpl w:val="F888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2D557A9"/>
    <w:multiLevelType w:val="hybridMultilevel"/>
    <w:tmpl w:val="51B4E770"/>
    <w:lvl w:ilvl="0" w:tplc="D64465E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0">
    <w:nsid w:val="63DB11E3"/>
    <w:multiLevelType w:val="hybridMultilevel"/>
    <w:tmpl w:val="AF82AD1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41">
    <w:nsid w:val="64AF6554"/>
    <w:multiLevelType w:val="hybridMultilevel"/>
    <w:tmpl w:val="FA682DBE"/>
    <w:lvl w:ilvl="0" w:tplc="D64465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5466ED3"/>
    <w:multiLevelType w:val="hybridMultilevel"/>
    <w:tmpl w:val="B0D09FA0"/>
    <w:lvl w:ilvl="0" w:tplc="8C562020">
      <w:start w:val="1"/>
      <w:numFmt w:val="bullet"/>
      <w:lvlText w:val=""/>
      <w:lvlJc w:val="left"/>
      <w:pPr>
        <w:tabs>
          <w:tab w:val="num" w:pos="350"/>
        </w:tabs>
        <w:ind w:left="350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43">
    <w:nsid w:val="68D33D0B"/>
    <w:multiLevelType w:val="hybridMultilevel"/>
    <w:tmpl w:val="122EC1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>
    <w:nsid w:val="6C6B2514"/>
    <w:multiLevelType w:val="hybridMultilevel"/>
    <w:tmpl w:val="6DD4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FEA28ED"/>
    <w:multiLevelType w:val="hybridMultilevel"/>
    <w:tmpl w:val="9A1C8F32"/>
    <w:lvl w:ilvl="0" w:tplc="D64465E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28A70D5"/>
    <w:multiLevelType w:val="hybridMultilevel"/>
    <w:tmpl w:val="CBE83B28"/>
    <w:lvl w:ilvl="0" w:tplc="4126C6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5644C6B"/>
    <w:multiLevelType w:val="hybridMultilevel"/>
    <w:tmpl w:val="0BF03694"/>
    <w:lvl w:ilvl="0" w:tplc="8C56202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925BEA"/>
    <w:multiLevelType w:val="hybridMultilevel"/>
    <w:tmpl w:val="7474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93D65C5"/>
    <w:multiLevelType w:val="hybridMultilevel"/>
    <w:tmpl w:val="242E55EC"/>
    <w:lvl w:ilvl="0" w:tplc="00002EA6">
      <w:start w:val="1"/>
      <w:numFmt w:val="bullet"/>
      <w:lvlText w:val="−−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4"/>
  </w:num>
  <w:num w:numId="3">
    <w:abstractNumId w:val="41"/>
  </w:num>
  <w:num w:numId="4">
    <w:abstractNumId w:val="3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49"/>
  </w:num>
  <w:num w:numId="12">
    <w:abstractNumId w:val="22"/>
  </w:num>
  <w:num w:numId="13">
    <w:abstractNumId w:val="36"/>
  </w:num>
  <w:num w:numId="14">
    <w:abstractNumId w:val="9"/>
  </w:num>
  <w:num w:numId="15">
    <w:abstractNumId w:val="24"/>
  </w:num>
  <w:num w:numId="16">
    <w:abstractNumId w:val="29"/>
  </w:num>
  <w:num w:numId="17">
    <w:abstractNumId w:val="35"/>
  </w:num>
  <w:num w:numId="18">
    <w:abstractNumId w:val="13"/>
  </w:num>
  <w:num w:numId="19">
    <w:abstractNumId w:val="46"/>
  </w:num>
  <w:num w:numId="20">
    <w:abstractNumId w:val="8"/>
  </w:num>
  <w:num w:numId="21">
    <w:abstractNumId w:val="28"/>
  </w:num>
  <w:num w:numId="22">
    <w:abstractNumId w:val="25"/>
  </w:num>
  <w:num w:numId="23">
    <w:abstractNumId w:val="33"/>
  </w:num>
  <w:num w:numId="24">
    <w:abstractNumId w:val="26"/>
  </w:num>
  <w:num w:numId="25">
    <w:abstractNumId w:val="48"/>
  </w:num>
  <w:num w:numId="26">
    <w:abstractNumId w:val="10"/>
  </w:num>
  <w:num w:numId="27">
    <w:abstractNumId w:val="32"/>
  </w:num>
  <w:num w:numId="28">
    <w:abstractNumId w:val="18"/>
  </w:num>
  <w:num w:numId="29">
    <w:abstractNumId w:val="17"/>
  </w:num>
  <w:num w:numId="30">
    <w:abstractNumId w:val="40"/>
  </w:num>
  <w:num w:numId="31">
    <w:abstractNumId w:val="15"/>
  </w:num>
  <w:num w:numId="32">
    <w:abstractNumId w:val="38"/>
  </w:num>
  <w:num w:numId="33">
    <w:abstractNumId w:val="43"/>
  </w:num>
  <w:num w:numId="34">
    <w:abstractNumId w:val="45"/>
  </w:num>
  <w:num w:numId="35">
    <w:abstractNumId w:val="39"/>
  </w:num>
  <w:num w:numId="36">
    <w:abstractNumId w:val="34"/>
  </w:num>
  <w:num w:numId="37">
    <w:abstractNumId w:val="30"/>
  </w:num>
  <w:num w:numId="38">
    <w:abstractNumId w:val="16"/>
  </w:num>
  <w:num w:numId="39">
    <w:abstractNumId w:val="11"/>
  </w:num>
  <w:num w:numId="40">
    <w:abstractNumId w:val="20"/>
  </w:num>
  <w:num w:numId="41">
    <w:abstractNumId w:val="7"/>
  </w:num>
  <w:num w:numId="42">
    <w:abstractNumId w:val="31"/>
  </w:num>
  <w:num w:numId="43">
    <w:abstractNumId w:val="6"/>
  </w:num>
  <w:num w:numId="44">
    <w:abstractNumId w:val="21"/>
  </w:num>
  <w:num w:numId="45">
    <w:abstractNumId w:val="19"/>
  </w:num>
  <w:num w:numId="46">
    <w:abstractNumId w:val="14"/>
  </w:num>
  <w:num w:numId="47">
    <w:abstractNumId w:val="47"/>
  </w:num>
  <w:num w:numId="48">
    <w:abstractNumId w:val="42"/>
  </w:num>
  <w:num w:numId="49">
    <w:abstractNumId w:val="27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7E8"/>
    <w:rsid w:val="000166F0"/>
    <w:rsid w:val="0001726C"/>
    <w:rsid w:val="00042DF7"/>
    <w:rsid w:val="000A0914"/>
    <w:rsid w:val="000A381A"/>
    <w:rsid w:val="000A4F50"/>
    <w:rsid w:val="000A7324"/>
    <w:rsid w:val="000B3EB2"/>
    <w:rsid w:val="000B4632"/>
    <w:rsid w:val="000C265F"/>
    <w:rsid w:val="000C4056"/>
    <w:rsid w:val="000C621F"/>
    <w:rsid w:val="000C644E"/>
    <w:rsid w:val="000D14C9"/>
    <w:rsid w:val="000F21BF"/>
    <w:rsid w:val="000F3707"/>
    <w:rsid w:val="000F6BB3"/>
    <w:rsid w:val="001005E4"/>
    <w:rsid w:val="00113114"/>
    <w:rsid w:val="00117242"/>
    <w:rsid w:val="001225E3"/>
    <w:rsid w:val="00130C0F"/>
    <w:rsid w:val="001522BD"/>
    <w:rsid w:val="00155A1F"/>
    <w:rsid w:val="00156617"/>
    <w:rsid w:val="00162D97"/>
    <w:rsid w:val="00163A1C"/>
    <w:rsid w:val="00185BC4"/>
    <w:rsid w:val="0018770E"/>
    <w:rsid w:val="00195B56"/>
    <w:rsid w:val="0019715C"/>
    <w:rsid w:val="001A4B59"/>
    <w:rsid w:val="001B185C"/>
    <w:rsid w:val="001C3719"/>
    <w:rsid w:val="001C69A4"/>
    <w:rsid w:val="001D4347"/>
    <w:rsid w:val="001E4C0F"/>
    <w:rsid w:val="002104A4"/>
    <w:rsid w:val="002119EA"/>
    <w:rsid w:val="00222D8F"/>
    <w:rsid w:val="00234398"/>
    <w:rsid w:val="002477BA"/>
    <w:rsid w:val="00254D5B"/>
    <w:rsid w:val="00276EBC"/>
    <w:rsid w:val="0029068D"/>
    <w:rsid w:val="00297251"/>
    <w:rsid w:val="002A041A"/>
    <w:rsid w:val="002B6D9A"/>
    <w:rsid w:val="002B7302"/>
    <w:rsid w:val="002C0554"/>
    <w:rsid w:val="002C1B27"/>
    <w:rsid w:val="002C363A"/>
    <w:rsid w:val="002C56AC"/>
    <w:rsid w:val="002C775B"/>
    <w:rsid w:val="002D168B"/>
    <w:rsid w:val="00307E19"/>
    <w:rsid w:val="003106A1"/>
    <w:rsid w:val="003234D1"/>
    <w:rsid w:val="00334780"/>
    <w:rsid w:val="003545D7"/>
    <w:rsid w:val="00362B49"/>
    <w:rsid w:val="00374F23"/>
    <w:rsid w:val="00377100"/>
    <w:rsid w:val="00377D01"/>
    <w:rsid w:val="00384537"/>
    <w:rsid w:val="003B3706"/>
    <w:rsid w:val="003B7902"/>
    <w:rsid w:val="003C30A5"/>
    <w:rsid w:val="004048DC"/>
    <w:rsid w:val="00411DE4"/>
    <w:rsid w:val="00412DAA"/>
    <w:rsid w:val="00413A37"/>
    <w:rsid w:val="004249CD"/>
    <w:rsid w:val="0043734C"/>
    <w:rsid w:val="00456CDF"/>
    <w:rsid w:val="00464B75"/>
    <w:rsid w:val="00464EE8"/>
    <w:rsid w:val="00476629"/>
    <w:rsid w:val="00482DA1"/>
    <w:rsid w:val="004A6FE0"/>
    <w:rsid w:val="004F69E0"/>
    <w:rsid w:val="004F6DDF"/>
    <w:rsid w:val="005046ED"/>
    <w:rsid w:val="00507095"/>
    <w:rsid w:val="00507D7D"/>
    <w:rsid w:val="00513FE0"/>
    <w:rsid w:val="0051546D"/>
    <w:rsid w:val="00517E0E"/>
    <w:rsid w:val="00521AB1"/>
    <w:rsid w:val="00535791"/>
    <w:rsid w:val="00547AD1"/>
    <w:rsid w:val="00566A0E"/>
    <w:rsid w:val="00573306"/>
    <w:rsid w:val="005841B8"/>
    <w:rsid w:val="00584FE2"/>
    <w:rsid w:val="005936FE"/>
    <w:rsid w:val="00595418"/>
    <w:rsid w:val="005A5625"/>
    <w:rsid w:val="005C33A6"/>
    <w:rsid w:val="005C6903"/>
    <w:rsid w:val="005C79F4"/>
    <w:rsid w:val="005D2986"/>
    <w:rsid w:val="005D2C81"/>
    <w:rsid w:val="005D4B6A"/>
    <w:rsid w:val="005D57E8"/>
    <w:rsid w:val="005E3338"/>
    <w:rsid w:val="005E4EC1"/>
    <w:rsid w:val="005E51B7"/>
    <w:rsid w:val="00604081"/>
    <w:rsid w:val="0062353C"/>
    <w:rsid w:val="00645285"/>
    <w:rsid w:val="00663E05"/>
    <w:rsid w:val="00677DB4"/>
    <w:rsid w:val="006A092A"/>
    <w:rsid w:val="006B7358"/>
    <w:rsid w:val="006C0112"/>
    <w:rsid w:val="006C3D50"/>
    <w:rsid w:val="006D0060"/>
    <w:rsid w:val="006E7700"/>
    <w:rsid w:val="006F1CA9"/>
    <w:rsid w:val="006F43A4"/>
    <w:rsid w:val="00733FD7"/>
    <w:rsid w:val="007427EC"/>
    <w:rsid w:val="007527A5"/>
    <w:rsid w:val="00772859"/>
    <w:rsid w:val="007735FA"/>
    <w:rsid w:val="007952D7"/>
    <w:rsid w:val="00795C0E"/>
    <w:rsid w:val="007A6C20"/>
    <w:rsid w:val="007D290D"/>
    <w:rsid w:val="007D5A36"/>
    <w:rsid w:val="007E697E"/>
    <w:rsid w:val="008021CE"/>
    <w:rsid w:val="00803579"/>
    <w:rsid w:val="008101A9"/>
    <w:rsid w:val="00814FB9"/>
    <w:rsid w:val="00825256"/>
    <w:rsid w:val="0082751D"/>
    <w:rsid w:val="0082786E"/>
    <w:rsid w:val="0083439C"/>
    <w:rsid w:val="00837546"/>
    <w:rsid w:val="00842F07"/>
    <w:rsid w:val="00843E21"/>
    <w:rsid w:val="00850387"/>
    <w:rsid w:val="0087418E"/>
    <w:rsid w:val="00877F67"/>
    <w:rsid w:val="008A0007"/>
    <w:rsid w:val="008A5357"/>
    <w:rsid w:val="008A6A44"/>
    <w:rsid w:val="008B6296"/>
    <w:rsid w:val="008C595F"/>
    <w:rsid w:val="008F0511"/>
    <w:rsid w:val="008F6EC9"/>
    <w:rsid w:val="00917A26"/>
    <w:rsid w:val="00925BD5"/>
    <w:rsid w:val="00925E27"/>
    <w:rsid w:val="009279A8"/>
    <w:rsid w:val="00950FB6"/>
    <w:rsid w:val="00960743"/>
    <w:rsid w:val="009656AA"/>
    <w:rsid w:val="00967E76"/>
    <w:rsid w:val="009812B3"/>
    <w:rsid w:val="00986C76"/>
    <w:rsid w:val="00991F91"/>
    <w:rsid w:val="00993CF0"/>
    <w:rsid w:val="00997641"/>
    <w:rsid w:val="009A20D1"/>
    <w:rsid w:val="009A3E44"/>
    <w:rsid w:val="009A5FD4"/>
    <w:rsid w:val="009B0B06"/>
    <w:rsid w:val="009B1433"/>
    <w:rsid w:val="009B5392"/>
    <w:rsid w:val="009E10D5"/>
    <w:rsid w:val="009E3AE5"/>
    <w:rsid w:val="009E4407"/>
    <w:rsid w:val="009F04DF"/>
    <w:rsid w:val="009F1A8B"/>
    <w:rsid w:val="009F66C4"/>
    <w:rsid w:val="00A0614E"/>
    <w:rsid w:val="00A07CAC"/>
    <w:rsid w:val="00A171B7"/>
    <w:rsid w:val="00A173DE"/>
    <w:rsid w:val="00A20EF0"/>
    <w:rsid w:val="00A34EB4"/>
    <w:rsid w:val="00A40E20"/>
    <w:rsid w:val="00A44F1E"/>
    <w:rsid w:val="00A50F44"/>
    <w:rsid w:val="00A52516"/>
    <w:rsid w:val="00A62F09"/>
    <w:rsid w:val="00A64123"/>
    <w:rsid w:val="00A906ED"/>
    <w:rsid w:val="00AB5905"/>
    <w:rsid w:val="00AC12D6"/>
    <w:rsid w:val="00AE57B6"/>
    <w:rsid w:val="00B03CB0"/>
    <w:rsid w:val="00B05D91"/>
    <w:rsid w:val="00B1016E"/>
    <w:rsid w:val="00B11564"/>
    <w:rsid w:val="00B20C5C"/>
    <w:rsid w:val="00B23CBE"/>
    <w:rsid w:val="00B511A9"/>
    <w:rsid w:val="00B57A48"/>
    <w:rsid w:val="00B7320C"/>
    <w:rsid w:val="00B7412C"/>
    <w:rsid w:val="00B920AC"/>
    <w:rsid w:val="00BA1AF8"/>
    <w:rsid w:val="00BC0A91"/>
    <w:rsid w:val="00BC6AF4"/>
    <w:rsid w:val="00BD55DB"/>
    <w:rsid w:val="00BD766A"/>
    <w:rsid w:val="00C0490F"/>
    <w:rsid w:val="00C04AE8"/>
    <w:rsid w:val="00C22849"/>
    <w:rsid w:val="00C3106C"/>
    <w:rsid w:val="00C33D58"/>
    <w:rsid w:val="00C54600"/>
    <w:rsid w:val="00C76BAE"/>
    <w:rsid w:val="00C90A85"/>
    <w:rsid w:val="00CA64D2"/>
    <w:rsid w:val="00CA65BE"/>
    <w:rsid w:val="00CB507A"/>
    <w:rsid w:val="00CC0663"/>
    <w:rsid w:val="00CC1AD5"/>
    <w:rsid w:val="00CD13F1"/>
    <w:rsid w:val="00CF3D2A"/>
    <w:rsid w:val="00D1199C"/>
    <w:rsid w:val="00D135A7"/>
    <w:rsid w:val="00D16EDD"/>
    <w:rsid w:val="00D17730"/>
    <w:rsid w:val="00D23419"/>
    <w:rsid w:val="00D27490"/>
    <w:rsid w:val="00D321B1"/>
    <w:rsid w:val="00D34BF2"/>
    <w:rsid w:val="00D361AF"/>
    <w:rsid w:val="00D4537A"/>
    <w:rsid w:val="00D5327A"/>
    <w:rsid w:val="00D541E2"/>
    <w:rsid w:val="00D542C4"/>
    <w:rsid w:val="00D65260"/>
    <w:rsid w:val="00D65DED"/>
    <w:rsid w:val="00D707AA"/>
    <w:rsid w:val="00D831AD"/>
    <w:rsid w:val="00DA06A6"/>
    <w:rsid w:val="00DA47B9"/>
    <w:rsid w:val="00DB4340"/>
    <w:rsid w:val="00DB7A33"/>
    <w:rsid w:val="00DD452E"/>
    <w:rsid w:val="00DD46C2"/>
    <w:rsid w:val="00E01002"/>
    <w:rsid w:val="00E0706D"/>
    <w:rsid w:val="00E12A62"/>
    <w:rsid w:val="00E36D33"/>
    <w:rsid w:val="00E406BC"/>
    <w:rsid w:val="00E41FAB"/>
    <w:rsid w:val="00E52756"/>
    <w:rsid w:val="00E75A4B"/>
    <w:rsid w:val="00E864C2"/>
    <w:rsid w:val="00E96CB1"/>
    <w:rsid w:val="00EB2609"/>
    <w:rsid w:val="00EC1F89"/>
    <w:rsid w:val="00ED11AB"/>
    <w:rsid w:val="00EE1B20"/>
    <w:rsid w:val="00EE1E5C"/>
    <w:rsid w:val="00EF1978"/>
    <w:rsid w:val="00F0258F"/>
    <w:rsid w:val="00F11623"/>
    <w:rsid w:val="00F611B6"/>
    <w:rsid w:val="00F93829"/>
    <w:rsid w:val="00F94417"/>
    <w:rsid w:val="00FA504C"/>
    <w:rsid w:val="00FA5D9D"/>
    <w:rsid w:val="00FC671F"/>
    <w:rsid w:val="00FD6CEE"/>
    <w:rsid w:val="00FE6558"/>
    <w:rsid w:val="00F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21AB1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21A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521A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521AB1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D5A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19E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19E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19E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5A36"/>
    <w:rPr>
      <w:b/>
      <w:bCs/>
      <w:i/>
      <w:iCs/>
      <w:sz w:val="26"/>
      <w:szCs w:val="26"/>
      <w:lang w:val="ru-RU" w:eastAsia="ru-RU"/>
    </w:rPr>
  </w:style>
  <w:style w:type="paragraph" w:styleId="NormalWeb">
    <w:name w:val="Normal (Web)"/>
    <w:basedOn w:val="Normal"/>
    <w:uiPriority w:val="99"/>
    <w:rsid w:val="00521AB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C0112"/>
    <w:pPr>
      <w:spacing w:after="200" w:line="276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Normal"/>
    <w:uiPriority w:val="99"/>
    <w:rsid w:val="009279A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927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279A8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rsid w:val="00927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7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79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7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79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27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9A8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Normal"/>
    <w:uiPriority w:val="99"/>
    <w:rsid w:val="009279A8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C04AE8"/>
    <w:pPr>
      <w:ind w:left="720"/>
    </w:p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01726C"/>
    <w:pPr>
      <w:ind w:firstLine="567"/>
    </w:p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semiHidden/>
    <w:locked/>
    <w:rsid w:val="002119EA"/>
    <w:rPr>
      <w:sz w:val="24"/>
      <w:szCs w:val="24"/>
    </w:rPr>
  </w:style>
  <w:style w:type="character" w:customStyle="1" w:styleId="4">
    <w:name w:val="Заголовок №4_"/>
    <w:link w:val="40"/>
    <w:uiPriority w:val="99"/>
    <w:locked/>
    <w:rsid w:val="00D65260"/>
    <w:rPr>
      <w:rFonts w:ascii="Trebuchet MS" w:hAnsi="Trebuchet MS" w:cs="Trebuchet MS"/>
      <w:b/>
      <w:bCs/>
      <w:spacing w:val="-2"/>
      <w:sz w:val="21"/>
      <w:szCs w:val="21"/>
      <w:shd w:val="clear" w:color="auto" w:fill="FFFFFF"/>
    </w:rPr>
  </w:style>
  <w:style w:type="character" w:customStyle="1" w:styleId="41">
    <w:name w:val="Заголовок №4 + Курсив"/>
    <w:aliases w:val="Интервал 0 pt"/>
    <w:uiPriority w:val="99"/>
    <w:rsid w:val="00D65260"/>
    <w:rPr>
      <w:rFonts w:ascii="Trebuchet MS" w:hAnsi="Trebuchet MS" w:cs="Trebuchet MS"/>
      <w:b/>
      <w:bCs/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0">
    <w:name w:val="Заголовок №4"/>
    <w:basedOn w:val="Normal"/>
    <w:link w:val="4"/>
    <w:uiPriority w:val="99"/>
    <w:rsid w:val="00D65260"/>
    <w:pPr>
      <w:widowControl w:val="0"/>
      <w:shd w:val="clear" w:color="auto" w:fill="FFFFFF"/>
      <w:spacing w:before="60" w:line="264" w:lineRule="exact"/>
      <w:outlineLvl w:val="3"/>
    </w:pPr>
    <w:rPr>
      <w:rFonts w:ascii="Trebuchet MS" w:hAnsi="Trebuchet MS" w:cs="Trebuchet MS"/>
      <w:b/>
      <w:bCs/>
      <w:spacing w:val="-2"/>
      <w:sz w:val="21"/>
      <w:szCs w:val="21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D65260"/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D65260"/>
    <w:pPr>
      <w:widowControl w:val="0"/>
      <w:shd w:val="clear" w:color="auto" w:fill="FFFFFF"/>
      <w:spacing w:before="180" w:after="180" w:line="240" w:lineRule="atLeast"/>
      <w:outlineLvl w:val="0"/>
    </w:pPr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paragraph" w:styleId="Footer">
    <w:name w:val="footer"/>
    <w:basedOn w:val="Normal"/>
    <w:link w:val="FooterChar"/>
    <w:uiPriority w:val="99"/>
    <w:locked/>
    <w:rsid w:val="001C3719"/>
    <w:pPr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3719"/>
    <w:rPr>
      <w:rFonts w:eastAsia="Times New Roman"/>
      <w:kern w:val="1"/>
      <w:sz w:val="24"/>
      <w:szCs w:val="24"/>
      <w:lang w:val="ru-RU" w:eastAsia="ar-SA" w:bidi="ar-SA"/>
    </w:rPr>
  </w:style>
  <w:style w:type="character" w:styleId="PageNumber">
    <w:name w:val="page number"/>
    <w:basedOn w:val="DefaultParagraphFont"/>
    <w:uiPriority w:val="99"/>
    <w:locked/>
    <w:rsid w:val="00C22849"/>
  </w:style>
  <w:style w:type="paragraph" w:styleId="BodyText2">
    <w:name w:val="Body Text 2"/>
    <w:basedOn w:val="Normal"/>
    <w:link w:val="BodyText2Char"/>
    <w:uiPriority w:val="99"/>
    <w:locked/>
    <w:rsid w:val="00D542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42C4"/>
    <w:rPr>
      <w:sz w:val="24"/>
      <w:szCs w:val="24"/>
      <w:lang w:val="ru-RU" w:eastAsia="ru-RU"/>
    </w:rPr>
  </w:style>
  <w:style w:type="paragraph" w:customStyle="1" w:styleId="12">
    <w:name w:val="Знак Знак Знак1 Знак Знак Знак Знак"/>
    <w:basedOn w:val="Normal"/>
    <w:autoRedefine/>
    <w:uiPriority w:val="99"/>
    <w:rsid w:val="00EB260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0">
    <w:name w:val="Знак Знак Знак1 Знак Знак Знак Знак1"/>
    <w:basedOn w:val="Normal"/>
    <w:autoRedefine/>
    <w:uiPriority w:val="99"/>
    <w:rsid w:val="0029068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1522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0">
    <w:name w:val="Знак Знак Знак1 Знак Знак Знак Знак2"/>
    <w:basedOn w:val="Normal"/>
    <w:autoRedefine/>
    <w:uiPriority w:val="99"/>
    <w:rsid w:val="0082751D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893BC30E4FA44C02BFC9CA1964E73C84064585B8DD90420E4EFAEE12cCF5I" TargetMode="External"/><Relationship Id="rId5" Type="http://schemas.openxmlformats.org/officeDocument/2006/relationships/hyperlink" Target="consultantplus://offline/ref=49C2074B9CC0747D781F8B0F3B9A4F4FFD74579D28E0200D9BCC13DECEk3D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32</Pages>
  <Words>10187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19 декабря 2013 г. N 1367 г. Москва "Об утверждении Порядка организации и осуществления образовательной деятельности по образовательным программам высшего образования - п</dc:title>
  <dc:subject/>
  <dc:creator>УМО</dc:creator>
  <cp:keywords/>
  <dc:description/>
  <cp:lastModifiedBy>Евгения</cp:lastModifiedBy>
  <cp:revision>62</cp:revision>
  <dcterms:created xsi:type="dcterms:W3CDTF">2018-04-22T15:00:00Z</dcterms:created>
  <dcterms:modified xsi:type="dcterms:W3CDTF">2018-12-26T18:28:00Z</dcterms:modified>
</cp:coreProperties>
</file>