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08" w:rsidRDefault="00C47D08" w:rsidP="00E864C2">
      <w:pPr>
        <w:jc w:val="center"/>
        <w:rPr>
          <w:b/>
          <w:bCs/>
        </w:rPr>
      </w:pPr>
    </w:p>
    <w:p w:rsidR="00C47D08" w:rsidRPr="00FC671F" w:rsidRDefault="00C47D08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Программа подготовки специалистов среднего звена</w:t>
      </w:r>
    </w:p>
    <w:p w:rsidR="00C47D08" w:rsidRPr="00FC671F" w:rsidRDefault="00C47D08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Специальность 38.02.01 «Экономика и бухгалтерский учет (по отраслям)»</w:t>
      </w:r>
    </w:p>
    <w:p w:rsidR="00C47D08" w:rsidRPr="00FC671F" w:rsidRDefault="00C47D08" w:rsidP="00FC671F">
      <w:pPr>
        <w:jc w:val="center"/>
        <w:rPr>
          <w:b/>
          <w:bCs/>
          <w:color w:val="000000"/>
        </w:rPr>
      </w:pPr>
    </w:p>
    <w:p w:rsidR="00C47D08" w:rsidRPr="00FC671F" w:rsidRDefault="00C47D08" w:rsidP="00FC671F">
      <w:pPr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Аннотации к рабочим программам учебных дисциплин</w:t>
      </w:r>
    </w:p>
    <w:p w:rsidR="00C47D08" w:rsidRPr="00FC671F" w:rsidRDefault="00C47D08" w:rsidP="00FC671F">
      <w:pPr>
        <w:shd w:val="clear" w:color="auto" w:fill="FFFFFF"/>
        <w:jc w:val="center"/>
        <w:rPr>
          <w:b/>
          <w:bCs/>
        </w:rPr>
      </w:pPr>
      <w:r w:rsidRPr="00FC671F">
        <w:rPr>
          <w:b/>
          <w:bCs/>
          <w:color w:val="000000"/>
        </w:rPr>
        <w:t xml:space="preserve"> (профессиональных модулей)</w:t>
      </w:r>
    </w:p>
    <w:p w:rsidR="00C47D08" w:rsidRPr="00377100" w:rsidRDefault="00C47D08" w:rsidP="00E864C2">
      <w:pPr>
        <w:jc w:val="center"/>
        <w:rPr>
          <w:b/>
          <w:bCs/>
        </w:rPr>
      </w:pPr>
    </w:p>
    <w:p w:rsidR="00C47D08" w:rsidRPr="009279A8" w:rsidRDefault="00C47D08" w:rsidP="00B20C5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B20C5C" w:rsidRDefault="00C47D08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ОГСЭ.01 Основы философии</w:t>
            </w:r>
          </w:p>
        </w:tc>
      </w:tr>
    </w:tbl>
    <w:p w:rsidR="00C47D08" w:rsidRPr="00B20C5C" w:rsidRDefault="00C47D08" w:rsidP="000166F0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C47D08" w:rsidRPr="009279A8" w:rsidRDefault="00C47D08" w:rsidP="000166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457921" w:rsidRDefault="00C47D08" w:rsidP="00D35EE8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C47D08" w:rsidRDefault="00C47D08" w:rsidP="00D35EE8">
      <w:pPr>
        <w:ind w:firstLine="709"/>
        <w:jc w:val="both"/>
      </w:pPr>
      <w:r w:rsidRPr="00B03CB0">
        <w:t xml:space="preserve">В результате освоения дисциплины студент  должен </w:t>
      </w:r>
      <w:r w:rsidRPr="00507095">
        <w:t>знать:</w:t>
      </w:r>
    </w:p>
    <w:p w:rsidR="00C47D08" w:rsidRPr="00CB45D2" w:rsidRDefault="00C47D08" w:rsidP="00CB45D2">
      <w:pPr>
        <w:numPr>
          <w:ilvl w:val="0"/>
          <w:numId w:val="6"/>
        </w:numPr>
        <w:jc w:val="both"/>
      </w:pPr>
      <w:r w:rsidRPr="00CB45D2">
        <w:t>основные категории и понятия философии;</w:t>
      </w:r>
    </w:p>
    <w:p w:rsidR="00C47D08" w:rsidRPr="00CB45D2" w:rsidRDefault="00C47D08" w:rsidP="00CB45D2">
      <w:pPr>
        <w:numPr>
          <w:ilvl w:val="0"/>
          <w:numId w:val="6"/>
        </w:numPr>
        <w:jc w:val="both"/>
      </w:pPr>
      <w:r w:rsidRPr="00CB45D2">
        <w:t>основные вехи истории философии;</w:t>
      </w:r>
    </w:p>
    <w:p w:rsidR="00C47D08" w:rsidRPr="00CB45D2" w:rsidRDefault="00C47D08" w:rsidP="00CB45D2">
      <w:pPr>
        <w:numPr>
          <w:ilvl w:val="0"/>
          <w:numId w:val="6"/>
        </w:numPr>
        <w:jc w:val="both"/>
      </w:pPr>
      <w:r w:rsidRPr="00CB45D2">
        <w:t>периодизацию, строение и методологию философии;</w:t>
      </w:r>
    </w:p>
    <w:p w:rsidR="00C47D08" w:rsidRPr="00CB45D2" w:rsidRDefault="00C47D08" w:rsidP="00CB45D2">
      <w:pPr>
        <w:numPr>
          <w:ilvl w:val="0"/>
          <w:numId w:val="6"/>
        </w:numPr>
        <w:jc w:val="both"/>
      </w:pPr>
      <w:r w:rsidRPr="00CB45D2">
        <w:t>роль философии в жизни человека и общества;</w:t>
      </w:r>
    </w:p>
    <w:p w:rsidR="00C47D08" w:rsidRPr="00CB45D2" w:rsidRDefault="00C47D08" w:rsidP="00CB45D2">
      <w:pPr>
        <w:numPr>
          <w:ilvl w:val="0"/>
          <w:numId w:val="6"/>
        </w:numPr>
        <w:jc w:val="both"/>
      </w:pPr>
      <w:r w:rsidRPr="00CB45D2">
        <w:t>основы онтологии, гносеологии, аксиологии, этики и социальной философии;</w:t>
      </w:r>
    </w:p>
    <w:p w:rsidR="00C47D08" w:rsidRPr="00CB45D2" w:rsidRDefault="00C47D08" w:rsidP="00CB45D2">
      <w:pPr>
        <w:numPr>
          <w:ilvl w:val="0"/>
          <w:numId w:val="6"/>
        </w:numPr>
        <w:jc w:val="both"/>
      </w:pPr>
      <w:r w:rsidRPr="00CB45D2">
        <w:t>основы научной, философской и религиозной картин мира;</w:t>
      </w:r>
    </w:p>
    <w:p w:rsidR="00C47D08" w:rsidRPr="00CB45D2" w:rsidRDefault="00C47D08" w:rsidP="00CB45D2">
      <w:pPr>
        <w:numPr>
          <w:ilvl w:val="0"/>
          <w:numId w:val="6"/>
        </w:numPr>
        <w:jc w:val="both"/>
      </w:pPr>
      <w:r w:rsidRPr="00CB45D2">
        <w:t>проблемы бытия, истины и познаваемости мира;</w:t>
      </w:r>
    </w:p>
    <w:p w:rsidR="00C47D08" w:rsidRPr="00CB45D2" w:rsidRDefault="00C47D08" w:rsidP="00CB45D2">
      <w:pPr>
        <w:numPr>
          <w:ilvl w:val="0"/>
          <w:numId w:val="6"/>
        </w:numPr>
        <w:jc w:val="both"/>
      </w:pPr>
      <w:r w:rsidRPr="00CB45D2">
        <w:t>проблемы системы ценностей, добродетели и зла, свободы и ответственности, достижения техники и технологии и их значение в профессиональной деятельности будущего специалиста;</w:t>
      </w:r>
    </w:p>
    <w:p w:rsidR="00C47D08" w:rsidRPr="00CB45D2" w:rsidRDefault="00C47D08" w:rsidP="00CB45D2">
      <w:pPr>
        <w:numPr>
          <w:ilvl w:val="0"/>
          <w:numId w:val="6"/>
        </w:numPr>
        <w:jc w:val="both"/>
      </w:pPr>
      <w:r w:rsidRPr="00CB45D2">
        <w:t>культурологические проблемы современной философии.</w:t>
      </w:r>
    </w:p>
    <w:p w:rsidR="00C47D08" w:rsidRPr="00B03CB0" w:rsidRDefault="00C47D08" w:rsidP="00D35EE8">
      <w:pPr>
        <w:ind w:firstLine="709"/>
        <w:rPr>
          <w:b/>
          <w:bCs/>
        </w:rPr>
      </w:pPr>
      <w:r w:rsidRPr="00B03CB0">
        <w:t xml:space="preserve">В результате освоения дисциплины студент  должен </w:t>
      </w:r>
      <w:r w:rsidRPr="00507095">
        <w:t>уметь:</w:t>
      </w:r>
    </w:p>
    <w:p w:rsidR="00C47D08" w:rsidRPr="00CB45D2" w:rsidRDefault="00C47D08" w:rsidP="00CB45D2">
      <w:pPr>
        <w:numPr>
          <w:ilvl w:val="0"/>
          <w:numId w:val="7"/>
        </w:numPr>
        <w:jc w:val="both"/>
      </w:pPr>
      <w:r w:rsidRPr="00CB45D2">
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 и будущего специалиста;</w:t>
      </w:r>
    </w:p>
    <w:p w:rsidR="00C47D08" w:rsidRPr="00C32A4B" w:rsidRDefault="00C47D08" w:rsidP="00CB45D2">
      <w:pPr>
        <w:numPr>
          <w:ilvl w:val="0"/>
          <w:numId w:val="7"/>
        </w:numPr>
        <w:jc w:val="both"/>
      </w:pPr>
      <w:r w:rsidRPr="00CB45D2">
        <w:t>выстраивать взаимодействие</w:t>
      </w:r>
      <w:r w:rsidRPr="00C32A4B">
        <w:t xml:space="preserve"> на основе норм этики и морали.</w:t>
      </w:r>
    </w:p>
    <w:p w:rsidR="00C47D08" w:rsidRDefault="00C47D08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Pr="009279A8" w:rsidRDefault="00C47D08" w:rsidP="00D35EE8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D35EE8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 дисциплина «Основы философии»  входит в общий гуманитарный и социально - экономический цикл. Трудоемкость дисциплины 48 часов</w:t>
      </w:r>
      <w:r w:rsidRPr="009279A8">
        <w:rPr>
          <w:lang w:eastAsia="ar-SA"/>
        </w:rPr>
        <w:t>.</w:t>
      </w:r>
    </w:p>
    <w:p w:rsidR="00C47D08" w:rsidRDefault="00C47D08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Pr="009279A8" w:rsidRDefault="00C47D08" w:rsidP="00D35EE8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Pr="002C56AC" w:rsidRDefault="00C47D08" w:rsidP="002C56AC">
      <w:pPr>
        <w:jc w:val="both"/>
      </w:pPr>
      <w:r>
        <w:t xml:space="preserve">ОК 01, ОК 02, ОК 03, ОК 04, ОК 05, ОК 06, ОК 07, ОК 09, </w:t>
      </w:r>
      <w:r w:rsidRPr="002C56AC">
        <w:t>ОК 10.</w:t>
      </w:r>
    </w:p>
    <w:p w:rsidR="00C47D08" w:rsidRDefault="00C47D08" w:rsidP="002C56A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Pr="0047442B" w:rsidRDefault="00C47D08" w:rsidP="00D35EE8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Default="00C47D08" w:rsidP="002F026A">
      <w:pPr>
        <w:pStyle w:val="NormalWeb"/>
        <w:spacing w:before="0" w:beforeAutospacing="0" w:after="0" w:afterAutospacing="0"/>
        <w:jc w:val="both"/>
      </w:pPr>
      <w:r w:rsidRPr="0047442B">
        <w:t>Раздел 1. Сущность, структура и значение философии</w:t>
      </w:r>
      <w:r>
        <w:t>.</w:t>
      </w:r>
    </w:p>
    <w:p w:rsidR="00C47D08" w:rsidRDefault="00C47D08" w:rsidP="002F026A">
      <w:pPr>
        <w:pStyle w:val="NormalWeb"/>
        <w:spacing w:before="0" w:beforeAutospacing="0" w:after="0" w:afterAutospacing="0"/>
        <w:jc w:val="both"/>
      </w:pPr>
      <w:r>
        <w:t>Раздел 2. Основные исторические типы философского знания.</w:t>
      </w:r>
    </w:p>
    <w:p w:rsidR="00C47D08" w:rsidRDefault="00C47D08" w:rsidP="002F026A">
      <w:pPr>
        <w:pStyle w:val="NormalWeb"/>
        <w:spacing w:before="0" w:beforeAutospacing="0" w:after="0" w:afterAutospacing="0"/>
        <w:jc w:val="both"/>
      </w:pPr>
      <w:r>
        <w:t>Раздел 3. Философское осмысление природы и развития.</w:t>
      </w:r>
    </w:p>
    <w:p w:rsidR="00C47D08" w:rsidRDefault="00C47D08" w:rsidP="002F026A">
      <w:pPr>
        <w:pStyle w:val="NormalWeb"/>
        <w:spacing w:before="0" w:beforeAutospacing="0" w:after="0" w:afterAutospacing="0"/>
        <w:jc w:val="both"/>
      </w:pPr>
      <w:r>
        <w:t>Раздел 4. Проблемы человека, сознания и познания в философии.</w:t>
      </w:r>
    </w:p>
    <w:p w:rsidR="00C47D08" w:rsidRDefault="00C47D08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Pr="009279A8" w:rsidRDefault="00C47D08" w:rsidP="00AB3B4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9279A8" w:rsidRDefault="00C47D08" w:rsidP="00AB3B4E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</w:t>
      </w:r>
    </w:p>
    <w:p w:rsidR="00C47D08" w:rsidRDefault="00C47D08" w:rsidP="00AB3B4E">
      <w:pPr>
        <w:pStyle w:val="NormalWeb"/>
        <w:spacing w:before="0" w:beforeAutospacing="0" w:after="0" w:afterAutospacing="0"/>
        <w:ind w:firstLine="709"/>
        <w:rPr>
          <w:b/>
          <w:bCs/>
          <w:sz w:val="22"/>
          <w:szCs w:val="22"/>
        </w:rPr>
      </w:pPr>
    </w:p>
    <w:p w:rsidR="00C47D08" w:rsidRPr="000166F0" w:rsidRDefault="00C47D08" w:rsidP="000166F0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0166F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B20C5C" w:rsidRDefault="00C47D08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ОГСЭ.02 История</w:t>
            </w:r>
          </w:p>
        </w:tc>
      </w:tr>
    </w:tbl>
    <w:p w:rsidR="00C47D08" w:rsidRPr="00B20C5C" w:rsidRDefault="00C47D08" w:rsidP="000166F0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C47D08" w:rsidRPr="009279A8" w:rsidRDefault="00C47D08" w:rsidP="000166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36333C" w:rsidRDefault="00C47D08" w:rsidP="007D0AEC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C47D08" w:rsidRPr="00B03CB0" w:rsidRDefault="00C47D08" w:rsidP="007D0AEC">
      <w:pPr>
        <w:ind w:firstLine="709"/>
        <w:jc w:val="both"/>
      </w:pPr>
      <w:r w:rsidRPr="00B03CB0">
        <w:t xml:space="preserve">В результате освоения дисциплины студент  должен </w:t>
      </w:r>
      <w:r w:rsidRPr="00507095">
        <w:t>знать:</w:t>
      </w:r>
    </w:p>
    <w:p w:rsidR="00C47D08" w:rsidRPr="0036333C" w:rsidRDefault="00C47D08" w:rsidP="0036333C">
      <w:pPr>
        <w:numPr>
          <w:ilvl w:val="0"/>
          <w:numId w:val="8"/>
        </w:numPr>
        <w:jc w:val="both"/>
      </w:pPr>
      <w:r w:rsidRPr="0036333C">
        <w:t>ключевые понятия и явления истории середины ХХ - нач. ХХI вв.;</w:t>
      </w:r>
    </w:p>
    <w:p w:rsidR="00C47D08" w:rsidRPr="0036333C" w:rsidRDefault="00C47D08" w:rsidP="0036333C">
      <w:pPr>
        <w:numPr>
          <w:ilvl w:val="0"/>
          <w:numId w:val="8"/>
        </w:numPr>
        <w:jc w:val="both"/>
      </w:pPr>
      <w:r w:rsidRPr="0036333C">
        <w:t>основные тенденции развития России и мира в середине ХХ - нач. ХХI вв.;</w:t>
      </w:r>
    </w:p>
    <w:p w:rsidR="00C47D08" w:rsidRPr="0036333C" w:rsidRDefault="00C47D08" w:rsidP="0036333C">
      <w:pPr>
        <w:numPr>
          <w:ilvl w:val="0"/>
          <w:numId w:val="8"/>
        </w:numPr>
        <w:jc w:val="both"/>
      </w:pPr>
      <w:r w:rsidRPr="0036333C">
        <w:t>сущность и причины локальных, региональных, межгосударственных конфликтов в середине XX - начале XXI вв.;</w:t>
      </w:r>
    </w:p>
    <w:p w:rsidR="00C47D08" w:rsidRPr="0036333C" w:rsidRDefault="00C47D08" w:rsidP="0036333C">
      <w:pPr>
        <w:numPr>
          <w:ilvl w:val="0"/>
          <w:numId w:val="8"/>
        </w:numPr>
        <w:jc w:val="both"/>
      </w:pPr>
      <w:r w:rsidRPr="0036333C">
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</w:r>
    </w:p>
    <w:p w:rsidR="00C47D08" w:rsidRPr="0036333C" w:rsidRDefault="00C47D08" w:rsidP="0036333C">
      <w:pPr>
        <w:numPr>
          <w:ilvl w:val="0"/>
          <w:numId w:val="8"/>
        </w:numPr>
        <w:jc w:val="both"/>
      </w:pPr>
      <w:r w:rsidRPr="0036333C">
        <w:t>назначение международных организаций и основные направления их деятельности;</w:t>
      </w:r>
    </w:p>
    <w:p w:rsidR="00C47D08" w:rsidRPr="0036333C" w:rsidRDefault="00C47D08" w:rsidP="0036333C">
      <w:pPr>
        <w:numPr>
          <w:ilvl w:val="0"/>
          <w:numId w:val="8"/>
        </w:numPr>
        <w:jc w:val="both"/>
      </w:pPr>
      <w:r w:rsidRPr="0036333C">
        <w:t>особенности развития культуры в конце XX - начале XXI вв.;</w:t>
      </w:r>
    </w:p>
    <w:p w:rsidR="00C47D08" w:rsidRPr="0036333C" w:rsidRDefault="00C47D08" w:rsidP="0036333C">
      <w:pPr>
        <w:numPr>
          <w:ilvl w:val="0"/>
          <w:numId w:val="8"/>
        </w:numPr>
        <w:jc w:val="both"/>
      </w:pPr>
      <w:r w:rsidRPr="0036333C">
        <w:t>проблемы и перспективы развития России и мира в конце XX - начале XXI вв. и их значение в профессиональной деятельности будущего специалиста;</w:t>
      </w:r>
    </w:p>
    <w:p w:rsidR="00C47D08" w:rsidRPr="0036333C" w:rsidRDefault="00C47D08" w:rsidP="0036333C">
      <w:pPr>
        <w:numPr>
          <w:ilvl w:val="0"/>
          <w:numId w:val="8"/>
        </w:numPr>
        <w:jc w:val="both"/>
      </w:pPr>
      <w:r w:rsidRPr="0036333C">
        <w:t>правила чтения текстов исторической направленности.</w:t>
      </w:r>
    </w:p>
    <w:p w:rsidR="00C47D08" w:rsidRPr="00B03CB0" w:rsidRDefault="00C47D08" w:rsidP="00BD4D8F">
      <w:pPr>
        <w:ind w:firstLine="709"/>
        <w:rPr>
          <w:b/>
          <w:bCs/>
        </w:rPr>
      </w:pPr>
      <w:r w:rsidRPr="00B03CB0">
        <w:t xml:space="preserve">В результате освоения дисциплины студент  должен </w:t>
      </w:r>
      <w:r w:rsidRPr="00507095">
        <w:t>уметь:</w:t>
      </w:r>
    </w:p>
    <w:p w:rsidR="00C47D08" w:rsidRPr="0036333C" w:rsidRDefault="00C47D08" w:rsidP="0036333C">
      <w:pPr>
        <w:numPr>
          <w:ilvl w:val="0"/>
          <w:numId w:val="9"/>
        </w:numPr>
        <w:jc w:val="both"/>
      </w:pPr>
      <w:r w:rsidRPr="0036333C">
        <w:t>ориентироваться в современной экономической, политической и культурной ситуации в России и мире;</w:t>
      </w:r>
    </w:p>
    <w:p w:rsidR="00C47D08" w:rsidRPr="0036333C" w:rsidRDefault="00C47D08" w:rsidP="0036333C">
      <w:pPr>
        <w:numPr>
          <w:ilvl w:val="0"/>
          <w:numId w:val="9"/>
        </w:numPr>
        <w:jc w:val="both"/>
      </w:pPr>
      <w:r w:rsidRPr="0036333C">
        <w:t>определять основные тенденции социально-экономического, политического и культурного развития России и мира;</w:t>
      </w:r>
    </w:p>
    <w:p w:rsidR="00C47D08" w:rsidRPr="0036333C" w:rsidRDefault="00C47D08" w:rsidP="0036333C">
      <w:pPr>
        <w:numPr>
          <w:ilvl w:val="0"/>
          <w:numId w:val="9"/>
        </w:numPr>
        <w:jc w:val="both"/>
      </w:pPr>
      <w:r w:rsidRPr="0036333C">
        <w:t>выявлять взаимосвязь отечественных, региональных, мировых социально-экономических, политических и культурных процессов;</w:t>
      </w:r>
    </w:p>
    <w:p w:rsidR="00C47D08" w:rsidRPr="0036333C" w:rsidRDefault="00C47D08" w:rsidP="0036333C">
      <w:pPr>
        <w:numPr>
          <w:ilvl w:val="0"/>
          <w:numId w:val="9"/>
        </w:numPr>
        <w:jc w:val="both"/>
      </w:pPr>
      <w:r w:rsidRPr="0036333C">
        <w:t>определять значимость профессиональной деятельности в решении современных финансово-экономических проблем;</w:t>
      </w:r>
    </w:p>
    <w:p w:rsidR="00C47D08" w:rsidRPr="0036333C" w:rsidRDefault="00C47D08" w:rsidP="0036333C">
      <w:pPr>
        <w:numPr>
          <w:ilvl w:val="0"/>
          <w:numId w:val="9"/>
        </w:numPr>
        <w:jc w:val="both"/>
      </w:pPr>
      <w:r w:rsidRPr="0036333C">
        <w:t>проявлять активную гражданскую позицию, основанную на демократических ценностях мировой истории;</w:t>
      </w:r>
    </w:p>
    <w:p w:rsidR="00C47D08" w:rsidRPr="0036333C" w:rsidRDefault="00C47D08" w:rsidP="0036333C">
      <w:pPr>
        <w:numPr>
          <w:ilvl w:val="0"/>
          <w:numId w:val="9"/>
        </w:numPr>
        <w:jc w:val="both"/>
      </w:pPr>
      <w:r w:rsidRPr="0036333C"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темы.</w:t>
      </w:r>
    </w:p>
    <w:p w:rsidR="00C47D08" w:rsidRDefault="00C47D08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Pr="009279A8" w:rsidRDefault="00C47D08" w:rsidP="00BD4D8F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BD4D8F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58 часов.</w:t>
      </w:r>
    </w:p>
    <w:p w:rsidR="00C47D08" w:rsidRPr="009279A8" w:rsidRDefault="00C47D08" w:rsidP="000166F0">
      <w:pPr>
        <w:pStyle w:val="NormalWeb"/>
        <w:spacing w:before="0" w:beforeAutospacing="0" w:after="0" w:afterAutospacing="0"/>
        <w:ind w:firstLine="540"/>
        <w:jc w:val="both"/>
      </w:pPr>
    </w:p>
    <w:p w:rsidR="00C47D08" w:rsidRPr="009279A8" w:rsidRDefault="00C47D08" w:rsidP="00BD4D8F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Pr="00B920AC" w:rsidRDefault="00C47D08" w:rsidP="00D542C4">
      <w:pPr>
        <w:jc w:val="both"/>
        <w:rPr>
          <w:b/>
          <w:bCs/>
        </w:rPr>
      </w:pPr>
      <w:r>
        <w:t xml:space="preserve">ОК 01, ОК 02, ОК 03, ОК 04, ОК 05, ОК 06, ОК 07, ОК 09, </w:t>
      </w:r>
      <w:r w:rsidRPr="00B920AC">
        <w:t>ОК 10.</w:t>
      </w:r>
    </w:p>
    <w:p w:rsidR="00C47D08" w:rsidRDefault="00C47D08" w:rsidP="00D542C4">
      <w:pPr>
        <w:ind w:firstLine="708"/>
        <w:jc w:val="both"/>
      </w:pPr>
      <w:r>
        <w:t xml:space="preserve"> </w:t>
      </w:r>
    </w:p>
    <w:p w:rsidR="00C47D08" w:rsidRPr="009279A8" w:rsidRDefault="00C47D08" w:rsidP="00BD4D8F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4016E5" w:rsidRDefault="00C47D08" w:rsidP="002F026A">
      <w:pPr>
        <w:jc w:val="both"/>
      </w:pPr>
      <w:r w:rsidRPr="004016E5">
        <w:t>Введение.</w:t>
      </w:r>
    </w:p>
    <w:p w:rsidR="00C47D08" w:rsidRPr="004016E5" w:rsidRDefault="00C47D08" w:rsidP="002F026A">
      <w:pPr>
        <w:jc w:val="both"/>
      </w:pPr>
      <w:r w:rsidRPr="004016E5">
        <w:t>Раздел 1. Послевоенное мирное урегулирование. Начало холодной войны.</w:t>
      </w:r>
    </w:p>
    <w:p w:rsidR="00C47D08" w:rsidRPr="004016E5" w:rsidRDefault="00C47D08" w:rsidP="002F026A">
      <w:pPr>
        <w:jc w:val="both"/>
      </w:pPr>
      <w:r w:rsidRPr="004016E5">
        <w:t>Раздел 2. Основные социально-экономические и политические тенденции развитии стран во второй половине XX века.</w:t>
      </w:r>
    </w:p>
    <w:p w:rsidR="00C47D08" w:rsidRPr="004016E5" w:rsidRDefault="00C47D08" w:rsidP="002F026A">
      <w:pPr>
        <w:jc w:val="both"/>
      </w:pPr>
      <w:r w:rsidRPr="004016E5">
        <w:t>Раздел 3. Новая эпоха в развитии науки и культуры. Духовное развитие во второй половине XX- начале XXI века.</w:t>
      </w:r>
    </w:p>
    <w:p w:rsidR="00C47D08" w:rsidRPr="004016E5" w:rsidRDefault="00C47D08" w:rsidP="002F026A">
      <w:pPr>
        <w:jc w:val="both"/>
      </w:pPr>
      <w:r w:rsidRPr="004016E5">
        <w:t>Раздел 4. Мир в начале XXI века. Глобальные проблемы человечества.</w:t>
      </w:r>
    </w:p>
    <w:p w:rsidR="00C47D08" w:rsidRPr="00EE27FD" w:rsidRDefault="00C47D08" w:rsidP="002F026A">
      <w:pPr>
        <w:pStyle w:val="NormalWeb"/>
        <w:spacing w:before="0" w:beforeAutospacing="0" w:after="0" w:afterAutospacing="0"/>
        <w:jc w:val="both"/>
      </w:pPr>
    </w:p>
    <w:p w:rsidR="00C47D08" w:rsidRPr="009279A8" w:rsidRDefault="00C47D08" w:rsidP="00AB3B4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9279A8" w:rsidRDefault="00C47D08" w:rsidP="00AB3B4E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</w:t>
      </w:r>
    </w:p>
    <w:p w:rsidR="00C47D08" w:rsidRDefault="00C47D08" w:rsidP="00D542C4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B20C5C" w:rsidRDefault="00C47D08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ОГСЭ.03 Иностранный язык</w:t>
            </w:r>
          </w:p>
        </w:tc>
      </w:tr>
    </w:tbl>
    <w:p w:rsidR="00C47D08" w:rsidRPr="009279A8" w:rsidRDefault="00C47D08" w:rsidP="00507095">
      <w:pPr>
        <w:jc w:val="center"/>
      </w:pPr>
      <w:r w:rsidRPr="009279A8">
        <w:t>(</w:t>
      </w:r>
      <w:r w:rsidRPr="00B20C5C">
        <w:rPr>
          <w:sz w:val="20"/>
          <w:szCs w:val="20"/>
        </w:rPr>
        <w:t>наименование дисциплины)</w:t>
      </w:r>
    </w:p>
    <w:p w:rsidR="00C47D08" w:rsidRPr="009279A8" w:rsidRDefault="00C47D08" w:rsidP="0050709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279A8" w:rsidRDefault="00C47D08" w:rsidP="002F026A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>.</w:t>
      </w:r>
    </w:p>
    <w:p w:rsidR="00C47D08" w:rsidRDefault="00C47D08" w:rsidP="002F026A">
      <w:pPr>
        <w:pStyle w:val="NormalWeb"/>
        <w:spacing w:before="0" w:beforeAutospacing="0" w:after="0" w:afterAutospacing="0"/>
        <w:ind w:firstLine="709"/>
        <w:jc w:val="both"/>
      </w:pPr>
      <w:r>
        <w:t>В результате освоения учебной дисциплины обучающийся должен уметь:</w:t>
      </w:r>
    </w:p>
    <w:p w:rsidR="00C47D08" w:rsidRDefault="00C47D08" w:rsidP="001227B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C47D08" w:rsidRDefault="00C47D08" w:rsidP="001227B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>
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C47D08" w:rsidRPr="002F026A" w:rsidRDefault="00C47D08" w:rsidP="002F026A">
      <w:pPr>
        <w:ind w:firstLine="709"/>
        <w:jc w:val="both"/>
      </w:pPr>
      <w:r w:rsidRPr="002F026A">
        <w:t xml:space="preserve"> В результате освоения учебной дисциплины обучающийся должен знать:</w:t>
      </w:r>
    </w:p>
    <w:p w:rsidR="00C47D08" w:rsidRDefault="00C47D08" w:rsidP="001227B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C47D08" w:rsidRDefault="00C47D08" w:rsidP="00507095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C47D08" w:rsidRPr="009279A8" w:rsidRDefault="00C47D08" w:rsidP="002F026A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2F026A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114 часов.</w:t>
      </w:r>
    </w:p>
    <w:p w:rsidR="00C47D08" w:rsidRPr="009279A8" w:rsidRDefault="00C47D08" w:rsidP="00507095">
      <w:pPr>
        <w:pStyle w:val="NormalWeb"/>
        <w:spacing w:before="0" w:beforeAutospacing="0" w:after="0" w:afterAutospacing="0"/>
        <w:ind w:firstLine="540"/>
        <w:jc w:val="both"/>
      </w:pPr>
    </w:p>
    <w:p w:rsidR="00C47D08" w:rsidRPr="009279A8" w:rsidRDefault="00C47D08" w:rsidP="002F026A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Pr="005D4B6A" w:rsidRDefault="00C47D08" w:rsidP="002F026A">
      <w:pPr>
        <w:jc w:val="both"/>
      </w:pPr>
      <w:r>
        <w:t>ОК 1</w:t>
      </w:r>
      <w:r w:rsidRPr="005D4B6A">
        <w:t xml:space="preserve">, ОК </w:t>
      </w:r>
      <w:r>
        <w:t>2</w:t>
      </w:r>
      <w:r w:rsidRPr="005D4B6A">
        <w:t xml:space="preserve">, ОК </w:t>
      </w:r>
      <w:r>
        <w:t>3</w:t>
      </w:r>
      <w:r w:rsidRPr="005D4B6A">
        <w:t xml:space="preserve">, ОК </w:t>
      </w:r>
      <w:r>
        <w:t>4</w:t>
      </w:r>
      <w:r w:rsidRPr="005D4B6A">
        <w:t xml:space="preserve">, ОК </w:t>
      </w:r>
      <w:r>
        <w:t>5</w:t>
      </w:r>
      <w:r w:rsidRPr="005D4B6A">
        <w:t xml:space="preserve">, ОК </w:t>
      </w:r>
      <w:r>
        <w:t>6</w:t>
      </w:r>
      <w:r w:rsidRPr="005D4B6A">
        <w:t xml:space="preserve">, ОК </w:t>
      </w:r>
      <w:r>
        <w:t>7</w:t>
      </w:r>
      <w:r w:rsidRPr="005D4B6A">
        <w:t xml:space="preserve">, ОК </w:t>
      </w:r>
      <w:r>
        <w:t>9, ОК 10</w:t>
      </w:r>
    </w:p>
    <w:p w:rsidR="00C47D08" w:rsidRDefault="00C47D08" w:rsidP="002F026A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Pr="009279A8" w:rsidRDefault="00C47D08" w:rsidP="00886840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511900" w:rsidRDefault="00C47D08" w:rsidP="00886840">
      <w:r w:rsidRPr="00511900">
        <w:t>Тема 1.1.</w:t>
      </w:r>
      <w:r>
        <w:t xml:space="preserve"> </w:t>
      </w:r>
      <w:r w:rsidRPr="00511900">
        <w:t>Великобритания</w:t>
      </w:r>
      <w:r>
        <w:t>.</w:t>
      </w:r>
    </w:p>
    <w:p w:rsidR="00C47D08" w:rsidRPr="00511900" w:rsidRDefault="00C47D08" w:rsidP="00886840">
      <w:r w:rsidRPr="00511900">
        <w:t>Тема 1.2.</w:t>
      </w:r>
      <w:r>
        <w:t xml:space="preserve"> </w:t>
      </w:r>
      <w:r w:rsidRPr="00511900">
        <w:t>Компьютеры</w:t>
      </w:r>
      <w:r>
        <w:t>.</w:t>
      </w:r>
    </w:p>
    <w:p w:rsidR="00C47D08" w:rsidRPr="00511900" w:rsidRDefault="00C47D08" w:rsidP="00886840">
      <w:r w:rsidRPr="00511900">
        <w:t>Тема 1.3.</w:t>
      </w:r>
      <w:r>
        <w:t xml:space="preserve"> </w:t>
      </w:r>
      <w:r w:rsidRPr="00511900">
        <w:t>Образование</w:t>
      </w:r>
      <w:r>
        <w:t>.</w:t>
      </w:r>
    </w:p>
    <w:p w:rsidR="00C47D08" w:rsidRPr="00511900" w:rsidRDefault="00C47D08" w:rsidP="00886840">
      <w:r w:rsidRPr="00511900">
        <w:t>Тема 1.4.</w:t>
      </w:r>
      <w:r>
        <w:t xml:space="preserve"> </w:t>
      </w:r>
      <w:r w:rsidRPr="00511900">
        <w:t>Моя будущая профессия</w:t>
      </w:r>
      <w:r>
        <w:t>.</w:t>
      </w:r>
      <w:r w:rsidRPr="00511900">
        <w:t xml:space="preserve"> </w:t>
      </w:r>
    </w:p>
    <w:p w:rsidR="00C47D08" w:rsidRPr="00511900" w:rsidRDefault="00C47D08" w:rsidP="00886840">
      <w:r w:rsidRPr="00511900">
        <w:t>Тема 1.5.</w:t>
      </w:r>
      <w:r>
        <w:t xml:space="preserve"> </w:t>
      </w:r>
      <w:r w:rsidRPr="00511900">
        <w:t>Устройство на работу</w:t>
      </w:r>
      <w:r>
        <w:t>.</w:t>
      </w:r>
    </w:p>
    <w:p w:rsidR="00C47D08" w:rsidRPr="00511900" w:rsidRDefault="00C47D08" w:rsidP="00886840">
      <w:r w:rsidRPr="00511900">
        <w:t>Тема 1.6.</w:t>
      </w:r>
      <w:r>
        <w:t xml:space="preserve"> </w:t>
      </w:r>
      <w:r w:rsidRPr="00511900">
        <w:t>Деловое общение</w:t>
      </w:r>
      <w:r>
        <w:t>.</w:t>
      </w:r>
    </w:p>
    <w:p w:rsidR="00C47D08" w:rsidRPr="00511900" w:rsidRDefault="00C47D08" w:rsidP="00886840">
      <w:r w:rsidRPr="00511900">
        <w:t>Тема 1.7.</w:t>
      </w:r>
      <w:r>
        <w:t xml:space="preserve"> </w:t>
      </w:r>
      <w:r w:rsidRPr="00511900">
        <w:t>Экономика</w:t>
      </w:r>
      <w:r>
        <w:t>.</w:t>
      </w:r>
    </w:p>
    <w:p w:rsidR="00C47D08" w:rsidRPr="00511900" w:rsidRDefault="00C47D08" w:rsidP="00886840">
      <w:r w:rsidRPr="00511900">
        <w:t>Тема 1.8.</w:t>
      </w:r>
      <w:r>
        <w:t xml:space="preserve"> </w:t>
      </w:r>
      <w:r w:rsidRPr="00511900">
        <w:t>Менеджмент</w:t>
      </w:r>
      <w:r>
        <w:t>.</w:t>
      </w:r>
    </w:p>
    <w:p w:rsidR="00C47D08" w:rsidRPr="007C02DF" w:rsidRDefault="00C47D08" w:rsidP="00886840">
      <w:r w:rsidRPr="00511900">
        <w:t>Тема 1.9.</w:t>
      </w:r>
      <w:r>
        <w:t xml:space="preserve"> </w:t>
      </w:r>
      <w:r w:rsidRPr="00511900">
        <w:t>Бухгалтерский учет</w:t>
      </w:r>
      <w:r>
        <w:t>.</w:t>
      </w:r>
    </w:p>
    <w:p w:rsidR="00C47D08" w:rsidRDefault="00C47D08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Default="00C47D08" w:rsidP="00AB3B4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9279A8" w:rsidRDefault="00C47D08" w:rsidP="00AB3B4E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 Итоговая оценка</w:t>
      </w:r>
    </w:p>
    <w:p w:rsidR="00C47D08" w:rsidRDefault="00C47D08" w:rsidP="00007293">
      <w:pPr>
        <w:pStyle w:val="NormalWeb"/>
        <w:spacing w:before="0" w:beforeAutospacing="0" w:after="0" w:afterAutospacing="0"/>
        <w:rPr>
          <w:b/>
          <w:bCs/>
        </w:rPr>
      </w:pPr>
    </w:p>
    <w:p w:rsidR="00C47D08" w:rsidRPr="00B20C5C" w:rsidRDefault="00C47D08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B20C5C" w:rsidRDefault="00C47D08" w:rsidP="00507095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ОГСЭ.04 Физическая культура</w:t>
            </w:r>
          </w:p>
        </w:tc>
      </w:tr>
    </w:tbl>
    <w:p w:rsidR="00C47D08" w:rsidRPr="00B20C5C" w:rsidRDefault="00C47D08" w:rsidP="00507095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C47D08" w:rsidRPr="009279A8" w:rsidRDefault="00C47D08" w:rsidP="0050709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279A8" w:rsidRDefault="00C47D08" w:rsidP="007D0AEC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A3E44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C47D08" w:rsidRDefault="00C47D08" w:rsidP="007D0AEC">
      <w:pPr>
        <w:pStyle w:val="NormalWeb"/>
        <w:spacing w:before="0" w:beforeAutospacing="0" w:after="0" w:afterAutospacing="0"/>
        <w:ind w:firstLine="709"/>
        <w:jc w:val="both"/>
      </w:pPr>
      <w:r>
        <w:t>В результате освоения дисциплины обучающийся должен знать:</w:t>
      </w:r>
    </w:p>
    <w:p w:rsidR="00C47D08" w:rsidRPr="00153C8B" w:rsidRDefault="00C47D08" w:rsidP="007D0AEC">
      <w:pPr>
        <w:numPr>
          <w:ilvl w:val="0"/>
          <w:numId w:val="5"/>
        </w:numPr>
      </w:pPr>
      <w:r w:rsidRPr="00F7798A">
        <w:t xml:space="preserve">о </w:t>
      </w:r>
      <w:r w:rsidRPr="00153C8B">
        <w:t>роли физической культуры в общекультурном, профессиональном и социальном развитии человека;</w:t>
      </w:r>
    </w:p>
    <w:p w:rsidR="00C47D08" w:rsidRDefault="00C47D08" w:rsidP="007D0AEC">
      <w:pPr>
        <w:numPr>
          <w:ilvl w:val="0"/>
          <w:numId w:val="5"/>
        </w:numPr>
      </w:pPr>
      <w:r w:rsidRPr="00153C8B">
        <w:t>основы здорового образа жизни.</w:t>
      </w:r>
    </w:p>
    <w:p w:rsidR="00C47D08" w:rsidRDefault="00C47D08" w:rsidP="007D0AEC">
      <w:pPr>
        <w:pStyle w:val="NormalWeb"/>
        <w:spacing w:before="0" w:beforeAutospacing="0" w:after="0" w:afterAutospacing="0"/>
        <w:ind w:firstLine="709"/>
        <w:jc w:val="both"/>
      </w:pPr>
      <w:r>
        <w:t>В результате освоения дисциплины обучающийся должен уметь:</w:t>
      </w:r>
    </w:p>
    <w:p w:rsidR="00C47D08" w:rsidRPr="00F7798A" w:rsidRDefault="00C47D08" w:rsidP="00153C8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F7798A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47D08" w:rsidRPr="00153C8B" w:rsidRDefault="00C47D08" w:rsidP="00153C8B">
      <w:pPr>
        <w:pStyle w:val="NormalWeb"/>
        <w:spacing w:before="0" w:beforeAutospacing="0" w:after="0" w:afterAutospacing="0"/>
        <w:jc w:val="both"/>
      </w:pPr>
      <w:r>
        <w:t xml:space="preserve"> </w:t>
      </w:r>
    </w:p>
    <w:p w:rsidR="00C47D08" w:rsidRPr="009279A8" w:rsidRDefault="00C47D08" w:rsidP="007D0AE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7D0AEC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</w:t>
      </w:r>
      <w:r>
        <w:rPr>
          <w:lang w:eastAsia="ar-SA"/>
        </w:rPr>
        <w:tab/>
        <w:t>дисциплина  ОГСЭ.04  Физическая  культура,  относится  к общему гуманитарному и социально-экономическому учебному циклу. Трудоемкость дисциплины 160 часов.</w:t>
      </w:r>
    </w:p>
    <w:p w:rsidR="00C47D08" w:rsidRPr="009279A8" w:rsidRDefault="00C47D08" w:rsidP="00507095">
      <w:pPr>
        <w:pStyle w:val="NormalWeb"/>
        <w:spacing w:before="0" w:beforeAutospacing="0" w:after="0" w:afterAutospacing="0"/>
        <w:ind w:firstLine="540"/>
        <w:jc w:val="both"/>
      </w:pPr>
    </w:p>
    <w:p w:rsidR="00C47D08" w:rsidRPr="009279A8" w:rsidRDefault="00C47D08" w:rsidP="007D0AE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Pr="005D4B6A" w:rsidRDefault="00C47D08" w:rsidP="007D0AEC">
      <w:pPr>
        <w:tabs>
          <w:tab w:val="left" w:pos="3405"/>
        </w:tabs>
        <w:jc w:val="both"/>
      </w:pPr>
      <w:r w:rsidRPr="005D4B6A">
        <w:t xml:space="preserve">ОК </w:t>
      </w:r>
      <w:r>
        <w:t>1</w:t>
      </w:r>
      <w:r w:rsidRPr="005D4B6A">
        <w:t xml:space="preserve">, ОК </w:t>
      </w:r>
      <w:r>
        <w:t>4</w:t>
      </w:r>
      <w:r w:rsidRPr="005D4B6A">
        <w:t xml:space="preserve">, </w:t>
      </w:r>
      <w:r>
        <w:t xml:space="preserve">ОК 6, </w:t>
      </w:r>
      <w:r w:rsidRPr="005D4B6A">
        <w:t xml:space="preserve">ОК </w:t>
      </w:r>
      <w:r>
        <w:t>8</w:t>
      </w:r>
      <w:r w:rsidRPr="005D4B6A">
        <w:t xml:space="preserve"> </w:t>
      </w:r>
      <w:r>
        <w:tab/>
      </w:r>
    </w:p>
    <w:p w:rsidR="00C47D08" w:rsidRDefault="00C47D08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Pr="009279A8" w:rsidRDefault="00C47D08" w:rsidP="007D0AE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9E0F52" w:rsidRDefault="00C47D08" w:rsidP="007D0AEC">
      <w:pPr>
        <w:jc w:val="both"/>
      </w:pPr>
      <w:r w:rsidRPr="009E0F52">
        <w:t>Тема 1.</w:t>
      </w:r>
      <w:r>
        <w:t xml:space="preserve"> </w:t>
      </w:r>
      <w:r w:rsidRPr="009E0F52">
        <w:t>Легкая атлетика</w:t>
      </w:r>
      <w:r>
        <w:t>.</w:t>
      </w:r>
    </w:p>
    <w:p w:rsidR="00C47D08" w:rsidRPr="009E0F52" w:rsidRDefault="00C47D08" w:rsidP="007D0AEC">
      <w:pPr>
        <w:jc w:val="both"/>
      </w:pPr>
      <w:r w:rsidRPr="009E0F52">
        <w:t>Тема 2. Гимнастика с использованием гимнастических упражнений и гимнастических</w:t>
      </w:r>
      <w:r>
        <w:t xml:space="preserve"> </w:t>
      </w:r>
      <w:r w:rsidRPr="009E0F52">
        <w:t>снарядов</w:t>
      </w:r>
      <w:r>
        <w:t>.</w:t>
      </w:r>
    </w:p>
    <w:p w:rsidR="00C47D08" w:rsidRPr="009E0F52" w:rsidRDefault="00C47D08" w:rsidP="007D0AEC">
      <w:pPr>
        <w:jc w:val="both"/>
      </w:pPr>
      <w:r w:rsidRPr="009E0F52">
        <w:t>Тема 3. Спортивные игры</w:t>
      </w:r>
      <w:r>
        <w:t>.</w:t>
      </w:r>
    </w:p>
    <w:p w:rsidR="00C47D08" w:rsidRDefault="00C47D08" w:rsidP="007D0AEC">
      <w:pPr>
        <w:jc w:val="both"/>
      </w:pPr>
      <w:r w:rsidRPr="009E0F52">
        <w:t>Тема 4. Виды спорта (по выбору)</w:t>
      </w:r>
    </w:p>
    <w:p w:rsidR="00C47D08" w:rsidRDefault="00C47D08" w:rsidP="007D0AEC">
      <w:pPr>
        <w:jc w:val="both"/>
      </w:pPr>
      <w:r w:rsidRPr="009E0F52">
        <w:t>Тема 5.</w:t>
      </w:r>
      <w:r>
        <w:t xml:space="preserve"> </w:t>
      </w:r>
      <w:r w:rsidRPr="009E0F52">
        <w:t>Силовая подготовка</w:t>
      </w:r>
      <w:r>
        <w:t>.</w:t>
      </w:r>
    </w:p>
    <w:p w:rsidR="00C47D08" w:rsidRPr="00D542C4" w:rsidRDefault="00C47D08" w:rsidP="00D542C4">
      <w:pPr>
        <w:autoSpaceDE w:val="0"/>
        <w:autoSpaceDN w:val="0"/>
        <w:adjustRightInd w:val="0"/>
        <w:jc w:val="both"/>
        <w:rPr>
          <w:lang w:eastAsia="en-US"/>
        </w:rPr>
      </w:pPr>
    </w:p>
    <w:p w:rsidR="00C47D08" w:rsidRPr="00007293" w:rsidRDefault="00C47D08" w:rsidP="007D0AEC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D542C4">
        <w:rPr>
          <w:lang w:eastAsia="en-US"/>
        </w:rPr>
        <w:t xml:space="preserve"> </w:t>
      </w:r>
      <w:r w:rsidRPr="009279A8">
        <w:rPr>
          <w:b/>
          <w:bCs/>
        </w:rPr>
        <w:t>Формы промежуточного контроля.</w:t>
      </w:r>
    </w:p>
    <w:p w:rsidR="00C47D08" w:rsidRDefault="00C47D08" w:rsidP="007D0AEC">
      <w:pPr>
        <w:pStyle w:val="NormalWeb"/>
        <w:spacing w:before="0" w:beforeAutospacing="0" w:after="0" w:afterAutospacing="0"/>
        <w:ind w:firstLine="709"/>
        <w:jc w:val="both"/>
      </w:pPr>
      <w:r>
        <w:t xml:space="preserve"> Дифференцированный зачет.</w:t>
      </w:r>
    </w:p>
    <w:p w:rsidR="00C47D08" w:rsidRDefault="00C47D08" w:rsidP="00507095">
      <w:pPr>
        <w:pStyle w:val="NormalWeb"/>
        <w:spacing w:before="0" w:beforeAutospacing="0" w:after="0" w:afterAutospacing="0"/>
        <w:ind w:firstLine="540"/>
        <w:jc w:val="both"/>
      </w:pPr>
    </w:p>
    <w:p w:rsidR="00C47D08" w:rsidRPr="009279A8" w:rsidRDefault="00C47D08" w:rsidP="00507095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B20C5C" w:rsidRDefault="00C47D08" w:rsidP="00E40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ОГСЭ 05 П</w:t>
            </w:r>
            <w:r w:rsidRPr="00B20C5C">
              <w:rPr>
                <w:b/>
                <w:bCs/>
              </w:rPr>
              <w:t>сихология</w:t>
            </w:r>
            <w:r>
              <w:rPr>
                <w:b/>
                <w:bCs/>
              </w:rPr>
              <w:t xml:space="preserve"> общения</w:t>
            </w:r>
          </w:p>
        </w:tc>
      </w:tr>
    </w:tbl>
    <w:p w:rsidR="00C47D08" w:rsidRPr="00B20C5C" w:rsidRDefault="00C47D08" w:rsidP="00D542C4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C47D08" w:rsidRPr="000B4632" w:rsidRDefault="00C47D08" w:rsidP="00D542C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Default="00C47D08" w:rsidP="00AB3B4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>.</w:t>
      </w:r>
    </w:p>
    <w:p w:rsidR="00C47D08" w:rsidRPr="00155CDE" w:rsidRDefault="00C47D08" w:rsidP="00AB3B4E">
      <w:pPr>
        <w:pStyle w:val="NormalWeb"/>
        <w:spacing w:before="0" w:beforeAutospacing="0" w:after="0" w:afterAutospacing="0"/>
        <w:ind w:firstLine="709"/>
        <w:jc w:val="both"/>
      </w:pPr>
      <w:r w:rsidRPr="00155CDE">
        <w:t>В результате освоения дисциплины обучающийся должен знать:</w:t>
      </w:r>
    </w:p>
    <w:p w:rsidR="00C47D08" w:rsidRPr="00155CDE" w:rsidRDefault="00C47D08" w:rsidP="00155CDE">
      <w:pPr>
        <w:numPr>
          <w:ilvl w:val="0"/>
          <w:numId w:val="10"/>
        </w:numPr>
        <w:jc w:val="both"/>
      </w:pPr>
      <w:r w:rsidRPr="00155CDE">
        <w:t>взаимосвязь общения и деятельности; цели, функции, виды и уровни общения;</w:t>
      </w:r>
    </w:p>
    <w:p w:rsidR="00C47D08" w:rsidRPr="00155CDE" w:rsidRDefault="00C47D08" w:rsidP="00155CDE">
      <w:pPr>
        <w:numPr>
          <w:ilvl w:val="0"/>
          <w:numId w:val="10"/>
        </w:numPr>
        <w:jc w:val="both"/>
      </w:pPr>
      <w:r w:rsidRPr="00155CDE">
        <w:t>роли и ролевые ожидания в общении; виды социальных взаимодействий;</w:t>
      </w:r>
    </w:p>
    <w:p w:rsidR="00C47D08" w:rsidRPr="00155CDE" w:rsidRDefault="00C47D08" w:rsidP="00155CDE">
      <w:pPr>
        <w:numPr>
          <w:ilvl w:val="0"/>
          <w:numId w:val="10"/>
        </w:numPr>
        <w:jc w:val="both"/>
      </w:pPr>
      <w:r w:rsidRPr="00155CDE">
        <w:t>механизмы взаимопонимания в общении;</w:t>
      </w:r>
    </w:p>
    <w:p w:rsidR="00C47D08" w:rsidRPr="00155CDE" w:rsidRDefault="00C47D08" w:rsidP="00155CDE">
      <w:pPr>
        <w:numPr>
          <w:ilvl w:val="0"/>
          <w:numId w:val="10"/>
        </w:numPr>
        <w:jc w:val="both"/>
      </w:pPr>
      <w:r w:rsidRPr="00155CDE">
        <w:t>техники и приемы общения, правила слушания, ведения беседы, убеждения;</w:t>
      </w:r>
    </w:p>
    <w:p w:rsidR="00C47D08" w:rsidRPr="00155CDE" w:rsidRDefault="00C47D08" w:rsidP="00155CDE">
      <w:pPr>
        <w:numPr>
          <w:ilvl w:val="0"/>
          <w:numId w:val="10"/>
        </w:numPr>
        <w:jc w:val="both"/>
      </w:pPr>
      <w:r w:rsidRPr="00155CDE">
        <w:t>этические принципы общения;</w:t>
      </w:r>
    </w:p>
    <w:p w:rsidR="00C47D08" w:rsidRPr="00155CDE" w:rsidRDefault="00C47D08" w:rsidP="00155CDE">
      <w:pPr>
        <w:numPr>
          <w:ilvl w:val="0"/>
          <w:numId w:val="10"/>
        </w:numPr>
        <w:jc w:val="both"/>
      </w:pPr>
      <w:r w:rsidRPr="00155CDE">
        <w:t>источники, причины, виды и способы разрешения конфликтов.</w:t>
      </w:r>
    </w:p>
    <w:p w:rsidR="00C47D08" w:rsidRPr="00AB3B4E" w:rsidRDefault="00C47D08" w:rsidP="00AB3B4E">
      <w:pPr>
        <w:ind w:firstLine="709"/>
        <w:jc w:val="both"/>
      </w:pPr>
      <w:r w:rsidRPr="00AB3B4E">
        <w:t>В результате освоения дисциплины обучающийся должен уметь:</w:t>
      </w:r>
    </w:p>
    <w:p w:rsidR="00C47D08" w:rsidRPr="00155CDE" w:rsidRDefault="00C47D08" w:rsidP="00155CDE">
      <w:pPr>
        <w:numPr>
          <w:ilvl w:val="0"/>
          <w:numId w:val="11"/>
        </w:numPr>
        <w:jc w:val="both"/>
      </w:pPr>
      <w:r w:rsidRPr="00155CDE">
        <w:t>применять техники и приемы эффективного общения в профессиональной деятельности;</w:t>
      </w:r>
    </w:p>
    <w:p w:rsidR="00C47D08" w:rsidRDefault="00C47D08" w:rsidP="00155CDE">
      <w:pPr>
        <w:numPr>
          <w:ilvl w:val="0"/>
          <w:numId w:val="11"/>
        </w:numPr>
        <w:jc w:val="both"/>
      </w:pPr>
      <w:r w:rsidRPr="00155CDE">
        <w:t>использовать приемы саморегуляции поведения в процессе межличностного общения</w:t>
      </w:r>
      <w:r>
        <w:t>.</w:t>
      </w:r>
    </w:p>
    <w:p w:rsidR="00C47D08" w:rsidRPr="00155CDE" w:rsidRDefault="00C47D08" w:rsidP="00EA3E82">
      <w:pPr>
        <w:jc w:val="both"/>
      </w:pPr>
    </w:p>
    <w:p w:rsidR="00C47D08" w:rsidRPr="000B4632" w:rsidRDefault="00C47D08" w:rsidP="00AB3B4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Место дисциплины в структуре ППССЗ.</w:t>
      </w:r>
    </w:p>
    <w:p w:rsidR="00C47D08" w:rsidRPr="000B4632" w:rsidRDefault="00C47D08" w:rsidP="00AB3B4E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0B4632">
        <w:rPr>
          <w:lang w:eastAsia="ar-SA"/>
        </w:rPr>
        <w:t>Учебная дисциплина «Социальная психология» входит в общий гуманитарный и социально - экономический</w:t>
      </w:r>
      <w:r>
        <w:rPr>
          <w:lang w:eastAsia="ar-SA"/>
        </w:rPr>
        <w:t xml:space="preserve"> цикл. Трудоемкость дисциплины 38</w:t>
      </w:r>
      <w:r w:rsidRPr="000B4632">
        <w:rPr>
          <w:lang w:eastAsia="ar-SA"/>
        </w:rPr>
        <w:t xml:space="preserve"> часов.</w:t>
      </w:r>
    </w:p>
    <w:p w:rsidR="00C47D08" w:rsidRPr="000B4632" w:rsidRDefault="00C47D08" w:rsidP="00D542C4">
      <w:pPr>
        <w:pStyle w:val="NormalWeb"/>
        <w:spacing w:before="0" w:beforeAutospacing="0" w:after="0" w:afterAutospacing="0"/>
        <w:ind w:firstLine="540"/>
        <w:jc w:val="both"/>
      </w:pPr>
    </w:p>
    <w:p w:rsidR="00C47D08" w:rsidRPr="000B4632" w:rsidRDefault="00C47D08" w:rsidP="00AB3B4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Требования к результатам освоения дисциплины (компетенции).</w:t>
      </w:r>
    </w:p>
    <w:p w:rsidR="00C47D08" w:rsidRPr="000B4632" w:rsidRDefault="00C47D08" w:rsidP="00D542C4">
      <w:pPr>
        <w:jc w:val="both"/>
      </w:pPr>
      <w:r w:rsidRPr="000B4632">
        <w:t>ОК 1, ОК 2, ОК</w:t>
      </w:r>
      <w:r>
        <w:t xml:space="preserve"> 3, ОК 4, ОК 5, ОК 6, ОК 7, ОК 9</w:t>
      </w:r>
      <w:r w:rsidRPr="000B4632">
        <w:t xml:space="preserve">, ОК </w:t>
      </w:r>
      <w:r>
        <w:t>10</w:t>
      </w:r>
    </w:p>
    <w:p w:rsidR="00C47D08" w:rsidRPr="000B4632" w:rsidRDefault="00C47D08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Pr="00AB3B4E" w:rsidRDefault="00C47D08" w:rsidP="00AB3B4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Краткая характеристика дисциплины.</w:t>
      </w:r>
    </w:p>
    <w:p w:rsidR="00C47D08" w:rsidRPr="00AC12D6" w:rsidRDefault="00C47D08" w:rsidP="00E406BC">
      <w:pPr>
        <w:jc w:val="both"/>
      </w:pPr>
      <w:r w:rsidRPr="00AC12D6">
        <w:t>Тема 1. Введение в учебную дисциплину</w:t>
      </w:r>
    </w:p>
    <w:p w:rsidR="00C47D08" w:rsidRPr="00AC12D6" w:rsidRDefault="00C47D08" w:rsidP="00E406BC">
      <w:pPr>
        <w:jc w:val="both"/>
        <w:rPr>
          <w:i/>
          <w:iCs/>
        </w:rPr>
      </w:pPr>
      <w:r w:rsidRPr="00AC12D6">
        <w:t>Тема 2. Коммуникативная функция общения.</w:t>
      </w:r>
    </w:p>
    <w:p w:rsidR="00C47D08" w:rsidRPr="00AC12D6" w:rsidRDefault="00C47D08" w:rsidP="00E406BC">
      <w:pPr>
        <w:jc w:val="both"/>
      </w:pPr>
      <w:r>
        <w:t xml:space="preserve">Тема 3. </w:t>
      </w:r>
      <w:r w:rsidRPr="00AC12D6">
        <w:t>Интерактивная функция общения</w:t>
      </w:r>
    </w:p>
    <w:p w:rsidR="00C47D08" w:rsidRPr="00AC12D6" w:rsidRDefault="00C47D08" w:rsidP="00E406BC">
      <w:pPr>
        <w:jc w:val="both"/>
      </w:pPr>
      <w:r>
        <w:t xml:space="preserve">Тема 4. </w:t>
      </w:r>
      <w:r w:rsidRPr="00AC12D6">
        <w:t>Перцептивная функция общения</w:t>
      </w:r>
    </w:p>
    <w:p w:rsidR="00C47D08" w:rsidRPr="00AC12D6" w:rsidRDefault="00C47D08" w:rsidP="00E406BC">
      <w:pPr>
        <w:suppressAutoHyphens/>
        <w:jc w:val="both"/>
      </w:pPr>
      <w:r>
        <w:t xml:space="preserve">Тема 5. </w:t>
      </w:r>
      <w:r w:rsidRPr="00AC12D6">
        <w:t>Средства общения</w:t>
      </w:r>
    </w:p>
    <w:p w:rsidR="00C47D08" w:rsidRPr="00AC12D6" w:rsidRDefault="00C47D08" w:rsidP="00E406BC">
      <w:pPr>
        <w:suppressAutoHyphens/>
        <w:jc w:val="both"/>
      </w:pPr>
      <w:r w:rsidRPr="00AC12D6">
        <w:t>Тема 6. Роль и ролевые ожидания в общении</w:t>
      </w:r>
    </w:p>
    <w:p w:rsidR="00C47D08" w:rsidRDefault="00C47D08" w:rsidP="00AC12D6">
      <w:pPr>
        <w:suppressAutoHyphens/>
        <w:jc w:val="both"/>
      </w:pPr>
      <w:r>
        <w:t xml:space="preserve">Тема 7. </w:t>
      </w:r>
      <w:r w:rsidRPr="00AC12D6">
        <w:t>Понятие конфликта, его виды. Способы управления и разрешения конфликтов.</w:t>
      </w:r>
    </w:p>
    <w:p w:rsidR="00C47D08" w:rsidRPr="00AC12D6" w:rsidRDefault="00C47D08" w:rsidP="00AC12D6">
      <w:pPr>
        <w:suppressAutoHyphens/>
        <w:jc w:val="both"/>
      </w:pPr>
    </w:p>
    <w:p w:rsidR="00C47D08" w:rsidRPr="000B4632" w:rsidRDefault="00C47D08" w:rsidP="00AB3B4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B4632">
        <w:rPr>
          <w:b/>
          <w:bCs/>
        </w:rPr>
        <w:t>Формы промежуточного контроля.</w:t>
      </w:r>
    </w:p>
    <w:p w:rsidR="00C47D08" w:rsidRDefault="00C47D08" w:rsidP="00AB3B4E">
      <w:pPr>
        <w:pStyle w:val="NormalWeb"/>
        <w:spacing w:before="0" w:beforeAutospacing="0" w:after="0" w:afterAutospacing="0"/>
        <w:ind w:firstLine="709"/>
      </w:pPr>
      <w:r>
        <w:t>Дифференцированный зачет.</w:t>
      </w:r>
    </w:p>
    <w:p w:rsidR="00C47D08" w:rsidRDefault="00C47D08" w:rsidP="00185BC4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C47D08" w:rsidRPr="000166F0" w:rsidRDefault="00C47D08" w:rsidP="00185BC4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0166F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B20C5C" w:rsidRDefault="00C47D08" w:rsidP="000B4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ОГСЭ.06</w:t>
            </w:r>
            <w:r w:rsidRPr="00B20C5C">
              <w:rPr>
                <w:b/>
                <w:bCs/>
              </w:rPr>
              <w:t xml:space="preserve"> Русский язык и культура речи</w:t>
            </w:r>
          </w:p>
        </w:tc>
      </w:tr>
    </w:tbl>
    <w:p w:rsidR="00C47D08" w:rsidRPr="00B20C5C" w:rsidRDefault="00C47D08" w:rsidP="000B463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C47D08" w:rsidRPr="009279A8" w:rsidRDefault="00C47D08" w:rsidP="000B463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Default="00C47D08" w:rsidP="00106325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C47D08" w:rsidRPr="00106325" w:rsidRDefault="00C47D08" w:rsidP="00106325">
      <w:pPr>
        <w:pStyle w:val="NormalWeb"/>
        <w:spacing w:before="0" w:beforeAutospacing="0" w:after="0" w:afterAutospacing="0"/>
        <w:ind w:firstLine="709"/>
        <w:jc w:val="both"/>
      </w:pPr>
      <w:r w:rsidRPr="00106325">
        <w:t>В результате освоения дисциплины обучающийся должен знать:</w:t>
      </w:r>
    </w:p>
    <w:p w:rsidR="00C47D08" w:rsidRPr="00FA6569" w:rsidRDefault="00C47D08" w:rsidP="00FA6569">
      <w:pPr>
        <w:numPr>
          <w:ilvl w:val="0"/>
          <w:numId w:val="12"/>
        </w:numPr>
        <w:jc w:val="both"/>
      </w:pPr>
      <w:r w:rsidRPr="00FA6569">
        <w:t xml:space="preserve">специфику устной и письменной речи, правила продуцирования текстов основных деловых и учебно-научных жанров; </w:t>
      </w:r>
    </w:p>
    <w:p w:rsidR="00C47D08" w:rsidRPr="00FA6569" w:rsidRDefault="00C47D08" w:rsidP="00FA6569">
      <w:pPr>
        <w:numPr>
          <w:ilvl w:val="0"/>
          <w:numId w:val="12"/>
        </w:numPr>
        <w:jc w:val="both"/>
      </w:pPr>
      <w:r w:rsidRPr="00FA6569">
        <w:t>смысл понятий: речевая ситуация и ее компоненты, литературный язык, языковая норма, культура речи;  основные единицы и уровни языка, их признаки и взаимосвязь;</w:t>
      </w:r>
    </w:p>
    <w:p w:rsidR="00C47D08" w:rsidRPr="00FA6569" w:rsidRDefault="00C47D08" w:rsidP="00FA6569">
      <w:pPr>
        <w:numPr>
          <w:ilvl w:val="0"/>
          <w:numId w:val="12"/>
        </w:numPr>
        <w:jc w:val="both"/>
      </w:pPr>
      <w:r w:rsidRPr="00FA6569">
        <w:t>орфоэпические, лексические, грамматические, орфографические и пунктуальные нормы современного русского литературного языка;</w:t>
      </w:r>
    </w:p>
    <w:p w:rsidR="00C47D08" w:rsidRPr="00FA6569" w:rsidRDefault="00C47D08" w:rsidP="00FA6569">
      <w:pPr>
        <w:numPr>
          <w:ilvl w:val="0"/>
          <w:numId w:val="12"/>
        </w:numPr>
        <w:jc w:val="both"/>
      </w:pPr>
      <w:r w:rsidRPr="00FA6569">
        <w:t>нормы речевого поведения в социально-культурной, учебно-научной, официально-деловой сферах общения</w:t>
      </w:r>
    </w:p>
    <w:p w:rsidR="00C47D08" w:rsidRPr="00106325" w:rsidRDefault="00C47D08" w:rsidP="00106325">
      <w:pPr>
        <w:ind w:firstLine="709"/>
        <w:jc w:val="both"/>
      </w:pPr>
      <w:r w:rsidRPr="00106325">
        <w:t>В результате освоения дисциплины обучающийся должен уметь:</w:t>
      </w:r>
    </w:p>
    <w:p w:rsidR="00C47D08" w:rsidRPr="00FA6569" w:rsidRDefault="00C47D08" w:rsidP="00FA6569">
      <w:pPr>
        <w:numPr>
          <w:ilvl w:val="0"/>
          <w:numId w:val="13"/>
        </w:numPr>
        <w:jc w:val="both"/>
      </w:pPr>
      <w:r w:rsidRPr="00FA6569">
        <w:t xml:space="preserve">строить свою речь в соответствии с языковыми, коммуникативными и этическими нормами; </w:t>
      </w:r>
    </w:p>
    <w:p w:rsidR="00C47D08" w:rsidRPr="00FA6569" w:rsidRDefault="00C47D08" w:rsidP="00FA6569">
      <w:pPr>
        <w:numPr>
          <w:ilvl w:val="0"/>
          <w:numId w:val="13"/>
        </w:numPr>
        <w:jc w:val="both"/>
      </w:pPr>
      <w:r w:rsidRPr="00FA6569">
        <w:t>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C47D08" w:rsidRPr="00FA6569" w:rsidRDefault="00C47D08" w:rsidP="00FA6569">
      <w:pPr>
        <w:numPr>
          <w:ilvl w:val="0"/>
          <w:numId w:val="13"/>
        </w:numPr>
        <w:jc w:val="both"/>
      </w:pPr>
      <w:r w:rsidRPr="00FA6569">
        <w:t>пользоваться словарями русского языка; употреблять средства русского литературного языка, продуцировать тексты основных деловых и учебно- научных жанров;</w:t>
      </w:r>
    </w:p>
    <w:p w:rsidR="00C47D08" w:rsidRPr="00FA6569" w:rsidRDefault="00C47D08" w:rsidP="00FA6569">
      <w:pPr>
        <w:numPr>
          <w:ilvl w:val="0"/>
          <w:numId w:val="13"/>
        </w:numPr>
        <w:jc w:val="both"/>
      </w:pPr>
      <w:r w:rsidRPr="00FA6569"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47D08" w:rsidRPr="00FA6569" w:rsidRDefault="00C47D08" w:rsidP="00FA6569">
      <w:pPr>
        <w:numPr>
          <w:ilvl w:val="0"/>
          <w:numId w:val="13"/>
        </w:numPr>
        <w:jc w:val="both"/>
      </w:pPr>
      <w:r w:rsidRPr="00FA6569">
        <w:t>проводить лингвистический анализ текстов различных функциональных стилей и разновидностей языка</w:t>
      </w:r>
    </w:p>
    <w:p w:rsidR="00C47D08" w:rsidRDefault="00C47D08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Default="00C47D08" w:rsidP="00106325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106325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0B4632">
        <w:rPr>
          <w:lang w:eastAsia="ar-SA"/>
        </w:rPr>
        <w:t xml:space="preserve">Дисциплина «Русский язык и культура речи» изучается в профессиональном блоке общего гуманитарного и социально-экономического цикла. </w:t>
      </w:r>
      <w:r>
        <w:rPr>
          <w:lang w:eastAsia="ar-SA"/>
        </w:rPr>
        <w:t>Трудоемкость дисциплины 72 часа.</w:t>
      </w:r>
    </w:p>
    <w:p w:rsidR="00C47D08" w:rsidRPr="009279A8" w:rsidRDefault="00C47D08" w:rsidP="00106325">
      <w:pPr>
        <w:pStyle w:val="NormalWeb"/>
        <w:spacing w:before="0" w:beforeAutospacing="0" w:after="0" w:afterAutospacing="0"/>
        <w:ind w:firstLine="709"/>
        <w:jc w:val="both"/>
      </w:pPr>
    </w:p>
    <w:p w:rsidR="00C47D08" w:rsidRPr="009279A8" w:rsidRDefault="00C47D08" w:rsidP="00106325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Pr="00106325" w:rsidRDefault="00C47D08" w:rsidP="00106325">
      <w:pPr>
        <w:jc w:val="both"/>
      </w:pPr>
      <w:r w:rsidRPr="00106325">
        <w:t>ОК 5, ОК 6</w:t>
      </w:r>
    </w:p>
    <w:p w:rsidR="00C47D08" w:rsidRPr="00106325" w:rsidRDefault="00C47D08" w:rsidP="00106325">
      <w:pPr>
        <w:jc w:val="both"/>
      </w:pPr>
    </w:p>
    <w:p w:rsidR="00C47D08" w:rsidRPr="009279A8" w:rsidRDefault="00C47D08" w:rsidP="00106325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D5526B" w:rsidRDefault="00C47D08" w:rsidP="00D5526B">
      <w:pPr>
        <w:jc w:val="both"/>
      </w:pPr>
      <w:r w:rsidRPr="00D5526B">
        <w:t xml:space="preserve">Раздел 1. Основные понятия курса «Русский язык и культура речи» </w:t>
      </w:r>
    </w:p>
    <w:p w:rsidR="00C47D08" w:rsidRPr="00D5526B" w:rsidRDefault="00C47D08" w:rsidP="00D5526B">
      <w:pPr>
        <w:jc w:val="both"/>
      </w:pPr>
      <w:r w:rsidRPr="00D5526B">
        <w:t>Раздел 2. Функциональные стили речи. Специфика и жанры каждого стиля</w:t>
      </w:r>
    </w:p>
    <w:p w:rsidR="00C47D08" w:rsidRPr="00D5526B" w:rsidRDefault="00C47D08" w:rsidP="00D5526B">
      <w:pPr>
        <w:jc w:val="both"/>
      </w:pPr>
      <w:r w:rsidRPr="00D5526B">
        <w:t>Раздел 3. Нормы речи</w:t>
      </w:r>
    </w:p>
    <w:p w:rsidR="00C47D08" w:rsidRDefault="00C47D08" w:rsidP="00C536F9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Default="00C47D08" w:rsidP="00D5526B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Default="00C47D08" w:rsidP="00D5526B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C47D08" w:rsidRDefault="00C47D08" w:rsidP="00C536F9">
      <w:pPr>
        <w:pStyle w:val="NormalWeb"/>
        <w:spacing w:before="0" w:beforeAutospacing="0" w:after="0" w:afterAutospacing="0"/>
        <w:ind w:firstLine="709"/>
        <w:jc w:val="both"/>
      </w:pPr>
    </w:p>
    <w:p w:rsidR="00C47D08" w:rsidRDefault="00C47D08" w:rsidP="00D5526B">
      <w:pPr>
        <w:pStyle w:val="NormalWeb"/>
        <w:spacing w:before="0" w:beforeAutospacing="0" w:after="0" w:afterAutospacing="0"/>
        <w:rPr>
          <w:b/>
          <w:bCs/>
        </w:rPr>
      </w:pPr>
    </w:p>
    <w:p w:rsidR="00C47D08" w:rsidRDefault="00C47D08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5E4EC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ЕН. 01 Математика</w:t>
            </w:r>
          </w:p>
        </w:tc>
      </w:tr>
    </w:tbl>
    <w:p w:rsidR="00C47D08" w:rsidRPr="00FA504C" w:rsidRDefault="00C47D08" w:rsidP="000B463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0B463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FA6569" w:rsidRDefault="00C47D08" w:rsidP="00492736">
      <w:pPr>
        <w:pStyle w:val="NormalWeb"/>
        <w:spacing w:before="0" w:beforeAutospacing="0" w:after="0" w:afterAutospacing="0"/>
        <w:ind w:firstLine="709"/>
        <w:jc w:val="both"/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 </w:t>
      </w:r>
    </w:p>
    <w:p w:rsidR="00C47D08" w:rsidRPr="00492736" w:rsidRDefault="00C47D08" w:rsidP="00492736">
      <w:pPr>
        <w:ind w:firstLine="709"/>
      </w:pPr>
      <w:r>
        <w:rPr>
          <w:lang w:eastAsia="en-US"/>
        </w:rPr>
        <w:t xml:space="preserve"> </w:t>
      </w:r>
      <w:r w:rsidRPr="00492736">
        <w:t>В результате освоения дисциплины обучающийся должен знать:</w:t>
      </w:r>
    </w:p>
    <w:p w:rsidR="00C47D08" w:rsidRPr="00492736" w:rsidRDefault="00C47D08" w:rsidP="00492736">
      <w:pPr>
        <w:numPr>
          <w:ilvl w:val="0"/>
          <w:numId w:val="14"/>
        </w:numPr>
        <w:jc w:val="both"/>
      </w:pPr>
      <w:r w:rsidRPr="00492736">
        <w:t>основные математических методов решения прикладных задач в области профессиональной деятельности</w:t>
      </w:r>
    </w:p>
    <w:p w:rsidR="00C47D08" w:rsidRPr="00492736" w:rsidRDefault="00C47D08" w:rsidP="00492736">
      <w:pPr>
        <w:numPr>
          <w:ilvl w:val="0"/>
          <w:numId w:val="14"/>
        </w:numPr>
        <w:jc w:val="both"/>
      </w:pPr>
      <w:r w:rsidRPr="00492736">
        <w:t>основные понятий и методов теории комплексных чисел, линейной алгебры, математического анализа</w:t>
      </w:r>
    </w:p>
    <w:p w:rsidR="00C47D08" w:rsidRPr="00492736" w:rsidRDefault="00C47D08" w:rsidP="00492736">
      <w:pPr>
        <w:numPr>
          <w:ilvl w:val="0"/>
          <w:numId w:val="14"/>
        </w:numPr>
        <w:jc w:val="both"/>
      </w:pPr>
      <w:r w:rsidRPr="00492736">
        <w:t>значение математики в профессиональной деятельности и при освоении ППССЗ</w:t>
      </w:r>
    </w:p>
    <w:p w:rsidR="00C47D08" w:rsidRPr="00492736" w:rsidRDefault="00C47D08" w:rsidP="00492736">
      <w:pPr>
        <w:numPr>
          <w:ilvl w:val="0"/>
          <w:numId w:val="14"/>
        </w:numPr>
        <w:jc w:val="both"/>
      </w:pPr>
      <w:r w:rsidRPr="00492736">
        <w:t>математического анализа информации, представленной различными способами, а также методов построения графиков различных процессов</w:t>
      </w:r>
    </w:p>
    <w:p w:rsidR="00C47D08" w:rsidRPr="00492736" w:rsidRDefault="00C47D08" w:rsidP="00492736">
      <w:pPr>
        <w:numPr>
          <w:ilvl w:val="0"/>
          <w:numId w:val="14"/>
        </w:numPr>
        <w:jc w:val="both"/>
      </w:pPr>
      <w:r w:rsidRPr="00492736">
        <w:t xml:space="preserve">основы финансовой грамотности; правила разработки бизнес-планов; порядок выстраивания презентации </w:t>
      </w:r>
    </w:p>
    <w:p w:rsidR="00C47D08" w:rsidRPr="00492736" w:rsidRDefault="00C47D08" w:rsidP="00492736">
      <w:pPr>
        <w:ind w:firstLine="709"/>
      </w:pPr>
      <w:r>
        <w:t xml:space="preserve"> </w:t>
      </w:r>
      <w:r w:rsidRPr="00492736">
        <w:t>В результате освоения дисциплины обучающийся должен уметь:</w:t>
      </w:r>
    </w:p>
    <w:p w:rsidR="00C47D08" w:rsidRPr="00492736" w:rsidRDefault="00C47D08" w:rsidP="00492736">
      <w:pPr>
        <w:numPr>
          <w:ilvl w:val="0"/>
          <w:numId w:val="15"/>
        </w:numPr>
        <w:jc w:val="both"/>
      </w:pPr>
      <w:r w:rsidRPr="00492736">
        <w:t>решать прикладные задачи в области профессиональной деятельности</w:t>
      </w:r>
    </w:p>
    <w:p w:rsidR="00C47D08" w:rsidRPr="00492736" w:rsidRDefault="00C47D08" w:rsidP="00492736">
      <w:pPr>
        <w:numPr>
          <w:ilvl w:val="0"/>
          <w:numId w:val="15"/>
        </w:numPr>
        <w:jc w:val="both"/>
      </w:pPr>
      <w:r w:rsidRPr="00492736">
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</w:r>
    </w:p>
    <w:p w:rsidR="00C47D08" w:rsidRPr="00492736" w:rsidRDefault="00C47D08" w:rsidP="00492736">
      <w:pPr>
        <w:numPr>
          <w:ilvl w:val="0"/>
          <w:numId w:val="15"/>
        </w:numPr>
        <w:jc w:val="both"/>
      </w:pPr>
      <w:r w:rsidRPr="00492736">
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</w:r>
    </w:p>
    <w:p w:rsidR="00C47D08" w:rsidRPr="00492736" w:rsidRDefault="00C47D08" w:rsidP="00492736">
      <w:pPr>
        <w:numPr>
          <w:ilvl w:val="0"/>
          <w:numId w:val="15"/>
        </w:numPr>
        <w:jc w:val="both"/>
      </w:pPr>
      <w:r w:rsidRPr="00492736">
        <w:t>рационально и корректно использовать информационные ресурсы в профессиональной и учебной деятельности</w:t>
      </w:r>
    </w:p>
    <w:p w:rsidR="00C47D08" w:rsidRPr="00492736" w:rsidRDefault="00C47D08" w:rsidP="00492736">
      <w:pPr>
        <w:numPr>
          <w:ilvl w:val="0"/>
          <w:numId w:val="15"/>
        </w:numPr>
        <w:jc w:val="both"/>
      </w:pPr>
      <w:r w:rsidRPr="00492736">
        <w:t>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C47D08" w:rsidRDefault="00C47D08" w:rsidP="00492736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Pr="009279A8" w:rsidRDefault="00C47D08" w:rsidP="009B7767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0B4632" w:rsidRDefault="00C47D08" w:rsidP="009B7767">
      <w:pPr>
        <w:ind w:firstLine="709"/>
        <w:jc w:val="both"/>
        <w:rPr>
          <w:lang w:eastAsia="en-US"/>
        </w:rPr>
      </w:pPr>
      <w:r w:rsidRPr="000B4632">
        <w:rPr>
          <w:lang w:eastAsia="en-US"/>
        </w:rPr>
        <w:t>Учебная дисциплина «Математика» включена в Математический и общий естественнонаучный цикл</w:t>
      </w:r>
      <w:r>
        <w:rPr>
          <w:lang w:eastAsia="en-US"/>
        </w:rPr>
        <w:t>. Трудоемкость дисциплины 82</w:t>
      </w:r>
      <w:r w:rsidRPr="000B4632">
        <w:rPr>
          <w:lang w:eastAsia="en-US"/>
        </w:rPr>
        <w:t xml:space="preserve"> часа.</w:t>
      </w:r>
    </w:p>
    <w:p w:rsidR="00C47D08" w:rsidRPr="009279A8" w:rsidRDefault="00C47D08" w:rsidP="00492736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</w:pPr>
    </w:p>
    <w:p w:rsidR="00C47D08" w:rsidRPr="009B7767" w:rsidRDefault="00C47D08" w:rsidP="009B7767">
      <w:pPr>
        <w:ind w:firstLine="709"/>
        <w:jc w:val="both"/>
        <w:rPr>
          <w:b/>
          <w:bCs/>
        </w:rPr>
      </w:pPr>
      <w:r w:rsidRPr="009B7767">
        <w:rPr>
          <w:b/>
          <w:bCs/>
        </w:rPr>
        <w:t>Требования к результатам освоения дисциплины (компетенции).</w:t>
      </w:r>
    </w:p>
    <w:p w:rsidR="00C47D08" w:rsidRPr="009279A8" w:rsidRDefault="00C47D08" w:rsidP="00FE65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01, ОК 02, ОК 03, ОК 09, </w:t>
      </w:r>
      <w:r w:rsidRPr="00CC0663">
        <w:t>ОК 11.</w:t>
      </w:r>
      <w:r>
        <w:t xml:space="preserve"> </w:t>
      </w:r>
    </w:p>
    <w:p w:rsidR="00C47D08" w:rsidRDefault="00C47D08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C47D08" w:rsidRPr="009B7767" w:rsidRDefault="00C47D08" w:rsidP="009B7767">
      <w:pPr>
        <w:ind w:firstLine="709"/>
        <w:rPr>
          <w:b/>
          <w:bCs/>
        </w:rPr>
      </w:pPr>
      <w:r w:rsidRPr="009B7767">
        <w:rPr>
          <w:b/>
          <w:bCs/>
        </w:rPr>
        <w:t>Краткая характеристика дисциплины.</w:t>
      </w:r>
    </w:p>
    <w:p w:rsidR="00C47D08" w:rsidRPr="009B7767" w:rsidRDefault="00C47D08" w:rsidP="009B7767">
      <w:pPr>
        <w:jc w:val="both"/>
      </w:pPr>
      <w:r w:rsidRPr="009B7767">
        <w:rPr>
          <w:rFonts w:eastAsia="MS ??"/>
        </w:rPr>
        <w:t>Раздел 1. Основные понятия комплексных чисел</w:t>
      </w:r>
      <w:r w:rsidRPr="009B7767">
        <w:t xml:space="preserve"> </w:t>
      </w:r>
    </w:p>
    <w:p w:rsidR="00C47D08" w:rsidRPr="009B7767" w:rsidRDefault="00C47D08" w:rsidP="009B7767">
      <w:pPr>
        <w:jc w:val="both"/>
      </w:pPr>
      <w:r w:rsidRPr="009B7767">
        <w:rPr>
          <w:rFonts w:eastAsia="MS ??"/>
        </w:rPr>
        <w:t>Раздел 2. Элементы линейной алгебры</w:t>
      </w:r>
      <w:r w:rsidRPr="009B7767">
        <w:t xml:space="preserve"> </w:t>
      </w:r>
    </w:p>
    <w:p w:rsidR="00C47D08" w:rsidRPr="009B7767" w:rsidRDefault="00C47D08" w:rsidP="009B7767">
      <w:pPr>
        <w:jc w:val="both"/>
      </w:pPr>
      <w:r w:rsidRPr="009B7767">
        <w:rPr>
          <w:rFonts w:eastAsia="MS ??"/>
        </w:rPr>
        <w:t>Раздел 3. Введение в анализ</w:t>
      </w:r>
    </w:p>
    <w:p w:rsidR="00C47D08" w:rsidRPr="009B7767" w:rsidRDefault="00C47D08" w:rsidP="009B7767">
      <w:pPr>
        <w:jc w:val="both"/>
        <w:rPr>
          <w:rFonts w:eastAsia="MS ??"/>
        </w:rPr>
      </w:pPr>
      <w:r w:rsidRPr="009B7767">
        <w:rPr>
          <w:rFonts w:eastAsia="MS ??"/>
        </w:rPr>
        <w:t>Раздел 4. Дифференциальные исчисления</w:t>
      </w:r>
    </w:p>
    <w:p w:rsidR="00C47D08" w:rsidRPr="009B7767" w:rsidRDefault="00C47D08" w:rsidP="009B7767">
      <w:pPr>
        <w:jc w:val="both"/>
      </w:pPr>
      <w:r w:rsidRPr="009B7767">
        <w:rPr>
          <w:rFonts w:eastAsia="MS ??"/>
        </w:rPr>
        <w:t>Раздел 5. Интегральное исчисление и дифференциальные уравнения</w:t>
      </w:r>
    </w:p>
    <w:p w:rsidR="00C47D08" w:rsidRDefault="00C47D08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C47D08" w:rsidRPr="009B7767" w:rsidRDefault="00C47D08" w:rsidP="009B7767">
      <w:pPr>
        <w:ind w:firstLine="709"/>
        <w:jc w:val="both"/>
        <w:rPr>
          <w:b/>
          <w:bCs/>
        </w:rPr>
      </w:pPr>
      <w:r w:rsidRPr="009B7767">
        <w:rPr>
          <w:b/>
          <w:bCs/>
        </w:rPr>
        <w:t>Формы промежуточного контроля.</w:t>
      </w:r>
    </w:p>
    <w:p w:rsidR="00C47D08" w:rsidRPr="009B7767" w:rsidRDefault="00C47D08" w:rsidP="009B7767">
      <w:pPr>
        <w:ind w:firstLine="709"/>
        <w:jc w:val="both"/>
      </w:pPr>
      <w:r w:rsidRPr="009B7767">
        <w:t>Экзамен.</w:t>
      </w:r>
    </w:p>
    <w:p w:rsidR="00C47D08" w:rsidRPr="009B7767" w:rsidRDefault="00C47D08" w:rsidP="009B7767">
      <w:pPr>
        <w:ind w:firstLine="709"/>
        <w:jc w:val="both"/>
      </w:pPr>
    </w:p>
    <w:p w:rsidR="00C47D08" w:rsidRPr="00EB2609" w:rsidRDefault="00C47D08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EB2609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EB2609" w:rsidRDefault="00C47D08" w:rsidP="00EB260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EB2609">
              <w:rPr>
                <w:b/>
                <w:bCs/>
              </w:rPr>
              <w:t>ЕН. 02  Экологические основы природопользования</w:t>
            </w:r>
          </w:p>
        </w:tc>
      </w:tr>
    </w:tbl>
    <w:p w:rsidR="00C47D08" w:rsidRPr="00FA504C" w:rsidRDefault="00C47D08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1C754E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</w:p>
    <w:p w:rsidR="00C47D08" w:rsidRPr="000B4632" w:rsidRDefault="00C47D08" w:rsidP="001C754E">
      <w:pPr>
        <w:pStyle w:val="NormalWeb"/>
        <w:spacing w:before="0" w:beforeAutospacing="0" w:after="0" w:afterAutospacing="0"/>
        <w:ind w:firstLine="709"/>
        <w:jc w:val="both"/>
      </w:pPr>
      <w:r w:rsidRPr="00FC3F2A">
        <w:rPr>
          <w:b/>
          <w:bCs/>
        </w:rPr>
        <w:t>Цель и планируемые результаты освоения дисциплины</w:t>
      </w:r>
      <w:r>
        <w:rPr>
          <w:b/>
          <w:bCs/>
        </w:rPr>
        <w:t xml:space="preserve">. </w:t>
      </w:r>
    </w:p>
    <w:p w:rsidR="00C47D08" w:rsidRPr="001C754E" w:rsidRDefault="00C47D08" w:rsidP="001C754E">
      <w:pPr>
        <w:numPr>
          <w:ilvl w:val="0"/>
          <w:numId w:val="16"/>
        </w:numPr>
        <w:jc w:val="both"/>
      </w:pPr>
      <w:r w:rsidRPr="001C754E">
        <w:t>В результате освоения дисциплины обучающийся должен знать:</w:t>
      </w:r>
    </w:p>
    <w:p w:rsidR="00C47D08" w:rsidRPr="001C754E" w:rsidRDefault="00C47D08" w:rsidP="001C754E">
      <w:pPr>
        <w:numPr>
          <w:ilvl w:val="0"/>
          <w:numId w:val="16"/>
        </w:numPr>
        <w:jc w:val="both"/>
      </w:pPr>
      <w:r w:rsidRPr="001C754E">
        <w:t>виды и классификацию природных ресурсов, условия устойчивого состояния экосистем;</w:t>
      </w:r>
    </w:p>
    <w:p w:rsidR="00C47D08" w:rsidRPr="001C754E" w:rsidRDefault="00C47D08" w:rsidP="001C754E">
      <w:pPr>
        <w:numPr>
          <w:ilvl w:val="0"/>
          <w:numId w:val="16"/>
        </w:numPr>
        <w:jc w:val="both"/>
      </w:pPr>
      <w:r w:rsidRPr="001C754E">
        <w:t>задачи охраны окружающей среды, природоресурсный потенциал и охраняемые природные территории Российской Федерации;</w:t>
      </w:r>
    </w:p>
    <w:p w:rsidR="00C47D08" w:rsidRPr="001C754E" w:rsidRDefault="00C47D08" w:rsidP="001C754E">
      <w:pPr>
        <w:numPr>
          <w:ilvl w:val="0"/>
          <w:numId w:val="16"/>
        </w:numPr>
        <w:jc w:val="both"/>
      </w:pPr>
      <w:r w:rsidRPr="001C754E">
        <w:t>содержание актуальной нормативно-правовой документации;</w:t>
      </w:r>
    </w:p>
    <w:p w:rsidR="00C47D08" w:rsidRPr="001C754E" w:rsidRDefault="00C47D08" w:rsidP="001C754E">
      <w:pPr>
        <w:numPr>
          <w:ilvl w:val="0"/>
          <w:numId w:val="16"/>
        </w:numPr>
        <w:jc w:val="both"/>
      </w:pPr>
      <w:r w:rsidRPr="001C754E"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</w:r>
    </w:p>
    <w:p w:rsidR="00C47D08" w:rsidRPr="001C754E" w:rsidRDefault="00C47D08" w:rsidP="001C754E">
      <w:pPr>
        <w:numPr>
          <w:ilvl w:val="0"/>
          <w:numId w:val="16"/>
        </w:numPr>
        <w:jc w:val="both"/>
      </w:pPr>
      <w:r w:rsidRPr="001C754E">
        <w:t>правовые основы, правила и нормы природопользования и экологической безопасности;</w:t>
      </w:r>
    </w:p>
    <w:p w:rsidR="00C47D08" w:rsidRPr="001C754E" w:rsidRDefault="00C47D08" w:rsidP="001C754E">
      <w:pPr>
        <w:numPr>
          <w:ilvl w:val="0"/>
          <w:numId w:val="16"/>
        </w:numPr>
        <w:jc w:val="both"/>
      </w:pPr>
      <w:r w:rsidRPr="001C754E">
        <w:t>принципы и методы рационального природопользования, мониторинга окружающей среды, экологического контроля и экологического регулирования.</w:t>
      </w:r>
    </w:p>
    <w:p w:rsidR="00C47D08" w:rsidRPr="001C754E" w:rsidRDefault="00C47D08" w:rsidP="001C754E">
      <w:pPr>
        <w:ind w:firstLine="709"/>
        <w:jc w:val="both"/>
      </w:pPr>
      <w:r w:rsidRPr="001C754E">
        <w:t>В результате освоения дисциплины обучающийся должен уметь:</w:t>
      </w:r>
    </w:p>
    <w:p w:rsidR="00C47D08" w:rsidRPr="001C754E" w:rsidRDefault="00C47D08" w:rsidP="001C754E">
      <w:pPr>
        <w:numPr>
          <w:ilvl w:val="0"/>
          <w:numId w:val="17"/>
        </w:numPr>
        <w:jc w:val="both"/>
      </w:pPr>
      <w:r w:rsidRPr="001C754E">
        <w:t>анализировать и прогнозировать экологические последствия различных видов производственной деятельности;</w:t>
      </w:r>
    </w:p>
    <w:p w:rsidR="00C47D08" w:rsidRPr="001C754E" w:rsidRDefault="00C47D08" w:rsidP="001C754E">
      <w:pPr>
        <w:numPr>
          <w:ilvl w:val="0"/>
          <w:numId w:val="17"/>
        </w:numPr>
        <w:jc w:val="both"/>
      </w:pPr>
      <w:r w:rsidRPr="001C754E">
        <w:t>анализировать причины возникновения экологических аварий и катастроф;</w:t>
      </w:r>
    </w:p>
    <w:p w:rsidR="00C47D08" w:rsidRPr="001C754E" w:rsidRDefault="00C47D08" w:rsidP="001C754E">
      <w:pPr>
        <w:numPr>
          <w:ilvl w:val="0"/>
          <w:numId w:val="17"/>
        </w:numPr>
        <w:jc w:val="both"/>
      </w:pPr>
      <w:r w:rsidRPr="001C754E">
        <w:t>определять актуальность нормативно-правовой документации в профессиональной деятельности;</w:t>
      </w:r>
    </w:p>
    <w:p w:rsidR="00C47D08" w:rsidRPr="001C754E" w:rsidRDefault="00C47D08" w:rsidP="001C754E">
      <w:pPr>
        <w:numPr>
          <w:ilvl w:val="0"/>
          <w:numId w:val="17"/>
        </w:numPr>
        <w:jc w:val="both"/>
      </w:pPr>
      <w:r w:rsidRPr="001C754E"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 - анализировать и прогнозировать    экологические последствия различных видов производственной деятельности;</w:t>
      </w:r>
    </w:p>
    <w:p w:rsidR="00C47D08" w:rsidRPr="001C754E" w:rsidRDefault="00C47D08" w:rsidP="001C754E">
      <w:pPr>
        <w:numPr>
          <w:ilvl w:val="0"/>
          <w:numId w:val="17"/>
        </w:numPr>
        <w:jc w:val="both"/>
      </w:pPr>
      <w:r w:rsidRPr="001C754E">
        <w:t>оценивать состояние экологии окружающей среды на производственном объекте;</w:t>
      </w:r>
    </w:p>
    <w:p w:rsidR="00C47D08" w:rsidRPr="001C754E" w:rsidRDefault="00C47D08" w:rsidP="001C754E">
      <w:pPr>
        <w:numPr>
          <w:ilvl w:val="0"/>
          <w:numId w:val="17"/>
        </w:numPr>
        <w:jc w:val="both"/>
      </w:pPr>
      <w:r w:rsidRPr="001C754E">
        <w:t>применять стандарты антикоррупционного поведения; определять экологическую пригодность выпускаемой продукции.</w:t>
      </w:r>
    </w:p>
    <w:p w:rsidR="00C47D08" w:rsidRPr="00CD13F1" w:rsidRDefault="00C47D08" w:rsidP="00BE7CE8">
      <w:pPr>
        <w:jc w:val="both"/>
      </w:pPr>
    </w:p>
    <w:p w:rsidR="00C47D08" w:rsidRPr="00BE7CE8" w:rsidRDefault="00C47D08" w:rsidP="00BE7CE8">
      <w:pPr>
        <w:ind w:firstLine="709"/>
        <w:jc w:val="both"/>
        <w:rPr>
          <w:b/>
          <w:bCs/>
        </w:rPr>
      </w:pPr>
      <w:r w:rsidRPr="00BE7CE8">
        <w:rPr>
          <w:b/>
          <w:bCs/>
        </w:rPr>
        <w:t>Место дисциплины в структуре ППССЗ.</w:t>
      </w:r>
    </w:p>
    <w:p w:rsidR="00C47D08" w:rsidRPr="00BE7CE8" w:rsidRDefault="00C47D08" w:rsidP="00BE7CE8">
      <w:pPr>
        <w:ind w:firstLine="709"/>
        <w:jc w:val="both"/>
      </w:pPr>
      <w:r w:rsidRPr="00BE7CE8">
        <w:t xml:space="preserve"> Учебная дисциплина Экологические основы природопользования является обязательной частью математического и общего естественнонаучного учебного цикла. Трудоемкость дисциплины 36 часов.</w:t>
      </w:r>
    </w:p>
    <w:p w:rsidR="00C47D08" w:rsidRPr="009279A8" w:rsidRDefault="00C47D08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C47D08" w:rsidRPr="00BE7CE8" w:rsidRDefault="00C47D08" w:rsidP="00BE7CE8">
      <w:pPr>
        <w:ind w:firstLine="709"/>
        <w:jc w:val="both"/>
        <w:rPr>
          <w:b/>
          <w:bCs/>
        </w:rPr>
      </w:pPr>
      <w:r w:rsidRPr="00BE7CE8">
        <w:rPr>
          <w:b/>
          <w:bCs/>
        </w:rPr>
        <w:t>Требования к результатам освоения дисциплины (компетенции).</w:t>
      </w:r>
    </w:p>
    <w:p w:rsidR="00C47D08" w:rsidRPr="00BE7CE8" w:rsidRDefault="00C47D08" w:rsidP="00BE7CE8">
      <w:pPr>
        <w:jc w:val="both"/>
      </w:pPr>
      <w:r w:rsidRPr="00BE7CE8">
        <w:t>ОК 01, ОК02, ОК03, ОК 07, ОК 09, ОК 10.</w:t>
      </w:r>
      <w:r w:rsidRPr="00BE7CE8">
        <w:tab/>
      </w:r>
    </w:p>
    <w:p w:rsidR="00C47D08" w:rsidRDefault="00C47D08" w:rsidP="00EB2609">
      <w:pPr>
        <w:tabs>
          <w:tab w:val="left" w:pos="567"/>
        </w:tabs>
        <w:ind w:firstLine="567"/>
        <w:jc w:val="both"/>
        <w:rPr>
          <w:lang w:eastAsia="ar-SA"/>
        </w:rPr>
      </w:pPr>
    </w:p>
    <w:p w:rsidR="00C47D08" w:rsidRPr="00C91D03" w:rsidRDefault="00C47D08" w:rsidP="00C91D03">
      <w:pPr>
        <w:ind w:firstLine="709"/>
        <w:jc w:val="both"/>
        <w:rPr>
          <w:b/>
          <w:bCs/>
        </w:rPr>
      </w:pPr>
      <w:r w:rsidRPr="00C91D03">
        <w:rPr>
          <w:b/>
          <w:bCs/>
        </w:rPr>
        <w:t>Краткая характеристика дисциплины.</w:t>
      </w:r>
    </w:p>
    <w:p w:rsidR="00C47D08" w:rsidRPr="00C91D03" w:rsidRDefault="00C47D08" w:rsidP="00C91D03">
      <w:pPr>
        <w:jc w:val="both"/>
      </w:pPr>
      <w:r w:rsidRPr="00C91D03">
        <w:t xml:space="preserve">Раздел I. Особенности взаимодействия природы и общества </w:t>
      </w:r>
    </w:p>
    <w:p w:rsidR="00C47D08" w:rsidRPr="00C91D03" w:rsidRDefault="00C47D08" w:rsidP="00C91D03">
      <w:pPr>
        <w:jc w:val="both"/>
      </w:pPr>
      <w:r w:rsidRPr="00C91D03">
        <w:t>Раздел 2. Правовые и социальные вопросы природопользования</w:t>
      </w:r>
    </w:p>
    <w:p w:rsidR="00C47D08" w:rsidRDefault="00C47D08" w:rsidP="00C91D03">
      <w:pPr>
        <w:ind w:firstLine="709"/>
        <w:jc w:val="both"/>
        <w:rPr>
          <w:b/>
          <w:bCs/>
        </w:rPr>
      </w:pPr>
    </w:p>
    <w:p w:rsidR="00C47D08" w:rsidRPr="00C91D03" w:rsidRDefault="00C47D08" w:rsidP="00C91D03">
      <w:pPr>
        <w:ind w:firstLine="709"/>
        <w:jc w:val="both"/>
        <w:rPr>
          <w:b/>
          <w:bCs/>
        </w:rPr>
      </w:pPr>
      <w:r w:rsidRPr="00C91D03">
        <w:rPr>
          <w:b/>
          <w:bCs/>
        </w:rPr>
        <w:t>Формы промежуточного контроля.</w:t>
      </w:r>
    </w:p>
    <w:p w:rsidR="00C47D08" w:rsidRPr="00C91D03" w:rsidRDefault="00C47D08" w:rsidP="00C91D03">
      <w:pPr>
        <w:ind w:firstLine="709"/>
        <w:jc w:val="both"/>
      </w:pPr>
      <w:r w:rsidRPr="00C91D03">
        <w:t xml:space="preserve"> Дифференцированный зачет.</w:t>
      </w:r>
    </w:p>
    <w:p w:rsidR="00C47D08" w:rsidRDefault="00C47D08" w:rsidP="00412D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Default="00C47D08" w:rsidP="00412D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ОП.01 Экономика организации</w:t>
            </w:r>
          </w:p>
        </w:tc>
      </w:tr>
    </w:tbl>
    <w:p w:rsidR="00C47D08" w:rsidRPr="00FA504C" w:rsidRDefault="00C47D08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412D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E0F52" w:rsidRDefault="00C47D08" w:rsidP="00F26119">
      <w:pPr>
        <w:ind w:firstLine="709"/>
      </w:pPr>
      <w:r>
        <w:rPr>
          <w:b/>
          <w:bCs/>
        </w:rPr>
        <w:t xml:space="preserve"> </w:t>
      </w:r>
    </w:p>
    <w:p w:rsidR="00C47D08" w:rsidRPr="00F26119" w:rsidRDefault="00C47D08" w:rsidP="00F26119">
      <w:pPr>
        <w:ind w:firstLine="709"/>
        <w:jc w:val="both"/>
        <w:rPr>
          <w:b/>
          <w:bCs/>
        </w:rPr>
      </w:pPr>
      <w:r w:rsidRPr="00F26119">
        <w:rPr>
          <w:b/>
          <w:bCs/>
        </w:rPr>
        <w:t xml:space="preserve">Цель и планируемые результаты освоения дисциплины. </w:t>
      </w:r>
    </w:p>
    <w:p w:rsidR="00C47D08" w:rsidRPr="00F26119" w:rsidRDefault="00C47D08" w:rsidP="00F26119">
      <w:pPr>
        <w:ind w:firstLine="709"/>
        <w:jc w:val="both"/>
      </w:pPr>
      <w:r w:rsidRPr="00F26119">
        <w:t>В результате освоения дисциплины обучающийся должен знать:</w:t>
      </w:r>
    </w:p>
    <w:p w:rsidR="00C47D08" w:rsidRPr="00F26119" w:rsidRDefault="00C47D08" w:rsidP="00F26119">
      <w:pPr>
        <w:numPr>
          <w:ilvl w:val="0"/>
          <w:numId w:val="18"/>
        </w:numPr>
        <w:jc w:val="both"/>
      </w:pPr>
      <w:r w:rsidRPr="00F26119">
        <w:t>сущность организации как основного звена экономики отраслей;</w:t>
      </w:r>
    </w:p>
    <w:p w:rsidR="00C47D08" w:rsidRPr="00F26119" w:rsidRDefault="00C47D08" w:rsidP="00F26119">
      <w:pPr>
        <w:numPr>
          <w:ilvl w:val="0"/>
          <w:numId w:val="18"/>
        </w:numPr>
        <w:jc w:val="both"/>
      </w:pPr>
      <w:r w:rsidRPr="00F26119">
        <w:t>основные принципы построения экономической системы организации;</w:t>
      </w:r>
    </w:p>
    <w:p w:rsidR="00C47D08" w:rsidRPr="00F26119" w:rsidRDefault="00C47D08" w:rsidP="00F26119">
      <w:pPr>
        <w:numPr>
          <w:ilvl w:val="0"/>
          <w:numId w:val="18"/>
        </w:numPr>
        <w:jc w:val="both"/>
      </w:pPr>
      <w:r w:rsidRPr="00F26119">
        <w:t>принципы и методы управления основными и оборотными средствами;</w:t>
      </w:r>
    </w:p>
    <w:p w:rsidR="00C47D08" w:rsidRPr="00F26119" w:rsidRDefault="00C47D08" w:rsidP="00F26119">
      <w:pPr>
        <w:numPr>
          <w:ilvl w:val="0"/>
          <w:numId w:val="18"/>
        </w:numPr>
        <w:jc w:val="both"/>
      </w:pPr>
      <w:r w:rsidRPr="00F26119">
        <w:t>методы оценки эффективности их использования;</w:t>
      </w:r>
    </w:p>
    <w:p w:rsidR="00C47D08" w:rsidRPr="00F26119" w:rsidRDefault="00C47D08" w:rsidP="00F26119">
      <w:pPr>
        <w:numPr>
          <w:ilvl w:val="0"/>
          <w:numId w:val="18"/>
        </w:numPr>
        <w:jc w:val="both"/>
      </w:pPr>
      <w:r w:rsidRPr="00F26119">
        <w:t>организацию производственного и технологического процессов;</w:t>
      </w:r>
    </w:p>
    <w:p w:rsidR="00C47D08" w:rsidRPr="00F26119" w:rsidRDefault="00C47D08" w:rsidP="00F26119">
      <w:pPr>
        <w:numPr>
          <w:ilvl w:val="0"/>
          <w:numId w:val="18"/>
        </w:numPr>
        <w:jc w:val="both"/>
      </w:pPr>
      <w:r w:rsidRPr="00F26119">
        <w:t>состав материальных, трудовых и финансовых ресурсов организации, показатели их эффективного использования;</w:t>
      </w:r>
    </w:p>
    <w:p w:rsidR="00C47D08" w:rsidRPr="00F26119" w:rsidRDefault="00C47D08" w:rsidP="00F26119">
      <w:pPr>
        <w:numPr>
          <w:ilvl w:val="0"/>
          <w:numId w:val="18"/>
        </w:numPr>
        <w:jc w:val="both"/>
      </w:pPr>
      <w:r w:rsidRPr="00F26119">
        <w:t>способы экономии ресурсов, в том числе основные энергосберегающие технологии;</w:t>
      </w:r>
    </w:p>
    <w:p w:rsidR="00C47D08" w:rsidRPr="00F26119" w:rsidRDefault="00C47D08" w:rsidP="00F26119">
      <w:pPr>
        <w:numPr>
          <w:ilvl w:val="0"/>
          <w:numId w:val="18"/>
        </w:numPr>
        <w:jc w:val="both"/>
      </w:pPr>
      <w:r w:rsidRPr="00F26119">
        <w:t>механизмы ценообразования;</w:t>
      </w:r>
    </w:p>
    <w:p w:rsidR="00C47D08" w:rsidRPr="00F26119" w:rsidRDefault="00C47D08" w:rsidP="00F26119">
      <w:pPr>
        <w:numPr>
          <w:ilvl w:val="0"/>
          <w:numId w:val="18"/>
        </w:numPr>
        <w:jc w:val="both"/>
      </w:pPr>
      <w:r w:rsidRPr="00F26119">
        <w:t>формы оплаты труда;</w:t>
      </w:r>
    </w:p>
    <w:p w:rsidR="00C47D08" w:rsidRPr="00F26119" w:rsidRDefault="00C47D08" w:rsidP="00F26119">
      <w:pPr>
        <w:numPr>
          <w:ilvl w:val="0"/>
          <w:numId w:val="18"/>
        </w:numPr>
        <w:jc w:val="both"/>
      </w:pPr>
      <w:r w:rsidRPr="00F26119">
        <w:t>основные технико-экономические показатели деятельности организации и методику их расчета</w:t>
      </w:r>
    </w:p>
    <w:p w:rsidR="00C47D08" w:rsidRPr="0065402A" w:rsidRDefault="00C47D08" w:rsidP="00F26119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F26119" w:rsidRDefault="00C47D08" w:rsidP="00F26119">
      <w:pPr>
        <w:numPr>
          <w:ilvl w:val="0"/>
          <w:numId w:val="19"/>
        </w:numPr>
        <w:jc w:val="both"/>
      </w:pPr>
      <w:r w:rsidRPr="00F26119">
        <w:t>определять организационно-правовые формы организаций;</w:t>
      </w:r>
    </w:p>
    <w:p w:rsidR="00C47D08" w:rsidRPr="00F26119" w:rsidRDefault="00C47D08" w:rsidP="00F26119">
      <w:pPr>
        <w:numPr>
          <w:ilvl w:val="0"/>
          <w:numId w:val="19"/>
        </w:numPr>
        <w:jc w:val="both"/>
      </w:pPr>
      <w:r w:rsidRPr="00F26119">
        <w:t>находить и использовать необходимую экономическую информацию;</w:t>
      </w:r>
    </w:p>
    <w:p w:rsidR="00C47D08" w:rsidRPr="00F26119" w:rsidRDefault="00C47D08" w:rsidP="00F26119">
      <w:pPr>
        <w:numPr>
          <w:ilvl w:val="0"/>
          <w:numId w:val="19"/>
        </w:numPr>
        <w:jc w:val="both"/>
      </w:pPr>
      <w:r w:rsidRPr="00F26119">
        <w:t>определять состав материальных, трудовых и финансовых ресурсов организации;</w:t>
      </w:r>
    </w:p>
    <w:p w:rsidR="00C47D08" w:rsidRPr="00F26119" w:rsidRDefault="00C47D08" w:rsidP="00F26119">
      <w:pPr>
        <w:numPr>
          <w:ilvl w:val="0"/>
          <w:numId w:val="19"/>
        </w:numPr>
        <w:jc w:val="both"/>
      </w:pPr>
      <w:r w:rsidRPr="00F26119">
        <w:t>заполнять первичные документы по экономической деятельности организации;</w:t>
      </w:r>
    </w:p>
    <w:p w:rsidR="00C47D08" w:rsidRPr="00F26119" w:rsidRDefault="00C47D08" w:rsidP="00F26119">
      <w:pPr>
        <w:numPr>
          <w:ilvl w:val="0"/>
          <w:numId w:val="19"/>
        </w:numPr>
        <w:jc w:val="both"/>
      </w:pPr>
      <w:r w:rsidRPr="00F26119">
        <w:t xml:space="preserve">рассчитывать по принятой методике основные технико-экономические показатели деятельности организации </w:t>
      </w:r>
    </w:p>
    <w:p w:rsidR="00C47D08" w:rsidRPr="00BD55DB" w:rsidRDefault="00C47D08" w:rsidP="00C23BEE">
      <w:pPr>
        <w:pStyle w:val="NormalWeb"/>
        <w:spacing w:before="0" w:beforeAutospacing="0" w:after="0" w:afterAutospacing="0"/>
        <w:jc w:val="both"/>
      </w:pPr>
    </w:p>
    <w:p w:rsidR="00C47D08" w:rsidRPr="00BD55DB" w:rsidRDefault="00C47D08" w:rsidP="00F26119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C47D08" w:rsidRPr="00BD55DB" w:rsidRDefault="00C47D08" w:rsidP="00F26119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BD55DB">
        <w:rPr>
          <w:lang w:eastAsia="ar-SA"/>
        </w:rPr>
        <w:t>Дисциплина «</w:t>
      </w:r>
      <w:r w:rsidRPr="00412DAA">
        <w:rPr>
          <w:lang w:eastAsia="ar-SA"/>
        </w:rPr>
        <w:t>Экономика организации</w:t>
      </w:r>
      <w:r w:rsidRPr="00BD55DB">
        <w:rPr>
          <w:lang w:eastAsia="ar-SA"/>
        </w:rPr>
        <w:t>» относится к числу общепрофессиональных дисциплин</w:t>
      </w:r>
      <w:r>
        <w:rPr>
          <w:lang w:eastAsia="ar-SA"/>
        </w:rPr>
        <w:t xml:space="preserve"> профессионального цикла.</w:t>
      </w:r>
      <w:r w:rsidRPr="00BD55DB">
        <w:rPr>
          <w:lang w:eastAsia="ar-SA"/>
        </w:rPr>
        <w:t xml:space="preserve"> </w:t>
      </w:r>
      <w:r>
        <w:rPr>
          <w:lang w:eastAsia="ar-SA"/>
        </w:rPr>
        <w:t>Трудоемкость дисциплины 96</w:t>
      </w:r>
      <w:r w:rsidRPr="00BD55DB">
        <w:rPr>
          <w:lang w:eastAsia="ar-SA"/>
        </w:rPr>
        <w:t xml:space="preserve"> часа.</w:t>
      </w:r>
    </w:p>
    <w:p w:rsidR="00C47D08" w:rsidRPr="00BD55DB" w:rsidRDefault="00C47D08" w:rsidP="00F26119">
      <w:pPr>
        <w:pStyle w:val="NormalWeb"/>
        <w:spacing w:before="0" w:beforeAutospacing="0" w:after="0" w:afterAutospacing="0"/>
        <w:ind w:firstLine="709"/>
        <w:jc w:val="both"/>
      </w:pPr>
    </w:p>
    <w:p w:rsidR="00C47D08" w:rsidRPr="00BD55DB" w:rsidRDefault="00C47D08" w:rsidP="00F26119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C47D08" w:rsidRPr="000C4056" w:rsidRDefault="00C47D08" w:rsidP="000C4056">
      <w:pPr>
        <w:suppressAutoHyphens/>
        <w:jc w:val="both"/>
      </w:pPr>
      <w:r w:rsidRPr="009A3E44">
        <w:t xml:space="preserve">ОК 01; ОК 02;ОК 03; ОК 04; ОК 05; </w:t>
      </w:r>
      <w:r>
        <w:t>ОК 7; ОК 09; ОК 10; ПК 2.6; ПК 4.4; ПК 4.5; ПК 4.6; ПК 4.7</w:t>
      </w:r>
      <w:r w:rsidRPr="009A3E44">
        <w:t>.</w:t>
      </w:r>
    </w:p>
    <w:p w:rsidR="00C47D08" w:rsidRDefault="00C47D08" w:rsidP="00C23BE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Pr="00BD55DB" w:rsidRDefault="00C47D08" w:rsidP="00C23BE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C47D08" w:rsidRPr="00C23BEE" w:rsidRDefault="00C47D08" w:rsidP="00C23BEE">
      <w:pPr>
        <w:jc w:val="both"/>
      </w:pPr>
      <w:r w:rsidRPr="00C23BEE">
        <w:t>Раздел 1. Организация в условиях рынка</w:t>
      </w:r>
      <w:r>
        <w:t>.</w:t>
      </w:r>
    </w:p>
    <w:p w:rsidR="00C47D08" w:rsidRPr="00C23BEE" w:rsidRDefault="00C47D08" w:rsidP="00C23BEE">
      <w:pPr>
        <w:jc w:val="both"/>
      </w:pPr>
      <w:r w:rsidRPr="00C23BEE">
        <w:t>Раздел 2. Материально-техническая база организации</w:t>
      </w:r>
      <w:r>
        <w:t>.</w:t>
      </w:r>
    </w:p>
    <w:p w:rsidR="00C47D08" w:rsidRPr="00C23BEE" w:rsidRDefault="00C47D08" w:rsidP="00C23BEE">
      <w:pPr>
        <w:jc w:val="both"/>
      </w:pPr>
      <w:r w:rsidRPr="00C23BEE">
        <w:t>Раздел 3. Кадры и оплата труда в организации</w:t>
      </w:r>
      <w:r>
        <w:t>.</w:t>
      </w:r>
    </w:p>
    <w:p w:rsidR="00C47D08" w:rsidRPr="00C23BEE" w:rsidRDefault="00C47D08" w:rsidP="00C23BEE">
      <w:pPr>
        <w:jc w:val="both"/>
      </w:pPr>
      <w:r w:rsidRPr="00C23BEE">
        <w:t>Раздел 4. Издержки, цена, прибыль и рентабельность - основные показатели деятельности экономического субъекта</w:t>
      </w:r>
      <w:r>
        <w:t>.</w:t>
      </w:r>
    </w:p>
    <w:p w:rsidR="00C47D08" w:rsidRPr="00C23BEE" w:rsidRDefault="00C47D08" w:rsidP="00C23BEE">
      <w:pPr>
        <w:jc w:val="both"/>
      </w:pPr>
      <w:r w:rsidRPr="00C23BEE">
        <w:t>Раздел 5. Внешнеэкономическая деятельность экономического субъекта</w:t>
      </w:r>
      <w:r>
        <w:t>.</w:t>
      </w:r>
    </w:p>
    <w:p w:rsidR="00C47D08" w:rsidRDefault="00C47D08" w:rsidP="00412DAA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C47D08" w:rsidRPr="00BD55DB" w:rsidRDefault="00C47D08" w:rsidP="00C23BE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C47D08" w:rsidRDefault="00C47D08" w:rsidP="00C23BEE">
      <w:pPr>
        <w:pStyle w:val="NormalWeb"/>
        <w:spacing w:before="0" w:beforeAutospacing="0" w:after="0" w:afterAutospacing="0"/>
        <w:ind w:firstLine="709"/>
        <w:jc w:val="both"/>
      </w:pPr>
      <w:r>
        <w:t>Экзамен, курсовой проект</w:t>
      </w:r>
    </w:p>
    <w:p w:rsidR="00C47D08" w:rsidRPr="00BD55DB" w:rsidRDefault="00C47D08" w:rsidP="00C23BEE">
      <w:pPr>
        <w:pStyle w:val="NormalWeb"/>
        <w:spacing w:before="0" w:beforeAutospacing="0" w:after="0" w:afterAutospacing="0"/>
        <w:ind w:firstLine="709"/>
        <w:jc w:val="both"/>
      </w:pPr>
    </w:p>
    <w:p w:rsidR="00C47D08" w:rsidRPr="009279A8" w:rsidRDefault="00C47D08" w:rsidP="00412DAA">
      <w:pPr>
        <w:pStyle w:val="NormalWeb"/>
        <w:spacing w:before="0" w:beforeAutospacing="0" w:after="0" w:afterAutospacing="0"/>
        <w:ind w:firstLine="539"/>
        <w:jc w:val="both"/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02</w:t>
            </w:r>
            <w:r w:rsidRPr="00FA504C">
              <w:rPr>
                <w:b/>
                <w:bCs/>
              </w:rPr>
              <w:t xml:space="preserve"> Финансы, денежное обращение и кредит</w:t>
            </w:r>
          </w:p>
        </w:tc>
      </w:tr>
    </w:tbl>
    <w:p w:rsidR="00C47D08" w:rsidRPr="00FA504C" w:rsidRDefault="00C47D08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65402A" w:rsidRDefault="00C47D08" w:rsidP="00F54531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Default="00C47D08" w:rsidP="00F54531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сущность финансов, их функций и роли в экономике;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принципы финансовой политики финансового контроля;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законы денежного обращения;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сущность, видов и функций денег;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основные типы и элементы денежной системы;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виды денежных реформ;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структуру кредитной и банковской системы;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функции банков и классификации банковских операций;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цели, типы и инструменты денежно-кредитной  политики;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структуру финансовой системы;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принципы функционирования бюджетной системы и основ бюджетного устройства;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особенности функционирования первичного и вторичного рынка  ценных бумаг;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характер деятельности и функции профессиональных участников рынка ценных бумаг;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характеристику кредитов и кредитной системы в условиях рыночной экономики;</w:t>
      </w:r>
    </w:p>
    <w:p w:rsidR="00C47D08" w:rsidRPr="00F54531" w:rsidRDefault="00C47D08" w:rsidP="00F54531">
      <w:pPr>
        <w:numPr>
          <w:ilvl w:val="0"/>
          <w:numId w:val="20"/>
        </w:numPr>
        <w:jc w:val="both"/>
      </w:pPr>
      <w:r w:rsidRPr="00F54531"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</w:p>
    <w:p w:rsidR="00C47D08" w:rsidRPr="0065402A" w:rsidRDefault="00C47D08" w:rsidP="00F54531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F54531" w:rsidRDefault="00C47D08" w:rsidP="00F54531">
      <w:pPr>
        <w:numPr>
          <w:ilvl w:val="0"/>
          <w:numId w:val="21"/>
        </w:numPr>
        <w:jc w:val="both"/>
      </w:pPr>
      <w:r w:rsidRPr="00F54531">
        <w:t>оперировать кредитно-финансовыми понятиями и категориями, ориентироваться в схемах построения взаимодействия различных сегментов финансового рынка;</w:t>
      </w:r>
    </w:p>
    <w:p w:rsidR="00C47D08" w:rsidRPr="00F54531" w:rsidRDefault="00C47D08" w:rsidP="00F54531">
      <w:pPr>
        <w:numPr>
          <w:ilvl w:val="0"/>
          <w:numId w:val="21"/>
        </w:numPr>
        <w:jc w:val="both"/>
      </w:pPr>
      <w:r w:rsidRPr="00F54531">
        <w:t>проводить анализ показателей, связанных с денежным обращением;</w:t>
      </w:r>
    </w:p>
    <w:p w:rsidR="00C47D08" w:rsidRPr="00F54531" w:rsidRDefault="00C47D08" w:rsidP="00F54531">
      <w:pPr>
        <w:numPr>
          <w:ilvl w:val="0"/>
          <w:numId w:val="21"/>
        </w:numPr>
        <w:jc w:val="both"/>
      </w:pPr>
      <w:r w:rsidRPr="00F54531">
        <w:t>проводить анализ структуры государственного бюджета, источники финансирования дефицита бюджета;</w:t>
      </w:r>
    </w:p>
    <w:p w:rsidR="00C47D08" w:rsidRPr="00F54531" w:rsidRDefault="00C47D08" w:rsidP="00F54531">
      <w:pPr>
        <w:numPr>
          <w:ilvl w:val="0"/>
          <w:numId w:val="21"/>
        </w:numPr>
        <w:jc w:val="both"/>
      </w:pPr>
      <w:r w:rsidRPr="00F54531">
        <w:t>составлять сравнительную характеристику различных ценных бумаг по степени доходности и риска</w:t>
      </w:r>
    </w:p>
    <w:p w:rsidR="00C47D08" w:rsidRDefault="00C47D08" w:rsidP="000C4056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C47D08" w:rsidRPr="00BD55DB" w:rsidRDefault="00C47D08" w:rsidP="00F5453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C47D08" w:rsidRPr="00BD55DB" w:rsidRDefault="00C47D08" w:rsidP="00F54531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 xml:space="preserve">Учебная дисциплина «Финансы, денежное обращение и кредит» является общепрофессиональной дисциплиной профессионального цикла.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80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C47D08" w:rsidRPr="00BD55DB" w:rsidRDefault="00C47D08" w:rsidP="000C4056">
      <w:pPr>
        <w:pStyle w:val="NormalWeb"/>
        <w:spacing w:before="0" w:beforeAutospacing="0" w:after="0" w:afterAutospacing="0"/>
        <w:ind w:firstLine="539"/>
        <w:jc w:val="both"/>
      </w:pPr>
    </w:p>
    <w:p w:rsidR="00C47D08" w:rsidRPr="00F54531" w:rsidRDefault="00C47D08" w:rsidP="00F54531">
      <w:pPr>
        <w:ind w:firstLine="709"/>
        <w:jc w:val="both"/>
        <w:rPr>
          <w:b/>
          <w:bCs/>
        </w:rPr>
      </w:pPr>
      <w:r w:rsidRPr="00F54531">
        <w:rPr>
          <w:b/>
          <w:bCs/>
        </w:rPr>
        <w:t>Требования к результатам освоения дисциплины (компетенции).</w:t>
      </w:r>
    </w:p>
    <w:p w:rsidR="00C47D08" w:rsidRPr="00F54531" w:rsidRDefault="00C47D08" w:rsidP="00F54531">
      <w:pPr>
        <w:jc w:val="both"/>
      </w:pPr>
      <w:r w:rsidRPr="00F54531">
        <w:t>ОК 01, ОК 02, ОК 04, ОК 05, ОК 09, ОК 10, ПК 1.1, ПК 1.2, ПК 1.3, ПК 4.4.</w:t>
      </w:r>
    </w:p>
    <w:p w:rsidR="00C47D08" w:rsidRPr="00BD55DB" w:rsidRDefault="00C47D08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>
        <w:t xml:space="preserve"> </w:t>
      </w:r>
    </w:p>
    <w:p w:rsidR="00C47D08" w:rsidRPr="00F54531" w:rsidRDefault="00C47D08" w:rsidP="00F54531">
      <w:pPr>
        <w:ind w:firstLine="709"/>
        <w:jc w:val="both"/>
        <w:rPr>
          <w:b/>
          <w:bCs/>
        </w:rPr>
      </w:pPr>
      <w:r w:rsidRPr="00F54531">
        <w:rPr>
          <w:b/>
          <w:bCs/>
        </w:rPr>
        <w:t>Краткая характеристика дисциплины.</w:t>
      </w:r>
    </w:p>
    <w:p w:rsidR="00C47D08" w:rsidRPr="00F54531" w:rsidRDefault="00C47D08" w:rsidP="00F54531">
      <w:pPr>
        <w:jc w:val="both"/>
      </w:pPr>
      <w:r w:rsidRPr="00F54531">
        <w:t>Раздел 1. Понятие о финансах и финансовой системе, управлении финансами</w:t>
      </w:r>
    </w:p>
    <w:p w:rsidR="00C47D08" w:rsidRPr="00F54531" w:rsidRDefault="00C47D08" w:rsidP="00F54531">
      <w:pPr>
        <w:jc w:val="both"/>
      </w:pPr>
      <w:r w:rsidRPr="00F54531">
        <w:t>Раздел 2. Структура кредитной и банковская системы</w:t>
      </w:r>
    </w:p>
    <w:p w:rsidR="00C47D08" w:rsidRPr="00F54531" w:rsidRDefault="00C47D08" w:rsidP="00F54531">
      <w:pPr>
        <w:jc w:val="both"/>
      </w:pPr>
      <w:r w:rsidRPr="00F54531">
        <w:t>Раздел 3. Функционирование первичного и вторичного рынка ценных бумаг</w:t>
      </w:r>
    </w:p>
    <w:p w:rsidR="00C47D08" w:rsidRPr="00F54531" w:rsidRDefault="00C47D08" w:rsidP="00F54531">
      <w:pPr>
        <w:jc w:val="both"/>
      </w:pPr>
      <w:r w:rsidRPr="00F54531">
        <w:t>Раздел 4. Международные валютно-финансовые и кредитные отношения</w:t>
      </w:r>
    </w:p>
    <w:p w:rsidR="00C47D08" w:rsidRPr="00A15F64" w:rsidRDefault="00C47D08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7D08" w:rsidRPr="00BD55DB" w:rsidRDefault="00C47D08" w:rsidP="00F5453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C47D08" w:rsidRDefault="00C47D08" w:rsidP="00F54531">
      <w:pPr>
        <w:pStyle w:val="NormalWeb"/>
        <w:spacing w:before="0" w:beforeAutospacing="0" w:after="0" w:afterAutospacing="0"/>
        <w:ind w:firstLine="709"/>
        <w:jc w:val="both"/>
      </w:pPr>
      <w:r>
        <w:t xml:space="preserve"> Экзамен.</w:t>
      </w:r>
    </w:p>
    <w:p w:rsidR="00C47D08" w:rsidRDefault="00C47D08" w:rsidP="00F54531">
      <w:pPr>
        <w:pStyle w:val="NormalWeb"/>
        <w:spacing w:before="0" w:beforeAutospacing="0" w:after="0" w:afterAutospacing="0"/>
        <w:ind w:firstLine="709"/>
        <w:jc w:val="both"/>
      </w:pPr>
    </w:p>
    <w:p w:rsidR="00C47D08" w:rsidRPr="00A15F64" w:rsidRDefault="00C47D08" w:rsidP="00F54531">
      <w:pPr>
        <w:pStyle w:val="NormalWeb"/>
        <w:spacing w:before="0" w:beforeAutospacing="0" w:after="0" w:afterAutospacing="0"/>
        <w:ind w:firstLine="70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ОП.03</w:t>
            </w:r>
            <w:r w:rsidRPr="00FA504C">
              <w:rPr>
                <w:b/>
                <w:bCs/>
              </w:rPr>
              <w:t xml:space="preserve"> Налоги и налогообложение</w:t>
            </w:r>
          </w:p>
        </w:tc>
      </w:tr>
    </w:tbl>
    <w:p w:rsidR="00C47D08" w:rsidRPr="00FA504C" w:rsidRDefault="00C47D08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65402A" w:rsidRDefault="00C47D08" w:rsidP="00B172F0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Pr="0065402A" w:rsidRDefault="00C47D08" w:rsidP="00B172F0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B172F0" w:rsidRDefault="00C47D08" w:rsidP="00B172F0">
      <w:pPr>
        <w:numPr>
          <w:ilvl w:val="0"/>
          <w:numId w:val="22"/>
        </w:numPr>
        <w:jc w:val="both"/>
      </w:pPr>
      <w:r w:rsidRPr="00B172F0">
        <w:t>сущность и порядок расчетов налогов, сборов и страховых взносов;</w:t>
      </w:r>
    </w:p>
    <w:p w:rsidR="00C47D08" w:rsidRPr="00B172F0" w:rsidRDefault="00C47D08" w:rsidP="00B172F0">
      <w:pPr>
        <w:numPr>
          <w:ilvl w:val="0"/>
          <w:numId w:val="22"/>
        </w:numPr>
        <w:jc w:val="both"/>
      </w:pPr>
      <w:r w:rsidRPr="00B172F0">
        <w:t>нормативные правовые акты, регулирующие отношения экономического субъекта и государства в области налогообложения;</w:t>
      </w:r>
    </w:p>
    <w:p w:rsidR="00C47D08" w:rsidRPr="00B172F0" w:rsidRDefault="00C47D08" w:rsidP="00B172F0">
      <w:pPr>
        <w:numPr>
          <w:ilvl w:val="0"/>
          <w:numId w:val="22"/>
        </w:numPr>
        <w:jc w:val="both"/>
      </w:pPr>
      <w:r w:rsidRPr="00B172F0">
        <w:t>экономическую сущность налогов, сборов и страховых взносов;</w:t>
      </w:r>
    </w:p>
    <w:p w:rsidR="00C47D08" w:rsidRPr="00B172F0" w:rsidRDefault="00C47D08" w:rsidP="00B172F0">
      <w:pPr>
        <w:numPr>
          <w:ilvl w:val="0"/>
          <w:numId w:val="22"/>
        </w:numPr>
        <w:jc w:val="both"/>
      </w:pPr>
      <w:r w:rsidRPr="00B172F0">
        <w:t>виды налогов, сборов и страховых взносов в Российской Федерации, а также порядок их расчета</w:t>
      </w:r>
    </w:p>
    <w:p w:rsidR="00C47D08" w:rsidRPr="00B172F0" w:rsidRDefault="00C47D08" w:rsidP="00B172F0">
      <w:pPr>
        <w:numPr>
          <w:ilvl w:val="0"/>
          <w:numId w:val="22"/>
        </w:numPr>
        <w:jc w:val="both"/>
      </w:pPr>
      <w:r w:rsidRPr="00B172F0">
        <w:t>порядок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C47D08" w:rsidRPr="00B172F0" w:rsidRDefault="00C47D08" w:rsidP="00B172F0">
      <w:pPr>
        <w:numPr>
          <w:ilvl w:val="0"/>
          <w:numId w:val="22"/>
        </w:numPr>
        <w:jc w:val="both"/>
      </w:pPr>
      <w:r w:rsidRPr="00B172F0">
        <w:t>порядок формирования  бухгалтерских проводок по начислению и перечислению страховых взносов во внебюджетные фонды и оформления платежных документов для их перечисления</w:t>
      </w:r>
    </w:p>
    <w:p w:rsidR="00C47D08" w:rsidRDefault="00C47D08" w:rsidP="00B172F0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B172F0" w:rsidRDefault="00C47D08" w:rsidP="00B172F0">
      <w:pPr>
        <w:numPr>
          <w:ilvl w:val="0"/>
          <w:numId w:val="23"/>
        </w:numPr>
        <w:jc w:val="both"/>
      </w:pPr>
      <w:r w:rsidRPr="00B172F0">
        <w:t>ориентироваться в действующем налоговом законодательстве Российской Федерации;</w:t>
      </w:r>
    </w:p>
    <w:p w:rsidR="00C47D08" w:rsidRPr="00B172F0" w:rsidRDefault="00C47D08" w:rsidP="00B172F0">
      <w:pPr>
        <w:numPr>
          <w:ilvl w:val="0"/>
          <w:numId w:val="23"/>
        </w:numPr>
        <w:jc w:val="both"/>
      </w:pPr>
      <w:r w:rsidRPr="00B172F0">
        <w:t>формировать бухгалтерские проводки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C47D08" w:rsidRPr="00B172F0" w:rsidRDefault="00C47D08" w:rsidP="00B172F0">
      <w:pPr>
        <w:numPr>
          <w:ilvl w:val="0"/>
          <w:numId w:val="23"/>
        </w:numPr>
        <w:jc w:val="both"/>
      </w:pPr>
      <w:r w:rsidRPr="00B172F0">
        <w:t xml:space="preserve">формировать  бухгалтерские проводки по начислению и перечислению страховых взносов в бюджет и внебюджетные фонды и оформления платежных документов для их перечисления  </w:t>
      </w:r>
    </w:p>
    <w:p w:rsidR="00C47D08" w:rsidRDefault="00C47D08" w:rsidP="00B172F0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Pr="00BD55DB" w:rsidRDefault="00C47D08" w:rsidP="00B172F0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C47D08" w:rsidRPr="00BD55DB" w:rsidRDefault="00C47D08" w:rsidP="00B172F0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 xml:space="preserve">Учебная дисциплина «Налоги и налогообложение» входит в профессиональный цикл и относится к числу общепрофессиональных дисциплин.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82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C47D08" w:rsidRPr="00BD55DB" w:rsidRDefault="00C47D08" w:rsidP="000C4056">
      <w:pPr>
        <w:pStyle w:val="NormalWeb"/>
        <w:spacing w:before="0" w:beforeAutospacing="0" w:after="0" w:afterAutospacing="0"/>
        <w:ind w:firstLine="539"/>
        <w:jc w:val="both"/>
      </w:pPr>
    </w:p>
    <w:p w:rsidR="00C47D08" w:rsidRPr="00BD55DB" w:rsidRDefault="00C47D08" w:rsidP="00883A46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C47D08" w:rsidRPr="000C4056" w:rsidRDefault="00C47D08" w:rsidP="0029068D">
      <w:pPr>
        <w:jc w:val="both"/>
      </w:pPr>
      <w:r>
        <w:t xml:space="preserve">ОК 01, ОК 02, ОК 03, ОК 09, ОК 10, ПК 3.1, ПК 3.2, ПК 3.3, </w:t>
      </w:r>
      <w:r w:rsidRPr="000C4056">
        <w:t>ПК 3.4.</w:t>
      </w:r>
    </w:p>
    <w:p w:rsidR="00C47D08" w:rsidRPr="0029068D" w:rsidRDefault="00C47D08" w:rsidP="0029068D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C47D08" w:rsidRPr="00BD55DB" w:rsidRDefault="00C47D08" w:rsidP="00883A46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C47D08" w:rsidRPr="00883A46" w:rsidRDefault="00C47D08" w:rsidP="00883A46">
      <w:pPr>
        <w:jc w:val="both"/>
      </w:pPr>
      <w:r w:rsidRPr="00883A46">
        <w:t>Тема 1. Основы налогообложения</w:t>
      </w:r>
      <w:r>
        <w:t>.</w:t>
      </w:r>
    </w:p>
    <w:p w:rsidR="00C47D08" w:rsidRPr="00883A46" w:rsidRDefault="00C47D08" w:rsidP="00883A46">
      <w:pPr>
        <w:jc w:val="both"/>
      </w:pPr>
      <w:r w:rsidRPr="00883A46">
        <w:t>Тема 2. Государственное регулир</w:t>
      </w:r>
      <w:r>
        <w:t>ование налоговых правоотношений.</w:t>
      </w:r>
    </w:p>
    <w:p w:rsidR="00C47D08" w:rsidRPr="00883A46" w:rsidRDefault="00C47D08" w:rsidP="00883A46">
      <w:pPr>
        <w:jc w:val="both"/>
      </w:pPr>
      <w:r w:rsidRPr="00883A46">
        <w:t>Тема 3. Способы обеспечения исполнения обязанности по уплате налогов и сборов в соответствии с норм</w:t>
      </w:r>
      <w:r>
        <w:t>ами налогового законодательства.</w:t>
      </w:r>
    </w:p>
    <w:p w:rsidR="00C47D08" w:rsidRPr="00883A46" w:rsidRDefault="00C47D08" w:rsidP="00883A46">
      <w:pPr>
        <w:jc w:val="both"/>
      </w:pPr>
      <w:r w:rsidRPr="00883A46">
        <w:t>Тема 4. Налоговый контроль</w:t>
      </w:r>
      <w:r>
        <w:t>.</w:t>
      </w:r>
    </w:p>
    <w:p w:rsidR="00C47D08" w:rsidRPr="00883A46" w:rsidRDefault="00C47D08" w:rsidP="00883A46">
      <w:pPr>
        <w:jc w:val="both"/>
      </w:pPr>
      <w:r w:rsidRPr="00883A46">
        <w:t>Тема 5. Порядок принудительного исполнения обязанности по уплате налогов и сборов</w:t>
      </w:r>
      <w:r>
        <w:t>.</w:t>
      </w:r>
    </w:p>
    <w:p w:rsidR="00C47D08" w:rsidRPr="00883A46" w:rsidRDefault="00C47D08" w:rsidP="00883A46">
      <w:pPr>
        <w:jc w:val="both"/>
      </w:pPr>
      <w:r w:rsidRPr="00883A46">
        <w:t>Тема 6. Экономическая сущность налогов, сборов и страховых взносов, взимаемых в Российской Федерации</w:t>
      </w:r>
      <w:r>
        <w:t>.</w:t>
      </w:r>
    </w:p>
    <w:p w:rsidR="00C47D08" w:rsidRPr="0029068D" w:rsidRDefault="00C47D08" w:rsidP="0029068D">
      <w:pPr>
        <w:jc w:val="both"/>
      </w:pPr>
    </w:p>
    <w:p w:rsidR="00C47D08" w:rsidRPr="00BD55DB" w:rsidRDefault="00C47D08" w:rsidP="00D0534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C47D08" w:rsidRPr="00BD55DB" w:rsidRDefault="00C47D08" w:rsidP="00D05344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C47D08" w:rsidRPr="009279A8" w:rsidRDefault="00C47D08" w:rsidP="00833B07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04</w:t>
            </w:r>
            <w:r w:rsidRPr="00FA504C">
              <w:rPr>
                <w:b/>
                <w:bCs/>
              </w:rPr>
              <w:t xml:space="preserve"> Основы бухгалтерского учета</w:t>
            </w:r>
          </w:p>
        </w:tc>
      </w:tr>
    </w:tbl>
    <w:p w:rsidR="00C47D08" w:rsidRPr="00FA504C" w:rsidRDefault="00C47D08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65402A" w:rsidRDefault="00C47D08" w:rsidP="00833B07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Pr="0065402A" w:rsidRDefault="00C47D08" w:rsidP="00833B07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общие требования к бухгалтерскому учету в части документирования всех хозяйственных действий и операций;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понятие первичной бухгалтерской документации;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определение первичных бухгалтерских документов;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формы первичных бухгалтерских документов, содержащих обязательные реквизиты первичного учетного документа;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принципы и признаки группировки первичных бухгалтерских документов;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порядок проведения таксировки и контировки первичных бухгалтерских документов;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порядок составления регистров бухгалтерского учета;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правила и сроки хранения первичной бухгалтерской документации;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сущность плана счетов бухгалтерского учета финансово-хозяйственной деятельности организаций;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инструкцию по применению плана счетов бухгалтерского учета;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принципы и цели разработки рабочего плана счетов бухгалтерского учета организации;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классификацию счетов бухгалтерского учета по экономическому содержанию, назначению и структуре;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C47D08" w:rsidRPr="00833B07" w:rsidRDefault="00C47D08" w:rsidP="00833B07">
      <w:pPr>
        <w:numPr>
          <w:ilvl w:val="0"/>
          <w:numId w:val="24"/>
        </w:numPr>
        <w:jc w:val="both"/>
      </w:pPr>
      <w:r w:rsidRPr="00833B07">
        <w:t>понятие и классификацию основных средств</w:t>
      </w:r>
    </w:p>
    <w:p w:rsidR="00C47D08" w:rsidRPr="0065402A" w:rsidRDefault="00C47D08" w:rsidP="00833B07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проверять наличие в произвольных первичных бухгалтерских документах обязательных реквизитов;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проводить формальную проверку документов, проверку по существу, арифметическую проверку;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проводить группировку первичных бухгалтерских документов по ряду признаков;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проводить таксировку и контировку первичных бухгалтерских документов;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организовывать документооборот;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разбираться в номенклатуре дел;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заносить данные по сгруппированным документам в регистры бухгалтерского учета;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передавать первичные бухгалтерские документы в текущий бухгалтерский архив;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передавать первичные бухгалтерские документы в постоянный архив по истечении установленного срока хранения;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исправлять ошибки в первичных бухгалтерских документах;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понимать и анализировать план счетов бухгалтерского учета финансово-хозяйственной деятельности организаций;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C47D08" w:rsidRPr="00DA3EA9" w:rsidRDefault="00C47D08" w:rsidP="00DA3EA9">
      <w:pPr>
        <w:numPr>
          <w:ilvl w:val="0"/>
          <w:numId w:val="25"/>
        </w:numPr>
        <w:jc w:val="both"/>
      </w:pPr>
      <w:r w:rsidRPr="00DA3EA9">
        <w:t xml:space="preserve">конструировать поэтапно рабочий план счетов бухгалтерского учета организации.  </w:t>
      </w:r>
    </w:p>
    <w:p w:rsidR="00C47D08" w:rsidRDefault="00C47D08" w:rsidP="000C4056">
      <w:pPr>
        <w:pStyle w:val="NormalWeb"/>
        <w:spacing w:before="0" w:beforeAutospacing="0" w:after="0" w:afterAutospacing="0"/>
        <w:ind w:firstLine="539"/>
        <w:jc w:val="both"/>
      </w:pPr>
    </w:p>
    <w:p w:rsidR="00C47D08" w:rsidRPr="00BD55DB" w:rsidRDefault="00C47D08" w:rsidP="007155E5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C47D08" w:rsidRPr="00BD55DB" w:rsidRDefault="00C47D08" w:rsidP="007155E5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AE57B6">
        <w:rPr>
          <w:lang w:eastAsia="ar-SA"/>
        </w:rPr>
        <w:t>Учебная дисциплина «Основы бухгалтерского учёта»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129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C47D08" w:rsidRPr="00BD55DB" w:rsidRDefault="00C47D08" w:rsidP="000C4056">
      <w:pPr>
        <w:pStyle w:val="NormalWeb"/>
        <w:spacing w:before="0" w:beforeAutospacing="0" w:after="0" w:afterAutospacing="0"/>
        <w:ind w:firstLine="539"/>
        <w:jc w:val="both"/>
      </w:pPr>
    </w:p>
    <w:p w:rsidR="00C47D08" w:rsidRPr="007155E5" w:rsidRDefault="00C47D08" w:rsidP="007155E5">
      <w:pPr>
        <w:ind w:firstLine="709"/>
        <w:jc w:val="both"/>
        <w:rPr>
          <w:b/>
          <w:bCs/>
        </w:rPr>
      </w:pPr>
      <w:r w:rsidRPr="007155E5">
        <w:rPr>
          <w:b/>
          <w:bCs/>
        </w:rPr>
        <w:t>Требования к результатам освоения дисциплины (компетенции).</w:t>
      </w:r>
    </w:p>
    <w:p w:rsidR="00C47D08" w:rsidRPr="007155E5" w:rsidRDefault="00C47D08" w:rsidP="007155E5">
      <w:pPr>
        <w:jc w:val="both"/>
      </w:pPr>
      <w:r w:rsidRPr="007155E5">
        <w:t>ОК 01-07, ОК 09, ОК10, ПК 1.1-1.4, ПК 2.1-2.4, ПК 3.1-3.4, ПК 4.1-4.4</w:t>
      </w:r>
    </w:p>
    <w:p w:rsidR="00C47D08" w:rsidRPr="000C4056" w:rsidRDefault="00C47D08" w:rsidP="000C4056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C47D08" w:rsidRPr="00BD55DB" w:rsidRDefault="00C47D08" w:rsidP="007155E5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C47D08" w:rsidRPr="00B86337" w:rsidRDefault="00C47D08" w:rsidP="00B86337">
      <w:pPr>
        <w:jc w:val="both"/>
      </w:pPr>
      <w:r w:rsidRPr="00B86337">
        <w:t>Раздел 1. Бухгалтерский учет. Его объекты и задачи.</w:t>
      </w:r>
    </w:p>
    <w:p w:rsidR="00C47D08" w:rsidRPr="00B86337" w:rsidRDefault="00C47D08" w:rsidP="00B86337">
      <w:pPr>
        <w:jc w:val="both"/>
      </w:pPr>
      <w:r w:rsidRPr="00B86337">
        <w:t>Раздел 2. Бухгалтерский баланс.</w:t>
      </w:r>
    </w:p>
    <w:p w:rsidR="00C47D08" w:rsidRPr="00B86337" w:rsidRDefault="00C47D08" w:rsidP="00B86337">
      <w:pPr>
        <w:jc w:val="both"/>
      </w:pPr>
      <w:r w:rsidRPr="00B86337">
        <w:t xml:space="preserve">Раздел 3. Счета и двойная запись.  </w:t>
      </w:r>
    </w:p>
    <w:p w:rsidR="00C47D08" w:rsidRPr="00B86337" w:rsidRDefault="00C47D08" w:rsidP="00B86337">
      <w:pPr>
        <w:jc w:val="both"/>
      </w:pPr>
      <w:r w:rsidRPr="00B86337">
        <w:t>Раздел 4. Принципы учета ос</w:t>
      </w:r>
      <w:r>
        <w:t>новных хозяйственных процессов.</w:t>
      </w:r>
    </w:p>
    <w:p w:rsidR="00C47D08" w:rsidRPr="00B86337" w:rsidRDefault="00C47D08" w:rsidP="00B86337">
      <w:pPr>
        <w:jc w:val="both"/>
      </w:pPr>
      <w:r w:rsidRPr="00B86337">
        <w:t>Раздел 5.</w:t>
      </w:r>
      <w:r>
        <w:t xml:space="preserve"> Документация и инвентаризация.</w:t>
      </w:r>
    </w:p>
    <w:p w:rsidR="00C47D08" w:rsidRPr="00B86337" w:rsidRDefault="00C47D08" w:rsidP="00B86337">
      <w:pPr>
        <w:jc w:val="both"/>
      </w:pPr>
      <w:r w:rsidRPr="00B86337">
        <w:t>Раздел 6. Технология обработки учетной информации</w:t>
      </w:r>
      <w:r>
        <w:t>.</w:t>
      </w:r>
    </w:p>
    <w:p w:rsidR="00C47D08" w:rsidRDefault="00C47D08" w:rsidP="00B86337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Pr="00BD55DB" w:rsidRDefault="00C47D08" w:rsidP="00B8633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C47D08" w:rsidRPr="00BD55DB" w:rsidRDefault="00C47D08" w:rsidP="00B86337">
      <w:pPr>
        <w:pStyle w:val="NormalWeb"/>
        <w:spacing w:before="0" w:beforeAutospacing="0" w:after="0" w:afterAutospacing="0"/>
        <w:ind w:firstLine="709"/>
        <w:jc w:val="both"/>
      </w:pPr>
      <w:r>
        <w:t>Экзамен.</w:t>
      </w:r>
    </w:p>
    <w:p w:rsidR="00C47D08" w:rsidRPr="009279A8" w:rsidRDefault="00C47D08" w:rsidP="000C4056">
      <w:pPr>
        <w:pStyle w:val="NormalWeb"/>
        <w:spacing w:before="0" w:beforeAutospacing="0" w:after="0" w:afterAutospacing="0"/>
        <w:ind w:firstLine="539"/>
        <w:jc w:val="both"/>
      </w:pPr>
    </w:p>
    <w:p w:rsidR="00C47D08" w:rsidRDefault="00C47D08" w:rsidP="000C4056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05</w:t>
            </w:r>
            <w:r w:rsidRPr="00FA504C">
              <w:rPr>
                <w:b/>
                <w:bCs/>
              </w:rPr>
              <w:t xml:space="preserve"> Аудит</w:t>
            </w:r>
          </w:p>
        </w:tc>
      </w:tr>
    </w:tbl>
    <w:p w:rsidR="00C47D08" w:rsidRPr="00FA504C" w:rsidRDefault="00C47D08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Default="00C47D08" w:rsidP="00C13324">
      <w:pPr>
        <w:jc w:val="both"/>
        <w:rPr>
          <w:b/>
          <w:bCs/>
        </w:rPr>
      </w:pPr>
    </w:p>
    <w:p w:rsidR="00C47D08" w:rsidRPr="0065402A" w:rsidRDefault="00C47D08" w:rsidP="00C13324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Pr="0065402A" w:rsidRDefault="00C47D08" w:rsidP="00C13324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рабочего плана счетов бухгалтерского учета организации;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учета денежных средств и оформления денежных и кассовых документов;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правильности формирования бухгалтерских проводок по учету активов организации на основе рабочего плана счетов бухгалтерского учета;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правильности проведения инвентаризаций организации и документального оформления ее результатов;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на соответствие требований правовой и нормативной базы и внутренних регламентов;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формирования  бухгалтерских проводок по начислению и перечислению страховых взносов во внебюджетные фонды и оформления платежных документов для их перечисления;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правильности отражения результатов хозяйственной деятельности за отчетный период;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правильности составления бухгалтерской (финансовой) и налоговой отчетности, а также отчетности во внебюджетные фонды;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достоверности информации об активах и финансовом положении организации, ее платежеспособности и доходности;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порядок проведения проверки достоверности информации, полученной в ходе проведения контрольных процедур, выявление и оценку рисков;</w:t>
      </w:r>
    </w:p>
    <w:p w:rsidR="00C47D08" w:rsidRPr="009771C0" w:rsidRDefault="00C47D08" w:rsidP="009771C0">
      <w:pPr>
        <w:numPr>
          <w:ilvl w:val="0"/>
          <w:numId w:val="26"/>
        </w:numPr>
        <w:jc w:val="both"/>
      </w:pPr>
      <w:r w:rsidRPr="009771C0">
        <w:t>методику оценки соответствия производимых хозяйственных операций и эффективности использования активов правовой и нормативной базе</w:t>
      </w:r>
    </w:p>
    <w:p w:rsidR="00C47D08" w:rsidRPr="0065402A" w:rsidRDefault="00C47D08" w:rsidP="00C13324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правильности составления и обработки первичных бухгалтерских документов;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рабочего плана счетов бухгалтерского учета организации;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учета денежных средств и оформления денежных и кассовых документов;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правильности формирования бухгалтерских проводок по учету активов организации на основе рабочего плана счетов бухгалтерского учета;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правильности формирования бухгалтерских проводок по учету источников активов организации на основе рабочего плана счетов бухгалтерского учета;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правильности проведения инвентаризаций организации и документального оформления ее результатов;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на соответствие требований правовой и нормативной базы и внутренних регламентов;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формирования 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бюджет;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формирования  бухгалтерских проводок по начислению и перечислению страховых взносов во внебюджетные фонды и оформления платежных документов для их перечисления;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 xml:space="preserve">проводить проверку правильности отражения результатов хозяйственной деятельности за отчетный период; 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правильности составления бухгалтерской (финансовой) и налоговой отчетности, а также отчетности во внебюджетные фонды;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достоверности информации об активах и финансовом положении организации, ее платежеспособности и доходности;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проводить проверку достоверности информации, полученной в ходе проведения контрольных процедур, выявление и оценку рисков</w:t>
      </w:r>
    </w:p>
    <w:p w:rsidR="00C47D08" w:rsidRPr="005020E8" w:rsidRDefault="00C47D08" w:rsidP="005020E8">
      <w:pPr>
        <w:numPr>
          <w:ilvl w:val="0"/>
          <w:numId w:val="27"/>
        </w:numPr>
        <w:jc w:val="both"/>
      </w:pPr>
      <w:r w:rsidRPr="005020E8">
        <w:t>оценивать соответствие производимых хозяйственных операций и эффективность использования активов правовой и нормативной базе</w:t>
      </w:r>
    </w:p>
    <w:p w:rsidR="00C47D08" w:rsidRDefault="00C47D08" w:rsidP="000C4056">
      <w:pPr>
        <w:pStyle w:val="NormalWeb"/>
        <w:spacing w:before="0" w:beforeAutospacing="0" w:after="0" w:afterAutospacing="0"/>
        <w:ind w:firstLine="539"/>
        <w:jc w:val="both"/>
      </w:pPr>
      <w:r>
        <w:rPr>
          <w:b/>
          <w:bCs/>
        </w:rPr>
        <w:t xml:space="preserve"> </w:t>
      </w:r>
    </w:p>
    <w:p w:rsidR="00C47D08" w:rsidRPr="00BD55DB" w:rsidRDefault="00C47D08" w:rsidP="00367036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C47D08" w:rsidRPr="00BD55DB" w:rsidRDefault="00C47D08" w:rsidP="00367036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5D2C81">
        <w:rPr>
          <w:lang w:eastAsia="ar-SA"/>
        </w:rPr>
        <w:t>Учебная дисциплина «Аудит»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72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C47D08" w:rsidRPr="00BD55DB" w:rsidRDefault="00C47D08" w:rsidP="000C4056">
      <w:pPr>
        <w:pStyle w:val="NormalWeb"/>
        <w:spacing w:before="0" w:beforeAutospacing="0" w:after="0" w:afterAutospacing="0"/>
        <w:ind w:firstLine="539"/>
        <w:jc w:val="both"/>
      </w:pPr>
    </w:p>
    <w:p w:rsidR="00C47D08" w:rsidRPr="00C13324" w:rsidRDefault="00C47D08" w:rsidP="00C13324">
      <w:pPr>
        <w:ind w:firstLine="709"/>
        <w:jc w:val="both"/>
        <w:rPr>
          <w:b/>
          <w:bCs/>
        </w:rPr>
      </w:pPr>
      <w:r w:rsidRPr="00C13324">
        <w:rPr>
          <w:b/>
          <w:bCs/>
        </w:rPr>
        <w:t>Требования к результатам освоения дисциплины (компетенции).</w:t>
      </w:r>
    </w:p>
    <w:p w:rsidR="00C47D08" w:rsidRPr="000F3707" w:rsidRDefault="00C47D08" w:rsidP="007D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EF1978">
        <w:t>ОК 01-07</w:t>
      </w:r>
      <w:r>
        <w:t xml:space="preserve">, </w:t>
      </w:r>
      <w:r w:rsidRPr="00EF1978">
        <w:t>ОК 09, ОК10</w:t>
      </w:r>
      <w:r>
        <w:t xml:space="preserve">, ПК 1.1-1.4, ПК 2.1-2.7, ПК 3.1-3.4, ПК 4.1-4.4 </w:t>
      </w:r>
    </w:p>
    <w:p w:rsidR="00C47D08" w:rsidRPr="00BD55DB" w:rsidRDefault="00C47D08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C47D08" w:rsidRPr="00BD55DB" w:rsidRDefault="00C47D08" w:rsidP="00367036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C47D08" w:rsidRDefault="00C47D08" w:rsidP="00367036">
      <w:pPr>
        <w:pStyle w:val="NormalWeb"/>
        <w:spacing w:before="0" w:beforeAutospacing="0" w:after="0" w:afterAutospacing="0"/>
        <w:jc w:val="both"/>
      </w:pPr>
      <w:r>
        <w:t xml:space="preserve">Раздел 1.Основы аудита </w:t>
      </w:r>
    </w:p>
    <w:p w:rsidR="00C47D08" w:rsidRDefault="00C47D08" w:rsidP="00367036">
      <w:pPr>
        <w:pStyle w:val="NormalWeb"/>
        <w:spacing w:before="0" w:beforeAutospacing="0" w:after="0" w:afterAutospacing="0"/>
        <w:jc w:val="both"/>
      </w:pPr>
      <w:r>
        <w:t xml:space="preserve">Раздел 2. </w:t>
      </w:r>
      <w:r w:rsidRPr="005D2C81">
        <w:t>Методология аудита</w:t>
      </w:r>
    </w:p>
    <w:p w:rsidR="00C47D08" w:rsidRDefault="00C47D08" w:rsidP="00367036">
      <w:pPr>
        <w:pStyle w:val="NormalWeb"/>
        <w:spacing w:before="0" w:beforeAutospacing="0" w:after="0" w:afterAutospacing="0"/>
        <w:jc w:val="both"/>
      </w:pPr>
      <w:r w:rsidRPr="005D2C81">
        <w:t>Раздел 3. Аудит организации</w:t>
      </w:r>
    </w:p>
    <w:p w:rsidR="00C47D08" w:rsidRDefault="00C47D08" w:rsidP="000C4056">
      <w:pPr>
        <w:pStyle w:val="NormalWeb"/>
        <w:spacing w:before="0" w:beforeAutospacing="0" w:after="0" w:afterAutospacing="0"/>
        <w:ind w:firstLine="539"/>
        <w:jc w:val="both"/>
      </w:pPr>
    </w:p>
    <w:p w:rsidR="00C47D08" w:rsidRPr="00BD55DB" w:rsidRDefault="00C47D08" w:rsidP="00367036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C47D08" w:rsidRDefault="00C47D08" w:rsidP="00367036">
      <w:pPr>
        <w:pStyle w:val="NormalWeb"/>
        <w:spacing w:before="0" w:beforeAutospacing="0" w:after="0" w:afterAutospacing="0"/>
        <w:ind w:firstLine="709"/>
        <w:jc w:val="both"/>
      </w:pPr>
      <w:r>
        <w:t>Экзамен.</w:t>
      </w:r>
    </w:p>
    <w:p w:rsidR="00C47D08" w:rsidRPr="00BD55DB" w:rsidRDefault="00C47D08" w:rsidP="00367036">
      <w:pPr>
        <w:pStyle w:val="NormalWeb"/>
        <w:spacing w:before="0" w:beforeAutospacing="0" w:after="0" w:afterAutospacing="0"/>
        <w:ind w:firstLine="709"/>
        <w:jc w:val="both"/>
      </w:pPr>
    </w:p>
    <w:p w:rsidR="00C47D08" w:rsidRDefault="00C47D08" w:rsidP="00367036">
      <w:pPr>
        <w:pStyle w:val="NormalWeb"/>
        <w:spacing w:before="0" w:beforeAutospacing="0" w:after="0" w:afterAutospacing="0"/>
        <w:ind w:firstLine="70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814FB9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ОП.06 </w:t>
            </w:r>
            <w:r w:rsidRPr="00FA504C">
              <w:rPr>
                <w:b/>
                <w:bCs/>
              </w:rPr>
              <w:t>Документационное обеспечение управления</w:t>
            </w:r>
          </w:p>
        </w:tc>
      </w:tr>
    </w:tbl>
    <w:p w:rsidR="00C47D08" w:rsidRPr="00FA504C" w:rsidRDefault="00C47D08" w:rsidP="00234398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BD766A" w:rsidRDefault="00C47D08" w:rsidP="00234398">
      <w:pPr>
        <w:ind w:firstLine="567"/>
        <w:jc w:val="center"/>
        <w:rPr>
          <w:b/>
          <w:bCs/>
        </w:rPr>
      </w:pPr>
    </w:p>
    <w:p w:rsidR="00C47D08" w:rsidRPr="0065402A" w:rsidRDefault="00C47D08" w:rsidP="00152FFA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Pr="0065402A" w:rsidRDefault="00C47D08" w:rsidP="00152FFA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152FFA" w:rsidRDefault="00C47D08" w:rsidP="00152FFA">
      <w:pPr>
        <w:numPr>
          <w:ilvl w:val="0"/>
          <w:numId w:val="28"/>
        </w:numPr>
        <w:jc w:val="both"/>
      </w:pPr>
      <w:r w:rsidRPr="00152FFA">
        <w:t>понятие, цели, задачи и принципы делопроизводства;</w:t>
      </w:r>
    </w:p>
    <w:p w:rsidR="00C47D08" w:rsidRPr="00152FFA" w:rsidRDefault="00C47D08" w:rsidP="00152FFA">
      <w:pPr>
        <w:numPr>
          <w:ilvl w:val="0"/>
          <w:numId w:val="28"/>
        </w:numPr>
        <w:jc w:val="both"/>
      </w:pPr>
      <w:r w:rsidRPr="00152FFA">
        <w:t>основные понятия документационного обеспечения управления;</w:t>
      </w:r>
    </w:p>
    <w:p w:rsidR="00C47D08" w:rsidRPr="00152FFA" w:rsidRDefault="00C47D08" w:rsidP="00152FFA">
      <w:pPr>
        <w:numPr>
          <w:ilvl w:val="0"/>
          <w:numId w:val="28"/>
        </w:numPr>
        <w:jc w:val="both"/>
      </w:pPr>
      <w:r w:rsidRPr="00152FFA">
        <w:t>системы документационного обеспечения управления;</w:t>
      </w:r>
    </w:p>
    <w:p w:rsidR="00C47D08" w:rsidRPr="00152FFA" w:rsidRDefault="00C47D08" w:rsidP="00152FFA">
      <w:pPr>
        <w:numPr>
          <w:ilvl w:val="0"/>
          <w:numId w:val="28"/>
        </w:numPr>
        <w:jc w:val="both"/>
      </w:pPr>
      <w:r w:rsidRPr="00152FFA">
        <w:t>классификацию документов;</w:t>
      </w:r>
    </w:p>
    <w:p w:rsidR="00C47D08" w:rsidRPr="00152FFA" w:rsidRDefault="00C47D08" w:rsidP="00152FFA">
      <w:pPr>
        <w:numPr>
          <w:ilvl w:val="0"/>
          <w:numId w:val="28"/>
        </w:numPr>
        <w:jc w:val="both"/>
      </w:pPr>
      <w:r w:rsidRPr="00152FFA">
        <w:t>требования к составлению и оформлению документов;</w:t>
      </w:r>
    </w:p>
    <w:p w:rsidR="00C47D08" w:rsidRPr="00152FFA" w:rsidRDefault="00C47D08" w:rsidP="00152FFA">
      <w:pPr>
        <w:numPr>
          <w:ilvl w:val="0"/>
          <w:numId w:val="28"/>
        </w:numPr>
        <w:jc w:val="both"/>
      </w:pPr>
      <w:r w:rsidRPr="00152FFA">
        <w:t>организацию документооборота:</w:t>
      </w:r>
    </w:p>
    <w:p w:rsidR="00C47D08" w:rsidRDefault="00C47D08" w:rsidP="00152FFA">
      <w:pPr>
        <w:numPr>
          <w:ilvl w:val="0"/>
          <w:numId w:val="28"/>
        </w:numPr>
        <w:jc w:val="both"/>
      </w:pPr>
      <w:r w:rsidRPr="00152FFA">
        <w:t>приема, обработку, регистрацию, контроль, хранение документов, номенклатуру дел.</w:t>
      </w:r>
    </w:p>
    <w:p w:rsidR="00C47D08" w:rsidRPr="0065402A" w:rsidRDefault="00C47D08" w:rsidP="00152FFA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152FFA" w:rsidRDefault="00C47D08" w:rsidP="00152FFA">
      <w:pPr>
        <w:numPr>
          <w:ilvl w:val="0"/>
          <w:numId w:val="29"/>
        </w:numPr>
        <w:jc w:val="both"/>
      </w:pPr>
      <w:r w:rsidRPr="00152FFA">
        <w:t>оформлять документацию в соответствии с нормативной базой, в том числе с использованием информационных технологий;</w:t>
      </w:r>
    </w:p>
    <w:p w:rsidR="00C47D08" w:rsidRPr="00152FFA" w:rsidRDefault="00C47D08" w:rsidP="00152FFA">
      <w:pPr>
        <w:numPr>
          <w:ilvl w:val="0"/>
          <w:numId w:val="29"/>
        </w:numPr>
        <w:jc w:val="both"/>
      </w:pPr>
      <w:r w:rsidRPr="00152FFA">
        <w:t>осваивать технологии автоматизированной обработки документации;</w:t>
      </w:r>
    </w:p>
    <w:p w:rsidR="00C47D08" w:rsidRPr="00152FFA" w:rsidRDefault="00C47D08" w:rsidP="00152FFA">
      <w:pPr>
        <w:numPr>
          <w:ilvl w:val="0"/>
          <w:numId w:val="29"/>
        </w:numPr>
        <w:jc w:val="both"/>
      </w:pPr>
      <w:r w:rsidRPr="00152FFA">
        <w:t>использовать унифицированные формы документов;</w:t>
      </w:r>
    </w:p>
    <w:p w:rsidR="00C47D08" w:rsidRPr="00152FFA" w:rsidRDefault="00C47D08" w:rsidP="00152FFA">
      <w:pPr>
        <w:numPr>
          <w:ilvl w:val="0"/>
          <w:numId w:val="29"/>
        </w:numPr>
        <w:jc w:val="both"/>
      </w:pPr>
      <w:r w:rsidRPr="00152FFA">
        <w:t>осуществлять хранение и поиск документов;</w:t>
      </w:r>
    </w:p>
    <w:p w:rsidR="00C47D08" w:rsidRPr="00152FFA" w:rsidRDefault="00C47D08" w:rsidP="00152FFA">
      <w:pPr>
        <w:numPr>
          <w:ilvl w:val="0"/>
          <w:numId w:val="29"/>
        </w:numPr>
        <w:jc w:val="both"/>
      </w:pPr>
      <w:r w:rsidRPr="00152FFA">
        <w:t>использовать телекоммуникационные технологии</w:t>
      </w:r>
      <w:r>
        <w:t xml:space="preserve"> в электронном документообороте.</w:t>
      </w:r>
    </w:p>
    <w:p w:rsidR="00C47D08" w:rsidRPr="00BD766A" w:rsidRDefault="00C47D08" w:rsidP="00152FFA">
      <w:pPr>
        <w:pStyle w:val="ListParagraph"/>
        <w:tabs>
          <w:tab w:val="left" w:pos="993"/>
        </w:tabs>
        <w:jc w:val="both"/>
      </w:pPr>
    </w:p>
    <w:p w:rsidR="00C47D08" w:rsidRPr="00BD766A" w:rsidRDefault="00C47D08" w:rsidP="00152FFA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C47D08" w:rsidRPr="00BD766A" w:rsidRDefault="00C47D08" w:rsidP="00152FFA">
      <w:pPr>
        <w:ind w:firstLine="709"/>
        <w:jc w:val="both"/>
        <w:rPr>
          <w:lang w:eastAsia="ar-SA"/>
        </w:rPr>
      </w:pPr>
      <w:r w:rsidRPr="00BD766A">
        <w:t xml:space="preserve">Дисциплина «Документационное обеспечение управления» относится к  числу общепрофессиональных дисциплин профессионального цикла. </w:t>
      </w:r>
      <w:r>
        <w:rPr>
          <w:lang w:eastAsia="ar-SA"/>
        </w:rPr>
        <w:t>Трудоемкость дисциплины 32 часа</w:t>
      </w:r>
      <w:r w:rsidRPr="00BD766A">
        <w:rPr>
          <w:lang w:eastAsia="ar-SA"/>
        </w:rPr>
        <w:t>.</w:t>
      </w:r>
    </w:p>
    <w:p w:rsidR="00C47D08" w:rsidRPr="00BD766A" w:rsidRDefault="00C47D08" w:rsidP="00152FFA">
      <w:pPr>
        <w:ind w:firstLine="709"/>
        <w:jc w:val="both"/>
      </w:pPr>
    </w:p>
    <w:p w:rsidR="00C47D08" w:rsidRPr="00BD766A" w:rsidRDefault="00C47D08" w:rsidP="00CC2CC5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C47D08" w:rsidRPr="005E51B7" w:rsidRDefault="00C47D08" w:rsidP="002343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51B7">
        <w:t>ОК 01-05, 09,10, ПК 1.1</w:t>
      </w:r>
    </w:p>
    <w:p w:rsidR="00C47D08" w:rsidRPr="00BD766A" w:rsidRDefault="00C47D08" w:rsidP="00234398">
      <w:pPr>
        <w:widowControl w:val="0"/>
        <w:autoSpaceDE w:val="0"/>
        <w:autoSpaceDN w:val="0"/>
        <w:adjustRightInd w:val="0"/>
        <w:jc w:val="both"/>
      </w:pPr>
    </w:p>
    <w:p w:rsidR="00C47D08" w:rsidRPr="00BD766A" w:rsidRDefault="00C47D08" w:rsidP="00CC2CC5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C47D08" w:rsidRPr="00234398" w:rsidRDefault="00C47D08" w:rsidP="00CC2CC5">
      <w:pPr>
        <w:jc w:val="both"/>
      </w:pPr>
      <w:r w:rsidRPr="00234398">
        <w:t>Тема 1.Введение. Документ и система документации</w:t>
      </w:r>
    </w:p>
    <w:p w:rsidR="00C47D08" w:rsidRPr="00234398" w:rsidRDefault="00C47D08" w:rsidP="00CC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2. Организационно-распорядительные документы</w:t>
      </w:r>
    </w:p>
    <w:p w:rsidR="00C47D08" w:rsidRPr="00234398" w:rsidRDefault="00C47D08" w:rsidP="00CC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3.</w:t>
      </w:r>
      <w:r>
        <w:t xml:space="preserve"> </w:t>
      </w:r>
      <w:r w:rsidRPr="00234398">
        <w:t>Кадровая документация</w:t>
      </w:r>
    </w:p>
    <w:p w:rsidR="00C47D08" w:rsidRPr="00234398" w:rsidRDefault="00C47D08" w:rsidP="00CC2CC5">
      <w:pPr>
        <w:jc w:val="both"/>
      </w:pPr>
      <w:r w:rsidRPr="00234398">
        <w:t>Тема 4. Договорно-правовая документация</w:t>
      </w:r>
    </w:p>
    <w:p w:rsidR="00C47D08" w:rsidRPr="00234398" w:rsidRDefault="00C47D08" w:rsidP="00CC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5. Понятие документооборота, регистрация документов</w:t>
      </w:r>
    </w:p>
    <w:p w:rsidR="00C47D08" w:rsidRPr="00234398" w:rsidRDefault="00C47D08" w:rsidP="00CC2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6. Организация оперативного и архивного хранения документов</w:t>
      </w:r>
    </w:p>
    <w:p w:rsidR="00C47D08" w:rsidRDefault="00C47D08" w:rsidP="00234398">
      <w:pPr>
        <w:ind w:firstLine="567"/>
        <w:jc w:val="both"/>
        <w:rPr>
          <w:b/>
          <w:bCs/>
        </w:rPr>
      </w:pPr>
    </w:p>
    <w:p w:rsidR="00C47D08" w:rsidRPr="00BD766A" w:rsidRDefault="00C47D08" w:rsidP="00CC2CC5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C47D08" w:rsidRPr="00BD766A" w:rsidRDefault="00C47D08" w:rsidP="00CC2CC5">
      <w:pPr>
        <w:ind w:firstLine="709"/>
        <w:jc w:val="both"/>
      </w:pPr>
      <w:r>
        <w:t>Дифференцированный зачет.</w:t>
      </w:r>
    </w:p>
    <w:p w:rsidR="00C47D08" w:rsidRDefault="00C47D08" w:rsidP="0023439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Default="00C47D08" w:rsidP="0023439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Default="00C47D08" w:rsidP="0023439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814FB9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ОП.07 Основы предпринимательской деятельности</w:t>
            </w:r>
          </w:p>
        </w:tc>
      </w:tr>
    </w:tbl>
    <w:p w:rsidR="00C47D08" w:rsidRPr="00FA504C" w:rsidRDefault="00C47D08" w:rsidP="00234398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BD766A" w:rsidRDefault="00C47D08" w:rsidP="00234398">
      <w:pPr>
        <w:ind w:firstLine="567"/>
        <w:jc w:val="center"/>
        <w:rPr>
          <w:b/>
          <w:bCs/>
        </w:rPr>
      </w:pPr>
    </w:p>
    <w:p w:rsidR="00C47D08" w:rsidRPr="0065402A" w:rsidRDefault="00C47D08" w:rsidP="008253BB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Pr="0065402A" w:rsidRDefault="00C47D08" w:rsidP="008253BB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8253BB" w:rsidRDefault="00C47D08" w:rsidP="008253BB">
      <w:pPr>
        <w:numPr>
          <w:ilvl w:val="0"/>
          <w:numId w:val="30"/>
        </w:numPr>
        <w:jc w:val="both"/>
      </w:pPr>
      <w:r w:rsidRPr="008253BB">
        <w:t xml:space="preserve">базовые определения, функции и задачи предпринимательства; </w:t>
      </w:r>
    </w:p>
    <w:p w:rsidR="00C47D08" w:rsidRPr="008253BB" w:rsidRDefault="00C47D08" w:rsidP="008253BB">
      <w:pPr>
        <w:numPr>
          <w:ilvl w:val="0"/>
          <w:numId w:val="30"/>
        </w:numPr>
        <w:jc w:val="both"/>
      </w:pPr>
      <w:r w:rsidRPr="008253BB">
        <w:t xml:space="preserve">сущность предпринимательской среды; </w:t>
      </w:r>
    </w:p>
    <w:p w:rsidR="00C47D08" w:rsidRPr="008253BB" w:rsidRDefault="00C47D08" w:rsidP="008253BB">
      <w:pPr>
        <w:numPr>
          <w:ilvl w:val="0"/>
          <w:numId w:val="30"/>
        </w:numPr>
        <w:jc w:val="both"/>
      </w:pPr>
      <w:r w:rsidRPr="008253BB">
        <w:t xml:space="preserve">историю развития предпринимательства в России; </w:t>
      </w:r>
    </w:p>
    <w:p w:rsidR="00C47D08" w:rsidRPr="008253BB" w:rsidRDefault="00C47D08" w:rsidP="008253BB">
      <w:pPr>
        <w:numPr>
          <w:ilvl w:val="0"/>
          <w:numId w:val="30"/>
        </w:numPr>
        <w:jc w:val="both"/>
      </w:pPr>
      <w:r w:rsidRPr="008253BB">
        <w:t>роль государства в развитии предпринимательской деятельности;</w:t>
      </w:r>
    </w:p>
    <w:p w:rsidR="00C47D08" w:rsidRPr="008253BB" w:rsidRDefault="00C47D08" w:rsidP="008253BB">
      <w:pPr>
        <w:numPr>
          <w:ilvl w:val="0"/>
          <w:numId w:val="30"/>
        </w:numPr>
        <w:jc w:val="both"/>
      </w:pPr>
      <w:r w:rsidRPr="008253BB">
        <w:t>различные способы создания предпринимательской организации; этапы организации собственного предприятия;</w:t>
      </w:r>
    </w:p>
    <w:p w:rsidR="00C47D08" w:rsidRPr="008253BB" w:rsidRDefault="00C47D08" w:rsidP="008253BB">
      <w:pPr>
        <w:numPr>
          <w:ilvl w:val="0"/>
          <w:numId w:val="30"/>
        </w:numPr>
        <w:jc w:val="both"/>
      </w:pPr>
      <w:r w:rsidRPr="008253BB">
        <w:t>механизм осуществления предпринимательской деятельности;</w:t>
      </w:r>
    </w:p>
    <w:p w:rsidR="00C47D08" w:rsidRDefault="00C47D08" w:rsidP="008253BB">
      <w:pPr>
        <w:numPr>
          <w:ilvl w:val="0"/>
          <w:numId w:val="30"/>
        </w:numPr>
        <w:jc w:val="both"/>
      </w:pPr>
      <w:r w:rsidRPr="008253BB">
        <w:t>этические нормы предпринимательской деятельности</w:t>
      </w:r>
      <w:r>
        <w:t>.</w:t>
      </w:r>
    </w:p>
    <w:p w:rsidR="00C47D08" w:rsidRPr="0065402A" w:rsidRDefault="00C47D08" w:rsidP="008253BB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8253BB" w:rsidRDefault="00C47D08" w:rsidP="008253BB">
      <w:pPr>
        <w:numPr>
          <w:ilvl w:val="0"/>
          <w:numId w:val="31"/>
        </w:numPr>
        <w:jc w:val="both"/>
      </w:pPr>
      <w:r w:rsidRPr="008253BB">
        <w:t>моделировать и корректировать предпринимательскую деятельность субъектов малого и среднего бизнеса;</w:t>
      </w:r>
    </w:p>
    <w:p w:rsidR="00C47D08" w:rsidRPr="008253BB" w:rsidRDefault="00C47D08" w:rsidP="008253BB">
      <w:pPr>
        <w:numPr>
          <w:ilvl w:val="0"/>
          <w:numId w:val="31"/>
        </w:numPr>
        <w:jc w:val="both"/>
      </w:pPr>
      <w:r w:rsidRPr="008253BB">
        <w:t>разрабатывать бизнес-план предприятия;</w:t>
      </w:r>
    </w:p>
    <w:p w:rsidR="00C47D08" w:rsidRPr="008253BB" w:rsidRDefault="00C47D08" w:rsidP="008253BB">
      <w:pPr>
        <w:numPr>
          <w:ilvl w:val="0"/>
          <w:numId w:val="31"/>
        </w:numPr>
        <w:jc w:val="both"/>
      </w:pPr>
      <w:r w:rsidRPr="008253BB">
        <w:t>определять стратегию открываемого бизнеса;</w:t>
      </w:r>
    </w:p>
    <w:p w:rsidR="00C47D08" w:rsidRPr="008253BB" w:rsidRDefault="00C47D08" w:rsidP="008253BB">
      <w:pPr>
        <w:numPr>
          <w:ilvl w:val="0"/>
          <w:numId w:val="31"/>
        </w:numPr>
        <w:jc w:val="both"/>
      </w:pPr>
      <w:r w:rsidRPr="008253BB">
        <w:t>оценивать конъюнктуру рынка;</w:t>
      </w:r>
    </w:p>
    <w:p w:rsidR="00C47D08" w:rsidRPr="008253BB" w:rsidRDefault="00C47D08" w:rsidP="008253BB">
      <w:pPr>
        <w:numPr>
          <w:ilvl w:val="0"/>
          <w:numId w:val="31"/>
        </w:numPr>
        <w:jc w:val="both"/>
      </w:pPr>
      <w:r w:rsidRPr="008253BB">
        <w:t>определять эффективность бизнеса.</w:t>
      </w:r>
    </w:p>
    <w:p w:rsidR="00C47D08" w:rsidRPr="00BD766A" w:rsidRDefault="00C47D08" w:rsidP="00234398">
      <w:pPr>
        <w:tabs>
          <w:tab w:val="left" w:pos="993"/>
        </w:tabs>
        <w:ind w:firstLine="567"/>
        <w:jc w:val="both"/>
      </w:pPr>
    </w:p>
    <w:p w:rsidR="00C47D08" w:rsidRPr="00BD766A" w:rsidRDefault="00C47D08" w:rsidP="00700DBA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C47D08" w:rsidRPr="00BD766A" w:rsidRDefault="00C47D08" w:rsidP="00700DBA">
      <w:pPr>
        <w:ind w:firstLine="709"/>
        <w:jc w:val="both"/>
        <w:rPr>
          <w:lang w:eastAsia="ar-SA"/>
        </w:rPr>
      </w:pPr>
      <w:r>
        <w:t xml:space="preserve">Учебная дисциплина «Основы предпринимательской деятельности» относится к </w:t>
      </w:r>
      <w:r w:rsidRPr="00BD766A">
        <w:t xml:space="preserve">числу общепрофессиональных дисциплин профессионального цикла. </w:t>
      </w:r>
      <w:r>
        <w:rPr>
          <w:lang w:eastAsia="ar-SA"/>
        </w:rPr>
        <w:t>Трудоемкость дисциплины 38 часов.</w:t>
      </w:r>
    </w:p>
    <w:p w:rsidR="00C47D08" w:rsidRPr="00BD766A" w:rsidRDefault="00C47D08" w:rsidP="00234398">
      <w:pPr>
        <w:ind w:firstLine="567"/>
        <w:jc w:val="both"/>
      </w:pPr>
    </w:p>
    <w:p w:rsidR="00C47D08" w:rsidRPr="00BD766A" w:rsidRDefault="00C47D08" w:rsidP="00700DBA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C47D08" w:rsidRPr="00837546" w:rsidRDefault="00C47D08" w:rsidP="00837546">
      <w:pPr>
        <w:jc w:val="both"/>
      </w:pPr>
      <w:r>
        <w:t xml:space="preserve">ОК 01, ОК 02, ОК 03, ОК 04, ОК 05, ОК 06, ОК 07, ОК 09, ОК 10, </w:t>
      </w:r>
      <w:r w:rsidRPr="00837546">
        <w:t>ОК 11.</w:t>
      </w:r>
    </w:p>
    <w:p w:rsidR="00C47D08" w:rsidRPr="00BD766A" w:rsidRDefault="00C47D08" w:rsidP="00B23C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C47D08" w:rsidRPr="00BD766A" w:rsidRDefault="00C47D08" w:rsidP="00700DBA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C47D08" w:rsidRPr="00B23CBE" w:rsidRDefault="00C47D08" w:rsidP="00700DBA">
      <w:pPr>
        <w:jc w:val="both"/>
      </w:pPr>
      <w:r w:rsidRPr="00B23CBE">
        <w:t>Тема 1. Содержание и типология предпринимательской деятельности</w:t>
      </w:r>
    </w:p>
    <w:p w:rsidR="00C47D08" w:rsidRPr="00B23CBE" w:rsidRDefault="00C47D08" w:rsidP="00700DBA">
      <w:pPr>
        <w:pStyle w:val="NormalWeb"/>
        <w:spacing w:before="0" w:beforeAutospacing="0" w:after="0" w:afterAutospacing="0"/>
        <w:jc w:val="both"/>
      </w:pPr>
      <w:r w:rsidRPr="00B23CBE">
        <w:t>Тема 2. История российского предпринимательства</w:t>
      </w:r>
    </w:p>
    <w:p w:rsidR="00C47D08" w:rsidRPr="00B23CBE" w:rsidRDefault="00C47D08" w:rsidP="00700DBA">
      <w:pPr>
        <w:pStyle w:val="NormalWeb"/>
        <w:spacing w:before="0" w:beforeAutospacing="0" w:after="0" w:afterAutospacing="0"/>
        <w:jc w:val="both"/>
      </w:pPr>
      <w:r w:rsidRPr="00B23CBE">
        <w:t>Тема 3. Концепция и родовые признаки бизнеса</w:t>
      </w:r>
    </w:p>
    <w:p w:rsidR="00C47D08" w:rsidRPr="00B23CBE" w:rsidRDefault="00C47D08" w:rsidP="00700DBA">
      <w:pPr>
        <w:pStyle w:val="NormalWeb"/>
        <w:spacing w:before="0" w:beforeAutospacing="0" w:after="0" w:afterAutospacing="0"/>
        <w:jc w:val="both"/>
      </w:pPr>
      <w:r w:rsidRPr="00B23CBE">
        <w:t>Тема 4. Виды предпринимательской деятельности</w:t>
      </w:r>
    </w:p>
    <w:p w:rsidR="00C47D08" w:rsidRPr="00B23CBE" w:rsidRDefault="00C47D08" w:rsidP="00700DBA">
      <w:pPr>
        <w:pStyle w:val="NormalWeb"/>
        <w:spacing w:before="0" w:beforeAutospacing="0" w:after="0" w:afterAutospacing="0"/>
        <w:jc w:val="both"/>
      </w:pPr>
      <w:r w:rsidRPr="00B23CBE">
        <w:t>Тема 5. Правовое обеспечение предпринимательской деятельности</w:t>
      </w:r>
    </w:p>
    <w:p w:rsidR="00C47D08" w:rsidRPr="00B23CBE" w:rsidRDefault="00C47D08" w:rsidP="00700DBA">
      <w:pPr>
        <w:pStyle w:val="NormalWeb"/>
        <w:spacing w:before="0" w:beforeAutospacing="0" w:after="0" w:afterAutospacing="0"/>
        <w:jc w:val="both"/>
      </w:pPr>
      <w:r w:rsidRPr="00B23CBE">
        <w:t>Тема 6. Финансовое обеспечение предпринимательской деятельности</w:t>
      </w:r>
    </w:p>
    <w:p w:rsidR="00C47D08" w:rsidRPr="00B23CBE" w:rsidRDefault="00C47D08" w:rsidP="00700DBA">
      <w:pPr>
        <w:pStyle w:val="NormalWeb"/>
        <w:spacing w:before="0" w:beforeAutospacing="0" w:after="0" w:afterAutospacing="0"/>
        <w:jc w:val="both"/>
      </w:pPr>
      <w:r w:rsidRPr="00B23CBE">
        <w:t>Тема 7. Взаимоотношения предпринимателей с финансовой системой и кредитными организациям</w:t>
      </w:r>
    </w:p>
    <w:p w:rsidR="00C47D08" w:rsidRPr="00B23CBE" w:rsidRDefault="00C47D08" w:rsidP="00700DBA">
      <w:pPr>
        <w:pStyle w:val="NormalWeb"/>
        <w:spacing w:before="0" w:beforeAutospacing="0" w:after="0" w:afterAutospacing="0"/>
        <w:jc w:val="both"/>
      </w:pPr>
      <w:r w:rsidRPr="00B23CBE">
        <w:t>Тема 8. Риски предпринимательской деятельности</w:t>
      </w:r>
    </w:p>
    <w:p w:rsidR="00C47D08" w:rsidRPr="00B23CBE" w:rsidRDefault="00C47D08" w:rsidP="00700DBA">
      <w:pPr>
        <w:jc w:val="both"/>
      </w:pPr>
      <w:r w:rsidRPr="00B23CBE">
        <w:t xml:space="preserve">Тема 9. Система налогообложения предпринимательской деятельности </w:t>
      </w:r>
    </w:p>
    <w:p w:rsidR="00C47D08" w:rsidRPr="00B23CBE" w:rsidRDefault="00C47D08" w:rsidP="00700DBA">
      <w:pPr>
        <w:pStyle w:val="NormalWeb"/>
        <w:spacing w:before="0" w:beforeAutospacing="0" w:after="0" w:afterAutospacing="0"/>
        <w:jc w:val="both"/>
      </w:pPr>
      <w:r w:rsidRPr="00B23CBE">
        <w:t>Тема 10. Бизнес-планирование предпринимательской деятельности</w:t>
      </w:r>
    </w:p>
    <w:p w:rsidR="00C47D08" w:rsidRDefault="00C47D08" w:rsidP="00234398">
      <w:pPr>
        <w:ind w:firstLine="567"/>
        <w:jc w:val="both"/>
        <w:rPr>
          <w:b/>
          <w:bCs/>
        </w:rPr>
      </w:pPr>
      <w:r>
        <w:t xml:space="preserve"> </w:t>
      </w:r>
    </w:p>
    <w:p w:rsidR="00C47D08" w:rsidRPr="00BD766A" w:rsidRDefault="00C47D08" w:rsidP="00700DBA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C47D08" w:rsidRPr="00BD766A" w:rsidRDefault="00C47D08" w:rsidP="00700DBA">
      <w:pPr>
        <w:ind w:firstLine="709"/>
        <w:jc w:val="both"/>
      </w:pPr>
      <w:r>
        <w:t>Дифференцированный зачет.</w:t>
      </w:r>
    </w:p>
    <w:p w:rsidR="00C47D08" w:rsidRDefault="00C47D08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Default="00C47D08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81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08 Информационные технологии в профессиональной деятельности</w:t>
            </w:r>
          </w:p>
        </w:tc>
      </w:tr>
    </w:tbl>
    <w:p w:rsidR="00C47D08" w:rsidRPr="00FA504C" w:rsidRDefault="00C47D08" w:rsidP="00DB434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A840BE" w:rsidRDefault="00C47D08" w:rsidP="00A840BE">
      <w:pPr>
        <w:ind w:firstLine="709"/>
        <w:jc w:val="both"/>
      </w:pPr>
    </w:p>
    <w:p w:rsidR="00C47D08" w:rsidRPr="00A840BE" w:rsidRDefault="00C47D08" w:rsidP="00A840BE">
      <w:pPr>
        <w:ind w:firstLine="709"/>
        <w:jc w:val="both"/>
        <w:rPr>
          <w:b/>
          <w:bCs/>
        </w:rPr>
      </w:pPr>
      <w:r w:rsidRPr="00A840BE">
        <w:rPr>
          <w:b/>
          <w:bCs/>
        </w:rPr>
        <w:t xml:space="preserve">Цель и планируемые результаты освоения дисциплины. </w:t>
      </w:r>
    </w:p>
    <w:p w:rsidR="00C47D08" w:rsidRPr="00A840BE" w:rsidRDefault="00C47D08" w:rsidP="00A840BE">
      <w:pPr>
        <w:ind w:firstLine="709"/>
        <w:jc w:val="both"/>
      </w:pPr>
      <w:r w:rsidRPr="00A840BE">
        <w:t>В результате освоения дисциплины обучающийся должен знать:</w:t>
      </w:r>
    </w:p>
    <w:p w:rsidR="00C47D08" w:rsidRPr="00A840BE" w:rsidRDefault="00C47D08" w:rsidP="00A840BE">
      <w:pPr>
        <w:numPr>
          <w:ilvl w:val="0"/>
          <w:numId w:val="32"/>
        </w:numPr>
        <w:jc w:val="both"/>
      </w:pPr>
      <w:r w:rsidRPr="00A840BE">
        <w:t>основные методы и средства обработки, хранения, передачи и накопления информации;</w:t>
      </w:r>
    </w:p>
    <w:p w:rsidR="00C47D08" w:rsidRPr="00A840BE" w:rsidRDefault="00C47D08" w:rsidP="00A840BE">
      <w:pPr>
        <w:numPr>
          <w:ilvl w:val="0"/>
          <w:numId w:val="32"/>
        </w:numPr>
        <w:jc w:val="both"/>
      </w:pPr>
      <w:r w:rsidRPr="00A840BE">
        <w:t>назначение, состав, основные характеристики организационной и компьютерной техники;</w:t>
      </w:r>
    </w:p>
    <w:p w:rsidR="00C47D08" w:rsidRPr="00A840BE" w:rsidRDefault="00C47D08" w:rsidP="00A840BE">
      <w:pPr>
        <w:numPr>
          <w:ilvl w:val="0"/>
          <w:numId w:val="32"/>
        </w:numPr>
        <w:jc w:val="both"/>
      </w:pPr>
      <w:r w:rsidRPr="00A840BE"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C47D08" w:rsidRPr="00A840BE" w:rsidRDefault="00C47D08" w:rsidP="00A840BE">
      <w:pPr>
        <w:numPr>
          <w:ilvl w:val="0"/>
          <w:numId w:val="32"/>
        </w:numPr>
        <w:jc w:val="both"/>
      </w:pPr>
      <w:r w:rsidRPr="00A840BE">
        <w:t>назначение и принципы использования системного и прикладного программного обеспечения;</w:t>
      </w:r>
    </w:p>
    <w:p w:rsidR="00C47D08" w:rsidRPr="00A840BE" w:rsidRDefault="00C47D08" w:rsidP="00A840BE">
      <w:pPr>
        <w:numPr>
          <w:ilvl w:val="0"/>
          <w:numId w:val="32"/>
        </w:numPr>
        <w:jc w:val="both"/>
      </w:pPr>
      <w:r w:rsidRPr="00A840BE">
        <w:t>технологию поиска информации в сети Интернет;</w:t>
      </w:r>
    </w:p>
    <w:p w:rsidR="00C47D08" w:rsidRPr="00A840BE" w:rsidRDefault="00C47D08" w:rsidP="00A840BE">
      <w:pPr>
        <w:numPr>
          <w:ilvl w:val="0"/>
          <w:numId w:val="32"/>
        </w:numPr>
        <w:jc w:val="both"/>
      </w:pPr>
      <w:r w:rsidRPr="00A840BE">
        <w:t>принципы защиты информации от несанкционированного доступа;</w:t>
      </w:r>
    </w:p>
    <w:p w:rsidR="00C47D08" w:rsidRPr="00A840BE" w:rsidRDefault="00C47D08" w:rsidP="00A840BE">
      <w:pPr>
        <w:numPr>
          <w:ilvl w:val="0"/>
          <w:numId w:val="32"/>
        </w:numPr>
        <w:jc w:val="both"/>
      </w:pPr>
      <w:r w:rsidRPr="00A840BE">
        <w:t>правовые аспекты использования информационных технологий и программного обеспечения;</w:t>
      </w:r>
    </w:p>
    <w:p w:rsidR="00C47D08" w:rsidRPr="00A840BE" w:rsidRDefault="00C47D08" w:rsidP="00A840BE">
      <w:pPr>
        <w:numPr>
          <w:ilvl w:val="0"/>
          <w:numId w:val="32"/>
        </w:numPr>
        <w:jc w:val="both"/>
      </w:pPr>
      <w:r w:rsidRPr="00A840BE">
        <w:t>основные понятия автоматизированной обработки информации;</w:t>
      </w:r>
    </w:p>
    <w:p w:rsidR="00C47D08" w:rsidRPr="00A840BE" w:rsidRDefault="00C47D08" w:rsidP="00A840BE">
      <w:pPr>
        <w:numPr>
          <w:ilvl w:val="0"/>
          <w:numId w:val="32"/>
        </w:numPr>
        <w:jc w:val="both"/>
      </w:pPr>
      <w:r w:rsidRPr="00A840BE">
        <w:t xml:space="preserve">направления автоматизации бухгалтерской деятельности; </w:t>
      </w:r>
    </w:p>
    <w:p w:rsidR="00C47D08" w:rsidRPr="00A840BE" w:rsidRDefault="00C47D08" w:rsidP="00A840BE">
      <w:pPr>
        <w:numPr>
          <w:ilvl w:val="0"/>
          <w:numId w:val="32"/>
        </w:numPr>
        <w:jc w:val="both"/>
      </w:pPr>
      <w:r w:rsidRPr="00A840BE">
        <w:t xml:space="preserve">назначение, принципы организации и эксплуатации бухгалтерских информационных систем; </w:t>
      </w:r>
    </w:p>
    <w:p w:rsidR="00C47D08" w:rsidRPr="00A840BE" w:rsidRDefault="00C47D08" w:rsidP="00A840BE">
      <w:pPr>
        <w:numPr>
          <w:ilvl w:val="0"/>
          <w:numId w:val="32"/>
        </w:numPr>
        <w:jc w:val="both"/>
      </w:pPr>
      <w:r w:rsidRPr="00A840BE">
        <w:t>основные угрозы и методы обеспечения информационной безопасности.</w:t>
      </w:r>
    </w:p>
    <w:p w:rsidR="00C47D08" w:rsidRPr="00A840BE" w:rsidRDefault="00C47D08" w:rsidP="00A840BE">
      <w:pPr>
        <w:ind w:firstLine="709"/>
        <w:jc w:val="both"/>
      </w:pPr>
      <w:r w:rsidRPr="00A840BE">
        <w:t>В результате освоения дисциплины обучающийся должен уметь:</w:t>
      </w:r>
    </w:p>
    <w:p w:rsidR="00C47D08" w:rsidRPr="0052021A" w:rsidRDefault="00C47D08" w:rsidP="0052021A">
      <w:pPr>
        <w:numPr>
          <w:ilvl w:val="0"/>
          <w:numId w:val="33"/>
        </w:numPr>
        <w:jc w:val="both"/>
      </w:pPr>
      <w:r w:rsidRPr="0052021A">
        <w:t xml:space="preserve">использовать информационные ресурсы для поиска и хранения информации; </w:t>
      </w:r>
    </w:p>
    <w:p w:rsidR="00C47D08" w:rsidRPr="0052021A" w:rsidRDefault="00C47D08" w:rsidP="0052021A">
      <w:pPr>
        <w:numPr>
          <w:ilvl w:val="0"/>
          <w:numId w:val="33"/>
        </w:numPr>
        <w:jc w:val="both"/>
      </w:pPr>
      <w:r w:rsidRPr="0052021A">
        <w:t xml:space="preserve">обрабатывать текстовую и табличную информацию; </w:t>
      </w:r>
    </w:p>
    <w:p w:rsidR="00C47D08" w:rsidRPr="0052021A" w:rsidRDefault="00C47D08" w:rsidP="0052021A">
      <w:pPr>
        <w:numPr>
          <w:ilvl w:val="0"/>
          <w:numId w:val="33"/>
        </w:numPr>
        <w:jc w:val="both"/>
      </w:pPr>
      <w:r w:rsidRPr="0052021A">
        <w:t>использовать деловую графику и мультимедиа-информацию;  создавать презентации;</w:t>
      </w:r>
    </w:p>
    <w:p w:rsidR="00C47D08" w:rsidRPr="0052021A" w:rsidRDefault="00C47D08" w:rsidP="0052021A">
      <w:pPr>
        <w:numPr>
          <w:ilvl w:val="0"/>
          <w:numId w:val="33"/>
        </w:numPr>
        <w:jc w:val="both"/>
      </w:pPr>
      <w:r w:rsidRPr="0052021A">
        <w:t xml:space="preserve">применять антивирусные средства защиты информации; </w:t>
      </w:r>
    </w:p>
    <w:p w:rsidR="00C47D08" w:rsidRPr="0052021A" w:rsidRDefault="00C47D08" w:rsidP="0052021A">
      <w:pPr>
        <w:numPr>
          <w:ilvl w:val="0"/>
          <w:numId w:val="33"/>
        </w:numPr>
        <w:jc w:val="both"/>
      </w:pPr>
      <w:r w:rsidRPr="0052021A"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:rsidR="00C47D08" w:rsidRPr="0052021A" w:rsidRDefault="00C47D08" w:rsidP="0052021A">
      <w:pPr>
        <w:numPr>
          <w:ilvl w:val="0"/>
          <w:numId w:val="33"/>
        </w:numPr>
        <w:jc w:val="both"/>
      </w:pPr>
      <w:r w:rsidRPr="0052021A"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:rsidR="00C47D08" w:rsidRPr="0052021A" w:rsidRDefault="00C47D08" w:rsidP="0052021A">
      <w:pPr>
        <w:numPr>
          <w:ilvl w:val="0"/>
          <w:numId w:val="33"/>
        </w:numPr>
        <w:jc w:val="both"/>
      </w:pPr>
      <w:r w:rsidRPr="0052021A">
        <w:t xml:space="preserve">пользоваться автоматизированными системами делопроизводства; </w:t>
      </w:r>
    </w:p>
    <w:p w:rsidR="00C47D08" w:rsidRPr="0052021A" w:rsidRDefault="00C47D08" w:rsidP="0052021A">
      <w:pPr>
        <w:numPr>
          <w:ilvl w:val="0"/>
          <w:numId w:val="33"/>
        </w:numPr>
        <w:jc w:val="both"/>
      </w:pPr>
      <w:r w:rsidRPr="0052021A">
        <w:t>применять методы и средства защиты бухгалтерской информации</w:t>
      </w:r>
      <w:r>
        <w:t>.</w:t>
      </w:r>
    </w:p>
    <w:p w:rsidR="00C47D08" w:rsidRPr="0052021A" w:rsidRDefault="00C47D08" w:rsidP="0052021A">
      <w:pPr>
        <w:jc w:val="both"/>
      </w:pPr>
    </w:p>
    <w:p w:rsidR="00C47D08" w:rsidRPr="00BD55DB" w:rsidRDefault="00C47D08" w:rsidP="00A840B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C47D08" w:rsidRPr="00BD55DB" w:rsidRDefault="00C47D08" w:rsidP="00A840BE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 w:rsidRPr="005D2C81">
        <w:rPr>
          <w:lang w:eastAsia="ar-SA"/>
        </w:rPr>
        <w:t>Учебная дисциплина «</w:t>
      </w:r>
      <w:r w:rsidRPr="00D1199C">
        <w:t>Информационные технологии в профессиональной деятельности</w:t>
      </w:r>
      <w:r>
        <w:rPr>
          <w:lang w:eastAsia="ar-SA"/>
        </w:rPr>
        <w:t xml:space="preserve">» </w:t>
      </w:r>
      <w:r w:rsidRPr="005D2C81">
        <w:rPr>
          <w:lang w:eastAsia="ar-SA"/>
        </w:rPr>
        <w:t xml:space="preserve">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36 </w:t>
      </w:r>
      <w:r w:rsidRPr="00BD55DB">
        <w:rPr>
          <w:lang w:eastAsia="ar-SA"/>
        </w:rPr>
        <w:t>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C47D08" w:rsidRPr="00BD55DB" w:rsidRDefault="00C47D08" w:rsidP="00DB4340">
      <w:pPr>
        <w:pStyle w:val="NormalWeb"/>
        <w:spacing w:before="0" w:beforeAutospacing="0" w:after="0" w:afterAutospacing="0"/>
        <w:ind w:firstLine="539"/>
        <w:jc w:val="both"/>
      </w:pPr>
    </w:p>
    <w:p w:rsidR="00C47D08" w:rsidRPr="00BD55DB" w:rsidRDefault="00C47D08" w:rsidP="00D7182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C47D08" w:rsidRPr="002A041A" w:rsidRDefault="00C47D08" w:rsidP="00D1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2A041A">
        <w:t>ОК 01-07</w:t>
      </w:r>
      <w:r>
        <w:t xml:space="preserve">, </w:t>
      </w:r>
      <w:r w:rsidRPr="002A041A">
        <w:t>ОК 09, ОК10</w:t>
      </w:r>
    </w:p>
    <w:p w:rsidR="00C47D08" w:rsidRPr="00D1199C" w:rsidRDefault="00C47D08" w:rsidP="00D1199C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C47D08" w:rsidRPr="00BD55DB" w:rsidRDefault="00C47D08" w:rsidP="00D7182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C47D08" w:rsidRPr="00F31F28" w:rsidRDefault="00C47D08" w:rsidP="00F31F28">
      <w:pPr>
        <w:jc w:val="both"/>
      </w:pPr>
      <w:r w:rsidRPr="00F31F28">
        <w:t xml:space="preserve">Раздел 1. Применение информационных технологий в экономической сфере </w:t>
      </w:r>
    </w:p>
    <w:p w:rsidR="00C47D08" w:rsidRPr="00F31F28" w:rsidRDefault="00C47D08" w:rsidP="00F31F28">
      <w:pPr>
        <w:jc w:val="both"/>
      </w:pPr>
      <w:r w:rsidRPr="00F31F28">
        <w:t>Раздел 2. Технологии создания и преобразования информационных объектов в экономической сфере</w:t>
      </w:r>
    </w:p>
    <w:p w:rsidR="00C47D08" w:rsidRPr="00F31F28" w:rsidRDefault="00C47D08" w:rsidP="00F31F28">
      <w:pPr>
        <w:jc w:val="both"/>
      </w:pPr>
      <w:r w:rsidRPr="00F31F28">
        <w:t>Раздел 3. Телекоммуникационные технологии</w:t>
      </w:r>
    </w:p>
    <w:p w:rsidR="00C47D08" w:rsidRPr="00F31F28" w:rsidRDefault="00C47D08" w:rsidP="00F31F28">
      <w:pPr>
        <w:jc w:val="both"/>
      </w:pPr>
      <w:r w:rsidRPr="00F31F28">
        <w:t>Раздел 4. Информационные системы автоматизации бухгалтерского учета</w:t>
      </w:r>
    </w:p>
    <w:p w:rsidR="00C47D08" w:rsidRDefault="00C47D08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C47D08" w:rsidRPr="00BD55DB" w:rsidRDefault="00C47D08" w:rsidP="00F31F28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C47D08" w:rsidRPr="00BD55DB" w:rsidRDefault="00C47D08" w:rsidP="00F31F28">
      <w:pPr>
        <w:pStyle w:val="NormalWeb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C47D08" w:rsidRDefault="00C47D08" w:rsidP="00D1199C">
      <w:pPr>
        <w:pStyle w:val="NormalWeb"/>
        <w:spacing w:before="0" w:beforeAutospacing="0" w:after="0" w:afterAutospacing="0"/>
        <w:rPr>
          <w:b/>
          <w:bCs/>
        </w:rPr>
      </w:pPr>
    </w:p>
    <w:p w:rsidR="00C47D08" w:rsidRDefault="00C47D08" w:rsidP="00D1199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81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09</w:t>
            </w:r>
            <w:r w:rsidRPr="00FA504C">
              <w:rPr>
                <w:b/>
                <w:bCs/>
              </w:rPr>
              <w:t xml:space="preserve"> Безопасность жизнедеятельности</w:t>
            </w:r>
          </w:p>
        </w:tc>
      </w:tr>
    </w:tbl>
    <w:p w:rsidR="00C47D08" w:rsidRPr="00FA504C" w:rsidRDefault="00C47D08" w:rsidP="00A64123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A6412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65402A" w:rsidRDefault="00C47D08" w:rsidP="00CC6A62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Pr="0065402A" w:rsidRDefault="00C47D08" w:rsidP="00CC6A62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CC6A62" w:rsidRDefault="00C47D08" w:rsidP="00CC6A62">
      <w:pPr>
        <w:numPr>
          <w:ilvl w:val="0"/>
          <w:numId w:val="34"/>
        </w:numPr>
        <w:jc w:val="both"/>
      </w:pPr>
      <w:r w:rsidRPr="00CC6A62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47D08" w:rsidRPr="00CC6A62" w:rsidRDefault="00C47D08" w:rsidP="00CC6A62">
      <w:pPr>
        <w:numPr>
          <w:ilvl w:val="0"/>
          <w:numId w:val="34"/>
        </w:numPr>
        <w:jc w:val="both"/>
      </w:pPr>
      <w:r w:rsidRPr="00CC6A62">
        <w:t>задачи и основные мероприятия гражданской обороны;</w:t>
      </w:r>
    </w:p>
    <w:p w:rsidR="00C47D08" w:rsidRPr="00CC6A62" w:rsidRDefault="00C47D08" w:rsidP="00CC6A62">
      <w:pPr>
        <w:numPr>
          <w:ilvl w:val="0"/>
          <w:numId w:val="34"/>
        </w:numPr>
        <w:jc w:val="both"/>
        <w:rPr>
          <w:rFonts w:eastAsia="Arial Unicode MS"/>
        </w:rPr>
      </w:pPr>
      <w:r w:rsidRPr="00CC6A62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47D08" w:rsidRPr="00CC6A62" w:rsidRDefault="00C47D08" w:rsidP="00CC6A62">
      <w:pPr>
        <w:numPr>
          <w:ilvl w:val="0"/>
          <w:numId w:val="34"/>
        </w:numPr>
        <w:jc w:val="both"/>
      </w:pPr>
      <w:r w:rsidRPr="00CC6A62">
        <w:t>способы защиты населения от оружия массового поражения;</w:t>
      </w:r>
    </w:p>
    <w:p w:rsidR="00C47D08" w:rsidRPr="00CC6A62" w:rsidRDefault="00C47D08" w:rsidP="00CC6A62">
      <w:pPr>
        <w:numPr>
          <w:ilvl w:val="0"/>
          <w:numId w:val="34"/>
        </w:numPr>
        <w:jc w:val="both"/>
      </w:pPr>
      <w:r w:rsidRPr="00CC6A62">
        <w:t>меры пожарной безопасности и правила безопасного поведения при пожарах;</w:t>
      </w:r>
    </w:p>
    <w:p w:rsidR="00C47D08" w:rsidRPr="00CC6A62" w:rsidRDefault="00C47D08" w:rsidP="00CC6A62">
      <w:pPr>
        <w:numPr>
          <w:ilvl w:val="0"/>
          <w:numId w:val="34"/>
        </w:numPr>
        <w:jc w:val="both"/>
      </w:pPr>
      <w:r w:rsidRPr="00CC6A62">
        <w:t>основы военной службы и обороны государства;</w:t>
      </w:r>
    </w:p>
    <w:p w:rsidR="00C47D08" w:rsidRPr="00CC6A62" w:rsidRDefault="00C47D08" w:rsidP="00CC6A62">
      <w:pPr>
        <w:numPr>
          <w:ilvl w:val="0"/>
          <w:numId w:val="34"/>
        </w:numPr>
        <w:jc w:val="both"/>
      </w:pPr>
      <w:r w:rsidRPr="00CC6A62">
        <w:t>организацию и порядок призыва граждан на военную службу и поступления на нее в добровольном порядке;</w:t>
      </w:r>
    </w:p>
    <w:p w:rsidR="00C47D08" w:rsidRPr="00CC6A62" w:rsidRDefault="00C47D08" w:rsidP="00CC6A62">
      <w:pPr>
        <w:numPr>
          <w:ilvl w:val="0"/>
          <w:numId w:val="34"/>
        </w:numPr>
        <w:jc w:val="both"/>
      </w:pPr>
      <w:r w:rsidRPr="00CC6A62">
        <w:t>основные виды вооружения, военной техники и специального снаряжения, состоящих на вооружении (оснащении) воинских подразделений;</w:t>
      </w:r>
    </w:p>
    <w:p w:rsidR="00C47D08" w:rsidRPr="00CC6A62" w:rsidRDefault="00C47D08" w:rsidP="00CC6A62">
      <w:pPr>
        <w:numPr>
          <w:ilvl w:val="0"/>
          <w:numId w:val="34"/>
        </w:numPr>
        <w:jc w:val="both"/>
      </w:pPr>
      <w:r w:rsidRPr="00CC6A62">
        <w:t>порядок и правила оказания первой помощи пострадавшим</w:t>
      </w:r>
      <w:r>
        <w:t>.</w:t>
      </w:r>
    </w:p>
    <w:p w:rsidR="00C47D08" w:rsidRDefault="00C47D08" w:rsidP="00CC6A62">
      <w:pPr>
        <w:ind w:firstLine="709"/>
        <w:jc w:val="both"/>
      </w:pPr>
    </w:p>
    <w:p w:rsidR="00C47D08" w:rsidRPr="0065402A" w:rsidRDefault="00C47D08" w:rsidP="00CC6A62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2122AB" w:rsidRDefault="00C47D08" w:rsidP="002122AB">
      <w:pPr>
        <w:numPr>
          <w:ilvl w:val="0"/>
          <w:numId w:val="35"/>
        </w:numPr>
        <w:jc w:val="both"/>
        <w:rPr>
          <w:rFonts w:eastAsia="Arial Unicode MS"/>
        </w:rPr>
      </w:pPr>
      <w:r w:rsidRPr="002122AB">
        <w:t>организовывать и проводить мероприятия по защите населения от негативных воздействий чрезвычайных ситуаций;</w:t>
      </w:r>
    </w:p>
    <w:p w:rsidR="00C47D08" w:rsidRPr="002122AB" w:rsidRDefault="00C47D08" w:rsidP="002122AB">
      <w:pPr>
        <w:numPr>
          <w:ilvl w:val="0"/>
          <w:numId w:val="35"/>
        </w:numPr>
        <w:jc w:val="both"/>
      </w:pPr>
      <w:r w:rsidRPr="002122AB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47D08" w:rsidRPr="002122AB" w:rsidRDefault="00C47D08" w:rsidP="002122AB">
      <w:pPr>
        <w:numPr>
          <w:ilvl w:val="0"/>
          <w:numId w:val="35"/>
        </w:numPr>
        <w:jc w:val="both"/>
        <w:rPr>
          <w:rFonts w:eastAsia="Arial Unicode MS"/>
        </w:rPr>
      </w:pPr>
      <w:r w:rsidRPr="002122AB">
        <w:t>использовать средства индивидуальной и коллективной защиты от оружия массового поражения;</w:t>
      </w:r>
    </w:p>
    <w:p w:rsidR="00C47D08" w:rsidRPr="002122AB" w:rsidRDefault="00C47D08" w:rsidP="002122AB">
      <w:pPr>
        <w:numPr>
          <w:ilvl w:val="0"/>
          <w:numId w:val="35"/>
        </w:numPr>
        <w:jc w:val="both"/>
      </w:pPr>
      <w:r w:rsidRPr="002122AB">
        <w:t>применять первичные средства пожаротушения;</w:t>
      </w:r>
    </w:p>
    <w:p w:rsidR="00C47D08" w:rsidRPr="002122AB" w:rsidRDefault="00C47D08" w:rsidP="002122AB">
      <w:pPr>
        <w:numPr>
          <w:ilvl w:val="0"/>
          <w:numId w:val="35"/>
        </w:numPr>
        <w:jc w:val="both"/>
      </w:pPr>
      <w:r w:rsidRPr="002122AB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47D08" w:rsidRPr="002122AB" w:rsidRDefault="00C47D08" w:rsidP="002122AB">
      <w:pPr>
        <w:numPr>
          <w:ilvl w:val="0"/>
          <w:numId w:val="35"/>
        </w:numPr>
        <w:jc w:val="both"/>
      </w:pPr>
      <w:r w:rsidRPr="002122AB">
        <w:t>оказывать первую помощь пострадавшим</w:t>
      </w:r>
    </w:p>
    <w:p w:rsidR="00C47D08" w:rsidRDefault="00C47D08" w:rsidP="00CC6A62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Pr="00BD55DB" w:rsidRDefault="00C47D08" w:rsidP="003F5D2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C47D08" w:rsidRPr="00CC6A62" w:rsidRDefault="00C47D08" w:rsidP="003F5D2E">
      <w:pPr>
        <w:ind w:firstLine="709"/>
        <w:jc w:val="both"/>
      </w:pPr>
      <w:r w:rsidRPr="00CC6A62">
        <w:t>Учебная дисциплина «Безопасность жизнедеятельности» является общепрофессиональной дисциплиной и относится к профессиональному циклу. Трудоемкость дисциплины 68 часов.</w:t>
      </w:r>
    </w:p>
    <w:p w:rsidR="00C47D08" w:rsidRPr="00BD55DB" w:rsidRDefault="00C47D08" w:rsidP="003F5D2E">
      <w:pPr>
        <w:pStyle w:val="NormalWeb"/>
        <w:spacing w:before="0" w:beforeAutospacing="0" w:after="0" w:afterAutospacing="0"/>
        <w:ind w:firstLine="709"/>
        <w:jc w:val="both"/>
      </w:pPr>
    </w:p>
    <w:p w:rsidR="00C47D08" w:rsidRPr="00BD55DB" w:rsidRDefault="00C47D08" w:rsidP="003F5D2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C47D08" w:rsidRPr="00837546" w:rsidRDefault="00C47D08" w:rsidP="003F5D2E">
      <w:pPr>
        <w:jc w:val="both"/>
      </w:pPr>
      <w:r>
        <w:t>ОК 01, ОК 02, ОК 03, ОК 04, ОК 05, ОК 06, ОК 07, ОК 09.</w:t>
      </w:r>
    </w:p>
    <w:p w:rsidR="00C47D08" w:rsidRPr="00DB4340" w:rsidRDefault="00C47D08" w:rsidP="00DB4340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C47D08" w:rsidRPr="00DB4340" w:rsidRDefault="00C47D08" w:rsidP="003F5D2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C47D08" w:rsidRPr="00DB4340" w:rsidRDefault="00C47D08" w:rsidP="003F5D2E">
      <w:pPr>
        <w:tabs>
          <w:tab w:val="left" w:pos="2668"/>
        </w:tabs>
        <w:rPr>
          <w:spacing w:val="5"/>
        </w:rPr>
      </w:pPr>
      <w:r>
        <w:rPr>
          <w:spacing w:val="5"/>
        </w:rPr>
        <w:t xml:space="preserve">Раздел 1. </w:t>
      </w:r>
      <w:r w:rsidRPr="00DB4340">
        <w:rPr>
          <w:spacing w:val="5"/>
        </w:rPr>
        <w:t>Безопасность жизнедеятельности в профессиональной деятельности и в быту</w:t>
      </w:r>
    </w:p>
    <w:p w:rsidR="00C47D08" w:rsidRPr="00DB4340" w:rsidRDefault="00C47D08" w:rsidP="003F5D2E">
      <w:pPr>
        <w:pStyle w:val="NormalWeb"/>
        <w:spacing w:before="0" w:beforeAutospacing="0" w:after="0" w:afterAutospacing="0"/>
        <w:jc w:val="both"/>
      </w:pPr>
      <w:r>
        <w:rPr>
          <w:spacing w:val="5"/>
        </w:rPr>
        <w:t xml:space="preserve">Раздел 2. </w:t>
      </w:r>
      <w:r w:rsidRPr="00DB4340">
        <w:rPr>
          <w:spacing w:val="5"/>
        </w:rPr>
        <w:t>Безопасность жизнедеятельности в чрезвычайных ситуациях</w:t>
      </w:r>
    </w:p>
    <w:p w:rsidR="00C47D08" w:rsidRPr="00DB4340" w:rsidRDefault="00C47D08" w:rsidP="003F5D2E">
      <w:pPr>
        <w:pStyle w:val="NormalWeb"/>
        <w:spacing w:before="0" w:beforeAutospacing="0" w:after="0" w:afterAutospacing="0"/>
        <w:jc w:val="both"/>
      </w:pPr>
      <w:r w:rsidRPr="00DB4340">
        <w:t>Раздел 3. Основы военной службы (для юношей)</w:t>
      </w:r>
      <w:r w:rsidRPr="00DB4340">
        <w:rPr>
          <w:spacing w:val="5"/>
        </w:rPr>
        <w:t xml:space="preserve"> </w:t>
      </w:r>
    </w:p>
    <w:p w:rsidR="00C47D08" w:rsidRPr="00DB4340" w:rsidRDefault="00C47D08" w:rsidP="003F5D2E">
      <w:pPr>
        <w:pStyle w:val="NormalWeb"/>
        <w:spacing w:before="0" w:beforeAutospacing="0" w:after="0" w:afterAutospacing="0"/>
        <w:jc w:val="both"/>
      </w:pPr>
      <w:r>
        <w:rPr>
          <w:spacing w:val="5"/>
        </w:rPr>
        <w:t>Раздел 4.</w:t>
      </w:r>
      <w:r w:rsidRPr="00DB4340">
        <w:rPr>
          <w:spacing w:val="5"/>
        </w:rPr>
        <w:t>Основы медицинских знаний и здорового образа жизни (для девушек)</w:t>
      </w:r>
    </w:p>
    <w:p w:rsidR="00C47D08" w:rsidRDefault="00C47D08" w:rsidP="00A64123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C47D08" w:rsidRPr="00BD55DB" w:rsidRDefault="00C47D08" w:rsidP="003F5D2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C47D08" w:rsidRPr="00BD55DB" w:rsidRDefault="00C47D08" w:rsidP="003F5D2E">
      <w:pPr>
        <w:pStyle w:val="NormalWeb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C47D08" w:rsidRDefault="00C47D08" w:rsidP="003F5D2E">
      <w:pPr>
        <w:pStyle w:val="NormalWeb"/>
        <w:spacing w:before="0" w:beforeAutospacing="0" w:after="0" w:afterAutospacing="0"/>
        <w:ind w:firstLine="709"/>
        <w:rPr>
          <w:b/>
          <w:bCs/>
        </w:rPr>
      </w:pPr>
    </w:p>
    <w:p w:rsidR="00C47D08" w:rsidRPr="009279A8" w:rsidRDefault="00C47D08" w:rsidP="00FA504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850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ОП.10</w:t>
            </w:r>
            <w:r w:rsidRPr="00FA504C">
              <w:rPr>
                <w:b/>
                <w:bCs/>
              </w:rPr>
              <w:t xml:space="preserve"> Менеджмент</w:t>
            </w:r>
          </w:p>
        </w:tc>
      </w:tr>
    </w:tbl>
    <w:p w:rsidR="00C47D08" w:rsidRPr="00FA504C" w:rsidRDefault="00C47D08" w:rsidP="0085038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85038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65402A" w:rsidRDefault="00C47D08" w:rsidP="004E34A5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Pr="0065402A" w:rsidRDefault="00C47D08" w:rsidP="004E34A5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сущность и характерные черты современного менеджмента, история его развития;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методы планирования и организации работы подразделения;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принципы построения организационной структуры управления;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основы формирования мотивационной политики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организации;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особенности менеджмента в области профессиональной деятельности;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внешняя и внутренняя среда организации;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цикл менеджмента;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процесс принятия и реализации управленческих решений;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функции менеджмента в рыночной экономике: организация, планирование, мотивация и контроль деятельности экономического субъекта;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систему методов управления;</w:t>
      </w:r>
    </w:p>
    <w:p w:rsidR="00C47D08" w:rsidRPr="004E34A5" w:rsidRDefault="00C47D08" w:rsidP="004E34A5">
      <w:pPr>
        <w:numPr>
          <w:ilvl w:val="0"/>
          <w:numId w:val="36"/>
        </w:numPr>
        <w:jc w:val="both"/>
      </w:pPr>
      <w:r w:rsidRPr="004E34A5">
        <w:t>методику принятия решений;</w:t>
      </w:r>
    </w:p>
    <w:p w:rsidR="00C47D08" w:rsidRDefault="00C47D08" w:rsidP="00E53869">
      <w:pPr>
        <w:numPr>
          <w:ilvl w:val="0"/>
          <w:numId w:val="36"/>
        </w:numPr>
        <w:jc w:val="both"/>
      </w:pPr>
      <w:r w:rsidRPr="004E34A5">
        <w:t>стили управления, коммуникации, принципы делового общения.</w:t>
      </w:r>
    </w:p>
    <w:p w:rsidR="00C47D08" w:rsidRPr="0065402A" w:rsidRDefault="00C47D08" w:rsidP="004E34A5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E53869" w:rsidRDefault="00C47D08" w:rsidP="00E53869">
      <w:pPr>
        <w:numPr>
          <w:ilvl w:val="0"/>
          <w:numId w:val="37"/>
        </w:numPr>
        <w:jc w:val="both"/>
      </w:pPr>
      <w:r w:rsidRPr="00E53869">
        <w:t>использование на  практике методов планирования и организации работы подразделения;</w:t>
      </w:r>
    </w:p>
    <w:p w:rsidR="00C47D08" w:rsidRPr="00E53869" w:rsidRDefault="00C47D08" w:rsidP="00E53869">
      <w:pPr>
        <w:numPr>
          <w:ilvl w:val="0"/>
          <w:numId w:val="37"/>
        </w:numPr>
        <w:jc w:val="both"/>
      </w:pPr>
      <w:r w:rsidRPr="00E53869">
        <w:t>анализ организационных структур управления;</w:t>
      </w:r>
    </w:p>
    <w:p w:rsidR="00C47D08" w:rsidRPr="00E53869" w:rsidRDefault="00C47D08" w:rsidP="00E53869">
      <w:pPr>
        <w:numPr>
          <w:ilvl w:val="0"/>
          <w:numId w:val="37"/>
        </w:numPr>
        <w:jc w:val="both"/>
      </w:pPr>
      <w:r w:rsidRPr="00E53869">
        <w:t>проведение работы по мотивации трудовой деятельности персонала;</w:t>
      </w:r>
    </w:p>
    <w:p w:rsidR="00C47D08" w:rsidRPr="00E53869" w:rsidRDefault="00C47D08" w:rsidP="00E53869">
      <w:pPr>
        <w:numPr>
          <w:ilvl w:val="0"/>
          <w:numId w:val="37"/>
        </w:numPr>
        <w:jc w:val="both"/>
      </w:pPr>
      <w:r w:rsidRPr="00E53869">
        <w:t>применение в профессиональной деятельности приемов делового и управленческого общения;</w:t>
      </w:r>
    </w:p>
    <w:p w:rsidR="00C47D08" w:rsidRPr="00E53869" w:rsidRDefault="00C47D08" w:rsidP="00E53869">
      <w:pPr>
        <w:numPr>
          <w:ilvl w:val="0"/>
          <w:numId w:val="37"/>
        </w:numPr>
        <w:jc w:val="both"/>
      </w:pPr>
      <w:r w:rsidRPr="00E53869">
        <w:t>принятие эффективных решений, используя систему методов управления;</w:t>
      </w:r>
    </w:p>
    <w:p w:rsidR="00C47D08" w:rsidRPr="00E53869" w:rsidRDefault="00C47D08" w:rsidP="00E53869">
      <w:pPr>
        <w:numPr>
          <w:ilvl w:val="0"/>
          <w:numId w:val="37"/>
        </w:numPr>
        <w:jc w:val="both"/>
      </w:pPr>
      <w:r w:rsidRPr="00E53869">
        <w:t>учет особенностей менеджмента в области профессиональной деятельности.</w:t>
      </w:r>
    </w:p>
    <w:p w:rsidR="00C47D08" w:rsidRDefault="00C47D08" w:rsidP="004E34A5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Pr="00BD55DB" w:rsidRDefault="00C47D08" w:rsidP="003406AF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C47D08" w:rsidRPr="00BD55DB" w:rsidRDefault="00C47D08" w:rsidP="003406AF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 д</w:t>
      </w:r>
      <w:r w:rsidRPr="00BD55DB">
        <w:rPr>
          <w:lang w:eastAsia="ar-SA"/>
        </w:rPr>
        <w:t>исциплина «</w:t>
      </w:r>
      <w:r w:rsidRPr="00850387">
        <w:rPr>
          <w:lang w:eastAsia="ar-SA"/>
        </w:rPr>
        <w:t>Менеджмент</w:t>
      </w:r>
      <w:r w:rsidRPr="00BD55DB">
        <w:rPr>
          <w:lang w:eastAsia="ar-SA"/>
        </w:rPr>
        <w:t xml:space="preserve">» относится к числу </w:t>
      </w:r>
      <w:r w:rsidRPr="00850387">
        <w:rPr>
          <w:lang w:eastAsia="ar-SA"/>
        </w:rPr>
        <w:t>общепрофессиональных дисциплин профессионального цикла</w:t>
      </w:r>
      <w:r>
        <w:rPr>
          <w:lang w:eastAsia="ar-SA"/>
        </w:rPr>
        <w:t xml:space="preserve">. Трудоемкость дисциплины 45 </w:t>
      </w:r>
      <w:r w:rsidRPr="00BD55DB">
        <w:rPr>
          <w:lang w:eastAsia="ar-SA"/>
        </w:rPr>
        <w:t>часа.</w:t>
      </w:r>
    </w:p>
    <w:p w:rsidR="00C47D08" w:rsidRPr="00BD55DB" w:rsidRDefault="00C47D08" w:rsidP="00850387">
      <w:pPr>
        <w:pStyle w:val="NormalWeb"/>
        <w:spacing w:before="0" w:beforeAutospacing="0" w:after="0" w:afterAutospacing="0"/>
        <w:ind w:firstLine="539"/>
        <w:jc w:val="both"/>
      </w:pPr>
    </w:p>
    <w:p w:rsidR="00C47D08" w:rsidRPr="003406AF" w:rsidRDefault="00C47D08" w:rsidP="003406AF">
      <w:pPr>
        <w:ind w:firstLine="709"/>
        <w:jc w:val="both"/>
        <w:rPr>
          <w:b/>
          <w:bCs/>
        </w:rPr>
      </w:pPr>
      <w:r w:rsidRPr="003406AF">
        <w:rPr>
          <w:b/>
          <w:bCs/>
        </w:rPr>
        <w:t>Требования к результатам освоения дисциплины (компетенции).</w:t>
      </w:r>
    </w:p>
    <w:p w:rsidR="00C47D08" w:rsidRDefault="00C47D08" w:rsidP="0034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t>ОК1-10</w:t>
      </w:r>
      <w:r>
        <w:t xml:space="preserve"> </w:t>
      </w:r>
      <w:r w:rsidRPr="0019715C">
        <w:t>ПК 4.7</w:t>
      </w:r>
    </w:p>
    <w:p w:rsidR="00C47D08" w:rsidRPr="00B7412C" w:rsidRDefault="00C47D08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47D08" w:rsidRPr="00BD55DB" w:rsidRDefault="00C47D08" w:rsidP="003406AF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C47D08" w:rsidRPr="003406AF" w:rsidRDefault="00C47D08" w:rsidP="003406AF">
      <w:pPr>
        <w:jc w:val="both"/>
      </w:pPr>
      <w:r w:rsidRPr="003406AF">
        <w:t>Тема 1. История развития менеджмента</w:t>
      </w:r>
    </w:p>
    <w:p w:rsidR="00C47D08" w:rsidRPr="003406AF" w:rsidRDefault="00C47D08" w:rsidP="003406AF">
      <w:pPr>
        <w:jc w:val="both"/>
      </w:pPr>
      <w:r w:rsidRPr="003406AF">
        <w:t>Тема 2. Организация как открытая система</w:t>
      </w:r>
    </w:p>
    <w:p w:rsidR="00C47D08" w:rsidRPr="003406AF" w:rsidRDefault="00C47D08" w:rsidP="003406AF">
      <w:pPr>
        <w:jc w:val="both"/>
      </w:pPr>
      <w:r w:rsidRPr="003406AF">
        <w:t xml:space="preserve">Тема 3. Система  методов управления </w:t>
      </w:r>
    </w:p>
    <w:p w:rsidR="00C47D08" w:rsidRPr="003406AF" w:rsidRDefault="00C47D08" w:rsidP="003406AF">
      <w:pPr>
        <w:jc w:val="both"/>
      </w:pPr>
      <w:r w:rsidRPr="003406AF">
        <w:t>Тема 4. Планирование в системе менеджмента</w:t>
      </w:r>
    </w:p>
    <w:p w:rsidR="00C47D08" w:rsidRPr="003406AF" w:rsidRDefault="00C47D08" w:rsidP="003406AF">
      <w:pPr>
        <w:jc w:val="both"/>
      </w:pPr>
      <w:r w:rsidRPr="003406AF">
        <w:t>Тема 5. Организация как  функция управления</w:t>
      </w:r>
    </w:p>
    <w:p w:rsidR="00C47D08" w:rsidRPr="003406AF" w:rsidRDefault="00C47D08" w:rsidP="003406AF">
      <w:pPr>
        <w:jc w:val="both"/>
      </w:pPr>
      <w:r w:rsidRPr="003406AF">
        <w:t>Тема 6. Мотивация и потребности</w:t>
      </w:r>
    </w:p>
    <w:p w:rsidR="00C47D08" w:rsidRPr="003406AF" w:rsidRDefault="00C47D08" w:rsidP="003406AF">
      <w:pPr>
        <w:jc w:val="both"/>
      </w:pPr>
      <w:r w:rsidRPr="003406AF">
        <w:t>Тема 7. Контроль как функция менеджмента</w:t>
      </w:r>
    </w:p>
    <w:p w:rsidR="00C47D08" w:rsidRPr="003406AF" w:rsidRDefault="00C47D08" w:rsidP="003406AF">
      <w:pPr>
        <w:jc w:val="both"/>
      </w:pPr>
      <w:r>
        <w:t xml:space="preserve">Тема </w:t>
      </w:r>
      <w:r w:rsidRPr="003406AF">
        <w:t>8. Коммуникации в организации.</w:t>
      </w:r>
    </w:p>
    <w:p w:rsidR="00C47D08" w:rsidRPr="003406AF" w:rsidRDefault="00C47D08" w:rsidP="003406AF">
      <w:pPr>
        <w:jc w:val="both"/>
      </w:pPr>
      <w:r w:rsidRPr="003406AF">
        <w:t>Тема 9. Процесс принятия управленческих решений</w:t>
      </w:r>
    </w:p>
    <w:p w:rsidR="00C47D08" w:rsidRPr="003406AF" w:rsidRDefault="00C47D08" w:rsidP="003406AF">
      <w:pPr>
        <w:jc w:val="both"/>
      </w:pPr>
      <w:r w:rsidRPr="003406AF">
        <w:t>Тема  10. Стили управления.</w:t>
      </w:r>
    </w:p>
    <w:p w:rsidR="00C47D08" w:rsidRPr="003406AF" w:rsidRDefault="00C47D08" w:rsidP="003406AF">
      <w:pPr>
        <w:jc w:val="both"/>
      </w:pPr>
      <w:r w:rsidRPr="003406AF">
        <w:t>Тема 11. Конфликты и стрессы</w:t>
      </w:r>
    </w:p>
    <w:p w:rsidR="00C47D08" w:rsidRPr="003406AF" w:rsidRDefault="00C47D08" w:rsidP="003406AF">
      <w:pPr>
        <w:jc w:val="both"/>
      </w:pPr>
      <w:r w:rsidRPr="003406AF">
        <w:t>Тема 12 Руководство и власть партнерство</w:t>
      </w:r>
    </w:p>
    <w:p w:rsidR="00C47D08" w:rsidRPr="003406AF" w:rsidRDefault="00C47D08" w:rsidP="003406AF">
      <w:pPr>
        <w:jc w:val="both"/>
      </w:pPr>
      <w:r w:rsidRPr="003406AF">
        <w:t>Тема 13. Деловое общение</w:t>
      </w:r>
    </w:p>
    <w:p w:rsidR="00C47D08" w:rsidRPr="00B7412C" w:rsidRDefault="00C47D08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C47D08" w:rsidRPr="00BD55DB" w:rsidRDefault="00C47D08" w:rsidP="001470B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C47D08" w:rsidRDefault="00C47D08" w:rsidP="001470BD">
      <w:pPr>
        <w:pStyle w:val="NormalWeb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C47D08" w:rsidRDefault="00C47D08" w:rsidP="00042DF7">
      <w:pPr>
        <w:pStyle w:val="NormalWeb"/>
        <w:spacing w:before="0" w:beforeAutospacing="0" w:after="0" w:afterAutospacing="0"/>
        <w:ind w:firstLine="540"/>
        <w:jc w:val="both"/>
      </w:pPr>
    </w:p>
    <w:p w:rsidR="00C47D08" w:rsidRPr="00042DF7" w:rsidRDefault="00C47D08" w:rsidP="00042DF7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814FB9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11 Бухгалтерские информационные системы</w:t>
            </w:r>
          </w:p>
        </w:tc>
      </w:tr>
    </w:tbl>
    <w:p w:rsidR="00C47D08" w:rsidRPr="00FA504C" w:rsidRDefault="00C47D08" w:rsidP="008A6A4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BD766A" w:rsidRDefault="00C47D08" w:rsidP="00EC17AE">
      <w:pPr>
        <w:ind w:firstLine="709"/>
        <w:jc w:val="center"/>
        <w:rPr>
          <w:b/>
          <w:bCs/>
        </w:rPr>
      </w:pPr>
    </w:p>
    <w:p w:rsidR="00C47D08" w:rsidRPr="0065402A" w:rsidRDefault="00C47D08" w:rsidP="00EC17AE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Pr="0065402A" w:rsidRDefault="00C47D08" w:rsidP="00EC17AE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EC17AE" w:rsidRDefault="00C47D08" w:rsidP="00EC17AE">
      <w:pPr>
        <w:numPr>
          <w:ilvl w:val="0"/>
          <w:numId w:val="38"/>
        </w:numPr>
        <w:jc w:val="both"/>
      </w:pPr>
      <w:r w:rsidRPr="00EC17AE">
        <w:t xml:space="preserve">основные понятия автоматизированной обработки информации; </w:t>
      </w:r>
    </w:p>
    <w:p w:rsidR="00C47D08" w:rsidRPr="00EC17AE" w:rsidRDefault="00C47D08" w:rsidP="00EC17AE">
      <w:pPr>
        <w:numPr>
          <w:ilvl w:val="0"/>
          <w:numId w:val="38"/>
        </w:numPr>
        <w:jc w:val="both"/>
      </w:pPr>
      <w:r w:rsidRPr="00EC17AE">
        <w:t>направления автоматизации  бухгалтерской  деятельности;</w:t>
      </w:r>
    </w:p>
    <w:p w:rsidR="00C47D08" w:rsidRPr="00EC17AE" w:rsidRDefault="00C47D08" w:rsidP="00EC17AE">
      <w:pPr>
        <w:numPr>
          <w:ilvl w:val="0"/>
          <w:numId w:val="38"/>
        </w:numPr>
        <w:jc w:val="both"/>
      </w:pPr>
      <w:r w:rsidRPr="00EC17AE">
        <w:t>назначение,  принципы организации и эксплуатации бухгалтерских  информационных систем;</w:t>
      </w:r>
    </w:p>
    <w:p w:rsidR="00C47D08" w:rsidRPr="00EC17AE" w:rsidRDefault="00C47D08" w:rsidP="00EC17AE">
      <w:pPr>
        <w:numPr>
          <w:ilvl w:val="0"/>
          <w:numId w:val="38"/>
        </w:numPr>
        <w:jc w:val="both"/>
      </w:pPr>
      <w:r w:rsidRPr="00EC17AE">
        <w:t>основные методы и средства сбора, обработки, хранения, передачи и накопления бухгалтерской  информации;</w:t>
      </w:r>
    </w:p>
    <w:p w:rsidR="00C47D08" w:rsidRPr="00EC17AE" w:rsidRDefault="00C47D08" w:rsidP="00EC17AE">
      <w:pPr>
        <w:numPr>
          <w:ilvl w:val="0"/>
          <w:numId w:val="38"/>
        </w:numPr>
        <w:jc w:val="both"/>
      </w:pPr>
      <w:r w:rsidRPr="00EC17AE">
        <w:t>особенности  прикладных программ по бухгалтерскому учету;</w:t>
      </w:r>
    </w:p>
    <w:p w:rsidR="00C47D08" w:rsidRDefault="00C47D08" w:rsidP="00EC17AE">
      <w:pPr>
        <w:numPr>
          <w:ilvl w:val="0"/>
          <w:numId w:val="38"/>
        </w:numPr>
        <w:jc w:val="both"/>
      </w:pPr>
      <w:r w:rsidRPr="00EC17AE">
        <w:t>принципы защиты бухгалтерской информации от несанкционированного  доступа.</w:t>
      </w:r>
    </w:p>
    <w:p w:rsidR="00C47D08" w:rsidRPr="0065402A" w:rsidRDefault="00C47D08" w:rsidP="00EC17AE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EC17AE" w:rsidRDefault="00C47D08" w:rsidP="00EC17AE">
      <w:pPr>
        <w:numPr>
          <w:ilvl w:val="0"/>
          <w:numId w:val="39"/>
        </w:numPr>
        <w:jc w:val="both"/>
      </w:pPr>
      <w:r w:rsidRPr="00EC17AE">
        <w:t>использовать в речи профессиональную терминологию;</w:t>
      </w:r>
    </w:p>
    <w:p w:rsidR="00C47D08" w:rsidRPr="00EC17AE" w:rsidRDefault="00C47D08" w:rsidP="00EC17AE">
      <w:pPr>
        <w:numPr>
          <w:ilvl w:val="0"/>
          <w:numId w:val="39"/>
        </w:numPr>
        <w:jc w:val="both"/>
      </w:pPr>
      <w:r w:rsidRPr="00EC17AE">
        <w:t>читать (интерпретировать)  интерфейс специализированного программного обеспечения,  находить контекстную помощь,  работать с документацией;</w:t>
      </w:r>
    </w:p>
    <w:p w:rsidR="00C47D08" w:rsidRPr="00EC17AE" w:rsidRDefault="00C47D08" w:rsidP="00EC17AE">
      <w:pPr>
        <w:numPr>
          <w:ilvl w:val="0"/>
          <w:numId w:val="39"/>
        </w:numPr>
        <w:jc w:val="both"/>
      </w:pPr>
      <w:r w:rsidRPr="00EC17AE">
        <w:t>применять специализированное программное  обеспечение для сбора, хранения и обработки бухгалтерской информации;</w:t>
      </w:r>
    </w:p>
    <w:p w:rsidR="00C47D08" w:rsidRPr="00EC17AE" w:rsidRDefault="00C47D08" w:rsidP="00EC17AE">
      <w:pPr>
        <w:numPr>
          <w:ilvl w:val="0"/>
          <w:numId w:val="39"/>
        </w:numPr>
        <w:jc w:val="both"/>
      </w:pPr>
      <w:r w:rsidRPr="00EC17AE">
        <w:t>формировать справочники, первичные документы и регистры бухгалтерского учета  с использованием  специализированного программного обеспечения;</w:t>
      </w:r>
    </w:p>
    <w:p w:rsidR="00C47D08" w:rsidRPr="00EC17AE" w:rsidRDefault="00C47D08" w:rsidP="00EC17AE">
      <w:pPr>
        <w:numPr>
          <w:ilvl w:val="0"/>
          <w:numId w:val="39"/>
        </w:numPr>
        <w:jc w:val="both"/>
      </w:pPr>
      <w:r w:rsidRPr="00EC17AE">
        <w:t>применять методы и средства  защиты бухгалтерской информации.</w:t>
      </w:r>
    </w:p>
    <w:p w:rsidR="00C47D08" w:rsidRPr="00BD766A" w:rsidRDefault="00C47D08" w:rsidP="008A6A44">
      <w:pPr>
        <w:ind w:firstLine="539"/>
        <w:jc w:val="both"/>
        <w:rPr>
          <w:b/>
          <w:bCs/>
        </w:rPr>
      </w:pPr>
    </w:p>
    <w:p w:rsidR="00C47D08" w:rsidRPr="00BD766A" w:rsidRDefault="00C47D08" w:rsidP="00BC403E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C47D08" w:rsidRPr="00BD766A" w:rsidRDefault="00C47D08" w:rsidP="00BC403E">
      <w:pPr>
        <w:ind w:firstLine="709"/>
        <w:jc w:val="both"/>
        <w:rPr>
          <w:lang w:eastAsia="ar-SA"/>
        </w:rPr>
      </w:pPr>
      <w:r>
        <w:rPr>
          <w:lang w:eastAsia="ar-SA"/>
        </w:rPr>
        <w:t>Учебная д</w:t>
      </w:r>
      <w:r w:rsidRPr="00BD766A">
        <w:rPr>
          <w:lang w:eastAsia="ar-SA"/>
        </w:rPr>
        <w:t>исциплина относится к общепрофессиональным дисциплинам профессионального цикла в структуре вариативной части основной профессиональной образовательной прогр</w:t>
      </w:r>
      <w:r>
        <w:rPr>
          <w:lang w:eastAsia="ar-SA"/>
        </w:rPr>
        <w:t>аммы. Трудоемкость дисциплины 52</w:t>
      </w:r>
      <w:r w:rsidRPr="00BD766A">
        <w:rPr>
          <w:lang w:eastAsia="ar-SA"/>
        </w:rPr>
        <w:t xml:space="preserve"> часов.</w:t>
      </w:r>
    </w:p>
    <w:p w:rsidR="00C47D08" w:rsidRPr="00BD766A" w:rsidRDefault="00C47D08" w:rsidP="008A6A44">
      <w:pPr>
        <w:ind w:firstLine="540"/>
        <w:jc w:val="both"/>
      </w:pPr>
    </w:p>
    <w:p w:rsidR="00C47D08" w:rsidRPr="00BC403E" w:rsidRDefault="00C47D08" w:rsidP="00BC403E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C47D08" w:rsidRPr="006F43A4" w:rsidRDefault="00C47D08" w:rsidP="006F43A4">
      <w:pPr>
        <w:jc w:val="both"/>
        <w:rPr>
          <w:b/>
          <w:bCs/>
        </w:rPr>
      </w:pPr>
      <w:r>
        <w:t>ОК 01-03</w:t>
      </w:r>
      <w:r>
        <w:rPr>
          <w:b/>
          <w:bCs/>
        </w:rPr>
        <w:t xml:space="preserve">, </w:t>
      </w:r>
      <w:r>
        <w:t>ОК 09, ОК11</w:t>
      </w:r>
      <w:r>
        <w:rPr>
          <w:b/>
          <w:bCs/>
        </w:rPr>
        <w:t xml:space="preserve">, </w:t>
      </w:r>
      <w:r>
        <w:t>ПК 1.1</w:t>
      </w:r>
      <w:r>
        <w:rPr>
          <w:b/>
          <w:bCs/>
        </w:rPr>
        <w:t xml:space="preserve">, </w:t>
      </w:r>
      <w:r>
        <w:t>ПК 2.1-2.7</w:t>
      </w:r>
      <w:r>
        <w:rPr>
          <w:b/>
          <w:bCs/>
        </w:rPr>
        <w:t xml:space="preserve">, </w:t>
      </w:r>
      <w:r>
        <w:t>ПК 3.2-3.4</w:t>
      </w:r>
      <w:r>
        <w:rPr>
          <w:b/>
          <w:bCs/>
        </w:rPr>
        <w:t xml:space="preserve">, </w:t>
      </w:r>
      <w:r>
        <w:t xml:space="preserve">ПК 4.1-4.4 </w:t>
      </w:r>
    </w:p>
    <w:p w:rsidR="00C47D08" w:rsidRPr="00BD766A" w:rsidRDefault="00C47D08" w:rsidP="008A6A44">
      <w:pPr>
        <w:ind w:firstLine="540"/>
        <w:jc w:val="both"/>
        <w:rPr>
          <w:b/>
          <w:bCs/>
        </w:rPr>
      </w:pPr>
    </w:p>
    <w:p w:rsidR="00C47D08" w:rsidRPr="00BD766A" w:rsidRDefault="00C47D08" w:rsidP="00BC403E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C47D08" w:rsidRPr="00BD766A" w:rsidRDefault="00C47D08" w:rsidP="00BC403E">
      <w:pPr>
        <w:jc w:val="both"/>
      </w:pPr>
      <w:r>
        <w:t xml:space="preserve">Тема 1. </w:t>
      </w:r>
      <w:r w:rsidRPr="00BD766A">
        <w:t>Возможности  программы «1С: Предприятие «Бухгалтерия предприятия». Общие принципы работы программы</w:t>
      </w:r>
      <w:r>
        <w:t>.</w:t>
      </w:r>
    </w:p>
    <w:p w:rsidR="00C47D08" w:rsidRPr="00BD766A" w:rsidRDefault="00C47D08" w:rsidP="00BC403E">
      <w:pPr>
        <w:jc w:val="both"/>
      </w:pPr>
      <w:r w:rsidRPr="00BD766A">
        <w:t>Тема 2. Запись начальных сведений об организации и формирование справочников</w:t>
      </w:r>
      <w:r>
        <w:t>.</w:t>
      </w:r>
    </w:p>
    <w:p w:rsidR="00C47D08" w:rsidRPr="00BD766A" w:rsidRDefault="00C47D08" w:rsidP="00BC403E">
      <w:pPr>
        <w:jc w:val="both"/>
      </w:pPr>
      <w:r>
        <w:t xml:space="preserve">Тема 3. </w:t>
      </w:r>
      <w:r w:rsidRPr="00BD766A">
        <w:t>Формирование вступительного баланса</w:t>
      </w:r>
      <w:r>
        <w:t>.</w:t>
      </w:r>
    </w:p>
    <w:p w:rsidR="00C47D08" w:rsidRPr="00BD766A" w:rsidRDefault="00C47D08" w:rsidP="00BC403E">
      <w:pPr>
        <w:jc w:val="both"/>
      </w:pPr>
      <w:r w:rsidRPr="00BD766A">
        <w:t>Тема 4. Учет кассовых операций</w:t>
      </w:r>
      <w:r>
        <w:t>.</w:t>
      </w:r>
    </w:p>
    <w:p w:rsidR="00C47D08" w:rsidRPr="00BD766A" w:rsidRDefault="00C47D08" w:rsidP="008A6A44">
      <w:pPr>
        <w:ind w:firstLine="540"/>
        <w:jc w:val="both"/>
        <w:rPr>
          <w:b/>
          <w:bCs/>
        </w:rPr>
      </w:pPr>
    </w:p>
    <w:p w:rsidR="00C47D08" w:rsidRPr="00BD766A" w:rsidRDefault="00C47D08" w:rsidP="00BC403E">
      <w:pPr>
        <w:ind w:firstLine="709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C47D08" w:rsidRPr="00BD766A" w:rsidRDefault="00C47D08" w:rsidP="00BC403E">
      <w:pPr>
        <w:ind w:firstLine="709"/>
        <w:jc w:val="both"/>
      </w:pPr>
      <w:r w:rsidRPr="00BD766A">
        <w:t>Итоговая оценка</w:t>
      </w:r>
    </w:p>
    <w:p w:rsidR="00C47D08" w:rsidRDefault="00C47D08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Default="00C47D08" w:rsidP="000F41E5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81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ОП.12</w:t>
            </w:r>
            <w:r w:rsidRPr="00FA504C">
              <w:rPr>
                <w:b/>
                <w:bCs/>
              </w:rPr>
              <w:t xml:space="preserve"> Налоговый учет</w:t>
            </w:r>
          </w:p>
        </w:tc>
      </w:tr>
    </w:tbl>
    <w:p w:rsidR="00C47D08" w:rsidRPr="00FA504C" w:rsidRDefault="00C47D08" w:rsidP="008A6A4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65402A" w:rsidRDefault="00C47D08" w:rsidP="002D4A54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Pr="0065402A" w:rsidRDefault="00C47D08" w:rsidP="002D4A54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2D4A54" w:rsidRDefault="00C47D08" w:rsidP="002D4A54">
      <w:pPr>
        <w:numPr>
          <w:ilvl w:val="0"/>
          <w:numId w:val="40"/>
        </w:numPr>
        <w:jc w:val="both"/>
      </w:pPr>
      <w:r w:rsidRPr="002D4A54">
        <w:t>нормативные документы, регламентирующие ведение налогового учета и отчетность;</w:t>
      </w:r>
    </w:p>
    <w:p w:rsidR="00C47D08" w:rsidRPr="002D4A54" w:rsidRDefault="00C47D08" w:rsidP="002D4A54">
      <w:pPr>
        <w:numPr>
          <w:ilvl w:val="0"/>
          <w:numId w:val="40"/>
        </w:numPr>
        <w:jc w:val="both"/>
      </w:pPr>
      <w:r w:rsidRPr="002D4A54">
        <w:t>первичные учетные документы и аналитические регистры налогового учета;</w:t>
      </w:r>
    </w:p>
    <w:p w:rsidR="00C47D08" w:rsidRPr="002D4A54" w:rsidRDefault="00C47D08" w:rsidP="002D4A54">
      <w:pPr>
        <w:numPr>
          <w:ilvl w:val="0"/>
          <w:numId w:val="40"/>
        </w:numPr>
        <w:jc w:val="both"/>
      </w:pPr>
      <w:r w:rsidRPr="002D4A54">
        <w:t>особенности расчета налоговой базы и применения налоговых вычетов по НДС;</w:t>
      </w:r>
    </w:p>
    <w:p w:rsidR="00C47D08" w:rsidRPr="002D4A54" w:rsidRDefault="00C47D08" w:rsidP="002D4A54">
      <w:pPr>
        <w:numPr>
          <w:ilvl w:val="0"/>
          <w:numId w:val="40"/>
        </w:numPr>
        <w:jc w:val="both"/>
      </w:pPr>
      <w:r w:rsidRPr="002D4A54">
        <w:t>структуру документов налогового учета и отчетности по НДС, порядок их заполнения;</w:t>
      </w:r>
    </w:p>
    <w:p w:rsidR="00C47D08" w:rsidRPr="002D4A54" w:rsidRDefault="00C47D08" w:rsidP="002D4A54">
      <w:pPr>
        <w:numPr>
          <w:ilvl w:val="0"/>
          <w:numId w:val="40"/>
        </w:numPr>
        <w:jc w:val="both"/>
      </w:pPr>
      <w:r w:rsidRPr="002D4A54">
        <w:t>основные элементы налога на прибыль организации;</w:t>
      </w:r>
    </w:p>
    <w:p w:rsidR="00C47D08" w:rsidRPr="002D4A54" w:rsidRDefault="00C47D08" w:rsidP="002D4A54">
      <w:pPr>
        <w:numPr>
          <w:ilvl w:val="0"/>
          <w:numId w:val="40"/>
        </w:numPr>
        <w:jc w:val="both"/>
      </w:pPr>
      <w:r w:rsidRPr="002D4A54">
        <w:t>особенности расчета налоговой базы по налогу на прибыль организаций;</w:t>
      </w:r>
    </w:p>
    <w:p w:rsidR="00C47D08" w:rsidRPr="002D4A54" w:rsidRDefault="00C47D08" w:rsidP="002D4A54">
      <w:pPr>
        <w:numPr>
          <w:ilvl w:val="0"/>
          <w:numId w:val="40"/>
        </w:numPr>
        <w:jc w:val="both"/>
      </w:pPr>
      <w:r w:rsidRPr="002D4A54">
        <w:t>порядок составления налоговой отчетности по налогу на прибыль организаций;</w:t>
      </w:r>
    </w:p>
    <w:p w:rsidR="00C47D08" w:rsidRPr="002D4A54" w:rsidRDefault="00C47D08" w:rsidP="002D4A54">
      <w:pPr>
        <w:numPr>
          <w:ilvl w:val="0"/>
          <w:numId w:val="40"/>
        </w:numPr>
        <w:jc w:val="both"/>
      </w:pPr>
      <w:r w:rsidRPr="002D4A54">
        <w:t>особенности расчета УСН;</w:t>
      </w:r>
    </w:p>
    <w:p w:rsidR="00C47D08" w:rsidRPr="002D4A54" w:rsidRDefault="00C47D08" w:rsidP="002D4A54">
      <w:pPr>
        <w:numPr>
          <w:ilvl w:val="0"/>
          <w:numId w:val="40"/>
        </w:numPr>
        <w:jc w:val="both"/>
      </w:pPr>
      <w:r w:rsidRPr="002D4A54">
        <w:t>структуру документов налогового учета и отчетности по УСН, порядок их заполнения</w:t>
      </w:r>
    </w:p>
    <w:p w:rsidR="00C47D08" w:rsidRPr="0065402A" w:rsidRDefault="00C47D08" w:rsidP="002D4A54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2D4A54" w:rsidRDefault="00C47D08" w:rsidP="002D4A54">
      <w:pPr>
        <w:numPr>
          <w:ilvl w:val="0"/>
          <w:numId w:val="41"/>
        </w:numPr>
      </w:pPr>
      <w:r w:rsidRPr="002D4A54">
        <w:t>ориентироваться в действующем налоговом законодательстве;</w:t>
      </w:r>
    </w:p>
    <w:p w:rsidR="00C47D08" w:rsidRPr="002D4A54" w:rsidRDefault="00C47D08" w:rsidP="002D4A54">
      <w:pPr>
        <w:numPr>
          <w:ilvl w:val="0"/>
          <w:numId w:val="41"/>
        </w:numPr>
      </w:pPr>
      <w:r w:rsidRPr="002D4A54">
        <w:t>определять объекты налогообложения по разным ставкам и момент возникновения налоговой базы по НДС;</w:t>
      </w:r>
    </w:p>
    <w:p w:rsidR="00C47D08" w:rsidRPr="002D4A54" w:rsidRDefault="00C47D08" w:rsidP="002D4A54">
      <w:pPr>
        <w:numPr>
          <w:ilvl w:val="0"/>
          <w:numId w:val="41"/>
        </w:numPr>
      </w:pPr>
      <w:r w:rsidRPr="002D4A54">
        <w:t>рассчитывать налоговую базу и применить налоговые вычеты;</w:t>
      </w:r>
    </w:p>
    <w:p w:rsidR="00C47D08" w:rsidRPr="002D4A54" w:rsidRDefault="00C47D08" w:rsidP="002D4A54">
      <w:pPr>
        <w:numPr>
          <w:ilvl w:val="0"/>
          <w:numId w:val="41"/>
        </w:numPr>
      </w:pPr>
      <w:r w:rsidRPr="002D4A54">
        <w:t>формировать налоговую отчетность по НДС;</w:t>
      </w:r>
    </w:p>
    <w:p w:rsidR="00C47D08" w:rsidRPr="002D4A54" w:rsidRDefault="00C47D08" w:rsidP="002D4A54">
      <w:pPr>
        <w:numPr>
          <w:ilvl w:val="0"/>
          <w:numId w:val="41"/>
        </w:numPr>
      </w:pPr>
      <w:r w:rsidRPr="002D4A54">
        <w:t>рассчитывать налоговую базу по налогу на прибыль;</w:t>
      </w:r>
    </w:p>
    <w:p w:rsidR="00C47D08" w:rsidRPr="002D4A54" w:rsidRDefault="00C47D08" w:rsidP="002D4A54">
      <w:pPr>
        <w:numPr>
          <w:ilvl w:val="0"/>
          <w:numId w:val="41"/>
        </w:numPr>
      </w:pPr>
      <w:r w:rsidRPr="002D4A54">
        <w:t>формировать документы налогового учета и отчетности по налогу на прибыль организаций;</w:t>
      </w:r>
    </w:p>
    <w:p w:rsidR="00C47D08" w:rsidRPr="002D4A54" w:rsidRDefault="00C47D08" w:rsidP="002D4A54">
      <w:pPr>
        <w:numPr>
          <w:ilvl w:val="0"/>
          <w:numId w:val="41"/>
        </w:numPr>
      </w:pPr>
      <w:r w:rsidRPr="002D4A54">
        <w:t>определять налоговую базу по УСН;</w:t>
      </w:r>
    </w:p>
    <w:p w:rsidR="00C47D08" w:rsidRPr="002D4A54" w:rsidRDefault="00C47D08" w:rsidP="002D4A54">
      <w:pPr>
        <w:numPr>
          <w:ilvl w:val="0"/>
          <w:numId w:val="41"/>
        </w:numPr>
      </w:pPr>
      <w:r w:rsidRPr="002D4A54">
        <w:t>производить расчеты по исчислению УСН;</w:t>
      </w:r>
    </w:p>
    <w:p w:rsidR="00C47D08" w:rsidRPr="002D4A54" w:rsidRDefault="00C47D08" w:rsidP="002D4A54">
      <w:pPr>
        <w:numPr>
          <w:ilvl w:val="0"/>
          <w:numId w:val="41"/>
        </w:numPr>
      </w:pPr>
      <w:r w:rsidRPr="002D4A54">
        <w:t>формировать налоговую отчетность по УСН</w:t>
      </w:r>
    </w:p>
    <w:p w:rsidR="00C47D08" w:rsidRPr="009279A8" w:rsidRDefault="00C47D08" w:rsidP="00160AD4">
      <w:pPr>
        <w:tabs>
          <w:tab w:val="left" w:pos="993"/>
        </w:tabs>
        <w:jc w:val="both"/>
      </w:pPr>
    </w:p>
    <w:p w:rsidR="00C47D08" w:rsidRPr="009279A8" w:rsidRDefault="00C47D08" w:rsidP="00160AD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160AD4">
      <w:pPr>
        <w:ind w:firstLine="709"/>
        <w:jc w:val="both"/>
        <w:rPr>
          <w:lang w:eastAsia="ar-SA"/>
        </w:rPr>
      </w:pPr>
      <w:r>
        <w:t>Учебная д</w:t>
      </w:r>
      <w:r w:rsidRPr="009279A8">
        <w:t>исциплина «</w:t>
      </w:r>
      <w:r w:rsidRPr="00604081">
        <w:t>Налоговый учет</w:t>
      </w:r>
      <w:r w:rsidRPr="009279A8">
        <w:t xml:space="preserve">» </w:t>
      </w:r>
      <w:r w:rsidRPr="00D831AD">
        <w:t>является общепрофессиональной дисциплиной профессионального цикла</w:t>
      </w:r>
      <w:r w:rsidRPr="009279A8">
        <w:t xml:space="preserve">. </w:t>
      </w:r>
      <w:r>
        <w:rPr>
          <w:lang w:eastAsia="ar-SA"/>
        </w:rPr>
        <w:t xml:space="preserve">Трудоемкость дисциплины 58 </w:t>
      </w:r>
      <w:r w:rsidRPr="009279A8">
        <w:rPr>
          <w:lang w:eastAsia="ar-SA"/>
        </w:rPr>
        <w:t>часов.</w:t>
      </w:r>
    </w:p>
    <w:p w:rsidR="00C47D08" w:rsidRPr="00160AD4" w:rsidRDefault="00C47D08" w:rsidP="00160AD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160AD4">
        <w:rPr>
          <w:b/>
          <w:bCs/>
        </w:rPr>
        <w:t>Требования к результатам освоения дисциплины (компетенции).</w:t>
      </w:r>
    </w:p>
    <w:p w:rsidR="00C47D08" w:rsidRPr="00D16EDD" w:rsidRDefault="00C47D08" w:rsidP="00160AD4">
      <w:pPr>
        <w:jc w:val="both"/>
      </w:pPr>
      <w:r w:rsidRPr="00D16EDD">
        <w:t>ОК 01-07, ОК 09, ОК10, ПК 3.1; ПК 3.3; ПК 3.4, ПК 4.3</w:t>
      </w:r>
    </w:p>
    <w:p w:rsidR="00C47D08" w:rsidRPr="009279A8" w:rsidRDefault="00C47D08" w:rsidP="00D16E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C47D08" w:rsidRDefault="00C47D08" w:rsidP="00160AD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160AD4" w:rsidRDefault="00C47D08" w:rsidP="00160AD4">
      <w:pPr>
        <w:jc w:val="both"/>
      </w:pPr>
      <w:r w:rsidRPr="00160AD4">
        <w:t>Тема 1. Сущность и методология налогового учета.</w:t>
      </w:r>
    </w:p>
    <w:p w:rsidR="00C47D08" w:rsidRPr="00160AD4" w:rsidRDefault="00C47D08" w:rsidP="00160AD4">
      <w:pPr>
        <w:jc w:val="both"/>
      </w:pPr>
      <w:r w:rsidRPr="00160AD4">
        <w:t>Тема 2. Налоговый учет и налоговая отчетность по налогу на добавленную стоимость.</w:t>
      </w:r>
    </w:p>
    <w:p w:rsidR="00C47D08" w:rsidRPr="00160AD4" w:rsidRDefault="00C47D08" w:rsidP="00160AD4">
      <w:pPr>
        <w:jc w:val="both"/>
      </w:pPr>
      <w:r w:rsidRPr="00160AD4">
        <w:t>Тема 3. Налоговый учет  и налоговая отчетность по налогу на прибыль.</w:t>
      </w:r>
    </w:p>
    <w:p w:rsidR="00C47D08" w:rsidRPr="00160AD4" w:rsidRDefault="00C47D08" w:rsidP="00160AD4">
      <w:pPr>
        <w:jc w:val="both"/>
      </w:pPr>
      <w:r w:rsidRPr="00160AD4">
        <w:t>Тема 4. Налоговый учет и налоговая отчетность при применении упрощенной системы налогообложения.</w:t>
      </w:r>
    </w:p>
    <w:p w:rsidR="00C47D08" w:rsidRDefault="00C47D08" w:rsidP="00160AD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Default="00C47D08" w:rsidP="00160AD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Default="00C47D08" w:rsidP="00160AD4">
      <w:pPr>
        <w:pStyle w:val="NormalWeb"/>
        <w:spacing w:before="0" w:beforeAutospacing="0" w:after="0" w:afterAutospacing="0"/>
        <w:ind w:firstLine="709"/>
        <w:jc w:val="both"/>
      </w:pPr>
      <w:r w:rsidRPr="009279A8">
        <w:t>Итоговая оценка</w:t>
      </w:r>
    </w:p>
    <w:p w:rsidR="00C47D08" w:rsidRPr="00D17730" w:rsidRDefault="00C47D08" w:rsidP="00160AD4">
      <w:pPr>
        <w:pStyle w:val="NormalWeb"/>
        <w:spacing w:before="0" w:beforeAutospacing="0" w:after="0" w:afterAutospacing="0"/>
        <w:ind w:firstLine="709"/>
        <w:jc w:val="both"/>
      </w:pPr>
    </w:p>
    <w:p w:rsidR="00C47D08" w:rsidRPr="009279A8" w:rsidRDefault="00C47D08" w:rsidP="0085038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604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ОП.13</w:t>
            </w:r>
            <w:r w:rsidRPr="00FA504C">
              <w:rPr>
                <w:b/>
                <w:bCs/>
              </w:rPr>
              <w:t xml:space="preserve"> Правовое обеспечение профессиональной деятельности</w:t>
            </w:r>
          </w:p>
        </w:tc>
      </w:tr>
    </w:tbl>
    <w:p w:rsidR="00C47D08" w:rsidRPr="00FA504C" w:rsidRDefault="00C47D08" w:rsidP="0085038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85038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65402A" w:rsidRDefault="00C47D08" w:rsidP="00D178F4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Pr="0065402A" w:rsidRDefault="00C47D08" w:rsidP="00D178F4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основные положения Конституции Российской Федерации;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права и свободы человека и гражданина, механизмы их реализации;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основы правового регулирования коммерческих отношений в сфере профессиональной деятельности;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законы и иные нормативные правовые акты, регулирующие правоотношения  в процессе профессиональной деятельности;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организационно – правовые формы юридических лиц;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правовое положение субъектов предпринимательской деятельности;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права и обязанности работников в сфере профессиональной деятельности;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порядок заключения трудового договора и основания его прекращения;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правила оплаты труда;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роль государственного регулирования в обеспечении занятости населения;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право социальной защиты граждан;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понятие дисциплинарной и материальной ответственности работника;</w:t>
      </w:r>
    </w:p>
    <w:p w:rsidR="00C47D08" w:rsidRPr="00D178F4" w:rsidRDefault="00C47D08" w:rsidP="00D178F4">
      <w:pPr>
        <w:numPr>
          <w:ilvl w:val="0"/>
          <w:numId w:val="42"/>
        </w:numPr>
        <w:jc w:val="both"/>
      </w:pPr>
      <w:r w:rsidRPr="00D178F4">
        <w:t>виды административных правонарушений и административной ответственности;</w:t>
      </w:r>
    </w:p>
    <w:p w:rsidR="00C47D08" w:rsidRDefault="00C47D08" w:rsidP="00D178F4">
      <w:pPr>
        <w:numPr>
          <w:ilvl w:val="0"/>
          <w:numId w:val="42"/>
        </w:numPr>
        <w:jc w:val="both"/>
      </w:pPr>
      <w:r w:rsidRPr="00D178F4">
        <w:t>механизм защиты нарушенных прав и судебный порядок разрешения споров.</w:t>
      </w:r>
    </w:p>
    <w:p w:rsidR="00C47D08" w:rsidRPr="0065402A" w:rsidRDefault="00C47D08" w:rsidP="00D178F4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D178F4" w:rsidRDefault="00C47D08" w:rsidP="00D178F4">
      <w:pPr>
        <w:numPr>
          <w:ilvl w:val="0"/>
          <w:numId w:val="43"/>
        </w:numPr>
        <w:jc w:val="both"/>
      </w:pPr>
      <w:r w:rsidRPr="00D178F4">
        <w:t>использовать необходимые нормативные правовые акты;</w:t>
      </w:r>
    </w:p>
    <w:p w:rsidR="00C47D08" w:rsidRPr="00D178F4" w:rsidRDefault="00C47D08" w:rsidP="00D178F4">
      <w:pPr>
        <w:numPr>
          <w:ilvl w:val="0"/>
          <w:numId w:val="43"/>
        </w:numPr>
        <w:jc w:val="both"/>
      </w:pPr>
      <w:r w:rsidRPr="00D178F4">
        <w:t>защищать свои права в соответствии с гражданским, гражданско – процессуальным и трудовым законодательством;</w:t>
      </w:r>
    </w:p>
    <w:p w:rsidR="00C47D08" w:rsidRPr="00D178F4" w:rsidRDefault="00C47D08" w:rsidP="00D178F4">
      <w:pPr>
        <w:numPr>
          <w:ilvl w:val="0"/>
          <w:numId w:val="43"/>
        </w:numPr>
        <w:jc w:val="both"/>
      </w:pPr>
      <w:r w:rsidRPr="00D178F4">
        <w:t>осуществлять профессиональную деятельность в соответствии с действующим законодательством;</w:t>
      </w:r>
    </w:p>
    <w:p w:rsidR="00C47D08" w:rsidRPr="00D178F4" w:rsidRDefault="00C47D08" w:rsidP="00D178F4">
      <w:pPr>
        <w:numPr>
          <w:ilvl w:val="0"/>
          <w:numId w:val="43"/>
        </w:numPr>
        <w:jc w:val="both"/>
      </w:pPr>
      <w:r w:rsidRPr="00D178F4">
        <w:t>определять организационно – правовую форму организации ;</w:t>
      </w:r>
    </w:p>
    <w:p w:rsidR="00C47D08" w:rsidRPr="00D178F4" w:rsidRDefault="00C47D08" w:rsidP="00D178F4">
      <w:pPr>
        <w:numPr>
          <w:ilvl w:val="0"/>
          <w:numId w:val="43"/>
        </w:numPr>
        <w:jc w:val="both"/>
      </w:pPr>
      <w:r w:rsidRPr="00D178F4">
        <w:t>анализировать и оценивать результаты и последствия деятельности (бездействия) с правовой точки зрения.</w:t>
      </w:r>
    </w:p>
    <w:p w:rsidR="00C47D08" w:rsidRPr="009279A8" w:rsidRDefault="00C47D08" w:rsidP="00D178F4">
      <w:pPr>
        <w:tabs>
          <w:tab w:val="left" w:pos="993"/>
        </w:tabs>
        <w:jc w:val="both"/>
      </w:pPr>
    </w:p>
    <w:p w:rsidR="00C47D08" w:rsidRPr="009279A8" w:rsidRDefault="00C47D08" w:rsidP="007870E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7870EE">
      <w:pPr>
        <w:ind w:firstLine="709"/>
        <w:jc w:val="both"/>
        <w:rPr>
          <w:lang w:eastAsia="ar-SA"/>
        </w:rPr>
      </w:pPr>
      <w:r>
        <w:t>Учебная д</w:t>
      </w:r>
      <w:r w:rsidRPr="009279A8">
        <w:t>исциплина «</w:t>
      </w:r>
      <w:r w:rsidRPr="00222D8F">
        <w:t>Правовое обеспечение профессиональной деятельности</w:t>
      </w:r>
      <w:r w:rsidRPr="009279A8">
        <w:t xml:space="preserve">» относится к </w:t>
      </w:r>
      <w:r w:rsidRPr="00850387">
        <w:t xml:space="preserve"> числу общепрофессиональных дисциплин профессионального цикла</w:t>
      </w:r>
      <w:r>
        <w:t>.</w:t>
      </w:r>
      <w:r w:rsidRPr="00850387">
        <w:t xml:space="preserve"> </w:t>
      </w:r>
      <w:r>
        <w:rPr>
          <w:lang w:eastAsia="ar-SA"/>
        </w:rPr>
        <w:t>Трудоемкость дисциплины 46 часа</w:t>
      </w:r>
      <w:r w:rsidRPr="009279A8">
        <w:rPr>
          <w:lang w:eastAsia="ar-SA"/>
        </w:rPr>
        <w:t>.</w:t>
      </w:r>
    </w:p>
    <w:p w:rsidR="00C47D08" w:rsidRPr="009279A8" w:rsidRDefault="00C47D08" w:rsidP="00850387">
      <w:pPr>
        <w:ind w:firstLine="709"/>
        <w:jc w:val="both"/>
      </w:pPr>
    </w:p>
    <w:p w:rsidR="00C47D08" w:rsidRPr="009279A8" w:rsidRDefault="00C47D08" w:rsidP="007870E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Default="00C47D08" w:rsidP="00842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C47D08" w:rsidRPr="009279A8" w:rsidRDefault="00C47D08" w:rsidP="00787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 </w:t>
      </w:r>
      <w:r w:rsidRPr="002C0554">
        <w:t>ОК 01-07</w:t>
      </w:r>
      <w:r>
        <w:t xml:space="preserve">, </w:t>
      </w:r>
      <w:r w:rsidRPr="002C0554">
        <w:t>ОК 09, ОК10</w:t>
      </w:r>
    </w:p>
    <w:p w:rsidR="00C47D08" w:rsidRDefault="00C47D08" w:rsidP="007870E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Default="00C47D08" w:rsidP="009F4B57">
      <w:pPr>
        <w:pStyle w:val="NormalWeb"/>
        <w:spacing w:before="0" w:beforeAutospacing="0" w:after="0" w:afterAutospacing="0"/>
        <w:jc w:val="both"/>
      </w:pPr>
      <w:r w:rsidRPr="00850387">
        <w:t>Тема 1. 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 xml:space="preserve">дисциплины </w:t>
      </w:r>
    </w:p>
    <w:p w:rsidR="00C47D08" w:rsidRDefault="00C47D08" w:rsidP="009F4B57">
      <w:pPr>
        <w:pStyle w:val="NormalWeb"/>
        <w:spacing w:before="0" w:beforeAutospacing="0" w:after="0" w:afterAutospacing="0"/>
        <w:jc w:val="both"/>
      </w:pPr>
      <w:r w:rsidRPr="00850387">
        <w:t>Тема 2. Особенности</w:t>
      </w:r>
      <w:r>
        <w:t xml:space="preserve"> </w:t>
      </w:r>
      <w:r w:rsidRPr="00850387">
        <w:t>регулирования</w:t>
      </w:r>
      <w:r>
        <w:t xml:space="preserve"> </w:t>
      </w:r>
      <w:r w:rsidRPr="00850387">
        <w:t>профессиональной</w:t>
      </w:r>
      <w:r>
        <w:t xml:space="preserve"> деятельности в РФ</w:t>
      </w:r>
    </w:p>
    <w:p w:rsidR="00C47D08" w:rsidRDefault="00C47D08" w:rsidP="009F4B57">
      <w:pPr>
        <w:pStyle w:val="NormalWeb"/>
        <w:spacing w:before="0" w:beforeAutospacing="0" w:after="0" w:afterAutospacing="0"/>
        <w:jc w:val="both"/>
      </w:pPr>
      <w:r w:rsidRPr="00850387">
        <w:t>Тема 3.</w:t>
      </w:r>
      <w:r>
        <w:t xml:space="preserve"> </w:t>
      </w:r>
      <w:r w:rsidRPr="00850387">
        <w:t>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>предпринимательской</w:t>
      </w:r>
      <w:r>
        <w:t xml:space="preserve"> деятельности</w:t>
      </w:r>
    </w:p>
    <w:p w:rsidR="00C47D08" w:rsidRDefault="00C47D08" w:rsidP="009F4B57">
      <w:pPr>
        <w:pStyle w:val="NormalWeb"/>
        <w:spacing w:before="0" w:beforeAutospacing="0" w:after="0" w:afterAutospacing="0"/>
        <w:jc w:val="both"/>
      </w:pPr>
      <w:r w:rsidRPr="00850387">
        <w:t>Тема 4. Правовое регулирование отдельных видов предпр</w:t>
      </w:r>
      <w:r>
        <w:t>инимательской деятельности в РФ</w:t>
      </w:r>
    </w:p>
    <w:p w:rsidR="00C47D08" w:rsidRDefault="00C47D08" w:rsidP="009F4B57">
      <w:pPr>
        <w:pStyle w:val="NormalWeb"/>
        <w:spacing w:before="0" w:beforeAutospacing="0" w:after="0" w:afterAutospacing="0"/>
        <w:jc w:val="both"/>
      </w:pPr>
      <w:r w:rsidRPr="00222D8F">
        <w:t>Тема 5.</w:t>
      </w:r>
      <w:r>
        <w:t xml:space="preserve"> </w:t>
      </w:r>
      <w:r w:rsidRPr="00222D8F">
        <w:t>Имущественные</w:t>
      </w:r>
      <w:r>
        <w:t xml:space="preserve"> </w:t>
      </w:r>
      <w:r w:rsidRPr="00222D8F">
        <w:t xml:space="preserve">отношения и их </w:t>
      </w:r>
      <w:r>
        <w:t>правовое регулирование</w:t>
      </w:r>
    </w:p>
    <w:p w:rsidR="00C47D08" w:rsidRDefault="00C47D08" w:rsidP="009F4B57">
      <w:pPr>
        <w:pStyle w:val="NormalWeb"/>
        <w:spacing w:before="0" w:beforeAutospacing="0" w:after="0" w:afterAutospacing="0"/>
        <w:jc w:val="both"/>
      </w:pPr>
      <w:r w:rsidRPr="00222D8F">
        <w:t>Тема 6</w:t>
      </w:r>
      <w:r>
        <w:t>.</w:t>
      </w:r>
      <w:r w:rsidRPr="00222D8F">
        <w:t xml:space="preserve"> Правой режим </w:t>
      </w:r>
      <w:r>
        <w:t>деятельности предприятий в РФ</w:t>
      </w:r>
    </w:p>
    <w:p w:rsidR="00C47D08" w:rsidRDefault="00C47D08" w:rsidP="009F4B57">
      <w:pPr>
        <w:pStyle w:val="NormalWeb"/>
        <w:spacing w:before="0" w:beforeAutospacing="0" w:after="0" w:afterAutospacing="0"/>
        <w:jc w:val="both"/>
      </w:pPr>
      <w:r w:rsidRPr="00222D8F">
        <w:t>Тема 7. Правовое</w:t>
      </w:r>
      <w:r>
        <w:t xml:space="preserve"> </w:t>
      </w:r>
      <w:r w:rsidRPr="00222D8F">
        <w:t>регулирование</w:t>
      </w:r>
      <w:r>
        <w:t xml:space="preserve"> </w:t>
      </w:r>
      <w:r w:rsidRPr="00222D8F">
        <w:t>занятости и</w:t>
      </w:r>
      <w:r>
        <w:t xml:space="preserve"> </w:t>
      </w:r>
      <w:r w:rsidRPr="00222D8F">
        <w:t>трудоустройства в</w:t>
      </w:r>
      <w:r>
        <w:t xml:space="preserve"> РФ</w:t>
      </w:r>
    </w:p>
    <w:p w:rsidR="00C47D08" w:rsidRDefault="00C47D08" w:rsidP="009F4B57">
      <w:pPr>
        <w:pStyle w:val="NormalWeb"/>
        <w:spacing w:before="0" w:beforeAutospacing="0" w:after="0" w:afterAutospacing="0"/>
        <w:jc w:val="both"/>
      </w:pPr>
      <w:r w:rsidRPr="00222D8F">
        <w:t>Тема 8. Трудовые</w:t>
      </w:r>
      <w:r>
        <w:t xml:space="preserve"> </w:t>
      </w:r>
      <w:r w:rsidRPr="00222D8F">
        <w:t>отношения в РФ и их</w:t>
      </w:r>
      <w:r>
        <w:t xml:space="preserve"> </w:t>
      </w:r>
      <w:r w:rsidRPr="00222D8F">
        <w:t>правовое</w:t>
      </w:r>
      <w:r>
        <w:t xml:space="preserve"> </w:t>
      </w:r>
      <w:r w:rsidRPr="00222D8F">
        <w:t>регулирование</w:t>
      </w:r>
    </w:p>
    <w:p w:rsidR="00C47D08" w:rsidRDefault="00C47D08" w:rsidP="009F4B57">
      <w:pPr>
        <w:pStyle w:val="NormalWeb"/>
        <w:spacing w:before="0" w:beforeAutospacing="0" w:after="0" w:afterAutospacing="0"/>
        <w:jc w:val="both"/>
      </w:pPr>
      <w:r w:rsidRPr="00222D8F">
        <w:t>Тема 9. Управление</w:t>
      </w:r>
      <w:r>
        <w:t xml:space="preserve"> </w:t>
      </w:r>
      <w:r w:rsidRPr="00222D8F">
        <w:t>профессиональной</w:t>
      </w:r>
      <w:r>
        <w:t xml:space="preserve"> </w:t>
      </w:r>
      <w:r w:rsidRPr="00222D8F">
        <w:t>деятельностью в РФ.</w:t>
      </w:r>
      <w:r>
        <w:t xml:space="preserve"> </w:t>
      </w:r>
      <w:r w:rsidRPr="00222D8F">
        <w:t>Административное</w:t>
      </w:r>
      <w:r>
        <w:t xml:space="preserve"> право</w:t>
      </w:r>
    </w:p>
    <w:p w:rsidR="00C47D08" w:rsidRDefault="00C47D08" w:rsidP="009F4B57">
      <w:pPr>
        <w:pStyle w:val="NormalWeb"/>
        <w:spacing w:before="0" w:beforeAutospacing="0" w:after="0" w:afterAutospacing="0"/>
        <w:jc w:val="both"/>
      </w:pPr>
    </w:p>
    <w:p w:rsidR="00C47D08" w:rsidRDefault="00C47D08" w:rsidP="009F4B5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Default="00C47D08" w:rsidP="009F4B57">
      <w:pPr>
        <w:pStyle w:val="NormalWeb"/>
        <w:spacing w:before="0" w:beforeAutospacing="0" w:after="0" w:afterAutospacing="0"/>
        <w:ind w:firstLine="709"/>
        <w:jc w:val="both"/>
      </w:pPr>
      <w:r w:rsidRPr="009279A8">
        <w:t>Итоговая оценка</w:t>
      </w:r>
    </w:p>
    <w:p w:rsidR="00C47D08" w:rsidRDefault="00C47D08" w:rsidP="00E0737D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279A8" w:rsidRDefault="00C47D08" w:rsidP="00E0737D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 w:rsidTr="00A75841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A75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ОП.13</w:t>
            </w:r>
            <w:r w:rsidRPr="00E0737D">
              <w:rPr>
                <w:b/>
                <w:bCs/>
              </w:rPr>
              <w:t xml:space="preserve"> Социальная адаптация и ос</w:t>
            </w:r>
            <w:r>
              <w:rPr>
                <w:b/>
                <w:bCs/>
              </w:rPr>
              <w:t xml:space="preserve">новы социально-правовых знаний </w:t>
            </w:r>
          </w:p>
        </w:tc>
      </w:tr>
    </w:tbl>
    <w:p w:rsidR="00C47D08" w:rsidRPr="00FA504C" w:rsidRDefault="00C47D08" w:rsidP="00E0737D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E0737D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100532" w:rsidRDefault="00C47D08" w:rsidP="00100532">
      <w:pPr>
        <w:ind w:firstLine="709"/>
        <w:jc w:val="both"/>
        <w:rPr>
          <w:b/>
          <w:bCs/>
        </w:rPr>
      </w:pPr>
      <w:r w:rsidRPr="00100532">
        <w:rPr>
          <w:b/>
          <w:bCs/>
        </w:rPr>
        <w:t xml:space="preserve">Цель и планируемые результаты освоения дисциплины. </w:t>
      </w:r>
    </w:p>
    <w:p w:rsidR="00C47D08" w:rsidRDefault="00C47D08" w:rsidP="00100532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Default="00C47D08" w:rsidP="00100532">
      <w:pPr>
        <w:numPr>
          <w:ilvl w:val="0"/>
          <w:numId w:val="58"/>
        </w:numPr>
      </w:pPr>
      <w:r>
        <w:t>основные положения Конституции Российской Федерации;</w:t>
      </w:r>
    </w:p>
    <w:p w:rsidR="00C47D08" w:rsidRDefault="00C47D08" w:rsidP="00100532">
      <w:pPr>
        <w:numPr>
          <w:ilvl w:val="0"/>
          <w:numId w:val="58"/>
        </w:numPr>
      </w:pPr>
      <w:r>
        <w:t>права и свободы человека и гражданина, механизмы их реализации;</w:t>
      </w:r>
    </w:p>
    <w:p w:rsidR="00C47D08" w:rsidRDefault="00C47D08" w:rsidP="00100532">
      <w:pPr>
        <w:numPr>
          <w:ilvl w:val="0"/>
          <w:numId w:val="58"/>
        </w:numPr>
      </w:pPr>
      <w:r>
        <w:t>основы правового регулирования коммерческих отношений в сфере профессиональной деятельности;</w:t>
      </w:r>
    </w:p>
    <w:p w:rsidR="00C47D08" w:rsidRDefault="00C47D08" w:rsidP="00100532">
      <w:pPr>
        <w:numPr>
          <w:ilvl w:val="0"/>
          <w:numId w:val="58"/>
        </w:numPr>
      </w:pPr>
      <w:r>
        <w:t>законы и иные нормативные правовые акты, регулирующие правоотношения  в процессе профессиональной деятельности;</w:t>
      </w:r>
    </w:p>
    <w:p w:rsidR="00C47D08" w:rsidRDefault="00C47D08" w:rsidP="00100532">
      <w:pPr>
        <w:numPr>
          <w:ilvl w:val="0"/>
          <w:numId w:val="58"/>
        </w:numPr>
      </w:pPr>
      <w:r>
        <w:t>организационно – правовые формы юридических лиц;</w:t>
      </w:r>
    </w:p>
    <w:p w:rsidR="00C47D08" w:rsidRDefault="00C47D08" w:rsidP="00100532">
      <w:pPr>
        <w:numPr>
          <w:ilvl w:val="0"/>
          <w:numId w:val="58"/>
        </w:numPr>
      </w:pPr>
      <w:r>
        <w:t>правовое положение субъектов предпринимательской деятельности;</w:t>
      </w:r>
    </w:p>
    <w:p w:rsidR="00C47D08" w:rsidRDefault="00C47D08" w:rsidP="00100532">
      <w:pPr>
        <w:numPr>
          <w:ilvl w:val="0"/>
          <w:numId w:val="58"/>
        </w:numPr>
      </w:pPr>
      <w:r>
        <w:t>права и обязанности работников в сфере профессиональной деятельности;</w:t>
      </w:r>
    </w:p>
    <w:p w:rsidR="00C47D08" w:rsidRDefault="00C47D08" w:rsidP="00100532">
      <w:pPr>
        <w:numPr>
          <w:ilvl w:val="0"/>
          <w:numId w:val="58"/>
        </w:numPr>
      </w:pPr>
      <w:r>
        <w:t>порядок заключения трудового договора и основания его прекращения;</w:t>
      </w:r>
    </w:p>
    <w:p w:rsidR="00C47D08" w:rsidRDefault="00C47D08" w:rsidP="00100532">
      <w:pPr>
        <w:numPr>
          <w:ilvl w:val="0"/>
          <w:numId w:val="58"/>
        </w:numPr>
      </w:pPr>
      <w:r>
        <w:t>правила оплаты труда;</w:t>
      </w:r>
    </w:p>
    <w:p w:rsidR="00C47D08" w:rsidRDefault="00C47D08" w:rsidP="00100532">
      <w:pPr>
        <w:numPr>
          <w:ilvl w:val="0"/>
          <w:numId w:val="58"/>
        </w:numPr>
      </w:pPr>
      <w:r>
        <w:t>роль государственного регулирования в обеспечении занятости населения;</w:t>
      </w:r>
    </w:p>
    <w:p w:rsidR="00C47D08" w:rsidRDefault="00C47D08" w:rsidP="00100532">
      <w:pPr>
        <w:numPr>
          <w:ilvl w:val="0"/>
          <w:numId w:val="58"/>
        </w:numPr>
      </w:pPr>
      <w:r>
        <w:t>право социальной защиты граждан;</w:t>
      </w:r>
    </w:p>
    <w:p w:rsidR="00C47D08" w:rsidRDefault="00C47D08" w:rsidP="00100532">
      <w:pPr>
        <w:numPr>
          <w:ilvl w:val="0"/>
          <w:numId w:val="58"/>
        </w:numPr>
      </w:pPr>
      <w:r>
        <w:t>понятие дисциплинарной и материальной ответственности работника;</w:t>
      </w:r>
    </w:p>
    <w:p w:rsidR="00C47D08" w:rsidRDefault="00C47D08" w:rsidP="00100532">
      <w:pPr>
        <w:numPr>
          <w:ilvl w:val="0"/>
          <w:numId w:val="58"/>
        </w:numPr>
      </w:pPr>
      <w:r>
        <w:t>виды административных правонарушений и административной ответственности;</w:t>
      </w:r>
    </w:p>
    <w:p w:rsidR="00C47D08" w:rsidRDefault="00C47D08" w:rsidP="00EC6BC3">
      <w:pPr>
        <w:numPr>
          <w:ilvl w:val="0"/>
          <w:numId w:val="58"/>
        </w:numPr>
      </w:pPr>
      <w:r>
        <w:t>механизм защиты нарушенных прав и судебный порядок разрешения споров.</w:t>
      </w:r>
    </w:p>
    <w:p w:rsidR="00C47D08" w:rsidRPr="0065402A" w:rsidRDefault="00C47D08" w:rsidP="00100532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6A0F6B" w:rsidRDefault="00C47D08" w:rsidP="00EC6BC3">
      <w:pPr>
        <w:numPr>
          <w:ilvl w:val="0"/>
          <w:numId w:val="59"/>
        </w:numPr>
      </w:pPr>
      <w:r w:rsidRPr="004F1D19">
        <w:rPr>
          <w:sz w:val="22"/>
          <w:szCs w:val="22"/>
        </w:rPr>
        <w:t>использовать необходимые нормативные правовые акты;</w:t>
      </w:r>
    </w:p>
    <w:p w:rsidR="00C47D08" w:rsidRPr="004F1D19" w:rsidRDefault="00C47D08" w:rsidP="00EC6BC3">
      <w:pPr>
        <w:numPr>
          <w:ilvl w:val="0"/>
          <w:numId w:val="59"/>
        </w:numPr>
      </w:pPr>
      <w:r w:rsidRPr="004F1D19">
        <w:rPr>
          <w:sz w:val="22"/>
          <w:szCs w:val="22"/>
        </w:rPr>
        <w:t>защищать свои права в соответствии с гражданским, гражданско – процессуальным и трудовым законодательством;</w:t>
      </w:r>
    </w:p>
    <w:p w:rsidR="00C47D08" w:rsidRPr="004F1D19" w:rsidRDefault="00C47D08" w:rsidP="00EC6BC3">
      <w:pPr>
        <w:numPr>
          <w:ilvl w:val="0"/>
          <w:numId w:val="59"/>
        </w:numPr>
      </w:pPr>
      <w:r w:rsidRPr="004F1D19">
        <w:rPr>
          <w:sz w:val="22"/>
          <w:szCs w:val="22"/>
        </w:rPr>
        <w:t>осуществлять профессиональную деятельность в соответствии с действующим законодательством;</w:t>
      </w:r>
    </w:p>
    <w:p w:rsidR="00C47D08" w:rsidRPr="004F1D19" w:rsidRDefault="00C47D08" w:rsidP="00EC6BC3">
      <w:pPr>
        <w:numPr>
          <w:ilvl w:val="0"/>
          <w:numId w:val="59"/>
        </w:numPr>
      </w:pPr>
      <w:r w:rsidRPr="004F1D19">
        <w:rPr>
          <w:sz w:val="22"/>
          <w:szCs w:val="22"/>
        </w:rPr>
        <w:t>определять организационно – правовую форму организации ;</w:t>
      </w:r>
    </w:p>
    <w:p w:rsidR="00C47D08" w:rsidRPr="004F1D19" w:rsidRDefault="00C47D08" w:rsidP="00EC6BC3">
      <w:pPr>
        <w:numPr>
          <w:ilvl w:val="0"/>
          <w:numId w:val="59"/>
        </w:numPr>
      </w:pPr>
      <w:r w:rsidRPr="004F1D19">
        <w:rPr>
          <w:sz w:val="22"/>
          <w:szCs w:val="22"/>
        </w:rPr>
        <w:t>анализировать и оценивать результаты и последствия деятельности (бездействия) с правовой точки зрения.</w:t>
      </w:r>
    </w:p>
    <w:p w:rsidR="00C47D08" w:rsidRDefault="00C47D08" w:rsidP="00EC6BC3">
      <w:pPr>
        <w:ind w:firstLine="709"/>
        <w:jc w:val="both"/>
      </w:pPr>
    </w:p>
    <w:p w:rsidR="00C47D08" w:rsidRPr="009279A8" w:rsidRDefault="00C47D08" w:rsidP="00100532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100532">
      <w:pPr>
        <w:ind w:firstLine="709"/>
        <w:jc w:val="both"/>
        <w:rPr>
          <w:lang w:eastAsia="ar-SA"/>
        </w:rPr>
      </w:pPr>
      <w:r>
        <w:t>Учебная д</w:t>
      </w:r>
      <w:r w:rsidRPr="009279A8">
        <w:t>исциплина «</w:t>
      </w:r>
      <w:r w:rsidRPr="00222D8F">
        <w:t>Правовое обеспечение профессиональной деятельности</w:t>
      </w:r>
      <w:r w:rsidRPr="009279A8">
        <w:t xml:space="preserve">» относится к </w:t>
      </w:r>
      <w:r w:rsidRPr="00850387">
        <w:t xml:space="preserve"> числу общепрофессиональных дисциплин профессионального цикла</w:t>
      </w:r>
      <w:r>
        <w:t>.</w:t>
      </w:r>
      <w:r w:rsidRPr="00850387">
        <w:t xml:space="preserve"> </w:t>
      </w:r>
      <w:r>
        <w:rPr>
          <w:lang w:eastAsia="ar-SA"/>
        </w:rPr>
        <w:t>Трудоемкость дисциплины 46 часа</w:t>
      </w:r>
      <w:r w:rsidRPr="009279A8">
        <w:rPr>
          <w:lang w:eastAsia="ar-SA"/>
        </w:rPr>
        <w:t>.</w:t>
      </w:r>
    </w:p>
    <w:p w:rsidR="00C47D08" w:rsidRPr="009279A8" w:rsidRDefault="00C47D08" w:rsidP="00100532">
      <w:pPr>
        <w:ind w:firstLine="709"/>
        <w:jc w:val="both"/>
      </w:pPr>
    </w:p>
    <w:p w:rsidR="00C47D08" w:rsidRPr="009279A8" w:rsidRDefault="00C47D08" w:rsidP="00100532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Default="00C47D08" w:rsidP="00100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C47D08" w:rsidRPr="009279A8" w:rsidRDefault="00C47D08" w:rsidP="00100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 </w:t>
      </w:r>
      <w:r w:rsidRPr="002C0554">
        <w:t>ОК 01-07</w:t>
      </w:r>
      <w:r>
        <w:t xml:space="preserve">, </w:t>
      </w:r>
      <w:r w:rsidRPr="002C0554">
        <w:t>ОК 09, ОК10</w:t>
      </w:r>
    </w:p>
    <w:p w:rsidR="00C47D08" w:rsidRDefault="00C47D08" w:rsidP="00100532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Default="00C47D08" w:rsidP="00100532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811BD1" w:rsidRDefault="00C47D08" w:rsidP="0081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Тема 1.1. </w:t>
      </w:r>
      <w:r w:rsidRPr="006D1F26">
        <w:t>Понятие социальной адаптации, ее этапы, механизмы, условия.</w:t>
      </w:r>
      <w:r>
        <w:t xml:space="preserve"> </w:t>
      </w:r>
    </w:p>
    <w:p w:rsidR="00C47D08" w:rsidRPr="00811BD1" w:rsidRDefault="00C47D08" w:rsidP="0081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Тема 1.2. </w:t>
      </w:r>
      <w:r w:rsidRPr="006D1F26">
        <w:t>Конвенция ООН о правах инвалидов</w:t>
      </w:r>
    </w:p>
    <w:p w:rsidR="00C47D08" w:rsidRPr="00811BD1" w:rsidRDefault="00C47D08" w:rsidP="0081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Тема 1.3. </w:t>
      </w:r>
      <w:r w:rsidRPr="006D1F26">
        <w:t>Основы гражданского и семейного законодательства</w:t>
      </w:r>
    </w:p>
    <w:p w:rsidR="00C47D08" w:rsidRPr="00811BD1" w:rsidRDefault="00C47D08" w:rsidP="00811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Тема 1.4. </w:t>
      </w:r>
      <w:r w:rsidRPr="006D1F26">
        <w:t>Основы трудового законодательства. Особенности регулирования труда инвалидов</w:t>
      </w:r>
    </w:p>
    <w:p w:rsidR="00C47D08" w:rsidRPr="00811BD1" w:rsidRDefault="00C47D08" w:rsidP="00811BD1">
      <w:pPr>
        <w:pStyle w:val="NormalWeb"/>
        <w:spacing w:before="0" w:beforeAutospacing="0" w:after="0" w:afterAutospacing="0"/>
        <w:jc w:val="both"/>
      </w:pPr>
      <w:r>
        <w:t xml:space="preserve">Тема 1.5 </w:t>
      </w:r>
      <w:r w:rsidRPr="00811BD1">
        <w:t>Федеральный закон от 24 ноября 1995 г. N 181-ФЗ "О социальной защите инвалидов в Российской Федерации"</w:t>
      </w:r>
    </w:p>
    <w:p w:rsidR="00C47D08" w:rsidRPr="00811BD1" w:rsidRDefault="00C47D08" w:rsidP="00811BD1">
      <w:pPr>
        <w:autoSpaceDE w:val="0"/>
        <w:autoSpaceDN w:val="0"/>
        <w:adjustRightInd w:val="0"/>
        <w:rPr>
          <w:b/>
          <w:bCs/>
        </w:rPr>
      </w:pPr>
      <w:r w:rsidRPr="006D1F26">
        <w:t>Тема 1.6</w:t>
      </w:r>
      <w:r>
        <w:t xml:space="preserve">. </w:t>
      </w:r>
      <w:r w:rsidRPr="006D1F26">
        <w:t>Перечень гарантий инвалидам в Российской Федерации</w:t>
      </w:r>
    </w:p>
    <w:p w:rsidR="00C47D08" w:rsidRPr="00811BD1" w:rsidRDefault="00C47D08" w:rsidP="00811BD1">
      <w:pPr>
        <w:rPr>
          <w:b/>
          <w:bCs/>
        </w:rPr>
      </w:pPr>
      <w:r>
        <w:t xml:space="preserve">Тема 1.7. </w:t>
      </w:r>
      <w:r w:rsidRPr="006D1F26">
        <w:t>Медико-социальная экспертиза</w:t>
      </w:r>
    </w:p>
    <w:p w:rsidR="00C47D08" w:rsidRPr="00811BD1" w:rsidRDefault="00C47D08" w:rsidP="00811BD1">
      <w:pPr>
        <w:pStyle w:val="NormalWeb"/>
        <w:spacing w:before="0" w:beforeAutospacing="0" w:after="0" w:afterAutospacing="0"/>
        <w:jc w:val="both"/>
      </w:pPr>
      <w:r w:rsidRPr="00811BD1">
        <w:t>Тема 1.8. Реабилитация инвалидов. Индивидуальная программа реабилитации инвалида</w:t>
      </w:r>
    </w:p>
    <w:p w:rsidR="00C47D08" w:rsidRPr="00811BD1" w:rsidRDefault="00C47D08" w:rsidP="00811BD1">
      <w:pPr>
        <w:pStyle w:val="NormalWeb"/>
        <w:spacing w:before="0" w:beforeAutospacing="0" w:after="0" w:afterAutospacing="0"/>
        <w:jc w:val="both"/>
      </w:pPr>
      <w:r w:rsidRPr="00811BD1">
        <w:t>Тема 1.9. Трудоустройство инвалидов</w:t>
      </w:r>
    </w:p>
    <w:p w:rsidR="00C47D08" w:rsidRPr="00811BD1" w:rsidRDefault="00C47D08" w:rsidP="00811BD1">
      <w:pPr>
        <w:autoSpaceDE w:val="0"/>
        <w:autoSpaceDN w:val="0"/>
        <w:adjustRightInd w:val="0"/>
        <w:jc w:val="both"/>
        <w:rPr>
          <w:b/>
          <w:bCs/>
        </w:rPr>
      </w:pPr>
      <w:r w:rsidRPr="0070220A">
        <w:t xml:space="preserve">Тема </w:t>
      </w:r>
      <w:r>
        <w:t>1.</w:t>
      </w:r>
      <w:r w:rsidRPr="0070220A">
        <w:t>10.</w:t>
      </w:r>
      <w:r>
        <w:t xml:space="preserve"> </w:t>
      </w:r>
      <w:r w:rsidRPr="0070220A">
        <w:t>Особенности правового регулирования имущественной  ответственности в сфере предпринимательства</w:t>
      </w:r>
    </w:p>
    <w:p w:rsidR="00C47D08" w:rsidRDefault="00C47D08" w:rsidP="00100532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Default="00C47D08" w:rsidP="00100532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Default="00C47D08" w:rsidP="00100532">
      <w:pPr>
        <w:pStyle w:val="NormalWeb"/>
        <w:spacing w:before="0" w:beforeAutospacing="0" w:after="0" w:afterAutospacing="0"/>
        <w:ind w:firstLine="709"/>
        <w:jc w:val="both"/>
      </w:pPr>
      <w:r w:rsidRPr="009279A8">
        <w:t>Итоговая оценка</w:t>
      </w:r>
    </w:p>
    <w:p w:rsidR="00C47D08" w:rsidRPr="0065402A" w:rsidRDefault="00C47D08" w:rsidP="0082322F">
      <w:pPr>
        <w:jc w:val="both"/>
      </w:pPr>
    </w:p>
    <w:p w:rsidR="00C47D08" w:rsidRPr="00CA64D2" w:rsidRDefault="00C47D08" w:rsidP="009F4B57">
      <w:pPr>
        <w:pStyle w:val="NormalWeb"/>
        <w:spacing w:before="0" w:beforeAutospacing="0" w:after="0" w:afterAutospacing="0"/>
        <w:ind w:firstLine="70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ОП.14</w:t>
            </w:r>
            <w:r w:rsidRPr="00FA504C">
              <w:rPr>
                <w:b/>
                <w:bCs/>
              </w:rPr>
              <w:t xml:space="preserve"> Бизнес-планирование</w:t>
            </w:r>
          </w:p>
        </w:tc>
      </w:tr>
    </w:tbl>
    <w:p w:rsidR="00C47D08" w:rsidRPr="00FA504C" w:rsidRDefault="00C47D08" w:rsidP="00E864C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Default="00C47D08" w:rsidP="00FB2B4F">
      <w:pPr>
        <w:ind w:firstLine="709"/>
        <w:jc w:val="both"/>
        <w:rPr>
          <w:b/>
          <w:bCs/>
        </w:rPr>
      </w:pPr>
    </w:p>
    <w:p w:rsidR="00C47D08" w:rsidRPr="0065402A" w:rsidRDefault="00C47D08" w:rsidP="00FB2B4F">
      <w:pPr>
        <w:ind w:firstLine="709"/>
        <w:jc w:val="both"/>
        <w:rPr>
          <w:b/>
          <w:bCs/>
        </w:rPr>
      </w:pPr>
      <w:r w:rsidRPr="0065402A">
        <w:rPr>
          <w:b/>
          <w:bCs/>
        </w:rPr>
        <w:t xml:space="preserve">Цель и планируемые результаты освоения дисциплины. </w:t>
      </w:r>
    </w:p>
    <w:p w:rsidR="00C47D08" w:rsidRPr="0065402A" w:rsidRDefault="00C47D08" w:rsidP="00FB2B4F">
      <w:pPr>
        <w:ind w:firstLine="709"/>
        <w:jc w:val="both"/>
      </w:pPr>
      <w:r w:rsidRPr="0065402A">
        <w:t>В результате освоения дисциплины обучающийся должен знать:</w:t>
      </w:r>
    </w:p>
    <w:p w:rsidR="00C47D08" w:rsidRPr="00FB2B4F" w:rsidRDefault="00C47D08" w:rsidP="00FB2B4F">
      <w:pPr>
        <w:numPr>
          <w:ilvl w:val="0"/>
          <w:numId w:val="44"/>
        </w:numPr>
        <w:jc w:val="both"/>
      </w:pPr>
      <w:r w:rsidRPr="00FB2B4F">
        <w:t>виды бизнесов-планов, бизнес идей;</w:t>
      </w:r>
    </w:p>
    <w:p w:rsidR="00C47D08" w:rsidRPr="00FB2B4F" w:rsidRDefault="00C47D08" w:rsidP="00FB2B4F">
      <w:pPr>
        <w:numPr>
          <w:ilvl w:val="0"/>
          <w:numId w:val="44"/>
        </w:numPr>
        <w:jc w:val="both"/>
      </w:pPr>
      <w:r w:rsidRPr="00FB2B4F">
        <w:t>задачи бизнес-планирования;</w:t>
      </w:r>
    </w:p>
    <w:p w:rsidR="00C47D08" w:rsidRPr="00FB2B4F" w:rsidRDefault="00C47D08" w:rsidP="00FB2B4F">
      <w:pPr>
        <w:numPr>
          <w:ilvl w:val="0"/>
          <w:numId w:val="44"/>
        </w:numPr>
        <w:jc w:val="both"/>
      </w:pPr>
      <w:r w:rsidRPr="00FB2B4F">
        <w:t>виды, задачи и раздела бизнес-плана;</w:t>
      </w:r>
    </w:p>
    <w:p w:rsidR="00C47D08" w:rsidRPr="00FB2B4F" w:rsidRDefault="00C47D08" w:rsidP="00FB2B4F">
      <w:pPr>
        <w:numPr>
          <w:ilvl w:val="0"/>
          <w:numId w:val="44"/>
        </w:numPr>
        <w:jc w:val="both"/>
      </w:pPr>
      <w:r w:rsidRPr="00FB2B4F">
        <w:t>основные виды статистической отчетности;</w:t>
      </w:r>
    </w:p>
    <w:p w:rsidR="00C47D08" w:rsidRPr="00FB2B4F" w:rsidRDefault="00C47D08" w:rsidP="00FB2B4F">
      <w:pPr>
        <w:numPr>
          <w:ilvl w:val="0"/>
          <w:numId w:val="44"/>
        </w:numPr>
        <w:jc w:val="both"/>
      </w:pPr>
      <w:r w:rsidRPr="00FB2B4F">
        <w:t>источники поиска информации с использованием информационно-коммуникационных технологий;</w:t>
      </w:r>
    </w:p>
    <w:p w:rsidR="00C47D08" w:rsidRPr="00FB2B4F" w:rsidRDefault="00C47D08" w:rsidP="00FB2B4F">
      <w:pPr>
        <w:numPr>
          <w:ilvl w:val="0"/>
          <w:numId w:val="44"/>
        </w:numPr>
        <w:jc w:val="both"/>
      </w:pPr>
      <w:r w:rsidRPr="00FB2B4F">
        <w:t>сущность организации как основного звена экономики;</w:t>
      </w:r>
    </w:p>
    <w:p w:rsidR="00C47D08" w:rsidRPr="00FB2B4F" w:rsidRDefault="00C47D08" w:rsidP="00FB2B4F">
      <w:pPr>
        <w:numPr>
          <w:ilvl w:val="0"/>
          <w:numId w:val="44"/>
        </w:numPr>
        <w:jc w:val="both"/>
      </w:pPr>
      <w:r w:rsidRPr="00FB2B4F">
        <w:t>принципы и методы работы коллектива;</w:t>
      </w:r>
    </w:p>
    <w:p w:rsidR="00C47D08" w:rsidRPr="00FB2B4F" w:rsidRDefault="00C47D08" w:rsidP="00FB2B4F">
      <w:pPr>
        <w:numPr>
          <w:ilvl w:val="0"/>
          <w:numId w:val="44"/>
        </w:numPr>
        <w:jc w:val="both"/>
      </w:pPr>
      <w:r w:rsidRPr="00FB2B4F">
        <w:t>виды профессионального и личностного роста;</w:t>
      </w:r>
    </w:p>
    <w:p w:rsidR="00C47D08" w:rsidRDefault="00C47D08" w:rsidP="00FB2B4F">
      <w:pPr>
        <w:numPr>
          <w:ilvl w:val="0"/>
          <w:numId w:val="44"/>
        </w:numPr>
        <w:jc w:val="both"/>
      </w:pPr>
      <w:r w:rsidRPr="00FB2B4F">
        <w:t>способы поиска новой необходимой информации</w:t>
      </w:r>
    </w:p>
    <w:p w:rsidR="00C47D08" w:rsidRPr="0065402A" w:rsidRDefault="00C47D08" w:rsidP="00FB2B4F">
      <w:pPr>
        <w:ind w:firstLine="709"/>
        <w:jc w:val="both"/>
      </w:pPr>
      <w:r w:rsidRPr="0065402A">
        <w:t>В результате освоения дисциплины обучающийся должен уметь:</w:t>
      </w:r>
    </w:p>
    <w:p w:rsidR="00C47D08" w:rsidRPr="00FB2B4F" w:rsidRDefault="00C47D08" w:rsidP="00FB2B4F">
      <w:pPr>
        <w:numPr>
          <w:ilvl w:val="0"/>
          <w:numId w:val="45"/>
        </w:numPr>
        <w:jc w:val="both"/>
      </w:pPr>
      <w:r w:rsidRPr="00FB2B4F">
        <w:t>собирать информацию для выбора бизнес идеи;</w:t>
      </w:r>
    </w:p>
    <w:p w:rsidR="00C47D08" w:rsidRPr="00FB2B4F" w:rsidRDefault="00C47D08" w:rsidP="00FB2B4F">
      <w:pPr>
        <w:numPr>
          <w:ilvl w:val="0"/>
          <w:numId w:val="45"/>
        </w:numPr>
        <w:jc w:val="both"/>
      </w:pPr>
      <w:r w:rsidRPr="00FB2B4F">
        <w:t>осуществлять выбор необходимой информации для составления бизнес-плана;</w:t>
      </w:r>
    </w:p>
    <w:p w:rsidR="00C47D08" w:rsidRPr="00FB2B4F" w:rsidRDefault="00C47D08" w:rsidP="00FB2B4F">
      <w:pPr>
        <w:numPr>
          <w:ilvl w:val="0"/>
          <w:numId w:val="45"/>
        </w:numPr>
        <w:jc w:val="both"/>
      </w:pPr>
      <w:r w:rsidRPr="00FB2B4F">
        <w:t>принимать решения по выбору информации для составления бизнес-плана;</w:t>
      </w:r>
    </w:p>
    <w:p w:rsidR="00C47D08" w:rsidRPr="00FB2B4F" w:rsidRDefault="00C47D08" w:rsidP="00FB2B4F">
      <w:pPr>
        <w:numPr>
          <w:ilvl w:val="0"/>
          <w:numId w:val="45"/>
        </w:numPr>
        <w:jc w:val="both"/>
      </w:pPr>
      <w:r w:rsidRPr="00FB2B4F">
        <w:t>проводить анализ полученной информации из различных источников;</w:t>
      </w:r>
    </w:p>
    <w:p w:rsidR="00C47D08" w:rsidRPr="00FB2B4F" w:rsidRDefault="00C47D08" w:rsidP="00FB2B4F">
      <w:pPr>
        <w:numPr>
          <w:ilvl w:val="0"/>
          <w:numId w:val="45"/>
        </w:numPr>
        <w:jc w:val="both"/>
      </w:pPr>
      <w:r w:rsidRPr="00FB2B4F">
        <w:t>проводить анализ полученной информации с использованием информационно-коммуникационных технологий;</w:t>
      </w:r>
    </w:p>
    <w:p w:rsidR="00C47D08" w:rsidRPr="00FB2B4F" w:rsidRDefault="00C47D08" w:rsidP="00FB2B4F">
      <w:pPr>
        <w:numPr>
          <w:ilvl w:val="0"/>
          <w:numId w:val="45"/>
        </w:numPr>
        <w:jc w:val="both"/>
      </w:pPr>
      <w:r w:rsidRPr="00FB2B4F">
        <w:t>определять состав трудовых ресурсов организации, работу каждого обучаемого группы (мини группы);</w:t>
      </w:r>
    </w:p>
    <w:p w:rsidR="00C47D08" w:rsidRPr="00FB2B4F" w:rsidRDefault="00C47D08" w:rsidP="00FB2B4F">
      <w:pPr>
        <w:numPr>
          <w:ilvl w:val="0"/>
          <w:numId w:val="45"/>
        </w:numPr>
        <w:jc w:val="both"/>
      </w:pPr>
      <w:r w:rsidRPr="00FB2B4F">
        <w:t>определять индивидуальное задание каждого обучаемого в группе, в рамках общего задания;</w:t>
      </w:r>
    </w:p>
    <w:p w:rsidR="00C47D08" w:rsidRPr="00FB2B4F" w:rsidRDefault="00C47D08" w:rsidP="00FB2B4F">
      <w:pPr>
        <w:numPr>
          <w:ilvl w:val="0"/>
          <w:numId w:val="45"/>
        </w:numPr>
        <w:jc w:val="both"/>
      </w:pPr>
      <w:r w:rsidRPr="00FB2B4F">
        <w:t>осуществлять поиск информации необходимой для самообразования;</w:t>
      </w:r>
    </w:p>
    <w:p w:rsidR="00C47D08" w:rsidRPr="00FB2B4F" w:rsidRDefault="00C47D08" w:rsidP="00FB2B4F">
      <w:pPr>
        <w:numPr>
          <w:ilvl w:val="0"/>
          <w:numId w:val="45"/>
        </w:numPr>
        <w:jc w:val="both"/>
      </w:pPr>
      <w:r w:rsidRPr="00FB2B4F">
        <w:t>осуществлять комплексный анализ изучаемых социально-экономических явлений и процессов</w:t>
      </w:r>
    </w:p>
    <w:p w:rsidR="00C47D08" w:rsidRDefault="00C47D08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CC1D32">
      <w:pPr>
        <w:pStyle w:val="NormalWeb"/>
        <w:spacing w:before="0" w:beforeAutospacing="0" w:after="0" w:afterAutospacing="0"/>
        <w:ind w:firstLine="709"/>
        <w:jc w:val="both"/>
        <w:rPr>
          <w:lang w:eastAsia="ar-SA"/>
        </w:rPr>
      </w:pPr>
      <w:r>
        <w:rPr>
          <w:lang w:eastAsia="ar-SA"/>
        </w:rPr>
        <w:t>Учебная д</w:t>
      </w:r>
      <w:r w:rsidRPr="009279A8">
        <w:rPr>
          <w:lang w:eastAsia="ar-SA"/>
        </w:rPr>
        <w:t xml:space="preserve">исциплина «Бизнес-планирование» относится к </w:t>
      </w:r>
      <w:r w:rsidRPr="00D831AD">
        <w:rPr>
          <w:lang w:eastAsia="ar-SA"/>
        </w:rPr>
        <w:t>общепрофессиональной дисциплиной и относится к профессиональному циклу</w:t>
      </w:r>
      <w:r>
        <w:rPr>
          <w:lang w:eastAsia="ar-SA"/>
        </w:rPr>
        <w:t>. Трудоемкость дисциплины 58</w:t>
      </w:r>
      <w:r w:rsidRPr="009279A8">
        <w:rPr>
          <w:lang w:eastAsia="ar-SA"/>
        </w:rPr>
        <w:t xml:space="preserve"> часа.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Pr="009279A8" w:rsidRDefault="00C47D08" w:rsidP="00B6189E">
      <w:pPr>
        <w:pStyle w:val="s16"/>
        <w:spacing w:before="0" w:beforeAutospacing="0" w:after="0" w:afterAutospacing="0"/>
        <w:rPr>
          <w:lang w:eastAsia="en-US"/>
        </w:rPr>
      </w:pPr>
      <w:r w:rsidRPr="00D541E2">
        <w:rPr>
          <w:lang w:eastAsia="en-US"/>
        </w:rPr>
        <w:t>ОК 10; ОК 11;</w:t>
      </w:r>
      <w:r>
        <w:rPr>
          <w:lang w:eastAsia="en-US"/>
        </w:rPr>
        <w:t xml:space="preserve"> </w:t>
      </w:r>
      <w:r w:rsidRPr="00D541E2">
        <w:rPr>
          <w:lang w:eastAsia="en-US"/>
        </w:rPr>
        <w:t>ПК 4.4; ПК 4.5</w:t>
      </w:r>
      <w:r>
        <w:rPr>
          <w:lang w:eastAsia="ar-SA"/>
        </w:rPr>
        <w:t xml:space="preserve"> </w:t>
      </w:r>
    </w:p>
    <w:p w:rsidR="00C47D08" w:rsidRDefault="00C47D08" w:rsidP="00CC1D3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Pr="009279A8" w:rsidRDefault="00C47D08" w:rsidP="00B6189E">
      <w:pPr>
        <w:pStyle w:val="NormalWeb"/>
        <w:spacing w:before="0" w:beforeAutospacing="0" w:after="0" w:afterAutospacing="0"/>
        <w:ind w:left="709" w:hanging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jc w:val="both"/>
      </w:pPr>
      <w:r w:rsidRPr="009279A8">
        <w:t>Раздел 1. Теоретические аспекты бизнес-планирования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jc w:val="both"/>
      </w:pPr>
      <w:r w:rsidRPr="009279A8">
        <w:t>Тема 1.1. Содержание процесса бизнес-планирования: цели, участники, требования и основные этапы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jc w:val="both"/>
      </w:pPr>
      <w:r w:rsidRPr="009279A8">
        <w:t>Тема 1.2. Структура  и последовательность разработки разделов бизнес-плана.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jc w:val="both"/>
      </w:pPr>
      <w:r w:rsidRPr="009279A8">
        <w:t>Раздел 2. Практические аспекты бизнес-планирования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jc w:val="both"/>
      </w:pPr>
      <w:r w:rsidRPr="009279A8">
        <w:t>Тема 2.1. Концепция бизнеса (резюме): подходы к составлению. Описание предприятия и отрасли.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jc w:val="both"/>
      </w:pPr>
      <w:r w:rsidRPr="009279A8">
        <w:t>Тема 2.2. Исследование и анализ рынка сбыта. Методы прогнозирования в бизнес-планирование.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jc w:val="both"/>
      </w:pPr>
      <w:r w:rsidRPr="009279A8">
        <w:t>Тема 2.3. План маркетинга: разработка маркетинговой стратегии, товарной, ценовой, сбытовой и коммуникативной политики.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jc w:val="both"/>
      </w:pPr>
      <w:r w:rsidRPr="009279A8">
        <w:t>Тема 2.4. Организационный план.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jc w:val="both"/>
      </w:pPr>
      <w:r w:rsidRPr="009279A8">
        <w:t>Тема 2.5. Производственный план.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jc w:val="both"/>
      </w:pPr>
      <w:r w:rsidRPr="009279A8">
        <w:t>Тема 2.6. Финансовый план и оценка эффективности инвестиций</w:t>
      </w:r>
    </w:p>
    <w:p w:rsidR="00C47D08" w:rsidRPr="009279A8" w:rsidRDefault="00C47D08" w:rsidP="00B6189E">
      <w:pPr>
        <w:pStyle w:val="NormalWeb"/>
        <w:spacing w:before="0" w:beforeAutospacing="0" w:after="0" w:afterAutospacing="0"/>
        <w:jc w:val="both"/>
      </w:pPr>
      <w:r w:rsidRPr="009279A8">
        <w:t>Тема 2.7. Методика анализа и оценки рисков в бизнес-планирование</w:t>
      </w:r>
    </w:p>
    <w:p w:rsidR="00C47D08" w:rsidRDefault="00C47D08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Pr="009279A8" w:rsidRDefault="00C47D08" w:rsidP="003A6A2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9279A8" w:rsidRDefault="00C47D08" w:rsidP="003A6A24">
      <w:pPr>
        <w:pStyle w:val="NormalWeb"/>
        <w:spacing w:before="0" w:beforeAutospacing="0" w:after="0" w:afterAutospacing="0"/>
        <w:ind w:firstLine="709"/>
        <w:jc w:val="both"/>
      </w:pPr>
      <w:r>
        <w:t>Итоговая оценка</w:t>
      </w:r>
    </w:p>
    <w:p w:rsidR="00C47D08" w:rsidRPr="009279A8" w:rsidRDefault="00C47D08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Pr="009279A8" w:rsidRDefault="00C47D08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ПМ.01</w:t>
            </w:r>
            <w:r w:rsidRPr="00FA504C">
              <w:rPr>
                <w:b/>
                <w:bCs/>
              </w:rPr>
              <w:tab/>
              <w:t>Документирование хозяйственных операций и ведение</w:t>
            </w:r>
            <w:r>
              <w:rPr>
                <w:b/>
                <w:bCs/>
              </w:rPr>
              <w:t xml:space="preserve"> бухгалтерского учета активов</w:t>
            </w:r>
            <w:r w:rsidRPr="00FA504C">
              <w:rPr>
                <w:b/>
                <w:bCs/>
              </w:rPr>
              <w:t xml:space="preserve"> организации</w:t>
            </w:r>
          </w:p>
        </w:tc>
      </w:tr>
    </w:tbl>
    <w:p w:rsidR="00C47D08" w:rsidRPr="00FA504C" w:rsidRDefault="00C47D08" w:rsidP="00604081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C47D08" w:rsidRPr="009279A8" w:rsidRDefault="00C47D08" w:rsidP="0060408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Default="00C47D08" w:rsidP="00602959">
      <w:pPr>
        <w:ind w:firstLine="709"/>
        <w:jc w:val="both"/>
        <w:rPr>
          <w:b/>
          <w:bCs/>
        </w:rPr>
      </w:pPr>
      <w:r w:rsidRPr="00602959">
        <w:rPr>
          <w:b/>
          <w:bCs/>
        </w:rPr>
        <w:t>Цель и планируемые результаты освоения профессионального модуля</w:t>
      </w:r>
      <w:r>
        <w:rPr>
          <w:b/>
          <w:bCs/>
        </w:rPr>
        <w:t>.</w:t>
      </w:r>
    </w:p>
    <w:p w:rsidR="00C47D08" w:rsidRPr="00602959" w:rsidRDefault="00C47D08" w:rsidP="00602959">
      <w:pPr>
        <w:ind w:firstLine="709"/>
        <w:jc w:val="both"/>
        <w:rPr>
          <w:b/>
          <w:bCs/>
        </w:rPr>
      </w:pPr>
    </w:p>
    <w:tbl>
      <w:tblPr>
        <w:tblW w:w="95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600"/>
      </w:tblGrid>
      <w:tr w:rsidR="00C47D08" w:rsidRPr="00C4694C">
        <w:tc>
          <w:tcPr>
            <w:tcW w:w="2988" w:type="dxa"/>
          </w:tcPr>
          <w:p w:rsidR="00C47D08" w:rsidRPr="00C4694C" w:rsidRDefault="00C47D08" w:rsidP="00E434D3">
            <w:pPr>
              <w:jc w:val="center"/>
              <w:rPr>
                <w:b/>
                <w:bCs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600" w:type="dxa"/>
          </w:tcPr>
          <w:p w:rsidR="00C47D08" w:rsidRPr="00C4694C" w:rsidRDefault="00C47D08" w:rsidP="00E434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C47D08" w:rsidRPr="00C4694C">
        <w:tc>
          <w:tcPr>
            <w:tcW w:w="2988" w:type="dxa"/>
          </w:tcPr>
          <w:p w:rsidR="00C47D08" w:rsidRPr="00C4694C" w:rsidRDefault="00C47D08" w:rsidP="00E434D3">
            <w:pPr>
              <w:rPr>
                <w:b/>
                <w:bCs/>
                <w:lang w:eastAsia="en-US"/>
              </w:rPr>
            </w:pPr>
            <w:r w:rsidRPr="00C4694C">
              <w:rPr>
                <w:sz w:val="22"/>
                <w:szCs w:val="22"/>
              </w:rPr>
              <w:t>ВД.01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6600" w:type="dxa"/>
          </w:tcPr>
          <w:p w:rsidR="00C47D08" w:rsidRPr="00C4694C" w:rsidRDefault="00C47D08" w:rsidP="00E434D3">
            <w:pPr>
              <w:rPr>
                <w:b/>
                <w:bCs/>
                <w:lang w:eastAsia="en-US"/>
              </w:rPr>
            </w:pPr>
            <w:r w:rsidRPr="00C4694C">
              <w:rPr>
                <w:b/>
                <w:bCs/>
                <w:sz w:val="22"/>
                <w:szCs w:val="22"/>
              </w:rPr>
              <w:t xml:space="preserve">Знать 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понятие первичной бухгалтерской документации;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определение первичных бухгалтерских документов;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правила и сроки хранения первичной бухгалтерской документации;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инструкцию по применению плана счетов бухгалтерского учета;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принципы и цели разработки рабочего плана счетов бухгалтерского учета организации;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кассовых операций, денежных документов и переводов в пути;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денежных средств на расчетных и специальных счетах;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правила заполнения отчета кассира в бухгалтерию;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понятие и классификацию основных средств;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оценку и переоценку основных средств;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поступления основных средств;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выбытия и аренды основных средств;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амортизации основных средств;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особенности учета арендованных и сданных в аренду основных средств;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понятие и классификацию нематериальных активов;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поступления и выбытия нематериальных активов;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амортизацию нематериальных активов;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долгосрочных инвестиций;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финансовых вложений и ценных бумаг;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материально-производственных запасов;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понятие, классификацию и оценку материально-производственных запасов;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документальное оформление поступления и расхода материально-производственных запасов;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материалов на складе и в бухгалтерии;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синтетический учет движения материалов;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транспортно-заготовительных расходов;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затрат на производство и калькулирование себестоимости;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систему учета производственных затрат и их классификацию;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сводный учет затрат на производство, обслуживание производства и управление;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особенности учета и распределения затрат вспомогательных производств;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потерь и непроизводственных расходов;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и оценку незавершенного производства;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калькуляцию себестоимости продукции;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характеристику готовой продукции, оценку и синтетический учет;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технологию реализации готовой продукции (работ, услуг);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выручки от реализации продукции (работ, услуг);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расходов по реализации продукции, выполнению работ и оказанию услуг;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</w:pPr>
            <w:r w:rsidRPr="00C4694C">
              <w:rPr>
                <w:sz w:val="22"/>
                <w:szCs w:val="22"/>
              </w:rPr>
              <w:t>учет дебиторской задолженности и формы расчетов;</w:t>
            </w:r>
          </w:p>
          <w:p w:rsidR="00C47D08" w:rsidRPr="00C4694C" w:rsidRDefault="00C47D08" w:rsidP="00E434D3">
            <w:pPr>
              <w:numPr>
                <w:ilvl w:val="0"/>
                <w:numId w:val="46"/>
              </w:numPr>
              <w:rPr>
                <w:b/>
                <w:bCs/>
                <w:lang w:eastAsia="en-US"/>
              </w:rPr>
            </w:pPr>
            <w:r w:rsidRPr="00C4694C">
              <w:rPr>
                <w:sz w:val="22"/>
                <w:szCs w:val="22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C47D08" w:rsidRPr="00C4694C">
        <w:tc>
          <w:tcPr>
            <w:tcW w:w="2988" w:type="dxa"/>
          </w:tcPr>
          <w:p w:rsidR="00C47D08" w:rsidRPr="00C4694C" w:rsidRDefault="00C47D08" w:rsidP="00E434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00" w:type="dxa"/>
          </w:tcPr>
          <w:p w:rsidR="00C47D08" w:rsidRPr="00C4694C" w:rsidRDefault="00C47D08" w:rsidP="00E434D3">
            <w:pPr>
              <w:tabs>
                <w:tab w:val="left" w:pos="175"/>
              </w:tabs>
              <w:jc w:val="both"/>
              <w:rPr>
                <w:lang w:eastAsia="en-US"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Уметь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организовывать документооборот;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разбираться в номенклатуре дел;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конструировать поэтапно рабочий план счетов бухгалтерского учета организации;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кассовых операций, денежных документов и переводов в пути;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оформлять денежные и кассовые документы;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заполнять кассовую книгу и отчет кассира в бухгалтерию;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основных средств;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нематериальных активов;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долгосрочных инвестиций;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финансовых вложений и ценных бумаг;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материально-производственных запасов;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затрат на производство и калькулирование себестоимости;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</w:pPr>
            <w:r w:rsidRPr="00C4694C">
              <w:rPr>
                <w:sz w:val="22"/>
                <w:szCs w:val="22"/>
              </w:rPr>
              <w:t>проводить учет готовой продукции и ее реализации;</w:t>
            </w:r>
          </w:p>
          <w:p w:rsidR="00C47D08" w:rsidRPr="00C4694C" w:rsidRDefault="00C47D08" w:rsidP="00E434D3">
            <w:pPr>
              <w:numPr>
                <w:ilvl w:val="0"/>
                <w:numId w:val="47"/>
              </w:numPr>
              <w:jc w:val="both"/>
              <w:rPr>
                <w:lang w:eastAsia="en-US"/>
              </w:rPr>
            </w:pPr>
            <w:r w:rsidRPr="00C4694C">
              <w:rPr>
                <w:sz w:val="22"/>
                <w:szCs w:val="22"/>
              </w:rPr>
              <w:t>проводить учет текущих операций и расчетов;</w:t>
            </w:r>
          </w:p>
        </w:tc>
      </w:tr>
      <w:tr w:rsidR="00C47D08" w:rsidRPr="00C4694C">
        <w:tc>
          <w:tcPr>
            <w:tcW w:w="2988" w:type="dxa"/>
          </w:tcPr>
          <w:p w:rsidR="00C47D08" w:rsidRPr="00C4694C" w:rsidRDefault="00C47D08" w:rsidP="00E434D3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00" w:type="dxa"/>
          </w:tcPr>
          <w:p w:rsidR="00C47D08" w:rsidRPr="00C4694C" w:rsidRDefault="00C47D08" w:rsidP="00E434D3">
            <w:pPr>
              <w:jc w:val="both"/>
              <w:rPr>
                <w:b/>
                <w:bCs/>
                <w:lang w:eastAsia="en-US"/>
              </w:rPr>
            </w:pPr>
            <w:r w:rsidRPr="00C4694C">
              <w:rPr>
                <w:b/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  <w:p w:rsidR="00C47D08" w:rsidRPr="00C4694C" w:rsidRDefault="00C47D08" w:rsidP="00E434D3">
            <w:pPr>
              <w:tabs>
                <w:tab w:val="left" w:pos="175"/>
              </w:tabs>
              <w:jc w:val="both"/>
              <w:rPr>
                <w:lang w:eastAsia="en-US"/>
              </w:rPr>
            </w:pPr>
            <w:r w:rsidRPr="00C4694C">
              <w:rPr>
                <w:sz w:val="22"/>
                <w:szCs w:val="22"/>
                <w:lang w:eastAsia="en-US"/>
              </w:rPr>
              <w:t>В документировании хозяйственных операций и ведении бухгалтерского учета активов организации</w:t>
            </w:r>
          </w:p>
        </w:tc>
      </w:tr>
    </w:tbl>
    <w:p w:rsidR="00C47D08" w:rsidRPr="009279A8" w:rsidRDefault="00C47D08" w:rsidP="00604081">
      <w:pPr>
        <w:tabs>
          <w:tab w:val="left" w:pos="993"/>
        </w:tabs>
        <w:ind w:left="720"/>
        <w:jc w:val="both"/>
      </w:pPr>
      <w:r>
        <w:rPr>
          <w:b/>
          <w:bCs/>
        </w:rPr>
        <w:t xml:space="preserve"> </w:t>
      </w:r>
    </w:p>
    <w:p w:rsidR="00C47D08" w:rsidRPr="009279A8" w:rsidRDefault="00C47D08" w:rsidP="00604081">
      <w:pPr>
        <w:tabs>
          <w:tab w:val="left" w:pos="993"/>
        </w:tabs>
        <w:ind w:left="720"/>
        <w:jc w:val="both"/>
      </w:pPr>
    </w:p>
    <w:p w:rsidR="00C47D08" w:rsidRPr="009279A8" w:rsidRDefault="00C47D08" w:rsidP="009764B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C47D08" w:rsidRPr="00604081" w:rsidRDefault="00C47D08" w:rsidP="009764BC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«Документирование хозяйственных операций и ведение бухгалтерско</w:t>
      </w:r>
      <w:r>
        <w:rPr>
          <w:lang w:eastAsia="ar-SA"/>
        </w:rPr>
        <w:t xml:space="preserve">го учета активов организаций». </w:t>
      </w:r>
    </w:p>
    <w:p w:rsidR="00C47D08" w:rsidRPr="009279A8" w:rsidRDefault="00C47D08" w:rsidP="009764BC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187 часов.</w:t>
      </w:r>
    </w:p>
    <w:p w:rsidR="00C47D08" w:rsidRPr="009279A8" w:rsidRDefault="00C47D08" w:rsidP="00604081">
      <w:pPr>
        <w:ind w:firstLine="709"/>
        <w:jc w:val="both"/>
      </w:pPr>
    </w:p>
    <w:p w:rsidR="00C47D08" w:rsidRPr="009279A8" w:rsidRDefault="00C47D08" w:rsidP="00B418A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C47D08" w:rsidRPr="009279A8" w:rsidRDefault="00C47D08" w:rsidP="0018770E">
      <w:pPr>
        <w:jc w:val="both"/>
      </w:pPr>
      <w:r w:rsidRPr="00CC1AD5">
        <w:t>ОК 1 – 7,</w:t>
      </w:r>
      <w:r>
        <w:t xml:space="preserve">ОК </w:t>
      </w:r>
      <w:r w:rsidRPr="00CC1AD5">
        <w:t>9,</w:t>
      </w:r>
      <w:r>
        <w:t xml:space="preserve">ОК </w:t>
      </w:r>
      <w:r w:rsidRPr="00CC1AD5">
        <w:t xml:space="preserve">10 </w:t>
      </w:r>
      <w:r>
        <w:t xml:space="preserve"> ПК 1.1-1.4</w:t>
      </w:r>
    </w:p>
    <w:p w:rsidR="00C47D08" w:rsidRPr="009279A8" w:rsidRDefault="00C47D08" w:rsidP="00604081">
      <w:pPr>
        <w:pStyle w:val="NormalWeb"/>
        <w:spacing w:before="0" w:beforeAutospacing="0" w:after="0" w:afterAutospacing="0"/>
        <w:ind w:firstLine="540"/>
        <w:jc w:val="both"/>
      </w:pPr>
    </w:p>
    <w:p w:rsidR="00C47D08" w:rsidRDefault="00C47D08" w:rsidP="00B418A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C47D08" w:rsidRPr="00604081" w:rsidRDefault="00C47D08" w:rsidP="00B418A1">
      <w:pPr>
        <w:pStyle w:val="NormalWeb"/>
        <w:spacing w:before="0" w:beforeAutospacing="0" w:after="0" w:afterAutospacing="0"/>
        <w:ind w:firstLine="709"/>
        <w:jc w:val="both"/>
      </w:pPr>
      <w:r w:rsidRPr="00604081">
        <w:t xml:space="preserve">ПМ </w:t>
      </w:r>
      <w:r>
        <w:t>0</w:t>
      </w:r>
      <w:r w:rsidRPr="00604081">
        <w:t>1 Документирование хозяйственных операций и ведение бухгалтерского учета имущества организаций</w:t>
      </w:r>
    </w:p>
    <w:p w:rsidR="00C47D08" w:rsidRPr="00604081" w:rsidRDefault="00C47D08" w:rsidP="00513F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604081">
        <w:t>МДК 01.01. Практические основы</w:t>
      </w:r>
      <w:r>
        <w:t xml:space="preserve"> бухгалтерского учета активов </w:t>
      </w:r>
      <w:r w:rsidRPr="00604081">
        <w:t>организации</w:t>
      </w:r>
    </w:p>
    <w:p w:rsidR="00C47D08" w:rsidRDefault="00C47D08" w:rsidP="00B418A1">
      <w:pPr>
        <w:pStyle w:val="NormalWeb"/>
        <w:spacing w:before="0" w:beforeAutospacing="0" w:after="0" w:afterAutospacing="0"/>
        <w:ind w:firstLine="709"/>
        <w:jc w:val="both"/>
      </w:pPr>
      <w:r w:rsidRPr="00604081">
        <w:t>Учебная практика</w:t>
      </w:r>
    </w:p>
    <w:p w:rsidR="00C47D08" w:rsidRDefault="00C47D08" w:rsidP="00B418A1">
      <w:pPr>
        <w:pStyle w:val="NormalWeb"/>
        <w:spacing w:before="0" w:beforeAutospacing="0" w:after="0" w:afterAutospacing="0"/>
        <w:ind w:firstLine="709"/>
        <w:jc w:val="both"/>
      </w:pPr>
      <w:r>
        <w:t>Производственная практика</w:t>
      </w:r>
    </w:p>
    <w:p w:rsidR="00C47D08" w:rsidRDefault="00C47D08" w:rsidP="00B418A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Default="00C47D08" w:rsidP="00B418A1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877F67" w:rsidRDefault="00C47D08" w:rsidP="00B418A1">
      <w:pPr>
        <w:pStyle w:val="NormalWeb"/>
        <w:spacing w:before="0" w:beforeAutospacing="0" w:after="0" w:afterAutospacing="0"/>
        <w:ind w:firstLine="709"/>
        <w:jc w:val="both"/>
      </w:pPr>
      <w:r w:rsidRPr="00877F67">
        <w:t>Экзамен</w:t>
      </w:r>
      <w:r>
        <w:t xml:space="preserve"> по </w:t>
      </w:r>
      <w:r w:rsidRPr="00877F67">
        <w:t>модулю</w:t>
      </w:r>
    </w:p>
    <w:p w:rsidR="00C47D08" w:rsidRPr="009279A8" w:rsidRDefault="00C47D08" w:rsidP="00604081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Pr="009279A8" w:rsidRDefault="00C47D08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МДК.01.01 Практические основ</w:t>
            </w:r>
            <w:r>
              <w:rPr>
                <w:b/>
                <w:bCs/>
              </w:rPr>
              <w:t>ы бухгалтерского учета активов</w:t>
            </w:r>
            <w:r w:rsidRPr="00FA504C">
              <w:rPr>
                <w:b/>
                <w:bCs/>
              </w:rPr>
              <w:t xml:space="preserve"> организации</w:t>
            </w:r>
          </w:p>
        </w:tc>
      </w:tr>
    </w:tbl>
    <w:p w:rsidR="00C47D08" w:rsidRPr="00FA504C" w:rsidRDefault="00C47D08" w:rsidP="00877F6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877F6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279A8" w:rsidRDefault="00C47D08" w:rsidP="009F0849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C47D08" w:rsidRDefault="00C47D08" w:rsidP="009F0849">
      <w:pPr>
        <w:tabs>
          <w:tab w:val="left" w:pos="993"/>
        </w:tabs>
        <w:ind w:firstLine="709"/>
        <w:jc w:val="both"/>
      </w:pPr>
      <w:r>
        <w:t>Целью освоения МДК.01.01 «</w:t>
      </w:r>
      <w:r w:rsidRPr="002104A4">
        <w:t>Практичес</w:t>
      </w:r>
      <w:r>
        <w:t xml:space="preserve">кие основы бухгалтерского учета активов </w:t>
      </w:r>
      <w:r w:rsidRPr="002104A4">
        <w:t>организации</w:t>
      </w:r>
      <w:r>
        <w:t>»</w:t>
      </w:r>
      <w:r w:rsidRPr="002104A4">
        <w:t xml:space="preserve"> является формирование у обучающихся теоретических знаний и практических навыков по бухгалтерскому учету имущества организации, соответствующих виду деятельности «Документирование хозяйственных операций и ведение бухгалтерского учета имущества организаций</w:t>
      </w:r>
      <w:r>
        <w:t>»</w:t>
      </w:r>
    </w:p>
    <w:p w:rsidR="00C47D08" w:rsidRPr="009279A8" w:rsidRDefault="00C47D08" w:rsidP="00877F67">
      <w:pPr>
        <w:tabs>
          <w:tab w:val="left" w:pos="993"/>
        </w:tabs>
        <w:ind w:left="720"/>
        <w:jc w:val="both"/>
      </w:pPr>
    </w:p>
    <w:p w:rsidR="00C47D08" w:rsidRPr="009279A8" w:rsidRDefault="00C47D08" w:rsidP="00D72679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D72679">
      <w:pPr>
        <w:ind w:firstLine="709"/>
        <w:jc w:val="both"/>
        <w:rPr>
          <w:lang w:eastAsia="ar-SA"/>
        </w:rPr>
      </w:pPr>
      <w:r w:rsidRPr="00877F67">
        <w:t>МДК.01.01 Практические основы</w:t>
      </w:r>
      <w:r>
        <w:t xml:space="preserve"> бухгалтерского учета активов </w:t>
      </w:r>
      <w:r w:rsidRPr="00877F67">
        <w:t xml:space="preserve">организации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модулю ПМ. 01.</w:t>
      </w:r>
      <w:r w:rsidRPr="009279A8">
        <w:t xml:space="preserve"> </w:t>
      </w:r>
      <w:r>
        <w:rPr>
          <w:lang w:eastAsia="ar-SA"/>
        </w:rPr>
        <w:t>Трудоемкость дисциплины 103 часа</w:t>
      </w:r>
      <w:r w:rsidRPr="009279A8">
        <w:rPr>
          <w:lang w:eastAsia="ar-SA"/>
        </w:rPr>
        <w:t>.</w:t>
      </w:r>
    </w:p>
    <w:p w:rsidR="00C47D08" w:rsidRPr="009279A8" w:rsidRDefault="00C47D08" w:rsidP="00877F67">
      <w:pPr>
        <w:ind w:firstLine="709"/>
        <w:jc w:val="both"/>
      </w:pPr>
    </w:p>
    <w:p w:rsidR="00C47D08" w:rsidRPr="009279A8" w:rsidRDefault="00C47D08" w:rsidP="009B3C9A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Pr="009279A8" w:rsidRDefault="00C47D08" w:rsidP="009B3C9A">
      <w:pPr>
        <w:widowControl w:val="0"/>
        <w:autoSpaceDE w:val="0"/>
        <w:autoSpaceDN w:val="0"/>
        <w:adjustRightInd w:val="0"/>
        <w:jc w:val="both"/>
      </w:pPr>
      <w:r>
        <w:t>ПК 1.1-1.4</w:t>
      </w:r>
    </w:p>
    <w:p w:rsidR="00C47D08" w:rsidRPr="009279A8" w:rsidRDefault="00C47D08" w:rsidP="00877F67">
      <w:pPr>
        <w:pStyle w:val="NormalWeb"/>
        <w:spacing w:before="0" w:beforeAutospacing="0" w:after="0" w:afterAutospacing="0"/>
        <w:ind w:firstLine="540"/>
        <w:jc w:val="both"/>
      </w:pPr>
    </w:p>
    <w:p w:rsidR="00C47D08" w:rsidRDefault="00C47D08" w:rsidP="00D72679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AD4A64" w:rsidRDefault="00C47D08" w:rsidP="00D72679">
      <w:r>
        <w:t xml:space="preserve">Тема 1. </w:t>
      </w:r>
      <w:r w:rsidRPr="00AD4A64">
        <w:t>Учет денежных средств</w:t>
      </w:r>
      <w:r>
        <w:t xml:space="preserve"> </w:t>
      </w:r>
      <w:r w:rsidRPr="00AD4A64">
        <w:t>в кассе, на расчетных и специальных счетах в банке</w:t>
      </w:r>
      <w:r>
        <w:t>.</w:t>
      </w:r>
    </w:p>
    <w:p w:rsidR="00C47D08" w:rsidRPr="00AD4A64" w:rsidRDefault="00C47D08" w:rsidP="00D72679">
      <w:r w:rsidRPr="00AD4A64">
        <w:t>Тема 2.</w:t>
      </w:r>
      <w:r>
        <w:t xml:space="preserve"> </w:t>
      </w:r>
      <w:r w:rsidRPr="00AD4A64">
        <w:t>Учет основных средств и нематериальных активов</w:t>
      </w:r>
      <w:r>
        <w:t>.</w:t>
      </w:r>
    </w:p>
    <w:p w:rsidR="00C47D08" w:rsidRPr="00AD4A64" w:rsidRDefault="00C47D08" w:rsidP="00D72679">
      <w:r w:rsidRPr="00AD4A64">
        <w:t>Тема 3.</w:t>
      </w:r>
      <w:r>
        <w:t xml:space="preserve"> </w:t>
      </w:r>
      <w:r w:rsidRPr="00AD4A64">
        <w:t>Учет долгосрочных инвестиций и финансовых вложений</w:t>
      </w:r>
      <w:r>
        <w:t>.</w:t>
      </w:r>
    </w:p>
    <w:p w:rsidR="00C47D08" w:rsidRDefault="00C47D08" w:rsidP="00D72679">
      <w:r w:rsidRPr="00AD4A64">
        <w:t>Тема 4.</w:t>
      </w:r>
      <w:r>
        <w:t xml:space="preserve"> </w:t>
      </w:r>
      <w:r w:rsidRPr="00AD4A64">
        <w:t>Учет материально-производственных запасов</w:t>
      </w:r>
      <w:r>
        <w:t>.</w:t>
      </w:r>
    </w:p>
    <w:p w:rsidR="00C47D08" w:rsidRPr="00AD4A64" w:rsidRDefault="00C47D08" w:rsidP="00D72679">
      <w:r w:rsidRPr="00AD4A64">
        <w:t>Тема 5.</w:t>
      </w:r>
      <w:r>
        <w:t xml:space="preserve"> </w:t>
      </w:r>
      <w:r w:rsidRPr="00AD4A64">
        <w:t>Учет затрат на производство и калькулирование себестоимости</w:t>
      </w:r>
      <w:r>
        <w:t>.</w:t>
      </w:r>
    </w:p>
    <w:p w:rsidR="00C47D08" w:rsidRPr="00AD4A64" w:rsidRDefault="00C47D08" w:rsidP="00D72679">
      <w:r w:rsidRPr="00AD4A64">
        <w:t>Тема 6.</w:t>
      </w:r>
      <w:r>
        <w:t xml:space="preserve"> </w:t>
      </w:r>
      <w:r w:rsidRPr="00AD4A64">
        <w:t>Учет готовой продукции</w:t>
      </w:r>
      <w:r>
        <w:t>.</w:t>
      </w:r>
    </w:p>
    <w:p w:rsidR="00C47D08" w:rsidRPr="00AD4A64" w:rsidRDefault="00C47D08" w:rsidP="00D72679">
      <w:r w:rsidRPr="00AD4A64">
        <w:t>Тема 7.</w:t>
      </w:r>
      <w:r>
        <w:t xml:space="preserve"> </w:t>
      </w:r>
      <w:r w:rsidRPr="00AD4A64">
        <w:t>Учет дебиторской задолженности</w:t>
      </w:r>
      <w:r>
        <w:t>.</w:t>
      </w:r>
    </w:p>
    <w:p w:rsidR="00C47D08" w:rsidRPr="00117242" w:rsidRDefault="00C47D08" w:rsidP="00D72679">
      <w:pPr>
        <w:jc w:val="both"/>
      </w:pPr>
    </w:p>
    <w:p w:rsidR="00C47D08" w:rsidRDefault="00C47D08" w:rsidP="00D72679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9279A8" w:rsidRDefault="00C47D08" w:rsidP="00D72679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C47D08" w:rsidRDefault="00C47D08" w:rsidP="00D72679">
      <w:pPr>
        <w:pStyle w:val="NormalWeb"/>
        <w:spacing w:before="0" w:beforeAutospacing="0" w:after="0" w:afterAutospacing="0"/>
        <w:ind w:firstLine="709"/>
        <w:jc w:val="both"/>
      </w:pPr>
    </w:p>
    <w:p w:rsidR="00C47D08" w:rsidRDefault="00C47D08" w:rsidP="00D72679">
      <w:pPr>
        <w:pStyle w:val="NormalWeb"/>
        <w:spacing w:before="0" w:beforeAutospacing="0" w:after="0" w:afterAutospacing="0"/>
        <w:ind w:firstLine="709"/>
        <w:jc w:val="both"/>
      </w:pPr>
    </w:p>
    <w:p w:rsidR="00C47D08" w:rsidRPr="00FA504C" w:rsidRDefault="00C47D08" w:rsidP="00DB0D4D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FA504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CA65BE" w:rsidRDefault="00C47D08" w:rsidP="00CA65BE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ПМ.02</w:t>
            </w:r>
            <w:r w:rsidRPr="00162D97">
              <w:t xml:space="preserve"> </w:t>
            </w:r>
            <w:r w:rsidRPr="00CA65BE">
              <w:rPr>
                <w:b/>
                <w:bCs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C47D08" w:rsidRPr="00FA504C" w:rsidRDefault="00C47D08" w:rsidP="002104A4">
      <w:pPr>
        <w:jc w:val="center"/>
      </w:pPr>
      <w:r w:rsidRPr="00FA504C">
        <w:rPr>
          <w:sz w:val="20"/>
          <w:szCs w:val="20"/>
        </w:rPr>
        <w:t>(наименование модуля</w:t>
      </w:r>
      <w:r w:rsidRPr="00FA504C">
        <w:t>)</w:t>
      </w:r>
    </w:p>
    <w:p w:rsidR="00C47D08" w:rsidRPr="009279A8" w:rsidRDefault="00C47D08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F7302B" w:rsidRDefault="00C47D08" w:rsidP="00901F0E">
      <w:pPr>
        <w:suppressAutoHyphens/>
        <w:spacing w:line="360" w:lineRule="auto"/>
        <w:ind w:firstLine="709"/>
        <w:jc w:val="both"/>
        <w:rPr>
          <w:b/>
          <w:bCs/>
        </w:rPr>
      </w:pPr>
      <w:r>
        <w:t xml:space="preserve"> </w:t>
      </w:r>
      <w:r w:rsidRPr="00F7302B">
        <w:rPr>
          <w:b/>
          <w:bCs/>
        </w:rPr>
        <w:t xml:space="preserve">Цель и планируемые результаты освоения профессионального модуля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98"/>
      </w:tblGrid>
      <w:tr w:rsidR="00C47D08" w:rsidRPr="00901F0E">
        <w:tc>
          <w:tcPr>
            <w:tcW w:w="2802" w:type="dxa"/>
          </w:tcPr>
          <w:p w:rsidR="00C47D08" w:rsidRPr="00901F0E" w:rsidRDefault="00C47D08" w:rsidP="00E434D3">
            <w:pPr>
              <w:jc w:val="center"/>
              <w:rPr>
                <w:b/>
                <w:bCs/>
              </w:rPr>
            </w:pPr>
            <w:r w:rsidRPr="00901F0E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798" w:type="dxa"/>
          </w:tcPr>
          <w:p w:rsidR="00C47D08" w:rsidRPr="00901F0E" w:rsidRDefault="00C47D08" w:rsidP="00E434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01F0E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C47D08" w:rsidRPr="00901F0E">
        <w:tc>
          <w:tcPr>
            <w:tcW w:w="2802" w:type="dxa"/>
          </w:tcPr>
          <w:p w:rsidR="00C47D08" w:rsidRPr="00901F0E" w:rsidRDefault="00C47D08" w:rsidP="00E434D3">
            <w:pPr>
              <w:rPr>
                <w:lang w:eastAsia="en-US"/>
              </w:rPr>
            </w:pPr>
            <w:r w:rsidRPr="00901F0E">
              <w:rPr>
                <w:sz w:val="22"/>
                <w:szCs w:val="22"/>
                <w:lang w:eastAsia="en-US"/>
              </w:rPr>
              <w:t xml:space="preserve">ВД.02 </w:t>
            </w:r>
            <w:r w:rsidRPr="00901F0E">
              <w:rPr>
                <w:sz w:val="22"/>
                <w:szCs w:val="22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6798" w:type="dxa"/>
          </w:tcPr>
          <w:p w:rsidR="00C47D08" w:rsidRPr="00901F0E" w:rsidRDefault="00C47D08" w:rsidP="00E434D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 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труда и его оплаты;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удержаний из заработной платы работников;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финансовых результатов и использования прибыли;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финансовых результатов по обычным видам деятельности;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финансовых результатов по прочим видам деятельности;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нераспределенной прибыли;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собственного капитала: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уставного капитала;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резервного капитала и целевого финансирования;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учет кредитов и займов;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основные понятия инвентаризации активов;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характеристику объектов, подлежащих инвентаризации;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цели и периодичность проведения инвентаризации имущества;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задачи и состав инвентаризационной комиссии;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приемы физического подсчета активов;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составления инвентаризационных описей и сроки передачи их в бухгалтерию;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процедуру составления акта по результатам инвентаризации;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дебиторской и кредиторской задолженности организации;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расчетов;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технологию определения реального состояния расчетов;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инвентаризации недостач и потерь от порчи ценностей;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ведения бухгалтерского учета источников формирования имущества;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порядок выполнения работ по инвентаризации активов и обязательств;</w:t>
            </w:r>
          </w:p>
          <w:p w:rsidR="00C47D08" w:rsidRPr="00901F0E" w:rsidRDefault="00C47D08" w:rsidP="00E434D3">
            <w:pPr>
              <w:numPr>
                <w:ilvl w:val="0"/>
                <w:numId w:val="49"/>
              </w:numPr>
              <w:rPr>
                <w:lang w:eastAsia="en-US"/>
              </w:rPr>
            </w:pPr>
            <w:r w:rsidRPr="00901F0E">
              <w:rPr>
                <w:sz w:val="22"/>
                <w:szCs w:val="22"/>
              </w:rPr>
              <w:t>методы сбора информации о деятельности объекта внутреннего контроля по выполнению требований</w:t>
            </w:r>
            <w:r w:rsidRPr="00901F0E">
              <w:rPr>
                <w:sz w:val="22"/>
                <w:szCs w:val="22"/>
                <w:lang w:eastAsia="en-US"/>
              </w:rPr>
              <w:t xml:space="preserve"> </w:t>
            </w:r>
            <w:r w:rsidRPr="00901F0E">
              <w:rPr>
                <w:sz w:val="22"/>
                <w:szCs w:val="22"/>
              </w:rPr>
              <w:t>правовой и нормативной базы и внутренних регламентов.</w:t>
            </w:r>
          </w:p>
        </w:tc>
      </w:tr>
      <w:tr w:rsidR="00C47D08" w:rsidRPr="00901F0E">
        <w:tc>
          <w:tcPr>
            <w:tcW w:w="2802" w:type="dxa"/>
          </w:tcPr>
          <w:p w:rsidR="00C47D08" w:rsidRPr="00901F0E" w:rsidRDefault="00C47D08" w:rsidP="00E434D3">
            <w:pPr>
              <w:rPr>
                <w:lang w:eastAsia="en-US"/>
              </w:rPr>
            </w:pPr>
            <w:r w:rsidRPr="00901F0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98" w:type="dxa"/>
          </w:tcPr>
          <w:p w:rsidR="00C47D08" w:rsidRPr="00901F0E" w:rsidRDefault="00C47D08" w:rsidP="00E434D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рассчитывать заработную плату сотрудников;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сумму удержаний из заработной платы сотрудников;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нераспределенной прибыли;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собственного капитала;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уставного капитала;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резервного капитала и целевого финансирования;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учет кредитов и займов;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цели и периодичность проведения инвентаризации;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пользоваться специальной терминологией при проведении инвентаризации активов;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давать характеристику активов организации;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составлять инвентаризационные описи;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физический подсчет активов;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составлять акт по результатам инвентаризации;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выверку финансовых обязательств;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участвовать в инвентаризации дебиторской и кредиторской задолженности организации;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инвентаризацию расчетов;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определять реальное состояние расчетов;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C47D08" w:rsidRPr="00901F0E">
        <w:tc>
          <w:tcPr>
            <w:tcW w:w="2802" w:type="dxa"/>
          </w:tcPr>
          <w:p w:rsidR="00C47D08" w:rsidRPr="00901F0E" w:rsidRDefault="00C47D08" w:rsidP="00E434D3">
            <w:pPr>
              <w:rPr>
                <w:lang w:eastAsia="en-US"/>
              </w:rPr>
            </w:pPr>
          </w:p>
        </w:tc>
        <w:tc>
          <w:tcPr>
            <w:tcW w:w="6798" w:type="dxa"/>
          </w:tcPr>
          <w:p w:rsidR="00C47D08" w:rsidRPr="00901F0E" w:rsidRDefault="00C47D08" w:rsidP="00E434D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C47D08" w:rsidRPr="00901F0E" w:rsidRDefault="00C47D08" w:rsidP="00E434D3">
            <w:pPr>
              <w:pStyle w:val="ConsPlusNormal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01F0E">
              <w:rPr>
                <w:rFonts w:ascii="Times New Roman" w:hAnsi="Times New Roman" w:cs="Times New Roman"/>
                <w:sz w:val="22"/>
                <w:szCs w:val="22"/>
              </w:rPr>
              <w:t>в выполнении контрольных процедур и их документировании;</w:t>
            </w:r>
          </w:p>
          <w:p w:rsidR="00C47D08" w:rsidRPr="00901F0E" w:rsidRDefault="00C47D08" w:rsidP="00E434D3">
            <w:pPr>
              <w:numPr>
                <w:ilvl w:val="0"/>
                <w:numId w:val="48"/>
              </w:numPr>
              <w:rPr>
                <w:lang w:eastAsia="en-US"/>
              </w:rPr>
            </w:pPr>
            <w:r w:rsidRPr="00901F0E">
              <w:rPr>
                <w:sz w:val="22"/>
                <w:szCs w:val="22"/>
              </w:rPr>
              <w:t>подготовке оформления завершающих материалов по результатам внутреннего контроля.</w:t>
            </w:r>
          </w:p>
        </w:tc>
      </w:tr>
    </w:tbl>
    <w:p w:rsidR="00C47D08" w:rsidRPr="002104A4" w:rsidRDefault="00C47D08" w:rsidP="002104A4">
      <w:pPr>
        <w:tabs>
          <w:tab w:val="left" w:pos="993"/>
        </w:tabs>
        <w:ind w:firstLine="567"/>
        <w:jc w:val="both"/>
      </w:pPr>
    </w:p>
    <w:p w:rsidR="00C47D08" w:rsidRPr="009279A8" w:rsidRDefault="00C47D08" w:rsidP="002104A4">
      <w:pPr>
        <w:tabs>
          <w:tab w:val="left" w:pos="993"/>
        </w:tabs>
        <w:ind w:left="720"/>
        <w:jc w:val="both"/>
      </w:pPr>
      <w:r>
        <w:rPr>
          <w:b/>
          <w:bCs/>
        </w:rPr>
        <w:t xml:space="preserve"> </w:t>
      </w:r>
    </w:p>
    <w:p w:rsidR="00C47D08" w:rsidRPr="009279A8" w:rsidRDefault="00C47D08" w:rsidP="00DB0D4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C47D08" w:rsidRPr="00604081" w:rsidRDefault="00C47D08" w:rsidP="00DB0D4D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2104A4">
        <w:rPr>
          <w:lang w:eastAsia="ar-SA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lang w:eastAsia="ar-SA"/>
        </w:rPr>
        <w:t xml:space="preserve">». </w:t>
      </w:r>
    </w:p>
    <w:p w:rsidR="00C47D08" w:rsidRPr="009279A8" w:rsidRDefault="00C47D08" w:rsidP="00DB0D4D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280 часов.</w:t>
      </w:r>
    </w:p>
    <w:p w:rsidR="00C47D08" w:rsidRPr="009279A8" w:rsidRDefault="00C47D08" w:rsidP="002104A4">
      <w:pPr>
        <w:ind w:firstLine="709"/>
        <w:jc w:val="both"/>
      </w:pPr>
    </w:p>
    <w:p w:rsidR="00C47D08" w:rsidRPr="009279A8" w:rsidRDefault="00C47D08" w:rsidP="00DB0D4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C47D08" w:rsidRDefault="00C47D08" w:rsidP="00DB0D4D">
      <w:pPr>
        <w:pStyle w:val="NormalWeb"/>
        <w:spacing w:before="0" w:beforeAutospacing="0" w:after="0" w:afterAutospacing="0"/>
        <w:jc w:val="both"/>
      </w:pPr>
      <w:r>
        <w:t xml:space="preserve"> ОК 1–</w:t>
      </w:r>
      <w:r w:rsidRPr="00CC1AD5">
        <w:t>7,</w:t>
      </w:r>
      <w:r>
        <w:t xml:space="preserve">ОК </w:t>
      </w:r>
      <w:r w:rsidRPr="00CC1AD5">
        <w:t>9,</w:t>
      </w:r>
      <w:r>
        <w:t xml:space="preserve">ОК 10, </w:t>
      </w:r>
      <w:r w:rsidRPr="00CC1AD5">
        <w:t>ПК 2.1-2.7</w:t>
      </w:r>
    </w:p>
    <w:p w:rsidR="00C47D08" w:rsidRPr="009279A8" w:rsidRDefault="00C47D08" w:rsidP="00DB0D4D">
      <w:pPr>
        <w:pStyle w:val="NormalWeb"/>
        <w:spacing w:before="0" w:beforeAutospacing="0" w:after="0" w:afterAutospacing="0"/>
        <w:jc w:val="both"/>
      </w:pPr>
    </w:p>
    <w:p w:rsidR="00C47D08" w:rsidRDefault="00C47D08" w:rsidP="00DB0D4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C47D08" w:rsidRPr="002104A4" w:rsidRDefault="00C47D08" w:rsidP="00DB0D4D">
      <w:pPr>
        <w:pStyle w:val="NormalWeb"/>
        <w:spacing w:before="0" w:beforeAutospacing="0" w:after="0" w:afterAutospacing="0"/>
        <w:ind w:firstLine="709"/>
        <w:jc w:val="both"/>
      </w:pPr>
      <w:r w:rsidRPr="002104A4">
        <w:t>Раздел 1</w:t>
      </w:r>
      <w:r>
        <w:t>.</w:t>
      </w:r>
      <w:r w:rsidRPr="002104A4">
        <w:t xml:space="preserve"> ПМ </w:t>
      </w:r>
      <w:r>
        <w:t>0</w:t>
      </w:r>
      <w:r w:rsidRPr="002104A4">
        <w:t>2</w:t>
      </w:r>
      <w:r>
        <w:t xml:space="preserve"> </w:t>
      </w:r>
      <w:r w:rsidRPr="002104A4">
        <w:t>Ведение бухгалтерского учета источников имущества организации</w:t>
      </w:r>
    </w:p>
    <w:p w:rsidR="00C47D08" w:rsidRPr="002104A4" w:rsidRDefault="00C47D08" w:rsidP="00DB0D4D">
      <w:pPr>
        <w:pStyle w:val="NormalWeb"/>
        <w:numPr>
          <w:ilvl w:val="0"/>
          <w:numId w:val="51"/>
        </w:numPr>
        <w:spacing w:before="0" w:beforeAutospacing="0" w:after="0" w:afterAutospacing="0"/>
        <w:jc w:val="both"/>
      </w:pPr>
      <w:r w:rsidRPr="002104A4">
        <w:t xml:space="preserve">МДК 02.01. </w:t>
      </w:r>
      <w:r>
        <w:t xml:space="preserve"> </w:t>
      </w:r>
      <w:r w:rsidRPr="002104A4">
        <w:t>Практические основы бухгалтерского учета и</w:t>
      </w:r>
      <w:r>
        <w:t>сточников формирования активов</w:t>
      </w:r>
      <w:r w:rsidRPr="002104A4">
        <w:t xml:space="preserve"> организации</w:t>
      </w:r>
    </w:p>
    <w:p w:rsidR="00C47D08" w:rsidRDefault="00C47D08" w:rsidP="00DB0D4D">
      <w:pPr>
        <w:pStyle w:val="NormalWeb"/>
        <w:spacing w:before="0" w:beforeAutospacing="0" w:after="0" w:afterAutospacing="0"/>
        <w:ind w:firstLine="709"/>
        <w:jc w:val="both"/>
      </w:pPr>
      <w:r>
        <w:t xml:space="preserve">Раздел  2. </w:t>
      </w:r>
      <w:r w:rsidRPr="002104A4">
        <w:t xml:space="preserve">ПМ </w:t>
      </w:r>
      <w:r>
        <w:t>0</w:t>
      </w:r>
      <w:r w:rsidRPr="002104A4">
        <w:t>2 Инвентаризация</w:t>
      </w:r>
    </w:p>
    <w:p w:rsidR="00C47D08" w:rsidRPr="002104A4" w:rsidRDefault="00C47D08" w:rsidP="00DB0D4D">
      <w:pPr>
        <w:pStyle w:val="NormalWeb"/>
        <w:numPr>
          <w:ilvl w:val="0"/>
          <w:numId w:val="51"/>
        </w:numPr>
        <w:spacing w:before="0" w:beforeAutospacing="0" w:after="0" w:afterAutospacing="0"/>
        <w:jc w:val="both"/>
      </w:pPr>
      <w:r w:rsidRPr="002104A4">
        <w:t>МДК 02.02. Бухгалтерская технология проведения и оформления инвентаризации</w:t>
      </w:r>
    </w:p>
    <w:p w:rsidR="00C47D08" w:rsidRDefault="00C47D08" w:rsidP="00576547">
      <w:pPr>
        <w:pStyle w:val="NormalWeb"/>
        <w:spacing w:before="0" w:beforeAutospacing="0" w:after="0" w:afterAutospacing="0"/>
        <w:ind w:firstLine="709"/>
        <w:jc w:val="both"/>
      </w:pPr>
      <w:r>
        <w:t xml:space="preserve">Учебная практика </w:t>
      </w:r>
    </w:p>
    <w:p w:rsidR="00C47D08" w:rsidRDefault="00C47D08" w:rsidP="0057654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>
        <w:t>Производственная</w:t>
      </w:r>
      <w:r w:rsidRPr="002104A4">
        <w:t xml:space="preserve"> практика</w:t>
      </w:r>
    </w:p>
    <w:p w:rsidR="00C47D08" w:rsidRDefault="00C47D08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Default="00C47D08" w:rsidP="0057654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877F67" w:rsidRDefault="00C47D08" w:rsidP="00576547">
      <w:pPr>
        <w:pStyle w:val="NormalWeb"/>
        <w:spacing w:before="0" w:beforeAutospacing="0" w:after="0" w:afterAutospacing="0"/>
        <w:ind w:firstLine="709"/>
        <w:jc w:val="both"/>
      </w:pPr>
      <w:r>
        <w:t xml:space="preserve"> Экзамен по </w:t>
      </w:r>
      <w:r w:rsidRPr="00877F67">
        <w:t>модулю</w:t>
      </w:r>
    </w:p>
    <w:p w:rsidR="00C47D08" w:rsidRDefault="00C47D08" w:rsidP="00576547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Pr="009279A8" w:rsidRDefault="00C47D08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МДК.02.01 Практические основы бухгалтерского учета ис</w:t>
            </w:r>
            <w:r>
              <w:rPr>
                <w:b/>
                <w:bCs/>
              </w:rPr>
              <w:t xml:space="preserve">точников формирования активов </w:t>
            </w:r>
            <w:r w:rsidRPr="00FA504C">
              <w:rPr>
                <w:b/>
                <w:bCs/>
              </w:rPr>
              <w:t>организации</w:t>
            </w:r>
          </w:p>
        </w:tc>
      </w:tr>
    </w:tbl>
    <w:p w:rsidR="00C47D08" w:rsidRPr="00FA504C" w:rsidRDefault="00C47D08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279A8" w:rsidRDefault="00C47D08" w:rsidP="00973A2C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C47D08" w:rsidRPr="009279A8" w:rsidRDefault="00C47D08" w:rsidP="00973A2C">
      <w:pPr>
        <w:tabs>
          <w:tab w:val="left" w:pos="993"/>
        </w:tabs>
        <w:ind w:firstLine="709"/>
        <w:jc w:val="both"/>
      </w:pPr>
      <w:r w:rsidRPr="002104A4">
        <w:t>Целями освоения МДК.02.01 Практические основы бухгалтерского учета ис</w:t>
      </w:r>
      <w:r>
        <w:t xml:space="preserve">точников формирования активов </w:t>
      </w:r>
      <w:r w:rsidRPr="002104A4">
        <w:t>организации</w:t>
      </w:r>
      <w:r>
        <w:t xml:space="preserve"> </w:t>
      </w:r>
      <w:r w:rsidRPr="002104A4">
        <w:t>является формирование у обучающихся теоретических знаний и практических навыков по бухгалтерскому учету источников формирования имущества организации,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C47D08" w:rsidRDefault="00C47D08" w:rsidP="00973A2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Pr="009279A8" w:rsidRDefault="00C47D08" w:rsidP="00973A2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973A2C">
      <w:pPr>
        <w:ind w:firstLine="709"/>
        <w:jc w:val="both"/>
        <w:rPr>
          <w:lang w:eastAsia="ar-SA"/>
        </w:rPr>
      </w:pPr>
      <w:r w:rsidRPr="002104A4">
        <w:t xml:space="preserve">МДК.02.01 Практические основы бухгалтерского учета источников формирования имущества организации </w:t>
      </w:r>
      <w:r w:rsidRPr="009279A8">
        <w:t>относится</w:t>
      </w:r>
      <w:r w:rsidRPr="00D831AD">
        <w:t xml:space="preserve"> </w:t>
      </w:r>
      <w:r>
        <w:t>к профессиональному модулю ПМ. 02.</w:t>
      </w:r>
      <w:r w:rsidRPr="009279A8">
        <w:t xml:space="preserve"> </w:t>
      </w:r>
      <w:r>
        <w:rPr>
          <w:lang w:eastAsia="ar-SA"/>
        </w:rPr>
        <w:t>Трудоемкость дисциплины 80 часов</w:t>
      </w:r>
      <w:r w:rsidRPr="009279A8">
        <w:rPr>
          <w:lang w:eastAsia="ar-SA"/>
        </w:rPr>
        <w:t>.</w:t>
      </w:r>
    </w:p>
    <w:p w:rsidR="00C47D08" w:rsidRPr="009279A8" w:rsidRDefault="00C47D08" w:rsidP="002104A4">
      <w:pPr>
        <w:ind w:firstLine="709"/>
        <w:jc w:val="both"/>
      </w:pPr>
    </w:p>
    <w:p w:rsidR="00C47D08" w:rsidRPr="009279A8" w:rsidRDefault="00C47D08" w:rsidP="00973A2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Default="00C47D08" w:rsidP="00973A2C">
      <w:pPr>
        <w:tabs>
          <w:tab w:val="left" w:pos="1173"/>
        </w:tabs>
      </w:pPr>
      <w:r>
        <w:t xml:space="preserve"> </w:t>
      </w:r>
      <w:r w:rsidRPr="00CC1AD5">
        <w:t>ПК 2.1, 2.3</w:t>
      </w:r>
    </w:p>
    <w:p w:rsidR="00C47D08" w:rsidRPr="009279A8" w:rsidRDefault="00C47D08" w:rsidP="005C6903">
      <w:pPr>
        <w:tabs>
          <w:tab w:val="left" w:pos="1173"/>
        </w:tabs>
      </w:pPr>
    </w:p>
    <w:p w:rsidR="00C47D08" w:rsidRDefault="00C47D08" w:rsidP="00973A2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0C621F" w:rsidRDefault="00C47D08" w:rsidP="00553D42">
      <w:pPr>
        <w:jc w:val="both"/>
      </w:pPr>
      <w:r w:rsidRPr="000C621F">
        <w:t xml:space="preserve">Тема 1.1. Классификация источников формирования имущества организации </w:t>
      </w:r>
    </w:p>
    <w:p w:rsidR="00C47D08" w:rsidRPr="000C621F" w:rsidRDefault="00C47D08" w:rsidP="00553D42">
      <w:pPr>
        <w:jc w:val="both"/>
      </w:pPr>
      <w:r w:rsidRPr="000C621F">
        <w:t>Тема 1.2</w:t>
      </w:r>
      <w:r>
        <w:t>.</w:t>
      </w:r>
      <w:r w:rsidRPr="000C621F">
        <w:t xml:space="preserve"> Учет труда и заработной платы</w:t>
      </w:r>
    </w:p>
    <w:p w:rsidR="00C47D08" w:rsidRPr="000C621F" w:rsidRDefault="00C47D08" w:rsidP="00553D42">
      <w:pPr>
        <w:jc w:val="both"/>
      </w:pPr>
      <w:r w:rsidRPr="000C621F">
        <w:t>Тема 1.3</w:t>
      </w:r>
      <w:r>
        <w:t>.</w:t>
      </w:r>
      <w:r w:rsidRPr="000C621F">
        <w:t xml:space="preserve"> Учет кредитов и займов</w:t>
      </w:r>
    </w:p>
    <w:p w:rsidR="00C47D08" w:rsidRPr="000C621F" w:rsidRDefault="00C47D08" w:rsidP="00553D42">
      <w:pPr>
        <w:jc w:val="both"/>
      </w:pPr>
      <w:r w:rsidRPr="000C621F">
        <w:t>Тема 1.4</w:t>
      </w:r>
      <w:r>
        <w:t>.</w:t>
      </w:r>
      <w:r w:rsidRPr="000C621F">
        <w:t xml:space="preserve"> Учет уставного, резервного, добавочного капитала и целевого финансирования</w:t>
      </w:r>
    </w:p>
    <w:p w:rsidR="00C47D08" w:rsidRPr="000C621F" w:rsidRDefault="00C47D08" w:rsidP="00553D42">
      <w:pPr>
        <w:jc w:val="both"/>
      </w:pPr>
      <w:r w:rsidRPr="000C621F">
        <w:t>Тема 1.5</w:t>
      </w:r>
      <w:r>
        <w:t>.</w:t>
      </w:r>
      <w:r w:rsidRPr="000C621F">
        <w:t xml:space="preserve"> Учет финансовых результатов</w:t>
      </w:r>
    </w:p>
    <w:p w:rsidR="00C47D08" w:rsidRDefault="00C47D08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Default="00C47D08" w:rsidP="00553D42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9279A8" w:rsidRDefault="00C47D08" w:rsidP="00553D42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C47D08" w:rsidRDefault="00C47D08" w:rsidP="002104A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Pr="009279A8" w:rsidRDefault="00C47D08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МДК.02.02 Бухгалтерская технология проведения и оформления инвентаризации</w:t>
            </w:r>
          </w:p>
        </w:tc>
      </w:tr>
    </w:tbl>
    <w:p w:rsidR="00C47D08" w:rsidRPr="00FA504C" w:rsidRDefault="00C47D08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279A8" w:rsidRDefault="00C47D08" w:rsidP="00A270DF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C47D08" w:rsidRPr="009279A8" w:rsidRDefault="00C47D08" w:rsidP="00A270DF">
      <w:pPr>
        <w:tabs>
          <w:tab w:val="left" w:pos="993"/>
        </w:tabs>
        <w:ind w:firstLine="709"/>
        <w:jc w:val="both"/>
      </w:pPr>
      <w:r w:rsidRPr="002104A4">
        <w:t xml:space="preserve">Целями освоения МДК.02.02 Бухгалтерская технология проведения и оформления инвентаризации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</w:t>
      </w:r>
      <w:r>
        <w:t>совых обязательств организации»</w:t>
      </w:r>
    </w:p>
    <w:p w:rsidR="00C47D08" w:rsidRDefault="00C47D08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Pr="009279A8" w:rsidRDefault="00C47D08" w:rsidP="00A270DF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A270DF">
      <w:pPr>
        <w:ind w:firstLine="709"/>
        <w:jc w:val="both"/>
        <w:rPr>
          <w:lang w:eastAsia="ar-SA"/>
        </w:rPr>
      </w:pPr>
      <w:r w:rsidRPr="006D0060">
        <w:t>МДК.02.02 Бухгалтерская технология проведения и оформления инвентаризации</w:t>
      </w:r>
      <w:r w:rsidRPr="002104A4">
        <w:t xml:space="preserve">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модулю ПМ. 02.</w:t>
      </w:r>
      <w:r w:rsidRPr="009279A8">
        <w:t xml:space="preserve"> </w:t>
      </w:r>
      <w:r>
        <w:rPr>
          <w:lang w:eastAsia="ar-SA"/>
        </w:rPr>
        <w:t>Трудоемкость дисциплины 44 часов</w:t>
      </w:r>
      <w:r w:rsidRPr="009279A8">
        <w:rPr>
          <w:lang w:eastAsia="ar-SA"/>
        </w:rPr>
        <w:t>.</w:t>
      </w:r>
    </w:p>
    <w:p w:rsidR="00C47D08" w:rsidRPr="009279A8" w:rsidRDefault="00C47D08" w:rsidP="00A270DF">
      <w:pPr>
        <w:ind w:firstLine="709"/>
        <w:jc w:val="both"/>
      </w:pPr>
    </w:p>
    <w:p w:rsidR="00C47D08" w:rsidRPr="009279A8" w:rsidRDefault="00C47D08" w:rsidP="00A270DF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Pr="00CC1AD5" w:rsidRDefault="00C47D08" w:rsidP="00A270DF">
      <w:pPr>
        <w:tabs>
          <w:tab w:val="left" w:pos="1173"/>
          <w:tab w:val="left" w:pos="2233"/>
        </w:tabs>
      </w:pPr>
      <w:r>
        <w:t xml:space="preserve"> </w:t>
      </w:r>
      <w:r w:rsidRPr="00CC1AD5">
        <w:t xml:space="preserve">ПК 2.2, </w:t>
      </w:r>
      <w:r>
        <w:t xml:space="preserve">ПК </w:t>
      </w:r>
      <w:r w:rsidRPr="00CC1AD5">
        <w:t xml:space="preserve">2.4, </w:t>
      </w:r>
      <w:r>
        <w:t xml:space="preserve">ПК </w:t>
      </w:r>
      <w:r w:rsidRPr="00CC1AD5">
        <w:t xml:space="preserve">2.5, </w:t>
      </w:r>
      <w:r>
        <w:t xml:space="preserve">ПК </w:t>
      </w:r>
      <w:r w:rsidRPr="00CC1AD5">
        <w:t xml:space="preserve">2.6, </w:t>
      </w:r>
      <w:r>
        <w:t xml:space="preserve">ПК </w:t>
      </w:r>
      <w:r w:rsidRPr="00CC1AD5">
        <w:t>2.7</w:t>
      </w:r>
    </w:p>
    <w:p w:rsidR="00C47D08" w:rsidRDefault="00C47D08" w:rsidP="00CF3D2A">
      <w:pPr>
        <w:widowControl w:val="0"/>
        <w:autoSpaceDE w:val="0"/>
        <w:autoSpaceDN w:val="0"/>
        <w:adjustRightInd w:val="0"/>
        <w:jc w:val="both"/>
      </w:pPr>
    </w:p>
    <w:p w:rsidR="00C47D08" w:rsidRDefault="00C47D08" w:rsidP="00A270DF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6D0060" w:rsidRDefault="00C47D08" w:rsidP="009B74B4">
      <w:pPr>
        <w:pStyle w:val="NormalWeb"/>
        <w:spacing w:before="0" w:beforeAutospacing="0" w:after="0" w:afterAutospacing="0"/>
        <w:jc w:val="both"/>
      </w:pPr>
      <w:r>
        <w:t>Тема 1. Нормативно-</w:t>
      </w:r>
      <w:r w:rsidRPr="006D0060">
        <w:t>правовая основа проведения инвентаризации имущества и обязательств организации</w:t>
      </w:r>
      <w:r>
        <w:t>.</w:t>
      </w:r>
    </w:p>
    <w:p w:rsidR="00C47D08" w:rsidRPr="006D0060" w:rsidRDefault="00C47D08" w:rsidP="009B74B4">
      <w:pPr>
        <w:pStyle w:val="NormalWeb"/>
        <w:spacing w:before="0" w:beforeAutospacing="0" w:after="0" w:afterAutospacing="0"/>
        <w:jc w:val="both"/>
      </w:pPr>
      <w:r w:rsidRPr="006D0060">
        <w:t>Тема 2. Общие правила</w:t>
      </w:r>
      <w:r>
        <w:t xml:space="preserve"> </w:t>
      </w:r>
      <w:r w:rsidRPr="006D0060">
        <w:t>проведения инвентаризации имущества и обязательств организации</w:t>
      </w:r>
      <w:r>
        <w:t>.</w:t>
      </w:r>
      <w:r w:rsidRPr="006D0060">
        <w:t xml:space="preserve"> </w:t>
      </w:r>
    </w:p>
    <w:p w:rsidR="00C47D08" w:rsidRPr="006D0060" w:rsidRDefault="00C47D08" w:rsidP="009B74B4">
      <w:pPr>
        <w:pStyle w:val="NormalWeb"/>
        <w:spacing w:before="0" w:beforeAutospacing="0" w:after="0" w:afterAutospacing="0"/>
        <w:jc w:val="both"/>
      </w:pPr>
      <w:r w:rsidRPr="006D0060">
        <w:t>Тема 3. Учет выявленных</w:t>
      </w:r>
      <w:r>
        <w:t xml:space="preserve"> </w:t>
      </w:r>
      <w:r w:rsidRPr="006D0060">
        <w:t>инвентаризационных разниц и оформл</w:t>
      </w:r>
      <w:r>
        <w:t>ение результатов инвентаризации.</w:t>
      </w:r>
    </w:p>
    <w:p w:rsidR="00C47D08" w:rsidRPr="006D0060" w:rsidRDefault="00C47D08" w:rsidP="009B74B4">
      <w:pPr>
        <w:pStyle w:val="NormalWeb"/>
        <w:spacing w:before="0" w:beforeAutospacing="0" w:after="0" w:afterAutospacing="0"/>
        <w:jc w:val="both"/>
      </w:pPr>
      <w:r w:rsidRPr="006D0060">
        <w:t>Тема 4. Технология</w:t>
      </w:r>
      <w:r>
        <w:t xml:space="preserve"> проведения инвентаризации от</w:t>
      </w:r>
      <w:r w:rsidRPr="006D0060">
        <w:t>дельных видов имущества</w:t>
      </w:r>
      <w:r>
        <w:t xml:space="preserve"> </w:t>
      </w:r>
      <w:r w:rsidRPr="006D0060">
        <w:t>и обязательств организации</w:t>
      </w:r>
      <w:r>
        <w:t>.</w:t>
      </w:r>
    </w:p>
    <w:p w:rsidR="00C47D08" w:rsidRDefault="00C47D08" w:rsidP="009B74B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Default="00C47D08" w:rsidP="009B74B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9279A8" w:rsidRDefault="00C47D08" w:rsidP="009B74B4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C47D08" w:rsidRDefault="00C47D08" w:rsidP="002104A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Default="00C47D08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Default="00C47D08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Default="00C47D08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Default="00C47D08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279A8" w:rsidRDefault="00C47D08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6D0060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ПМ.03 Проведение расчетов с бюджетом и внебюджетными фондами</w:t>
            </w:r>
          </w:p>
        </w:tc>
      </w:tr>
    </w:tbl>
    <w:p w:rsidR="00C47D08" w:rsidRPr="00FA504C" w:rsidRDefault="00C47D08" w:rsidP="006D006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C47D08" w:rsidRPr="009279A8" w:rsidRDefault="00C47D08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F7302B" w:rsidRDefault="00C47D08" w:rsidP="000C6AB2">
      <w:pPr>
        <w:suppressAutoHyphens/>
        <w:spacing w:line="360" w:lineRule="auto"/>
        <w:ind w:firstLine="709"/>
        <w:jc w:val="both"/>
        <w:rPr>
          <w:b/>
          <w:bCs/>
        </w:rPr>
      </w:pPr>
      <w:r w:rsidRPr="00F7302B">
        <w:rPr>
          <w:b/>
          <w:bCs/>
        </w:rPr>
        <w:t xml:space="preserve">Цель и планируемые результаты освоения профессионального модуля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1"/>
        <w:gridCol w:w="6774"/>
      </w:tblGrid>
      <w:tr w:rsidR="00C47D08" w:rsidRPr="000C6AB2">
        <w:tc>
          <w:tcPr>
            <w:tcW w:w="2988" w:type="dxa"/>
          </w:tcPr>
          <w:p w:rsidR="00C47D08" w:rsidRPr="000C6AB2" w:rsidRDefault="00C47D08" w:rsidP="00E434D3">
            <w:pPr>
              <w:jc w:val="center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840" w:type="dxa"/>
          </w:tcPr>
          <w:p w:rsidR="00C47D08" w:rsidRPr="000C6AB2" w:rsidRDefault="00C47D08" w:rsidP="00E434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C47D08" w:rsidRPr="000C6AB2">
        <w:tc>
          <w:tcPr>
            <w:tcW w:w="2988" w:type="dxa"/>
          </w:tcPr>
          <w:p w:rsidR="00C47D08" w:rsidRPr="000C6AB2" w:rsidRDefault="00C47D08" w:rsidP="00E434D3">
            <w:r w:rsidRPr="000C6AB2">
              <w:rPr>
                <w:sz w:val="22"/>
                <w:szCs w:val="22"/>
              </w:rPr>
              <w:t>ВД.03 Проведение расчетов с бюджетом и внебюджетными фондами</w:t>
            </w:r>
          </w:p>
        </w:tc>
        <w:tc>
          <w:tcPr>
            <w:tcW w:w="6840" w:type="dxa"/>
          </w:tcPr>
          <w:p w:rsidR="00C47D08" w:rsidRPr="000C6AB2" w:rsidRDefault="00C47D08" w:rsidP="00E434D3">
            <w:pPr>
              <w:rPr>
                <w:b/>
                <w:bCs/>
                <w:lang w:eastAsia="en-US"/>
              </w:rPr>
            </w:pPr>
            <w:r w:rsidRPr="000C6AB2">
              <w:rPr>
                <w:b/>
                <w:bCs/>
                <w:sz w:val="22"/>
                <w:szCs w:val="22"/>
              </w:rPr>
              <w:t xml:space="preserve">Знать 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виды и порядок налогообложения;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систему налогов Российской Федерации;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элементы налогообложения;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источники уплаты налогов, сборов, пошлин;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оформление бухгалтерскими проводками начисления и перечисления сумм налогов и сборов;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аналитический учет по счету 68 "Расчеты по налогам и сборам";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заполнения платежных поручений по перечислению налогов и сборов;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7" w:history="1">
              <w:r w:rsidRPr="000C6AB2">
                <w:rPr>
                  <w:sz w:val="22"/>
                  <w:szCs w:val="22"/>
                </w:rPr>
                <w:t>классификатор</w:t>
              </w:r>
            </w:hyperlink>
            <w:r w:rsidRPr="000C6AB2">
              <w:rPr>
                <w:sz w:val="22"/>
                <w:szCs w:val="22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коды бюджетной классификации, порядок их присвоения для налога, штрафа и пени;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образец заполнения платежных поручений по перечислению налогов, сборов и пошлин;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учет расчетов по социальному страхованию и обеспечению;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аналитический учет по счету 69 "Расчеты по социальному страхованию";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и сроки представления отчетности в системе ФНС России и внебюджетного фонда;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особенности зачисления сумм страховых взносов в государственные внебюджетные фонды;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использование средств внебюджетных фондов;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C47D08" w:rsidRPr="000C6AB2" w:rsidRDefault="00C47D08" w:rsidP="00E434D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C47D08" w:rsidRPr="000C6AB2">
        <w:tc>
          <w:tcPr>
            <w:tcW w:w="2988" w:type="dxa"/>
          </w:tcPr>
          <w:p w:rsidR="00C47D08" w:rsidRPr="000C6AB2" w:rsidRDefault="00C47D08" w:rsidP="00E434D3">
            <w:pPr>
              <w:jc w:val="both"/>
            </w:pPr>
          </w:p>
        </w:tc>
        <w:tc>
          <w:tcPr>
            <w:tcW w:w="6840" w:type="dxa"/>
          </w:tcPr>
          <w:p w:rsidR="00C47D08" w:rsidRPr="000C6AB2" w:rsidRDefault="00C47D08" w:rsidP="00E434D3">
            <w:pPr>
              <w:autoSpaceDE w:val="0"/>
              <w:autoSpaceDN w:val="0"/>
              <w:adjustRightInd w:val="0"/>
              <w:ind w:firstLine="12"/>
              <w:jc w:val="both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</w:rPr>
              <w:t>Уметь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определять виды и порядок налогообложения;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ориентироваться в системе налогов Российской Федерации;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выделять элементы налогообложения;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определять источники уплаты налогов, сборов, пошлин;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оформлять бухгалтерскими проводками начисления и перечисления сумм налогов и сборов;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организовывать аналитический учет по счету 68 "Расчеты по налогам и сборам";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заполнять платежные поручения по перечислению налогов и сборов;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выбирать для платежных поручений по видам налогов соответствующие реквизиты;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выбирать коды бюджетной классификации для определенных налогов, штрафов и пени;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проводить учет расчетов по социальному страхованию и обеспечению;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осуществлять аналитический учет по счету 69 "Расчеты по социальному страхованию";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выбирать для платежных поручений по видам страховых взносов соответствующие реквизиты;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оформлять платежные поручения по штрафам и пеням внебюджетных фондов;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8" w:history="1">
              <w:r w:rsidRPr="000C6AB2">
                <w:rPr>
                  <w:sz w:val="22"/>
                  <w:szCs w:val="22"/>
                </w:rPr>
                <w:t>ОКАТО</w:t>
              </w:r>
            </w:hyperlink>
            <w:r w:rsidRPr="000C6AB2">
              <w:rPr>
                <w:sz w:val="22"/>
                <w:szCs w:val="22"/>
              </w:rPr>
              <w:t>, основания платежа, страхового периода, номера документа, даты документа;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47D08" w:rsidRPr="000C6AB2" w:rsidRDefault="00C47D08" w:rsidP="00E434D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C47D08" w:rsidRPr="000C6AB2">
        <w:tc>
          <w:tcPr>
            <w:tcW w:w="2988" w:type="dxa"/>
          </w:tcPr>
          <w:p w:rsidR="00C47D08" w:rsidRPr="000C6AB2" w:rsidRDefault="00C47D08" w:rsidP="00E434D3">
            <w:pPr>
              <w:spacing w:before="120" w:after="120"/>
              <w:jc w:val="both"/>
            </w:pPr>
            <w:r w:rsidRPr="000C6A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</w:tcPr>
          <w:p w:rsidR="00C47D08" w:rsidRPr="000C6AB2" w:rsidRDefault="00C47D08" w:rsidP="00E434D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C6AB2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  <w:p w:rsidR="00C47D08" w:rsidRPr="000C6AB2" w:rsidRDefault="00C47D08" w:rsidP="00E434D3">
            <w:pPr>
              <w:autoSpaceDE w:val="0"/>
              <w:autoSpaceDN w:val="0"/>
              <w:adjustRightInd w:val="0"/>
              <w:jc w:val="both"/>
            </w:pPr>
            <w:r w:rsidRPr="000C6AB2">
              <w:rPr>
                <w:sz w:val="22"/>
                <w:szCs w:val="22"/>
              </w:rPr>
              <w:t>В проведении расчетов с бюджетом и внебюджетными фондами</w:t>
            </w:r>
          </w:p>
        </w:tc>
      </w:tr>
    </w:tbl>
    <w:p w:rsidR="00C47D08" w:rsidRDefault="00C47D08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47D08" w:rsidRDefault="00C47D08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Pr="009279A8" w:rsidRDefault="00C47D08" w:rsidP="00FB7AB3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C47D08" w:rsidRPr="00604081" w:rsidRDefault="00C47D08" w:rsidP="00FB7AB3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ПМ.03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6D0060">
        <w:rPr>
          <w:lang w:eastAsia="ar-SA"/>
        </w:rPr>
        <w:t>Проведение расчетов с бюджетом и внебюджетными фондами</w:t>
      </w:r>
      <w:r>
        <w:rPr>
          <w:lang w:eastAsia="ar-SA"/>
        </w:rPr>
        <w:t xml:space="preserve">». </w:t>
      </w:r>
    </w:p>
    <w:p w:rsidR="00C47D08" w:rsidRPr="009279A8" w:rsidRDefault="00C47D08" w:rsidP="00FB7AB3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185 часов</w:t>
      </w:r>
    </w:p>
    <w:p w:rsidR="00C47D08" w:rsidRPr="009279A8" w:rsidRDefault="00C47D08" w:rsidP="006D0060">
      <w:pPr>
        <w:ind w:firstLine="709"/>
        <w:jc w:val="both"/>
      </w:pPr>
    </w:p>
    <w:p w:rsidR="00C47D08" w:rsidRPr="009279A8" w:rsidRDefault="00C47D08" w:rsidP="00FB7AB3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C47D08" w:rsidRPr="009279A8" w:rsidRDefault="00C47D08" w:rsidP="00FB7AB3">
      <w:pPr>
        <w:widowControl w:val="0"/>
        <w:autoSpaceDE w:val="0"/>
        <w:autoSpaceDN w:val="0"/>
        <w:adjustRightInd w:val="0"/>
        <w:jc w:val="both"/>
      </w:pPr>
      <w:r>
        <w:t>ОК 1-</w:t>
      </w:r>
      <w:r w:rsidRPr="00CC1AD5">
        <w:t>7,</w:t>
      </w:r>
      <w:r>
        <w:t xml:space="preserve"> ОК </w:t>
      </w:r>
      <w:r w:rsidRPr="00CC1AD5">
        <w:t>9,</w:t>
      </w:r>
      <w:r>
        <w:t xml:space="preserve"> ОК 10  ПК 3.1-</w:t>
      </w:r>
      <w:r w:rsidRPr="00CC1AD5">
        <w:t>3.4</w:t>
      </w:r>
      <w:r>
        <w:t xml:space="preserve"> </w:t>
      </w:r>
    </w:p>
    <w:p w:rsidR="00C47D08" w:rsidRPr="009279A8" w:rsidRDefault="00C47D08" w:rsidP="006D0060">
      <w:pPr>
        <w:pStyle w:val="NormalWeb"/>
        <w:spacing w:before="0" w:beforeAutospacing="0" w:after="0" w:afterAutospacing="0"/>
        <w:ind w:firstLine="540"/>
        <w:jc w:val="both"/>
      </w:pPr>
    </w:p>
    <w:p w:rsidR="00C47D08" w:rsidRDefault="00C47D08" w:rsidP="00FB7AB3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C47D08" w:rsidRDefault="00C47D08" w:rsidP="00FB7AB3">
      <w:pPr>
        <w:pStyle w:val="NormalWeb"/>
        <w:spacing w:before="0" w:beforeAutospacing="0" w:after="0" w:afterAutospacing="0"/>
        <w:ind w:firstLine="709"/>
        <w:jc w:val="both"/>
      </w:pPr>
      <w:r w:rsidRPr="006D0060">
        <w:t xml:space="preserve">ПМ </w:t>
      </w:r>
      <w:r>
        <w:t>0</w:t>
      </w:r>
      <w:r w:rsidRPr="006D0060">
        <w:t>3</w:t>
      </w:r>
      <w:r>
        <w:t xml:space="preserve"> </w:t>
      </w:r>
      <w:r w:rsidRPr="006D0060">
        <w:t>Проведение расчетов с бюджетом и внебюджетными фондами</w:t>
      </w:r>
    </w:p>
    <w:p w:rsidR="00C47D08" w:rsidRPr="006D0060" w:rsidRDefault="00C47D08" w:rsidP="00FB7AB3">
      <w:pPr>
        <w:pStyle w:val="NormalWeb"/>
        <w:numPr>
          <w:ilvl w:val="0"/>
          <w:numId w:val="51"/>
        </w:numPr>
        <w:spacing w:before="0" w:beforeAutospacing="0" w:after="0" w:afterAutospacing="0"/>
        <w:jc w:val="both"/>
      </w:pPr>
      <w:r>
        <w:t xml:space="preserve">МДК.03.01 </w:t>
      </w:r>
      <w:r w:rsidRPr="006D0060">
        <w:t>Организация расчетов с бюджетом и внебюджетными фондами</w:t>
      </w:r>
    </w:p>
    <w:p w:rsidR="00C47D08" w:rsidRDefault="00C47D08" w:rsidP="00FB7AB3">
      <w:pPr>
        <w:pStyle w:val="NormalWeb"/>
        <w:spacing w:before="0" w:beforeAutospacing="0" w:after="0" w:afterAutospacing="0"/>
        <w:ind w:firstLine="709"/>
        <w:jc w:val="both"/>
      </w:pPr>
      <w:r>
        <w:t>Учебная практика</w:t>
      </w:r>
    </w:p>
    <w:p w:rsidR="00C47D08" w:rsidRDefault="00C47D08" w:rsidP="00FB7AB3">
      <w:pPr>
        <w:pStyle w:val="NormalWeb"/>
        <w:spacing w:before="0" w:beforeAutospacing="0" w:after="0" w:afterAutospacing="0"/>
        <w:ind w:firstLine="709"/>
        <w:jc w:val="both"/>
      </w:pPr>
      <w:r>
        <w:t xml:space="preserve">Производственная </w:t>
      </w:r>
      <w:r w:rsidRPr="006D0060">
        <w:t>практика</w:t>
      </w:r>
    </w:p>
    <w:p w:rsidR="00C47D08" w:rsidRDefault="00C47D08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Default="00C47D08" w:rsidP="00FB7AB3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877F67" w:rsidRDefault="00C47D08" w:rsidP="00FB7AB3">
      <w:pPr>
        <w:pStyle w:val="NormalWeb"/>
        <w:spacing w:before="0" w:beforeAutospacing="0" w:after="0" w:afterAutospacing="0"/>
        <w:ind w:firstLine="709"/>
        <w:jc w:val="both"/>
      </w:pPr>
      <w:r>
        <w:t xml:space="preserve">Экзамен по </w:t>
      </w:r>
      <w:r w:rsidRPr="00877F67">
        <w:t>модулю</w:t>
      </w:r>
    </w:p>
    <w:p w:rsidR="00C47D08" w:rsidRPr="009279A8" w:rsidRDefault="00C47D08" w:rsidP="00FB7AB3">
      <w:pPr>
        <w:pStyle w:val="NormalWeb"/>
        <w:spacing w:before="0" w:beforeAutospacing="0" w:after="0" w:afterAutospacing="0"/>
        <w:ind w:firstLine="709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МДК.03.01 Организация расчетов с бюджетом и внебюджетными фондами</w:t>
            </w:r>
          </w:p>
        </w:tc>
      </w:tr>
    </w:tbl>
    <w:p w:rsidR="00C47D08" w:rsidRPr="00FA504C" w:rsidRDefault="00C47D08" w:rsidP="006D006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279A8" w:rsidRDefault="00C47D08" w:rsidP="000F5A03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C47D08" w:rsidRPr="009279A8" w:rsidRDefault="00C47D08" w:rsidP="000F5A03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6D0060">
        <w:t>МДК.03.01 Организация расчетов с бюджетом и внебюджетными фондами</w:t>
      </w:r>
      <w:r w:rsidRPr="002104A4">
        <w:t xml:space="preserve">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C47D08" w:rsidRDefault="00C47D08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Pr="009279A8" w:rsidRDefault="00C47D08" w:rsidP="000F5A03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0F5A03">
      <w:pPr>
        <w:ind w:firstLine="709"/>
        <w:jc w:val="both"/>
        <w:rPr>
          <w:lang w:eastAsia="ar-SA"/>
        </w:rPr>
      </w:pPr>
      <w:r w:rsidRPr="006D0060">
        <w:t xml:space="preserve">МДК.03.01 Организация расчетов с бюджетом и внебюджетными фондами </w:t>
      </w:r>
      <w:r w:rsidRPr="009279A8">
        <w:t>относится</w:t>
      </w:r>
      <w:r w:rsidRPr="00D831AD">
        <w:t xml:space="preserve"> </w:t>
      </w:r>
      <w:r>
        <w:t>к профессиональному модулю ПМ. 03.</w:t>
      </w:r>
      <w:r w:rsidRPr="009279A8">
        <w:t xml:space="preserve"> </w:t>
      </w:r>
      <w:r>
        <w:rPr>
          <w:lang w:eastAsia="ar-SA"/>
        </w:rPr>
        <w:t>Трудоемкость дисциплины 103 часа</w:t>
      </w:r>
      <w:r w:rsidRPr="009279A8">
        <w:rPr>
          <w:lang w:eastAsia="ar-SA"/>
        </w:rPr>
        <w:t>.</w:t>
      </w:r>
    </w:p>
    <w:p w:rsidR="00C47D08" w:rsidRDefault="00C47D08" w:rsidP="000F5A03">
      <w:pPr>
        <w:ind w:firstLine="709"/>
        <w:jc w:val="both"/>
      </w:pPr>
    </w:p>
    <w:p w:rsidR="00C47D08" w:rsidRPr="009279A8" w:rsidRDefault="00C47D08" w:rsidP="000F5A03">
      <w:pPr>
        <w:ind w:firstLine="709"/>
        <w:jc w:val="both"/>
      </w:pPr>
    </w:p>
    <w:p w:rsidR="00C47D08" w:rsidRPr="009279A8" w:rsidRDefault="00C47D08" w:rsidP="000F5A03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Default="00C47D08" w:rsidP="000F5A03">
      <w:pPr>
        <w:widowControl w:val="0"/>
        <w:autoSpaceDE w:val="0"/>
        <w:autoSpaceDN w:val="0"/>
        <w:adjustRightInd w:val="0"/>
        <w:jc w:val="both"/>
      </w:pPr>
      <w:r>
        <w:t>ПК 3.1-3.4</w:t>
      </w:r>
    </w:p>
    <w:p w:rsidR="00C47D08" w:rsidRDefault="00C47D08" w:rsidP="006D0060">
      <w:pPr>
        <w:widowControl w:val="0"/>
        <w:autoSpaceDE w:val="0"/>
        <w:autoSpaceDN w:val="0"/>
        <w:adjustRightInd w:val="0"/>
        <w:ind w:firstLine="540"/>
        <w:jc w:val="both"/>
      </w:pPr>
    </w:p>
    <w:p w:rsidR="00C47D08" w:rsidRDefault="00C47D08" w:rsidP="000F5A03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772859" w:rsidRDefault="00C47D08" w:rsidP="000F5A03">
      <w:pPr>
        <w:pStyle w:val="NormalWeb"/>
        <w:spacing w:before="0" w:beforeAutospacing="0" w:after="0" w:afterAutospacing="0"/>
        <w:jc w:val="both"/>
      </w:pPr>
      <w:r w:rsidRPr="00772859">
        <w:t>Раздел 1. Организация расчетов с бюджетом</w:t>
      </w:r>
    </w:p>
    <w:p w:rsidR="00C47D08" w:rsidRPr="00772859" w:rsidRDefault="00C47D08" w:rsidP="000F5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2859">
        <w:t>Раздел 2. Организация расчетов с внебюджетными фондами</w:t>
      </w:r>
    </w:p>
    <w:p w:rsidR="00C47D08" w:rsidRPr="00772859" w:rsidRDefault="00C47D08" w:rsidP="000F5A03">
      <w:pPr>
        <w:pStyle w:val="NormalWeb"/>
        <w:spacing w:before="0" w:beforeAutospacing="0" w:after="0" w:afterAutospacing="0"/>
        <w:jc w:val="both"/>
      </w:pPr>
    </w:p>
    <w:p w:rsidR="00C47D08" w:rsidRDefault="00C47D08" w:rsidP="000F5A03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E41365" w:rsidRDefault="00C47D08" w:rsidP="000F5A03">
      <w:pPr>
        <w:pStyle w:val="NormalWeb"/>
        <w:spacing w:before="0" w:beforeAutospacing="0" w:after="0" w:afterAutospacing="0"/>
        <w:ind w:firstLine="709"/>
        <w:jc w:val="both"/>
      </w:pPr>
      <w:r>
        <w:t>Итоговая оценка, дифференцированный зачет.</w:t>
      </w:r>
    </w:p>
    <w:p w:rsidR="00C47D08" w:rsidRDefault="00C47D08" w:rsidP="00FA504C">
      <w:pPr>
        <w:pStyle w:val="NormalWeb"/>
        <w:spacing w:before="0" w:beforeAutospacing="0" w:after="0" w:afterAutospacing="0"/>
        <w:rPr>
          <w:b/>
          <w:bCs/>
        </w:rPr>
      </w:pPr>
    </w:p>
    <w:p w:rsidR="00C47D08" w:rsidRPr="009279A8" w:rsidRDefault="00C47D08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FA504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B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ПМ.04 </w:t>
            </w:r>
            <w:r w:rsidRPr="00FA504C">
              <w:rPr>
                <w:b/>
                <w:bCs/>
              </w:rPr>
              <w:t>Составление и использование бухгалтерской отчетности</w:t>
            </w:r>
          </w:p>
        </w:tc>
      </w:tr>
    </w:tbl>
    <w:p w:rsidR="00C47D08" w:rsidRPr="00FA504C" w:rsidRDefault="00C47D08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C47D08" w:rsidRDefault="00C47D08" w:rsidP="00D57DEB">
      <w:pPr>
        <w:pStyle w:val="NormalWeb"/>
        <w:spacing w:before="0" w:beforeAutospacing="0" w:after="0" w:afterAutospacing="0"/>
        <w:rPr>
          <w:b/>
          <w:bCs/>
        </w:rPr>
      </w:pPr>
    </w:p>
    <w:p w:rsidR="00C47D08" w:rsidRDefault="00C47D08" w:rsidP="00D57DEB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FF2D83">
        <w:rPr>
          <w:b/>
          <w:bCs/>
        </w:rPr>
        <w:t>Цель и планируемые результаты освоения профессионального модуля</w:t>
      </w:r>
    </w:p>
    <w:p w:rsidR="00C47D08" w:rsidRPr="009279A8" w:rsidRDefault="00C47D08" w:rsidP="00D57DEB">
      <w:pPr>
        <w:pStyle w:val="NormalWeb"/>
        <w:spacing w:before="0" w:beforeAutospacing="0" w:after="0" w:afterAutospacing="0"/>
        <w:ind w:firstLine="709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46"/>
      </w:tblGrid>
      <w:tr w:rsidR="00C47D08" w:rsidRPr="00D57DEB">
        <w:tc>
          <w:tcPr>
            <w:tcW w:w="2802" w:type="dxa"/>
          </w:tcPr>
          <w:p w:rsidR="00C47D08" w:rsidRPr="00D57DEB" w:rsidRDefault="00C47D08" w:rsidP="00712C41">
            <w:pPr>
              <w:jc w:val="center"/>
              <w:rPr>
                <w:b/>
                <w:bCs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6846" w:type="dxa"/>
          </w:tcPr>
          <w:p w:rsidR="00C47D08" w:rsidRPr="00D57DEB" w:rsidRDefault="00C47D08" w:rsidP="00712C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C47D08" w:rsidRPr="00D57DEB">
        <w:tc>
          <w:tcPr>
            <w:tcW w:w="2802" w:type="dxa"/>
          </w:tcPr>
          <w:p w:rsidR="00C47D08" w:rsidRPr="00D57DEB" w:rsidRDefault="00C47D08" w:rsidP="00B12FE9">
            <w:p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 xml:space="preserve">ВД.04 </w:t>
            </w:r>
            <w:r w:rsidRPr="00D57DEB">
              <w:rPr>
                <w:sz w:val="22"/>
                <w:szCs w:val="22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6846" w:type="dxa"/>
          </w:tcPr>
          <w:p w:rsidR="00C47D08" w:rsidRPr="00D57DEB" w:rsidRDefault="00C47D08" w:rsidP="00712C4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Знать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составления шахматной таблицы и оборотно-сальдовой ведомости;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требования к бухгалтерской (финансовой) отчетности организации;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состав и содержание форм бухгалтерской (финансовой) отчетности;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сроки представления бухгалтерской (финансовой) отчетности;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форму статистической отчетности и инструкцию по ее заполнению;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методы финансового анализа;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виды и приемы финансового анализа;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бухгалтерского баланса: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ликвидности бухгалтерского баланса;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показателей финансовой устойчивости;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отчета о финансовых результатах;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процедуры анализа влияния факторов на прибыль;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C47D08" w:rsidRPr="00D57DEB" w:rsidRDefault="00C47D08" w:rsidP="00712C41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C47D08" w:rsidRPr="00D57DEB" w:rsidRDefault="00C47D08" w:rsidP="00712C4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C47D08" w:rsidRPr="00D57DEB">
        <w:tc>
          <w:tcPr>
            <w:tcW w:w="2802" w:type="dxa"/>
          </w:tcPr>
          <w:p w:rsidR="00C47D08" w:rsidRPr="00D57DEB" w:rsidRDefault="00C47D08" w:rsidP="00712C41">
            <w:pPr>
              <w:rPr>
                <w:lang w:eastAsia="en-US"/>
              </w:rPr>
            </w:pPr>
          </w:p>
        </w:tc>
        <w:tc>
          <w:tcPr>
            <w:tcW w:w="6846" w:type="dxa"/>
          </w:tcPr>
          <w:p w:rsidR="00C47D08" w:rsidRPr="00D57DEB" w:rsidRDefault="00C47D08" w:rsidP="00712C41">
            <w:pPr>
              <w:rPr>
                <w:b/>
                <w:bCs/>
                <w:lang w:eastAsia="en-US"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 xml:space="preserve">Уметь 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осваивать новые формы бухгалтерской (финансовой) отчетности;</w:t>
            </w:r>
          </w:p>
          <w:p w:rsidR="00C47D08" w:rsidRPr="00D57DEB" w:rsidRDefault="00C47D08" w:rsidP="00712C41">
            <w:pPr>
              <w:numPr>
                <w:ilvl w:val="0"/>
                <w:numId w:val="56"/>
              </w:numPr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C47D08" w:rsidRPr="00D57DEB">
        <w:tc>
          <w:tcPr>
            <w:tcW w:w="2802" w:type="dxa"/>
          </w:tcPr>
          <w:p w:rsidR="00C47D08" w:rsidRPr="00D57DEB" w:rsidRDefault="00C47D08" w:rsidP="00712C41">
            <w:pPr>
              <w:rPr>
                <w:lang w:eastAsia="en-US"/>
              </w:rPr>
            </w:pPr>
          </w:p>
        </w:tc>
        <w:tc>
          <w:tcPr>
            <w:tcW w:w="6846" w:type="dxa"/>
          </w:tcPr>
          <w:p w:rsidR="00C47D08" w:rsidRPr="00D57DEB" w:rsidRDefault="00C47D08" w:rsidP="00712C41">
            <w:pPr>
              <w:rPr>
                <w:b/>
                <w:bCs/>
                <w:lang w:eastAsia="en-US"/>
              </w:rPr>
            </w:pPr>
            <w:r w:rsidRPr="00D57DEB">
              <w:rPr>
                <w:b/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  <w:p w:rsidR="00C47D08" w:rsidRPr="00D57DEB" w:rsidRDefault="00C47D08" w:rsidP="00712C41">
            <w:pPr>
              <w:numPr>
                <w:ilvl w:val="0"/>
                <w:numId w:val="54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C47D08" w:rsidRPr="00D57DEB" w:rsidRDefault="00C47D08" w:rsidP="00712C41">
            <w:pPr>
              <w:numPr>
                <w:ilvl w:val="0"/>
                <w:numId w:val="54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C47D08" w:rsidRPr="00D57DEB" w:rsidRDefault="00C47D08" w:rsidP="00712C41">
            <w:pPr>
              <w:numPr>
                <w:ilvl w:val="0"/>
                <w:numId w:val="54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участии в счетной проверке бухгалтерской (финансовой) отчетности;</w:t>
            </w:r>
          </w:p>
          <w:p w:rsidR="00C47D08" w:rsidRPr="00D57DEB" w:rsidRDefault="00C47D08" w:rsidP="00712C41">
            <w:pPr>
              <w:numPr>
                <w:ilvl w:val="0"/>
                <w:numId w:val="54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анализе информации о финансовом положении организации, ее платежеспособности и доходности;</w:t>
            </w:r>
          </w:p>
          <w:p w:rsidR="00C47D08" w:rsidRPr="00D57DEB" w:rsidRDefault="00C47D08" w:rsidP="00712C41">
            <w:pPr>
              <w:numPr>
                <w:ilvl w:val="0"/>
                <w:numId w:val="54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применении налоговых льгот;</w:t>
            </w:r>
          </w:p>
          <w:p w:rsidR="00C47D08" w:rsidRPr="00D57DEB" w:rsidRDefault="00C47D08" w:rsidP="00712C41">
            <w:pPr>
              <w:numPr>
                <w:ilvl w:val="0"/>
                <w:numId w:val="54"/>
              </w:numPr>
              <w:jc w:val="both"/>
              <w:rPr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разработке учетной политики в целях налогообложения;</w:t>
            </w:r>
          </w:p>
          <w:p w:rsidR="00C47D08" w:rsidRPr="00D57DEB" w:rsidRDefault="00C47D08" w:rsidP="00712C41">
            <w:pPr>
              <w:numPr>
                <w:ilvl w:val="0"/>
                <w:numId w:val="54"/>
              </w:numPr>
              <w:rPr>
                <w:b/>
                <w:bCs/>
                <w:lang w:eastAsia="en-US"/>
              </w:rPr>
            </w:pPr>
            <w:r w:rsidRPr="00D57DEB">
              <w:rPr>
                <w:sz w:val="22"/>
                <w:szCs w:val="22"/>
                <w:lang w:eastAsia="en-US"/>
              </w:rPr>
              <w:t>в составлении бухгалтерской (финансовой) отчетности по Международным стандартам финансовой отчетности.</w:t>
            </w:r>
          </w:p>
        </w:tc>
      </w:tr>
    </w:tbl>
    <w:p w:rsidR="00C47D08" w:rsidRPr="005A5625" w:rsidRDefault="00C47D08" w:rsidP="00B12FE9">
      <w:pPr>
        <w:pStyle w:val="NormalWeb"/>
        <w:spacing w:before="0" w:beforeAutospacing="0" w:after="0" w:afterAutospacing="0"/>
        <w:ind w:firstLine="540"/>
        <w:jc w:val="both"/>
      </w:pPr>
      <w:r>
        <w:rPr>
          <w:b/>
          <w:bCs/>
        </w:rPr>
        <w:t xml:space="preserve"> </w:t>
      </w:r>
    </w:p>
    <w:p w:rsidR="00C47D08" w:rsidRPr="009279A8" w:rsidRDefault="00C47D08" w:rsidP="00B12FE9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C47D08" w:rsidRPr="00604081" w:rsidRDefault="00C47D08" w:rsidP="00B12FE9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ПМ.04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5A5625">
        <w:rPr>
          <w:lang w:eastAsia="ar-SA"/>
        </w:rPr>
        <w:t>Составление и использование бухгалтерской отчетности</w:t>
      </w:r>
      <w:r>
        <w:rPr>
          <w:lang w:eastAsia="ar-SA"/>
        </w:rPr>
        <w:t xml:space="preserve">». </w:t>
      </w:r>
    </w:p>
    <w:p w:rsidR="00C47D08" w:rsidRPr="009279A8" w:rsidRDefault="00C47D08" w:rsidP="00B12FE9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290 часов.</w:t>
      </w:r>
    </w:p>
    <w:p w:rsidR="00C47D08" w:rsidRPr="009279A8" w:rsidRDefault="00C47D08" w:rsidP="005A5625">
      <w:pPr>
        <w:ind w:firstLine="709"/>
        <w:jc w:val="both"/>
      </w:pPr>
    </w:p>
    <w:p w:rsidR="00C47D08" w:rsidRPr="009279A8" w:rsidRDefault="00C47D08" w:rsidP="00B12FE9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C47D08" w:rsidRPr="009279A8" w:rsidRDefault="00C47D08" w:rsidP="00B12FE9">
      <w:pPr>
        <w:widowControl w:val="0"/>
        <w:autoSpaceDE w:val="0"/>
        <w:autoSpaceDN w:val="0"/>
        <w:adjustRightInd w:val="0"/>
        <w:jc w:val="both"/>
      </w:pPr>
      <w:r w:rsidRPr="00CC1AD5">
        <w:t>ОК 1 – 7,</w:t>
      </w:r>
      <w:r>
        <w:t xml:space="preserve"> ОК </w:t>
      </w:r>
      <w:r w:rsidRPr="00CC1AD5">
        <w:t>9,</w:t>
      </w:r>
      <w:r>
        <w:t xml:space="preserve"> ОК 10; </w:t>
      </w:r>
      <w:r w:rsidRPr="00CC1AD5">
        <w:t>ПК 4.1 - 4.7</w:t>
      </w:r>
      <w:r>
        <w:t xml:space="preserve"> </w:t>
      </w:r>
    </w:p>
    <w:p w:rsidR="00C47D08" w:rsidRPr="009279A8" w:rsidRDefault="00C47D08" w:rsidP="005A5625">
      <w:pPr>
        <w:pStyle w:val="NormalWeb"/>
        <w:spacing w:before="0" w:beforeAutospacing="0" w:after="0" w:afterAutospacing="0"/>
        <w:ind w:firstLine="540"/>
        <w:jc w:val="both"/>
      </w:pPr>
    </w:p>
    <w:p w:rsidR="00C47D08" w:rsidRDefault="00C47D08" w:rsidP="00B12FE9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C47D08" w:rsidRPr="005A5625" w:rsidRDefault="00C47D08" w:rsidP="00B12FE9">
      <w:pPr>
        <w:pStyle w:val="NormalWeb"/>
        <w:spacing w:before="0" w:beforeAutospacing="0" w:after="0" w:afterAutospacing="0"/>
        <w:ind w:firstLine="709"/>
        <w:jc w:val="both"/>
      </w:pPr>
      <w:r w:rsidRPr="005A5625">
        <w:t xml:space="preserve">Раздел </w:t>
      </w:r>
      <w:r>
        <w:t>1. ПМ 04</w:t>
      </w:r>
      <w:r w:rsidRPr="005A5625">
        <w:t>. Составление бухгалтерской отчетности</w:t>
      </w:r>
    </w:p>
    <w:p w:rsidR="00C47D08" w:rsidRPr="005A5625" w:rsidRDefault="00C47D08" w:rsidP="00EE1B2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5A5625">
        <w:t>МДК. 04.01. Технология составления бухгалтерской отчетности</w:t>
      </w:r>
    </w:p>
    <w:p w:rsidR="00C47D08" w:rsidRPr="005A5625" w:rsidRDefault="00C47D08" w:rsidP="00B12FE9">
      <w:pPr>
        <w:pStyle w:val="NormalWeb"/>
        <w:spacing w:before="0" w:beforeAutospacing="0" w:after="0" w:afterAutospacing="0"/>
        <w:ind w:firstLine="709"/>
        <w:jc w:val="both"/>
      </w:pPr>
      <w:r w:rsidRPr="005A5625">
        <w:t>Раздел ПМ 2 Использование бухгалтерской отчетности</w:t>
      </w:r>
    </w:p>
    <w:p w:rsidR="00C47D08" w:rsidRPr="005A5625" w:rsidRDefault="00C47D08" w:rsidP="00B12FE9">
      <w:pPr>
        <w:pStyle w:val="NormalWeb"/>
        <w:numPr>
          <w:ilvl w:val="0"/>
          <w:numId w:val="51"/>
        </w:numPr>
        <w:spacing w:before="0" w:beforeAutospacing="0" w:after="0" w:afterAutospacing="0"/>
        <w:jc w:val="both"/>
      </w:pPr>
      <w:r w:rsidRPr="005A5625">
        <w:t>МДК 04.02. Основы анализа бухгалтерской отчетности</w:t>
      </w:r>
    </w:p>
    <w:p w:rsidR="00C47D08" w:rsidRDefault="00C47D08" w:rsidP="00B12FE9">
      <w:pPr>
        <w:pStyle w:val="NormalWeb"/>
        <w:spacing w:before="0" w:beforeAutospacing="0" w:after="0" w:afterAutospacing="0"/>
        <w:ind w:firstLine="709"/>
        <w:jc w:val="both"/>
      </w:pPr>
      <w:r>
        <w:t>Учебная практика</w:t>
      </w:r>
    </w:p>
    <w:p w:rsidR="00C47D08" w:rsidRDefault="00C47D08" w:rsidP="00B12FE9">
      <w:pPr>
        <w:pStyle w:val="NormalWeb"/>
        <w:spacing w:before="0" w:beforeAutospacing="0" w:after="0" w:afterAutospacing="0"/>
        <w:ind w:firstLine="709"/>
        <w:jc w:val="both"/>
      </w:pPr>
      <w:r w:rsidRPr="005A5625">
        <w:t>Производственная практика (по профилю специальности)</w:t>
      </w:r>
    </w:p>
    <w:p w:rsidR="00C47D08" w:rsidRDefault="00C47D08" w:rsidP="005A5625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C47D08" w:rsidRDefault="00C47D08" w:rsidP="00B12FE9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E41365" w:rsidRDefault="00C47D08" w:rsidP="00B12FE9">
      <w:pPr>
        <w:pStyle w:val="NormalWeb"/>
        <w:spacing w:before="0" w:beforeAutospacing="0" w:after="0" w:afterAutospacing="0"/>
        <w:ind w:firstLine="709"/>
        <w:jc w:val="both"/>
      </w:pPr>
      <w:r w:rsidRPr="00877F67">
        <w:t>Экзамен</w:t>
      </w:r>
      <w:r>
        <w:t xml:space="preserve"> по </w:t>
      </w:r>
      <w:r w:rsidRPr="00877F67">
        <w:t>модулю</w:t>
      </w:r>
    </w:p>
    <w:p w:rsidR="00C47D08" w:rsidRDefault="00C47D08" w:rsidP="00BE2C94">
      <w:pPr>
        <w:pStyle w:val="NormalWeb"/>
        <w:spacing w:before="0" w:beforeAutospacing="0" w:after="0" w:afterAutospacing="0"/>
        <w:rPr>
          <w:b/>
          <w:bCs/>
        </w:rPr>
      </w:pPr>
    </w:p>
    <w:p w:rsidR="00C47D08" w:rsidRDefault="00C47D08" w:rsidP="00BE2C94">
      <w:pPr>
        <w:pStyle w:val="NormalWeb"/>
        <w:spacing w:before="0" w:beforeAutospacing="0" w:after="0" w:afterAutospacing="0"/>
        <w:rPr>
          <w:b/>
          <w:bCs/>
        </w:rPr>
      </w:pPr>
    </w:p>
    <w:p w:rsidR="00C47D08" w:rsidRDefault="00C47D08" w:rsidP="00BE2C94">
      <w:pPr>
        <w:pStyle w:val="NormalWeb"/>
        <w:spacing w:before="0" w:beforeAutospacing="0" w:after="0" w:afterAutospacing="0"/>
        <w:rPr>
          <w:b/>
          <w:bCs/>
        </w:rPr>
      </w:pPr>
    </w:p>
    <w:p w:rsidR="00C47D08" w:rsidRPr="009279A8" w:rsidRDefault="00C47D08" w:rsidP="00BE2C94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МДК.04.01</w:t>
            </w:r>
            <w:r w:rsidRPr="00FA504C">
              <w:rPr>
                <w:b/>
                <w:bCs/>
              </w:rPr>
              <w:tab/>
              <w:t>Технология составления бухгалтерской отчетности</w:t>
            </w:r>
          </w:p>
        </w:tc>
      </w:tr>
    </w:tbl>
    <w:p w:rsidR="00C47D08" w:rsidRPr="00FA504C" w:rsidRDefault="00C47D08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5A562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279A8" w:rsidRDefault="00C47D08" w:rsidP="00BE2C94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C47D08" w:rsidRPr="009279A8" w:rsidRDefault="00C47D08" w:rsidP="00BE2C94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МДК.04.01</w:t>
      </w:r>
      <w:r>
        <w:t xml:space="preserve"> </w:t>
      </w:r>
      <w:r w:rsidRPr="005A5625">
        <w:t xml:space="preserve">Технология составления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по </w:t>
      </w:r>
      <w:r>
        <w:t>составлению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>
        <w:t>»</w:t>
      </w:r>
    </w:p>
    <w:p w:rsidR="00C47D08" w:rsidRDefault="00C47D08" w:rsidP="00BE2C9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Pr="009279A8" w:rsidRDefault="00C47D08" w:rsidP="00BE2C9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BE2C94">
      <w:pPr>
        <w:ind w:firstLine="709"/>
        <w:jc w:val="both"/>
        <w:rPr>
          <w:lang w:eastAsia="ar-SA"/>
        </w:rPr>
      </w:pPr>
      <w:r w:rsidRPr="005A5625">
        <w:t>МДК.04.01</w:t>
      </w:r>
      <w:r w:rsidRPr="005A5625">
        <w:tab/>
        <w:t>Технология составления бухгалтерской отчетности</w:t>
      </w:r>
      <w:r w:rsidRPr="006D0060"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 модулю ПМ. 04.</w:t>
      </w:r>
      <w:r w:rsidRPr="009279A8">
        <w:t xml:space="preserve"> </w:t>
      </w:r>
      <w:r>
        <w:rPr>
          <w:lang w:eastAsia="ar-SA"/>
        </w:rPr>
        <w:t>Трудоемкость дисциплины 74 часов</w:t>
      </w:r>
      <w:r w:rsidRPr="009279A8">
        <w:rPr>
          <w:lang w:eastAsia="ar-SA"/>
        </w:rPr>
        <w:t>.</w:t>
      </w:r>
    </w:p>
    <w:p w:rsidR="00C47D08" w:rsidRPr="009279A8" w:rsidRDefault="00C47D08" w:rsidP="005A5625">
      <w:pPr>
        <w:ind w:firstLine="709"/>
        <w:jc w:val="both"/>
      </w:pPr>
    </w:p>
    <w:p w:rsidR="00C47D08" w:rsidRPr="009279A8" w:rsidRDefault="00C47D08" w:rsidP="00BE2C9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Default="00C47D08" w:rsidP="00BE2C94">
      <w:pPr>
        <w:widowControl w:val="0"/>
        <w:autoSpaceDE w:val="0"/>
        <w:autoSpaceDN w:val="0"/>
        <w:adjustRightInd w:val="0"/>
        <w:jc w:val="both"/>
      </w:pPr>
      <w:r>
        <w:t xml:space="preserve"> ПК 4.1-</w:t>
      </w:r>
      <w:r w:rsidRPr="00CC1AD5">
        <w:t>4.3</w:t>
      </w:r>
    </w:p>
    <w:p w:rsidR="00C47D08" w:rsidRDefault="00C47D08" w:rsidP="005A5625">
      <w:pPr>
        <w:widowControl w:val="0"/>
        <w:autoSpaceDE w:val="0"/>
        <w:autoSpaceDN w:val="0"/>
        <w:adjustRightInd w:val="0"/>
        <w:ind w:firstLine="540"/>
        <w:jc w:val="both"/>
      </w:pPr>
    </w:p>
    <w:p w:rsidR="00C47D08" w:rsidRDefault="00C47D08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9B5392" w:rsidRDefault="00C47D08" w:rsidP="009B5392">
      <w:pPr>
        <w:pStyle w:val="NormalWeb"/>
        <w:spacing w:before="0" w:beforeAutospacing="0" w:after="0" w:afterAutospacing="0"/>
        <w:jc w:val="both"/>
      </w:pPr>
      <w:r w:rsidRPr="009B5392">
        <w:t>Тема 1. Организация работы по составлению</w:t>
      </w:r>
      <w:r>
        <w:t xml:space="preserve"> бухгалтерской (финансовой) отче</w:t>
      </w:r>
      <w:r w:rsidRPr="009B5392">
        <w:t>тности</w:t>
      </w:r>
      <w:r>
        <w:t>.</w:t>
      </w:r>
    </w:p>
    <w:p w:rsidR="00C47D08" w:rsidRPr="009B5392" w:rsidRDefault="00C47D08" w:rsidP="009B5392">
      <w:pPr>
        <w:pStyle w:val="NormalWeb"/>
        <w:spacing w:before="0" w:beforeAutospacing="0" w:after="0" w:afterAutospacing="0"/>
        <w:jc w:val="both"/>
      </w:pPr>
      <w:r w:rsidRPr="009B5392">
        <w:t xml:space="preserve">Тема 2. Организация работы по составлению </w:t>
      </w:r>
      <w:r>
        <w:t>налоговой и статистической  отче</w:t>
      </w:r>
      <w:r w:rsidRPr="009B5392">
        <w:t>тности</w:t>
      </w:r>
      <w:r>
        <w:t>.</w:t>
      </w:r>
    </w:p>
    <w:p w:rsidR="00C47D08" w:rsidRDefault="00C47D08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Default="00C47D08" w:rsidP="00BE2C94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9279A8" w:rsidRDefault="00C47D08" w:rsidP="00BE2C94">
      <w:pPr>
        <w:pStyle w:val="NormalWeb"/>
        <w:spacing w:before="0" w:beforeAutospacing="0" w:after="0" w:afterAutospacing="0"/>
        <w:ind w:firstLine="709"/>
        <w:jc w:val="both"/>
      </w:pPr>
      <w:r>
        <w:t>Экзамен.</w:t>
      </w:r>
    </w:p>
    <w:p w:rsidR="00C47D08" w:rsidRPr="009279A8" w:rsidRDefault="00C47D08" w:rsidP="00BE2C94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МДК.04.02</w:t>
            </w:r>
            <w:r w:rsidRPr="00FA504C">
              <w:rPr>
                <w:b/>
                <w:bCs/>
              </w:rPr>
              <w:tab/>
              <w:t>Основы анализа бухгалтерской отчетности</w:t>
            </w:r>
          </w:p>
        </w:tc>
      </w:tr>
    </w:tbl>
    <w:p w:rsidR="00C47D08" w:rsidRPr="00FA504C" w:rsidRDefault="00C47D08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5A562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279A8" w:rsidRDefault="00C47D08" w:rsidP="008530A8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C47D08" w:rsidRPr="009279A8" w:rsidRDefault="00C47D08" w:rsidP="008530A8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МДК.04.02</w:t>
      </w:r>
      <w:r>
        <w:t xml:space="preserve"> </w:t>
      </w:r>
      <w:r w:rsidRPr="005A5625">
        <w:t xml:space="preserve">Основы анализа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анализа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>
        <w:t>»</w:t>
      </w:r>
    </w:p>
    <w:p w:rsidR="00C47D08" w:rsidRDefault="00C47D08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C47D08" w:rsidRPr="009279A8" w:rsidRDefault="00C47D08" w:rsidP="008530A8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8530A8">
      <w:pPr>
        <w:ind w:firstLine="709"/>
        <w:jc w:val="both"/>
        <w:rPr>
          <w:lang w:eastAsia="ar-SA"/>
        </w:rPr>
      </w:pPr>
      <w:r w:rsidRPr="005A5625">
        <w:t>МДК.04.02</w:t>
      </w:r>
      <w:r>
        <w:t xml:space="preserve"> </w:t>
      </w:r>
      <w:r w:rsidRPr="005A5625">
        <w:t>Основы анализа бухгалтерской отчетности</w:t>
      </w:r>
      <w:r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модулю ПМ. 04.</w:t>
      </w:r>
      <w:r w:rsidRPr="009279A8">
        <w:t xml:space="preserve"> </w:t>
      </w:r>
      <w:r>
        <w:rPr>
          <w:lang w:eastAsia="ar-SA"/>
        </w:rPr>
        <w:t>Трудоемкость дисциплины 135 часа</w:t>
      </w:r>
    </w:p>
    <w:p w:rsidR="00C47D08" w:rsidRPr="009279A8" w:rsidRDefault="00C47D08" w:rsidP="005A5625">
      <w:pPr>
        <w:ind w:firstLine="709"/>
        <w:jc w:val="both"/>
      </w:pPr>
    </w:p>
    <w:p w:rsidR="00C47D08" w:rsidRPr="009279A8" w:rsidRDefault="00C47D08" w:rsidP="008530A8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Default="00C47D08" w:rsidP="008530A8">
      <w:pPr>
        <w:widowControl w:val="0"/>
        <w:autoSpaceDE w:val="0"/>
        <w:autoSpaceDN w:val="0"/>
        <w:adjustRightInd w:val="0"/>
        <w:jc w:val="both"/>
      </w:pPr>
      <w:r w:rsidRPr="00CC1AD5">
        <w:t>ПК 4.4 - 4.7</w:t>
      </w:r>
      <w:r>
        <w:t xml:space="preserve"> </w:t>
      </w:r>
    </w:p>
    <w:p w:rsidR="00C47D08" w:rsidRDefault="00C47D08" w:rsidP="005A5625">
      <w:pPr>
        <w:widowControl w:val="0"/>
        <w:autoSpaceDE w:val="0"/>
        <w:autoSpaceDN w:val="0"/>
        <w:adjustRightInd w:val="0"/>
        <w:ind w:firstLine="540"/>
        <w:jc w:val="both"/>
      </w:pPr>
    </w:p>
    <w:p w:rsidR="00C47D08" w:rsidRDefault="00C47D08" w:rsidP="008530A8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7E697E" w:rsidRDefault="00C47D08" w:rsidP="00F02190">
      <w:pPr>
        <w:jc w:val="both"/>
      </w:pPr>
      <w:r w:rsidRPr="007E697E">
        <w:t>Раздел 1. Основы финансового анализа</w:t>
      </w:r>
      <w:r>
        <w:t>.</w:t>
      </w:r>
    </w:p>
    <w:p w:rsidR="00C47D08" w:rsidRPr="007E697E" w:rsidRDefault="00C47D08" w:rsidP="00F02190">
      <w:pPr>
        <w:jc w:val="both"/>
      </w:pPr>
      <w:r w:rsidRPr="007E697E">
        <w:t>Раздел 2. Анализ бухгалтерского баланса</w:t>
      </w:r>
      <w:r>
        <w:t>.</w:t>
      </w:r>
      <w:r w:rsidRPr="007E697E">
        <w:t xml:space="preserve"> </w:t>
      </w:r>
    </w:p>
    <w:p w:rsidR="00C47D08" w:rsidRPr="007E697E" w:rsidRDefault="00C47D08" w:rsidP="00F02190">
      <w:pPr>
        <w:jc w:val="both"/>
      </w:pPr>
      <w:r w:rsidRPr="007E697E">
        <w:t>Раздел 3. Анализ отчета о финансовых результатах</w:t>
      </w:r>
      <w:r>
        <w:t>.</w:t>
      </w:r>
      <w:r w:rsidRPr="007E697E">
        <w:t xml:space="preserve"> </w:t>
      </w:r>
    </w:p>
    <w:p w:rsidR="00C47D08" w:rsidRPr="007E697E" w:rsidRDefault="00C47D08" w:rsidP="00F02190">
      <w:pPr>
        <w:jc w:val="both"/>
      </w:pPr>
      <w:r>
        <w:t xml:space="preserve">Раздел 4. </w:t>
      </w:r>
      <w:r w:rsidRPr="007E697E">
        <w:t>Основы финансового менеджмента</w:t>
      </w:r>
      <w:r>
        <w:t>.</w:t>
      </w:r>
    </w:p>
    <w:p w:rsidR="00C47D08" w:rsidRDefault="00C47D08" w:rsidP="00F02190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Default="00C47D08" w:rsidP="008530A8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Default="00C47D08" w:rsidP="008530A8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зачет, курсовая работа</w:t>
      </w:r>
    </w:p>
    <w:p w:rsidR="00C47D08" w:rsidRDefault="00C47D08" w:rsidP="00814FB9">
      <w:pPr>
        <w:pStyle w:val="NormalWeb"/>
        <w:spacing w:before="0" w:beforeAutospacing="0" w:after="0" w:afterAutospacing="0"/>
        <w:jc w:val="both"/>
      </w:pPr>
    </w:p>
    <w:p w:rsidR="00C47D08" w:rsidRDefault="00C47D08" w:rsidP="00814FB9">
      <w:pPr>
        <w:pStyle w:val="NormalWeb"/>
        <w:spacing w:before="0" w:beforeAutospacing="0" w:after="0" w:afterAutospacing="0"/>
        <w:jc w:val="both"/>
      </w:pPr>
    </w:p>
    <w:p w:rsidR="00C47D08" w:rsidRDefault="00C47D08" w:rsidP="00814FB9">
      <w:pPr>
        <w:pStyle w:val="NormalWeb"/>
        <w:spacing w:before="0" w:beforeAutospacing="0" w:after="0" w:afterAutospacing="0"/>
        <w:jc w:val="both"/>
      </w:pPr>
    </w:p>
    <w:p w:rsidR="00C47D08" w:rsidRDefault="00C47D08" w:rsidP="00814FB9">
      <w:pPr>
        <w:pStyle w:val="NormalWeb"/>
        <w:spacing w:before="0" w:beforeAutospacing="0" w:after="0" w:afterAutospacing="0"/>
        <w:jc w:val="both"/>
      </w:pPr>
    </w:p>
    <w:p w:rsidR="00C47D08" w:rsidRDefault="00C47D08" w:rsidP="00814FB9">
      <w:pPr>
        <w:pStyle w:val="NormalWeb"/>
        <w:spacing w:before="0" w:beforeAutospacing="0" w:after="0" w:afterAutospacing="0"/>
        <w:jc w:val="both"/>
      </w:pPr>
    </w:p>
    <w:p w:rsidR="00C47D08" w:rsidRPr="00814FB9" w:rsidRDefault="00C47D08" w:rsidP="00814FB9">
      <w:pPr>
        <w:pStyle w:val="NormalWeb"/>
        <w:spacing w:before="0" w:beforeAutospacing="0" w:after="0" w:afterAutospacing="0"/>
        <w:jc w:val="both"/>
      </w:pPr>
    </w:p>
    <w:p w:rsidR="00C47D08" w:rsidRPr="009279A8" w:rsidRDefault="00C47D08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FA504C" w:rsidRDefault="00C47D08" w:rsidP="005D189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 xml:space="preserve">ПМ.05 </w:t>
            </w:r>
            <w:r w:rsidRPr="00726F7E">
              <w:rPr>
                <w:b/>
                <w:bCs/>
              </w:rPr>
              <w:t>«</w:t>
            </w:r>
            <w:r w:rsidRPr="008C4D25">
              <w:rPr>
                <w:b/>
                <w:bCs/>
              </w:rPr>
              <w:t>Освоение одной или нескольких профессий рабочих, должностей служащих</w:t>
            </w:r>
            <w:r>
              <w:rPr>
                <w:b/>
                <w:bCs/>
              </w:rPr>
              <w:t xml:space="preserve"> </w:t>
            </w:r>
            <w:r w:rsidRPr="00726F7E">
              <w:rPr>
                <w:b/>
                <w:bCs/>
              </w:rPr>
              <w:t>(кассир)»</w:t>
            </w:r>
            <w:r w:rsidRPr="00FA504C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</w:t>
            </w:r>
          </w:p>
        </w:tc>
      </w:tr>
    </w:tbl>
    <w:p w:rsidR="00C47D08" w:rsidRPr="00FA504C" w:rsidRDefault="00C47D08" w:rsidP="008021CE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C47D08" w:rsidRPr="009279A8" w:rsidRDefault="00C47D08" w:rsidP="008021CE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041079" w:rsidRDefault="00C47D08" w:rsidP="00041079">
      <w:pPr>
        <w:suppressAutoHyphens/>
        <w:spacing w:line="360" w:lineRule="auto"/>
        <w:ind w:firstLine="709"/>
        <w:jc w:val="both"/>
        <w:rPr>
          <w:b/>
          <w:bCs/>
        </w:rPr>
      </w:pPr>
      <w:r w:rsidRPr="00041079">
        <w:rPr>
          <w:b/>
          <w:bCs/>
        </w:rPr>
        <w:t xml:space="preserve">Цель и планируемые результаты освоения профессионального модуля  </w:t>
      </w:r>
    </w:p>
    <w:p w:rsidR="00C47D08" w:rsidRPr="005A5625" w:rsidRDefault="00C47D08" w:rsidP="008021CE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600"/>
      </w:tblGrid>
      <w:tr w:rsidR="00C47D08" w:rsidRPr="00041079">
        <w:tc>
          <w:tcPr>
            <w:tcW w:w="3108" w:type="dxa"/>
          </w:tcPr>
          <w:p w:rsidR="00C47D08" w:rsidRPr="00741CC4" w:rsidRDefault="00C47D08" w:rsidP="00741CC4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C4">
              <w:rPr>
                <w:b/>
                <w:bCs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6600" w:type="dxa"/>
          </w:tcPr>
          <w:p w:rsidR="00C47D08" w:rsidRPr="00741CC4" w:rsidRDefault="00C47D08" w:rsidP="00741CC4">
            <w:pPr>
              <w:jc w:val="center"/>
              <w:rPr>
                <w:b/>
                <w:bCs/>
                <w:sz w:val="22"/>
                <w:szCs w:val="22"/>
              </w:rPr>
            </w:pPr>
            <w:r w:rsidRPr="00741CC4">
              <w:rPr>
                <w:b/>
                <w:bCs/>
                <w:sz w:val="22"/>
                <w:szCs w:val="22"/>
              </w:rPr>
              <w:t>Требования к знаниям, умениям, практическому опыту</w:t>
            </w:r>
          </w:p>
        </w:tc>
      </w:tr>
      <w:tr w:rsidR="00C47D08" w:rsidRPr="00041079">
        <w:tc>
          <w:tcPr>
            <w:tcW w:w="3108" w:type="dxa"/>
            <w:vMerge w:val="restart"/>
          </w:tcPr>
          <w:p w:rsidR="00C47D08" w:rsidRPr="00741CC4" w:rsidRDefault="00C47D08" w:rsidP="00741CC4">
            <w:p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ВПД.05 Выполнение работ по профессии «Кассир»</w:t>
            </w:r>
          </w:p>
          <w:p w:rsidR="00C47D08" w:rsidRPr="00741CC4" w:rsidRDefault="00C47D08" w:rsidP="00741CC4">
            <w:pPr>
              <w:jc w:val="both"/>
              <w:rPr>
                <w:sz w:val="22"/>
                <w:szCs w:val="22"/>
              </w:rPr>
            </w:pPr>
          </w:p>
          <w:p w:rsidR="00C47D08" w:rsidRPr="00741CC4" w:rsidRDefault="00C47D08" w:rsidP="00741CC4">
            <w:pPr>
              <w:jc w:val="both"/>
              <w:rPr>
                <w:sz w:val="22"/>
                <w:szCs w:val="22"/>
              </w:rPr>
            </w:pPr>
          </w:p>
          <w:p w:rsidR="00C47D08" w:rsidRPr="00741CC4" w:rsidRDefault="00C47D08" w:rsidP="00741CC4">
            <w:pPr>
              <w:jc w:val="both"/>
              <w:rPr>
                <w:sz w:val="22"/>
                <w:szCs w:val="22"/>
              </w:rPr>
            </w:pPr>
          </w:p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0" w:type="dxa"/>
          </w:tcPr>
          <w:p w:rsidR="00C47D08" w:rsidRPr="00741CC4" w:rsidRDefault="00C47D08" w:rsidP="00741CC4">
            <w:pPr>
              <w:rPr>
                <w:b/>
                <w:bCs/>
                <w:sz w:val="22"/>
                <w:szCs w:val="22"/>
              </w:rPr>
            </w:pPr>
            <w:r w:rsidRPr="00741CC4">
              <w:rPr>
                <w:b/>
                <w:bCs/>
                <w:sz w:val="22"/>
                <w:szCs w:val="22"/>
              </w:rPr>
              <w:t xml:space="preserve">Знать </w:t>
            </w:r>
          </w:p>
          <w:p w:rsidR="00C47D08" w:rsidRPr="00741CC4" w:rsidRDefault="00C47D08" w:rsidP="00741CC4">
            <w:pPr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нормативные правовые акты, положения, инструкции, другие руководящие материалы и документы по ведению кассовых операций;</w:t>
            </w:r>
          </w:p>
          <w:p w:rsidR="00C47D08" w:rsidRPr="00741CC4" w:rsidRDefault="00C47D08" w:rsidP="00741CC4">
            <w:pPr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формы кассовых и банковских документов;</w:t>
            </w:r>
          </w:p>
          <w:p w:rsidR="00C47D08" w:rsidRPr="00741CC4" w:rsidRDefault="00C47D08" w:rsidP="00741CC4">
            <w:pPr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порядок проведения операций по приему, учету, выдаче и хранению денежных средств;</w:t>
            </w:r>
          </w:p>
          <w:p w:rsidR="00C47D08" w:rsidRPr="00741CC4" w:rsidRDefault="00C47D08" w:rsidP="00741CC4">
            <w:pPr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порядок оформления приходных и расходных документов;</w:t>
            </w:r>
          </w:p>
          <w:p w:rsidR="00C47D08" w:rsidRPr="00741CC4" w:rsidRDefault="00C47D08" w:rsidP="00741CC4">
            <w:pPr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лимиты остатков кассовой наличности, установленной для предприятия, правила обеспечения их сохранности;</w:t>
            </w:r>
          </w:p>
          <w:p w:rsidR="00C47D08" w:rsidRPr="00741CC4" w:rsidRDefault="00C47D08" w:rsidP="00741CC4">
            <w:pPr>
              <w:numPr>
                <w:ilvl w:val="0"/>
                <w:numId w:val="51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порядок ведения кассовой книги, составления кассовой отчетности;</w:t>
            </w:r>
          </w:p>
        </w:tc>
      </w:tr>
      <w:tr w:rsidR="00C47D08" w:rsidRPr="00041079">
        <w:tc>
          <w:tcPr>
            <w:tcW w:w="3108" w:type="dxa"/>
            <w:vMerge/>
          </w:tcPr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0" w:type="dxa"/>
          </w:tcPr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  <w:r w:rsidRPr="00741CC4">
              <w:rPr>
                <w:b/>
                <w:bCs/>
                <w:sz w:val="22"/>
                <w:szCs w:val="22"/>
              </w:rPr>
              <w:t>Уметь</w:t>
            </w:r>
          </w:p>
          <w:p w:rsidR="00C47D08" w:rsidRPr="00741CC4" w:rsidRDefault="00C47D08" w:rsidP="00741CC4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применять нормативные правовые акты, положения, инструкции, другие руководящие материалы и документы по ведению кассовых операций;</w:t>
            </w:r>
          </w:p>
          <w:p w:rsidR="00C47D08" w:rsidRPr="00741CC4" w:rsidRDefault="00C47D08" w:rsidP="00741CC4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применять формы кассовых и банковских документов;</w:t>
            </w:r>
          </w:p>
          <w:p w:rsidR="00C47D08" w:rsidRPr="00741CC4" w:rsidRDefault="00C47D08" w:rsidP="00741CC4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проводить операции по приему, учету, выдаче и хранению денежных средств и ценных бумаг;</w:t>
            </w:r>
          </w:p>
          <w:p w:rsidR="00C47D08" w:rsidRPr="00741CC4" w:rsidRDefault="00C47D08" w:rsidP="00741CC4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оформлять приходные и расходные документы;</w:t>
            </w:r>
          </w:p>
          <w:p w:rsidR="00C47D08" w:rsidRPr="00741CC4" w:rsidRDefault="00C47D08" w:rsidP="00741CC4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определять лимиты остатков кассовой наличности, установленной для предприятия, обеспечивать их сохранность;</w:t>
            </w:r>
          </w:p>
          <w:p w:rsidR="00C47D08" w:rsidRPr="00741CC4" w:rsidRDefault="00C47D08" w:rsidP="00741CC4">
            <w:pPr>
              <w:numPr>
                <w:ilvl w:val="0"/>
                <w:numId w:val="57"/>
              </w:numPr>
              <w:jc w:val="both"/>
              <w:rPr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вести кассовую книгу, составлять кассовую отчетность</w:t>
            </w:r>
          </w:p>
        </w:tc>
      </w:tr>
      <w:tr w:rsidR="00C47D08" w:rsidRPr="00041079">
        <w:tc>
          <w:tcPr>
            <w:tcW w:w="3108" w:type="dxa"/>
            <w:vMerge/>
          </w:tcPr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0" w:type="dxa"/>
          </w:tcPr>
          <w:p w:rsidR="00C47D08" w:rsidRPr="00741CC4" w:rsidRDefault="00C47D08" w:rsidP="00741CC4">
            <w:pPr>
              <w:rPr>
                <w:b/>
                <w:bCs/>
                <w:sz w:val="22"/>
                <w:szCs w:val="22"/>
              </w:rPr>
            </w:pPr>
            <w:r w:rsidRPr="00741CC4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  <w:p w:rsidR="00C47D08" w:rsidRPr="00741CC4" w:rsidRDefault="00C47D08" w:rsidP="00741CC4">
            <w:pPr>
              <w:jc w:val="both"/>
              <w:rPr>
                <w:b/>
                <w:bCs/>
                <w:sz w:val="22"/>
                <w:szCs w:val="22"/>
              </w:rPr>
            </w:pPr>
            <w:r w:rsidRPr="00741CC4">
              <w:rPr>
                <w:sz w:val="22"/>
                <w:szCs w:val="22"/>
              </w:rPr>
              <w:t>Выполнения работ по профессии кассир</w:t>
            </w:r>
          </w:p>
        </w:tc>
      </w:tr>
    </w:tbl>
    <w:p w:rsidR="00C47D08" w:rsidRPr="005A5625" w:rsidRDefault="00C47D08" w:rsidP="008021CE">
      <w:pPr>
        <w:pStyle w:val="NormalWeb"/>
        <w:spacing w:before="0" w:beforeAutospacing="0" w:after="0" w:afterAutospacing="0"/>
        <w:ind w:left="720"/>
      </w:pPr>
    </w:p>
    <w:p w:rsidR="00C47D08" w:rsidRPr="009279A8" w:rsidRDefault="00C47D08" w:rsidP="008B525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C47D08" w:rsidRPr="00604081" w:rsidRDefault="00C47D08" w:rsidP="008B525D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ПМ.05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>
        <w:rPr>
          <w:lang w:eastAsia="ar-SA"/>
        </w:rPr>
        <w:t xml:space="preserve">Освоение профессии кассир». </w:t>
      </w:r>
    </w:p>
    <w:p w:rsidR="00C47D08" w:rsidRPr="009279A8" w:rsidRDefault="00C47D08" w:rsidP="008B525D">
      <w:pPr>
        <w:ind w:firstLine="709"/>
        <w:jc w:val="both"/>
        <w:rPr>
          <w:lang w:eastAsia="ar-SA"/>
        </w:rPr>
      </w:pPr>
      <w:r>
        <w:rPr>
          <w:lang w:eastAsia="ar-SA"/>
        </w:rPr>
        <w:t>Трудоемкость модуля 150 часов.</w:t>
      </w:r>
    </w:p>
    <w:p w:rsidR="00C47D08" w:rsidRPr="009279A8" w:rsidRDefault="00C47D08" w:rsidP="008B525D">
      <w:pPr>
        <w:ind w:firstLine="709"/>
        <w:jc w:val="both"/>
      </w:pPr>
    </w:p>
    <w:p w:rsidR="00C47D08" w:rsidRPr="009279A8" w:rsidRDefault="00C47D08" w:rsidP="008B525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C47D08" w:rsidRPr="009279A8" w:rsidRDefault="00C47D08" w:rsidP="008B525D">
      <w:pPr>
        <w:widowControl w:val="0"/>
        <w:autoSpaceDE w:val="0"/>
        <w:autoSpaceDN w:val="0"/>
        <w:adjustRightInd w:val="0"/>
        <w:jc w:val="both"/>
      </w:pPr>
      <w:r>
        <w:t xml:space="preserve"> ДПК 5.1-5.6</w:t>
      </w:r>
    </w:p>
    <w:p w:rsidR="00C47D08" w:rsidRPr="009279A8" w:rsidRDefault="00C47D08" w:rsidP="008021CE">
      <w:pPr>
        <w:pStyle w:val="NormalWeb"/>
        <w:spacing w:before="0" w:beforeAutospacing="0" w:after="0" w:afterAutospacing="0"/>
        <w:ind w:firstLine="540"/>
        <w:jc w:val="both"/>
      </w:pPr>
    </w:p>
    <w:p w:rsidR="00C47D08" w:rsidRDefault="00C47D08" w:rsidP="008B525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C47D08" w:rsidRDefault="00C47D08" w:rsidP="00814FB9">
      <w:pPr>
        <w:numPr>
          <w:ilvl w:val="0"/>
          <w:numId w:val="3"/>
        </w:numPr>
      </w:pPr>
      <w:r>
        <w:t>МДК 05.01 «Освоение профессии к</w:t>
      </w:r>
      <w:r w:rsidRPr="00814FB9">
        <w:t xml:space="preserve">ассир» </w:t>
      </w:r>
    </w:p>
    <w:p w:rsidR="00C47D08" w:rsidRDefault="00C47D08" w:rsidP="008B525D">
      <w:pPr>
        <w:pStyle w:val="NormalWeb"/>
        <w:spacing w:before="0" w:beforeAutospacing="0" w:after="0" w:afterAutospacing="0"/>
        <w:ind w:firstLine="709"/>
        <w:jc w:val="both"/>
      </w:pPr>
      <w:r w:rsidRPr="008021CE">
        <w:t>Учебная практика</w:t>
      </w:r>
    </w:p>
    <w:p w:rsidR="00C47D08" w:rsidRDefault="00C47D08" w:rsidP="008B525D">
      <w:pPr>
        <w:pStyle w:val="NormalWeb"/>
        <w:spacing w:before="0" w:beforeAutospacing="0" w:after="0" w:afterAutospacing="0"/>
        <w:ind w:firstLine="709"/>
        <w:jc w:val="both"/>
      </w:pPr>
      <w:r>
        <w:t>Производственная практика</w:t>
      </w:r>
    </w:p>
    <w:p w:rsidR="00C47D08" w:rsidRDefault="00C47D08" w:rsidP="008021CE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C47D08" w:rsidRDefault="00C47D08" w:rsidP="008B525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Pr="00877F67" w:rsidRDefault="00C47D08" w:rsidP="008B525D">
      <w:pPr>
        <w:pStyle w:val="NormalWeb"/>
        <w:spacing w:before="0" w:beforeAutospacing="0" w:after="0" w:afterAutospacing="0"/>
        <w:ind w:firstLine="709"/>
        <w:jc w:val="both"/>
      </w:pPr>
      <w:r w:rsidRPr="00877F67">
        <w:t>Квалификационный экз</w:t>
      </w:r>
      <w:r>
        <w:t>амен</w:t>
      </w:r>
    </w:p>
    <w:p w:rsidR="00C47D08" w:rsidRDefault="00C47D08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Default="00C47D08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Default="00C47D08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47D08" w:rsidRPr="009279A8" w:rsidRDefault="00C47D08" w:rsidP="00FD6C26">
      <w:pPr>
        <w:pStyle w:val="NormalWeb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C47D08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C47D08" w:rsidRPr="00814FB9" w:rsidRDefault="00C47D08" w:rsidP="00814FB9">
            <w:pPr>
              <w:jc w:val="center"/>
              <w:rPr>
                <w:b/>
                <w:bCs/>
              </w:rPr>
            </w:pPr>
            <w:r w:rsidRPr="00814F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МДК 05.01</w:t>
            </w:r>
            <w:r w:rsidRPr="00814FB9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Освоение профессии к</w:t>
            </w:r>
            <w:r w:rsidRPr="00814FB9">
              <w:rPr>
                <w:b/>
                <w:bCs/>
              </w:rPr>
              <w:t xml:space="preserve">ассир» </w:t>
            </w:r>
          </w:p>
        </w:tc>
      </w:tr>
    </w:tbl>
    <w:p w:rsidR="00C47D08" w:rsidRPr="00FA504C" w:rsidRDefault="00C47D08" w:rsidP="00814FB9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C47D08" w:rsidRPr="009279A8" w:rsidRDefault="00C47D08" w:rsidP="00814FB9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C47D08" w:rsidRPr="009279A8" w:rsidRDefault="00C47D08" w:rsidP="008B525D">
      <w:pPr>
        <w:pStyle w:val="NormalWeb"/>
        <w:spacing w:before="0" w:beforeAutospacing="0" w:after="0" w:afterAutospacing="0"/>
        <w:ind w:firstLine="709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C47D08" w:rsidRPr="009279A8" w:rsidRDefault="00C47D08" w:rsidP="008B525D">
      <w:pPr>
        <w:tabs>
          <w:tab w:val="left" w:pos="993"/>
        </w:tabs>
        <w:ind w:firstLine="709"/>
        <w:jc w:val="both"/>
      </w:pPr>
      <w:r>
        <w:t>Целью освоения</w:t>
      </w:r>
      <w:r w:rsidRPr="00814FB9">
        <w:rPr>
          <w:b/>
          <w:bCs/>
        </w:rPr>
        <w:t xml:space="preserve"> </w:t>
      </w:r>
      <w:r w:rsidRPr="00814FB9">
        <w:t>МДК 05.01 «</w:t>
      </w:r>
      <w:r>
        <w:t>Освоение профессии к</w:t>
      </w:r>
      <w:r w:rsidRPr="00814FB9">
        <w:t>ассир»</w:t>
      </w:r>
      <w:r>
        <w:rPr>
          <w:b/>
          <w:bCs/>
        </w:rPr>
        <w:t xml:space="preserve">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выполнения работ по профессии «Кассир».</w:t>
      </w:r>
    </w:p>
    <w:p w:rsidR="00C47D08" w:rsidRDefault="00C47D08" w:rsidP="008B525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C47D08" w:rsidRPr="009279A8" w:rsidRDefault="00C47D08" w:rsidP="008B525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C47D08" w:rsidRPr="009279A8" w:rsidRDefault="00C47D08" w:rsidP="008B525D">
      <w:pPr>
        <w:ind w:firstLine="709"/>
        <w:jc w:val="both"/>
        <w:rPr>
          <w:lang w:eastAsia="ar-SA"/>
        </w:rPr>
      </w:pPr>
      <w:r w:rsidRPr="00814FB9">
        <w:t>МДК 05.01 «</w:t>
      </w:r>
      <w:r>
        <w:t>Освоение профессии к</w:t>
      </w:r>
      <w:r w:rsidRPr="00814FB9">
        <w:t>ассир»</w:t>
      </w:r>
      <w:r>
        <w:rPr>
          <w:b/>
          <w:bCs/>
        </w:rPr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модулю ПМ 05.</w:t>
      </w:r>
      <w:r w:rsidRPr="009279A8">
        <w:t xml:space="preserve"> </w:t>
      </w:r>
      <w:r>
        <w:rPr>
          <w:lang w:eastAsia="ar-SA"/>
        </w:rPr>
        <w:t>Трудоемкость дисциплины 66 часов.</w:t>
      </w:r>
    </w:p>
    <w:p w:rsidR="00C47D08" w:rsidRPr="009279A8" w:rsidRDefault="00C47D08" w:rsidP="008B525D">
      <w:pPr>
        <w:ind w:firstLine="709"/>
        <w:jc w:val="both"/>
      </w:pPr>
    </w:p>
    <w:p w:rsidR="00C47D08" w:rsidRPr="009279A8" w:rsidRDefault="00C47D08" w:rsidP="008B525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C47D08" w:rsidRPr="009279A8" w:rsidRDefault="00C47D08" w:rsidP="008B525D">
      <w:pPr>
        <w:widowControl w:val="0"/>
        <w:autoSpaceDE w:val="0"/>
        <w:autoSpaceDN w:val="0"/>
        <w:adjustRightInd w:val="0"/>
        <w:jc w:val="both"/>
      </w:pPr>
      <w:r>
        <w:t>ДПК 5.1-5.6</w:t>
      </w:r>
    </w:p>
    <w:p w:rsidR="00C47D08" w:rsidRDefault="00C47D08" w:rsidP="008B525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C47D08" w:rsidRDefault="00C47D08" w:rsidP="008B525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C47D08" w:rsidRPr="00DD452E" w:rsidRDefault="00C47D08" w:rsidP="008B525D">
      <w:pPr>
        <w:keepNext/>
        <w:jc w:val="both"/>
        <w:outlineLvl w:val="3"/>
        <w:rPr>
          <w:color w:val="000000"/>
          <w:spacing w:val="-2"/>
        </w:rPr>
      </w:pPr>
      <w:r w:rsidRPr="00DD452E">
        <w:rPr>
          <w:color w:val="000000"/>
          <w:spacing w:val="-2"/>
        </w:rPr>
        <w:t>Тема 1. Учет кассовых операций</w:t>
      </w:r>
    </w:p>
    <w:p w:rsidR="00C47D08" w:rsidRDefault="00C47D08" w:rsidP="008B525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47D08" w:rsidRDefault="00C47D08" w:rsidP="008B525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C47D08" w:rsidRDefault="00C47D08" w:rsidP="008B525D">
      <w:pPr>
        <w:pStyle w:val="NormalWeb"/>
        <w:spacing w:before="0" w:beforeAutospacing="0" w:after="0" w:afterAutospacing="0"/>
        <w:ind w:firstLine="709"/>
        <w:jc w:val="both"/>
      </w:pPr>
      <w:r>
        <w:t>Дифференцированный зачет.</w:t>
      </w:r>
    </w:p>
    <w:p w:rsidR="00C47D08" w:rsidRPr="00814FB9" w:rsidRDefault="00C47D08" w:rsidP="00814FB9">
      <w:pPr>
        <w:pStyle w:val="NormalWeb"/>
        <w:spacing w:before="0" w:beforeAutospacing="0" w:after="0" w:afterAutospacing="0"/>
        <w:jc w:val="both"/>
      </w:pPr>
    </w:p>
    <w:p w:rsidR="00C47D08" w:rsidRDefault="00C47D08" w:rsidP="0053579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47D08" w:rsidRDefault="00C47D08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sectPr w:rsidR="00C47D08" w:rsidSect="00007293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08" w:rsidRDefault="00C47D08">
      <w:r>
        <w:separator/>
      </w:r>
    </w:p>
  </w:endnote>
  <w:endnote w:type="continuationSeparator" w:id="1">
    <w:p w:rsidR="00C47D08" w:rsidRDefault="00C4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08" w:rsidRDefault="00C47D08" w:rsidP="007155E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C47D08" w:rsidRDefault="00C47D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08" w:rsidRDefault="00C47D08">
      <w:r>
        <w:separator/>
      </w:r>
    </w:p>
  </w:footnote>
  <w:footnote w:type="continuationSeparator" w:id="1">
    <w:p w:rsidR="00C47D08" w:rsidRDefault="00C47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250"/>
    <w:multiLevelType w:val="hybridMultilevel"/>
    <w:tmpl w:val="30BA9EF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3B62B4"/>
    <w:multiLevelType w:val="hybridMultilevel"/>
    <w:tmpl w:val="B278373E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3856FD"/>
    <w:multiLevelType w:val="hybridMultilevel"/>
    <w:tmpl w:val="CEE6D8B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C93629"/>
    <w:multiLevelType w:val="hybridMultilevel"/>
    <w:tmpl w:val="ECF06F0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10021C"/>
    <w:multiLevelType w:val="hybridMultilevel"/>
    <w:tmpl w:val="54768B8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166E92"/>
    <w:multiLevelType w:val="hybridMultilevel"/>
    <w:tmpl w:val="3BD6F056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0E0A96"/>
    <w:multiLevelType w:val="hybridMultilevel"/>
    <w:tmpl w:val="B09CF13E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7F119C"/>
    <w:multiLevelType w:val="hybridMultilevel"/>
    <w:tmpl w:val="6C7AE63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784C1E"/>
    <w:multiLevelType w:val="hybridMultilevel"/>
    <w:tmpl w:val="A072B76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78C796C"/>
    <w:multiLevelType w:val="hybridMultilevel"/>
    <w:tmpl w:val="F3EE9CDA"/>
    <w:lvl w:ilvl="0" w:tplc="B164EF4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7C75A1B"/>
    <w:multiLevelType w:val="hybridMultilevel"/>
    <w:tmpl w:val="F702A3BC"/>
    <w:lvl w:ilvl="0" w:tplc="4806894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94342E7"/>
    <w:multiLevelType w:val="hybridMultilevel"/>
    <w:tmpl w:val="468CF8B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70742B"/>
    <w:multiLevelType w:val="hybridMultilevel"/>
    <w:tmpl w:val="DCBCAB1C"/>
    <w:lvl w:ilvl="0" w:tplc="C0B6BB2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E1F3373"/>
    <w:multiLevelType w:val="hybridMultilevel"/>
    <w:tmpl w:val="E502F9A8"/>
    <w:lvl w:ilvl="0" w:tplc="2F3C82D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E652E82"/>
    <w:multiLevelType w:val="hybridMultilevel"/>
    <w:tmpl w:val="D9FC456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8621EC"/>
    <w:multiLevelType w:val="hybridMultilevel"/>
    <w:tmpl w:val="14CC30F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F972371"/>
    <w:multiLevelType w:val="hybridMultilevel"/>
    <w:tmpl w:val="9AC066C8"/>
    <w:lvl w:ilvl="0" w:tplc="AB5A40B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0743952"/>
    <w:multiLevelType w:val="hybridMultilevel"/>
    <w:tmpl w:val="62385E8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318151B"/>
    <w:multiLevelType w:val="hybridMultilevel"/>
    <w:tmpl w:val="D63A006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38904E3"/>
    <w:multiLevelType w:val="hybridMultilevel"/>
    <w:tmpl w:val="74D0C05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56A03E9"/>
    <w:multiLevelType w:val="hybridMultilevel"/>
    <w:tmpl w:val="4EAEC340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6D62765"/>
    <w:multiLevelType w:val="hybridMultilevel"/>
    <w:tmpl w:val="F448FDAA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CAA3013"/>
    <w:multiLevelType w:val="hybridMultilevel"/>
    <w:tmpl w:val="22A43D0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DBE1A3A"/>
    <w:multiLevelType w:val="hybridMultilevel"/>
    <w:tmpl w:val="B866C8AA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F7C6433"/>
    <w:multiLevelType w:val="hybridMultilevel"/>
    <w:tmpl w:val="97946EC6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0F56F2C"/>
    <w:multiLevelType w:val="hybridMultilevel"/>
    <w:tmpl w:val="08C236CC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11F3097"/>
    <w:multiLevelType w:val="hybridMultilevel"/>
    <w:tmpl w:val="7C5C7AE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8112D40"/>
    <w:multiLevelType w:val="hybridMultilevel"/>
    <w:tmpl w:val="377CDECA"/>
    <w:lvl w:ilvl="0" w:tplc="4BC649D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96C1344"/>
    <w:multiLevelType w:val="hybridMultilevel"/>
    <w:tmpl w:val="933E3AB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D1A4707"/>
    <w:multiLevelType w:val="hybridMultilevel"/>
    <w:tmpl w:val="18A83C2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0762CAB"/>
    <w:multiLevelType w:val="hybridMultilevel"/>
    <w:tmpl w:val="99F845E8"/>
    <w:lvl w:ilvl="0" w:tplc="DD0A75E6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1DA0C00"/>
    <w:multiLevelType w:val="hybridMultilevel"/>
    <w:tmpl w:val="08F6278A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6C81FD7"/>
    <w:multiLevelType w:val="hybridMultilevel"/>
    <w:tmpl w:val="68365DA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75728D4"/>
    <w:multiLevelType w:val="hybridMultilevel"/>
    <w:tmpl w:val="192E63C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86B70C9"/>
    <w:multiLevelType w:val="hybridMultilevel"/>
    <w:tmpl w:val="62DAC2FE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9447112"/>
    <w:multiLevelType w:val="hybridMultilevel"/>
    <w:tmpl w:val="12DE1F4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4A416AD1"/>
    <w:multiLevelType w:val="hybridMultilevel"/>
    <w:tmpl w:val="3732E9A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D90632E"/>
    <w:multiLevelType w:val="hybridMultilevel"/>
    <w:tmpl w:val="40FA03D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4E3049EC"/>
    <w:multiLevelType w:val="hybridMultilevel"/>
    <w:tmpl w:val="2B94580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1D06755"/>
    <w:multiLevelType w:val="hybridMultilevel"/>
    <w:tmpl w:val="EABA844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1DA7020"/>
    <w:multiLevelType w:val="hybridMultilevel"/>
    <w:tmpl w:val="9BCA3CE6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2583AD8"/>
    <w:multiLevelType w:val="hybridMultilevel"/>
    <w:tmpl w:val="62AE1AD2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4C97895"/>
    <w:multiLevelType w:val="hybridMultilevel"/>
    <w:tmpl w:val="59DA94B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56053EB1"/>
    <w:multiLevelType w:val="hybridMultilevel"/>
    <w:tmpl w:val="9D1A8B8E"/>
    <w:lvl w:ilvl="0" w:tplc="87F42F14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570361C6"/>
    <w:multiLevelType w:val="hybridMultilevel"/>
    <w:tmpl w:val="51000234"/>
    <w:lvl w:ilvl="0" w:tplc="05DC216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9C93600"/>
    <w:multiLevelType w:val="hybridMultilevel"/>
    <w:tmpl w:val="DE5E717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5ABD4581"/>
    <w:multiLevelType w:val="hybridMultilevel"/>
    <w:tmpl w:val="3656D81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5DDC0714"/>
    <w:multiLevelType w:val="hybridMultilevel"/>
    <w:tmpl w:val="9C4CA2E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628E373F"/>
    <w:multiLevelType w:val="hybridMultilevel"/>
    <w:tmpl w:val="79D8C134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6C4C77C5"/>
    <w:multiLevelType w:val="hybridMultilevel"/>
    <w:tmpl w:val="1108C5C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6FB41EDC"/>
    <w:multiLevelType w:val="hybridMultilevel"/>
    <w:tmpl w:val="13644C7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72C96CD1"/>
    <w:multiLevelType w:val="hybridMultilevel"/>
    <w:tmpl w:val="A7560FA6"/>
    <w:lvl w:ilvl="0" w:tplc="45BE1F28">
      <w:start w:val="20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Symbol" w:hint="default"/>
        <w:i/>
        <w:iCs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736B28F0"/>
    <w:multiLevelType w:val="hybridMultilevel"/>
    <w:tmpl w:val="D54EBF98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74BA5FCE"/>
    <w:multiLevelType w:val="hybridMultilevel"/>
    <w:tmpl w:val="6BC60360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5644C6B"/>
    <w:multiLevelType w:val="hybridMultilevel"/>
    <w:tmpl w:val="0BF03694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776C4744"/>
    <w:multiLevelType w:val="hybridMultilevel"/>
    <w:tmpl w:val="9E3256F8"/>
    <w:lvl w:ilvl="0" w:tplc="45BE1F28">
      <w:start w:val="20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cs="Symbol" w:hint="default"/>
        <w:i/>
        <w:iCs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7946427A"/>
    <w:multiLevelType w:val="hybridMultilevel"/>
    <w:tmpl w:val="F8FA2F2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BC804F1"/>
    <w:multiLevelType w:val="hybridMultilevel"/>
    <w:tmpl w:val="87262AC6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7F385068"/>
    <w:multiLevelType w:val="hybridMultilevel"/>
    <w:tmpl w:val="F13ABF4C"/>
    <w:lvl w:ilvl="0" w:tplc="94D41CA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4"/>
  </w:num>
  <w:num w:numId="3">
    <w:abstractNumId w:val="20"/>
  </w:num>
  <w:num w:numId="4">
    <w:abstractNumId w:val="52"/>
  </w:num>
  <w:num w:numId="5">
    <w:abstractNumId w:val="47"/>
  </w:num>
  <w:num w:numId="6">
    <w:abstractNumId w:val="38"/>
  </w:num>
  <w:num w:numId="7">
    <w:abstractNumId w:val="32"/>
  </w:num>
  <w:num w:numId="8">
    <w:abstractNumId w:val="29"/>
  </w:num>
  <w:num w:numId="9">
    <w:abstractNumId w:val="34"/>
  </w:num>
  <w:num w:numId="10">
    <w:abstractNumId w:val="11"/>
  </w:num>
  <w:num w:numId="11">
    <w:abstractNumId w:val="56"/>
  </w:num>
  <w:num w:numId="12">
    <w:abstractNumId w:val="36"/>
  </w:num>
  <w:num w:numId="13">
    <w:abstractNumId w:val="49"/>
  </w:num>
  <w:num w:numId="14">
    <w:abstractNumId w:val="26"/>
  </w:num>
  <w:num w:numId="15">
    <w:abstractNumId w:val="41"/>
  </w:num>
  <w:num w:numId="16">
    <w:abstractNumId w:val="8"/>
  </w:num>
  <w:num w:numId="17">
    <w:abstractNumId w:val="35"/>
  </w:num>
  <w:num w:numId="18">
    <w:abstractNumId w:val="15"/>
  </w:num>
  <w:num w:numId="19">
    <w:abstractNumId w:val="58"/>
  </w:num>
  <w:num w:numId="20">
    <w:abstractNumId w:val="7"/>
  </w:num>
  <w:num w:numId="21">
    <w:abstractNumId w:val="42"/>
  </w:num>
  <w:num w:numId="22">
    <w:abstractNumId w:val="33"/>
  </w:num>
  <w:num w:numId="23">
    <w:abstractNumId w:val="31"/>
  </w:num>
  <w:num w:numId="24">
    <w:abstractNumId w:val="50"/>
  </w:num>
  <w:num w:numId="25">
    <w:abstractNumId w:val="28"/>
  </w:num>
  <w:num w:numId="26">
    <w:abstractNumId w:val="3"/>
  </w:num>
  <w:num w:numId="27">
    <w:abstractNumId w:val="4"/>
  </w:num>
  <w:num w:numId="28">
    <w:abstractNumId w:val="18"/>
  </w:num>
  <w:num w:numId="29">
    <w:abstractNumId w:val="6"/>
  </w:num>
  <w:num w:numId="30">
    <w:abstractNumId w:val="14"/>
  </w:num>
  <w:num w:numId="31">
    <w:abstractNumId w:val="37"/>
  </w:num>
  <w:num w:numId="32">
    <w:abstractNumId w:val="1"/>
  </w:num>
  <w:num w:numId="33">
    <w:abstractNumId w:val="57"/>
  </w:num>
  <w:num w:numId="34">
    <w:abstractNumId w:val="45"/>
  </w:num>
  <w:num w:numId="35">
    <w:abstractNumId w:val="23"/>
  </w:num>
  <w:num w:numId="36">
    <w:abstractNumId w:val="0"/>
  </w:num>
  <w:num w:numId="37">
    <w:abstractNumId w:val="53"/>
  </w:num>
  <w:num w:numId="38">
    <w:abstractNumId w:val="21"/>
  </w:num>
  <w:num w:numId="39">
    <w:abstractNumId w:val="17"/>
  </w:num>
  <w:num w:numId="40">
    <w:abstractNumId w:val="2"/>
  </w:num>
  <w:num w:numId="41">
    <w:abstractNumId w:val="46"/>
  </w:num>
  <w:num w:numId="42">
    <w:abstractNumId w:val="48"/>
  </w:num>
  <w:num w:numId="43">
    <w:abstractNumId w:val="22"/>
  </w:num>
  <w:num w:numId="44">
    <w:abstractNumId w:val="19"/>
  </w:num>
  <w:num w:numId="45">
    <w:abstractNumId w:val="39"/>
  </w:num>
  <w:num w:numId="46">
    <w:abstractNumId w:val="44"/>
  </w:num>
  <w:num w:numId="47">
    <w:abstractNumId w:val="24"/>
  </w:num>
  <w:num w:numId="48">
    <w:abstractNumId w:val="13"/>
  </w:num>
  <w:num w:numId="49">
    <w:abstractNumId w:val="12"/>
  </w:num>
  <w:num w:numId="50">
    <w:abstractNumId w:val="9"/>
  </w:num>
  <w:num w:numId="51">
    <w:abstractNumId w:val="25"/>
  </w:num>
  <w:num w:numId="52">
    <w:abstractNumId w:val="30"/>
  </w:num>
  <w:num w:numId="53">
    <w:abstractNumId w:val="27"/>
  </w:num>
  <w:num w:numId="54">
    <w:abstractNumId w:val="43"/>
  </w:num>
  <w:num w:numId="55">
    <w:abstractNumId w:val="16"/>
  </w:num>
  <w:num w:numId="56">
    <w:abstractNumId w:val="10"/>
  </w:num>
  <w:num w:numId="57">
    <w:abstractNumId w:val="40"/>
  </w:num>
  <w:num w:numId="58">
    <w:abstractNumId w:val="55"/>
  </w:num>
  <w:num w:numId="59">
    <w:abstractNumId w:val="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E8"/>
    <w:rsid w:val="00007293"/>
    <w:rsid w:val="000166F0"/>
    <w:rsid w:val="0001726C"/>
    <w:rsid w:val="00041079"/>
    <w:rsid w:val="00042DF7"/>
    <w:rsid w:val="00075AC6"/>
    <w:rsid w:val="0008279C"/>
    <w:rsid w:val="000A0914"/>
    <w:rsid w:val="000A381A"/>
    <w:rsid w:val="000A4F50"/>
    <w:rsid w:val="000A7324"/>
    <w:rsid w:val="000B3EB2"/>
    <w:rsid w:val="000B4632"/>
    <w:rsid w:val="000B6383"/>
    <w:rsid w:val="000C265F"/>
    <w:rsid w:val="000C4056"/>
    <w:rsid w:val="000C621F"/>
    <w:rsid w:val="000C644E"/>
    <w:rsid w:val="000C6AB2"/>
    <w:rsid w:val="000D14C9"/>
    <w:rsid w:val="000F21BF"/>
    <w:rsid w:val="000F3707"/>
    <w:rsid w:val="000F41E5"/>
    <w:rsid w:val="000F5A03"/>
    <w:rsid w:val="000F6BB3"/>
    <w:rsid w:val="00100532"/>
    <w:rsid w:val="001005E4"/>
    <w:rsid w:val="00106325"/>
    <w:rsid w:val="00113114"/>
    <w:rsid w:val="00117242"/>
    <w:rsid w:val="001225E3"/>
    <w:rsid w:val="001227B8"/>
    <w:rsid w:val="00130C0F"/>
    <w:rsid w:val="0014301E"/>
    <w:rsid w:val="001470BD"/>
    <w:rsid w:val="001522BD"/>
    <w:rsid w:val="00152FFA"/>
    <w:rsid w:val="00153C8B"/>
    <w:rsid w:val="00155A1F"/>
    <w:rsid w:val="00155CDE"/>
    <w:rsid w:val="00156617"/>
    <w:rsid w:val="00160AD4"/>
    <w:rsid w:val="00162D97"/>
    <w:rsid w:val="00163A1C"/>
    <w:rsid w:val="00185BC4"/>
    <w:rsid w:val="0018770E"/>
    <w:rsid w:val="00195B56"/>
    <w:rsid w:val="0019715C"/>
    <w:rsid w:val="001A4B59"/>
    <w:rsid w:val="001B185C"/>
    <w:rsid w:val="001B6866"/>
    <w:rsid w:val="001B6B3F"/>
    <w:rsid w:val="001C3719"/>
    <w:rsid w:val="001C69A4"/>
    <w:rsid w:val="001C754E"/>
    <w:rsid w:val="001D4347"/>
    <w:rsid w:val="001D7A0C"/>
    <w:rsid w:val="001E4C0F"/>
    <w:rsid w:val="002104A4"/>
    <w:rsid w:val="002119EA"/>
    <w:rsid w:val="002122AB"/>
    <w:rsid w:val="00222D8F"/>
    <w:rsid w:val="00234398"/>
    <w:rsid w:val="002477BA"/>
    <w:rsid w:val="00254D5B"/>
    <w:rsid w:val="00262F7A"/>
    <w:rsid w:val="00276EBC"/>
    <w:rsid w:val="0029068D"/>
    <w:rsid w:val="00297251"/>
    <w:rsid w:val="002A041A"/>
    <w:rsid w:val="002B6D9A"/>
    <w:rsid w:val="002B7302"/>
    <w:rsid w:val="002C0554"/>
    <w:rsid w:val="002C1B27"/>
    <w:rsid w:val="002C363A"/>
    <w:rsid w:val="002C56AC"/>
    <w:rsid w:val="002C775B"/>
    <w:rsid w:val="002D168B"/>
    <w:rsid w:val="002D4A54"/>
    <w:rsid w:val="002F026A"/>
    <w:rsid w:val="00307E19"/>
    <w:rsid w:val="003106A1"/>
    <w:rsid w:val="003234D1"/>
    <w:rsid w:val="00334780"/>
    <w:rsid w:val="003406AF"/>
    <w:rsid w:val="00341F65"/>
    <w:rsid w:val="003545D7"/>
    <w:rsid w:val="00362B49"/>
    <w:rsid w:val="0036333C"/>
    <w:rsid w:val="00367036"/>
    <w:rsid w:val="00374F23"/>
    <w:rsid w:val="00377100"/>
    <w:rsid w:val="00377D01"/>
    <w:rsid w:val="00384537"/>
    <w:rsid w:val="003A6A24"/>
    <w:rsid w:val="003B1293"/>
    <w:rsid w:val="003B3706"/>
    <w:rsid w:val="003B7902"/>
    <w:rsid w:val="003C30A5"/>
    <w:rsid w:val="003F5D2E"/>
    <w:rsid w:val="004016E5"/>
    <w:rsid w:val="004048DC"/>
    <w:rsid w:val="00411DE4"/>
    <w:rsid w:val="00412DAA"/>
    <w:rsid w:val="00413A37"/>
    <w:rsid w:val="004249CD"/>
    <w:rsid w:val="0043734C"/>
    <w:rsid w:val="00456CDF"/>
    <w:rsid w:val="00457921"/>
    <w:rsid w:val="00464B75"/>
    <w:rsid w:val="00464EE8"/>
    <w:rsid w:val="0047442B"/>
    <w:rsid w:val="00476629"/>
    <w:rsid w:val="00482DA1"/>
    <w:rsid w:val="004914EB"/>
    <w:rsid w:val="00492736"/>
    <w:rsid w:val="004A6FE0"/>
    <w:rsid w:val="004E34A5"/>
    <w:rsid w:val="004F1D19"/>
    <w:rsid w:val="004F69E0"/>
    <w:rsid w:val="004F6DDF"/>
    <w:rsid w:val="005020E8"/>
    <w:rsid w:val="005046ED"/>
    <w:rsid w:val="00507095"/>
    <w:rsid w:val="00507D7D"/>
    <w:rsid w:val="00511900"/>
    <w:rsid w:val="00513FE0"/>
    <w:rsid w:val="0051546D"/>
    <w:rsid w:val="00517E0E"/>
    <w:rsid w:val="0052021A"/>
    <w:rsid w:val="005207B5"/>
    <w:rsid w:val="00521AB1"/>
    <w:rsid w:val="00535791"/>
    <w:rsid w:val="00547AD1"/>
    <w:rsid w:val="00553D42"/>
    <w:rsid w:val="00566A0E"/>
    <w:rsid w:val="00573306"/>
    <w:rsid w:val="00576547"/>
    <w:rsid w:val="005841B8"/>
    <w:rsid w:val="00584FE2"/>
    <w:rsid w:val="005936FE"/>
    <w:rsid w:val="00595418"/>
    <w:rsid w:val="005A1AD7"/>
    <w:rsid w:val="005A5625"/>
    <w:rsid w:val="005B6481"/>
    <w:rsid w:val="005C33A6"/>
    <w:rsid w:val="005C6903"/>
    <w:rsid w:val="005C79F4"/>
    <w:rsid w:val="005D189C"/>
    <w:rsid w:val="005D2986"/>
    <w:rsid w:val="005D2C81"/>
    <w:rsid w:val="005D2FCE"/>
    <w:rsid w:val="005D4B6A"/>
    <w:rsid w:val="005D57E8"/>
    <w:rsid w:val="005E3338"/>
    <w:rsid w:val="005E4EC1"/>
    <w:rsid w:val="005E51B7"/>
    <w:rsid w:val="005F5E32"/>
    <w:rsid w:val="00602959"/>
    <w:rsid w:val="00604081"/>
    <w:rsid w:val="0062353C"/>
    <w:rsid w:val="00645285"/>
    <w:rsid w:val="0065402A"/>
    <w:rsid w:val="00663E05"/>
    <w:rsid w:val="00677DB4"/>
    <w:rsid w:val="006A092A"/>
    <w:rsid w:val="006A0F6B"/>
    <w:rsid w:val="006B7358"/>
    <w:rsid w:val="006C0112"/>
    <w:rsid w:val="006C3D50"/>
    <w:rsid w:val="006D0060"/>
    <w:rsid w:val="006D1F26"/>
    <w:rsid w:val="006E7700"/>
    <w:rsid w:val="006F1CA9"/>
    <w:rsid w:val="006F43A4"/>
    <w:rsid w:val="006F43CB"/>
    <w:rsid w:val="00700DBA"/>
    <w:rsid w:val="0070220A"/>
    <w:rsid w:val="007061BF"/>
    <w:rsid w:val="00712C41"/>
    <w:rsid w:val="007155E5"/>
    <w:rsid w:val="00726F7E"/>
    <w:rsid w:val="00733FD7"/>
    <w:rsid w:val="00741CC4"/>
    <w:rsid w:val="007427EC"/>
    <w:rsid w:val="007527A5"/>
    <w:rsid w:val="00757BFC"/>
    <w:rsid w:val="00772859"/>
    <w:rsid w:val="007735FA"/>
    <w:rsid w:val="007830D0"/>
    <w:rsid w:val="007870EE"/>
    <w:rsid w:val="007952D7"/>
    <w:rsid w:val="00795C0E"/>
    <w:rsid w:val="007A6C20"/>
    <w:rsid w:val="007B40C7"/>
    <w:rsid w:val="007C02DF"/>
    <w:rsid w:val="007D0AEC"/>
    <w:rsid w:val="007D290D"/>
    <w:rsid w:val="007D5A36"/>
    <w:rsid w:val="007D5A50"/>
    <w:rsid w:val="007E697E"/>
    <w:rsid w:val="007F5BA3"/>
    <w:rsid w:val="008021CE"/>
    <w:rsid w:val="00803579"/>
    <w:rsid w:val="008101A9"/>
    <w:rsid w:val="00811BD1"/>
    <w:rsid w:val="00814FB9"/>
    <w:rsid w:val="0082322F"/>
    <w:rsid w:val="00825256"/>
    <w:rsid w:val="008253BB"/>
    <w:rsid w:val="0082751D"/>
    <w:rsid w:val="0082786E"/>
    <w:rsid w:val="00833B07"/>
    <w:rsid w:val="0083439C"/>
    <w:rsid w:val="00837546"/>
    <w:rsid w:val="00842F07"/>
    <w:rsid w:val="00843E21"/>
    <w:rsid w:val="00850387"/>
    <w:rsid w:val="008530A8"/>
    <w:rsid w:val="0087418E"/>
    <w:rsid w:val="00877F67"/>
    <w:rsid w:val="00883A46"/>
    <w:rsid w:val="00886840"/>
    <w:rsid w:val="00893CCA"/>
    <w:rsid w:val="008A0007"/>
    <w:rsid w:val="008A5357"/>
    <w:rsid w:val="008A6A44"/>
    <w:rsid w:val="008B525D"/>
    <w:rsid w:val="008B6296"/>
    <w:rsid w:val="008C4D25"/>
    <w:rsid w:val="008C595F"/>
    <w:rsid w:val="008F0511"/>
    <w:rsid w:val="008F6EC9"/>
    <w:rsid w:val="009016A0"/>
    <w:rsid w:val="00901F0E"/>
    <w:rsid w:val="00917A26"/>
    <w:rsid w:val="00925BD5"/>
    <w:rsid w:val="00925E27"/>
    <w:rsid w:val="009279A8"/>
    <w:rsid w:val="00950FB6"/>
    <w:rsid w:val="00960743"/>
    <w:rsid w:val="009656AA"/>
    <w:rsid w:val="00967E76"/>
    <w:rsid w:val="00973A2C"/>
    <w:rsid w:val="009764BC"/>
    <w:rsid w:val="009771C0"/>
    <w:rsid w:val="009812B3"/>
    <w:rsid w:val="00986C76"/>
    <w:rsid w:val="00991F91"/>
    <w:rsid w:val="00993CF0"/>
    <w:rsid w:val="00997641"/>
    <w:rsid w:val="009A20D1"/>
    <w:rsid w:val="009A3E44"/>
    <w:rsid w:val="009A5FD4"/>
    <w:rsid w:val="009B0B06"/>
    <w:rsid w:val="009B1433"/>
    <w:rsid w:val="009B3C9A"/>
    <w:rsid w:val="009B5392"/>
    <w:rsid w:val="009B74B4"/>
    <w:rsid w:val="009B7767"/>
    <w:rsid w:val="009C0850"/>
    <w:rsid w:val="009E0F52"/>
    <w:rsid w:val="009E10D5"/>
    <w:rsid w:val="009E3AE5"/>
    <w:rsid w:val="009E4407"/>
    <w:rsid w:val="009E45FC"/>
    <w:rsid w:val="009F04DF"/>
    <w:rsid w:val="009F0849"/>
    <w:rsid w:val="009F1A8B"/>
    <w:rsid w:val="009F4B57"/>
    <w:rsid w:val="009F57FB"/>
    <w:rsid w:val="009F66C4"/>
    <w:rsid w:val="00A05D49"/>
    <w:rsid w:val="00A0614E"/>
    <w:rsid w:val="00A07CAC"/>
    <w:rsid w:val="00A15F64"/>
    <w:rsid w:val="00A171B7"/>
    <w:rsid w:val="00A173DE"/>
    <w:rsid w:val="00A20EF0"/>
    <w:rsid w:val="00A270DF"/>
    <w:rsid w:val="00A34EB4"/>
    <w:rsid w:val="00A40E20"/>
    <w:rsid w:val="00A44F1E"/>
    <w:rsid w:val="00A50F44"/>
    <w:rsid w:val="00A52516"/>
    <w:rsid w:val="00A62F09"/>
    <w:rsid w:val="00A64123"/>
    <w:rsid w:val="00A75841"/>
    <w:rsid w:val="00A840BE"/>
    <w:rsid w:val="00A906ED"/>
    <w:rsid w:val="00AB3B4E"/>
    <w:rsid w:val="00AB5905"/>
    <w:rsid w:val="00AC12D6"/>
    <w:rsid w:val="00AD4A64"/>
    <w:rsid w:val="00AE3E96"/>
    <w:rsid w:val="00AE57B6"/>
    <w:rsid w:val="00B03CB0"/>
    <w:rsid w:val="00B05D91"/>
    <w:rsid w:val="00B0743F"/>
    <w:rsid w:val="00B1016E"/>
    <w:rsid w:val="00B11564"/>
    <w:rsid w:val="00B12FE9"/>
    <w:rsid w:val="00B172F0"/>
    <w:rsid w:val="00B20C5C"/>
    <w:rsid w:val="00B23CBE"/>
    <w:rsid w:val="00B33948"/>
    <w:rsid w:val="00B418A1"/>
    <w:rsid w:val="00B511A9"/>
    <w:rsid w:val="00B57A48"/>
    <w:rsid w:val="00B6189E"/>
    <w:rsid w:val="00B7320C"/>
    <w:rsid w:val="00B7412C"/>
    <w:rsid w:val="00B86337"/>
    <w:rsid w:val="00B920AC"/>
    <w:rsid w:val="00BA1AF8"/>
    <w:rsid w:val="00BC0A91"/>
    <w:rsid w:val="00BC403E"/>
    <w:rsid w:val="00BC6AF4"/>
    <w:rsid w:val="00BD4D8F"/>
    <w:rsid w:val="00BD55DB"/>
    <w:rsid w:val="00BD766A"/>
    <w:rsid w:val="00BE2C94"/>
    <w:rsid w:val="00BE3845"/>
    <w:rsid w:val="00BE7CE8"/>
    <w:rsid w:val="00C0490F"/>
    <w:rsid w:val="00C04AE8"/>
    <w:rsid w:val="00C13324"/>
    <w:rsid w:val="00C22849"/>
    <w:rsid w:val="00C23BEE"/>
    <w:rsid w:val="00C3106C"/>
    <w:rsid w:val="00C32A4B"/>
    <w:rsid w:val="00C33D58"/>
    <w:rsid w:val="00C4694C"/>
    <w:rsid w:val="00C47D08"/>
    <w:rsid w:val="00C536F9"/>
    <w:rsid w:val="00C54600"/>
    <w:rsid w:val="00C76BAE"/>
    <w:rsid w:val="00C90A85"/>
    <w:rsid w:val="00C91D03"/>
    <w:rsid w:val="00CA64D2"/>
    <w:rsid w:val="00CA65BE"/>
    <w:rsid w:val="00CB45D2"/>
    <w:rsid w:val="00CB507A"/>
    <w:rsid w:val="00CC0663"/>
    <w:rsid w:val="00CC1AD5"/>
    <w:rsid w:val="00CC1D32"/>
    <w:rsid w:val="00CC2CC5"/>
    <w:rsid w:val="00CC6A62"/>
    <w:rsid w:val="00CD13F1"/>
    <w:rsid w:val="00CF3D2A"/>
    <w:rsid w:val="00D05344"/>
    <w:rsid w:val="00D1199C"/>
    <w:rsid w:val="00D135A7"/>
    <w:rsid w:val="00D16EDD"/>
    <w:rsid w:val="00D17730"/>
    <w:rsid w:val="00D178F4"/>
    <w:rsid w:val="00D23419"/>
    <w:rsid w:val="00D27490"/>
    <w:rsid w:val="00D321B1"/>
    <w:rsid w:val="00D34BF2"/>
    <w:rsid w:val="00D35EE8"/>
    <w:rsid w:val="00D361AF"/>
    <w:rsid w:val="00D4537A"/>
    <w:rsid w:val="00D46FD1"/>
    <w:rsid w:val="00D5327A"/>
    <w:rsid w:val="00D541E2"/>
    <w:rsid w:val="00D542C4"/>
    <w:rsid w:val="00D5526B"/>
    <w:rsid w:val="00D57DEB"/>
    <w:rsid w:val="00D65260"/>
    <w:rsid w:val="00D65DED"/>
    <w:rsid w:val="00D707AA"/>
    <w:rsid w:val="00D71827"/>
    <w:rsid w:val="00D72679"/>
    <w:rsid w:val="00D831AD"/>
    <w:rsid w:val="00D91AA4"/>
    <w:rsid w:val="00DA06A6"/>
    <w:rsid w:val="00DA3EA9"/>
    <w:rsid w:val="00DA47B9"/>
    <w:rsid w:val="00DB0D4D"/>
    <w:rsid w:val="00DB4340"/>
    <w:rsid w:val="00DB7A33"/>
    <w:rsid w:val="00DC0067"/>
    <w:rsid w:val="00DD452E"/>
    <w:rsid w:val="00DD46C2"/>
    <w:rsid w:val="00E01002"/>
    <w:rsid w:val="00E0706D"/>
    <w:rsid w:val="00E0737D"/>
    <w:rsid w:val="00E12780"/>
    <w:rsid w:val="00E12A62"/>
    <w:rsid w:val="00E16B7A"/>
    <w:rsid w:val="00E36D33"/>
    <w:rsid w:val="00E406BC"/>
    <w:rsid w:val="00E41365"/>
    <w:rsid w:val="00E41FAB"/>
    <w:rsid w:val="00E434D3"/>
    <w:rsid w:val="00E52756"/>
    <w:rsid w:val="00E53869"/>
    <w:rsid w:val="00E75A4B"/>
    <w:rsid w:val="00E864C2"/>
    <w:rsid w:val="00E96CB1"/>
    <w:rsid w:val="00EA3E82"/>
    <w:rsid w:val="00EB2609"/>
    <w:rsid w:val="00EC1521"/>
    <w:rsid w:val="00EC17AE"/>
    <w:rsid w:val="00EC1F89"/>
    <w:rsid w:val="00EC6BC3"/>
    <w:rsid w:val="00ED11AB"/>
    <w:rsid w:val="00EE1B20"/>
    <w:rsid w:val="00EE1E5C"/>
    <w:rsid w:val="00EE27FD"/>
    <w:rsid w:val="00EF1978"/>
    <w:rsid w:val="00F02190"/>
    <w:rsid w:val="00F0258F"/>
    <w:rsid w:val="00F11623"/>
    <w:rsid w:val="00F17FCF"/>
    <w:rsid w:val="00F253DB"/>
    <w:rsid w:val="00F26119"/>
    <w:rsid w:val="00F31F28"/>
    <w:rsid w:val="00F54531"/>
    <w:rsid w:val="00F611B6"/>
    <w:rsid w:val="00F64B9A"/>
    <w:rsid w:val="00F7302B"/>
    <w:rsid w:val="00F7798A"/>
    <w:rsid w:val="00F93829"/>
    <w:rsid w:val="00F94417"/>
    <w:rsid w:val="00FA504C"/>
    <w:rsid w:val="00FA5D9D"/>
    <w:rsid w:val="00FA6569"/>
    <w:rsid w:val="00FB2B4F"/>
    <w:rsid w:val="00FB7AB3"/>
    <w:rsid w:val="00FC1293"/>
    <w:rsid w:val="00FC266C"/>
    <w:rsid w:val="00FC3F2A"/>
    <w:rsid w:val="00FC671F"/>
    <w:rsid w:val="00FD000A"/>
    <w:rsid w:val="00FD6C26"/>
    <w:rsid w:val="00FD6CEE"/>
    <w:rsid w:val="00FE6558"/>
    <w:rsid w:val="00FF0154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B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21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521A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521AB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D5A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1BD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020E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link w:val="16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19E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19E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19E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5A36"/>
    <w:rPr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1BD1"/>
    <w:rPr>
      <w:b/>
      <w:bCs/>
      <w:sz w:val="22"/>
      <w:szCs w:val="22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20E8"/>
    <w:rPr>
      <w:i/>
      <w:iCs/>
      <w:sz w:val="24"/>
      <w:szCs w:val="24"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521AB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0112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Normal"/>
    <w:uiPriority w:val="99"/>
    <w:rsid w:val="009279A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2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279A8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rsid w:val="0092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7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79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7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7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7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9A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Normal"/>
    <w:uiPriority w:val="99"/>
    <w:rsid w:val="009279A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04AE8"/>
    <w:pPr>
      <w:ind w:left="720"/>
    </w:p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01726C"/>
    <w:pPr>
      <w:ind w:firstLine="567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semiHidden/>
    <w:locked/>
    <w:rsid w:val="002119EA"/>
    <w:rPr>
      <w:sz w:val="24"/>
      <w:szCs w:val="24"/>
    </w:rPr>
  </w:style>
  <w:style w:type="character" w:customStyle="1" w:styleId="4">
    <w:name w:val="Заголовок №4_"/>
    <w:link w:val="40"/>
    <w:uiPriority w:val="99"/>
    <w:locked/>
    <w:rsid w:val="00D65260"/>
    <w:rPr>
      <w:rFonts w:ascii="Trebuchet MS" w:hAnsi="Trebuchet MS" w:cs="Trebuchet MS"/>
      <w:b/>
      <w:bCs/>
      <w:spacing w:val="-2"/>
      <w:sz w:val="21"/>
      <w:szCs w:val="21"/>
      <w:shd w:val="clear" w:color="auto" w:fill="FFFFFF"/>
    </w:rPr>
  </w:style>
  <w:style w:type="character" w:customStyle="1" w:styleId="41">
    <w:name w:val="Заголовок №4 + Курсив"/>
    <w:aliases w:val="Интервал 0 pt,Основной текст (2) + 10,5 pt"/>
    <w:uiPriority w:val="99"/>
    <w:rsid w:val="00D65260"/>
    <w:rPr>
      <w:rFonts w:ascii="Trebuchet MS" w:hAnsi="Trebuchet MS" w:cs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Заголовок №4"/>
    <w:basedOn w:val="Normal"/>
    <w:link w:val="4"/>
    <w:uiPriority w:val="99"/>
    <w:rsid w:val="00D65260"/>
    <w:pPr>
      <w:widowControl w:val="0"/>
      <w:shd w:val="clear" w:color="auto" w:fill="FFFFFF"/>
      <w:spacing w:before="60" w:line="264" w:lineRule="exact"/>
      <w:outlineLvl w:val="3"/>
    </w:pPr>
    <w:rPr>
      <w:rFonts w:ascii="Trebuchet MS" w:hAnsi="Trebuchet MS" w:cs="Trebuchet MS"/>
      <w:b/>
      <w:bCs/>
      <w:spacing w:val="-2"/>
      <w:sz w:val="21"/>
      <w:szCs w:val="21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D65260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D65260"/>
    <w:pPr>
      <w:widowControl w:val="0"/>
      <w:shd w:val="clear" w:color="auto" w:fill="FFFFFF"/>
      <w:spacing w:before="180" w:after="180" w:line="240" w:lineRule="atLeast"/>
      <w:outlineLvl w:val="0"/>
    </w:pPr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styleId="Footer">
    <w:name w:val="footer"/>
    <w:basedOn w:val="Normal"/>
    <w:link w:val="FooterChar"/>
    <w:uiPriority w:val="99"/>
    <w:locked/>
    <w:rsid w:val="001C3719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3719"/>
    <w:rPr>
      <w:rFonts w:eastAsia="Times New Roman"/>
      <w:kern w:val="1"/>
      <w:sz w:val="24"/>
      <w:szCs w:val="24"/>
      <w:lang w:val="ru-RU" w:eastAsia="ar-SA" w:bidi="ar-SA"/>
    </w:rPr>
  </w:style>
  <w:style w:type="character" w:styleId="PageNumber">
    <w:name w:val="page number"/>
    <w:basedOn w:val="DefaultParagraphFont"/>
    <w:uiPriority w:val="99"/>
    <w:locked/>
    <w:rsid w:val="00C22849"/>
  </w:style>
  <w:style w:type="paragraph" w:styleId="BodyText2">
    <w:name w:val="Body Text 2"/>
    <w:basedOn w:val="Normal"/>
    <w:link w:val="BodyText2Char"/>
    <w:uiPriority w:val="99"/>
    <w:locked/>
    <w:rsid w:val="00D54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42C4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EB260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29068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1522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0">
    <w:name w:val="Знак Знак Знак1 Знак Знак Знак Знак2"/>
    <w:basedOn w:val="Normal"/>
    <w:autoRedefine/>
    <w:uiPriority w:val="99"/>
    <w:rsid w:val="0082751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7F5BA3"/>
    <w:rPr>
      <w:sz w:val="24"/>
      <w:szCs w:val="24"/>
      <w:lang w:val="ru-RU" w:eastAsia="ru-RU"/>
    </w:rPr>
  </w:style>
  <w:style w:type="paragraph" w:customStyle="1" w:styleId="13">
    <w:name w:val="Знак Знак Знак1 Знак Знак Знак Знак3"/>
    <w:basedOn w:val="Normal"/>
    <w:autoRedefine/>
    <w:uiPriority w:val="99"/>
    <w:rsid w:val="00155CDE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c35">
    <w:name w:val="c35"/>
    <w:uiPriority w:val="99"/>
    <w:rsid w:val="001C754E"/>
  </w:style>
  <w:style w:type="paragraph" w:customStyle="1" w:styleId="a">
    <w:name w:val="СВЕЛ таб/спис"/>
    <w:basedOn w:val="Normal"/>
    <w:link w:val="a0"/>
    <w:uiPriority w:val="99"/>
    <w:rsid w:val="001C754E"/>
  </w:style>
  <w:style w:type="character" w:customStyle="1" w:styleId="a0">
    <w:name w:val="СВЕЛ таб/спис Знак"/>
    <w:link w:val="a"/>
    <w:uiPriority w:val="99"/>
    <w:locked/>
    <w:rsid w:val="001C754E"/>
    <w:rPr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152FFA"/>
    <w:pPr>
      <w:spacing w:before="100" w:beforeAutospacing="1" w:after="100" w:afterAutospacing="1"/>
    </w:pPr>
  </w:style>
  <w:style w:type="paragraph" w:customStyle="1" w:styleId="Style26">
    <w:name w:val="Style26"/>
    <w:basedOn w:val="Normal"/>
    <w:uiPriority w:val="99"/>
    <w:rsid w:val="00F31F28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62">
    <w:name w:val="Font Style62"/>
    <w:uiPriority w:val="99"/>
    <w:rsid w:val="00F31F28"/>
    <w:rPr>
      <w:rFonts w:ascii="Times New Roman" w:hAnsi="Times New Roman" w:cs="Times New Roman"/>
      <w:b/>
      <w:bCs/>
      <w:sz w:val="16"/>
      <w:szCs w:val="16"/>
    </w:rPr>
  </w:style>
  <w:style w:type="paragraph" w:customStyle="1" w:styleId="14">
    <w:name w:val="Знак Знак Знак1 Знак Знак Знак Знак4"/>
    <w:basedOn w:val="Normal"/>
    <w:autoRedefine/>
    <w:uiPriority w:val="99"/>
    <w:rsid w:val="00D7267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Знак Знак Знак1 Знак Знак Знак Знак5"/>
    <w:basedOn w:val="Normal"/>
    <w:autoRedefine/>
    <w:uiPriority w:val="99"/>
    <w:rsid w:val="0004107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Знак Знак Знак1 Знак Знак Знак Знак6"/>
    <w:basedOn w:val="Normal"/>
    <w:link w:val="DefaultParagraphFont"/>
    <w:autoRedefine/>
    <w:uiPriority w:val="99"/>
    <w:rsid w:val="007B40C7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2074B9CC0747D781F8B0F3B9A4F4FFD74579D28E0200D9BCC13DECEk3D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93BC30E4FA44C02BFC9CA1964E73C84064585B8DD90420E4EFAEE12cCF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39</Pages>
  <Words>13348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dc:title>
  <dc:subject/>
  <dc:creator>УМО</dc:creator>
  <cp:keywords/>
  <dc:description/>
  <cp:lastModifiedBy>Евгения</cp:lastModifiedBy>
  <cp:revision>185</cp:revision>
  <dcterms:created xsi:type="dcterms:W3CDTF">2018-04-22T15:00:00Z</dcterms:created>
  <dcterms:modified xsi:type="dcterms:W3CDTF">2020-05-05T13:57:00Z</dcterms:modified>
</cp:coreProperties>
</file>