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A6" w:rsidRDefault="005C33A6" w:rsidP="00E864C2">
      <w:pPr>
        <w:jc w:val="center"/>
        <w:rPr>
          <w:b/>
          <w:bCs/>
        </w:rPr>
      </w:pPr>
    </w:p>
    <w:p w:rsidR="005C33A6" w:rsidRPr="00FC671F" w:rsidRDefault="005C33A6" w:rsidP="00FC671F">
      <w:pPr>
        <w:shd w:val="clear" w:color="auto" w:fill="FFFFFF"/>
        <w:jc w:val="center"/>
        <w:rPr>
          <w:b/>
          <w:bCs/>
          <w:color w:val="000000"/>
        </w:rPr>
      </w:pPr>
      <w:r w:rsidRPr="00FC671F">
        <w:rPr>
          <w:b/>
          <w:bCs/>
          <w:color w:val="000000"/>
        </w:rPr>
        <w:t>Программа подготовки специалистов среднего звена</w:t>
      </w:r>
    </w:p>
    <w:p w:rsidR="005C33A6" w:rsidRPr="00FC671F" w:rsidRDefault="005C33A6" w:rsidP="00FC671F">
      <w:pPr>
        <w:shd w:val="clear" w:color="auto" w:fill="FFFFFF"/>
        <w:jc w:val="center"/>
        <w:rPr>
          <w:b/>
          <w:bCs/>
          <w:color w:val="000000"/>
        </w:rPr>
      </w:pPr>
      <w:r w:rsidRPr="00FC671F">
        <w:rPr>
          <w:b/>
          <w:bCs/>
          <w:color w:val="000000"/>
        </w:rPr>
        <w:t>Специальность 38.02.01 «Экономика и бухгалтерский учет (по отраслям)»</w:t>
      </w:r>
    </w:p>
    <w:p w:rsidR="005C33A6" w:rsidRPr="00FC671F" w:rsidRDefault="005C33A6" w:rsidP="00FC671F">
      <w:pPr>
        <w:jc w:val="center"/>
        <w:rPr>
          <w:b/>
          <w:bCs/>
          <w:color w:val="000000"/>
        </w:rPr>
      </w:pPr>
    </w:p>
    <w:p w:rsidR="005C33A6" w:rsidRPr="00FC671F" w:rsidRDefault="005C33A6" w:rsidP="00FC671F">
      <w:pPr>
        <w:jc w:val="center"/>
        <w:rPr>
          <w:b/>
          <w:bCs/>
          <w:color w:val="000000"/>
        </w:rPr>
      </w:pPr>
      <w:r w:rsidRPr="00FC671F">
        <w:rPr>
          <w:b/>
          <w:bCs/>
          <w:color w:val="000000"/>
        </w:rPr>
        <w:t>Аннотации к рабочим программам учебных дисциплин</w:t>
      </w:r>
    </w:p>
    <w:p w:rsidR="005C33A6" w:rsidRPr="00FC671F" w:rsidRDefault="005C33A6" w:rsidP="00FC671F">
      <w:pPr>
        <w:shd w:val="clear" w:color="auto" w:fill="FFFFFF"/>
        <w:jc w:val="center"/>
        <w:rPr>
          <w:b/>
          <w:bCs/>
        </w:rPr>
      </w:pPr>
      <w:r w:rsidRPr="00FC671F">
        <w:rPr>
          <w:b/>
          <w:bCs/>
          <w:color w:val="000000"/>
        </w:rPr>
        <w:t xml:space="preserve"> (профессиональных модулей)</w:t>
      </w:r>
    </w:p>
    <w:p w:rsidR="005C33A6" w:rsidRPr="00377100" w:rsidRDefault="005C33A6" w:rsidP="00E864C2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377100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C671F" w:rsidRDefault="005C33A6" w:rsidP="00E864C2">
            <w:pPr>
              <w:jc w:val="center"/>
              <w:rPr>
                <w:b/>
                <w:bCs/>
              </w:rPr>
            </w:pPr>
            <w:r w:rsidRPr="00FC671F">
              <w:rPr>
                <w:b/>
                <w:bCs/>
              </w:rPr>
              <w:t>БД.01</w:t>
            </w:r>
            <w:r w:rsidRPr="00FC671F">
              <w:rPr>
                <w:b/>
                <w:bCs/>
              </w:rPr>
              <w:tab/>
              <w:t>Русский язык</w:t>
            </w:r>
          </w:p>
        </w:tc>
      </w:tr>
    </w:tbl>
    <w:p w:rsidR="005C33A6" w:rsidRPr="00FC671F" w:rsidRDefault="005C33A6" w:rsidP="00E864C2">
      <w:pPr>
        <w:jc w:val="center"/>
        <w:rPr>
          <w:sz w:val="20"/>
          <w:szCs w:val="20"/>
        </w:rPr>
      </w:pPr>
      <w:r w:rsidRPr="00FC671F">
        <w:rPr>
          <w:sz w:val="20"/>
          <w:szCs w:val="20"/>
        </w:rPr>
        <w:t>(наименование дисциплины)</w:t>
      </w:r>
    </w:p>
    <w:p w:rsidR="005C33A6" w:rsidRPr="00377100" w:rsidRDefault="005C33A6" w:rsidP="00E864C2">
      <w:pPr>
        <w:jc w:val="center"/>
        <w:rPr>
          <w:b/>
          <w:bCs/>
        </w:rPr>
      </w:pPr>
    </w:p>
    <w:p w:rsidR="005C33A6" w:rsidRPr="00377100" w:rsidRDefault="005C33A6" w:rsidP="00E864C2">
      <w:pPr>
        <w:ind w:firstLine="540"/>
        <w:rPr>
          <w:b/>
          <w:bCs/>
        </w:rPr>
      </w:pPr>
      <w:r w:rsidRPr="00377100">
        <w:rPr>
          <w:b/>
          <w:bCs/>
        </w:rPr>
        <w:t>Цель освоения дисциплины.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ind w:firstLine="680"/>
        <w:jc w:val="both"/>
        <w:rPr>
          <w:lang w:eastAsia="ar-SA"/>
        </w:rPr>
      </w:pPr>
      <w:r w:rsidRPr="00377100">
        <w:rPr>
          <w:lang w:eastAsia="ar-SA"/>
        </w:rPr>
        <w:t>Содержание программы «Русский язык» направлено на достижение следующих целей: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ind w:firstLine="680"/>
        <w:jc w:val="both"/>
        <w:rPr>
          <w:lang w:eastAsia="ar-SA"/>
        </w:rPr>
      </w:pPr>
      <w:r w:rsidRPr="00377100">
        <w:rPr>
          <w:lang w:eastAsia="ar-SA"/>
        </w:rPr>
        <w:t>•</w:t>
      </w:r>
      <w:r w:rsidRPr="00377100">
        <w:rPr>
          <w:lang w:eastAsia="ar-SA"/>
        </w:rPr>
        <w:tab/>
        <w:t xml:space="preserve">совершенствование общеучебных умений и навыков обучаемых: языковых, речемыслительных, орфографических, пунктуационных, стилистических; 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ind w:firstLine="680"/>
        <w:jc w:val="both"/>
        <w:rPr>
          <w:lang w:eastAsia="ar-SA"/>
        </w:rPr>
      </w:pPr>
      <w:r w:rsidRPr="00377100">
        <w:rPr>
          <w:lang w:eastAsia="ar-SA"/>
        </w:rPr>
        <w:t>•</w:t>
      </w:r>
      <w:r w:rsidRPr="00377100">
        <w:rPr>
          <w:lang w:eastAsia="ar-SA"/>
        </w:rPr>
        <w:tab/>
        <w:t xml:space="preserve">формирование функциональной грамотности и всех видов компетенций (языковой, лингвистической (языковедческой), коммуникативной, культуроведческой); 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ind w:firstLine="680"/>
        <w:jc w:val="both"/>
        <w:rPr>
          <w:lang w:eastAsia="ar-SA"/>
        </w:rPr>
      </w:pPr>
      <w:r w:rsidRPr="00377100">
        <w:rPr>
          <w:lang w:eastAsia="ar-SA"/>
        </w:rPr>
        <w:t>•</w:t>
      </w:r>
      <w:r w:rsidRPr="00377100">
        <w:rPr>
          <w:lang w:eastAsia="ar-SA"/>
        </w:rPr>
        <w:tab/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ind w:firstLine="680"/>
        <w:jc w:val="both"/>
        <w:rPr>
          <w:lang w:eastAsia="ar-SA"/>
        </w:rPr>
      </w:pPr>
      <w:r w:rsidRPr="00377100">
        <w:rPr>
          <w:lang w:eastAsia="ar-SA"/>
        </w:rPr>
        <w:t>•</w:t>
      </w:r>
      <w:r w:rsidRPr="00377100">
        <w:rPr>
          <w:lang w:eastAsia="ar-SA"/>
        </w:rPr>
        <w:tab/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ind w:firstLine="680"/>
        <w:jc w:val="both"/>
        <w:rPr>
          <w:lang w:eastAsia="ar-SA"/>
        </w:rPr>
      </w:pPr>
    </w:p>
    <w:p w:rsidR="005C33A6" w:rsidRPr="00377100" w:rsidRDefault="005C33A6" w:rsidP="00E864C2">
      <w:pPr>
        <w:ind w:firstLine="540"/>
        <w:jc w:val="both"/>
        <w:rPr>
          <w:b/>
          <w:bCs/>
        </w:rPr>
      </w:pPr>
      <w:r w:rsidRPr="00377100">
        <w:rPr>
          <w:b/>
          <w:bCs/>
        </w:rPr>
        <w:t>Место дисциплины в структуре ППССЗ.</w:t>
      </w:r>
    </w:p>
    <w:p w:rsidR="005C33A6" w:rsidRPr="00377100" w:rsidRDefault="005C33A6" w:rsidP="00E864C2">
      <w:pPr>
        <w:ind w:firstLine="540"/>
        <w:jc w:val="both"/>
      </w:pPr>
      <w:r w:rsidRPr="00377100">
        <w:t>Дисциплина относится к базовым дисциплинам. Трудое</w:t>
      </w:r>
      <w:r>
        <w:t>мкость дисциплины составляет 102 часа</w:t>
      </w:r>
      <w:r w:rsidRPr="00377100">
        <w:t>.</w:t>
      </w:r>
    </w:p>
    <w:p w:rsidR="005C33A6" w:rsidRPr="00377100" w:rsidRDefault="005C33A6" w:rsidP="00E864C2">
      <w:pPr>
        <w:ind w:firstLine="540"/>
        <w:jc w:val="both"/>
      </w:pPr>
    </w:p>
    <w:p w:rsidR="005C33A6" w:rsidRPr="00377100" w:rsidRDefault="005C33A6" w:rsidP="00E864C2">
      <w:pPr>
        <w:ind w:firstLine="540"/>
        <w:jc w:val="both"/>
        <w:rPr>
          <w:b/>
          <w:bCs/>
        </w:rPr>
      </w:pPr>
      <w:r w:rsidRPr="00377100">
        <w:rPr>
          <w:b/>
          <w:bCs/>
        </w:rPr>
        <w:t>Требования к результатам освоения дисциплины (модуля) (компетенции).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ind w:firstLine="680"/>
        <w:jc w:val="both"/>
        <w:rPr>
          <w:lang w:eastAsia="ar-SA"/>
        </w:rPr>
      </w:pPr>
      <w:r w:rsidRPr="00377100">
        <w:rPr>
          <w:lang w:eastAsia="ar-SA"/>
        </w:rPr>
        <w:t>Освоение содержания учебной дисциплины «Русский язык» обеспечивает достижение студентами следующих результатов: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•</w:t>
      </w:r>
      <w:r w:rsidRPr="00377100">
        <w:rPr>
          <w:lang w:eastAsia="ar-SA"/>
        </w:rPr>
        <w:tab/>
        <w:t xml:space="preserve">личностных: 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понимание роли родного языка как основы успешной социализации личности; 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 −−</w:t>
      </w:r>
      <w:r w:rsidRPr="00377100">
        <w:rPr>
          <w:lang w:eastAsia="ar-SA"/>
        </w:rPr>
        <w:tab/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готовность и способность к самостоятельной, творческой и ответственной деятельности; 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•</w:t>
      </w:r>
      <w:r w:rsidRPr="00377100">
        <w:rPr>
          <w:lang w:eastAsia="ar-SA"/>
        </w:rPr>
        <w:tab/>
        <w:t xml:space="preserve">метапредметных: 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владение всеми видами речевой деятельности: аудированием, чтением (пониманием), говорением, письмом; 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овладение нормами речевого поведения в различных ситуациях межличностного и межкультурного общения; 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•</w:t>
      </w:r>
      <w:r w:rsidRPr="00377100">
        <w:rPr>
          <w:lang w:eastAsia="ar-SA"/>
        </w:rPr>
        <w:tab/>
        <w:t xml:space="preserve">предметных: 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сформированность понятий о нормах русского литературного языка и применение знаний о них в речевой практике; 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владение навыками самоанализа и самооценки на основе наблюдений за собственной речью; 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сформированность представлений об изобразительно-выразительных возможностях русского языка; 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сформированность представлений о системе стилей языка художественной литературы. 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  </w:t>
      </w:r>
    </w:p>
    <w:p w:rsidR="005C33A6" w:rsidRPr="00377100" w:rsidRDefault="005C33A6" w:rsidP="00E864C2">
      <w:pPr>
        <w:ind w:firstLine="540"/>
        <w:jc w:val="both"/>
        <w:rPr>
          <w:b/>
          <w:bCs/>
        </w:rPr>
      </w:pPr>
      <w:r w:rsidRPr="00377100">
        <w:rPr>
          <w:b/>
          <w:bCs/>
        </w:rPr>
        <w:t>Краткая характеристика дисциплины (модуля).</w:t>
      </w:r>
    </w:p>
    <w:p w:rsidR="005C33A6" w:rsidRPr="00377100" w:rsidRDefault="005C33A6" w:rsidP="00E864C2">
      <w:pPr>
        <w:ind w:firstLine="540"/>
        <w:jc w:val="both"/>
      </w:pPr>
      <w:r w:rsidRPr="00377100">
        <w:t>Основные блоки, разделы, темы.</w:t>
      </w:r>
    </w:p>
    <w:p w:rsidR="005C33A6" w:rsidRPr="00377100" w:rsidRDefault="005C33A6" w:rsidP="00E864C2">
      <w:pPr>
        <w:ind w:firstLine="540"/>
        <w:jc w:val="both"/>
      </w:pPr>
      <w:r w:rsidRPr="00377100">
        <w:t>Введение</w:t>
      </w:r>
    </w:p>
    <w:p w:rsidR="005C33A6" w:rsidRPr="00377100" w:rsidRDefault="005C33A6" w:rsidP="00E864C2">
      <w:pPr>
        <w:ind w:firstLine="540"/>
        <w:jc w:val="both"/>
      </w:pPr>
      <w:r w:rsidRPr="00377100">
        <w:t>Раздел 1. Язык и речь. Функциональные стили речи</w:t>
      </w:r>
    </w:p>
    <w:p w:rsidR="005C33A6" w:rsidRPr="00377100" w:rsidRDefault="005C33A6" w:rsidP="00E864C2">
      <w:pPr>
        <w:ind w:firstLine="540"/>
        <w:jc w:val="both"/>
      </w:pPr>
      <w:r w:rsidRPr="00377100">
        <w:t>Раздел 2. Фонетика, орфоэпия, графика, орфография</w:t>
      </w:r>
    </w:p>
    <w:p w:rsidR="005C33A6" w:rsidRPr="00377100" w:rsidRDefault="005C33A6" w:rsidP="00E864C2">
      <w:pPr>
        <w:ind w:firstLine="540"/>
        <w:jc w:val="both"/>
      </w:pPr>
      <w:r w:rsidRPr="00377100">
        <w:t>Раздел 4. Морфемика, словообразование, орфография</w:t>
      </w:r>
    </w:p>
    <w:p w:rsidR="005C33A6" w:rsidRPr="00377100" w:rsidRDefault="005C33A6" w:rsidP="00E864C2">
      <w:pPr>
        <w:ind w:firstLine="540"/>
        <w:jc w:val="both"/>
      </w:pPr>
      <w:r w:rsidRPr="00377100">
        <w:t>Раздел 5. Морфология и орфография</w:t>
      </w:r>
    </w:p>
    <w:p w:rsidR="005C33A6" w:rsidRDefault="005C33A6" w:rsidP="00E864C2">
      <w:pPr>
        <w:ind w:firstLine="540"/>
        <w:jc w:val="both"/>
      </w:pPr>
      <w:r w:rsidRPr="00377100">
        <w:t>Раздел 6. Синтаксис и пунктуация</w:t>
      </w:r>
    </w:p>
    <w:p w:rsidR="005C33A6" w:rsidRPr="00377100" w:rsidRDefault="005C33A6" w:rsidP="00E864C2">
      <w:pPr>
        <w:ind w:firstLine="540"/>
        <w:jc w:val="both"/>
      </w:pPr>
    </w:p>
    <w:p w:rsidR="005C33A6" w:rsidRPr="00377100" w:rsidRDefault="005C33A6" w:rsidP="00E864C2">
      <w:pPr>
        <w:ind w:firstLine="540"/>
        <w:jc w:val="both"/>
        <w:rPr>
          <w:b/>
          <w:bCs/>
        </w:rPr>
      </w:pPr>
      <w:r w:rsidRPr="00377100">
        <w:rPr>
          <w:b/>
          <w:bCs/>
        </w:rPr>
        <w:t>Формы промежуточного контроля.</w:t>
      </w:r>
    </w:p>
    <w:p w:rsidR="005C33A6" w:rsidRPr="00377100" w:rsidRDefault="005C33A6" w:rsidP="00E864C2">
      <w:pPr>
        <w:ind w:firstLine="540"/>
        <w:jc w:val="both"/>
      </w:pPr>
      <w:r>
        <w:t>Экзамен. Итоговая оценка.</w:t>
      </w:r>
    </w:p>
    <w:p w:rsidR="005C33A6" w:rsidRPr="00377100" w:rsidRDefault="005C33A6" w:rsidP="00E864C2">
      <w:pPr>
        <w:jc w:val="both"/>
        <w:rPr>
          <w:b/>
          <w:bCs/>
        </w:rPr>
      </w:pPr>
    </w:p>
    <w:p w:rsidR="005C33A6" w:rsidRPr="00377100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377100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377100" w:rsidRDefault="005C33A6" w:rsidP="00FC671F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377100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C671F" w:rsidRDefault="005C33A6" w:rsidP="00E864C2">
            <w:pPr>
              <w:jc w:val="center"/>
              <w:rPr>
                <w:b/>
                <w:bCs/>
              </w:rPr>
            </w:pPr>
            <w:r w:rsidRPr="00FC671F">
              <w:rPr>
                <w:b/>
                <w:bCs/>
              </w:rPr>
              <w:t>БД.02 Литература</w:t>
            </w:r>
          </w:p>
        </w:tc>
      </w:tr>
    </w:tbl>
    <w:p w:rsidR="005C33A6" w:rsidRPr="00FC671F" w:rsidRDefault="005C33A6" w:rsidP="00E864C2">
      <w:pPr>
        <w:jc w:val="center"/>
        <w:rPr>
          <w:sz w:val="20"/>
          <w:szCs w:val="20"/>
        </w:rPr>
      </w:pPr>
      <w:r w:rsidRPr="00FC671F">
        <w:rPr>
          <w:sz w:val="20"/>
          <w:szCs w:val="20"/>
        </w:rPr>
        <w:t>(наименование дисциплины)</w:t>
      </w:r>
    </w:p>
    <w:p w:rsidR="005C33A6" w:rsidRPr="00377100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377100" w:rsidRDefault="005C33A6" w:rsidP="00E864C2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377100">
        <w:rPr>
          <w:b/>
          <w:bCs/>
        </w:rPr>
        <w:t>Цель освоения дисциплины.</w:t>
      </w:r>
    </w:p>
    <w:p w:rsidR="005C33A6" w:rsidRPr="00377100" w:rsidRDefault="005C33A6" w:rsidP="00E864C2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377100">
        <w:rPr>
          <w:lang w:eastAsia="en-US"/>
        </w:rPr>
        <w:t>Содержание программы учебной дисциплины «Литература  направлено на достижение следующих целей:</w:t>
      </w:r>
    </w:p>
    <w:p w:rsidR="005C33A6" w:rsidRPr="00377100" w:rsidRDefault="005C33A6" w:rsidP="003C30A5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lang w:eastAsia="en-US"/>
        </w:rPr>
      </w:pPr>
      <w:r w:rsidRPr="00377100">
        <w:rPr>
          <w:lang w:eastAsia="en-US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5C33A6" w:rsidRPr="00377100" w:rsidRDefault="005C33A6" w:rsidP="003C30A5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lang w:eastAsia="en-US"/>
        </w:rPr>
      </w:pPr>
      <w:r w:rsidRPr="00377100">
        <w:rPr>
          <w:lang w:eastAsia="en-US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5C33A6" w:rsidRPr="00377100" w:rsidRDefault="005C33A6" w:rsidP="003C30A5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lang w:eastAsia="en-US"/>
        </w:rPr>
      </w:pPr>
      <w:r w:rsidRPr="00377100">
        <w:rPr>
          <w:lang w:eastAsia="en-US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5C33A6" w:rsidRPr="00377100" w:rsidRDefault="005C33A6" w:rsidP="003C30A5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lang w:eastAsia="en-US"/>
        </w:rPr>
      </w:pPr>
      <w:r w:rsidRPr="00377100">
        <w:rPr>
          <w:lang w:eastAsia="en-US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</w:r>
    </w:p>
    <w:p w:rsidR="005C33A6" w:rsidRPr="00377100" w:rsidRDefault="005C33A6" w:rsidP="00E864C2">
      <w:pPr>
        <w:widowControl w:val="0"/>
        <w:suppressAutoHyphens/>
        <w:overflowPunct w:val="0"/>
        <w:autoSpaceDE w:val="0"/>
        <w:autoSpaceDN w:val="0"/>
        <w:adjustRightInd w:val="0"/>
        <w:ind w:left="560"/>
        <w:jc w:val="both"/>
        <w:rPr>
          <w:lang w:eastAsia="ar-SA"/>
        </w:rPr>
      </w:pPr>
    </w:p>
    <w:p w:rsidR="005C33A6" w:rsidRPr="00377100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377100">
        <w:rPr>
          <w:b/>
          <w:bCs/>
        </w:rPr>
        <w:t>Место дисциплины в структуре ППССЗ.</w:t>
      </w:r>
    </w:p>
    <w:p w:rsidR="005C33A6" w:rsidRPr="00377100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lang w:eastAsia="ar-SA"/>
        </w:rPr>
      </w:pPr>
      <w:r w:rsidRPr="00377100">
        <w:rPr>
          <w:lang w:eastAsia="ar-SA"/>
        </w:rPr>
        <w:t>Дисциплина «Литература» относится к базовым дисциплинам</w:t>
      </w:r>
      <w:r>
        <w:rPr>
          <w:lang w:eastAsia="ar-SA"/>
        </w:rPr>
        <w:t>. Трудоемкость дисциплины 117</w:t>
      </w:r>
      <w:r w:rsidRPr="00377100">
        <w:rPr>
          <w:lang w:eastAsia="ar-SA"/>
        </w:rPr>
        <w:t xml:space="preserve"> часов.</w:t>
      </w:r>
    </w:p>
    <w:p w:rsidR="005C33A6" w:rsidRPr="00377100" w:rsidRDefault="005C33A6" w:rsidP="00E864C2">
      <w:pPr>
        <w:pStyle w:val="NormalWeb"/>
        <w:spacing w:before="0" w:beforeAutospacing="0" w:after="0" w:afterAutospacing="0"/>
        <w:ind w:firstLine="540"/>
        <w:jc w:val="both"/>
      </w:pPr>
    </w:p>
    <w:p w:rsidR="005C33A6" w:rsidRPr="00377100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377100">
        <w:rPr>
          <w:b/>
          <w:bCs/>
        </w:rPr>
        <w:t>Требования к результатам освоения дисциплины (компетенции).</w:t>
      </w:r>
    </w:p>
    <w:p w:rsidR="005C33A6" w:rsidRPr="00377100" w:rsidRDefault="005C33A6" w:rsidP="00E864C2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77100">
        <w:rPr>
          <w:lang w:eastAsia="en-US"/>
        </w:rPr>
        <w:t>Освоение содержания учебной дисциплины «Литература» обеспечивает достижение студентами следующих результатов:</w:t>
      </w:r>
    </w:p>
    <w:p w:rsidR="005C33A6" w:rsidRPr="00377100" w:rsidRDefault="005C33A6" w:rsidP="003C30A5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  <w:rPr>
          <w:b/>
          <w:bCs/>
          <w:i/>
          <w:iCs/>
          <w:lang w:val="en-US" w:eastAsia="en-US"/>
        </w:rPr>
      </w:pPr>
      <w:r w:rsidRPr="00377100">
        <w:rPr>
          <w:b/>
          <w:bCs/>
          <w:i/>
          <w:iCs/>
          <w:lang w:val="en-US" w:eastAsia="en-US"/>
        </w:rPr>
        <w:t xml:space="preserve">личностных: </w:t>
      </w:r>
    </w:p>
    <w:p w:rsidR="005C33A6" w:rsidRPr="00377100" w:rsidRDefault="005C33A6" w:rsidP="003C30A5">
      <w:pPr>
        <w:widowControl w:val="0"/>
        <w:numPr>
          <w:ilvl w:val="1"/>
          <w:numId w:val="8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377100">
        <w:rPr>
          <w:lang w:eastAsia="en-US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C33A6" w:rsidRPr="00377100" w:rsidRDefault="005C33A6" w:rsidP="003C30A5">
      <w:pPr>
        <w:widowControl w:val="0"/>
        <w:numPr>
          <w:ilvl w:val="1"/>
          <w:numId w:val="8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377100">
        <w:rPr>
          <w:lang w:eastAsia="en-US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готов-ность и способность к самостоятельной, творческой и ответственной деятельности; </w:t>
      </w:r>
    </w:p>
    <w:p w:rsidR="005C33A6" w:rsidRPr="00377100" w:rsidRDefault="005C33A6" w:rsidP="003C30A5">
      <w:pPr>
        <w:widowControl w:val="0"/>
        <w:numPr>
          <w:ilvl w:val="1"/>
          <w:numId w:val="8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377100">
        <w:rPr>
          <w:lang w:eastAsia="en-US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5C33A6" w:rsidRPr="00377100" w:rsidRDefault="005C33A6" w:rsidP="003C30A5">
      <w:pPr>
        <w:widowControl w:val="0"/>
        <w:numPr>
          <w:ilvl w:val="1"/>
          <w:numId w:val="8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377100">
        <w:rPr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C33A6" w:rsidRPr="00377100" w:rsidRDefault="005C33A6" w:rsidP="003C30A5">
      <w:pPr>
        <w:widowControl w:val="0"/>
        <w:numPr>
          <w:ilvl w:val="1"/>
          <w:numId w:val="9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val="en-US" w:eastAsia="en-US"/>
        </w:rPr>
      </w:pPr>
      <w:r w:rsidRPr="00377100">
        <w:rPr>
          <w:lang w:val="en-US" w:eastAsia="en-US"/>
        </w:rPr>
        <w:t xml:space="preserve">эстетическое отношение к миру; </w:t>
      </w:r>
    </w:p>
    <w:p w:rsidR="005C33A6" w:rsidRPr="00377100" w:rsidRDefault="005C33A6" w:rsidP="003C30A5">
      <w:pPr>
        <w:widowControl w:val="0"/>
        <w:numPr>
          <w:ilvl w:val="1"/>
          <w:numId w:val="9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377100">
        <w:rPr>
          <w:lang w:eastAsia="en-US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5C33A6" w:rsidRPr="00377100" w:rsidRDefault="005C33A6" w:rsidP="003C30A5">
      <w:pPr>
        <w:widowControl w:val="0"/>
        <w:numPr>
          <w:ilvl w:val="1"/>
          <w:numId w:val="9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377100">
        <w:rPr>
          <w:lang w:eastAsia="en-US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 w:rsidR="005C33A6" w:rsidRPr="00377100" w:rsidRDefault="005C33A6" w:rsidP="00E864C2">
      <w:pPr>
        <w:widowControl w:val="0"/>
        <w:autoSpaceDE w:val="0"/>
        <w:autoSpaceDN w:val="0"/>
        <w:adjustRightInd w:val="0"/>
        <w:ind w:firstLine="567"/>
        <w:rPr>
          <w:lang w:eastAsia="en-US"/>
        </w:rPr>
      </w:pPr>
    </w:p>
    <w:p w:rsidR="005C33A6" w:rsidRPr="00377100" w:rsidRDefault="005C33A6" w:rsidP="003C30A5">
      <w:pPr>
        <w:widowControl w:val="0"/>
        <w:numPr>
          <w:ilvl w:val="0"/>
          <w:numId w:val="9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val="en-US" w:eastAsia="en-US"/>
        </w:rPr>
      </w:pPr>
      <w:r w:rsidRPr="00377100">
        <w:rPr>
          <w:b/>
          <w:bCs/>
          <w:i/>
          <w:iCs/>
          <w:lang w:val="en-US" w:eastAsia="en-US"/>
        </w:rPr>
        <w:t xml:space="preserve">метапредметных: </w:t>
      </w:r>
    </w:p>
    <w:p w:rsidR="005C33A6" w:rsidRPr="00377100" w:rsidRDefault="005C33A6" w:rsidP="003C30A5">
      <w:pPr>
        <w:widowControl w:val="0"/>
        <w:numPr>
          <w:ilvl w:val="1"/>
          <w:numId w:val="9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377100">
        <w:rPr>
          <w:lang w:eastAsia="en-US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5C33A6" w:rsidRPr="00377100" w:rsidRDefault="005C33A6" w:rsidP="003C30A5">
      <w:pPr>
        <w:widowControl w:val="0"/>
        <w:numPr>
          <w:ilvl w:val="1"/>
          <w:numId w:val="9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377100">
        <w:rPr>
          <w:lang w:eastAsia="en-US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5C33A6" w:rsidRPr="00377100" w:rsidRDefault="005C33A6" w:rsidP="003C30A5">
      <w:pPr>
        <w:widowControl w:val="0"/>
        <w:numPr>
          <w:ilvl w:val="1"/>
          <w:numId w:val="9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377100">
        <w:rPr>
          <w:lang w:eastAsia="en-US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5C33A6" w:rsidRPr="00377100" w:rsidRDefault="005C33A6" w:rsidP="003C30A5">
      <w:pPr>
        <w:widowControl w:val="0"/>
        <w:numPr>
          <w:ilvl w:val="1"/>
          <w:numId w:val="9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377100">
        <w:rPr>
          <w:lang w:eastAsia="en-US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C33A6" w:rsidRPr="00377100" w:rsidRDefault="005C33A6" w:rsidP="003C30A5">
      <w:pPr>
        <w:widowControl w:val="0"/>
        <w:numPr>
          <w:ilvl w:val="0"/>
          <w:numId w:val="9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val="en-US" w:eastAsia="en-US"/>
        </w:rPr>
      </w:pPr>
      <w:r w:rsidRPr="00377100">
        <w:rPr>
          <w:b/>
          <w:bCs/>
          <w:i/>
          <w:iCs/>
          <w:lang w:val="en-US" w:eastAsia="en-US"/>
        </w:rPr>
        <w:t>предметных</w:t>
      </w:r>
      <w:r w:rsidRPr="00377100">
        <w:rPr>
          <w:b/>
          <w:bCs/>
          <w:lang w:val="en-US" w:eastAsia="en-US"/>
        </w:rPr>
        <w:t>:</w:t>
      </w:r>
      <w:r w:rsidRPr="00377100">
        <w:rPr>
          <w:b/>
          <w:bCs/>
          <w:i/>
          <w:iCs/>
          <w:lang w:val="en-US" w:eastAsia="en-US"/>
        </w:rPr>
        <w:t xml:space="preserve"> </w:t>
      </w:r>
    </w:p>
    <w:p w:rsidR="005C33A6" w:rsidRPr="00377100" w:rsidRDefault="005C33A6" w:rsidP="003C30A5">
      <w:pPr>
        <w:widowControl w:val="0"/>
        <w:numPr>
          <w:ilvl w:val="1"/>
          <w:numId w:val="9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377100">
        <w:rPr>
          <w:lang w:eastAsia="en-US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5C33A6" w:rsidRPr="00377100" w:rsidRDefault="005C33A6" w:rsidP="003C30A5">
      <w:pPr>
        <w:widowControl w:val="0"/>
        <w:numPr>
          <w:ilvl w:val="1"/>
          <w:numId w:val="9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377100">
        <w:rPr>
          <w:lang w:eastAsia="en-US"/>
        </w:rPr>
        <w:t xml:space="preserve">сформированность навыков различных видов анализа литературных произведений; </w:t>
      </w:r>
    </w:p>
    <w:p w:rsidR="005C33A6" w:rsidRPr="00377100" w:rsidRDefault="005C33A6" w:rsidP="003C30A5">
      <w:pPr>
        <w:widowControl w:val="0"/>
        <w:numPr>
          <w:ilvl w:val="1"/>
          <w:numId w:val="9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377100">
        <w:rPr>
          <w:lang w:eastAsia="en-US"/>
        </w:rPr>
        <w:t xml:space="preserve">владение навыками самоанализа и самооценки на основе наблюдений за собственной речью; </w:t>
      </w:r>
    </w:p>
    <w:p w:rsidR="005C33A6" w:rsidRPr="00377100" w:rsidRDefault="005C33A6" w:rsidP="003C30A5">
      <w:pPr>
        <w:widowControl w:val="0"/>
        <w:numPr>
          <w:ilvl w:val="1"/>
          <w:numId w:val="9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377100">
        <w:rPr>
          <w:lang w:eastAsia="en-US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5C33A6" w:rsidRPr="00377100" w:rsidRDefault="005C33A6" w:rsidP="003C30A5">
      <w:pPr>
        <w:widowControl w:val="0"/>
        <w:numPr>
          <w:ilvl w:val="1"/>
          <w:numId w:val="9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377100">
        <w:rPr>
          <w:lang w:eastAsia="en-US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5C33A6" w:rsidRPr="00377100" w:rsidRDefault="005C33A6" w:rsidP="003C30A5">
      <w:pPr>
        <w:widowControl w:val="0"/>
        <w:numPr>
          <w:ilvl w:val="1"/>
          <w:numId w:val="9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377100">
        <w:rPr>
          <w:lang w:eastAsia="en-US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5C33A6" w:rsidRPr="00377100" w:rsidRDefault="005C33A6" w:rsidP="003C30A5">
      <w:pPr>
        <w:widowControl w:val="0"/>
        <w:numPr>
          <w:ilvl w:val="1"/>
          <w:numId w:val="9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377100">
        <w:rPr>
          <w:lang w:eastAsia="en-US"/>
        </w:rPr>
        <w:t xml:space="preserve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5C33A6" w:rsidRPr="00377100" w:rsidRDefault="005C33A6" w:rsidP="003C30A5">
      <w:pPr>
        <w:widowControl w:val="0"/>
        <w:numPr>
          <w:ilvl w:val="1"/>
          <w:numId w:val="9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377100">
        <w:rPr>
          <w:lang w:eastAsia="en-US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5C33A6" w:rsidRPr="00377100" w:rsidRDefault="005C33A6" w:rsidP="003C30A5">
      <w:pPr>
        <w:widowControl w:val="0"/>
        <w:numPr>
          <w:ilvl w:val="1"/>
          <w:numId w:val="9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377100">
        <w:rPr>
          <w:lang w:eastAsia="en-US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5C33A6" w:rsidRPr="00377100" w:rsidRDefault="005C33A6" w:rsidP="003C30A5">
      <w:pPr>
        <w:widowControl w:val="0"/>
        <w:numPr>
          <w:ilvl w:val="1"/>
          <w:numId w:val="9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377100">
        <w:rPr>
          <w:lang w:eastAsia="en-US"/>
        </w:rPr>
        <w:t xml:space="preserve">сформированность представлений о системе стилей языка художественной литературы. 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ar-SA"/>
        </w:rPr>
      </w:pPr>
      <w:r w:rsidRPr="00377100">
        <w:rPr>
          <w:lang w:eastAsia="ar-SA"/>
        </w:rPr>
        <w:tab/>
        <w:t xml:space="preserve">  </w:t>
      </w:r>
    </w:p>
    <w:p w:rsidR="005C33A6" w:rsidRPr="00377100" w:rsidRDefault="005C33A6" w:rsidP="00E864C2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  <w:r w:rsidRPr="00377100">
        <w:rPr>
          <w:b/>
          <w:bCs/>
        </w:rPr>
        <w:t>Краткая характеристика дисциплины.</w:t>
      </w:r>
    </w:p>
    <w:p w:rsidR="005C33A6" w:rsidRPr="00377100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377100">
        <w:rPr>
          <w:lang w:eastAsia="ar-SA"/>
        </w:rPr>
        <w:t>Раздел I. Русская литература и культура первой половины XIX века.</w:t>
      </w:r>
    </w:p>
    <w:p w:rsidR="005C33A6" w:rsidRPr="00377100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377100">
        <w:rPr>
          <w:lang w:eastAsia="ar-SA"/>
        </w:rPr>
        <w:t>Раздел II. Русская литература второй половины XIX века.</w:t>
      </w:r>
    </w:p>
    <w:p w:rsidR="005C33A6" w:rsidRPr="00377100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377100">
        <w:rPr>
          <w:lang w:eastAsia="ar-SA"/>
        </w:rPr>
        <w:t>Раздел III. Русская литература XX века</w:t>
      </w:r>
    </w:p>
    <w:p w:rsidR="005C33A6" w:rsidRPr="00377100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377100">
        <w:rPr>
          <w:lang w:eastAsia="ar-SA"/>
        </w:rPr>
        <w:t>Раздел IV. Поэзия конца ХIХ – начала ХХ вв.</w:t>
      </w:r>
    </w:p>
    <w:p w:rsidR="005C33A6" w:rsidRPr="00377100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377100">
        <w:rPr>
          <w:lang w:eastAsia="ar-SA"/>
        </w:rPr>
        <w:t>Раздел V. Литература первой половины XX века</w:t>
      </w:r>
    </w:p>
    <w:p w:rsidR="005C33A6" w:rsidRPr="00377100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377100">
        <w:rPr>
          <w:lang w:eastAsia="ar-SA"/>
        </w:rPr>
        <w:t>Раздел VI. Проза второй половины XX века</w:t>
      </w:r>
    </w:p>
    <w:p w:rsidR="005C33A6" w:rsidRPr="00377100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377100">
        <w:rPr>
          <w:lang w:eastAsia="ar-SA"/>
        </w:rPr>
        <w:t>Раздел VII. Поэзия и драматургия второй половины XX века</w:t>
      </w:r>
    </w:p>
    <w:p w:rsidR="005C33A6" w:rsidRPr="00377100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377100">
        <w:rPr>
          <w:lang w:eastAsia="ar-SA"/>
        </w:rPr>
        <w:t>Раздел VIII. Литература народов России</w:t>
      </w:r>
    </w:p>
    <w:p w:rsidR="005C33A6" w:rsidRPr="00377100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377100">
        <w:rPr>
          <w:lang w:eastAsia="ar-SA"/>
        </w:rPr>
        <w:t>Раздел IX. Зарубежная литература</w:t>
      </w:r>
    </w:p>
    <w:p w:rsidR="005C33A6" w:rsidRPr="00377100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377100">
        <w:rPr>
          <w:lang w:eastAsia="ar-SA"/>
        </w:rPr>
        <w:t>Раздел X. Сведения по истории и теории литературы</w:t>
      </w:r>
    </w:p>
    <w:p w:rsidR="005C33A6" w:rsidRPr="00377100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5C33A6" w:rsidRPr="00377100" w:rsidRDefault="005C33A6" w:rsidP="00E864C2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  <w:r w:rsidRPr="00377100">
        <w:rPr>
          <w:b/>
          <w:bCs/>
        </w:rPr>
        <w:t>Формы промежуточного контроля.</w:t>
      </w:r>
    </w:p>
    <w:p w:rsidR="005C33A6" w:rsidRPr="00377100" w:rsidRDefault="005C33A6" w:rsidP="00E864C2">
      <w:pPr>
        <w:pStyle w:val="NormalWeb"/>
        <w:spacing w:before="0" w:beforeAutospacing="0" w:after="0" w:afterAutospacing="0"/>
        <w:ind w:firstLine="567"/>
        <w:rPr>
          <w:b/>
          <w:bCs/>
        </w:rPr>
      </w:pPr>
      <w:r w:rsidRPr="00F93829">
        <w:t>Дифференцированный зачет</w:t>
      </w:r>
      <w:r>
        <w:t>. Итоговая оценка</w:t>
      </w:r>
    </w:p>
    <w:p w:rsidR="005C33A6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377100" w:rsidRDefault="005C33A6" w:rsidP="00FC671F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FC671F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C671F" w:rsidRDefault="005C33A6" w:rsidP="00E864C2">
            <w:pPr>
              <w:jc w:val="center"/>
              <w:rPr>
                <w:b/>
                <w:bCs/>
              </w:rPr>
            </w:pPr>
            <w:r w:rsidRPr="00FC671F">
              <w:rPr>
                <w:b/>
                <w:bCs/>
              </w:rPr>
              <w:t>БД.03 Иностранный язык</w:t>
            </w:r>
          </w:p>
        </w:tc>
      </w:tr>
    </w:tbl>
    <w:p w:rsidR="005C33A6" w:rsidRPr="00FC671F" w:rsidRDefault="005C33A6" w:rsidP="00E864C2">
      <w:pPr>
        <w:jc w:val="center"/>
        <w:rPr>
          <w:sz w:val="20"/>
          <w:szCs w:val="20"/>
        </w:rPr>
      </w:pPr>
      <w:r w:rsidRPr="00FC671F">
        <w:rPr>
          <w:sz w:val="20"/>
          <w:szCs w:val="20"/>
        </w:rPr>
        <w:t>(наименование дисциплины)</w:t>
      </w:r>
    </w:p>
    <w:p w:rsidR="005C33A6" w:rsidRPr="00377100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377100" w:rsidRDefault="005C33A6" w:rsidP="00E864C2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377100">
        <w:rPr>
          <w:b/>
          <w:bCs/>
        </w:rPr>
        <w:t>Цель освоения дисциплины.</w:t>
      </w:r>
    </w:p>
    <w:p w:rsidR="005C33A6" w:rsidRDefault="005C33A6" w:rsidP="00E864C2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Содержание программы учебной дисциплины «Иностранный язык» направлено на достижение следующих целей:</w:t>
      </w:r>
    </w:p>
    <w:p w:rsidR="005C33A6" w:rsidRDefault="005C33A6" w:rsidP="003C30A5">
      <w:pPr>
        <w:pStyle w:val="ListParagraph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5C33A6" w:rsidRDefault="005C33A6" w:rsidP="003C30A5">
      <w:pPr>
        <w:pStyle w:val="ListParagraph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5C33A6" w:rsidRDefault="005C33A6" w:rsidP="003C30A5">
      <w:pPr>
        <w:pStyle w:val="ListParagraph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5C33A6" w:rsidRDefault="005C33A6" w:rsidP="003C30A5">
      <w:pPr>
        <w:pStyle w:val="ListParagraph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воспитание личности, способной и желающей участвовать в общении на межкультурном уровне;</w:t>
      </w:r>
    </w:p>
    <w:p w:rsidR="005C33A6" w:rsidRDefault="005C33A6" w:rsidP="003C30A5">
      <w:pPr>
        <w:pStyle w:val="ListParagraph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>
        <w:rPr>
          <w:lang w:eastAsia="en-US"/>
        </w:rPr>
        <w:t>воспитание уважительного отношения к другими культурам и социальным субкультурам.</w:t>
      </w:r>
    </w:p>
    <w:p w:rsidR="005C33A6" w:rsidRPr="00377100" w:rsidRDefault="005C33A6" w:rsidP="00E864C2">
      <w:pPr>
        <w:pStyle w:val="ListParagraph"/>
        <w:widowControl w:val="0"/>
        <w:suppressAutoHyphens/>
        <w:overflowPunct w:val="0"/>
        <w:autoSpaceDE w:val="0"/>
        <w:autoSpaceDN w:val="0"/>
        <w:adjustRightInd w:val="0"/>
        <w:ind w:left="567"/>
        <w:jc w:val="both"/>
        <w:rPr>
          <w:lang w:eastAsia="ar-SA"/>
        </w:rPr>
      </w:pPr>
    </w:p>
    <w:p w:rsidR="005C33A6" w:rsidRPr="00377100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377100">
        <w:rPr>
          <w:b/>
          <w:bCs/>
        </w:rPr>
        <w:t>Место дисциплины в структуре ППССЗ.</w:t>
      </w:r>
    </w:p>
    <w:p w:rsidR="005C33A6" w:rsidRPr="00377100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lang w:eastAsia="ar-SA"/>
        </w:rPr>
      </w:pPr>
      <w:r w:rsidRPr="00C04AE8">
        <w:rPr>
          <w:lang w:eastAsia="ar-SA"/>
        </w:rPr>
        <w:t>Учебная дисциплина «Иностранный язык» входит в общеобразовательный цикл базовой подготовки.</w:t>
      </w:r>
      <w:r>
        <w:rPr>
          <w:lang w:eastAsia="ar-SA"/>
        </w:rPr>
        <w:t xml:space="preserve"> Трудоемкость дисциплины 117</w:t>
      </w:r>
      <w:r w:rsidRPr="00377100">
        <w:rPr>
          <w:lang w:eastAsia="ar-SA"/>
        </w:rPr>
        <w:t xml:space="preserve"> часов.</w:t>
      </w:r>
    </w:p>
    <w:p w:rsidR="005C33A6" w:rsidRPr="00377100" w:rsidRDefault="005C33A6" w:rsidP="00E864C2">
      <w:pPr>
        <w:pStyle w:val="NormalWeb"/>
        <w:spacing w:before="0" w:beforeAutospacing="0" w:after="0" w:afterAutospacing="0"/>
        <w:ind w:firstLine="540"/>
        <w:jc w:val="both"/>
      </w:pPr>
    </w:p>
    <w:p w:rsidR="005C33A6" w:rsidRPr="00377100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377100">
        <w:rPr>
          <w:b/>
          <w:bCs/>
        </w:rPr>
        <w:t>Требования к результатам освоения дисциплины (компетенции).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Освоение содержания учебной дисциплины «Иностранный язык» обеспечивает достижение студентами следующих результатов: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•</w:t>
      </w:r>
      <w:r w:rsidRPr="00C04AE8">
        <w:rPr>
          <w:b/>
          <w:bCs/>
          <w:lang w:eastAsia="en-US"/>
        </w:rPr>
        <w:tab/>
        <w:t>личностных:</w:t>
      </w:r>
      <w:r>
        <w:rPr>
          <w:lang w:eastAsia="en-US"/>
        </w:rPr>
        <w:t xml:space="preserve"> 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 xml:space="preserve">– 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 xml:space="preserve">– сформированность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 xml:space="preserve">– развитие интереса и способности к наблюдению за иным способом мировидения; 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 xml:space="preserve"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 xml:space="preserve"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</w:r>
      <w:r w:rsidRPr="00C04AE8">
        <w:rPr>
          <w:b/>
          <w:bCs/>
          <w:lang w:eastAsia="en-US"/>
        </w:rPr>
        <w:t>метапредметных:</w:t>
      </w:r>
      <w:r>
        <w:rPr>
          <w:lang w:eastAsia="en-US"/>
        </w:rPr>
        <w:t xml:space="preserve"> 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 xml:space="preserve">– владение навыками проектной деятельности, моделирующей реальные ситуации межкультурной коммуникации; 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 xml:space="preserve"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 xml:space="preserve">– умение ясно, логично и точно излагать свою точку зрения, используя адекватные языковые средства; 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</w:p>
    <w:p w:rsidR="005C33A6" w:rsidRPr="00C04AE8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b/>
          <w:bCs/>
          <w:lang w:eastAsia="en-US"/>
        </w:rPr>
      </w:pPr>
      <w:r w:rsidRPr="00C04AE8">
        <w:rPr>
          <w:b/>
          <w:bCs/>
          <w:lang w:eastAsia="en-US"/>
        </w:rPr>
        <w:t>•</w:t>
      </w:r>
      <w:r w:rsidRPr="00C04AE8">
        <w:rPr>
          <w:b/>
          <w:bCs/>
          <w:lang w:eastAsia="en-US"/>
        </w:rPr>
        <w:tab/>
        <w:t xml:space="preserve">предметных: 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 xml:space="preserve"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англогово-рящих стран; 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 xml:space="preserve"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ar-SA"/>
        </w:rPr>
      </w:pPr>
    </w:p>
    <w:p w:rsidR="005C33A6" w:rsidRPr="00377100" w:rsidRDefault="005C33A6" w:rsidP="00E864C2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  <w:r w:rsidRPr="00377100">
        <w:rPr>
          <w:b/>
          <w:bCs/>
        </w:rPr>
        <w:t>Краткая характеристика дисциплины.</w:t>
      </w:r>
    </w:p>
    <w:p w:rsidR="005C33A6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 xml:space="preserve">Введение </w:t>
      </w:r>
    </w:p>
    <w:p w:rsidR="005C33A6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Раздел 1.</w:t>
      </w:r>
      <w:r>
        <w:rPr>
          <w:lang w:eastAsia="ar-SA"/>
        </w:rPr>
        <w:t xml:space="preserve"> </w:t>
      </w:r>
      <w:r w:rsidRPr="00663E05">
        <w:rPr>
          <w:lang w:eastAsia="ar-SA"/>
        </w:rPr>
        <w:t xml:space="preserve"> Рассказ о себе. Описание внешности и характера человека. Вводно-обобщающий курс фонетики и грамматики английского языка </w:t>
      </w:r>
    </w:p>
    <w:p w:rsidR="005C33A6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Раздел 2.</w:t>
      </w:r>
      <w:r>
        <w:rPr>
          <w:lang w:eastAsia="ar-SA"/>
        </w:rPr>
        <w:t xml:space="preserve"> </w:t>
      </w:r>
      <w:r w:rsidRPr="00663E05">
        <w:rPr>
          <w:lang w:eastAsia="ar-SA"/>
        </w:rPr>
        <w:t xml:space="preserve"> Люди, которые меня окружают</w:t>
      </w:r>
    </w:p>
    <w:p w:rsidR="005C33A6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Раздел 3.</w:t>
      </w:r>
      <w:r>
        <w:rPr>
          <w:lang w:eastAsia="ar-SA"/>
        </w:rPr>
        <w:t xml:space="preserve"> </w:t>
      </w:r>
      <w:r w:rsidRPr="00663E05">
        <w:rPr>
          <w:lang w:eastAsia="ar-SA"/>
        </w:rPr>
        <w:t xml:space="preserve"> Спорт</w:t>
      </w:r>
    </w:p>
    <w:p w:rsidR="005C33A6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Раздел 4.</w:t>
      </w:r>
      <w:r>
        <w:rPr>
          <w:lang w:eastAsia="ar-SA"/>
        </w:rPr>
        <w:t xml:space="preserve"> </w:t>
      </w:r>
      <w:r w:rsidRPr="00663E05">
        <w:rPr>
          <w:lang w:eastAsia="ar-SA"/>
        </w:rPr>
        <w:t xml:space="preserve"> Путешествие</w:t>
      </w:r>
    </w:p>
    <w:p w:rsidR="005C33A6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Раздел 5.</w:t>
      </w:r>
      <w:r>
        <w:rPr>
          <w:lang w:eastAsia="ar-SA"/>
        </w:rPr>
        <w:t xml:space="preserve"> </w:t>
      </w:r>
      <w:r w:rsidRPr="00663E05">
        <w:rPr>
          <w:lang w:eastAsia="ar-SA"/>
        </w:rPr>
        <w:t xml:space="preserve"> Страна, в которой мы живем</w:t>
      </w:r>
    </w:p>
    <w:p w:rsidR="005C33A6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Раздел 6.</w:t>
      </w:r>
      <w:r>
        <w:rPr>
          <w:lang w:eastAsia="ar-SA"/>
        </w:rPr>
        <w:t xml:space="preserve"> </w:t>
      </w:r>
      <w:r w:rsidRPr="00663E05">
        <w:rPr>
          <w:lang w:eastAsia="ar-SA"/>
        </w:rPr>
        <w:t xml:space="preserve"> Великобритания. Лондон – столица страны изучаемого языка</w:t>
      </w:r>
    </w:p>
    <w:p w:rsidR="005C33A6" w:rsidRPr="00377100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5C33A6" w:rsidRPr="00377100" w:rsidRDefault="005C33A6" w:rsidP="00E864C2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  <w:r w:rsidRPr="00377100">
        <w:rPr>
          <w:b/>
          <w:bCs/>
        </w:rPr>
        <w:t>Формы промежуточного контроля.</w:t>
      </w:r>
    </w:p>
    <w:p w:rsidR="005C33A6" w:rsidRDefault="005C33A6" w:rsidP="00E864C2">
      <w:pPr>
        <w:pStyle w:val="NormalWeb"/>
        <w:spacing w:before="0" w:beforeAutospacing="0" w:after="0" w:afterAutospacing="0"/>
        <w:ind w:firstLine="567"/>
        <w:rPr>
          <w:b/>
          <w:bCs/>
        </w:rPr>
      </w:pPr>
      <w:r w:rsidRPr="00F93829">
        <w:t>Дифференцированный зачет</w:t>
      </w:r>
      <w:r>
        <w:t>. Итоговая оценка</w:t>
      </w:r>
    </w:p>
    <w:p w:rsidR="005C33A6" w:rsidRDefault="005C33A6" w:rsidP="00FC671F">
      <w:pPr>
        <w:pStyle w:val="NormalWeb"/>
        <w:spacing w:before="0" w:beforeAutospacing="0" w:after="0" w:afterAutospacing="0"/>
        <w:rPr>
          <w:b/>
          <w:bCs/>
        </w:rPr>
      </w:pPr>
    </w:p>
    <w:p w:rsidR="005C33A6" w:rsidRPr="009279A8" w:rsidRDefault="005C33A6" w:rsidP="00FC671F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C671F" w:rsidRDefault="005C33A6" w:rsidP="00E864C2">
            <w:pPr>
              <w:jc w:val="center"/>
              <w:rPr>
                <w:b/>
                <w:bCs/>
              </w:rPr>
            </w:pPr>
            <w:r w:rsidRPr="00FC671F">
              <w:rPr>
                <w:b/>
                <w:bCs/>
              </w:rPr>
              <w:t>БД.04  История</w:t>
            </w:r>
          </w:p>
        </w:tc>
      </w:tr>
    </w:tbl>
    <w:p w:rsidR="005C33A6" w:rsidRPr="00FC671F" w:rsidRDefault="005C33A6" w:rsidP="00E864C2">
      <w:pPr>
        <w:jc w:val="center"/>
        <w:rPr>
          <w:sz w:val="20"/>
          <w:szCs w:val="20"/>
        </w:rPr>
      </w:pPr>
      <w:r w:rsidRPr="00FC671F">
        <w:rPr>
          <w:sz w:val="20"/>
          <w:szCs w:val="20"/>
        </w:rPr>
        <w:t>(наименование дисциплины)</w:t>
      </w:r>
    </w:p>
    <w:p w:rsidR="005C33A6" w:rsidRPr="009279A8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C33A6" w:rsidRPr="00CD13F1" w:rsidRDefault="005C33A6" w:rsidP="00E864C2">
      <w:pPr>
        <w:widowControl w:val="0"/>
        <w:suppressAutoHyphens/>
        <w:autoSpaceDE w:val="0"/>
        <w:autoSpaceDN w:val="0"/>
        <w:adjustRightInd w:val="0"/>
        <w:ind w:left="280"/>
        <w:jc w:val="both"/>
        <w:rPr>
          <w:lang w:eastAsia="ar-SA"/>
        </w:rPr>
      </w:pPr>
      <w:r w:rsidRPr="00CD13F1">
        <w:rPr>
          <w:lang w:eastAsia="ar-SA"/>
        </w:rPr>
        <w:t xml:space="preserve">Содержание программы «История» направлено на достижение следующих </w:t>
      </w:r>
      <w:r w:rsidRPr="00663E05">
        <w:rPr>
          <w:lang w:eastAsia="ar-SA"/>
        </w:rPr>
        <w:t>целей:</w:t>
      </w:r>
    </w:p>
    <w:p w:rsidR="005C33A6" w:rsidRPr="00CD13F1" w:rsidRDefault="005C33A6" w:rsidP="003C30A5">
      <w:pPr>
        <w:widowControl w:val="0"/>
        <w:numPr>
          <w:ilvl w:val="0"/>
          <w:numId w:val="5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ind w:left="560" w:hanging="276"/>
        <w:jc w:val="both"/>
        <w:rPr>
          <w:lang w:eastAsia="ar-SA"/>
        </w:rPr>
      </w:pPr>
      <w:r w:rsidRPr="00CD13F1">
        <w:rPr>
          <w:lang w:eastAsia="ar-SA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5C33A6" w:rsidRPr="00CD13F1" w:rsidRDefault="005C33A6" w:rsidP="003C30A5">
      <w:pPr>
        <w:widowControl w:val="0"/>
        <w:numPr>
          <w:ilvl w:val="0"/>
          <w:numId w:val="5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ind w:left="560" w:hanging="276"/>
        <w:jc w:val="both"/>
        <w:rPr>
          <w:lang w:eastAsia="ar-SA"/>
        </w:rPr>
      </w:pPr>
      <w:r w:rsidRPr="00CD13F1">
        <w:rPr>
          <w:lang w:eastAsia="ar-SA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5C33A6" w:rsidRPr="00CD13F1" w:rsidRDefault="005C33A6" w:rsidP="003C30A5">
      <w:pPr>
        <w:widowControl w:val="0"/>
        <w:numPr>
          <w:ilvl w:val="0"/>
          <w:numId w:val="5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ind w:left="560" w:hanging="276"/>
        <w:jc w:val="both"/>
        <w:rPr>
          <w:lang w:eastAsia="ar-SA"/>
        </w:rPr>
      </w:pPr>
      <w:r w:rsidRPr="00CD13F1">
        <w:rPr>
          <w:lang w:eastAsia="ar-SA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5C33A6" w:rsidRPr="00CD13F1" w:rsidRDefault="005C33A6" w:rsidP="003C30A5">
      <w:pPr>
        <w:widowControl w:val="0"/>
        <w:numPr>
          <w:ilvl w:val="0"/>
          <w:numId w:val="5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ind w:left="560" w:hanging="276"/>
        <w:jc w:val="both"/>
        <w:rPr>
          <w:lang w:eastAsia="ar-SA"/>
        </w:rPr>
      </w:pPr>
      <w:r w:rsidRPr="00CD13F1">
        <w:rPr>
          <w:lang w:eastAsia="ar-SA"/>
        </w:rPr>
        <w:t xml:space="preserve">развитие способности у обучающихся осмысливать важнейшие исторические события, процессы и явления; </w:t>
      </w:r>
    </w:p>
    <w:p w:rsidR="005C33A6" w:rsidRPr="00CD13F1" w:rsidRDefault="005C33A6" w:rsidP="003C30A5">
      <w:pPr>
        <w:widowControl w:val="0"/>
        <w:numPr>
          <w:ilvl w:val="0"/>
          <w:numId w:val="5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ind w:left="560" w:hanging="276"/>
        <w:jc w:val="both"/>
        <w:rPr>
          <w:lang w:eastAsia="ar-SA"/>
        </w:rPr>
      </w:pPr>
      <w:r w:rsidRPr="00CD13F1">
        <w:rPr>
          <w:lang w:eastAsia="ar-SA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5C33A6" w:rsidRDefault="005C33A6" w:rsidP="003C30A5">
      <w:pPr>
        <w:widowControl w:val="0"/>
        <w:numPr>
          <w:ilvl w:val="0"/>
          <w:numId w:val="5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ind w:left="560" w:hanging="276"/>
        <w:jc w:val="both"/>
        <w:rPr>
          <w:lang w:eastAsia="ar-SA"/>
        </w:rPr>
      </w:pPr>
      <w:r w:rsidRPr="00CD13F1">
        <w:rPr>
          <w:lang w:eastAsia="ar-SA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5C33A6" w:rsidRPr="00CD13F1" w:rsidRDefault="005C33A6" w:rsidP="00E864C2">
      <w:pPr>
        <w:widowControl w:val="0"/>
        <w:suppressAutoHyphens/>
        <w:overflowPunct w:val="0"/>
        <w:autoSpaceDE w:val="0"/>
        <w:autoSpaceDN w:val="0"/>
        <w:adjustRightInd w:val="0"/>
        <w:ind w:left="560"/>
        <w:jc w:val="both"/>
        <w:rPr>
          <w:lang w:eastAsia="ar-SA"/>
        </w:rPr>
      </w:pP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lang w:eastAsia="ar-SA"/>
        </w:rPr>
      </w:pPr>
      <w:r w:rsidRPr="009279A8">
        <w:rPr>
          <w:lang w:eastAsia="ar-SA"/>
        </w:rPr>
        <w:t>Дисциплина «</w:t>
      </w:r>
      <w:r>
        <w:rPr>
          <w:lang w:eastAsia="ar-SA"/>
        </w:rPr>
        <w:t>История</w:t>
      </w:r>
      <w:r w:rsidRPr="009279A8">
        <w:rPr>
          <w:lang w:eastAsia="ar-SA"/>
        </w:rPr>
        <w:t xml:space="preserve">» относится к </w:t>
      </w:r>
      <w:r>
        <w:rPr>
          <w:lang w:eastAsia="ar-SA"/>
        </w:rPr>
        <w:t xml:space="preserve"> общеобразовательному</w:t>
      </w:r>
      <w:r w:rsidRPr="00663E05">
        <w:rPr>
          <w:lang w:eastAsia="ar-SA"/>
        </w:rPr>
        <w:t xml:space="preserve"> цикл</w:t>
      </w:r>
      <w:r>
        <w:rPr>
          <w:lang w:eastAsia="ar-SA"/>
        </w:rPr>
        <w:t>у</w:t>
      </w:r>
      <w:r w:rsidRPr="00663E05">
        <w:rPr>
          <w:lang w:eastAsia="ar-SA"/>
        </w:rPr>
        <w:t xml:space="preserve"> базовой подготовки.</w:t>
      </w:r>
      <w:r>
        <w:rPr>
          <w:lang w:eastAsia="ar-SA"/>
        </w:rPr>
        <w:t xml:space="preserve"> Трудоемкость дисциплины 117</w:t>
      </w:r>
      <w:r w:rsidRPr="009279A8">
        <w:rPr>
          <w:lang w:eastAsia="ar-SA"/>
        </w:rPr>
        <w:t xml:space="preserve"> часа.</w:t>
      </w: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jc w:val="both"/>
      </w:pP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C33A6" w:rsidRPr="00CD13F1" w:rsidRDefault="005C33A6" w:rsidP="00E864C2">
      <w:pPr>
        <w:widowControl w:val="0"/>
        <w:suppressAutoHyphens/>
        <w:overflowPunct w:val="0"/>
        <w:autoSpaceDE w:val="0"/>
        <w:autoSpaceDN w:val="0"/>
        <w:adjustRightInd w:val="0"/>
        <w:ind w:firstLine="283"/>
        <w:jc w:val="both"/>
        <w:rPr>
          <w:lang w:eastAsia="ar-SA"/>
        </w:rPr>
      </w:pPr>
      <w:r w:rsidRPr="00CD13F1">
        <w:rPr>
          <w:lang w:eastAsia="ar-SA"/>
        </w:rPr>
        <w:t xml:space="preserve">Освоение содержания учебной дисциплины «История» обеспечивает достижение студентами следующих </w:t>
      </w:r>
      <w:r w:rsidRPr="00CD13F1">
        <w:rPr>
          <w:b/>
          <w:bCs/>
          <w:lang w:eastAsia="ar-SA"/>
        </w:rPr>
        <w:t>результатов:</w:t>
      </w:r>
    </w:p>
    <w:p w:rsidR="005C33A6" w:rsidRPr="00CD13F1" w:rsidRDefault="005C33A6" w:rsidP="003C30A5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CD13F1">
        <w:rPr>
          <w:b/>
          <w:bCs/>
          <w:i/>
          <w:iCs/>
          <w:lang w:eastAsia="ar-SA"/>
        </w:rPr>
        <w:t>личностных</w:t>
      </w:r>
      <w:r w:rsidRPr="00CD13F1">
        <w:rPr>
          <w:b/>
          <w:bCs/>
          <w:lang w:eastAsia="ar-SA"/>
        </w:rPr>
        <w:t>:</w:t>
      </w:r>
      <w:r w:rsidRPr="00CD13F1">
        <w:rPr>
          <w:b/>
          <w:bCs/>
          <w:i/>
          <w:iCs/>
          <w:lang w:eastAsia="ar-SA"/>
        </w:rPr>
        <w:t xml:space="preserve"> </w:t>
      </w:r>
    </w:p>
    <w:p w:rsidR="005C33A6" w:rsidRPr="00CD13F1" w:rsidRDefault="005C33A6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-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5C33A6" w:rsidRPr="00CD13F1" w:rsidRDefault="005C33A6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C33A6" w:rsidRPr="00CD13F1" w:rsidRDefault="005C33A6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- готовность к служению Отечеству, его защите; </w:t>
      </w:r>
    </w:p>
    <w:p w:rsidR="005C33A6" w:rsidRPr="00CD13F1" w:rsidRDefault="005C33A6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-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C33A6" w:rsidRPr="00CD13F1" w:rsidRDefault="005C33A6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5C33A6" w:rsidRPr="00CD13F1" w:rsidRDefault="005C33A6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5C33A6" w:rsidRPr="00CD13F1" w:rsidRDefault="005C33A6" w:rsidP="003C30A5">
      <w:pPr>
        <w:widowControl w:val="0"/>
        <w:numPr>
          <w:ilvl w:val="0"/>
          <w:numId w:val="7"/>
        </w:numPr>
        <w:tabs>
          <w:tab w:val="num" w:pos="0"/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CD13F1">
        <w:rPr>
          <w:b/>
          <w:bCs/>
          <w:i/>
          <w:iCs/>
          <w:lang w:eastAsia="ar-SA"/>
        </w:rPr>
        <w:t>метапредметных</w:t>
      </w:r>
      <w:r w:rsidRPr="00CD13F1">
        <w:rPr>
          <w:b/>
          <w:bCs/>
          <w:lang w:eastAsia="ar-SA"/>
        </w:rPr>
        <w:t>:</w:t>
      </w:r>
      <w:r w:rsidRPr="00CD13F1">
        <w:rPr>
          <w:b/>
          <w:bCs/>
          <w:i/>
          <w:iCs/>
          <w:lang w:eastAsia="ar-SA"/>
        </w:rPr>
        <w:t xml:space="preserve"> </w:t>
      </w:r>
    </w:p>
    <w:p w:rsidR="005C33A6" w:rsidRPr="00CD13F1" w:rsidRDefault="005C33A6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C33A6" w:rsidRPr="00CD13F1" w:rsidRDefault="005C33A6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C33A6" w:rsidRPr="00CD13F1" w:rsidRDefault="005C33A6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C33A6" w:rsidRPr="00CD13F1" w:rsidRDefault="005C33A6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5C33A6" w:rsidRPr="00CD13F1" w:rsidRDefault="005C33A6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- умение использовать средства информационных и коммуникационных техно-логий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5C33A6" w:rsidRPr="00CD13F1" w:rsidRDefault="005C33A6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-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5C33A6" w:rsidRPr="00CD13F1" w:rsidRDefault="005C33A6" w:rsidP="003C30A5">
      <w:pPr>
        <w:widowControl w:val="0"/>
        <w:numPr>
          <w:ilvl w:val="0"/>
          <w:numId w:val="7"/>
        </w:numPr>
        <w:tabs>
          <w:tab w:val="num" w:pos="0"/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CD13F1">
        <w:rPr>
          <w:b/>
          <w:bCs/>
          <w:i/>
          <w:iCs/>
          <w:lang w:eastAsia="ar-SA"/>
        </w:rPr>
        <w:t>предметных</w:t>
      </w:r>
      <w:r w:rsidRPr="00CD13F1">
        <w:rPr>
          <w:b/>
          <w:bCs/>
          <w:lang w:eastAsia="ar-SA"/>
        </w:rPr>
        <w:t>:</w:t>
      </w:r>
      <w:r w:rsidRPr="00CD13F1">
        <w:rPr>
          <w:b/>
          <w:bCs/>
          <w:i/>
          <w:iCs/>
          <w:lang w:eastAsia="ar-SA"/>
        </w:rPr>
        <w:t xml:space="preserve"> </w:t>
      </w:r>
    </w:p>
    <w:p w:rsidR="005C33A6" w:rsidRPr="00CD13F1" w:rsidRDefault="005C33A6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5C33A6" w:rsidRPr="00CD13F1" w:rsidRDefault="005C33A6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-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5C33A6" w:rsidRPr="00CD13F1" w:rsidRDefault="005C33A6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- 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5C33A6" w:rsidRPr="00CD13F1" w:rsidRDefault="005C33A6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- владение навыками проектной деятельности и исторической реконструкции с привлечением различных источников; </w:t>
      </w:r>
    </w:p>
    <w:p w:rsidR="005C33A6" w:rsidRPr="00CD13F1" w:rsidRDefault="005C33A6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- сформированность умений вести диалог, обосновывать свою точку зрения в дискуссии по исторической тематике. </w:t>
      </w:r>
    </w:p>
    <w:p w:rsidR="005C33A6" w:rsidRPr="009279A8" w:rsidRDefault="005C33A6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9279A8">
        <w:rPr>
          <w:lang w:eastAsia="ar-SA"/>
        </w:rPr>
        <w:tab/>
        <w:t xml:space="preserve">  </w:t>
      </w: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C33A6" w:rsidRPr="00663E05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Введение</w:t>
      </w:r>
    </w:p>
    <w:p w:rsidR="005C33A6" w:rsidRPr="00663E05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1. Древнейшая стадия истории человечества</w:t>
      </w:r>
    </w:p>
    <w:p w:rsidR="005C33A6" w:rsidRPr="00663E05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2. Цивилизации Древнего мира</w:t>
      </w:r>
    </w:p>
    <w:p w:rsidR="005C33A6" w:rsidRPr="00663E05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3. Цивилизации Запада и Востока в Средние века</w:t>
      </w:r>
    </w:p>
    <w:p w:rsidR="005C33A6" w:rsidRPr="00663E05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4. От Древней Руси к Российскому государству</w:t>
      </w:r>
    </w:p>
    <w:p w:rsidR="005C33A6" w:rsidRPr="00663E05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5. Россия в ХVI—ХVII веках: от великого княжества к царству</w:t>
      </w:r>
    </w:p>
    <w:p w:rsidR="005C33A6" w:rsidRPr="00663E05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6. Страны Запада и Востока в ХVI—ХVIII веке</w:t>
      </w:r>
    </w:p>
    <w:p w:rsidR="005C33A6" w:rsidRPr="00663E05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7. Россия в конце ХVII—ХVIII веков: от царства к империи</w:t>
      </w:r>
    </w:p>
    <w:p w:rsidR="005C33A6" w:rsidRPr="00663E05" w:rsidRDefault="005C33A6" w:rsidP="00E864C2">
      <w:pPr>
        <w:widowControl w:val="0"/>
        <w:autoSpaceDE w:val="0"/>
        <w:autoSpaceDN w:val="0"/>
        <w:adjustRightInd w:val="0"/>
        <w:ind w:firstLine="567"/>
        <w:jc w:val="both"/>
      </w:pPr>
      <w:r w:rsidRPr="00663E05">
        <w:t>8. Становление индустриальной цивилизации</w:t>
      </w:r>
    </w:p>
    <w:p w:rsidR="005C33A6" w:rsidRPr="00663E05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9. Процесс модернизации в традиционных обществах Востока</w:t>
      </w:r>
    </w:p>
    <w:p w:rsidR="005C33A6" w:rsidRPr="00663E05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10. Российская империя в ХIХ веке</w:t>
      </w:r>
    </w:p>
    <w:p w:rsidR="005C33A6" w:rsidRPr="00663E05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11. От Новой истории к Новейшей</w:t>
      </w:r>
    </w:p>
    <w:p w:rsidR="005C33A6" w:rsidRPr="00663E05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12. Между мировыми войнами</w:t>
      </w:r>
    </w:p>
    <w:p w:rsidR="005C33A6" w:rsidRPr="00663E05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13. Вторая мировая война. Великая Отечественная война</w:t>
      </w:r>
    </w:p>
    <w:p w:rsidR="005C33A6" w:rsidRPr="00663E05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14. Мир во второй половине ХХ — начале ХХI века</w:t>
      </w:r>
    </w:p>
    <w:p w:rsidR="005C33A6" w:rsidRPr="00663E05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15. Апогей и кризис советской системы. 1945—1991 годы</w:t>
      </w:r>
    </w:p>
    <w:p w:rsidR="005C33A6" w:rsidRPr="00663E05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16. Российская Федерация на рубеже ХХ—ХХI веков</w:t>
      </w:r>
    </w:p>
    <w:p w:rsidR="005C33A6" w:rsidRDefault="005C33A6" w:rsidP="00E864C2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C33A6" w:rsidRDefault="005C33A6" w:rsidP="00E864C2">
      <w:pPr>
        <w:pStyle w:val="NormalWeb"/>
        <w:spacing w:before="0" w:beforeAutospacing="0" w:after="0" w:afterAutospacing="0"/>
        <w:ind w:firstLine="567"/>
        <w:rPr>
          <w:b/>
          <w:bCs/>
        </w:rPr>
      </w:pPr>
      <w:r w:rsidRPr="00F93829">
        <w:t>Дифференцированный зачет</w:t>
      </w:r>
      <w:r>
        <w:t>. Итоговая оценка.</w:t>
      </w:r>
    </w:p>
    <w:p w:rsidR="005C33A6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Default="005C33A6" w:rsidP="00FC671F">
      <w:pPr>
        <w:pStyle w:val="NormalWeb"/>
        <w:spacing w:before="0" w:beforeAutospacing="0" w:after="0" w:afterAutospacing="0"/>
        <w:rPr>
          <w:b/>
          <w:bCs/>
        </w:rPr>
      </w:pPr>
    </w:p>
    <w:p w:rsidR="005C33A6" w:rsidRPr="00377100" w:rsidRDefault="005C33A6" w:rsidP="00FC671F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377100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C671F" w:rsidRDefault="005C33A6" w:rsidP="00E864C2">
            <w:pPr>
              <w:jc w:val="center"/>
              <w:rPr>
                <w:b/>
                <w:bCs/>
              </w:rPr>
            </w:pPr>
            <w:r w:rsidRPr="00FC671F">
              <w:rPr>
                <w:b/>
                <w:bCs/>
              </w:rPr>
              <w:t>БД.05 География</w:t>
            </w:r>
          </w:p>
        </w:tc>
      </w:tr>
    </w:tbl>
    <w:p w:rsidR="005C33A6" w:rsidRPr="00FC671F" w:rsidRDefault="005C33A6" w:rsidP="00E864C2">
      <w:pPr>
        <w:jc w:val="center"/>
        <w:rPr>
          <w:sz w:val="20"/>
          <w:szCs w:val="20"/>
        </w:rPr>
      </w:pPr>
      <w:r w:rsidRPr="00FC671F">
        <w:rPr>
          <w:sz w:val="20"/>
          <w:szCs w:val="20"/>
        </w:rPr>
        <w:t>(наименование дисциплины)</w:t>
      </w:r>
    </w:p>
    <w:p w:rsidR="005C33A6" w:rsidRPr="00377100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377100" w:rsidRDefault="005C33A6" w:rsidP="00E864C2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377100">
        <w:rPr>
          <w:b/>
          <w:bCs/>
        </w:rPr>
        <w:t>Цель освоения дисциплины.</w:t>
      </w:r>
    </w:p>
    <w:p w:rsidR="005C33A6" w:rsidRDefault="005C33A6" w:rsidP="00E864C2">
      <w:pPr>
        <w:pStyle w:val="ListParagraph"/>
        <w:widowControl w:val="0"/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>Содержание программы «География» направлено на достижение следующих целей:</w:t>
      </w:r>
    </w:p>
    <w:p w:rsidR="005C33A6" w:rsidRDefault="005C33A6" w:rsidP="00E864C2">
      <w:pPr>
        <w:pStyle w:val="ListParagraph"/>
        <w:widowControl w:val="0"/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5C33A6" w:rsidRDefault="005C33A6" w:rsidP="00E864C2">
      <w:pPr>
        <w:pStyle w:val="ListParagraph"/>
        <w:widowControl w:val="0"/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5C33A6" w:rsidRDefault="005C33A6" w:rsidP="00E864C2">
      <w:pPr>
        <w:pStyle w:val="ListParagraph"/>
        <w:widowControl w:val="0"/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5C33A6" w:rsidRDefault="005C33A6" w:rsidP="00E864C2">
      <w:pPr>
        <w:pStyle w:val="ListParagraph"/>
        <w:widowControl w:val="0"/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Воспитание уважения к другим народам и культурам, бережного отношения к окружающей природной среде;</w:t>
      </w:r>
    </w:p>
    <w:p w:rsidR="005C33A6" w:rsidRDefault="005C33A6" w:rsidP="00E864C2">
      <w:pPr>
        <w:pStyle w:val="ListParagraph"/>
        <w:widowControl w:val="0"/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5C33A6" w:rsidRDefault="005C33A6" w:rsidP="00E864C2">
      <w:pPr>
        <w:pStyle w:val="ListParagraph"/>
        <w:widowControl w:val="0"/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5C33A6" w:rsidRDefault="005C33A6" w:rsidP="00E864C2">
      <w:pPr>
        <w:pStyle w:val="ListParagraph"/>
        <w:widowControl w:val="0"/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5C33A6" w:rsidRPr="00377100" w:rsidRDefault="005C33A6" w:rsidP="00E864C2">
      <w:pPr>
        <w:pStyle w:val="ListParagraph"/>
        <w:widowControl w:val="0"/>
        <w:suppressAutoHyphens/>
        <w:overflowPunct w:val="0"/>
        <w:autoSpaceDE w:val="0"/>
        <w:autoSpaceDN w:val="0"/>
        <w:adjustRightInd w:val="0"/>
        <w:ind w:left="567"/>
        <w:jc w:val="both"/>
        <w:rPr>
          <w:lang w:eastAsia="ar-SA"/>
        </w:rPr>
      </w:pPr>
    </w:p>
    <w:p w:rsidR="005C33A6" w:rsidRPr="00377100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377100">
        <w:rPr>
          <w:b/>
          <w:bCs/>
        </w:rPr>
        <w:t>Место дисциплины в структуре ППССЗ.</w:t>
      </w:r>
    </w:p>
    <w:p w:rsidR="005C33A6" w:rsidRPr="00377100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lang w:eastAsia="ar-SA"/>
        </w:rPr>
      </w:pPr>
      <w:r w:rsidRPr="00C04AE8">
        <w:rPr>
          <w:lang w:eastAsia="ar-SA"/>
        </w:rPr>
        <w:t>Учебная дисциплина «</w:t>
      </w:r>
      <w:r>
        <w:rPr>
          <w:lang w:eastAsia="ar-SA"/>
        </w:rPr>
        <w:t>География</w:t>
      </w:r>
      <w:r w:rsidRPr="00C04AE8">
        <w:rPr>
          <w:lang w:eastAsia="ar-SA"/>
        </w:rPr>
        <w:t>» входит в общеобразовательный цикл базовой подготовки.</w:t>
      </w:r>
      <w:r>
        <w:rPr>
          <w:lang w:eastAsia="ar-SA"/>
        </w:rPr>
        <w:t xml:space="preserve"> Трудоемкость дисциплины 36</w:t>
      </w:r>
      <w:r w:rsidRPr="00377100">
        <w:rPr>
          <w:lang w:eastAsia="ar-SA"/>
        </w:rPr>
        <w:t xml:space="preserve"> часов.</w:t>
      </w:r>
    </w:p>
    <w:p w:rsidR="005C33A6" w:rsidRPr="00377100" w:rsidRDefault="005C33A6" w:rsidP="00E864C2">
      <w:pPr>
        <w:pStyle w:val="NormalWeb"/>
        <w:spacing w:before="0" w:beforeAutospacing="0" w:after="0" w:afterAutospacing="0"/>
        <w:ind w:firstLine="540"/>
        <w:jc w:val="both"/>
      </w:pPr>
    </w:p>
    <w:p w:rsidR="005C33A6" w:rsidRPr="00377100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377100">
        <w:rPr>
          <w:b/>
          <w:bCs/>
        </w:rPr>
        <w:t>Требования к результатам освоения дисциплины (компетенции).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Освоение содержание учебной дисциплины «География» обеспечивает достижение студентами следующих результатов:</w:t>
      </w:r>
    </w:p>
    <w:p w:rsidR="005C33A6" w:rsidRPr="00BC0A91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b/>
          <w:bCs/>
          <w:lang w:eastAsia="en-US"/>
        </w:rPr>
      </w:pPr>
      <w:r w:rsidRPr="00BC0A91">
        <w:rPr>
          <w:b/>
          <w:bCs/>
          <w:lang w:eastAsia="en-US"/>
        </w:rPr>
        <w:t>• личностных: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−сформированность ответственного отношения к обучению; готовность и способность студентов к саморазвитию и самообразованию на основе мотивациик обучению и познанию;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−сформированность основ саморазвития и самовоспитания в соответствии собщечеловеческими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 критичность мышления, владение первичными навыками анализа и критичной оценки получаемой информации;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 креативность мышления, инициативность и находчивость;</w:t>
      </w:r>
    </w:p>
    <w:p w:rsidR="005C33A6" w:rsidRPr="00BC0A91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b/>
          <w:bCs/>
          <w:lang w:eastAsia="en-US"/>
        </w:rPr>
      </w:pPr>
      <w:r w:rsidRPr="00BC0A91">
        <w:rPr>
          <w:b/>
          <w:bCs/>
          <w:lang w:eastAsia="en-US"/>
        </w:rPr>
        <w:t>• метапредметных: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 понимание места и роли географии в системе наук; представление об обширных междисциплинарных связях географии;</w:t>
      </w:r>
    </w:p>
    <w:p w:rsidR="005C33A6" w:rsidRPr="00BC0A91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b/>
          <w:bCs/>
          <w:lang w:eastAsia="en-US"/>
        </w:rPr>
      </w:pPr>
      <w:r w:rsidRPr="00BC0A91">
        <w:rPr>
          <w:b/>
          <w:bCs/>
          <w:lang w:eastAsia="en-US"/>
        </w:rPr>
        <w:t>• предметных: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 владение представлениями о современной географической науке, ее участии в решении важнейших проблем человечества;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 владение умениями проведения наблюдений за отдельными географическимиобъектами, процессами и явлениями, их изменениями в результате природных и антропогенных воздействий;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 владение умениями географического анализа и интерпретации разнообразной информации;</w:t>
      </w:r>
    </w:p>
    <w:p w:rsidR="005C33A6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5C33A6" w:rsidRPr="00377100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lang w:eastAsia="ar-SA"/>
        </w:rPr>
      </w:pPr>
      <w:r>
        <w:rPr>
          <w:lang w:eastAsia="en-US"/>
        </w:rPr>
        <w:t>−сформированность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5C33A6" w:rsidRDefault="005C33A6" w:rsidP="00E864C2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</w:p>
    <w:p w:rsidR="005C33A6" w:rsidRPr="00377100" w:rsidRDefault="005C33A6" w:rsidP="00E864C2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  <w:r w:rsidRPr="00377100">
        <w:rPr>
          <w:b/>
          <w:bCs/>
        </w:rPr>
        <w:t>Краткая характеристика дисциплины.</w:t>
      </w:r>
    </w:p>
    <w:p w:rsidR="005C33A6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 xml:space="preserve">Введение </w:t>
      </w:r>
    </w:p>
    <w:p w:rsidR="005C33A6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BC0A91">
        <w:rPr>
          <w:lang w:eastAsia="ar-SA"/>
        </w:rPr>
        <w:t>Раздел 1. Источники географической информации</w:t>
      </w:r>
    </w:p>
    <w:p w:rsidR="005C33A6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BC0A91">
        <w:rPr>
          <w:lang w:eastAsia="ar-SA"/>
        </w:rPr>
        <w:t>Раздел 2.</w:t>
      </w:r>
      <w:r>
        <w:rPr>
          <w:lang w:eastAsia="ar-SA"/>
        </w:rPr>
        <w:t xml:space="preserve"> </w:t>
      </w:r>
      <w:r w:rsidRPr="00BC0A91">
        <w:rPr>
          <w:lang w:eastAsia="ar-SA"/>
        </w:rPr>
        <w:t xml:space="preserve"> Политическое устройство мира</w:t>
      </w:r>
    </w:p>
    <w:p w:rsidR="005C33A6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BC0A91">
        <w:rPr>
          <w:lang w:eastAsia="ar-SA"/>
        </w:rPr>
        <w:t>Раздел 3.</w:t>
      </w:r>
      <w:r>
        <w:rPr>
          <w:lang w:eastAsia="ar-SA"/>
        </w:rPr>
        <w:t xml:space="preserve"> </w:t>
      </w:r>
      <w:r w:rsidRPr="00BC0A91">
        <w:rPr>
          <w:lang w:eastAsia="ar-SA"/>
        </w:rPr>
        <w:t xml:space="preserve"> География мировых природных ресурсов</w:t>
      </w:r>
    </w:p>
    <w:p w:rsidR="005C33A6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BC0A91">
        <w:rPr>
          <w:lang w:eastAsia="ar-SA"/>
        </w:rPr>
        <w:t>Раздел 4.</w:t>
      </w:r>
      <w:r>
        <w:rPr>
          <w:lang w:eastAsia="ar-SA"/>
        </w:rPr>
        <w:t xml:space="preserve"> </w:t>
      </w:r>
      <w:r w:rsidRPr="00BC0A91">
        <w:rPr>
          <w:lang w:eastAsia="ar-SA"/>
        </w:rPr>
        <w:t xml:space="preserve"> География населения мира</w:t>
      </w:r>
    </w:p>
    <w:p w:rsidR="005C33A6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BC0A91">
        <w:rPr>
          <w:lang w:eastAsia="ar-SA"/>
        </w:rPr>
        <w:t>Раздел 5.</w:t>
      </w:r>
      <w:r>
        <w:rPr>
          <w:lang w:eastAsia="ar-SA"/>
        </w:rPr>
        <w:t xml:space="preserve"> </w:t>
      </w:r>
      <w:r w:rsidRPr="00BC0A91">
        <w:rPr>
          <w:lang w:eastAsia="ar-SA"/>
        </w:rPr>
        <w:t xml:space="preserve"> Мировое хозяйство</w:t>
      </w:r>
    </w:p>
    <w:p w:rsidR="005C33A6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BC0A91">
        <w:rPr>
          <w:lang w:eastAsia="ar-SA"/>
        </w:rPr>
        <w:t>Раздел 6.</w:t>
      </w:r>
      <w:r>
        <w:rPr>
          <w:lang w:eastAsia="ar-SA"/>
        </w:rPr>
        <w:t xml:space="preserve"> </w:t>
      </w:r>
      <w:r w:rsidRPr="00BC0A91">
        <w:rPr>
          <w:lang w:eastAsia="ar-SA"/>
        </w:rPr>
        <w:t xml:space="preserve"> Регионы мира</w:t>
      </w:r>
    </w:p>
    <w:p w:rsidR="005C33A6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BC0A91">
        <w:rPr>
          <w:lang w:eastAsia="ar-SA"/>
        </w:rPr>
        <w:t>Раздел 7.</w:t>
      </w:r>
      <w:r>
        <w:rPr>
          <w:lang w:eastAsia="ar-SA"/>
        </w:rPr>
        <w:t xml:space="preserve"> </w:t>
      </w:r>
      <w:r w:rsidRPr="00BC0A91">
        <w:rPr>
          <w:lang w:eastAsia="ar-SA"/>
        </w:rPr>
        <w:t xml:space="preserve"> Россия в современном мире</w:t>
      </w:r>
    </w:p>
    <w:p w:rsidR="005C33A6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BC0A91">
        <w:rPr>
          <w:lang w:eastAsia="ar-SA"/>
        </w:rPr>
        <w:t>Раздел 8.</w:t>
      </w:r>
      <w:r>
        <w:rPr>
          <w:lang w:eastAsia="ar-SA"/>
        </w:rPr>
        <w:t xml:space="preserve"> </w:t>
      </w:r>
      <w:r w:rsidRPr="00BC0A91">
        <w:rPr>
          <w:lang w:eastAsia="ar-SA"/>
        </w:rPr>
        <w:t xml:space="preserve"> Географические аспекты современных глобальных проблем человечества</w:t>
      </w:r>
    </w:p>
    <w:p w:rsidR="005C33A6" w:rsidRPr="00377100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5C33A6" w:rsidRPr="00377100" w:rsidRDefault="005C33A6" w:rsidP="00E864C2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  <w:r w:rsidRPr="00377100">
        <w:rPr>
          <w:b/>
          <w:bCs/>
        </w:rPr>
        <w:t>Формы промежуточного контроля.</w:t>
      </w:r>
    </w:p>
    <w:p w:rsidR="005C33A6" w:rsidRPr="00377100" w:rsidRDefault="005C33A6" w:rsidP="00E864C2">
      <w:pPr>
        <w:pStyle w:val="NormalWeb"/>
        <w:spacing w:before="0" w:beforeAutospacing="0" w:after="0" w:afterAutospacing="0"/>
        <w:ind w:firstLine="567"/>
        <w:jc w:val="both"/>
      </w:pPr>
      <w:r>
        <w:t>Д</w:t>
      </w:r>
      <w:r w:rsidRPr="00377100">
        <w:t>ифференцированный зачет</w:t>
      </w:r>
    </w:p>
    <w:p w:rsidR="005C33A6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9279A8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C671F" w:rsidRDefault="005C33A6" w:rsidP="00E8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БД.06</w:t>
            </w:r>
            <w:r w:rsidRPr="00FC671F">
              <w:rPr>
                <w:b/>
                <w:bCs/>
              </w:rPr>
              <w:t xml:space="preserve">  Естествознание</w:t>
            </w:r>
          </w:p>
        </w:tc>
      </w:tr>
    </w:tbl>
    <w:p w:rsidR="005C33A6" w:rsidRPr="00FC671F" w:rsidRDefault="005C33A6" w:rsidP="00E864C2">
      <w:pPr>
        <w:jc w:val="center"/>
        <w:rPr>
          <w:sz w:val="20"/>
          <w:szCs w:val="20"/>
        </w:rPr>
      </w:pPr>
      <w:r w:rsidRPr="00FC671F">
        <w:rPr>
          <w:sz w:val="20"/>
          <w:szCs w:val="20"/>
        </w:rPr>
        <w:t>(наименование дисциплины)</w:t>
      </w:r>
    </w:p>
    <w:p w:rsidR="005C33A6" w:rsidRPr="009279A8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C33A6" w:rsidRPr="00CD13F1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D13F1">
        <w:rPr>
          <w:lang w:eastAsia="en-US"/>
        </w:rPr>
        <w:t>Содержание программы «Естествознание» направлено на достижение следующих целей:</w:t>
      </w:r>
    </w:p>
    <w:p w:rsidR="005C33A6" w:rsidRPr="00CD13F1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•</w:t>
      </w:r>
      <w:r w:rsidRPr="00CD13F1">
        <w:rPr>
          <w:lang w:eastAsia="en-US"/>
        </w:rPr>
        <w:tab/>
        <w:t xml:space="preserve">освоение знаний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 </w:t>
      </w:r>
    </w:p>
    <w:p w:rsidR="005C33A6" w:rsidRPr="00CD13F1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•</w:t>
      </w:r>
      <w:r w:rsidRPr="00CD13F1">
        <w:rPr>
          <w:lang w:eastAsia="en-US"/>
        </w:rPr>
        <w:tab/>
        <w:t xml:space="preserve">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 </w:t>
      </w:r>
    </w:p>
    <w:p w:rsidR="005C33A6" w:rsidRPr="00CD13F1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•</w:t>
      </w:r>
      <w:r w:rsidRPr="00CD13F1">
        <w:rPr>
          <w:lang w:eastAsia="en-US"/>
        </w:rPr>
        <w:tab/>
        <w:t xml:space="preserve">воспитание убежденности в возможности познания законной природы и ис-пользования достижений естественных наук для развития цивилизации и повышения качества жизни; </w:t>
      </w:r>
    </w:p>
    <w:p w:rsidR="005C33A6" w:rsidRPr="00CD13F1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•</w:t>
      </w:r>
      <w:r w:rsidRPr="00CD13F1">
        <w:rPr>
          <w:lang w:eastAsia="en-US"/>
        </w:rPr>
        <w:tab/>
        <w:t xml:space="preserve">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:rsidR="005C33A6" w:rsidRPr="00CD13F1" w:rsidRDefault="005C33A6" w:rsidP="00E864C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lang w:eastAsia="ar-SA"/>
        </w:rPr>
      </w:pPr>
      <w:r w:rsidRPr="00BC0A91">
        <w:rPr>
          <w:lang w:eastAsia="ar-SA"/>
        </w:rPr>
        <w:t>Учебная дисциплина «Естествознание» изучается в общеобразовательном цикле</w:t>
      </w:r>
      <w:r>
        <w:rPr>
          <w:lang w:eastAsia="ar-SA"/>
        </w:rPr>
        <w:t>. Трудоемкость дисциплины 108 часов.</w:t>
      </w: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jc w:val="both"/>
      </w:pP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C33A6" w:rsidRPr="00517E0E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Освоение содержания учебной дисциплины «Естествознание» обеспечивает достижение студентами следующих результатов:</w:t>
      </w:r>
    </w:p>
    <w:p w:rsidR="005C33A6" w:rsidRPr="00BC0A91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eastAsia="en-US"/>
        </w:rPr>
      </w:pPr>
      <w:r w:rsidRPr="00BC0A91">
        <w:rPr>
          <w:b/>
          <w:bCs/>
          <w:lang w:eastAsia="en-US"/>
        </w:rPr>
        <w:t xml:space="preserve">•личностных: </w:t>
      </w:r>
    </w:p>
    <w:p w:rsidR="005C33A6" w:rsidRPr="00517E0E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  <w:t xml:space="preserve">устойчивый интерес к истории и достижениям в области естественных наук, чувство гордости за российские естественные науки; </w:t>
      </w:r>
    </w:p>
    <w:p w:rsidR="005C33A6" w:rsidRPr="00517E0E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  <w:t xml:space="preserve"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</w:t>
      </w:r>
    </w:p>
    <w:p w:rsidR="005C33A6" w:rsidRPr="00517E0E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  <w:t xml:space="preserve"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:rsidR="005C33A6" w:rsidRPr="00517E0E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  <w:t xml:space="preserve">умение проанализировать техногенные последствия для окружающей среды, бытовой и производственной деятельности человека; </w:t>
      </w:r>
    </w:p>
    <w:p w:rsidR="005C33A6" w:rsidRPr="00517E0E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  <w:t xml:space="preserve">готовность самостоятельно добывать новые для себя естественнонаучные знания с использованием для этого доступных источников информации; </w:t>
      </w:r>
    </w:p>
    <w:p w:rsidR="005C33A6" w:rsidRPr="00517E0E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5C33A6" w:rsidRPr="00517E0E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  <w:t xml:space="preserve">умение выстраивать конструктивные взаимоотношения в команде по решению общих задач в области естествознания; </w:t>
      </w:r>
    </w:p>
    <w:p w:rsidR="005C33A6" w:rsidRPr="00BC0A91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eastAsia="en-US"/>
        </w:rPr>
      </w:pPr>
      <w:r w:rsidRPr="00BC0A91">
        <w:rPr>
          <w:b/>
          <w:bCs/>
          <w:lang w:eastAsia="en-US"/>
        </w:rPr>
        <w:t xml:space="preserve"> •метапредметных: </w:t>
      </w:r>
    </w:p>
    <w:p w:rsidR="005C33A6" w:rsidRPr="00517E0E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  <w:t xml:space="preserve">овладение умениями и навыками различных видов познавательной деятельности для изучения разных сторон окружающего естественного мира; </w:t>
      </w:r>
    </w:p>
    <w:p w:rsidR="005C33A6" w:rsidRPr="00517E0E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  <w:t xml:space="preserve">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 </w:t>
      </w:r>
    </w:p>
    <w:p w:rsidR="005C33A6" w:rsidRPr="00517E0E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  <w:t xml:space="preserve">умение определять цели и задачи деятельности, выбирать средства для их достижения на практике; </w:t>
      </w:r>
    </w:p>
    <w:p w:rsidR="005C33A6" w:rsidRPr="00517E0E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  <w:t xml:space="preserve"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</w:r>
    </w:p>
    <w:p w:rsidR="005C33A6" w:rsidRPr="00517E0E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•</w:t>
      </w:r>
      <w:r w:rsidRPr="00BC0A91">
        <w:rPr>
          <w:b/>
          <w:bCs/>
          <w:lang w:eastAsia="en-US"/>
        </w:rPr>
        <w:t>предметных:</w:t>
      </w:r>
      <w:r w:rsidRPr="00517E0E">
        <w:rPr>
          <w:lang w:eastAsia="en-US"/>
        </w:rPr>
        <w:t xml:space="preserve"> </w:t>
      </w:r>
    </w:p>
    <w:p w:rsidR="005C33A6" w:rsidRPr="00517E0E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  <w:t>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</w:t>
      </w:r>
      <w:r>
        <w:rPr>
          <w:lang w:eastAsia="en-US"/>
        </w:rPr>
        <w:t>ества, пространственно-временны</w:t>
      </w:r>
      <w:r w:rsidRPr="00517E0E">
        <w:rPr>
          <w:lang w:eastAsia="en-US"/>
        </w:rPr>
        <w:t xml:space="preserve">х масштабах Вселенной; </w:t>
      </w:r>
    </w:p>
    <w:p w:rsidR="005C33A6" w:rsidRPr="00517E0E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  <w:t xml:space="preserve"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5C33A6" w:rsidRPr="00517E0E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  <w:t xml:space="preserve">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5C33A6" w:rsidRPr="00517E0E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  <w:t xml:space="preserve">сформированность представлений о научном методе познания природы и средствах изучения мегамира, макромира и микромира; владение приемами естественнонаучных наблюдений, опытов, исследований и оценки достоверности полученных результатов; </w:t>
      </w:r>
    </w:p>
    <w:p w:rsidR="005C33A6" w:rsidRPr="00517E0E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  <w:t xml:space="preserve"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5C33A6" w:rsidRPr="00517E0E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  <w:t>сформированность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5C33A6" w:rsidRPr="009279A8" w:rsidRDefault="005C33A6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9279A8">
        <w:rPr>
          <w:lang w:eastAsia="ar-SA"/>
        </w:rPr>
        <w:tab/>
        <w:t xml:space="preserve">  </w:t>
      </w: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C33A6" w:rsidRPr="00BC0A91" w:rsidRDefault="005C33A6" w:rsidP="00E864C2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>Раздел 1</w:t>
      </w:r>
      <w:r w:rsidRPr="00BC0A91">
        <w:rPr>
          <w:lang w:eastAsia="ar-SA"/>
        </w:rPr>
        <w:t xml:space="preserve">. Физика </w:t>
      </w:r>
    </w:p>
    <w:p w:rsidR="005C33A6" w:rsidRPr="00BC0A91" w:rsidRDefault="005C33A6" w:rsidP="00E864C2">
      <w:pPr>
        <w:widowControl w:val="0"/>
        <w:suppressAutoHyphens/>
        <w:autoSpaceDE w:val="0"/>
        <w:autoSpaceDN w:val="0"/>
        <w:adjustRightInd w:val="0"/>
        <w:jc w:val="both"/>
        <w:rPr>
          <w:spacing w:val="1"/>
          <w:lang w:eastAsia="ar-SA"/>
        </w:rPr>
      </w:pPr>
      <w:r w:rsidRPr="00BC0A91">
        <w:rPr>
          <w:lang w:eastAsia="ar-SA"/>
        </w:rPr>
        <w:t xml:space="preserve">Раздел 2. </w:t>
      </w:r>
      <w:r w:rsidRPr="00BC0A91">
        <w:rPr>
          <w:spacing w:val="1"/>
          <w:lang w:eastAsia="ar-SA"/>
        </w:rPr>
        <w:t xml:space="preserve"> </w:t>
      </w:r>
      <w:r>
        <w:rPr>
          <w:spacing w:val="1"/>
          <w:lang w:eastAsia="ar-SA"/>
        </w:rPr>
        <w:t>Химия. Общая и неорганическая химия</w:t>
      </w:r>
    </w:p>
    <w:p w:rsidR="005C33A6" w:rsidRPr="00BC0A91" w:rsidRDefault="005C33A6" w:rsidP="00E864C2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BC0A91">
        <w:rPr>
          <w:lang w:eastAsia="ar-SA"/>
        </w:rPr>
        <w:t xml:space="preserve">Раздел 3. </w:t>
      </w:r>
      <w:r w:rsidRPr="00BC0A91">
        <w:rPr>
          <w:spacing w:val="1"/>
          <w:lang w:eastAsia="ar-SA"/>
        </w:rPr>
        <w:t xml:space="preserve"> </w:t>
      </w:r>
      <w:r w:rsidRPr="00BC0A91">
        <w:rPr>
          <w:lang w:eastAsia="ar-SA"/>
        </w:rPr>
        <w:t>Биология</w:t>
      </w:r>
    </w:p>
    <w:p w:rsidR="005C33A6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jc w:val="both"/>
      </w:pPr>
      <w:r w:rsidRPr="00BC0A91">
        <w:t>Дифференцированный зачет</w:t>
      </w:r>
      <w:r>
        <w:t>. Итоговая оценка</w:t>
      </w:r>
    </w:p>
    <w:p w:rsidR="005C33A6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FC671F" w:rsidRDefault="005C33A6" w:rsidP="00FC671F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FC671F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C671F" w:rsidRDefault="005C33A6" w:rsidP="00E8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БД.07</w:t>
            </w:r>
            <w:r w:rsidRPr="00FC671F">
              <w:rPr>
                <w:b/>
                <w:bCs/>
              </w:rPr>
              <w:t xml:space="preserve">  Физическая культура</w:t>
            </w:r>
          </w:p>
        </w:tc>
      </w:tr>
    </w:tbl>
    <w:p w:rsidR="005C33A6" w:rsidRPr="00FC671F" w:rsidRDefault="005C33A6" w:rsidP="00E864C2">
      <w:pPr>
        <w:jc w:val="center"/>
        <w:rPr>
          <w:sz w:val="20"/>
          <w:szCs w:val="20"/>
        </w:rPr>
      </w:pPr>
      <w:r w:rsidRPr="00FC671F">
        <w:rPr>
          <w:sz w:val="20"/>
          <w:szCs w:val="20"/>
        </w:rPr>
        <w:t>(наименование дисциплины)</w:t>
      </w:r>
    </w:p>
    <w:p w:rsidR="005C33A6" w:rsidRPr="009279A8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C33A6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Содержание программы «Физическая культура» направлено на достижение следующих целей:</w:t>
      </w:r>
    </w:p>
    <w:p w:rsidR="005C33A6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5C33A6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5C33A6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5C33A6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5C33A6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5C33A6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5C33A6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C33A6" w:rsidRPr="00CD13F1" w:rsidRDefault="005C33A6" w:rsidP="00E864C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lang w:eastAsia="ar-SA"/>
        </w:rPr>
      </w:pPr>
      <w:r w:rsidRPr="00BC0A91">
        <w:rPr>
          <w:lang w:eastAsia="ar-SA"/>
        </w:rPr>
        <w:t>Учебная дисциплина «</w:t>
      </w:r>
      <w:r w:rsidRPr="00F93829">
        <w:rPr>
          <w:lang w:eastAsia="ar-SA"/>
        </w:rPr>
        <w:t>Физическая культура</w:t>
      </w:r>
      <w:r w:rsidRPr="00BC0A91">
        <w:rPr>
          <w:lang w:eastAsia="ar-SA"/>
        </w:rPr>
        <w:t>» изучается в общеобразовательном цикле</w:t>
      </w:r>
      <w:r>
        <w:rPr>
          <w:lang w:eastAsia="ar-SA"/>
        </w:rPr>
        <w:t xml:space="preserve"> в базовых дисциплинах. Трудоемкость дисциплины 117 часов</w:t>
      </w:r>
      <w:r w:rsidRPr="009279A8">
        <w:rPr>
          <w:lang w:eastAsia="ar-SA"/>
        </w:rPr>
        <w:t>.</w:t>
      </w: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jc w:val="both"/>
      </w:pP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C33A6" w:rsidRPr="00F93829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93829">
        <w:rPr>
          <w:lang w:eastAsia="en-US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5C33A6" w:rsidRPr="00F93829" w:rsidRDefault="005C33A6" w:rsidP="00E864C2">
      <w:pPr>
        <w:widowControl w:val="0"/>
        <w:tabs>
          <w:tab w:val="num" w:pos="560"/>
        </w:tabs>
        <w:autoSpaceDE w:val="0"/>
        <w:autoSpaceDN w:val="0"/>
        <w:adjustRightInd w:val="0"/>
        <w:ind w:firstLine="567"/>
        <w:jc w:val="both"/>
        <w:rPr>
          <w:b/>
          <w:bCs/>
          <w:lang w:eastAsia="en-US"/>
        </w:rPr>
      </w:pPr>
      <w:r w:rsidRPr="00F93829">
        <w:rPr>
          <w:b/>
          <w:bCs/>
          <w:lang w:eastAsia="en-US"/>
        </w:rPr>
        <w:t xml:space="preserve">личностных: </w:t>
      </w:r>
    </w:p>
    <w:p w:rsidR="005C33A6" w:rsidRPr="00F93829" w:rsidRDefault="005C33A6" w:rsidP="003C30A5">
      <w:pPr>
        <w:pStyle w:val="ListParagraph"/>
        <w:widowControl w:val="0"/>
        <w:numPr>
          <w:ilvl w:val="0"/>
          <w:numId w:val="13"/>
        </w:numPr>
        <w:tabs>
          <w:tab w:val="num" w:pos="0"/>
          <w:tab w:val="num" w:pos="426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готовность и способность обучающихся к саморазвитию и личностному са-моопределению; </w:t>
      </w:r>
    </w:p>
    <w:p w:rsidR="005C33A6" w:rsidRPr="00F93829" w:rsidRDefault="005C33A6" w:rsidP="003C30A5">
      <w:pPr>
        <w:pStyle w:val="ListParagraph"/>
        <w:widowControl w:val="0"/>
        <w:numPr>
          <w:ilvl w:val="0"/>
          <w:numId w:val="13"/>
        </w:numPr>
        <w:tabs>
          <w:tab w:val="num" w:pos="0"/>
          <w:tab w:val="num" w:pos="426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 </w:t>
      </w:r>
    </w:p>
    <w:p w:rsidR="005C33A6" w:rsidRPr="00F93829" w:rsidRDefault="005C33A6" w:rsidP="003C30A5">
      <w:pPr>
        <w:pStyle w:val="ListParagraph"/>
        <w:widowControl w:val="0"/>
        <w:numPr>
          <w:ilvl w:val="0"/>
          <w:numId w:val="13"/>
        </w:numPr>
        <w:tabs>
          <w:tab w:val="num" w:pos="0"/>
          <w:tab w:val="num" w:pos="426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потребность к самостоятельному использованию физической культуры как составляющей доминанты здоровья; </w:t>
      </w:r>
    </w:p>
    <w:p w:rsidR="005C33A6" w:rsidRPr="00F93829" w:rsidRDefault="005C33A6" w:rsidP="003C30A5">
      <w:pPr>
        <w:pStyle w:val="ListParagraph"/>
        <w:widowControl w:val="0"/>
        <w:numPr>
          <w:ilvl w:val="0"/>
          <w:numId w:val="13"/>
        </w:numPr>
        <w:tabs>
          <w:tab w:val="num" w:pos="0"/>
          <w:tab w:val="num" w:pos="426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5C33A6" w:rsidRPr="00F93829" w:rsidRDefault="005C33A6" w:rsidP="003C30A5">
      <w:pPr>
        <w:pStyle w:val="ListParagraph"/>
        <w:widowControl w:val="0"/>
        <w:numPr>
          <w:ilvl w:val="0"/>
          <w:numId w:val="13"/>
        </w:numPr>
        <w:tabs>
          <w:tab w:val="num" w:pos="0"/>
          <w:tab w:val="num" w:pos="426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</w:p>
    <w:p w:rsidR="005C33A6" w:rsidRPr="00F93829" w:rsidRDefault="005C33A6" w:rsidP="003C30A5">
      <w:pPr>
        <w:pStyle w:val="ListParagraph"/>
        <w:widowControl w:val="0"/>
        <w:numPr>
          <w:ilvl w:val="0"/>
          <w:numId w:val="13"/>
        </w:numPr>
        <w:tabs>
          <w:tab w:val="num" w:pos="0"/>
          <w:tab w:val="num" w:pos="426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5C33A6" w:rsidRPr="00F93829" w:rsidRDefault="005C33A6" w:rsidP="003C30A5">
      <w:pPr>
        <w:pStyle w:val="ListParagraph"/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</w:r>
    </w:p>
    <w:p w:rsidR="005C33A6" w:rsidRPr="00F93829" w:rsidRDefault="005C33A6" w:rsidP="003C30A5">
      <w:pPr>
        <w:pStyle w:val="ListParagraph"/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5C33A6" w:rsidRPr="00F93829" w:rsidRDefault="005C33A6" w:rsidP="003C30A5">
      <w:pPr>
        <w:pStyle w:val="ListParagraph"/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5C33A6" w:rsidRPr="00F93829" w:rsidRDefault="005C33A6" w:rsidP="003C30A5">
      <w:pPr>
        <w:pStyle w:val="ListParagraph"/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5C33A6" w:rsidRPr="00F93829" w:rsidRDefault="005C33A6" w:rsidP="003C30A5">
      <w:pPr>
        <w:pStyle w:val="ListParagraph"/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умение оказывать первую помощь при занятиях спортивно-оздоровительной деятельностью; </w:t>
      </w:r>
    </w:p>
    <w:p w:rsidR="005C33A6" w:rsidRPr="00F93829" w:rsidRDefault="005C33A6" w:rsidP="003C30A5">
      <w:pPr>
        <w:pStyle w:val="ListParagraph"/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патриотизм, уважение к своему народу, чувство ответственности перед Родиной; </w:t>
      </w:r>
    </w:p>
    <w:p w:rsidR="005C33A6" w:rsidRPr="00F93829" w:rsidRDefault="005C33A6" w:rsidP="003C30A5">
      <w:pPr>
        <w:pStyle w:val="ListParagraph"/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готовность к служению Отечеству, его защите; </w:t>
      </w:r>
    </w:p>
    <w:p w:rsidR="005C33A6" w:rsidRPr="00F93829" w:rsidRDefault="005C33A6" w:rsidP="00E864C2">
      <w:pPr>
        <w:widowControl w:val="0"/>
        <w:tabs>
          <w:tab w:val="num" w:pos="284"/>
          <w:tab w:val="num" w:pos="560"/>
        </w:tabs>
        <w:autoSpaceDE w:val="0"/>
        <w:autoSpaceDN w:val="0"/>
        <w:adjustRightInd w:val="0"/>
        <w:ind w:firstLine="567"/>
        <w:jc w:val="both"/>
        <w:rPr>
          <w:b/>
          <w:bCs/>
          <w:lang w:eastAsia="en-US"/>
        </w:rPr>
      </w:pPr>
      <w:r w:rsidRPr="00F93829">
        <w:rPr>
          <w:b/>
          <w:bCs/>
          <w:lang w:eastAsia="en-US"/>
        </w:rPr>
        <w:t xml:space="preserve">метапредметных: </w:t>
      </w:r>
    </w:p>
    <w:p w:rsidR="005C33A6" w:rsidRPr="00F93829" w:rsidRDefault="005C33A6" w:rsidP="003C30A5">
      <w:pPr>
        <w:pStyle w:val="ListParagraph"/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</w:r>
    </w:p>
    <w:p w:rsidR="005C33A6" w:rsidRPr="00F93829" w:rsidRDefault="005C33A6" w:rsidP="003C30A5">
      <w:pPr>
        <w:pStyle w:val="ListParagraph"/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5C33A6" w:rsidRPr="00F93829" w:rsidRDefault="005C33A6" w:rsidP="003C30A5">
      <w:pPr>
        <w:pStyle w:val="ListParagraph"/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освоение знаний, полученных в процессе теоретических, учебно-методических </w:t>
      </w:r>
    </w:p>
    <w:p w:rsidR="005C33A6" w:rsidRPr="00F93829" w:rsidRDefault="005C33A6" w:rsidP="003C30A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и практических занятий, в области анатомии, физиологии, психологии (возрастной и спортивной), экологии, ОБЖ; </w:t>
      </w:r>
    </w:p>
    <w:p w:rsidR="005C33A6" w:rsidRPr="00F93829" w:rsidRDefault="005C33A6" w:rsidP="003C30A5">
      <w:pPr>
        <w:pStyle w:val="ListParagraph"/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5C33A6" w:rsidRPr="00F93829" w:rsidRDefault="005C33A6" w:rsidP="003C30A5">
      <w:pPr>
        <w:pStyle w:val="ListParagraph"/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5C33A6" w:rsidRPr="00F93829" w:rsidRDefault="005C33A6" w:rsidP="003C30A5">
      <w:pPr>
        <w:pStyle w:val="ListParagraph"/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5C33A6" w:rsidRPr="00F93829" w:rsidRDefault="005C33A6" w:rsidP="00E864C2">
      <w:pPr>
        <w:widowControl w:val="0"/>
        <w:tabs>
          <w:tab w:val="num" w:pos="284"/>
          <w:tab w:val="num" w:pos="560"/>
        </w:tabs>
        <w:autoSpaceDE w:val="0"/>
        <w:autoSpaceDN w:val="0"/>
        <w:adjustRightInd w:val="0"/>
        <w:ind w:firstLine="567"/>
        <w:jc w:val="both"/>
        <w:rPr>
          <w:b/>
          <w:bCs/>
          <w:lang w:eastAsia="en-US"/>
        </w:rPr>
      </w:pPr>
      <w:r w:rsidRPr="00F93829">
        <w:rPr>
          <w:b/>
          <w:bCs/>
          <w:lang w:eastAsia="en-US"/>
        </w:rPr>
        <w:t xml:space="preserve">предметных: </w:t>
      </w:r>
    </w:p>
    <w:p w:rsidR="005C33A6" w:rsidRPr="00F93829" w:rsidRDefault="005C33A6" w:rsidP="003C30A5">
      <w:pPr>
        <w:pStyle w:val="ListParagraph"/>
        <w:widowControl w:val="0"/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5C33A6" w:rsidRPr="00F93829" w:rsidRDefault="005C33A6" w:rsidP="003C30A5">
      <w:pPr>
        <w:pStyle w:val="ListParagraph"/>
        <w:widowControl w:val="0"/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5C33A6" w:rsidRPr="00F93829" w:rsidRDefault="005C33A6" w:rsidP="003C30A5">
      <w:pPr>
        <w:pStyle w:val="ListParagraph"/>
        <w:widowControl w:val="0"/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</w:t>
      </w:r>
    </w:p>
    <w:p w:rsidR="005C33A6" w:rsidRPr="00F93829" w:rsidRDefault="005C33A6" w:rsidP="003C30A5">
      <w:pPr>
        <w:pStyle w:val="ListParagraph"/>
        <w:widowControl w:val="0"/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физических качеств; </w:t>
      </w:r>
    </w:p>
    <w:p w:rsidR="005C33A6" w:rsidRPr="00F93829" w:rsidRDefault="005C33A6" w:rsidP="003C30A5">
      <w:pPr>
        <w:pStyle w:val="ListParagraph"/>
        <w:widowControl w:val="0"/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5C33A6" w:rsidRPr="00F93829" w:rsidRDefault="005C33A6" w:rsidP="003C30A5">
      <w:pPr>
        <w:pStyle w:val="ListParagraph"/>
        <w:widowControl w:val="0"/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 </w:t>
      </w:r>
    </w:p>
    <w:p w:rsidR="005C33A6" w:rsidRDefault="005C33A6" w:rsidP="00E864C2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 xml:space="preserve"> Краткая характеристика дисциплины.</w:t>
      </w:r>
    </w:p>
    <w:p w:rsidR="005C33A6" w:rsidRPr="00F93829" w:rsidRDefault="005C33A6" w:rsidP="00FC671F">
      <w:pPr>
        <w:pStyle w:val="NormalWeb"/>
        <w:spacing w:before="0" w:beforeAutospacing="0" w:after="0" w:afterAutospacing="0"/>
        <w:ind w:firstLine="540"/>
        <w:jc w:val="both"/>
        <w:rPr>
          <w:lang w:eastAsia="ar-SA"/>
        </w:rPr>
      </w:pPr>
      <w:r w:rsidRPr="00F93829">
        <w:rPr>
          <w:lang w:eastAsia="ar-SA"/>
        </w:rPr>
        <w:t>Тема 1.</w:t>
      </w:r>
      <w:r>
        <w:rPr>
          <w:lang w:eastAsia="ar-SA"/>
        </w:rPr>
        <w:t xml:space="preserve"> </w:t>
      </w:r>
      <w:r w:rsidRPr="00F93829">
        <w:rPr>
          <w:lang w:eastAsia="ar-SA"/>
        </w:rPr>
        <w:t>Основы</w:t>
      </w:r>
      <w:r>
        <w:rPr>
          <w:lang w:eastAsia="ar-SA"/>
        </w:rPr>
        <w:t xml:space="preserve"> здорового об</w:t>
      </w:r>
      <w:r w:rsidRPr="00F93829">
        <w:rPr>
          <w:lang w:eastAsia="ar-SA"/>
        </w:rPr>
        <w:t>раза жизни.</w:t>
      </w:r>
      <w:r>
        <w:rPr>
          <w:lang w:eastAsia="ar-SA"/>
        </w:rPr>
        <w:t xml:space="preserve"> </w:t>
      </w:r>
      <w:r w:rsidRPr="00F93829">
        <w:rPr>
          <w:lang w:eastAsia="ar-SA"/>
        </w:rPr>
        <w:t>Физическая</w:t>
      </w:r>
      <w:r>
        <w:rPr>
          <w:lang w:eastAsia="ar-SA"/>
        </w:rPr>
        <w:t xml:space="preserve"> </w:t>
      </w:r>
      <w:r w:rsidRPr="00F93829">
        <w:rPr>
          <w:lang w:eastAsia="ar-SA"/>
        </w:rPr>
        <w:t>культура в</w:t>
      </w:r>
      <w:r>
        <w:rPr>
          <w:lang w:eastAsia="ar-SA"/>
        </w:rPr>
        <w:t xml:space="preserve"> </w:t>
      </w:r>
      <w:r w:rsidRPr="00F93829">
        <w:rPr>
          <w:lang w:eastAsia="ar-SA"/>
        </w:rPr>
        <w:t>обеспечении</w:t>
      </w:r>
      <w:r>
        <w:rPr>
          <w:lang w:eastAsia="ar-SA"/>
        </w:rPr>
        <w:t xml:space="preserve"> </w:t>
      </w:r>
      <w:r w:rsidRPr="00F93829">
        <w:rPr>
          <w:lang w:eastAsia="ar-SA"/>
        </w:rPr>
        <w:t>здоровья</w:t>
      </w:r>
    </w:p>
    <w:p w:rsidR="005C33A6" w:rsidRPr="00F93829" w:rsidRDefault="005C33A6" w:rsidP="00FC671F">
      <w:pPr>
        <w:pStyle w:val="NormalWeb"/>
        <w:spacing w:before="0" w:beforeAutospacing="0" w:after="0" w:afterAutospacing="0"/>
        <w:ind w:firstLine="540"/>
        <w:jc w:val="both"/>
        <w:rPr>
          <w:lang w:eastAsia="ar-SA"/>
        </w:rPr>
      </w:pPr>
      <w:r w:rsidRPr="00F93829">
        <w:rPr>
          <w:lang w:eastAsia="ar-SA"/>
        </w:rPr>
        <w:t>Тема 2 Основы методики самостоятельных занятий физическими упражнениями</w:t>
      </w:r>
    </w:p>
    <w:p w:rsidR="005C33A6" w:rsidRPr="00F93829" w:rsidRDefault="005C33A6" w:rsidP="00FC671F">
      <w:pPr>
        <w:pStyle w:val="NormalWeb"/>
        <w:spacing w:before="0" w:beforeAutospacing="0" w:after="0" w:afterAutospacing="0"/>
        <w:ind w:firstLine="540"/>
        <w:jc w:val="both"/>
        <w:rPr>
          <w:lang w:eastAsia="ar-SA"/>
        </w:rPr>
      </w:pPr>
      <w:r w:rsidRPr="00F93829">
        <w:rPr>
          <w:lang w:eastAsia="ar-SA"/>
        </w:rPr>
        <w:t>Тема3.</w:t>
      </w:r>
      <w:r>
        <w:rPr>
          <w:lang w:eastAsia="ar-SA"/>
        </w:rPr>
        <w:t xml:space="preserve"> </w:t>
      </w:r>
      <w:r w:rsidRPr="00F93829">
        <w:rPr>
          <w:lang w:eastAsia="ar-SA"/>
        </w:rPr>
        <w:t>Самоконтроль занимающихся</w:t>
      </w:r>
      <w:r>
        <w:rPr>
          <w:lang w:eastAsia="ar-SA"/>
        </w:rPr>
        <w:t xml:space="preserve"> </w:t>
      </w:r>
      <w:r w:rsidRPr="00F93829">
        <w:rPr>
          <w:lang w:eastAsia="ar-SA"/>
        </w:rPr>
        <w:t>физическими</w:t>
      </w:r>
      <w:r>
        <w:rPr>
          <w:lang w:eastAsia="ar-SA"/>
        </w:rPr>
        <w:t xml:space="preserve"> </w:t>
      </w:r>
      <w:r w:rsidRPr="00F93829">
        <w:rPr>
          <w:lang w:eastAsia="ar-SA"/>
        </w:rPr>
        <w:t>упражнениями и спортом.</w:t>
      </w:r>
    </w:p>
    <w:p w:rsidR="005C33A6" w:rsidRPr="00F93829" w:rsidRDefault="005C33A6" w:rsidP="00FC671F">
      <w:pPr>
        <w:pStyle w:val="NormalWeb"/>
        <w:spacing w:before="0" w:beforeAutospacing="0" w:after="0" w:afterAutospacing="0"/>
        <w:ind w:firstLine="540"/>
        <w:jc w:val="both"/>
        <w:rPr>
          <w:lang w:eastAsia="ar-SA"/>
        </w:rPr>
      </w:pPr>
      <w:r w:rsidRPr="00F93829">
        <w:rPr>
          <w:lang w:eastAsia="ar-SA"/>
        </w:rPr>
        <w:t>Тема 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5C33A6" w:rsidRPr="00F93829" w:rsidRDefault="005C33A6" w:rsidP="00FC671F">
      <w:pPr>
        <w:pStyle w:val="NormalWeb"/>
        <w:spacing w:before="0" w:beforeAutospacing="0" w:after="0" w:afterAutospacing="0"/>
        <w:ind w:firstLine="540"/>
        <w:jc w:val="both"/>
        <w:rPr>
          <w:lang w:eastAsia="ar-SA"/>
        </w:rPr>
      </w:pPr>
      <w:r w:rsidRPr="00F93829">
        <w:rPr>
          <w:lang w:eastAsia="ar-SA"/>
        </w:rPr>
        <w:t>Тема 5</w:t>
      </w:r>
      <w:r>
        <w:rPr>
          <w:lang w:eastAsia="ar-SA"/>
        </w:rPr>
        <w:t xml:space="preserve">. </w:t>
      </w:r>
      <w:r w:rsidRPr="00F93829">
        <w:rPr>
          <w:lang w:eastAsia="ar-SA"/>
        </w:rPr>
        <w:t>Физическая</w:t>
      </w:r>
      <w:r>
        <w:rPr>
          <w:lang w:eastAsia="ar-SA"/>
        </w:rPr>
        <w:t xml:space="preserve"> культура в профессио</w:t>
      </w:r>
      <w:r w:rsidRPr="00F93829">
        <w:rPr>
          <w:lang w:eastAsia="ar-SA"/>
        </w:rPr>
        <w:t>нальной деятельности</w:t>
      </w:r>
      <w:r>
        <w:rPr>
          <w:lang w:eastAsia="ar-SA"/>
        </w:rPr>
        <w:t xml:space="preserve"> </w:t>
      </w:r>
      <w:r w:rsidRPr="00F93829">
        <w:rPr>
          <w:lang w:eastAsia="ar-SA"/>
        </w:rPr>
        <w:t>специалиста</w:t>
      </w: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C33A6" w:rsidRDefault="005C33A6" w:rsidP="00E864C2">
      <w:pPr>
        <w:pStyle w:val="NormalWeb"/>
        <w:spacing w:before="0" w:beforeAutospacing="0" w:after="0" w:afterAutospacing="0"/>
        <w:rPr>
          <w:b/>
          <w:bCs/>
        </w:rPr>
      </w:pPr>
      <w:r>
        <w:t>Д</w:t>
      </w:r>
      <w:r w:rsidRPr="00F93829">
        <w:t>ифференцированный зачет</w:t>
      </w:r>
      <w:r>
        <w:t>. Итоговая оценка</w:t>
      </w:r>
    </w:p>
    <w:p w:rsidR="005C33A6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F93829" w:rsidRDefault="005C33A6" w:rsidP="00E864C2">
      <w:pPr>
        <w:pStyle w:val="NormalWeb"/>
        <w:spacing w:before="0" w:beforeAutospacing="0" w:after="0" w:afterAutospacing="0"/>
        <w:ind w:firstLine="567"/>
        <w:jc w:val="center"/>
        <w:rPr>
          <w:rFonts w:eastAsia="Arial Unicode MS"/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F93829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C671F" w:rsidRDefault="005C33A6" w:rsidP="00E864C2">
            <w:pPr>
              <w:ind w:firstLine="567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БД.08</w:t>
            </w:r>
            <w:r w:rsidRPr="00FC671F">
              <w:rPr>
                <w:rFonts w:eastAsia="Arial Unicode MS"/>
                <w:b/>
                <w:bCs/>
              </w:rPr>
              <w:t xml:space="preserve">  Основы безопасности жизнедеятельности</w:t>
            </w:r>
          </w:p>
        </w:tc>
      </w:tr>
    </w:tbl>
    <w:p w:rsidR="005C33A6" w:rsidRPr="00FC671F" w:rsidRDefault="005C33A6" w:rsidP="00E864C2">
      <w:pPr>
        <w:ind w:firstLine="567"/>
        <w:jc w:val="center"/>
        <w:rPr>
          <w:rFonts w:eastAsia="Arial Unicode MS"/>
          <w:sz w:val="20"/>
          <w:szCs w:val="20"/>
        </w:rPr>
      </w:pPr>
      <w:r w:rsidRPr="00FC671F">
        <w:rPr>
          <w:rFonts w:eastAsia="Arial Unicode MS"/>
          <w:sz w:val="20"/>
          <w:szCs w:val="20"/>
        </w:rPr>
        <w:t>(наименование дисциплины)</w:t>
      </w:r>
    </w:p>
    <w:p w:rsidR="005C33A6" w:rsidRPr="00F93829" w:rsidRDefault="005C33A6" w:rsidP="00E864C2">
      <w:pPr>
        <w:pStyle w:val="NormalWeb"/>
        <w:spacing w:before="0" w:beforeAutospacing="0" w:after="0" w:afterAutospacing="0"/>
        <w:ind w:firstLine="567"/>
        <w:jc w:val="center"/>
        <w:rPr>
          <w:rFonts w:eastAsia="Arial Unicode MS"/>
          <w:b/>
          <w:bCs/>
        </w:rPr>
      </w:pPr>
    </w:p>
    <w:p w:rsidR="005C33A6" w:rsidRPr="00F93829" w:rsidRDefault="005C33A6" w:rsidP="00E864C2">
      <w:pPr>
        <w:pStyle w:val="NormalWeb"/>
        <w:spacing w:before="0" w:beforeAutospacing="0" w:after="0" w:afterAutospacing="0"/>
        <w:ind w:firstLine="567"/>
        <w:rPr>
          <w:rFonts w:eastAsia="Arial Unicode MS"/>
          <w:b/>
          <w:bCs/>
        </w:rPr>
      </w:pPr>
      <w:r w:rsidRPr="00F93829">
        <w:rPr>
          <w:rFonts w:eastAsia="Arial Unicode MS"/>
          <w:b/>
          <w:bCs/>
        </w:rPr>
        <w:t>Цель освоения дисциплины.</w:t>
      </w:r>
    </w:p>
    <w:p w:rsidR="005C33A6" w:rsidRPr="00F93829" w:rsidRDefault="005C33A6" w:rsidP="00E864C2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Содержание программы «Основы безопасности жизнедеятельности» направлено на достижение следующих </w:t>
      </w:r>
      <w:r w:rsidRPr="00F93829">
        <w:rPr>
          <w:rFonts w:eastAsia="Arial Unicode MS"/>
          <w:b/>
          <w:bCs/>
          <w:lang w:eastAsia="ar-SA"/>
        </w:rPr>
        <w:t>целей:</w:t>
      </w:r>
    </w:p>
    <w:p w:rsidR="005C33A6" w:rsidRPr="00F93829" w:rsidRDefault="005C33A6" w:rsidP="003C30A5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5C33A6" w:rsidRPr="00F93829" w:rsidRDefault="005C33A6" w:rsidP="003C30A5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снижение отрицательного влияния человеческого фактора на безопасность личности, общества и государства; </w:t>
      </w:r>
    </w:p>
    <w:p w:rsidR="005C33A6" w:rsidRPr="00F93829" w:rsidRDefault="005C33A6" w:rsidP="003C30A5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формирование антитеррористического поведения, отрицательного отношения к приему психоактивных веществ, в том числе наркотиков; </w:t>
      </w:r>
    </w:p>
    <w:p w:rsidR="005C33A6" w:rsidRPr="00F93829" w:rsidRDefault="005C33A6" w:rsidP="003C30A5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обеспечение профилактики асоциального поведения учащихся. </w:t>
      </w:r>
    </w:p>
    <w:p w:rsidR="005C33A6" w:rsidRPr="00F93829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lang w:eastAsia="en-US"/>
        </w:rPr>
      </w:pPr>
    </w:p>
    <w:p w:rsidR="005C33A6" w:rsidRPr="00F93829" w:rsidRDefault="005C33A6" w:rsidP="00E864C2">
      <w:pPr>
        <w:pStyle w:val="NormalWeb"/>
        <w:spacing w:before="0" w:beforeAutospacing="0" w:after="0" w:afterAutospacing="0"/>
        <w:ind w:firstLine="567"/>
        <w:jc w:val="both"/>
        <w:rPr>
          <w:rFonts w:eastAsia="Arial Unicode MS"/>
          <w:b/>
          <w:bCs/>
        </w:rPr>
      </w:pPr>
      <w:r w:rsidRPr="00F93829">
        <w:rPr>
          <w:rFonts w:eastAsia="Arial Unicode MS"/>
          <w:b/>
          <w:bCs/>
        </w:rPr>
        <w:t>Место дисциплины в структуре ППССЗ.</w:t>
      </w:r>
    </w:p>
    <w:p w:rsidR="005C33A6" w:rsidRPr="00F93829" w:rsidRDefault="005C33A6" w:rsidP="00E864C2">
      <w:pPr>
        <w:pStyle w:val="NormalWeb"/>
        <w:spacing w:before="0" w:beforeAutospacing="0" w:after="0" w:afterAutospacing="0"/>
        <w:ind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>Дисциплина «</w:t>
      </w:r>
      <w:r w:rsidRPr="00F93829">
        <w:rPr>
          <w:rFonts w:eastAsia="Arial Unicode MS"/>
        </w:rPr>
        <w:t>Основы безопасности жизнедеятельности</w:t>
      </w:r>
      <w:r w:rsidRPr="00F93829">
        <w:rPr>
          <w:rFonts w:eastAsia="Arial Unicode MS"/>
          <w:lang w:eastAsia="ar-SA"/>
        </w:rPr>
        <w:t xml:space="preserve">» </w:t>
      </w:r>
      <w:r w:rsidRPr="001225E3">
        <w:rPr>
          <w:rFonts w:eastAsia="Arial Unicode MS"/>
          <w:lang w:eastAsia="ar-SA"/>
        </w:rPr>
        <w:t>изучается в общеобразовательном цикле в базовых дисциплинах</w:t>
      </w:r>
      <w:r>
        <w:rPr>
          <w:rFonts w:eastAsia="Arial Unicode MS"/>
          <w:lang w:eastAsia="ar-SA"/>
        </w:rPr>
        <w:t>.</w:t>
      </w:r>
      <w:r w:rsidRPr="001225E3">
        <w:rPr>
          <w:rFonts w:eastAsia="Arial Unicode MS"/>
          <w:lang w:eastAsia="ar-SA"/>
        </w:rPr>
        <w:t xml:space="preserve"> </w:t>
      </w:r>
      <w:r>
        <w:rPr>
          <w:rFonts w:eastAsia="Arial Unicode MS"/>
          <w:lang w:eastAsia="ar-SA"/>
        </w:rPr>
        <w:t>Трудоемкость дисциплины 70 часов</w:t>
      </w:r>
      <w:r w:rsidRPr="00F93829">
        <w:rPr>
          <w:rFonts w:eastAsia="Arial Unicode MS"/>
          <w:lang w:eastAsia="ar-SA"/>
        </w:rPr>
        <w:t>.</w:t>
      </w:r>
    </w:p>
    <w:p w:rsidR="005C33A6" w:rsidRPr="00F93829" w:rsidRDefault="005C33A6" w:rsidP="00E864C2">
      <w:pPr>
        <w:pStyle w:val="NormalWeb"/>
        <w:spacing w:before="0" w:beforeAutospacing="0" w:after="0" w:afterAutospacing="0"/>
        <w:ind w:firstLine="567"/>
        <w:jc w:val="both"/>
        <w:rPr>
          <w:rFonts w:eastAsia="Arial Unicode MS"/>
        </w:rPr>
      </w:pPr>
    </w:p>
    <w:p w:rsidR="005C33A6" w:rsidRPr="00F93829" w:rsidRDefault="005C33A6" w:rsidP="00E864C2">
      <w:pPr>
        <w:pStyle w:val="NormalWeb"/>
        <w:spacing w:before="0" w:beforeAutospacing="0" w:after="0" w:afterAutospacing="0"/>
        <w:ind w:firstLine="567"/>
        <w:jc w:val="both"/>
        <w:rPr>
          <w:rFonts w:eastAsia="Arial Unicode MS"/>
          <w:b/>
          <w:bCs/>
        </w:rPr>
      </w:pPr>
      <w:r w:rsidRPr="00F93829">
        <w:rPr>
          <w:rFonts w:eastAsia="Arial Unicode MS"/>
          <w:b/>
          <w:bCs/>
        </w:rPr>
        <w:t>Требования к результатам освоения дисциплины (компетенции).</w:t>
      </w:r>
    </w:p>
    <w:p w:rsidR="005C33A6" w:rsidRPr="00F93829" w:rsidRDefault="005C33A6" w:rsidP="00E864C2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Pr="001225E3">
        <w:rPr>
          <w:rFonts w:eastAsia="Arial Unicode MS"/>
          <w:lang w:eastAsia="ar-SA"/>
        </w:rPr>
        <w:t>результатов:</w:t>
      </w:r>
    </w:p>
    <w:p w:rsidR="005C33A6" w:rsidRPr="00F93829" w:rsidRDefault="005C33A6" w:rsidP="003C30A5">
      <w:pPr>
        <w:widowControl w:val="0"/>
        <w:numPr>
          <w:ilvl w:val="0"/>
          <w:numId w:val="10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b/>
          <w:bCs/>
          <w:i/>
          <w:iCs/>
          <w:lang w:eastAsia="ar-SA"/>
        </w:rPr>
        <w:t>личностных</w:t>
      </w:r>
      <w:r w:rsidRPr="00F93829">
        <w:rPr>
          <w:rFonts w:eastAsia="Arial Unicode MS"/>
          <w:b/>
          <w:bCs/>
          <w:lang w:eastAsia="ar-SA"/>
        </w:rPr>
        <w:t>:</w:t>
      </w:r>
      <w:r w:rsidRPr="00F93829">
        <w:rPr>
          <w:rFonts w:eastAsia="Arial Unicode MS"/>
          <w:b/>
          <w:bCs/>
          <w:i/>
          <w:iCs/>
          <w:lang w:eastAsia="ar-SA"/>
        </w:rPr>
        <w:t xml:space="preserve"> </w:t>
      </w:r>
    </w:p>
    <w:p w:rsidR="005C33A6" w:rsidRPr="00F93829" w:rsidRDefault="005C33A6" w:rsidP="003C30A5">
      <w:pPr>
        <w:widowControl w:val="0"/>
        <w:numPr>
          <w:ilvl w:val="0"/>
          <w:numId w:val="11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5C33A6" w:rsidRPr="00F93829" w:rsidRDefault="005C33A6" w:rsidP="003C30A5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готовность к служению Отечеству, его защите; </w:t>
      </w:r>
    </w:p>
    <w:p w:rsidR="005C33A6" w:rsidRPr="00F93829" w:rsidRDefault="005C33A6" w:rsidP="003C30A5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5C33A6" w:rsidRPr="00F93829" w:rsidRDefault="005C33A6" w:rsidP="003C30A5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исключение из своей жизни вредных привычек (курения, пьянства и т. д.); </w:t>
      </w:r>
    </w:p>
    <w:p w:rsidR="005C33A6" w:rsidRPr="00F93829" w:rsidRDefault="005C33A6" w:rsidP="003C30A5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воспитание ответственного отношения к сохранению окружающей природ-ной среды, личному здоровью, как к индивидуальной и общественной ценности; </w:t>
      </w:r>
    </w:p>
    <w:p w:rsidR="005C33A6" w:rsidRPr="00F93829" w:rsidRDefault="005C33A6" w:rsidP="003C30A5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освоение приемов действий в опасных и чрезвычайных ситуациях природного, техногенного и социального характера; </w:t>
      </w:r>
    </w:p>
    <w:p w:rsidR="005C33A6" w:rsidRPr="00F93829" w:rsidRDefault="005C33A6" w:rsidP="003C30A5">
      <w:pPr>
        <w:widowControl w:val="0"/>
        <w:numPr>
          <w:ilvl w:val="0"/>
          <w:numId w:val="10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b/>
          <w:bCs/>
          <w:i/>
          <w:iCs/>
          <w:lang w:eastAsia="ar-SA"/>
        </w:rPr>
        <w:t>метапредметных</w:t>
      </w:r>
      <w:r w:rsidRPr="00F93829">
        <w:rPr>
          <w:rFonts w:eastAsia="Arial Unicode MS"/>
          <w:b/>
          <w:bCs/>
          <w:lang w:eastAsia="ar-SA"/>
        </w:rPr>
        <w:t>:</w:t>
      </w:r>
      <w:r w:rsidRPr="00F93829">
        <w:rPr>
          <w:rFonts w:eastAsia="Arial Unicode MS"/>
          <w:b/>
          <w:bCs/>
          <w:i/>
          <w:iCs/>
          <w:lang w:eastAsia="ar-SA"/>
        </w:rPr>
        <w:t xml:space="preserve"> </w:t>
      </w:r>
    </w:p>
    <w:p w:rsidR="005C33A6" w:rsidRPr="00F93829" w:rsidRDefault="005C33A6" w:rsidP="003C30A5">
      <w:pPr>
        <w:widowControl w:val="0"/>
        <w:numPr>
          <w:ilvl w:val="1"/>
          <w:numId w:val="10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5C33A6" w:rsidRPr="00F93829" w:rsidRDefault="005C33A6" w:rsidP="003C30A5">
      <w:pPr>
        <w:widowControl w:val="0"/>
        <w:numPr>
          <w:ilvl w:val="1"/>
          <w:numId w:val="10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5C33A6" w:rsidRPr="00F93829" w:rsidRDefault="005C33A6" w:rsidP="003C30A5">
      <w:pPr>
        <w:widowControl w:val="0"/>
        <w:numPr>
          <w:ilvl w:val="1"/>
          <w:numId w:val="10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5C33A6" w:rsidRPr="00F93829" w:rsidRDefault="005C33A6" w:rsidP="003C30A5">
      <w:pPr>
        <w:widowControl w:val="0"/>
        <w:numPr>
          <w:ilvl w:val="1"/>
          <w:numId w:val="10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5C33A6" w:rsidRPr="00F93829" w:rsidRDefault="005C33A6" w:rsidP="003C30A5">
      <w:pPr>
        <w:widowControl w:val="0"/>
        <w:numPr>
          <w:ilvl w:val="1"/>
          <w:numId w:val="10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5C33A6" w:rsidRPr="00F93829" w:rsidRDefault="005C33A6" w:rsidP="003C30A5">
      <w:pPr>
        <w:widowControl w:val="0"/>
        <w:numPr>
          <w:ilvl w:val="1"/>
          <w:numId w:val="10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5C33A6" w:rsidRPr="00F93829" w:rsidRDefault="005C33A6" w:rsidP="003C30A5">
      <w:pPr>
        <w:widowControl w:val="0"/>
        <w:numPr>
          <w:ilvl w:val="1"/>
          <w:numId w:val="10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5C33A6" w:rsidRPr="00F93829" w:rsidRDefault="005C33A6" w:rsidP="003C30A5">
      <w:pPr>
        <w:widowControl w:val="0"/>
        <w:numPr>
          <w:ilvl w:val="1"/>
          <w:numId w:val="10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5C33A6" w:rsidRPr="00F93829" w:rsidRDefault="005C33A6" w:rsidP="003C30A5">
      <w:pPr>
        <w:widowControl w:val="0"/>
        <w:numPr>
          <w:ilvl w:val="2"/>
          <w:numId w:val="10"/>
        </w:numPr>
        <w:tabs>
          <w:tab w:val="num" w:pos="860"/>
          <w:tab w:val="num" w:pos="1078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5C33A6" w:rsidRPr="00F93829" w:rsidRDefault="005C33A6" w:rsidP="003C30A5">
      <w:pPr>
        <w:widowControl w:val="0"/>
        <w:numPr>
          <w:ilvl w:val="1"/>
          <w:numId w:val="10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5C33A6" w:rsidRPr="00F93829" w:rsidRDefault="005C33A6" w:rsidP="003C30A5">
      <w:pPr>
        <w:widowControl w:val="0"/>
        <w:numPr>
          <w:ilvl w:val="1"/>
          <w:numId w:val="10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освоение знания устройства и принципов действия бытовых приборов и других технических средств, используемых в повседневной жизни; </w:t>
      </w:r>
    </w:p>
    <w:p w:rsidR="005C33A6" w:rsidRPr="00F93829" w:rsidRDefault="005C33A6" w:rsidP="003C30A5">
      <w:pPr>
        <w:widowControl w:val="0"/>
        <w:numPr>
          <w:ilvl w:val="1"/>
          <w:numId w:val="6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приобретение опыта локализации возможных опасных ситуаций, связанных с нарушением работы технических средств и правил их эксплуатации; </w:t>
      </w:r>
    </w:p>
    <w:p w:rsidR="005C33A6" w:rsidRPr="00F93829" w:rsidRDefault="005C33A6" w:rsidP="003C30A5">
      <w:pPr>
        <w:widowControl w:val="0"/>
        <w:numPr>
          <w:ilvl w:val="1"/>
          <w:numId w:val="6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формирование установки на здоровый образ жизни; </w:t>
      </w:r>
    </w:p>
    <w:p w:rsidR="005C33A6" w:rsidRPr="00F93829" w:rsidRDefault="005C33A6" w:rsidP="003C30A5">
      <w:pPr>
        <w:widowControl w:val="0"/>
        <w:numPr>
          <w:ilvl w:val="1"/>
          <w:numId w:val="6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5C33A6" w:rsidRPr="00F93829" w:rsidRDefault="005C33A6" w:rsidP="003C30A5">
      <w:pPr>
        <w:widowControl w:val="0"/>
        <w:numPr>
          <w:ilvl w:val="0"/>
          <w:numId w:val="6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b/>
          <w:bCs/>
          <w:i/>
          <w:iCs/>
          <w:lang w:eastAsia="ar-SA"/>
        </w:rPr>
        <w:t>предметных</w:t>
      </w:r>
      <w:r w:rsidRPr="00F93829">
        <w:rPr>
          <w:rFonts w:eastAsia="Arial Unicode MS"/>
          <w:b/>
          <w:bCs/>
          <w:lang w:eastAsia="ar-SA"/>
        </w:rPr>
        <w:t>:</w:t>
      </w:r>
      <w:r w:rsidRPr="00F93829">
        <w:rPr>
          <w:rFonts w:eastAsia="Arial Unicode MS"/>
          <w:b/>
          <w:bCs/>
          <w:i/>
          <w:iCs/>
          <w:lang w:eastAsia="ar-SA"/>
        </w:rPr>
        <w:t xml:space="preserve"> </w:t>
      </w:r>
    </w:p>
    <w:p w:rsidR="005C33A6" w:rsidRPr="00F93829" w:rsidRDefault="005C33A6" w:rsidP="003C30A5">
      <w:pPr>
        <w:widowControl w:val="0"/>
        <w:numPr>
          <w:ilvl w:val="1"/>
          <w:numId w:val="6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5C33A6" w:rsidRPr="00F93829" w:rsidRDefault="005C33A6" w:rsidP="003C30A5">
      <w:pPr>
        <w:widowControl w:val="0"/>
        <w:numPr>
          <w:ilvl w:val="1"/>
          <w:numId w:val="6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получение знания основ государственной системы, российского законодательства, направленного на защиту населения от внешних и внутренних угроз; </w:t>
      </w:r>
    </w:p>
    <w:p w:rsidR="005C33A6" w:rsidRPr="00F93829" w:rsidRDefault="005C33A6" w:rsidP="003C30A5">
      <w:pPr>
        <w:widowControl w:val="0"/>
        <w:numPr>
          <w:ilvl w:val="1"/>
          <w:numId w:val="6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5C33A6" w:rsidRPr="00F93829" w:rsidRDefault="005C33A6" w:rsidP="003C30A5">
      <w:pPr>
        <w:widowControl w:val="0"/>
        <w:numPr>
          <w:ilvl w:val="1"/>
          <w:numId w:val="6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сформированность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5C33A6" w:rsidRPr="00F93829" w:rsidRDefault="005C33A6" w:rsidP="003C30A5">
      <w:pPr>
        <w:widowControl w:val="0"/>
        <w:numPr>
          <w:ilvl w:val="1"/>
          <w:numId w:val="6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освоение знания распространенных опасных и чрезвычайных ситуаций природного, техногенного и социального характера; </w:t>
      </w:r>
    </w:p>
    <w:p w:rsidR="005C33A6" w:rsidRPr="00F93829" w:rsidRDefault="005C33A6" w:rsidP="003C30A5">
      <w:pPr>
        <w:widowControl w:val="0"/>
        <w:numPr>
          <w:ilvl w:val="1"/>
          <w:numId w:val="6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освоение знания факторов, пагубно влияющих на здоровье человека; </w:t>
      </w:r>
    </w:p>
    <w:p w:rsidR="005C33A6" w:rsidRPr="00F93829" w:rsidRDefault="005C33A6" w:rsidP="003C30A5">
      <w:pPr>
        <w:widowControl w:val="0"/>
        <w:numPr>
          <w:ilvl w:val="1"/>
          <w:numId w:val="6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развитие знания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5C33A6" w:rsidRPr="00F93829" w:rsidRDefault="005C33A6" w:rsidP="003C30A5">
      <w:pPr>
        <w:widowControl w:val="0"/>
        <w:numPr>
          <w:ilvl w:val="1"/>
          <w:numId w:val="6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5C33A6" w:rsidRPr="00F93829" w:rsidRDefault="005C33A6" w:rsidP="003C30A5">
      <w:pPr>
        <w:widowControl w:val="0"/>
        <w:numPr>
          <w:ilvl w:val="1"/>
          <w:numId w:val="6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5C33A6" w:rsidRPr="00F93829" w:rsidRDefault="005C33A6" w:rsidP="003C30A5">
      <w:pPr>
        <w:widowControl w:val="0"/>
        <w:numPr>
          <w:ilvl w:val="1"/>
          <w:numId w:val="6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 </w:t>
      </w:r>
    </w:p>
    <w:p w:rsidR="005C33A6" w:rsidRPr="00F93829" w:rsidRDefault="005C33A6" w:rsidP="003C30A5">
      <w:pPr>
        <w:widowControl w:val="0"/>
        <w:numPr>
          <w:ilvl w:val="1"/>
          <w:numId w:val="6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5C33A6" w:rsidRPr="00F93829" w:rsidRDefault="005C33A6" w:rsidP="003C30A5">
      <w:pPr>
        <w:widowControl w:val="0"/>
        <w:numPr>
          <w:ilvl w:val="1"/>
          <w:numId w:val="6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5C33A6" w:rsidRPr="00F93829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eastAsia="Arial Unicode MS"/>
          <w:lang w:eastAsia="ar-SA"/>
        </w:rPr>
      </w:pPr>
    </w:p>
    <w:p w:rsidR="005C33A6" w:rsidRPr="00F93829" w:rsidRDefault="005C33A6" w:rsidP="00E864C2">
      <w:pPr>
        <w:widowControl w:val="0"/>
        <w:shd w:val="clear" w:color="auto" w:fill="FFFFFF"/>
        <w:suppressAutoHyphens/>
        <w:ind w:firstLine="567"/>
        <w:jc w:val="both"/>
        <w:rPr>
          <w:rFonts w:eastAsia="Arial Unicode MS"/>
          <w:b/>
          <w:bCs/>
        </w:rPr>
      </w:pPr>
      <w:r w:rsidRPr="00F93829">
        <w:rPr>
          <w:rFonts w:eastAsia="Arial Unicode MS"/>
          <w:lang w:eastAsia="ar-SA"/>
        </w:rPr>
        <w:tab/>
        <w:t xml:space="preserve">  </w:t>
      </w:r>
      <w:r w:rsidRPr="00F93829">
        <w:rPr>
          <w:rFonts w:eastAsia="Arial Unicode MS"/>
          <w:b/>
          <w:bCs/>
        </w:rPr>
        <w:t>Краткая характеристика дисциплины.</w:t>
      </w:r>
    </w:p>
    <w:p w:rsidR="005C33A6" w:rsidRPr="001225E3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rial Unicode MS"/>
        </w:rPr>
      </w:pPr>
      <w:r w:rsidRPr="001225E3">
        <w:rPr>
          <w:rFonts w:eastAsia="Arial Unicode MS"/>
        </w:rPr>
        <w:t>Введение в курс</w:t>
      </w:r>
    </w:p>
    <w:p w:rsidR="005C33A6" w:rsidRPr="001225E3" w:rsidRDefault="005C33A6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rial Unicode MS"/>
          <w:lang w:eastAsia="ar-SA"/>
        </w:rPr>
      </w:pPr>
      <w:r w:rsidRPr="001225E3">
        <w:rPr>
          <w:rFonts w:eastAsia="Arial Unicode MS"/>
        </w:rPr>
        <w:t>Раздел 1. Обеспечение личной безопасности и сохранение здоровья</w:t>
      </w:r>
      <w:r w:rsidRPr="001225E3">
        <w:rPr>
          <w:rFonts w:eastAsia="Arial Unicode MS"/>
          <w:lang w:eastAsia="ar-SA"/>
        </w:rPr>
        <w:t xml:space="preserve"> </w:t>
      </w:r>
    </w:p>
    <w:p w:rsidR="005C33A6" w:rsidRPr="001225E3" w:rsidRDefault="005C33A6" w:rsidP="00E864C2">
      <w:pPr>
        <w:pStyle w:val="NormalWeb"/>
        <w:spacing w:before="0" w:beforeAutospacing="0" w:after="0" w:afterAutospacing="0"/>
        <w:ind w:firstLine="567"/>
        <w:jc w:val="both"/>
        <w:rPr>
          <w:rFonts w:eastAsia="Arial Unicode MS"/>
        </w:rPr>
      </w:pPr>
      <w:r w:rsidRPr="001225E3">
        <w:rPr>
          <w:rFonts w:eastAsia="Arial Unicode MS"/>
        </w:rPr>
        <w:t>Раздел 2. Государственная система обеспечения безопасности населения</w:t>
      </w:r>
    </w:p>
    <w:p w:rsidR="005C33A6" w:rsidRPr="001225E3" w:rsidRDefault="005C33A6" w:rsidP="00E864C2">
      <w:pPr>
        <w:pStyle w:val="NormalWeb"/>
        <w:spacing w:before="0" w:beforeAutospacing="0" w:after="0" w:afterAutospacing="0"/>
        <w:ind w:firstLine="567"/>
        <w:jc w:val="both"/>
        <w:rPr>
          <w:rFonts w:eastAsia="Arial Unicode MS"/>
        </w:rPr>
      </w:pPr>
      <w:r w:rsidRPr="001225E3">
        <w:rPr>
          <w:rFonts w:eastAsia="Arial Unicode MS"/>
        </w:rPr>
        <w:t>Раздел 3. Основы обороны государства и воинская обязанность</w:t>
      </w:r>
    </w:p>
    <w:p w:rsidR="005C33A6" w:rsidRPr="001225E3" w:rsidRDefault="005C33A6" w:rsidP="00E864C2">
      <w:pPr>
        <w:pStyle w:val="NormalWeb"/>
        <w:spacing w:before="0" w:beforeAutospacing="0" w:after="0" w:afterAutospacing="0"/>
        <w:ind w:firstLine="567"/>
        <w:jc w:val="both"/>
        <w:rPr>
          <w:rFonts w:eastAsia="Arial Unicode MS"/>
        </w:rPr>
      </w:pPr>
      <w:r w:rsidRPr="001225E3">
        <w:rPr>
          <w:rFonts w:eastAsia="Arial Unicode MS"/>
        </w:rPr>
        <w:t>Раздел 4. Основы медицинских знаний</w:t>
      </w:r>
    </w:p>
    <w:p w:rsidR="005C33A6" w:rsidRPr="00F93829" w:rsidRDefault="005C33A6" w:rsidP="00E864C2">
      <w:pPr>
        <w:pStyle w:val="NormalWeb"/>
        <w:spacing w:before="0" w:beforeAutospacing="0" w:after="0" w:afterAutospacing="0"/>
        <w:ind w:firstLine="567"/>
        <w:jc w:val="both"/>
        <w:rPr>
          <w:rFonts w:eastAsia="Arial Unicode MS"/>
          <w:b/>
          <w:bCs/>
        </w:rPr>
      </w:pPr>
    </w:p>
    <w:p w:rsidR="005C33A6" w:rsidRPr="00F93829" w:rsidRDefault="005C33A6" w:rsidP="00E864C2">
      <w:pPr>
        <w:pStyle w:val="NormalWeb"/>
        <w:spacing w:before="0" w:beforeAutospacing="0" w:after="0" w:afterAutospacing="0"/>
        <w:ind w:firstLine="567"/>
        <w:jc w:val="both"/>
        <w:rPr>
          <w:rFonts w:eastAsia="Arial Unicode MS"/>
          <w:b/>
          <w:bCs/>
        </w:rPr>
      </w:pPr>
      <w:r w:rsidRPr="00F93829">
        <w:rPr>
          <w:rFonts w:eastAsia="Arial Unicode MS"/>
          <w:b/>
          <w:bCs/>
        </w:rPr>
        <w:t>Формы промежуточного контроля.</w:t>
      </w:r>
    </w:p>
    <w:p w:rsidR="005C33A6" w:rsidRPr="00F93829" w:rsidRDefault="005C33A6" w:rsidP="00E864C2">
      <w:pPr>
        <w:pStyle w:val="NormalWeb"/>
        <w:spacing w:before="0" w:beforeAutospacing="0" w:after="0" w:afterAutospacing="0"/>
        <w:ind w:firstLine="567"/>
        <w:jc w:val="both"/>
        <w:rPr>
          <w:rFonts w:eastAsia="Arial Unicode MS"/>
        </w:rPr>
      </w:pPr>
      <w:r>
        <w:rPr>
          <w:rFonts w:eastAsia="Arial Unicode MS"/>
        </w:rPr>
        <w:t>Дифференцированный зачет. Итоговая оценка</w:t>
      </w:r>
    </w:p>
    <w:p w:rsidR="005C33A6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F93829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C671F" w:rsidRDefault="005C33A6" w:rsidP="00F0258F">
            <w:pPr>
              <w:ind w:firstLine="567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БД.09</w:t>
            </w:r>
            <w:r w:rsidRPr="00FC671F">
              <w:rPr>
                <w:rFonts w:eastAsia="Arial Unicode MS"/>
                <w:b/>
                <w:bCs/>
              </w:rPr>
              <w:t xml:space="preserve"> </w:t>
            </w:r>
            <w:r w:rsidRPr="00F0258F">
              <w:rPr>
                <w:rFonts w:eastAsia="Arial Unicode MS"/>
                <w:b/>
                <w:bCs/>
              </w:rPr>
              <w:t>Астрономия</w:t>
            </w:r>
          </w:p>
        </w:tc>
      </w:tr>
    </w:tbl>
    <w:p w:rsidR="005C33A6" w:rsidRPr="00FC671F" w:rsidRDefault="005C33A6" w:rsidP="00F0258F">
      <w:pPr>
        <w:ind w:firstLine="567"/>
        <w:jc w:val="center"/>
        <w:rPr>
          <w:rFonts w:eastAsia="Arial Unicode MS"/>
          <w:sz w:val="20"/>
          <w:szCs w:val="20"/>
        </w:rPr>
      </w:pPr>
      <w:r w:rsidRPr="00FC671F">
        <w:rPr>
          <w:rFonts w:eastAsia="Arial Unicode MS"/>
          <w:sz w:val="20"/>
          <w:szCs w:val="20"/>
        </w:rPr>
        <w:t>(наименование дисциплины)</w:t>
      </w:r>
    </w:p>
    <w:p w:rsidR="005C33A6" w:rsidRPr="00F93829" w:rsidRDefault="005C33A6" w:rsidP="00F0258F">
      <w:pPr>
        <w:pStyle w:val="NormalWeb"/>
        <w:spacing w:before="0" w:beforeAutospacing="0" w:after="0" w:afterAutospacing="0"/>
        <w:ind w:firstLine="567"/>
        <w:jc w:val="center"/>
        <w:rPr>
          <w:rFonts w:eastAsia="Arial Unicode MS"/>
          <w:b/>
          <w:bCs/>
        </w:rPr>
      </w:pPr>
    </w:p>
    <w:p w:rsidR="005C33A6" w:rsidRDefault="005C33A6" w:rsidP="00F0258F">
      <w:pPr>
        <w:pStyle w:val="NormalWeb"/>
        <w:spacing w:before="0" w:beforeAutospacing="0" w:after="0" w:afterAutospacing="0"/>
        <w:ind w:firstLine="567"/>
        <w:rPr>
          <w:rFonts w:eastAsia="Arial Unicode MS"/>
          <w:b/>
          <w:bCs/>
        </w:rPr>
      </w:pPr>
      <w:r w:rsidRPr="00F93829">
        <w:rPr>
          <w:rFonts w:eastAsia="Arial Unicode MS"/>
          <w:b/>
          <w:bCs/>
        </w:rPr>
        <w:t>Цель освоения дисциплины.</w:t>
      </w:r>
    </w:p>
    <w:p w:rsidR="005C33A6" w:rsidRPr="00D65260" w:rsidRDefault="005C33A6" w:rsidP="00D65260">
      <w:pPr>
        <w:widowControl w:val="0"/>
        <w:autoSpaceDE w:val="0"/>
        <w:autoSpaceDN w:val="0"/>
        <w:adjustRightInd w:val="0"/>
        <w:rPr>
          <w:lang w:eastAsia="en-US"/>
        </w:rPr>
      </w:pPr>
      <w:r w:rsidRPr="0062353C">
        <w:rPr>
          <w:lang w:eastAsia="en-US"/>
        </w:rPr>
        <w:t xml:space="preserve">Содержание программы «Астрономия» направлено на достижение следующих </w:t>
      </w:r>
      <w:r w:rsidRPr="0062353C">
        <w:rPr>
          <w:b/>
          <w:bCs/>
          <w:lang w:eastAsia="en-US"/>
        </w:rPr>
        <w:t>целей:</w:t>
      </w:r>
    </w:p>
    <w:p w:rsidR="005C33A6" w:rsidRPr="0062353C" w:rsidRDefault="005C33A6" w:rsidP="003C30A5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2353C">
        <w:rPr>
          <w:lang w:eastAsia="en-US"/>
        </w:rPr>
        <w:t xml:space="preserve">получение фундаментальных знаний о строении вселенной; физической природе основных астрономических объектов; видах их взаимодействия; истории развития современных представлений о вселенной; роли астрономии в формировании современной естественно-научной картины мира; методах научного познания; </w:t>
      </w:r>
    </w:p>
    <w:p w:rsidR="005C33A6" w:rsidRPr="0062353C" w:rsidRDefault="005C33A6" w:rsidP="003C30A5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2353C">
        <w:rPr>
          <w:lang w:eastAsia="en-US"/>
        </w:rPr>
        <w:t xml:space="preserve">овладение умениями логически мыслить, обосновывать место и роль астрономических знаний в практической деятельности людей, развитии современных технологий; определять видимые астрономические объекты; проводить визуальные наблюдения за звёздным небом; находить и анализировать информацию об астрономических объектах; </w:t>
      </w:r>
    </w:p>
    <w:p w:rsidR="005C33A6" w:rsidRPr="0062353C" w:rsidRDefault="005C33A6" w:rsidP="003C30A5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2353C">
        <w:rPr>
          <w:lang w:eastAsia="en-US"/>
        </w:rPr>
        <w:t xml:space="preserve">развитие познавательных интересов, интеллектуальных и творческих способностей обучающихся в процессе изучения астрономических явлений; выдающихся достижений астрономии,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вселенной, Солнечной системы, Земли) в ходе работы с различными источниками информации; </w:t>
      </w:r>
    </w:p>
    <w:p w:rsidR="005C33A6" w:rsidRPr="0062353C" w:rsidRDefault="005C33A6" w:rsidP="003C30A5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2353C">
        <w:rPr>
          <w:lang w:eastAsia="en-US"/>
        </w:rPr>
        <w:t xml:space="preserve">воспитание убежденности в необходимости познания природы, необходимости рационального природопользования, бережного отношения к природным ресурсам и окружающей среде; уважения к мнению оппонента при обсуждении астрономических  проблем; </w:t>
      </w:r>
    </w:p>
    <w:p w:rsidR="005C33A6" w:rsidRPr="0062353C" w:rsidRDefault="005C33A6" w:rsidP="003C30A5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2353C">
        <w:rPr>
          <w:lang w:eastAsia="en-US"/>
        </w:rPr>
        <w:t>использование приобретенных астрономических знаний и умений в повседневной жизни для оценки последствий хозяйственной деятельности человечества по отношению к окружающей среде; определения своего местоположения; прогнозирования изменений в самочувствии и деятельности оборудования, связанных с астрономическими явлениями.</w:t>
      </w:r>
    </w:p>
    <w:p w:rsidR="005C33A6" w:rsidRPr="00F93829" w:rsidRDefault="005C33A6" w:rsidP="00D65260">
      <w:pPr>
        <w:widowControl w:val="0"/>
        <w:suppressAutoHyphens/>
        <w:overflowPunct w:val="0"/>
        <w:autoSpaceDE w:val="0"/>
        <w:autoSpaceDN w:val="0"/>
        <w:adjustRightInd w:val="0"/>
        <w:ind w:left="567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 xml:space="preserve"> </w:t>
      </w:r>
    </w:p>
    <w:p w:rsidR="005C33A6" w:rsidRPr="00F93829" w:rsidRDefault="005C33A6" w:rsidP="00F0258F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lang w:eastAsia="en-US"/>
        </w:rPr>
      </w:pPr>
    </w:p>
    <w:p w:rsidR="005C33A6" w:rsidRPr="00F93829" w:rsidRDefault="005C33A6" w:rsidP="00F0258F">
      <w:pPr>
        <w:pStyle w:val="NormalWeb"/>
        <w:spacing w:before="0" w:beforeAutospacing="0" w:after="0" w:afterAutospacing="0"/>
        <w:ind w:firstLine="567"/>
        <w:jc w:val="both"/>
        <w:rPr>
          <w:rFonts w:eastAsia="Arial Unicode MS"/>
          <w:b/>
          <w:bCs/>
        </w:rPr>
      </w:pPr>
      <w:r w:rsidRPr="00F93829">
        <w:rPr>
          <w:rFonts w:eastAsia="Arial Unicode MS"/>
          <w:b/>
          <w:bCs/>
        </w:rPr>
        <w:t>Место дисциплины в структуре ППССЗ.</w:t>
      </w:r>
    </w:p>
    <w:p w:rsidR="005C33A6" w:rsidRPr="00F93829" w:rsidRDefault="005C33A6" w:rsidP="00F0258F">
      <w:pPr>
        <w:pStyle w:val="NormalWeb"/>
        <w:spacing w:before="0" w:beforeAutospacing="0" w:after="0" w:afterAutospacing="0"/>
        <w:ind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>Дисциплина «</w:t>
      </w:r>
      <w:r>
        <w:rPr>
          <w:rFonts w:eastAsia="Arial Unicode MS"/>
        </w:rPr>
        <w:t>Астрономия</w:t>
      </w:r>
      <w:r w:rsidRPr="00F93829">
        <w:rPr>
          <w:rFonts w:eastAsia="Arial Unicode MS"/>
          <w:lang w:eastAsia="ar-SA"/>
        </w:rPr>
        <w:t xml:space="preserve">» </w:t>
      </w:r>
      <w:r w:rsidRPr="001225E3">
        <w:rPr>
          <w:rFonts w:eastAsia="Arial Unicode MS"/>
          <w:lang w:eastAsia="ar-SA"/>
        </w:rPr>
        <w:t>изучается в общеобразовательном цикле в базовых дисциплинах</w:t>
      </w:r>
      <w:r>
        <w:rPr>
          <w:rFonts w:eastAsia="Arial Unicode MS"/>
          <w:lang w:eastAsia="ar-SA"/>
        </w:rPr>
        <w:t>.</w:t>
      </w:r>
      <w:r w:rsidRPr="001225E3">
        <w:rPr>
          <w:rFonts w:eastAsia="Arial Unicode MS"/>
          <w:lang w:eastAsia="ar-SA"/>
        </w:rPr>
        <w:t xml:space="preserve"> </w:t>
      </w:r>
      <w:r>
        <w:rPr>
          <w:rFonts w:eastAsia="Arial Unicode MS"/>
          <w:lang w:eastAsia="ar-SA"/>
        </w:rPr>
        <w:t>Трудоемкость дисциплины 36 часов</w:t>
      </w:r>
      <w:r w:rsidRPr="00F93829">
        <w:rPr>
          <w:rFonts w:eastAsia="Arial Unicode MS"/>
          <w:lang w:eastAsia="ar-SA"/>
        </w:rPr>
        <w:t>.</w:t>
      </w:r>
    </w:p>
    <w:p w:rsidR="005C33A6" w:rsidRPr="00F93829" w:rsidRDefault="005C33A6" w:rsidP="00F0258F">
      <w:pPr>
        <w:pStyle w:val="NormalWeb"/>
        <w:spacing w:before="0" w:beforeAutospacing="0" w:after="0" w:afterAutospacing="0"/>
        <w:ind w:firstLine="567"/>
        <w:jc w:val="both"/>
        <w:rPr>
          <w:rFonts w:eastAsia="Arial Unicode MS"/>
        </w:rPr>
      </w:pPr>
    </w:p>
    <w:p w:rsidR="005C33A6" w:rsidRPr="00F93829" w:rsidRDefault="005C33A6" w:rsidP="00F0258F">
      <w:pPr>
        <w:pStyle w:val="NormalWeb"/>
        <w:spacing w:before="0" w:beforeAutospacing="0" w:after="0" w:afterAutospacing="0"/>
        <w:ind w:firstLine="567"/>
        <w:jc w:val="both"/>
        <w:rPr>
          <w:rFonts w:eastAsia="Arial Unicode MS"/>
          <w:b/>
          <w:bCs/>
        </w:rPr>
      </w:pPr>
      <w:r w:rsidRPr="00F93829">
        <w:rPr>
          <w:rFonts w:eastAsia="Arial Unicode MS"/>
          <w:b/>
          <w:bCs/>
        </w:rPr>
        <w:t>Требования к результатам освоения дисциплины (компетенции).</w:t>
      </w:r>
    </w:p>
    <w:p w:rsidR="005C33A6" w:rsidRPr="0062353C" w:rsidRDefault="005C33A6" w:rsidP="00D65260">
      <w:pPr>
        <w:widowControl w:val="0"/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62353C">
        <w:rPr>
          <w:lang w:eastAsia="en-US"/>
        </w:rPr>
        <w:t xml:space="preserve">Освоение содержания учебной дисциплины «Астрономия» обеспечивает достижение студентами следующих </w:t>
      </w:r>
      <w:r w:rsidRPr="0062353C">
        <w:rPr>
          <w:b/>
          <w:bCs/>
          <w:lang w:eastAsia="en-US"/>
        </w:rPr>
        <w:t>результатов:</w:t>
      </w:r>
    </w:p>
    <w:p w:rsidR="005C33A6" w:rsidRPr="0062353C" w:rsidRDefault="005C33A6" w:rsidP="003C30A5">
      <w:pPr>
        <w:widowControl w:val="0"/>
        <w:numPr>
          <w:ilvl w:val="0"/>
          <w:numId w:val="9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lang w:val="en-US" w:eastAsia="en-US"/>
        </w:rPr>
      </w:pPr>
      <w:r w:rsidRPr="0062353C">
        <w:rPr>
          <w:b/>
          <w:bCs/>
          <w:i/>
          <w:iCs/>
          <w:lang w:val="en-US" w:eastAsia="en-US"/>
        </w:rPr>
        <w:t>личностных</w:t>
      </w:r>
      <w:r w:rsidRPr="0062353C">
        <w:rPr>
          <w:b/>
          <w:bCs/>
          <w:lang w:val="en-US" w:eastAsia="en-US"/>
        </w:rPr>
        <w:t>:</w:t>
      </w:r>
      <w:r w:rsidRPr="0062353C">
        <w:rPr>
          <w:b/>
          <w:bCs/>
          <w:i/>
          <w:iCs/>
          <w:lang w:val="en-US" w:eastAsia="en-US"/>
        </w:rPr>
        <w:t xml:space="preserve"> </w:t>
      </w:r>
    </w:p>
    <w:p w:rsidR="005C33A6" w:rsidRPr="0062353C" w:rsidRDefault="005C33A6" w:rsidP="003C30A5">
      <w:pPr>
        <w:widowControl w:val="0"/>
        <w:numPr>
          <w:ilvl w:val="0"/>
          <w:numId w:val="3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2353C">
        <w:rPr>
          <w:lang w:eastAsia="en-US"/>
        </w:rPr>
        <w:t xml:space="preserve">сформированность чувства гордости и уважения к истории и достижениям отечественной астрономической науки; представления о целостной естественно-научной картине мира; </w:t>
      </w:r>
    </w:p>
    <w:p w:rsidR="005C33A6" w:rsidRPr="0062353C" w:rsidRDefault="005C33A6" w:rsidP="003C30A5">
      <w:pPr>
        <w:widowControl w:val="0"/>
        <w:numPr>
          <w:ilvl w:val="0"/>
          <w:numId w:val="3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2353C">
        <w:rPr>
          <w:lang w:eastAsia="en-US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5C33A6" w:rsidRPr="0062353C" w:rsidRDefault="005C33A6" w:rsidP="003C30A5">
      <w:pPr>
        <w:widowControl w:val="0"/>
        <w:numPr>
          <w:ilvl w:val="0"/>
          <w:numId w:val="3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2353C">
        <w:rPr>
          <w:lang w:eastAsia="en-US"/>
        </w:rPr>
        <w:t xml:space="preserve"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5C33A6" w:rsidRPr="0062353C" w:rsidRDefault="005C33A6" w:rsidP="003C30A5">
      <w:pPr>
        <w:widowControl w:val="0"/>
        <w:numPr>
          <w:ilvl w:val="0"/>
          <w:numId w:val="3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2353C">
        <w:rPr>
          <w:lang w:eastAsia="en-US"/>
        </w:rPr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5C33A6" w:rsidRPr="0062353C" w:rsidRDefault="005C33A6" w:rsidP="003C30A5">
      <w:pPr>
        <w:widowControl w:val="0"/>
        <w:numPr>
          <w:ilvl w:val="0"/>
          <w:numId w:val="3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2353C">
        <w:rPr>
          <w:lang w:eastAsia="en-US"/>
        </w:rPr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5C33A6" w:rsidRPr="0062353C" w:rsidRDefault="005C33A6" w:rsidP="003C30A5">
      <w:pPr>
        <w:widowControl w:val="0"/>
        <w:numPr>
          <w:ilvl w:val="0"/>
          <w:numId w:val="3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2353C">
        <w:rPr>
          <w:lang w:eastAsia="en-US"/>
        </w:rPr>
        <w:t xml:space="preserve">готовность оценить возможные последствия аварий, катастроф, стихийных бедствий; </w:t>
      </w:r>
    </w:p>
    <w:p w:rsidR="005C33A6" w:rsidRPr="0062353C" w:rsidRDefault="005C33A6" w:rsidP="003C30A5">
      <w:pPr>
        <w:widowControl w:val="0"/>
        <w:numPr>
          <w:ilvl w:val="0"/>
          <w:numId w:val="3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2353C">
        <w:rPr>
          <w:lang w:eastAsia="en-US"/>
        </w:rPr>
        <w:t xml:space="preserve">обладание навыками безопасной работы во время проектно-исследовательской, экспериментальной деятельности, при использовании лабораторного оборудования; </w:t>
      </w:r>
    </w:p>
    <w:p w:rsidR="005C33A6" w:rsidRPr="0062353C" w:rsidRDefault="005C33A6" w:rsidP="003C30A5">
      <w:pPr>
        <w:widowControl w:val="0"/>
        <w:numPr>
          <w:ilvl w:val="0"/>
          <w:numId w:val="3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2353C">
        <w:rPr>
          <w:lang w:eastAsia="en-US"/>
        </w:rPr>
        <w:t xml:space="preserve">способность использовать приобретенные знания и умения в практической деятельности и повседневной жизни. </w:t>
      </w:r>
    </w:p>
    <w:p w:rsidR="005C33A6" w:rsidRPr="0062353C" w:rsidRDefault="005C33A6" w:rsidP="003C30A5">
      <w:pPr>
        <w:widowControl w:val="0"/>
        <w:numPr>
          <w:ilvl w:val="0"/>
          <w:numId w:val="9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lang w:val="en-US" w:eastAsia="en-US"/>
        </w:rPr>
      </w:pPr>
      <w:r w:rsidRPr="0062353C">
        <w:rPr>
          <w:b/>
          <w:bCs/>
          <w:i/>
          <w:iCs/>
          <w:lang w:val="en-US" w:eastAsia="en-US"/>
        </w:rPr>
        <w:t>метапредметных</w:t>
      </w:r>
      <w:r w:rsidRPr="0062353C">
        <w:rPr>
          <w:b/>
          <w:bCs/>
          <w:lang w:val="en-US" w:eastAsia="en-US"/>
        </w:rPr>
        <w:t>:</w:t>
      </w:r>
      <w:r w:rsidRPr="0062353C">
        <w:rPr>
          <w:b/>
          <w:bCs/>
          <w:i/>
          <w:iCs/>
          <w:lang w:val="en-US" w:eastAsia="en-US"/>
        </w:rPr>
        <w:t xml:space="preserve"> </w:t>
      </w:r>
    </w:p>
    <w:p w:rsidR="005C33A6" w:rsidRPr="0062353C" w:rsidRDefault="005C33A6" w:rsidP="003C30A5">
      <w:pPr>
        <w:widowControl w:val="0"/>
        <w:numPr>
          <w:ilvl w:val="0"/>
          <w:numId w:val="37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2353C">
        <w:rPr>
          <w:lang w:eastAsia="en-US"/>
        </w:rPr>
        <w:t xml:space="preserve">повышение интеллектуального уровня в процессе изучения астрономических  явлений; выдающихся достижений астрономии, вошедших в общечеловеческую культуру; сложных и противоречивых путей развития современных научных взглядов, идей, теорий, концепций, гипотез в ходе работы с различными источниками информации; </w:t>
      </w:r>
    </w:p>
    <w:p w:rsidR="005C33A6" w:rsidRPr="0062353C" w:rsidRDefault="005C33A6" w:rsidP="003C30A5">
      <w:pPr>
        <w:widowControl w:val="0"/>
        <w:numPr>
          <w:ilvl w:val="0"/>
          <w:numId w:val="37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2353C">
        <w:rPr>
          <w:lang w:eastAsia="en-US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5C33A6" w:rsidRPr="0062353C" w:rsidRDefault="005C33A6" w:rsidP="003C30A5">
      <w:pPr>
        <w:widowControl w:val="0"/>
        <w:numPr>
          <w:ilvl w:val="0"/>
          <w:numId w:val="37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2353C">
        <w:rPr>
          <w:lang w:eastAsia="en-US"/>
        </w:rPr>
        <w:t xml:space="preserve">способность понимать суть основных астрономических явлений, способность к системному анализу глобальных проблем; </w:t>
      </w:r>
    </w:p>
    <w:p w:rsidR="005C33A6" w:rsidRPr="0062353C" w:rsidRDefault="005C33A6" w:rsidP="003C30A5">
      <w:pPr>
        <w:widowControl w:val="0"/>
        <w:numPr>
          <w:ilvl w:val="0"/>
          <w:numId w:val="37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2353C">
        <w:rPr>
          <w:lang w:eastAsia="en-US"/>
        </w:rPr>
        <w:t xml:space="preserve">умение обосновывать место и роль астрономических знаний в практической деятельности людей, развитии современных технологий; определять астрономические объекты; проводить наблюдения за ними; находить и анализировать информацию о астрономических объектах и их взаимодействии; </w:t>
      </w:r>
    </w:p>
    <w:p w:rsidR="005C33A6" w:rsidRPr="0062353C" w:rsidRDefault="005C33A6" w:rsidP="003C30A5">
      <w:pPr>
        <w:widowControl w:val="0"/>
        <w:numPr>
          <w:ilvl w:val="0"/>
          <w:numId w:val="37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2353C">
        <w:rPr>
          <w:lang w:eastAsia="en-US"/>
        </w:rPr>
        <w:t xml:space="preserve">способность применять полученные знания для анализа прикладных проблем хозяйственной деятельности; </w:t>
      </w:r>
    </w:p>
    <w:p w:rsidR="005C33A6" w:rsidRPr="0062353C" w:rsidRDefault="005C33A6" w:rsidP="003C30A5">
      <w:pPr>
        <w:widowControl w:val="0"/>
        <w:numPr>
          <w:ilvl w:val="0"/>
          <w:numId w:val="37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2353C">
        <w:rPr>
          <w:lang w:eastAsia="en-US"/>
        </w:rPr>
        <w:t xml:space="preserve"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 </w:t>
      </w:r>
    </w:p>
    <w:p w:rsidR="005C33A6" w:rsidRPr="0062353C" w:rsidRDefault="005C33A6" w:rsidP="003C30A5">
      <w:pPr>
        <w:widowControl w:val="0"/>
        <w:numPr>
          <w:ilvl w:val="0"/>
          <w:numId w:val="37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2353C">
        <w:rPr>
          <w:lang w:eastAsia="en-US"/>
        </w:rPr>
        <w:t xml:space="preserve">способность к оценке этических и экономических аспектов некоторых исследований в области освоения космического пространства (вывод оружия на околоземную орбиту, освоение Луны и планет, дальние космические полёты); </w:t>
      </w:r>
    </w:p>
    <w:p w:rsidR="005C33A6" w:rsidRPr="0062353C" w:rsidRDefault="005C33A6" w:rsidP="00D6526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lang w:val="en-US" w:eastAsia="en-US"/>
        </w:rPr>
      </w:pPr>
      <w:r w:rsidRPr="0062353C">
        <w:rPr>
          <w:b/>
          <w:bCs/>
          <w:i/>
          <w:iCs/>
          <w:lang w:eastAsia="en-US"/>
        </w:rPr>
        <w:t>-</w:t>
      </w:r>
      <w:r w:rsidRPr="0062353C">
        <w:rPr>
          <w:b/>
          <w:bCs/>
          <w:i/>
          <w:iCs/>
          <w:lang w:val="en-US" w:eastAsia="en-US"/>
        </w:rPr>
        <w:t>предметных</w:t>
      </w:r>
      <w:r w:rsidRPr="0062353C">
        <w:rPr>
          <w:b/>
          <w:bCs/>
          <w:lang w:val="en-US" w:eastAsia="en-US"/>
        </w:rPr>
        <w:t>:</w:t>
      </w:r>
      <w:r w:rsidRPr="0062353C">
        <w:rPr>
          <w:b/>
          <w:bCs/>
          <w:i/>
          <w:iCs/>
          <w:lang w:val="en-US" w:eastAsia="en-US"/>
        </w:rPr>
        <w:t xml:space="preserve"> </w:t>
      </w:r>
    </w:p>
    <w:p w:rsidR="005C33A6" w:rsidRPr="0062353C" w:rsidRDefault="005C33A6" w:rsidP="003C30A5">
      <w:pPr>
        <w:widowControl w:val="0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2353C">
        <w:rPr>
          <w:lang w:eastAsia="en-US"/>
        </w:rPr>
        <w:t xml:space="preserve">сформированность представлений о роли и месте астрономии в современной научной картине мира; понимание роли астрономии в формировании кругозора и функциональной грамотности для решения практических задач; </w:t>
      </w:r>
    </w:p>
    <w:p w:rsidR="005C33A6" w:rsidRPr="0062353C" w:rsidRDefault="005C33A6" w:rsidP="003C30A5">
      <w:pPr>
        <w:widowControl w:val="0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2353C">
        <w:rPr>
          <w:lang w:eastAsia="en-US"/>
        </w:rPr>
        <w:t xml:space="preserve">владение основополагающими понятиями и представлениями о строении вселенной, ее изучении и развитии; уверенное пользование астрономической терминологией; </w:t>
      </w:r>
    </w:p>
    <w:p w:rsidR="005C33A6" w:rsidRPr="0062353C" w:rsidRDefault="005C33A6" w:rsidP="003C30A5">
      <w:pPr>
        <w:widowControl w:val="0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2353C">
        <w:rPr>
          <w:lang w:eastAsia="en-US"/>
        </w:rPr>
        <w:t xml:space="preserve">владение основными методами научного познания, используемыми при астрономических исследованиях: описанием, измерением, проведением наблюдений; выявление и оценка изменений; </w:t>
      </w:r>
    </w:p>
    <w:p w:rsidR="005C33A6" w:rsidRPr="0062353C" w:rsidRDefault="005C33A6" w:rsidP="003C30A5">
      <w:pPr>
        <w:widowControl w:val="0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2353C">
        <w:rPr>
          <w:lang w:eastAsia="en-US"/>
        </w:rPr>
        <w:t xml:space="preserve">сформированность умений объяснять результаты астрономических наблюдений, решать элементарные астрономические задачи; </w:t>
      </w:r>
    </w:p>
    <w:p w:rsidR="005C33A6" w:rsidRPr="0062353C" w:rsidRDefault="005C33A6" w:rsidP="003C30A5">
      <w:pPr>
        <w:widowControl w:val="0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2353C">
        <w:rPr>
          <w:lang w:eastAsia="en-US"/>
        </w:rPr>
        <w:t xml:space="preserve">сформированность собственной позиции по отношению к астрономической информации, получаемой из разных источников. </w:t>
      </w:r>
    </w:p>
    <w:p w:rsidR="005C33A6" w:rsidRPr="00F93829" w:rsidRDefault="005C33A6" w:rsidP="00D6526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 xml:space="preserve"> </w:t>
      </w:r>
    </w:p>
    <w:p w:rsidR="005C33A6" w:rsidRPr="00F93829" w:rsidRDefault="005C33A6" w:rsidP="00F0258F">
      <w:pPr>
        <w:widowControl w:val="0"/>
        <w:shd w:val="clear" w:color="auto" w:fill="FFFFFF"/>
        <w:suppressAutoHyphens/>
        <w:ind w:firstLine="567"/>
        <w:jc w:val="both"/>
        <w:rPr>
          <w:rFonts w:eastAsia="Arial Unicode MS"/>
          <w:b/>
          <w:bCs/>
        </w:rPr>
      </w:pPr>
      <w:r w:rsidRPr="00F93829">
        <w:rPr>
          <w:rFonts w:eastAsia="Arial Unicode MS"/>
          <w:lang w:eastAsia="ar-SA"/>
        </w:rPr>
        <w:tab/>
        <w:t xml:space="preserve">  </w:t>
      </w:r>
      <w:r w:rsidRPr="00F93829">
        <w:rPr>
          <w:rFonts w:eastAsia="Arial Unicode MS"/>
          <w:b/>
          <w:bCs/>
        </w:rPr>
        <w:t>Краткая характеристика дисциплины.</w:t>
      </w:r>
    </w:p>
    <w:p w:rsidR="005C33A6" w:rsidRPr="00D65260" w:rsidRDefault="005C33A6" w:rsidP="00D65260">
      <w:pPr>
        <w:ind w:firstLine="709"/>
        <w:jc w:val="both"/>
      </w:pPr>
      <w:bookmarkStart w:id="0" w:name="bookmark2"/>
      <w:r w:rsidRPr="00D65260">
        <w:t xml:space="preserve">Раздел 1. Предмет астрономии. Основные вопросы практической астрономии </w:t>
      </w:r>
      <w:bookmarkEnd w:id="0"/>
    </w:p>
    <w:p w:rsidR="005C33A6" w:rsidRPr="00D65260" w:rsidRDefault="005C33A6" w:rsidP="00D65260">
      <w:pPr>
        <w:ind w:firstLine="709"/>
        <w:jc w:val="both"/>
      </w:pPr>
      <w:r w:rsidRPr="00D65260">
        <w:t xml:space="preserve">Раздел 2. Движение небесных тел </w:t>
      </w:r>
    </w:p>
    <w:p w:rsidR="005C33A6" w:rsidRPr="00D65260" w:rsidRDefault="005C33A6" w:rsidP="00D65260">
      <w:pPr>
        <w:ind w:firstLine="709"/>
        <w:jc w:val="both"/>
      </w:pPr>
      <w:r w:rsidRPr="00D65260">
        <w:t>Раздел 3. Методы астрофизических исследований</w:t>
      </w:r>
    </w:p>
    <w:p w:rsidR="005C33A6" w:rsidRPr="00D65260" w:rsidRDefault="005C33A6" w:rsidP="00D65260">
      <w:pPr>
        <w:ind w:firstLine="709"/>
        <w:jc w:val="both"/>
      </w:pPr>
      <w:r w:rsidRPr="00D65260">
        <w:t xml:space="preserve">Раздел 4. Природа тел Солнечной системы </w:t>
      </w:r>
    </w:p>
    <w:p w:rsidR="005C33A6" w:rsidRPr="00D65260" w:rsidRDefault="005C33A6" w:rsidP="00D65260">
      <w:pPr>
        <w:ind w:firstLine="709"/>
        <w:jc w:val="both"/>
      </w:pPr>
      <w:r w:rsidRPr="00D65260">
        <w:t xml:space="preserve">Раздел 5. Звезды и Солнце </w:t>
      </w:r>
    </w:p>
    <w:p w:rsidR="005C33A6" w:rsidRPr="00D65260" w:rsidRDefault="005C33A6" w:rsidP="00D65260">
      <w:pPr>
        <w:ind w:firstLine="709"/>
        <w:jc w:val="both"/>
      </w:pPr>
      <w:bookmarkStart w:id="1" w:name="bookmark3"/>
      <w:r w:rsidRPr="00D65260">
        <w:t xml:space="preserve">Раздел 6. Наша Галактика </w:t>
      </w:r>
      <w:bookmarkEnd w:id="1"/>
    </w:p>
    <w:p w:rsidR="005C33A6" w:rsidRPr="00D65260" w:rsidRDefault="005C33A6" w:rsidP="00D65260">
      <w:pPr>
        <w:jc w:val="both"/>
        <w:rPr>
          <w:rFonts w:eastAsia="Arial Unicode MS"/>
        </w:rPr>
      </w:pPr>
    </w:p>
    <w:p w:rsidR="005C33A6" w:rsidRPr="00F93829" w:rsidRDefault="005C33A6" w:rsidP="00F0258F">
      <w:pPr>
        <w:pStyle w:val="NormalWeb"/>
        <w:spacing w:before="0" w:beforeAutospacing="0" w:after="0" w:afterAutospacing="0"/>
        <w:ind w:firstLine="567"/>
        <w:jc w:val="both"/>
        <w:rPr>
          <w:rFonts w:eastAsia="Arial Unicode MS"/>
          <w:b/>
          <w:bCs/>
        </w:rPr>
      </w:pPr>
      <w:r w:rsidRPr="00F93829">
        <w:rPr>
          <w:rFonts w:eastAsia="Arial Unicode MS"/>
          <w:b/>
          <w:bCs/>
        </w:rPr>
        <w:t>Формы промежуточного контроля.</w:t>
      </w:r>
    </w:p>
    <w:p w:rsidR="005C33A6" w:rsidRPr="00F93829" w:rsidRDefault="005C33A6" w:rsidP="00F0258F">
      <w:pPr>
        <w:pStyle w:val="NormalWeb"/>
        <w:spacing w:before="0" w:beforeAutospacing="0" w:after="0" w:afterAutospacing="0"/>
        <w:ind w:firstLine="567"/>
        <w:jc w:val="both"/>
        <w:rPr>
          <w:rFonts w:eastAsia="Arial Unicode MS"/>
        </w:rPr>
      </w:pPr>
      <w:r>
        <w:rPr>
          <w:rFonts w:eastAsia="Arial Unicode MS"/>
        </w:rPr>
        <w:t xml:space="preserve">Дифференцированный зачет.  </w:t>
      </w:r>
    </w:p>
    <w:p w:rsidR="005C33A6" w:rsidRDefault="005C33A6" w:rsidP="00D65260">
      <w:pPr>
        <w:pStyle w:val="NormalWeb"/>
        <w:spacing w:before="0" w:beforeAutospacing="0" w:after="0" w:afterAutospacing="0"/>
        <w:rPr>
          <w:b/>
          <w:bCs/>
        </w:rPr>
      </w:pPr>
    </w:p>
    <w:p w:rsidR="005C33A6" w:rsidRPr="00B20C5C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B20C5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B20C5C" w:rsidRDefault="005C33A6" w:rsidP="00E864C2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ПД. 01 Математика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5C33A6" w:rsidRPr="00B20C5C" w:rsidRDefault="005C33A6" w:rsidP="00E864C2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5C33A6" w:rsidRPr="009279A8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C33A6" w:rsidRDefault="005C33A6" w:rsidP="00E864C2">
      <w:pPr>
        <w:tabs>
          <w:tab w:val="left" w:pos="993"/>
        </w:tabs>
        <w:ind w:left="720"/>
        <w:jc w:val="both"/>
      </w:pPr>
      <w:r>
        <w:t>Содержание программы «Математика» направлено на достижение следующих целей:</w:t>
      </w:r>
    </w:p>
    <w:p w:rsidR="005C33A6" w:rsidRDefault="005C33A6" w:rsidP="003C30A5">
      <w:pPr>
        <w:pStyle w:val="ListParagraph"/>
        <w:numPr>
          <w:ilvl w:val="0"/>
          <w:numId w:val="16"/>
        </w:numPr>
        <w:tabs>
          <w:tab w:val="left" w:pos="993"/>
        </w:tabs>
        <w:ind w:left="0" w:firstLine="567"/>
        <w:jc w:val="both"/>
      </w:pPr>
      <w:r>
        <w:t xml:space="preserve">обеспечение сформированности представлений о социальных, культурных и исторических факторах становления математики; </w:t>
      </w:r>
    </w:p>
    <w:p w:rsidR="005C33A6" w:rsidRDefault="005C33A6" w:rsidP="003C30A5">
      <w:pPr>
        <w:pStyle w:val="ListParagraph"/>
        <w:numPr>
          <w:ilvl w:val="0"/>
          <w:numId w:val="16"/>
        </w:numPr>
        <w:tabs>
          <w:tab w:val="left" w:pos="993"/>
        </w:tabs>
        <w:ind w:left="0" w:firstLine="567"/>
        <w:jc w:val="both"/>
      </w:pPr>
      <w:r>
        <w:t xml:space="preserve">обеспечение сформированности логического, алгоритмического и математического мышления; </w:t>
      </w:r>
    </w:p>
    <w:p w:rsidR="005C33A6" w:rsidRDefault="005C33A6" w:rsidP="003C30A5">
      <w:pPr>
        <w:pStyle w:val="ListParagraph"/>
        <w:numPr>
          <w:ilvl w:val="0"/>
          <w:numId w:val="16"/>
        </w:numPr>
        <w:tabs>
          <w:tab w:val="left" w:pos="993"/>
        </w:tabs>
        <w:ind w:left="0" w:firstLine="567"/>
        <w:jc w:val="both"/>
      </w:pPr>
      <w:r>
        <w:t xml:space="preserve">обеспечение сформированности умений применять полученные знания при решении различных задач; </w:t>
      </w:r>
    </w:p>
    <w:p w:rsidR="005C33A6" w:rsidRDefault="005C33A6" w:rsidP="003C30A5">
      <w:pPr>
        <w:pStyle w:val="ListParagraph"/>
        <w:numPr>
          <w:ilvl w:val="0"/>
          <w:numId w:val="16"/>
        </w:numPr>
        <w:tabs>
          <w:tab w:val="left" w:pos="993"/>
        </w:tabs>
        <w:ind w:left="0" w:firstLine="567"/>
        <w:jc w:val="both"/>
      </w:pPr>
      <w:r>
        <w:t xml:space="preserve"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5C33A6" w:rsidRPr="009279A8" w:rsidRDefault="005C33A6" w:rsidP="00E864C2">
      <w:pPr>
        <w:tabs>
          <w:tab w:val="left" w:pos="993"/>
        </w:tabs>
        <w:ind w:left="720"/>
        <w:jc w:val="both"/>
      </w:pP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C33A6" w:rsidRPr="009279A8" w:rsidRDefault="005C33A6" w:rsidP="00E864C2">
      <w:pPr>
        <w:ind w:firstLine="709"/>
        <w:jc w:val="both"/>
        <w:rPr>
          <w:lang w:eastAsia="ar-SA"/>
        </w:rPr>
      </w:pPr>
      <w:r w:rsidRPr="009279A8">
        <w:t>Дисц</w:t>
      </w:r>
      <w:r>
        <w:t>иплина «</w:t>
      </w:r>
      <w:r w:rsidRPr="001225E3">
        <w:t>Математика: алгебра и начала математического анализа; геометрия</w:t>
      </w:r>
      <w:r>
        <w:t xml:space="preserve">» </w:t>
      </w:r>
      <w:r w:rsidRPr="001225E3">
        <w:t xml:space="preserve"> в общеобразовательном цикле в </w:t>
      </w:r>
      <w:r>
        <w:t xml:space="preserve">профильных </w:t>
      </w:r>
      <w:r w:rsidRPr="001225E3">
        <w:t>дисциплинах.</w:t>
      </w:r>
      <w:r w:rsidRPr="009279A8">
        <w:t xml:space="preserve"> </w:t>
      </w:r>
      <w:r>
        <w:rPr>
          <w:lang w:eastAsia="ar-SA"/>
        </w:rPr>
        <w:t xml:space="preserve">Трудоемкость дисциплины 258 </w:t>
      </w:r>
      <w:r w:rsidRPr="009279A8">
        <w:rPr>
          <w:lang w:eastAsia="ar-SA"/>
        </w:rPr>
        <w:t>часов.</w:t>
      </w:r>
    </w:p>
    <w:p w:rsidR="005C33A6" w:rsidRPr="009279A8" w:rsidRDefault="005C33A6" w:rsidP="00E864C2">
      <w:pPr>
        <w:ind w:firstLine="709"/>
        <w:jc w:val="both"/>
      </w:pP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C33A6" w:rsidRPr="001225E3" w:rsidRDefault="005C33A6" w:rsidP="00E864C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31" w:lineRule="auto"/>
        <w:ind w:firstLine="567"/>
      </w:pPr>
      <w:r w:rsidRPr="001225E3">
        <w:t xml:space="preserve">Освоение содержания учебной дисциплины «Математика» обеспечивает достижение студентами следующих </w:t>
      </w:r>
      <w:r w:rsidRPr="001225E3">
        <w:rPr>
          <w:b/>
          <w:bCs/>
          <w:i/>
          <w:iCs/>
        </w:rPr>
        <w:t>результатов</w:t>
      </w:r>
      <w:r w:rsidRPr="001225E3">
        <w:t>:</w:t>
      </w:r>
    </w:p>
    <w:p w:rsidR="005C33A6" w:rsidRPr="001225E3" w:rsidRDefault="005C33A6" w:rsidP="00E864C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31" w:lineRule="auto"/>
        <w:ind w:firstLine="567"/>
      </w:pPr>
      <w:r w:rsidRPr="001225E3">
        <w:rPr>
          <w:b/>
          <w:bCs/>
          <w:i/>
          <w:iCs/>
        </w:rPr>
        <w:t>личностных</w:t>
      </w:r>
      <w:r w:rsidRPr="001225E3">
        <w:rPr>
          <w:b/>
          <w:bCs/>
        </w:rPr>
        <w:t>:</w:t>
      </w:r>
      <w:r w:rsidRPr="001225E3">
        <w:rPr>
          <w:b/>
          <w:bCs/>
          <w:i/>
          <w:iCs/>
        </w:rPr>
        <w:t xml:space="preserve"> </w:t>
      </w:r>
    </w:p>
    <w:p w:rsidR="005C33A6" w:rsidRPr="001225E3" w:rsidRDefault="005C33A6" w:rsidP="003C30A5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1225E3"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5C33A6" w:rsidRPr="001225E3" w:rsidRDefault="005C33A6" w:rsidP="003C30A5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1225E3"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5C33A6" w:rsidRPr="001225E3" w:rsidRDefault="005C33A6" w:rsidP="003C30A5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1225E3"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5C33A6" w:rsidRPr="001225E3" w:rsidRDefault="005C33A6" w:rsidP="003C30A5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1225E3">
        <w:t xml:space="preserve"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5C33A6" w:rsidRPr="001225E3" w:rsidRDefault="005C33A6" w:rsidP="003C30A5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1225E3"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C33A6" w:rsidRPr="001225E3" w:rsidRDefault="005C33A6" w:rsidP="003C30A5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1225E3">
        <w:t xml:space="preserve">готовность и способность к самостоятельной творческой и ответственной деятельности; </w:t>
      </w:r>
    </w:p>
    <w:p w:rsidR="005C33A6" w:rsidRPr="001225E3" w:rsidRDefault="005C33A6" w:rsidP="003C30A5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1225E3"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5C33A6" w:rsidRPr="001225E3" w:rsidRDefault="005C33A6" w:rsidP="003C30A5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1225E3"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5C33A6" w:rsidRPr="001225E3" w:rsidRDefault="005C33A6" w:rsidP="00E864C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39" w:lineRule="auto"/>
        <w:ind w:firstLine="567"/>
        <w:jc w:val="both"/>
      </w:pPr>
      <w:r w:rsidRPr="001225E3">
        <w:rPr>
          <w:b/>
          <w:bCs/>
          <w:i/>
          <w:iCs/>
        </w:rPr>
        <w:t>метапредметных</w:t>
      </w:r>
      <w:r w:rsidRPr="001225E3">
        <w:rPr>
          <w:b/>
          <w:bCs/>
        </w:rPr>
        <w:t>:</w:t>
      </w:r>
      <w:r w:rsidRPr="001225E3">
        <w:rPr>
          <w:b/>
          <w:bCs/>
          <w:i/>
          <w:iCs/>
        </w:rPr>
        <w:t xml:space="preserve"> </w:t>
      </w:r>
    </w:p>
    <w:p w:rsidR="005C33A6" w:rsidRPr="001225E3" w:rsidRDefault="005C33A6" w:rsidP="00E864C2">
      <w:pPr>
        <w:widowControl w:val="0"/>
        <w:tabs>
          <w:tab w:val="left" w:pos="567"/>
        </w:tabs>
        <w:autoSpaceDE w:val="0"/>
        <w:autoSpaceDN w:val="0"/>
        <w:adjustRightInd w:val="0"/>
        <w:spacing w:line="1" w:lineRule="exact"/>
        <w:ind w:firstLine="567"/>
      </w:pPr>
    </w:p>
    <w:p w:rsidR="005C33A6" w:rsidRPr="001225E3" w:rsidRDefault="005C33A6" w:rsidP="003C30A5">
      <w:pPr>
        <w:widowControl w:val="0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left="0" w:firstLine="567"/>
        <w:jc w:val="both"/>
      </w:pPr>
      <w:r w:rsidRPr="001225E3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C33A6" w:rsidRPr="001225E3" w:rsidRDefault="005C33A6" w:rsidP="003C30A5">
      <w:pPr>
        <w:widowControl w:val="0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left="0" w:firstLine="567"/>
        <w:jc w:val="both"/>
      </w:pPr>
      <w:r w:rsidRPr="001225E3"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C33A6" w:rsidRPr="001225E3" w:rsidRDefault="005C33A6" w:rsidP="003C30A5">
      <w:pPr>
        <w:widowControl w:val="0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left="0" w:firstLine="567"/>
        <w:jc w:val="both"/>
      </w:pPr>
      <w:r w:rsidRPr="001225E3"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C33A6" w:rsidRPr="001225E3" w:rsidRDefault="005C33A6" w:rsidP="003C30A5">
      <w:pPr>
        <w:widowControl w:val="0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left="0" w:firstLine="567"/>
        <w:jc w:val="both"/>
      </w:pPr>
      <w:r w:rsidRPr="001225E3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5C33A6" w:rsidRPr="001225E3" w:rsidRDefault="005C33A6" w:rsidP="003C30A5">
      <w:pPr>
        <w:widowControl w:val="0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left="0" w:firstLine="567"/>
        <w:jc w:val="both"/>
      </w:pPr>
      <w:r w:rsidRPr="001225E3"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5C33A6" w:rsidRPr="001225E3" w:rsidRDefault="005C33A6" w:rsidP="003C30A5">
      <w:pPr>
        <w:widowControl w:val="0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left="0" w:firstLine="567"/>
        <w:jc w:val="both"/>
      </w:pPr>
      <w:r w:rsidRPr="001225E3"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5C33A6" w:rsidRPr="001225E3" w:rsidRDefault="005C33A6" w:rsidP="003C30A5">
      <w:pPr>
        <w:widowControl w:val="0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left="0" w:firstLine="567"/>
        <w:jc w:val="both"/>
      </w:pPr>
      <w:r w:rsidRPr="001225E3"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  <w:bookmarkStart w:id="2" w:name="page15"/>
      <w:bookmarkEnd w:id="2"/>
    </w:p>
    <w:p w:rsidR="005C33A6" w:rsidRPr="001225E3" w:rsidRDefault="005C33A6" w:rsidP="00E864C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firstLine="567"/>
        <w:jc w:val="both"/>
      </w:pPr>
      <w:r w:rsidRPr="001225E3">
        <w:rPr>
          <w:b/>
          <w:bCs/>
          <w:i/>
          <w:iCs/>
        </w:rPr>
        <w:t>предметных</w:t>
      </w:r>
      <w:r w:rsidRPr="001225E3">
        <w:rPr>
          <w:b/>
          <w:bCs/>
        </w:rPr>
        <w:t>:</w:t>
      </w:r>
      <w:r w:rsidRPr="001225E3">
        <w:rPr>
          <w:b/>
          <w:bCs/>
          <w:i/>
          <w:iCs/>
        </w:rPr>
        <w:t xml:space="preserve"> </w:t>
      </w:r>
    </w:p>
    <w:p w:rsidR="005C33A6" w:rsidRPr="001225E3" w:rsidRDefault="005C33A6" w:rsidP="003C30A5">
      <w:pPr>
        <w:widowControl w:val="0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left="0" w:firstLine="567"/>
        <w:jc w:val="both"/>
      </w:pPr>
      <w:r w:rsidRPr="001225E3"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5C33A6" w:rsidRPr="001225E3" w:rsidRDefault="005C33A6" w:rsidP="003C30A5">
      <w:pPr>
        <w:widowControl w:val="0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left="0" w:firstLine="567"/>
        <w:jc w:val="both"/>
      </w:pPr>
      <w:r w:rsidRPr="001225E3">
        <w:t xml:space="preserve"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5C33A6" w:rsidRPr="001225E3" w:rsidRDefault="005C33A6" w:rsidP="003C30A5">
      <w:pPr>
        <w:widowControl w:val="0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left="0" w:firstLine="567"/>
        <w:jc w:val="both"/>
      </w:pPr>
      <w:r w:rsidRPr="001225E3"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5C33A6" w:rsidRPr="001225E3" w:rsidRDefault="005C33A6" w:rsidP="003C30A5">
      <w:pPr>
        <w:widowControl w:val="0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left="0" w:firstLine="567"/>
        <w:jc w:val="both"/>
      </w:pPr>
      <w:r w:rsidRPr="001225E3"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5C33A6" w:rsidRPr="001225E3" w:rsidRDefault="005C33A6" w:rsidP="003C30A5">
      <w:pPr>
        <w:widowControl w:val="0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left="0" w:firstLine="567"/>
        <w:jc w:val="both"/>
      </w:pPr>
      <w:r w:rsidRPr="001225E3">
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5C33A6" w:rsidRPr="001225E3" w:rsidRDefault="005C33A6" w:rsidP="003C30A5">
      <w:pPr>
        <w:widowControl w:val="0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left="0" w:firstLine="567"/>
        <w:jc w:val="both"/>
      </w:pPr>
      <w:r w:rsidRPr="001225E3"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5C33A6" w:rsidRPr="001225E3" w:rsidRDefault="005C33A6" w:rsidP="003C30A5">
      <w:pPr>
        <w:widowControl w:val="0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left="0" w:firstLine="567"/>
        <w:jc w:val="both"/>
      </w:pPr>
      <w:r w:rsidRPr="001225E3">
        <w:t xml:space="preserve"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5C33A6" w:rsidRPr="001225E3" w:rsidRDefault="005C33A6" w:rsidP="003C30A5">
      <w:pPr>
        <w:widowControl w:val="0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left="0" w:firstLine="567"/>
        <w:jc w:val="both"/>
      </w:pPr>
      <w:r w:rsidRPr="001225E3">
        <w:t xml:space="preserve">владение навыками использования готовых компьютерных программ при решении задач. </w:t>
      </w:r>
    </w:p>
    <w:p w:rsidR="005C33A6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C33A6" w:rsidRPr="001225E3" w:rsidRDefault="005C33A6" w:rsidP="00E864C2">
      <w:pPr>
        <w:pStyle w:val="NormalWeb"/>
        <w:spacing w:before="0" w:beforeAutospacing="0" w:after="0" w:afterAutospacing="0"/>
        <w:ind w:firstLine="539"/>
        <w:jc w:val="both"/>
      </w:pPr>
      <w:r w:rsidRPr="001225E3">
        <w:t>Введение</w:t>
      </w:r>
    </w:p>
    <w:p w:rsidR="005C33A6" w:rsidRPr="001225E3" w:rsidRDefault="005C33A6" w:rsidP="00E864C2">
      <w:pPr>
        <w:pStyle w:val="NormalWeb"/>
        <w:spacing w:before="0" w:beforeAutospacing="0" w:after="0" w:afterAutospacing="0"/>
        <w:ind w:firstLine="539"/>
        <w:jc w:val="both"/>
      </w:pPr>
      <w:r w:rsidRPr="001225E3">
        <w:t>Глава 1. Действительные числа</w:t>
      </w:r>
    </w:p>
    <w:p w:rsidR="005C33A6" w:rsidRPr="001225E3" w:rsidRDefault="005C33A6" w:rsidP="00E864C2">
      <w:pPr>
        <w:pStyle w:val="NormalWeb"/>
        <w:spacing w:before="0" w:beforeAutospacing="0" w:after="0" w:afterAutospacing="0"/>
        <w:ind w:firstLine="539"/>
        <w:jc w:val="both"/>
      </w:pPr>
      <w:r w:rsidRPr="001225E3">
        <w:t>Глава 2.  Степенная  функция</w:t>
      </w:r>
    </w:p>
    <w:p w:rsidR="005C33A6" w:rsidRPr="001225E3" w:rsidRDefault="005C33A6" w:rsidP="00E864C2">
      <w:pPr>
        <w:pStyle w:val="NormalWeb"/>
        <w:spacing w:before="0" w:beforeAutospacing="0" w:after="0" w:afterAutospacing="0"/>
        <w:ind w:firstLine="539"/>
        <w:jc w:val="both"/>
      </w:pPr>
      <w:r w:rsidRPr="001225E3">
        <w:t>Глава 3. Показательная  функция</w:t>
      </w:r>
    </w:p>
    <w:p w:rsidR="005C33A6" w:rsidRPr="001225E3" w:rsidRDefault="005C33A6" w:rsidP="00E864C2">
      <w:pPr>
        <w:pStyle w:val="NormalWeb"/>
        <w:spacing w:before="0" w:beforeAutospacing="0" w:after="0" w:afterAutospacing="0"/>
        <w:ind w:firstLine="539"/>
        <w:jc w:val="both"/>
      </w:pPr>
      <w:r w:rsidRPr="001225E3">
        <w:t>Глава 4. Логарифмическая функция</w:t>
      </w:r>
    </w:p>
    <w:p w:rsidR="005C33A6" w:rsidRPr="001225E3" w:rsidRDefault="005C33A6" w:rsidP="00E864C2">
      <w:pPr>
        <w:pStyle w:val="NormalWeb"/>
        <w:spacing w:before="0" w:beforeAutospacing="0" w:after="0" w:afterAutospacing="0"/>
        <w:ind w:firstLine="539"/>
        <w:jc w:val="both"/>
      </w:pPr>
      <w:r w:rsidRPr="001225E3">
        <w:t>Глава 5. Параллельность прямых и плоскостей</w:t>
      </w:r>
    </w:p>
    <w:p w:rsidR="005C33A6" w:rsidRPr="001225E3" w:rsidRDefault="005C33A6" w:rsidP="00E864C2">
      <w:pPr>
        <w:pStyle w:val="NormalWeb"/>
        <w:spacing w:before="0" w:beforeAutospacing="0" w:after="0" w:afterAutospacing="0"/>
        <w:ind w:firstLine="539"/>
        <w:jc w:val="both"/>
      </w:pPr>
      <w:r w:rsidRPr="001225E3">
        <w:t>Глава 6.  Перпендикулярность прямых и плоскостей</w:t>
      </w:r>
    </w:p>
    <w:p w:rsidR="005C33A6" w:rsidRPr="001225E3" w:rsidRDefault="005C33A6" w:rsidP="00E864C2">
      <w:pPr>
        <w:pStyle w:val="NormalWeb"/>
        <w:spacing w:before="0" w:beforeAutospacing="0" w:after="0" w:afterAutospacing="0"/>
        <w:ind w:firstLine="539"/>
        <w:jc w:val="both"/>
      </w:pPr>
      <w:r w:rsidRPr="001225E3">
        <w:t>Глава 7.  Комбинаторика</w:t>
      </w:r>
    </w:p>
    <w:p w:rsidR="005C33A6" w:rsidRPr="001225E3" w:rsidRDefault="005C33A6" w:rsidP="00E864C2">
      <w:pPr>
        <w:pStyle w:val="NormalWeb"/>
        <w:spacing w:before="0" w:beforeAutospacing="0" w:after="0" w:afterAutospacing="0"/>
        <w:ind w:firstLine="539"/>
        <w:jc w:val="both"/>
      </w:pPr>
      <w:r w:rsidRPr="001225E3">
        <w:t>Глава 8. Элементы теории вероятности</w:t>
      </w:r>
    </w:p>
    <w:p w:rsidR="005C33A6" w:rsidRPr="001225E3" w:rsidRDefault="005C33A6" w:rsidP="00E864C2">
      <w:pPr>
        <w:pStyle w:val="NormalWeb"/>
        <w:spacing w:before="0" w:beforeAutospacing="0" w:after="0" w:afterAutospacing="0"/>
        <w:ind w:firstLine="539"/>
        <w:jc w:val="both"/>
      </w:pPr>
      <w:r w:rsidRPr="001225E3">
        <w:t>Глава 9 .  Тригонометрические формулы</w:t>
      </w:r>
    </w:p>
    <w:p w:rsidR="005C33A6" w:rsidRPr="001225E3" w:rsidRDefault="005C33A6" w:rsidP="00E864C2">
      <w:pPr>
        <w:pStyle w:val="NormalWeb"/>
        <w:spacing w:before="0" w:beforeAutospacing="0" w:after="0" w:afterAutospacing="0"/>
        <w:ind w:firstLine="539"/>
        <w:jc w:val="both"/>
      </w:pPr>
      <w:r w:rsidRPr="001225E3">
        <w:t>Глава 10. Тригонометрические уравнения</w:t>
      </w:r>
    </w:p>
    <w:p w:rsidR="005C33A6" w:rsidRPr="001225E3" w:rsidRDefault="005C33A6" w:rsidP="00E864C2">
      <w:pPr>
        <w:pStyle w:val="NormalWeb"/>
        <w:spacing w:before="0" w:beforeAutospacing="0" w:after="0" w:afterAutospacing="0"/>
        <w:ind w:firstLine="539"/>
        <w:jc w:val="both"/>
      </w:pPr>
      <w:r w:rsidRPr="001225E3">
        <w:t>Глава 11. Многогранники</w:t>
      </w:r>
    </w:p>
    <w:p w:rsidR="005C33A6" w:rsidRPr="001225E3" w:rsidRDefault="005C33A6" w:rsidP="00E864C2">
      <w:pPr>
        <w:pStyle w:val="NormalWeb"/>
        <w:spacing w:before="0" w:beforeAutospacing="0" w:after="0" w:afterAutospacing="0"/>
        <w:ind w:firstLine="539"/>
        <w:jc w:val="both"/>
      </w:pPr>
      <w:r w:rsidRPr="001225E3">
        <w:t>Глава12 . Векторы в пространстве</w:t>
      </w:r>
    </w:p>
    <w:p w:rsidR="005C33A6" w:rsidRPr="001225E3" w:rsidRDefault="005C33A6" w:rsidP="00E864C2">
      <w:pPr>
        <w:pStyle w:val="NormalWeb"/>
        <w:spacing w:before="0" w:beforeAutospacing="0" w:after="0" w:afterAutospacing="0"/>
        <w:ind w:firstLine="539"/>
        <w:jc w:val="both"/>
      </w:pPr>
      <w:r w:rsidRPr="001225E3">
        <w:t>Глава13. Тела и поверхности вращения</w:t>
      </w:r>
    </w:p>
    <w:p w:rsidR="005C33A6" w:rsidRPr="001225E3" w:rsidRDefault="005C33A6" w:rsidP="00E864C2">
      <w:pPr>
        <w:pStyle w:val="NormalWeb"/>
        <w:spacing w:before="0" w:beforeAutospacing="0" w:after="0" w:afterAutospacing="0"/>
        <w:ind w:firstLine="539"/>
        <w:jc w:val="both"/>
      </w:pPr>
      <w:r w:rsidRPr="001225E3">
        <w:t>Глава 14.  Производная и ее геометрический смысл</w:t>
      </w:r>
    </w:p>
    <w:p w:rsidR="005C33A6" w:rsidRPr="001225E3" w:rsidRDefault="005C33A6" w:rsidP="00E864C2">
      <w:pPr>
        <w:pStyle w:val="NormalWeb"/>
        <w:spacing w:before="0" w:beforeAutospacing="0" w:after="0" w:afterAutospacing="0"/>
        <w:ind w:firstLine="539"/>
        <w:jc w:val="both"/>
      </w:pPr>
      <w:r w:rsidRPr="001225E3">
        <w:t>Глава 15. Применение производной к исследованию функции</w:t>
      </w:r>
    </w:p>
    <w:p w:rsidR="005C33A6" w:rsidRPr="001225E3" w:rsidRDefault="005C33A6" w:rsidP="00E864C2">
      <w:pPr>
        <w:pStyle w:val="NormalWeb"/>
        <w:spacing w:before="0" w:beforeAutospacing="0" w:after="0" w:afterAutospacing="0"/>
        <w:ind w:firstLine="539"/>
        <w:jc w:val="both"/>
      </w:pPr>
      <w:r w:rsidRPr="001225E3">
        <w:t>Глава 16.  Интеграл</w:t>
      </w:r>
    </w:p>
    <w:p w:rsidR="005C33A6" w:rsidRPr="001225E3" w:rsidRDefault="005C33A6" w:rsidP="00E864C2">
      <w:pPr>
        <w:pStyle w:val="NormalWeb"/>
        <w:spacing w:before="0" w:beforeAutospacing="0" w:after="0" w:afterAutospacing="0"/>
        <w:ind w:firstLine="539"/>
        <w:jc w:val="both"/>
      </w:pPr>
      <w:r w:rsidRPr="001225E3">
        <w:t>Глава 17.  Объемы тел</w:t>
      </w:r>
    </w:p>
    <w:p w:rsidR="005C33A6" w:rsidRPr="001225E3" w:rsidRDefault="005C33A6" w:rsidP="00E864C2">
      <w:pPr>
        <w:pStyle w:val="NormalWeb"/>
        <w:spacing w:before="0" w:beforeAutospacing="0" w:after="0" w:afterAutospacing="0"/>
        <w:ind w:firstLine="539"/>
        <w:jc w:val="both"/>
      </w:pPr>
      <w:r w:rsidRPr="001225E3">
        <w:t>Глава 18.  Статистика</w:t>
      </w:r>
    </w:p>
    <w:p w:rsidR="005C33A6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C33A6" w:rsidRPr="009279A8" w:rsidRDefault="005C33A6" w:rsidP="00FF0154">
      <w:pPr>
        <w:pStyle w:val="NormalWeb"/>
        <w:tabs>
          <w:tab w:val="left" w:pos="1935"/>
        </w:tabs>
        <w:spacing w:before="0" w:beforeAutospacing="0" w:after="0" w:afterAutospacing="0"/>
        <w:ind w:firstLine="540"/>
        <w:jc w:val="both"/>
      </w:pPr>
      <w:r>
        <w:t>Экзамен. Итоговая оценка</w:t>
      </w:r>
    </w:p>
    <w:p w:rsidR="005C33A6" w:rsidRDefault="005C33A6" w:rsidP="00B20C5C">
      <w:pPr>
        <w:pStyle w:val="NormalWeb"/>
        <w:spacing w:before="0" w:beforeAutospacing="0" w:after="0" w:afterAutospacing="0"/>
        <w:rPr>
          <w:b/>
          <w:bCs/>
        </w:rPr>
      </w:pPr>
    </w:p>
    <w:p w:rsidR="005C33A6" w:rsidRPr="00B20C5C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B20C5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B20C5C" w:rsidRDefault="005C33A6" w:rsidP="00E864C2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ПД. 02 Информатика</w:t>
            </w:r>
          </w:p>
        </w:tc>
      </w:tr>
    </w:tbl>
    <w:p w:rsidR="005C33A6" w:rsidRPr="00B20C5C" w:rsidRDefault="005C33A6" w:rsidP="00E864C2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5C33A6" w:rsidRPr="009279A8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C33A6" w:rsidRPr="001225E3" w:rsidRDefault="005C33A6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1225E3">
        <w:rPr>
          <w:lang w:eastAsia="en-US"/>
        </w:rPr>
        <w:t>Содержание программы «Информатика» направлено на достижение следующих</w:t>
      </w:r>
      <w:r>
        <w:rPr>
          <w:lang w:eastAsia="en-US"/>
        </w:rPr>
        <w:t xml:space="preserve"> </w:t>
      </w:r>
      <w:r w:rsidRPr="001225E3">
        <w:rPr>
          <w:lang w:eastAsia="en-US"/>
        </w:rPr>
        <w:t>целей:</w:t>
      </w:r>
    </w:p>
    <w:p w:rsidR="005C33A6" w:rsidRPr="001225E3" w:rsidRDefault="005C33A6" w:rsidP="003C30A5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1225E3">
        <w:rPr>
          <w:lang w:eastAsia="en-US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5C33A6" w:rsidRPr="001225E3" w:rsidRDefault="005C33A6" w:rsidP="003C30A5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1225E3">
        <w:rPr>
          <w:lang w:eastAsia="en-US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5C33A6" w:rsidRPr="001225E3" w:rsidRDefault="005C33A6" w:rsidP="003C30A5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1225E3">
        <w:rPr>
          <w:lang w:eastAsia="en-US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5C33A6" w:rsidRPr="001225E3" w:rsidRDefault="005C33A6" w:rsidP="003C30A5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1225E3">
        <w:rPr>
          <w:lang w:eastAsia="en-US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5C33A6" w:rsidRPr="001225E3" w:rsidRDefault="005C33A6" w:rsidP="003C30A5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1225E3">
        <w:rPr>
          <w:lang w:eastAsia="en-US"/>
        </w:rP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5C33A6" w:rsidRPr="001225E3" w:rsidRDefault="005C33A6" w:rsidP="003C30A5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1225E3">
        <w:rPr>
          <w:lang w:eastAsia="en-US"/>
        </w:rPr>
        <w:t xml:space="preserve"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5C33A6" w:rsidRPr="001225E3" w:rsidRDefault="005C33A6" w:rsidP="003C30A5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1225E3">
        <w:rPr>
          <w:lang w:eastAsia="en-US"/>
        </w:rPr>
        <w:t xml:space="preserve"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 </w:t>
      </w:r>
    </w:p>
    <w:p w:rsidR="005C33A6" w:rsidRPr="009279A8" w:rsidRDefault="005C33A6" w:rsidP="00E864C2">
      <w:pPr>
        <w:tabs>
          <w:tab w:val="left" w:pos="993"/>
        </w:tabs>
        <w:ind w:left="720"/>
        <w:jc w:val="both"/>
      </w:pP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C33A6" w:rsidRPr="009279A8" w:rsidRDefault="005C33A6" w:rsidP="00E864C2">
      <w:pPr>
        <w:ind w:firstLine="709"/>
        <w:jc w:val="both"/>
        <w:rPr>
          <w:lang w:eastAsia="ar-SA"/>
        </w:rPr>
      </w:pPr>
      <w:r w:rsidRPr="009279A8">
        <w:t>Дисц</w:t>
      </w:r>
      <w:r>
        <w:t>иплина «</w:t>
      </w:r>
      <w:r w:rsidRPr="00E864C2">
        <w:t>Информатика</w:t>
      </w:r>
      <w:r>
        <w:t xml:space="preserve">» </w:t>
      </w:r>
      <w:r w:rsidRPr="001225E3">
        <w:t xml:space="preserve"> в общеобразовательном цикле в </w:t>
      </w:r>
      <w:r>
        <w:t xml:space="preserve">профильных </w:t>
      </w:r>
      <w:r w:rsidRPr="001225E3">
        <w:t>дисциплинах.</w:t>
      </w:r>
      <w:r w:rsidRPr="009279A8">
        <w:t xml:space="preserve"> </w:t>
      </w:r>
      <w:r>
        <w:rPr>
          <w:lang w:eastAsia="ar-SA"/>
        </w:rPr>
        <w:t>Трудоемкость дисциплины 106</w:t>
      </w:r>
      <w:r w:rsidRPr="009279A8">
        <w:rPr>
          <w:lang w:eastAsia="ar-SA"/>
        </w:rPr>
        <w:t xml:space="preserve"> часов.</w:t>
      </w:r>
    </w:p>
    <w:p w:rsidR="005C33A6" w:rsidRPr="009279A8" w:rsidRDefault="005C33A6" w:rsidP="00E864C2">
      <w:pPr>
        <w:ind w:firstLine="709"/>
        <w:jc w:val="both"/>
      </w:pP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C33A6" w:rsidRPr="00E864C2" w:rsidRDefault="005C33A6" w:rsidP="00E864C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864C2">
        <w:rPr>
          <w:lang w:eastAsia="en-US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:rsidR="005C33A6" w:rsidRPr="00E864C2" w:rsidRDefault="005C33A6" w:rsidP="00E864C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lang w:val="en-US" w:eastAsia="en-US"/>
        </w:rPr>
      </w:pPr>
      <w:r w:rsidRPr="00E864C2">
        <w:rPr>
          <w:b/>
          <w:bCs/>
          <w:i/>
          <w:iCs/>
          <w:lang w:eastAsia="en-US"/>
        </w:rPr>
        <w:t>личностных</w:t>
      </w:r>
      <w:r w:rsidRPr="00E864C2">
        <w:rPr>
          <w:b/>
          <w:bCs/>
          <w:lang w:val="en-US" w:eastAsia="en-US"/>
        </w:rPr>
        <w:t>:</w:t>
      </w:r>
      <w:r w:rsidRPr="00E864C2">
        <w:rPr>
          <w:b/>
          <w:bCs/>
          <w:i/>
          <w:iCs/>
          <w:lang w:val="en-US" w:eastAsia="en-US"/>
        </w:rPr>
        <w:t xml:space="preserve"> </w:t>
      </w:r>
    </w:p>
    <w:p w:rsidR="005C33A6" w:rsidRPr="00E864C2" w:rsidRDefault="005C33A6" w:rsidP="003C30A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5C33A6" w:rsidRPr="00E864C2" w:rsidRDefault="005C33A6" w:rsidP="003C30A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осознание своего места в информационном обществе; </w:t>
      </w:r>
    </w:p>
    <w:p w:rsidR="005C33A6" w:rsidRPr="00E864C2" w:rsidRDefault="005C33A6" w:rsidP="003C30A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</w:r>
    </w:p>
    <w:p w:rsidR="005C33A6" w:rsidRPr="00E864C2" w:rsidRDefault="005C33A6" w:rsidP="003C30A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5C33A6" w:rsidRPr="00E864C2" w:rsidRDefault="005C33A6" w:rsidP="003C30A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5C33A6" w:rsidRPr="00E864C2" w:rsidRDefault="005C33A6" w:rsidP="003C30A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5C33A6" w:rsidRPr="00E864C2" w:rsidRDefault="005C33A6" w:rsidP="003C30A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:rsidR="005C33A6" w:rsidRPr="00E864C2" w:rsidRDefault="005C33A6" w:rsidP="003C30A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</w:p>
    <w:p w:rsidR="005C33A6" w:rsidRPr="00E864C2" w:rsidRDefault="005C33A6" w:rsidP="00E864C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lang w:val="en-US" w:eastAsia="en-US"/>
        </w:rPr>
      </w:pPr>
      <w:r w:rsidRPr="00E864C2">
        <w:rPr>
          <w:b/>
          <w:bCs/>
          <w:i/>
          <w:iCs/>
          <w:lang w:eastAsia="en-US"/>
        </w:rPr>
        <w:t>метапредметных</w:t>
      </w:r>
      <w:r w:rsidRPr="00E864C2">
        <w:rPr>
          <w:b/>
          <w:bCs/>
          <w:lang w:val="en-US" w:eastAsia="en-US"/>
        </w:rPr>
        <w:t>:</w:t>
      </w:r>
      <w:r w:rsidRPr="00E864C2">
        <w:rPr>
          <w:b/>
          <w:bCs/>
          <w:i/>
          <w:iCs/>
          <w:lang w:val="en-US" w:eastAsia="en-US"/>
        </w:rPr>
        <w:t xml:space="preserve"> </w:t>
      </w:r>
    </w:p>
    <w:p w:rsidR="005C33A6" w:rsidRPr="00E864C2" w:rsidRDefault="005C33A6" w:rsidP="003C30A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5C33A6" w:rsidRPr="00E864C2" w:rsidRDefault="005C33A6" w:rsidP="003C30A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5C33A6" w:rsidRPr="00E864C2" w:rsidRDefault="005C33A6" w:rsidP="003C30A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5C33A6" w:rsidRPr="00E864C2" w:rsidRDefault="005C33A6" w:rsidP="003C30A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5C33A6" w:rsidRPr="00E864C2" w:rsidRDefault="005C33A6" w:rsidP="003C30A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умение анализировать и представлять информацию, данную в электронных форматах на компьютере в различных видах; </w:t>
      </w:r>
    </w:p>
    <w:p w:rsidR="005C33A6" w:rsidRPr="00E864C2" w:rsidRDefault="005C33A6" w:rsidP="003C30A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5C33A6" w:rsidRPr="00E864C2" w:rsidRDefault="005C33A6" w:rsidP="003C30A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5C33A6" w:rsidRPr="00E864C2" w:rsidRDefault="005C33A6" w:rsidP="00E864C2">
      <w:pPr>
        <w:widowControl w:val="0"/>
        <w:autoSpaceDE w:val="0"/>
        <w:autoSpaceDN w:val="0"/>
        <w:adjustRightInd w:val="0"/>
        <w:ind w:firstLine="709"/>
        <w:jc w:val="both"/>
        <w:rPr>
          <w:lang w:val="en-US" w:eastAsia="en-US"/>
        </w:rPr>
      </w:pPr>
      <w:r w:rsidRPr="00E864C2">
        <w:rPr>
          <w:b/>
          <w:bCs/>
          <w:i/>
          <w:iCs/>
          <w:lang w:eastAsia="en-US"/>
        </w:rPr>
        <w:t>предметных</w:t>
      </w:r>
      <w:r w:rsidRPr="00E864C2">
        <w:rPr>
          <w:b/>
          <w:bCs/>
          <w:lang w:val="en-US" w:eastAsia="en-US"/>
        </w:rPr>
        <w:t>:</w:t>
      </w:r>
    </w:p>
    <w:p w:rsidR="005C33A6" w:rsidRPr="00E864C2" w:rsidRDefault="005C33A6" w:rsidP="003C30A5">
      <w:pPr>
        <w:widowControl w:val="0"/>
        <w:numPr>
          <w:ilvl w:val="0"/>
          <w:numId w:val="19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сформированность представлений о роли информации и информационных процессов в окружающем мире; </w:t>
      </w:r>
    </w:p>
    <w:p w:rsidR="005C33A6" w:rsidRPr="00E864C2" w:rsidRDefault="005C33A6" w:rsidP="003C30A5">
      <w:pPr>
        <w:widowControl w:val="0"/>
        <w:numPr>
          <w:ilvl w:val="0"/>
          <w:numId w:val="19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 </w:t>
      </w:r>
    </w:p>
    <w:p w:rsidR="005C33A6" w:rsidRPr="00E864C2" w:rsidRDefault="005C33A6" w:rsidP="003C30A5">
      <w:pPr>
        <w:widowControl w:val="0"/>
        <w:numPr>
          <w:ilvl w:val="0"/>
          <w:numId w:val="19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использование готовых прикладных компьютерных программ по профилю подготовки; </w:t>
      </w:r>
    </w:p>
    <w:p w:rsidR="005C33A6" w:rsidRPr="00E864C2" w:rsidRDefault="005C33A6" w:rsidP="003C30A5">
      <w:pPr>
        <w:widowControl w:val="0"/>
        <w:numPr>
          <w:ilvl w:val="0"/>
          <w:numId w:val="19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владение способами представления, хранения и обработки данных на компьютере; </w:t>
      </w:r>
    </w:p>
    <w:p w:rsidR="005C33A6" w:rsidRPr="00E864C2" w:rsidRDefault="005C33A6" w:rsidP="003C30A5">
      <w:pPr>
        <w:widowControl w:val="0"/>
        <w:numPr>
          <w:ilvl w:val="0"/>
          <w:numId w:val="19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владение компьютерными средствами представления и анализа данных в электронных таблицах; </w:t>
      </w:r>
    </w:p>
    <w:p w:rsidR="005C33A6" w:rsidRPr="00E864C2" w:rsidRDefault="005C33A6" w:rsidP="003C30A5">
      <w:pPr>
        <w:widowControl w:val="0"/>
        <w:numPr>
          <w:ilvl w:val="0"/>
          <w:numId w:val="19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сформированность представлений о базах данных и простейших средствах управления ими; </w:t>
      </w:r>
    </w:p>
    <w:p w:rsidR="005C33A6" w:rsidRPr="00E864C2" w:rsidRDefault="005C33A6" w:rsidP="003C30A5">
      <w:pPr>
        <w:widowControl w:val="0"/>
        <w:numPr>
          <w:ilvl w:val="0"/>
          <w:numId w:val="19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сформированность представлений о компьютерно-математических моделях </w:t>
      </w:r>
    </w:p>
    <w:p w:rsidR="005C33A6" w:rsidRPr="00E864C2" w:rsidRDefault="005C33A6" w:rsidP="003C30A5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необходимости анализа соответствия модели и моделируемого объекта (процесса); </w:t>
      </w:r>
    </w:p>
    <w:p w:rsidR="005C33A6" w:rsidRPr="00E864C2" w:rsidRDefault="005C33A6" w:rsidP="003C30A5">
      <w:pPr>
        <w:widowControl w:val="0"/>
        <w:numPr>
          <w:ilvl w:val="0"/>
          <w:numId w:val="19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5C33A6" w:rsidRPr="00E864C2" w:rsidRDefault="005C33A6" w:rsidP="003C30A5">
      <w:pPr>
        <w:widowControl w:val="0"/>
        <w:numPr>
          <w:ilvl w:val="0"/>
          <w:numId w:val="19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5C33A6" w:rsidRPr="00E864C2" w:rsidRDefault="005C33A6" w:rsidP="003C30A5">
      <w:pPr>
        <w:widowControl w:val="0"/>
        <w:numPr>
          <w:ilvl w:val="0"/>
          <w:numId w:val="19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понимание основ правовых аспектов использования компьютерных программ </w:t>
      </w:r>
    </w:p>
    <w:p w:rsidR="005C33A6" w:rsidRPr="00E864C2" w:rsidRDefault="005C33A6" w:rsidP="003C30A5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прав доступа к глобальным информационным сервисам; </w:t>
      </w:r>
    </w:p>
    <w:p w:rsidR="005C33A6" w:rsidRPr="00E864C2" w:rsidRDefault="005C33A6" w:rsidP="003C30A5">
      <w:pPr>
        <w:widowControl w:val="0"/>
        <w:numPr>
          <w:ilvl w:val="0"/>
          <w:numId w:val="19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 </w:t>
      </w:r>
    </w:p>
    <w:p w:rsidR="005C33A6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C33A6" w:rsidRPr="00E864C2" w:rsidRDefault="005C33A6" w:rsidP="00E864C2">
      <w:pPr>
        <w:pStyle w:val="NormalWeb"/>
        <w:spacing w:before="0" w:beforeAutospacing="0" w:after="0" w:afterAutospacing="0"/>
        <w:ind w:firstLine="539"/>
        <w:jc w:val="both"/>
      </w:pPr>
      <w:r w:rsidRPr="00E864C2">
        <w:t>Введение</w:t>
      </w:r>
    </w:p>
    <w:p w:rsidR="005C33A6" w:rsidRPr="00E864C2" w:rsidRDefault="005C33A6" w:rsidP="00E864C2">
      <w:pPr>
        <w:pStyle w:val="NormalWeb"/>
        <w:spacing w:before="0" w:beforeAutospacing="0" w:after="0" w:afterAutospacing="0"/>
        <w:ind w:firstLine="540"/>
        <w:jc w:val="both"/>
      </w:pPr>
      <w:r w:rsidRPr="00E864C2">
        <w:t>Раздел 1. Информационная деятельность человека</w:t>
      </w:r>
    </w:p>
    <w:p w:rsidR="005C33A6" w:rsidRPr="00E864C2" w:rsidRDefault="005C33A6" w:rsidP="00E864C2">
      <w:pPr>
        <w:pStyle w:val="NormalWeb"/>
        <w:spacing w:before="0" w:beforeAutospacing="0" w:after="0" w:afterAutospacing="0"/>
        <w:ind w:firstLine="540"/>
        <w:jc w:val="both"/>
      </w:pPr>
      <w:r w:rsidRPr="00E864C2">
        <w:t>Раздел 2. Информация и информационные процессы</w:t>
      </w:r>
    </w:p>
    <w:p w:rsidR="005C33A6" w:rsidRPr="00E864C2" w:rsidRDefault="005C33A6" w:rsidP="00E864C2">
      <w:pPr>
        <w:pStyle w:val="NormalWeb"/>
        <w:spacing w:before="0" w:beforeAutospacing="0" w:after="0" w:afterAutospacing="0"/>
        <w:ind w:firstLine="540"/>
        <w:jc w:val="both"/>
      </w:pPr>
      <w:r w:rsidRPr="00E864C2">
        <w:t>Раздел 3. Средства информационных и коммуникационных технологий</w:t>
      </w:r>
    </w:p>
    <w:p w:rsidR="005C33A6" w:rsidRPr="00E864C2" w:rsidRDefault="005C33A6" w:rsidP="00E864C2">
      <w:pPr>
        <w:pStyle w:val="NormalWeb"/>
        <w:spacing w:before="0" w:beforeAutospacing="0" w:after="0" w:afterAutospacing="0"/>
        <w:ind w:firstLine="540"/>
        <w:jc w:val="both"/>
      </w:pPr>
      <w:r w:rsidRPr="00E864C2">
        <w:t>Раздел 4. Технологии создания и преобразования информационных объектов</w:t>
      </w:r>
    </w:p>
    <w:p w:rsidR="005C33A6" w:rsidRPr="00E864C2" w:rsidRDefault="005C33A6" w:rsidP="00E864C2">
      <w:pPr>
        <w:pStyle w:val="NormalWeb"/>
        <w:spacing w:before="0" w:beforeAutospacing="0" w:after="0" w:afterAutospacing="0"/>
        <w:ind w:firstLine="540"/>
        <w:jc w:val="both"/>
      </w:pPr>
      <w:r w:rsidRPr="00E864C2">
        <w:t>Раздел 5. Телекоммуникационные технологии</w:t>
      </w:r>
    </w:p>
    <w:p w:rsidR="005C33A6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jc w:val="both"/>
      </w:pPr>
      <w:r>
        <w:t>Дифференцированный зачет. Итоговая оценка</w:t>
      </w:r>
    </w:p>
    <w:p w:rsidR="005C33A6" w:rsidRPr="009279A8" w:rsidRDefault="005C33A6" w:rsidP="00E864C2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C33A6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9279A8" w:rsidRDefault="005C33A6" w:rsidP="00B20C5C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B20C5C" w:rsidRDefault="005C33A6" w:rsidP="00E864C2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ПД. 03 Экономика</w:t>
            </w:r>
          </w:p>
        </w:tc>
      </w:tr>
    </w:tbl>
    <w:p w:rsidR="005C33A6" w:rsidRPr="00B20C5C" w:rsidRDefault="005C33A6" w:rsidP="00B20C5C">
      <w:pPr>
        <w:tabs>
          <w:tab w:val="left" w:pos="1335"/>
          <w:tab w:val="center" w:pos="4818"/>
        </w:tabs>
        <w:rPr>
          <w:sz w:val="20"/>
          <w:szCs w:val="20"/>
        </w:rPr>
      </w:pPr>
      <w:r w:rsidRPr="00B20C5C">
        <w:rPr>
          <w:sz w:val="20"/>
          <w:szCs w:val="20"/>
        </w:rPr>
        <w:tab/>
      </w:r>
      <w:r w:rsidRPr="00B20C5C">
        <w:rPr>
          <w:sz w:val="20"/>
          <w:szCs w:val="20"/>
        </w:rPr>
        <w:tab/>
        <w:t>(наименование дисциплины)</w:t>
      </w:r>
    </w:p>
    <w:p w:rsidR="005C33A6" w:rsidRPr="009279A8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C33A6" w:rsidRPr="008F0511" w:rsidRDefault="005C33A6" w:rsidP="00E864C2">
      <w:pPr>
        <w:widowControl w:val="0"/>
        <w:autoSpaceDE w:val="0"/>
        <w:autoSpaceDN w:val="0"/>
        <w:adjustRightInd w:val="0"/>
        <w:ind w:firstLine="567"/>
        <w:jc w:val="both"/>
      </w:pPr>
      <w:r w:rsidRPr="008F0511">
        <w:t xml:space="preserve">Изучение дисциплины «Экономика» направлено на достижение следующих </w:t>
      </w:r>
      <w:r>
        <w:t>ц</w:t>
      </w:r>
      <w:r w:rsidRPr="00E52756">
        <w:t>елей:</w:t>
      </w:r>
    </w:p>
    <w:p w:rsidR="005C33A6" w:rsidRPr="008F0511" w:rsidRDefault="005C33A6" w:rsidP="003C30A5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8F0511">
        <w:t>освоение основных знаний об экономическо</w:t>
      </w:r>
      <w:r>
        <w:t>й жизни общества, в котором осу</w:t>
      </w:r>
      <w:r w:rsidRPr="008F0511">
        <w:t>ществляется экономическая деятельность и</w:t>
      </w:r>
      <w:r>
        <w:t>ндивидов, семей, отдельных пред</w:t>
      </w:r>
      <w:r w:rsidRPr="008F0511">
        <w:t xml:space="preserve">приятий и </w:t>
      </w:r>
      <w:r>
        <w:t>государства;</w:t>
      </w:r>
    </w:p>
    <w:p w:rsidR="005C33A6" w:rsidRPr="008F0511" w:rsidRDefault="005C33A6" w:rsidP="003C30A5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8F0511">
        <w:t xml:space="preserve"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 </w:t>
      </w:r>
    </w:p>
    <w:p w:rsidR="005C33A6" w:rsidRPr="008F0511" w:rsidRDefault="005C33A6" w:rsidP="003C30A5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8F0511">
        <w:t xml:space="preserve">воспитание ответственности за экономические решения, уважение к труду и предпринимательской деятельности; </w:t>
      </w:r>
    </w:p>
    <w:p w:rsidR="005C33A6" w:rsidRPr="008F0511" w:rsidRDefault="005C33A6" w:rsidP="003C30A5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8F0511">
        <w:t>овладение умением находить актуальную экономическую ин</w:t>
      </w:r>
      <w:r>
        <w:t>формацию в ис</w:t>
      </w:r>
      <w:r w:rsidRPr="008F0511">
        <w:t>точниках, включая Интернет; анализ, преоб</w:t>
      </w:r>
      <w:r>
        <w:t>разование и использование эконо</w:t>
      </w:r>
      <w:r w:rsidRPr="008F0511">
        <w:t xml:space="preserve">мической информации, решение практических задач в учебной деятельности и реальной жизни, в том числе в семье; </w:t>
      </w:r>
    </w:p>
    <w:p w:rsidR="005C33A6" w:rsidRPr="008F0511" w:rsidRDefault="005C33A6" w:rsidP="003C30A5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8F0511">
        <w:t xml:space="preserve">овладение умением разрабатывать и реализовывать проекты экономической и междисциплинарной направленности на основе базовых экономических знаний; </w:t>
      </w:r>
    </w:p>
    <w:p w:rsidR="005C33A6" w:rsidRPr="008F0511" w:rsidRDefault="005C33A6" w:rsidP="003C30A5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8F0511">
        <w:t>формирование готовности использовать приоб</w:t>
      </w:r>
      <w:r>
        <w:t>ретенные знания о функционирова</w:t>
      </w:r>
      <w:r w:rsidRPr="008F0511">
        <w:t xml:space="preserve">нии рынка труда, сферы малого предпринимательства и индивидуальной трудовой деятельности для ориентации в выборе профессии и дальнейшего образования; </w:t>
      </w:r>
    </w:p>
    <w:p w:rsidR="005C33A6" w:rsidRDefault="005C33A6" w:rsidP="003C30A5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8F0511">
        <w:t>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5C33A6" w:rsidRPr="008F0511" w:rsidRDefault="005C33A6" w:rsidP="00E864C2">
      <w:pPr>
        <w:widowControl w:val="0"/>
        <w:tabs>
          <w:tab w:val="left" w:pos="10065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</w:pP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C33A6" w:rsidRPr="009279A8" w:rsidRDefault="005C33A6" w:rsidP="00E864C2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 xml:space="preserve">Дисциплина «Экономика» является профильной дисциплиной цикла общеобразовательной подготовки. </w:t>
      </w:r>
      <w:r w:rsidRPr="009279A8">
        <w:t>Трудоемкость дисциплины</w:t>
      </w:r>
      <w:r>
        <w:t xml:space="preserve"> составляет 168 часа</w:t>
      </w:r>
      <w:r w:rsidRPr="009279A8">
        <w:t>.</w:t>
      </w:r>
    </w:p>
    <w:p w:rsidR="005C33A6" w:rsidRPr="009279A8" w:rsidRDefault="005C33A6" w:rsidP="00E864C2">
      <w:pPr>
        <w:ind w:firstLine="709"/>
        <w:jc w:val="both"/>
      </w:pP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C33A6" w:rsidRPr="00E52756" w:rsidRDefault="005C33A6" w:rsidP="00E864C2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E52756">
        <w:t>Освоение содержания учебной дисциплины «Экономика» обеспечивает достижение студентами следующих результатов:</w:t>
      </w:r>
    </w:p>
    <w:p w:rsidR="005C33A6" w:rsidRPr="00E864C2" w:rsidRDefault="005C33A6" w:rsidP="00E864C2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E864C2">
        <w:rPr>
          <w:b/>
          <w:bCs/>
        </w:rPr>
        <w:t xml:space="preserve">личностных: </w:t>
      </w:r>
    </w:p>
    <w:p w:rsidR="005C33A6" w:rsidRPr="00E52756" w:rsidRDefault="005C33A6" w:rsidP="003C30A5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E52756">
        <w:t xml:space="preserve"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 </w:t>
      </w:r>
    </w:p>
    <w:p w:rsidR="005C33A6" w:rsidRPr="00E52756" w:rsidRDefault="005C33A6" w:rsidP="003C30A5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E52756">
        <w:t xml:space="preserve">формирование системы знаний об экономической жизни общества, определение своих места и роли в экономическом пространстве; </w:t>
      </w:r>
    </w:p>
    <w:p w:rsidR="005C33A6" w:rsidRPr="00E52756" w:rsidRDefault="005C33A6" w:rsidP="003C30A5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E52756"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5C33A6" w:rsidRPr="00E864C2" w:rsidRDefault="005C33A6" w:rsidP="00E864C2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E864C2">
        <w:rPr>
          <w:b/>
          <w:bCs/>
        </w:rPr>
        <w:t xml:space="preserve">метапредметных: </w:t>
      </w:r>
    </w:p>
    <w:p w:rsidR="005C33A6" w:rsidRPr="00E52756" w:rsidRDefault="005C33A6" w:rsidP="003C30A5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E52756">
        <w:t xml:space="preserve"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 </w:t>
      </w:r>
    </w:p>
    <w:p w:rsidR="005C33A6" w:rsidRPr="00E52756" w:rsidRDefault="005C33A6" w:rsidP="003C30A5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E52756">
        <w:t xml:space="preserve"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 </w:t>
      </w:r>
    </w:p>
    <w:p w:rsidR="005C33A6" w:rsidRPr="00E52756" w:rsidRDefault="005C33A6" w:rsidP="003C30A5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E52756">
        <w:t xml:space="preserve">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 </w:t>
      </w:r>
    </w:p>
    <w:p w:rsidR="005C33A6" w:rsidRPr="00E52756" w:rsidRDefault="005C33A6" w:rsidP="003C30A5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E52756">
        <w:t xml:space="preserve">генерирование знаний о многообразии взглядов различных ученых по вопросам,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 </w:t>
      </w:r>
    </w:p>
    <w:p w:rsidR="005C33A6" w:rsidRPr="00E864C2" w:rsidRDefault="005C33A6" w:rsidP="00E864C2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E864C2">
        <w:rPr>
          <w:b/>
          <w:bCs/>
        </w:rPr>
        <w:t xml:space="preserve">предметных: </w:t>
      </w:r>
    </w:p>
    <w:p w:rsidR="005C33A6" w:rsidRPr="00E52756" w:rsidRDefault="005C33A6" w:rsidP="003C30A5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E52756">
        <w:t xml:space="preserve"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5C33A6" w:rsidRPr="00E52756" w:rsidRDefault="005C33A6" w:rsidP="003C30A5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E52756">
        <w:t xml:space="preserve"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 </w:t>
      </w:r>
    </w:p>
    <w:p w:rsidR="005C33A6" w:rsidRDefault="005C33A6" w:rsidP="003C30A5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E52756"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</w:t>
      </w:r>
      <w:r>
        <w:t xml:space="preserve"> окружения и общества в целом; </w:t>
      </w:r>
    </w:p>
    <w:p w:rsidR="005C33A6" w:rsidRPr="00E52756" w:rsidRDefault="005C33A6" w:rsidP="003C30A5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E52756">
        <w:t xml:space="preserve"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5C33A6" w:rsidRPr="00E52756" w:rsidRDefault="005C33A6" w:rsidP="003C30A5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E52756">
        <w:t xml:space="preserve"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:rsidR="005C33A6" w:rsidRPr="00E52756" w:rsidRDefault="005C33A6" w:rsidP="003C30A5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E52756"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5C33A6" w:rsidRPr="00E52756" w:rsidRDefault="005C33A6" w:rsidP="003C30A5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E52756">
        <w:t xml:space="preserve"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:rsidR="005C33A6" w:rsidRPr="00E52756" w:rsidRDefault="005C33A6" w:rsidP="003C30A5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E52756">
        <w:t>понимание места и роли России в современной мировой экономике; умение ориентироваться в текущих экономических событиях, происходящих в России и мире</w:t>
      </w:r>
      <w:r>
        <w:t>.</w:t>
      </w:r>
    </w:p>
    <w:p w:rsidR="005C33A6" w:rsidRPr="00E52756" w:rsidRDefault="005C33A6" w:rsidP="00E864C2">
      <w:pPr>
        <w:widowControl w:val="0"/>
        <w:overflowPunct w:val="0"/>
        <w:autoSpaceDE w:val="0"/>
        <w:autoSpaceDN w:val="0"/>
        <w:adjustRightInd w:val="0"/>
        <w:ind w:left="284"/>
        <w:jc w:val="both"/>
      </w:pP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C33A6" w:rsidRPr="00E52756" w:rsidRDefault="005C33A6" w:rsidP="00E864C2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E52756">
        <w:t>Введение</w:t>
      </w:r>
    </w:p>
    <w:p w:rsidR="005C33A6" w:rsidRPr="00E52756" w:rsidRDefault="005C33A6" w:rsidP="00E864C2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E52756">
        <w:t>1. Экономика и экономическая наука</w:t>
      </w:r>
    </w:p>
    <w:p w:rsidR="005C33A6" w:rsidRPr="00E52756" w:rsidRDefault="005C33A6" w:rsidP="00E864C2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E52756">
        <w:t>2. Семейный бюджет</w:t>
      </w:r>
    </w:p>
    <w:p w:rsidR="005C33A6" w:rsidRPr="00E52756" w:rsidRDefault="005C33A6" w:rsidP="00E864C2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E52756">
        <w:t>3. Товар и его стоимость</w:t>
      </w:r>
    </w:p>
    <w:p w:rsidR="005C33A6" w:rsidRPr="00E52756" w:rsidRDefault="005C33A6" w:rsidP="00E864C2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E52756">
        <w:t>4. Рыночная экономика</w:t>
      </w:r>
    </w:p>
    <w:p w:rsidR="005C33A6" w:rsidRPr="00E52756" w:rsidRDefault="005C33A6" w:rsidP="00E864C2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E52756">
        <w:t>5. Труд и заработная плата</w:t>
      </w:r>
    </w:p>
    <w:p w:rsidR="005C33A6" w:rsidRPr="00E52756" w:rsidRDefault="005C33A6" w:rsidP="00E864C2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E52756">
        <w:t>6. Деньги и банки</w:t>
      </w:r>
    </w:p>
    <w:p w:rsidR="005C33A6" w:rsidRPr="00E52756" w:rsidRDefault="005C33A6" w:rsidP="00E864C2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E52756">
        <w:t>7. Государство и экономика</w:t>
      </w:r>
    </w:p>
    <w:p w:rsidR="005C33A6" w:rsidRPr="00E52756" w:rsidRDefault="005C33A6" w:rsidP="00E864C2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E52756">
        <w:t>8. Международная экономика</w:t>
      </w:r>
    </w:p>
    <w:p w:rsidR="005C33A6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C33A6" w:rsidRDefault="005C33A6" w:rsidP="00E864C2">
      <w:pPr>
        <w:pStyle w:val="NormalWeb"/>
        <w:spacing w:before="0" w:beforeAutospacing="0" w:after="0" w:afterAutospacing="0"/>
        <w:ind w:firstLine="540"/>
        <w:jc w:val="both"/>
      </w:pPr>
      <w:r>
        <w:t>Экзамен. Итоговая оценка</w:t>
      </w:r>
    </w:p>
    <w:p w:rsidR="005C33A6" w:rsidRPr="009279A8" w:rsidRDefault="005C33A6" w:rsidP="00B20C5C">
      <w:pPr>
        <w:pStyle w:val="NormalWeb"/>
        <w:spacing w:before="0" w:beforeAutospacing="0" w:after="0" w:afterAutospacing="0"/>
        <w:rPr>
          <w:b/>
          <w:bCs/>
        </w:rPr>
      </w:pPr>
    </w:p>
    <w:p w:rsidR="005C33A6" w:rsidRPr="009279A8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B20C5C" w:rsidRDefault="005C33A6" w:rsidP="00E864C2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ПД. 04 Право</w:t>
            </w:r>
          </w:p>
        </w:tc>
      </w:tr>
    </w:tbl>
    <w:p w:rsidR="005C33A6" w:rsidRPr="00B20C5C" w:rsidRDefault="005C33A6" w:rsidP="00E864C2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5C33A6" w:rsidRPr="009279A8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C33A6" w:rsidRDefault="005C33A6" w:rsidP="00E864C2">
      <w:pPr>
        <w:widowControl w:val="0"/>
        <w:tabs>
          <w:tab w:val="left" w:pos="10065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</w:pPr>
      <w:r>
        <w:t>Содержание программы «Право» направлено на достижение следующих целей:</w:t>
      </w:r>
    </w:p>
    <w:p w:rsidR="005C33A6" w:rsidRDefault="005C33A6" w:rsidP="003C30A5">
      <w:pPr>
        <w:pStyle w:val="ListParagraph"/>
        <w:widowControl w:val="0"/>
        <w:numPr>
          <w:ilvl w:val="0"/>
          <w:numId w:val="20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</w:pPr>
      <w:r>
        <w:t xml:space="preserve">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5C33A6" w:rsidRDefault="005C33A6" w:rsidP="003C30A5">
      <w:pPr>
        <w:pStyle w:val="ListParagraph"/>
        <w:widowControl w:val="0"/>
        <w:numPr>
          <w:ilvl w:val="0"/>
          <w:numId w:val="20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</w:pPr>
      <w:r>
        <w:t xml:space="preserve"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</w:r>
    </w:p>
    <w:p w:rsidR="005C33A6" w:rsidRDefault="005C33A6" w:rsidP="003C30A5">
      <w:pPr>
        <w:pStyle w:val="ListParagraph"/>
        <w:widowControl w:val="0"/>
        <w:numPr>
          <w:ilvl w:val="0"/>
          <w:numId w:val="20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</w:pPr>
      <w:r>
        <w:t xml:space="preserve"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деятельности; </w:t>
      </w:r>
    </w:p>
    <w:p w:rsidR="005C33A6" w:rsidRDefault="005C33A6" w:rsidP="003C30A5">
      <w:pPr>
        <w:pStyle w:val="ListParagraph"/>
        <w:widowControl w:val="0"/>
        <w:numPr>
          <w:ilvl w:val="0"/>
          <w:numId w:val="20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</w:pPr>
      <w:r>
        <w:t xml:space="preserve"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 </w:t>
      </w:r>
    </w:p>
    <w:p w:rsidR="005C33A6" w:rsidRDefault="005C33A6" w:rsidP="003C30A5">
      <w:pPr>
        <w:pStyle w:val="ListParagraph"/>
        <w:widowControl w:val="0"/>
        <w:numPr>
          <w:ilvl w:val="0"/>
          <w:numId w:val="20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</w:pPr>
      <w:r>
        <w:t xml:space="preserve"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 </w:t>
      </w:r>
    </w:p>
    <w:p w:rsidR="005C33A6" w:rsidRDefault="005C33A6" w:rsidP="00E864C2">
      <w:pPr>
        <w:widowControl w:val="0"/>
        <w:tabs>
          <w:tab w:val="left" w:pos="10065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</w:pP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C33A6" w:rsidRPr="009279A8" w:rsidRDefault="005C33A6" w:rsidP="00E864C2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 xml:space="preserve">Дисциплина «Право» является профильной дисциплиной цикла общеобразовательной подготовки. </w:t>
      </w:r>
      <w:r w:rsidRPr="009279A8">
        <w:t>Трудоемкость дисциплины</w:t>
      </w:r>
      <w:r>
        <w:t xml:space="preserve"> составляет 103 часа</w:t>
      </w:r>
      <w:r w:rsidRPr="009279A8">
        <w:t>.</w:t>
      </w:r>
    </w:p>
    <w:p w:rsidR="005C33A6" w:rsidRPr="009279A8" w:rsidRDefault="005C33A6" w:rsidP="00E864C2">
      <w:pPr>
        <w:ind w:firstLine="709"/>
        <w:jc w:val="both"/>
      </w:pP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C33A6" w:rsidRDefault="005C33A6" w:rsidP="000166F0">
      <w:pPr>
        <w:pStyle w:val="NormalWeb"/>
        <w:spacing w:before="0" w:beforeAutospacing="0" w:after="0" w:afterAutospacing="0"/>
        <w:ind w:firstLine="540"/>
        <w:jc w:val="both"/>
      </w:pPr>
      <w:r>
        <w:t>Освоение содержания учебной дисциплины «Право» обеспечивает достижение студентами следующих результатов:</w:t>
      </w:r>
    </w:p>
    <w:p w:rsidR="005C33A6" w:rsidRPr="000166F0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0166F0">
        <w:rPr>
          <w:b/>
          <w:bCs/>
        </w:rPr>
        <w:t xml:space="preserve">личностных: </w:t>
      </w:r>
    </w:p>
    <w:p w:rsidR="005C33A6" w:rsidRDefault="005C33A6" w:rsidP="003C30A5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t xml:space="preserve">воспитание высокого уровня правовой культуры, правового сознания, уважение государственных символов (герба, флага, гимна); </w:t>
      </w:r>
    </w:p>
    <w:p w:rsidR="005C33A6" w:rsidRDefault="005C33A6" w:rsidP="003C30A5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t xml:space="preserve">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</w:p>
    <w:p w:rsidR="005C33A6" w:rsidRDefault="005C33A6" w:rsidP="003C30A5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t xml:space="preserve">сформированность правового осмысления окружающей жизни, соответствующего современнму уровню развития правовой науки и практики, а также правового сознания; </w:t>
      </w:r>
    </w:p>
    <w:p w:rsidR="005C33A6" w:rsidRDefault="005C33A6" w:rsidP="003C30A5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t xml:space="preserve">готовность и способность к самостоятельной ответственной деятельности в сфере права; </w:t>
      </w:r>
    </w:p>
    <w:p w:rsidR="005C33A6" w:rsidRDefault="005C33A6" w:rsidP="003C30A5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t xml:space="preserve">готовность и способность вести коммуникацию с другими людьми, сотруд-ничать для достижения поставленных целей; </w:t>
      </w:r>
    </w:p>
    <w:p w:rsidR="005C33A6" w:rsidRDefault="005C33A6" w:rsidP="003C30A5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t xml:space="preserve">нравственное сознание и поведение на основе усвоения общечеловеческих ценностей; </w:t>
      </w:r>
    </w:p>
    <w:p w:rsidR="005C33A6" w:rsidRDefault="005C33A6" w:rsidP="003C30A5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t xml:space="preserve">готовность и способность к самообразованию на протяжении всей жизни; </w:t>
      </w:r>
    </w:p>
    <w:p w:rsidR="005C33A6" w:rsidRPr="000166F0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0166F0">
        <w:rPr>
          <w:b/>
          <w:bCs/>
        </w:rPr>
        <w:t xml:space="preserve">метапредметных: </w:t>
      </w:r>
    </w:p>
    <w:p w:rsidR="005C33A6" w:rsidRDefault="005C33A6" w:rsidP="003C30A5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t xml:space="preserve">выбор успешных стратегий поведения в различных правовых ситуациях; </w:t>
      </w:r>
    </w:p>
    <w:p w:rsidR="005C33A6" w:rsidRDefault="005C33A6" w:rsidP="000166F0">
      <w:pPr>
        <w:pStyle w:val="NormalWeb"/>
        <w:spacing w:before="0" w:beforeAutospacing="0" w:after="0" w:afterAutospacing="0"/>
        <w:ind w:firstLine="567"/>
        <w:jc w:val="both"/>
      </w:pPr>
    </w:p>
    <w:p w:rsidR="005C33A6" w:rsidRDefault="005C33A6" w:rsidP="003C30A5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t xml:space="preserve">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 </w:t>
      </w:r>
    </w:p>
    <w:p w:rsidR="005C33A6" w:rsidRDefault="005C33A6" w:rsidP="003C30A5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t xml:space="preserve">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ме-тодов познания; </w:t>
      </w:r>
    </w:p>
    <w:p w:rsidR="005C33A6" w:rsidRDefault="005C33A6" w:rsidP="003C30A5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t xml:space="preserve">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 </w:t>
      </w:r>
    </w:p>
    <w:p w:rsidR="005C33A6" w:rsidRDefault="005C33A6" w:rsidP="003C30A5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t xml:space="preserve">умение самостоятельно оценивать и принимать решения, определяющие стра-тегию правового поведения с учетом гражданских и нравственных ценностей; </w:t>
      </w:r>
    </w:p>
    <w:p w:rsidR="005C33A6" w:rsidRDefault="005C33A6" w:rsidP="003C30A5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5C33A6" w:rsidRDefault="005C33A6" w:rsidP="003C30A5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t xml:space="preserve">владение навыками познавательной рефлексии в сфере права как осозна-ния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5C33A6" w:rsidRPr="000166F0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0166F0">
        <w:rPr>
          <w:b/>
          <w:bCs/>
        </w:rPr>
        <w:t xml:space="preserve">предметных: </w:t>
      </w:r>
    </w:p>
    <w:p w:rsidR="005C33A6" w:rsidRDefault="005C33A6" w:rsidP="003C30A5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t xml:space="preserve">сформированность представлений о понятии государства, его функциях, механизме и формах; </w:t>
      </w:r>
    </w:p>
    <w:p w:rsidR="005C33A6" w:rsidRDefault="005C33A6" w:rsidP="003C30A5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t xml:space="preserve">владение знаниями о понятии права, источниках и нормах права, законно-сти, правоотношениях; </w:t>
      </w:r>
    </w:p>
    <w:p w:rsidR="005C33A6" w:rsidRDefault="005C33A6" w:rsidP="003C30A5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t xml:space="preserve">владение знаниями о правонарушениях и юридической ответственности; </w:t>
      </w:r>
    </w:p>
    <w:p w:rsidR="005C33A6" w:rsidRDefault="005C33A6" w:rsidP="003C30A5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t xml:space="preserve">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 </w:t>
      </w:r>
    </w:p>
    <w:p w:rsidR="005C33A6" w:rsidRDefault="005C33A6" w:rsidP="003C30A5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t xml:space="preserve">сформированность общих представлений о разных видах судопроизводства, правилах применения права, разрешения конфликтов правовыми способами; </w:t>
      </w:r>
    </w:p>
    <w:p w:rsidR="005C33A6" w:rsidRDefault="005C33A6" w:rsidP="003C30A5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t xml:space="preserve">сформированность основ правового мышления; </w:t>
      </w:r>
    </w:p>
    <w:p w:rsidR="005C33A6" w:rsidRDefault="005C33A6" w:rsidP="003C30A5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t xml:space="preserve">сформированность знаний об основах административного, гражданского, трудового, уголовного права; </w:t>
      </w:r>
    </w:p>
    <w:p w:rsidR="005C33A6" w:rsidRDefault="005C33A6" w:rsidP="003C30A5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t xml:space="preserve">понимание юридической деятельности; ознакомление со спецификой основ-ных юридических профессий; </w:t>
      </w:r>
    </w:p>
    <w:p w:rsidR="005C33A6" w:rsidRDefault="005C33A6" w:rsidP="003C30A5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t xml:space="preserve">сформированность умений применять правовые знания для оценивания кон-кретных правовых норм с точки зрения их соответствия законодательству Российской Федерации; </w:t>
      </w:r>
    </w:p>
    <w:p w:rsidR="005C33A6" w:rsidRDefault="005C33A6" w:rsidP="003C30A5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t xml:space="preserve">сформированность навыков самостоятельного поиска правовой информации, умений использовать результаты в конкретных жизненных ситуациях. </w:t>
      </w:r>
    </w:p>
    <w:p w:rsidR="005C33A6" w:rsidRDefault="005C33A6" w:rsidP="000166F0">
      <w:pPr>
        <w:pStyle w:val="NormalWeb"/>
        <w:spacing w:before="0" w:beforeAutospacing="0" w:after="0" w:afterAutospacing="0"/>
        <w:ind w:left="567"/>
        <w:jc w:val="both"/>
      </w:pPr>
    </w:p>
    <w:p w:rsidR="005C33A6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C33A6" w:rsidRDefault="005C33A6" w:rsidP="000166F0">
      <w:pPr>
        <w:pStyle w:val="NormalWeb"/>
        <w:spacing w:before="0" w:beforeAutospacing="0" w:after="0" w:afterAutospacing="0"/>
        <w:ind w:firstLine="539"/>
        <w:jc w:val="both"/>
      </w:pPr>
      <w:r>
        <w:t>Тема 1.</w:t>
      </w:r>
      <w:r>
        <w:tab/>
        <w:t>Юриспруденция как важная общественная наука. Роль права в жизни человека и общества</w:t>
      </w:r>
    </w:p>
    <w:p w:rsidR="005C33A6" w:rsidRDefault="005C33A6" w:rsidP="000166F0">
      <w:pPr>
        <w:pStyle w:val="NormalWeb"/>
        <w:spacing w:before="0" w:beforeAutospacing="0" w:after="0" w:afterAutospacing="0"/>
        <w:ind w:firstLine="539"/>
        <w:jc w:val="both"/>
      </w:pPr>
      <w:r>
        <w:t>Тема 2.</w:t>
      </w:r>
      <w:r>
        <w:tab/>
        <w:t>Правовое регулирование общественных отношений. Теоретические основы права как системы</w:t>
      </w:r>
    </w:p>
    <w:p w:rsidR="005C33A6" w:rsidRDefault="005C33A6" w:rsidP="000166F0">
      <w:pPr>
        <w:pStyle w:val="NormalWeb"/>
        <w:spacing w:before="0" w:beforeAutospacing="0" w:after="0" w:afterAutospacing="0"/>
        <w:ind w:firstLine="539"/>
        <w:jc w:val="both"/>
      </w:pPr>
      <w:r>
        <w:t>Тема 3.</w:t>
      </w:r>
      <w:r>
        <w:tab/>
        <w:t>Правоотношения, правовая культура и правовое поведение личности</w:t>
      </w:r>
    </w:p>
    <w:p w:rsidR="005C33A6" w:rsidRDefault="005C33A6" w:rsidP="000166F0">
      <w:pPr>
        <w:pStyle w:val="NormalWeb"/>
        <w:spacing w:before="0" w:beforeAutospacing="0" w:after="0" w:afterAutospacing="0"/>
        <w:ind w:firstLine="539"/>
        <w:jc w:val="both"/>
      </w:pPr>
      <w:r>
        <w:t>Тема 4.</w:t>
      </w:r>
      <w:r>
        <w:tab/>
        <w:t>Государство и право. Основы конституционного права Российской Федерации</w:t>
      </w:r>
    </w:p>
    <w:p w:rsidR="005C33A6" w:rsidRDefault="005C33A6" w:rsidP="000166F0">
      <w:pPr>
        <w:pStyle w:val="NormalWeb"/>
        <w:spacing w:before="0" w:beforeAutospacing="0" w:after="0" w:afterAutospacing="0"/>
        <w:ind w:firstLine="539"/>
        <w:jc w:val="both"/>
      </w:pPr>
      <w:r>
        <w:t>Тема 5.</w:t>
      </w:r>
      <w:r>
        <w:tab/>
        <w:t>Правосудие и правоохранительные органы</w:t>
      </w:r>
    </w:p>
    <w:p w:rsidR="005C33A6" w:rsidRDefault="005C33A6" w:rsidP="000166F0">
      <w:pPr>
        <w:pStyle w:val="NormalWeb"/>
        <w:spacing w:before="0" w:beforeAutospacing="0" w:after="0" w:afterAutospacing="0"/>
        <w:ind w:firstLine="539"/>
        <w:jc w:val="both"/>
      </w:pPr>
      <w:r>
        <w:t>Тема 6.</w:t>
      </w:r>
      <w:r>
        <w:tab/>
        <w:t>Гражданское право. Организация предпринимательства в России</w:t>
      </w:r>
    </w:p>
    <w:p w:rsidR="005C33A6" w:rsidRDefault="005C33A6" w:rsidP="000166F0">
      <w:pPr>
        <w:pStyle w:val="NormalWeb"/>
        <w:spacing w:before="0" w:beforeAutospacing="0" w:after="0" w:afterAutospacing="0"/>
        <w:ind w:firstLine="539"/>
        <w:jc w:val="both"/>
      </w:pPr>
      <w:r>
        <w:t>Тема 7.</w:t>
      </w:r>
      <w:r>
        <w:tab/>
        <w:t>Защита прав потребителей</w:t>
      </w:r>
    </w:p>
    <w:p w:rsidR="005C33A6" w:rsidRDefault="005C33A6" w:rsidP="000166F0">
      <w:pPr>
        <w:pStyle w:val="NormalWeb"/>
        <w:spacing w:before="0" w:beforeAutospacing="0" w:after="0" w:afterAutospacing="0"/>
        <w:ind w:firstLine="539"/>
        <w:jc w:val="both"/>
      </w:pPr>
      <w:r>
        <w:t>Тема 8.</w:t>
      </w:r>
      <w:r>
        <w:tab/>
        <w:t>Правовое регулирование образовательной деятельности</w:t>
      </w:r>
    </w:p>
    <w:p w:rsidR="005C33A6" w:rsidRDefault="005C33A6" w:rsidP="000166F0">
      <w:pPr>
        <w:pStyle w:val="NormalWeb"/>
        <w:spacing w:before="0" w:beforeAutospacing="0" w:after="0" w:afterAutospacing="0"/>
        <w:ind w:firstLine="539"/>
        <w:jc w:val="both"/>
      </w:pPr>
      <w:r>
        <w:t>Тема 9.</w:t>
      </w:r>
      <w:r>
        <w:tab/>
        <w:t>Семейное право и наследственное право</w:t>
      </w:r>
    </w:p>
    <w:p w:rsidR="005C33A6" w:rsidRDefault="005C33A6" w:rsidP="000166F0">
      <w:pPr>
        <w:pStyle w:val="NormalWeb"/>
        <w:spacing w:before="0" w:beforeAutospacing="0" w:after="0" w:afterAutospacing="0"/>
        <w:ind w:firstLine="539"/>
        <w:jc w:val="both"/>
      </w:pPr>
      <w:r>
        <w:t>Тема 10. Трудовое право</w:t>
      </w:r>
    </w:p>
    <w:p w:rsidR="005C33A6" w:rsidRDefault="005C33A6" w:rsidP="000166F0">
      <w:pPr>
        <w:pStyle w:val="NormalWeb"/>
        <w:spacing w:before="0" w:beforeAutospacing="0" w:after="0" w:afterAutospacing="0"/>
        <w:ind w:firstLine="539"/>
        <w:jc w:val="both"/>
      </w:pPr>
      <w:r>
        <w:t>Тема 11.</w:t>
      </w:r>
      <w:r>
        <w:tab/>
        <w:t>Административное право и административный процесс</w:t>
      </w:r>
    </w:p>
    <w:p w:rsidR="005C33A6" w:rsidRDefault="005C33A6" w:rsidP="000166F0">
      <w:pPr>
        <w:pStyle w:val="NormalWeb"/>
        <w:spacing w:before="0" w:beforeAutospacing="0" w:after="0" w:afterAutospacing="0"/>
        <w:ind w:firstLine="539"/>
        <w:jc w:val="both"/>
      </w:pPr>
      <w:r>
        <w:t>Тема 12.</w:t>
      </w:r>
      <w:r>
        <w:tab/>
        <w:t>Уголовное право и уголовный процесс</w:t>
      </w:r>
    </w:p>
    <w:p w:rsidR="005C33A6" w:rsidRDefault="005C33A6" w:rsidP="00B20C5C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>
        <w:t>Тема 13</w:t>
      </w:r>
      <w:r>
        <w:tab/>
        <w:t>Международное право как основа взаимоотношений государств мира</w:t>
      </w:r>
    </w:p>
    <w:p w:rsidR="005C33A6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Pr="009279A8" w:rsidRDefault="005C33A6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C33A6" w:rsidRDefault="005C33A6" w:rsidP="00E864C2">
      <w:pPr>
        <w:pStyle w:val="NormalWeb"/>
        <w:spacing w:before="0" w:beforeAutospacing="0" w:after="0" w:afterAutospacing="0"/>
        <w:ind w:firstLine="540"/>
        <w:jc w:val="both"/>
      </w:pPr>
      <w:r>
        <w:t>Дифференцированный зачет. Итоговая оценка</w:t>
      </w:r>
    </w:p>
    <w:p w:rsidR="005C33A6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7427EC" w:rsidRDefault="005C33A6" w:rsidP="007427EC">
      <w:pPr>
        <w:jc w:val="center"/>
        <w:rPr>
          <w:b/>
          <w:bCs/>
        </w:rPr>
      </w:pPr>
      <w:r w:rsidRPr="007427EC">
        <w:rPr>
          <w:b/>
          <w:bCs/>
          <w:color w:val="000000"/>
        </w:rPr>
        <w:t>ПОО.01 Проектная деятельность (право)</w:t>
      </w:r>
    </w:p>
    <w:p w:rsidR="005C33A6" w:rsidRDefault="005C33A6" w:rsidP="007427EC">
      <w:pPr>
        <w:pStyle w:val="NormalWeb"/>
        <w:spacing w:before="0" w:beforeAutospacing="0" w:after="0" w:afterAutospacing="0"/>
        <w:ind w:firstLine="540"/>
        <w:rPr>
          <w:b/>
          <w:bCs/>
        </w:rPr>
      </w:pPr>
    </w:p>
    <w:p w:rsidR="005C33A6" w:rsidRDefault="005C33A6" w:rsidP="007427EC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C33A6" w:rsidRPr="009279A8" w:rsidRDefault="005C33A6" w:rsidP="007427EC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>
        <w:t xml:space="preserve">Цель: </w:t>
      </w:r>
      <w:r w:rsidRPr="00795C0E">
        <w:t>формирование творческой личности, обладающей навыками самостоятельной проектно-исследовательской работы, ориентирующейся и продуктивно действующей в информационном Интернет-пространстве, использующей для достижения своих целей создаваемые web-ресурсы</w:t>
      </w:r>
    </w:p>
    <w:p w:rsidR="005C33A6" w:rsidRDefault="005C33A6" w:rsidP="007427E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C33A6" w:rsidRPr="009279A8" w:rsidRDefault="005C33A6" w:rsidP="007427EC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C33A6" w:rsidRDefault="005C33A6" w:rsidP="00E01002">
      <w:pPr>
        <w:ind w:firstLine="709"/>
        <w:jc w:val="both"/>
      </w:pPr>
      <w:r w:rsidRPr="00E01002">
        <w:t>Учебная дисциплина «Проектная деятельность (право)»</w:t>
      </w:r>
      <w:r>
        <w:t xml:space="preserve"> </w:t>
      </w:r>
      <w:r w:rsidRPr="00E01002">
        <w:t xml:space="preserve">входит в общеобразовательный </w:t>
      </w:r>
      <w:r>
        <w:t>цикл. Трудоемкость дисциплины 21 час</w:t>
      </w:r>
    </w:p>
    <w:p w:rsidR="005C33A6" w:rsidRDefault="005C33A6" w:rsidP="001C3719">
      <w:pPr>
        <w:jc w:val="both"/>
      </w:pPr>
    </w:p>
    <w:p w:rsidR="005C33A6" w:rsidRPr="009279A8" w:rsidRDefault="005C33A6" w:rsidP="001C3719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E01002">
        <w:t>.</w:t>
      </w:r>
      <w:r w:rsidRPr="001C3719">
        <w:rPr>
          <w:b/>
          <w:bCs/>
        </w:rPr>
        <w:t xml:space="preserve"> </w:t>
      </w: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C33A6" w:rsidRPr="00E01002" w:rsidRDefault="005C33A6" w:rsidP="00E01002">
      <w:pPr>
        <w:ind w:firstLine="709"/>
        <w:jc w:val="both"/>
      </w:pPr>
    </w:p>
    <w:p w:rsidR="005C33A6" w:rsidRPr="00795C0E" w:rsidRDefault="005C33A6" w:rsidP="001C3719">
      <w:pPr>
        <w:shd w:val="clear" w:color="auto" w:fill="FFFFFF"/>
        <w:spacing w:after="150" w:line="300" w:lineRule="atLeast"/>
        <w:jc w:val="both"/>
      </w:pPr>
      <w:r w:rsidRPr="00795C0E">
        <w:rPr>
          <w:b/>
          <w:bCs/>
        </w:rPr>
        <w:t>Личностные результаты </w:t>
      </w:r>
      <w:r w:rsidRPr="00795C0E">
        <w:t>освоения курса «</w:t>
      </w:r>
      <w:r>
        <w:t>Проектная деятельность</w:t>
      </w:r>
      <w:r w:rsidRPr="00795C0E">
        <w:t>» отражают:</w:t>
      </w:r>
    </w:p>
    <w:p w:rsidR="005C33A6" w:rsidRPr="00795C0E" w:rsidRDefault="005C33A6" w:rsidP="001C3719">
      <w:pPr>
        <w:shd w:val="clear" w:color="auto" w:fill="FFFFFF"/>
        <w:spacing w:after="150" w:line="300" w:lineRule="atLeast"/>
        <w:jc w:val="both"/>
      </w:pPr>
      <w:r w:rsidRPr="00795C0E">
        <w:t>-воспитание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C33A6" w:rsidRPr="00795C0E" w:rsidRDefault="005C33A6" w:rsidP="001C3719">
      <w:pPr>
        <w:shd w:val="clear" w:color="auto" w:fill="FFFFFF"/>
        <w:spacing w:after="150" w:line="300" w:lineRule="atLeast"/>
        <w:jc w:val="both"/>
      </w:pPr>
      <w:r w:rsidRPr="00795C0E">
        <w:t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C33A6" w:rsidRPr="00795C0E" w:rsidRDefault="005C33A6" w:rsidP="001C3719">
      <w:pPr>
        <w:shd w:val="clear" w:color="auto" w:fill="FFFFFF"/>
        <w:spacing w:after="150" w:line="300" w:lineRule="atLeast"/>
        <w:jc w:val="both"/>
      </w:pPr>
      <w:r w:rsidRPr="00795C0E">
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C33A6" w:rsidRPr="00795C0E" w:rsidRDefault="005C33A6" w:rsidP="001C3719">
      <w:pPr>
        <w:shd w:val="clear" w:color="auto" w:fill="FFFFFF"/>
        <w:spacing w:after="150" w:line="300" w:lineRule="atLeast"/>
        <w:jc w:val="both"/>
      </w:pPr>
      <w:r w:rsidRPr="00795C0E">
        <w:t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5C33A6" w:rsidRPr="00795C0E" w:rsidRDefault="005C33A6" w:rsidP="001C3719">
      <w:pPr>
        <w:shd w:val="clear" w:color="auto" w:fill="FFFFFF"/>
        <w:spacing w:after="150" w:line="300" w:lineRule="atLeast"/>
        <w:jc w:val="both"/>
      </w:pPr>
      <w:r w:rsidRPr="00795C0E">
        <w:t>-освоение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5C33A6" w:rsidRPr="00795C0E" w:rsidRDefault="005C33A6" w:rsidP="001C3719">
      <w:pPr>
        <w:shd w:val="clear" w:color="auto" w:fill="FFFFFF"/>
        <w:spacing w:after="150" w:line="300" w:lineRule="atLeast"/>
        <w:jc w:val="both"/>
      </w:pPr>
      <w:r w:rsidRPr="00795C0E"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C33A6" w:rsidRPr="00795C0E" w:rsidRDefault="005C33A6" w:rsidP="001C3719">
      <w:pPr>
        <w:shd w:val="clear" w:color="auto" w:fill="FFFFFF"/>
        <w:spacing w:after="150" w:line="300" w:lineRule="atLeast"/>
        <w:jc w:val="both"/>
      </w:pPr>
      <w:r w:rsidRPr="00795C0E">
        <w:t>-формирование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C33A6" w:rsidRPr="00795C0E" w:rsidRDefault="005C33A6" w:rsidP="001C3719">
      <w:pPr>
        <w:shd w:val="clear" w:color="auto" w:fill="FFFFFF"/>
        <w:spacing w:after="150" w:line="300" w:lineRule="atLeast"/>
        <w:jc w:val="both"/>
      </w:pPr>
      <w:r w:rsidRPr="00795C0E">
        <w:rPr>
          <w:b/>
          <w:bCs/>
        </w:rPr>
        <w:t>Метапредметные результаты </w:t>
      </w:r>
      <w:r w:rsidRPr="00795C0E">
        <w:t>освоения курса «</w:t>
      </w:r>
      <w:r>
        <w:t>Проектная деятельность</w:t>
      </w:r>
      <w:r w:rsidRPr="00795C0E">
        <w:t>» отражают:</w:t>
      </w:r>
    </w:p>
    <w:p w:rsidR="005C33A6" w:rsidRPr="00795C0E" w:rsidRDefault="005C33A6" w:rsidP="001C3719">
      <w:pPr>
        <w:shd w:val="clear" w:color="auto" w:fill="FFFFFF"/>
        <w:spacing w:after="150" w:line="300" w:lineRule="atLeast"/>
        <w:jc w:val="both"/>
      </w:pPr>
      <w:r w:rsidRPr="00795C0E"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C33A6" w:rsidRPr="00795C0E" w:rsidRDefault="005C33A6" w:rsidP="001C3719">
      <w:pPr>
        <w:shd w:val="clear" w:color="auto" w:fill="FFFFFF"/>
        <w:spacing w:after="150" w:line="300" w:lineRule="atLeast"/>
        <w:jc w:val="both"/>
      </w:pPr>
      <w:r w:rsidRPr="00795C0E"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C33A6" w:rsidRPr="00795C0E" w:rsidRDefault="005C33A6" w:rsidP="001C3719">
      <w:pPr>
        <w:shd w:val="clear" w:color="auto" w:fill="FFFFFF"/>
        <w:spacing w:after="150" w:line="300" w:lineRule="atLeast"/>
        <w:jc w:val="both"/>
      </w:pPr>
      <w:r w:rsidRPr="00795C0E"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C33A6" w:rsidRPr="00795C0E" w:rsidRDefault="005C33A6" w:rsidP="001C3719">
      <w:pPr>
        <w:shd w:val="clear" w:color="auto" w:fill="FFFFFF"/>
        <w:spacing w:after="150" w:line="300" w:lineRule="atLeast"/>
        <w:jc w:val="both"/>
      </w:pPr>
      <w:r w:rsidRPr="00795C0E">
        <w:t>-умение оценивать правильность выполнения учебной задачи, собственные возможности её решения;</w:t>
      </w:r>
    </w:p>
    <w:p w:rsidR="005C33A6" w:rsidRPr="00795C0E" w:rsidRDefault="005C33A6" w:rsidP="001C3719">
      <w:pPr>
        <w:shd w:val="clear" w:color="auto" w:fill="FFFFFF"/>
        <w:spacing w:after="150" w:line="300" w:lineRule="atLeast"/>
        <w:jc w:val="both"/>
      </w:pPr>
      <w:r w:rsidRPr="00795C0E"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C33A6" w:rsidRPr="00795C0E" w:rsidRDefault="005C33A6" w:rsidP="001C3719">
      <w:pPr>
        <w:shd w:val="clear" w:color="auto" w:fill="FFFFFF"/>
        <w:spacing w:after="150" w:line="300" w:lineRule="atLeast"/>
        <w:jc w:val="both"/>
      </w:pPr>
      <w:r w:rsidRPr="00795C0E">
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C33A6" w:rsidRPr="00795C0E" w:rsidRDefault="005C33A6" w:rsidP="001C3719">
      <w:pPr>
        <w:shd w:val="clear" w:color="auto" w:fill="FFFFFF"/>
        <w:spacing w:after="150" w:line="300" w:lineRule="atLeast"/>
        <w:jc w:val="both"/>
      </w:pPr>
      <w:r w:rsidRPr="00795C0E"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5C33A6" w:rsidRPr="00795C0E" w:rsidRDefault="005C33A6" w:rsidP="001C3719">
      <w:pPr>
        <w:shd w:val="clear" w:color="auto" w:fill="FFFFFF"/>
        <w:spacing w:after="150" w:line="300" w:lineRule="atLeast"/>
        <w:jc w:val="both"/>
      </w:pPr>
      <w:r w:rsidRPr="00795C0E">
        <w:t>-смысловое чтение;</w:t>
      </w:r>
    </w:p>
    <w:p w:rsidR="005C33A6" w:rsidRPr="00795C0E" w:rsidRDefault="005C33A6" w:rsidP="001C3719">
      <w:pPr>
        <w:shd w:val="clear" w:color="auto" w:fill="FFFFFF"/>
        <w:spacing w:after="150" w:line="300" w:lineRule="atLeast"/>
        <w:jc w:val="both"/>
      </w:pPr>
      <w:r w:rsidRPr="00795C0E">
        <w:t>-умение организовывать учебное сотрудничество и совместную деятельность с учителем и сверстниками; работать индивидуально и в группе:находить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C33A6" w:rsidRPr="00795C0E" w:rsidRDefault="005C33A6" w:rsidP="001C3719">
      <w:pPr>
        <w:shd w:val="clear" w:color="auto" w:fill="FFFFFF"/>
        <w:spacing w:after="150" w:line="300" w:lineRule="atLeast"/>
        <w:jc w:val="both"/>
      </w:pPr>
      <w:r w:rsidRPr="00795C0E">
        <w:t>-умение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C33A6" w:rsidRPr="00795C0E" w:rsidRDefault="005C33A6" w:rsidP="001C3719">
      <w:pPr>
        <w:shd w:val="clear" w:color="auto" w:fill="FFFFFF"/>
        <w:spacing w:after="150" w:line="300" w:lineRule="atLeast"/>
        <w:jc w:val="both"/>
      </w:pPr>
      <w:r w:rsidRPr="00795C0E">
        <w:t>-формирование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5C33A6" w:rsidRPr="00795C0E" w:rsidRDefault="005C33A6" w:rsidP="001C3719">
      <w:pPr>
        <w:shd w:val="clear" w:color="auto" w:fill="FFFFFF"/>
        <w:spacing w:after="150" w:line="300" w:lineRule="atLeast"/>
        <w:jc w:val="both"/>
      </w:pPr>
      <w:r w:rsidRPr="00795C0E">
        <w:t>-формирование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C33A6" w:rsidRPr="00795C0E" w:rsidRDefault="005C33A6" w:rsidP="001C3719">
      <w:pPr>
        <w:shd w:val="clear" w:color="auto" w:fill="FFFFFF"/>
        <w:spacing w:after="150" w:line="300" w:lineRule="atLeast"/>
        <w:jc w:val="both"/>
      </w:pPr>
      <w:r w:rsidRPr="00795C0E">
        <w:rPr>
          <w:b/>
          <w:bCs/>
        </w:rPr>
        <w:t>Предметные результаты </w:t>
      </w:r>
      <w:r w:rsidRPr="00795C0E">
        <w:t>освоения курса </w:t>
      </w:r>
      <w:r w:rsidRPr="00795C0E">
        <w:rPr>
          <w:b/>
          <w:bCs/>
        </w:rPr>
        <w:t>«</w:t>
      </w:r>
      <w:r>
        <w:t>Проектная деятельность</w:t>
      </w:r>
      <w:r w:rsidRPr="00795C0E">
        <w:rPr>
          <w:b/>
          <w:bCs/>
        </w:rPr>
        <w:t>»</w:t>
      </w:r>
      <w:r>
        <w:rPr>
          <w:b/>
          <w:bCs/>
        </w:rPr>
        <w:t xml:space="preserve"> </w:t>
      </w:r>
      <w:r w:rsidRPr="00795C0E">
        <w:t>с учётом общих требований Стандарта должны обеспечивать успешное обучение на следующей ступени общего образования. Обучающийся, освоивший курс «</w:t>
      </w:r>
      <w:r>
        <w:t xml:space="preserve">Проектная </w:t>
      </w:r>
      <w:r w:rsidRPr="001E4C0F">
        <w:t>деятельность</w:t>
      </w:r>
      <w:r>
        <w:t>»</w:t>
      </w:r>
      <w:r w:rsidRPr="001E4C0F">
        <w:t xml:space="preserve"> должен</w:t>
      </w:r>
      <w:r w:rsidRPr="00795C0E">
        <w:t xml:space="preserve"> освоить начальные умения и навыки в проектной деятельности от постановк</w:t>
      </w:r>
      <w:r>
        <w:t>и проблемы до создания индивидуального</w:t>
      </w:r>
      <w:r w:rsidRPr="00795C0E">
        <w:t xml:space="preserve"> проекта.</w:t>
      </w:r>
    </w:p>
    <w:p w:rsidR="005C33A6" w:rsidRDefault="005C33A6" w:rsidP="001C3719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1C3719">
        <w:rPr>
          <w:b/>
          <w:bCs/>
        </w:rPr>
        <w:t>Краткая характеристика дисциплины.</w:t>
      </w:r>
    </w:p>
    <w:p w:rsidR="005C33A6" w:rsidRPr="001C3719" w:rsidRDefault="005C33A6" w:rsidP="001C3719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Pr="001C3719" w:rsidRDefault="005C33A6" w:rsidP="001C3719">
      <w:pPr>
        <w:rPr>
          <w:color w:val="000000"/>
        </w:rPr>
      </w:pPr>
      <w:r w:rsidRPr="001C3719">
        <w:rPr>
          <w:color w:val="000000"/>
        </w:rPr>
        <w:t>Тема 1.1 Основы методологии исследовательской и проектной деятельности. Понятие и виды проектов.</w:t>
      </w:r>
      <w:r w:rsidRPr="001C3719">
        <w:rPr>
          <w:color w:val="FF0000"/>
        </w:rPr>
        <w:t xml:space="preserve">    </w:t>
      </w:r>
    </w:p>
    <w:p w:rsidR="005C33A6" w:rsidRPr="001C3719" w:rsidRDefault="005C33A6" w:rsidP="001C3719">
      <w:pPr>
        <w:rPr>
          <w:color w:val="000000"/>
        </w:rPr>
      </w:pPr>
      <w:r w:rsidRPr="001C3719">
        <w:t>Тема 1.2  Этапы проекта. Способы получения и переработки информации</w:t>
      </w:r>
    </w:p>
    <w:p w:rsidR="005C33A6" w:rsidRPr="001C3719" w:rsidRDefault="005C33A6" w:rsidP="00E406BC">
      <w:pPr>
        <w:rPr>
          <w:color w:val="000000"/>
        </w:rPr>
      </w:pPr>
      <w:r w:rsidRPr="001C3719">
        <w:rPr>
          <w:color w:val="000000"/>
        </w:rPr>
        <w:t>Тема 1.3. Реферат как научная работа</w:t>
      </w:r>
    </w:p>
    <w:p w:rsidR="005C33A6" w:rsidRPr="001C3719" w:rsidRDefault="005C33A6" w:rsidP="00E406BC">
      <w:pPr>
        <w:rPr>
          <w:color w:val="000000"/>
        </w:rPr>
      </w:pPr>
      <w:r w:rsidRPr="001C3719">
        <w:rPr>
          <w:color w:val="000000"/>
        </w:rPr>
        <w:t>Тема 1.4 Структура и правила оформления исследовательской и проектной работы</w:t>
      </w:r>
    </w:p>
    <w:p w:rsidR="005C33A6" w:rsidRPr="001C3719" w:rsidRDefault="005C33A6" w:rsidP="00E406BC">
      <w:pPr>
        <w:rPr>
          <w:color w:val="000000"/>
        </w:rPr>
      </w:pPr>
      <w:r w:rsidRPr="001C3719">
        <w:rPr>
          <w:color w:val="000000"/>
        </w:rPr>
        <w:t>Тема 2.1 Выполнение индивидуального проекта</w:t>
      </w:r>
    </w:p>
    <w:p w:rsidR="005C33A6" w:rsidRPr="001C3719" w:rsidRDefault="005C33A6" w:rsidP="00E406BC">
      <w:pPr>
        <w:rPr>
          <w:color w:val="000000"/>
        </w:rPr>
      </w:pPr>
      <w:r w:rsidRPr="001C3719">
        <w:rPr>
          <w:color w:val="000000"/>
        </w:rPr>
        <w:t>Тема 2.2 Публичное выступление</w:t>
      </w:r>
    </w:p>
    <w:p w:rsidR="005C33A6" w:rsidRDefault="005C33A6" w:rsidP="005E3338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Pr="009279A8" w:rsidRDefault="005C33A6" w:rsidP="005E3338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C33A6" w:rsidRPr="00374F23" w:rsidRDefault="005C33A6" w:rsidP="00E406BC">
      <w:pPr>
        <w:rPr>
          <w:color w:val="000000"/>
        </w:rPr>
      </w:pPr>
      <w:r w:rsidRPr="00374F23">
        <w:rPr>
          <w:color w:val="000000"/>
        </w:rPr>
        <w:t>Дифференцированный зачет</w:t>
      </w:r>
    </w:p>
    <w:p w:rsidR="005C33A6" w:rsidRPr="00374F23" w:rsidRDefault="005C33A6" w:rsidP="00B20C5C">
      <w:pPr>
        <w:pStyle w:val="NormalWeb"/>
        <w:spacing w:before="0" w:beforeAutospacing="0" w:after="0" w:afterAutospacing="0"/>
      </w:pPr>
    </w:p>
    <w:p w:rsidR="005C33A6" w:rsidRDefault="005C33A6" w:rsidP="00B20C5C">
      <w:pPr>
        <w:pStyle w:val="NormalWeb"/>
        <w:spacing w:before="0" w:beforeAutospacing="0" w:after="0" w:afterAutospacing="0"/>
        <w:rPr>
          <w:b/>
          <w:bCs/>
        </w:rPr>
      </w:pPr>
    </w:p>
    <w:p w:rsidR="005C33A6" w:rsidRPr="00D321B1" w:rsidRDefault="005C33A6" w:rsidP="00374F23">
      <w:pPr>
        <w:tabs>
          <w:tab w:val="left" w:pos="142"/>
        </w:tabs>
        <w:spacing w:line="360" w:lineRule="auto"/>
        <w:ind w:right="567"/>
        <w:jc w:val="center"/>
      </w:pPr>
      <w:r w:rsidRPr="00D321B1">
        <w:rPr>
          <w:b/>
          <w:bCs/>
        </w:rPr>
        <w:t>«Проектная деятельность (экономика)»</w:t>
      </w:r>
    </w:p>
    <w:p w:rsidR="005C33A6" w:rsidRDefault="005C33A6" w:rsidP="00374F23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C33A6" w:rsidRPr="00374F23" w:rsidRDefault="005C33A6" w:rsidP="00374F23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>
        <w:t xml:space="preserve">Цель </w:t>
      </w:r>
      <w:r w:rsidRPr="007527A5">
        <w:t xml:space="preserve">развитие у обучающихся творческих способностей и навыков </w:t>
      </w:r>
      <w:r>
        <w:t>проектной, учебно–</w:t>
      </w:r>
      <w:r w:rsidRPr="007527A5">
        <w:t>исследовательской и научно-исследовательской деятельности, приобщение к научным знаниям и проектной работе, готовность и способность к разработке проектов различной направленности,  проведению учебных исследований и научно-исследовательской работы.</w:t>
      </w:r>
    </w:p>
    <w:p w:rsidR="005C33A6" w:rsidRDefault="005C33A6" w:rsidP="00374F23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Pr="009279A8" w:rsidRDefault="005C33A6" w:rsidP="00374F23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C33A6" w:rsidRDefault="005C33A6" w:rsidP="00374F23">
      <w:pPr>
        <w:ind w:firstLine="709"/>
        <w:jc w:val="both"/>
      </w:pPr>
      <w:r w:rsidRPr="00E01002">
        <w:t>Учебная дисциплина «</w:t>
      </w:r>
      <w:r>
        <w:t>Проектная деятельность (экономика</w:t>
      </w:r>
      <w:r w:rsidRPr="00E01002">
        <w:t>)»</w:t>
      </w:r>
      <w:r>
        <w:t xml:space="preserve"> </w:t>
      </w:r>
      <w:r w:rsidRPr="00E01002">
        <w:t xml:space="preserve">входит в общеобразовательный </w:t>
      </w:r>
      <w:r>
        <w:t>цикл. Трудоемкость дисциплины 21 час</w:t>
      </w:r>
    </w:p>
    <w:p w:rsidR="005C33A6" w:rsidRDefault="005C33A6" w:rsidP="00374F23">
      <w:pPr>
        <w:jc w:val="both"/>
      </w:pPr>
    </w:p>
    <w:p w:rsidR="005C33A6" w:rsidRPr="009279A8" w:rsidRDefault="005C33A6" w:rsidP="00374F23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E01002">
        <w:t>.</w:t>
      </w:r>
      <w:r w:rsidRPr="001C3719">
        <w:rPr>
          <w:b/>
          <w:bCs/>
        </w:rPr>
        <w:t xml:space="preserve"> </w:t>
      </w: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C33A6" w:rsidRPr="007527A5" w:rsidRDefault="005C33A6" w:rsidP="00C22849">
      <w:pPr>
        <w:widowControl w:val="0"/>
        <w:ind w:right="-2" w:firstLine="567"/>
        <w:jc w:val="both"/>
        <w:rPr>
          <w:b/>
          <w:bCs/>
        </w:rPr>
      </w:pPr>
      <w:r w:rsidRPr="007527A5">
        <w:rPr>
          <w:b/>
          <w:bCs/>
        </w:rPr>
        <w:t>Личностных:</w:t>
      </w:r>
    </w:p>
    <w:p w:rsidR="005C33A6" w:rsidRPr="007527A5" w:rsidRDefault="005C33A6" w:rsidP="00C22849">
      <w:pPr>
        <w:widowControl w:val="0"/>
        <w:numPr>
          <w:ilvl w:val="0"/>
          <w:numId w:val="41"/>
        </w:numPr>
        <w:tabs>
          <w:tab w:val="clear" w:pos="1996"/>
          <w:tab w:val="num" w:pos="0"/>
        </w:tabs>
        <w:ind w:left="0" w:right="-2" w:firstLine="284"/>
        <w:jc w:val="both"/>
      </w:pPr>
      <w:r w:rsidRPr="007527A5">
        <w:t>сформированность научного мировоззрения, соответствующего современному уровню развития науки и общественной практики, основанного на различных формах общественного сознания;</w:t>
      </w:r>
    </w:p>
    <w:p w:rsidR="005C33A6" w:rsidRPr="007527A5" w:rsidRDefault="005C33A6" w:rsidP="00C22849">
      <w:pPr>
        <w:widowControl w:val="0"/>
        <w:numPr>
          <w:ilvl w:val="0"/>
          <w:numId w:val="41"/>
        </w:numPr>
        <w:tabs>
          <w:tab w:val="clear" w:pos="1996"/>
          <w:tab w:val="num" w:pos="0"/>
        </w:tabs>
        <w:ind w:left="0" w:right="-2" w:firstLine="284"/>
        <w:jc w:val="both"/>
      </w:pPr>
      <w:r w:rsidRPr="007527A5">
        <w:t>сформированность основ саморазвития и самовоспитания в соответствии с общечеловеческими ценностями и идеалами современного гражданского общества;</w:t>
      </w:r>
    </w:p>
    <w:p w:rsidR="005C33A6" w:rsidRPr="007527A5" w:rsidRDefault="005C33A6" w:rsidP="00C22849">
      <w:pPr>
        <w:widowControl w:val="0"/>
        <w:numPr>
          <w:ilvl w:val="0"/>
          <w:numId w:val="41"/>
        </w:numPr>
        <w:tabs>
          <w:tab w:val="clear" w:pos="1996"/>
          <w:tab w:val="num" w:pos="0"/>
        </w:tabs>
        <w:ind w:left="0" w:right="-2" w:firstLine="284"/>
        <w:jc w:val="both"/>
      </w:pPr>
      <w:r w:rsidRPr="007527A5">
        <w:t>сформированность навыков коммуникативной деятельности при разработке проектов и проведении исследований;</w:t>
      </w:r>
    </w:p>
    <w:p w:rsidR="005C33A6" w:rsidRPr="007527A5" w:rsidRDefault="005C33A6" w:rsidP="00C22849">
      <w:pPr>
        <w:widowControl w:val="0"/>
        <w:numPr>
          <w:ilvl w:val="0"/>
          <w:numId w:val="41"/>
        </w:numPr>
        <w:tabs>
          <w:tab w:val="clear" w:pos="1996"/>
          <w:tab w:val="num" w:pos="0"/>
        </w:tabs>
        <w:ind w:left="0" w:right="-2" w:firstLine="284"/>
        <w:jc w:val="both"/>
      </w:pPr>
      <w:r w:rsidRPr="007527A5">
        <w:t>готовность к сотрудничеству со сверстниками в образовательной деятельности при разработке проектов и выполнения исследований;</w:t>
      </w:r>
    </w:p>
    <w:p w:rsidR="005C33A6" w:rsidRPr="007527A5" w:rsidRDefault="005C33A6" w:rsidP="00C22849">
      <w:pPr>
        <w:widowControl w:val="0"/>
        <w:numPr>
          <w:ilvl w:val="0"/>
          <w:numId w:val="41"/>
        </w:numPr>
        <w:tabs>
          <w:tab w:val="clear" w:pos="1996"/>
          <w:tab w:val="num" w:pos="0"/>
        </w:tabs>
        <w:ind w:left="0" w:right="-2" w:firstLine="284"/>
        <w:jc w:val="both"/>
      </w:pPr>
      <w:r w:rsidRPr="007527A5">
        <w:t>сформированность положительного отношения к проектно-исследовательской деятельности в целом, не зависимо от освоения содержания образовательной предметной области.</w:t>
      </w:r>
    </w:p>
    <w:p w:rsidR="005C33A6" w:rsidRPr="007527A5" w:rsidRDefault="005C33A6" w:rsidP="00C22849">
      <w:pPr>
        <w:widowControl w:val="0"/>
        <w:ind w:right="-2" w:firstLine="567"/>
        <w:jc w:val="both"/>
      </w:pPr>
    </w:p>
    <w:p w:rsidR="005C33A6" w:rsidRPr="007527A5" w:rsidRDefault="005C33A6" w:rsidP="00C22849">
      <w:pPr>
        <w:widowControl w:val="0"/>
        <w:ind w:right="-2" w:firstLine="567"/>
        <w:jc w:val="both"/>
        <w:rPr>
          <w:b/>
          <w:bCs/>
        </w:rPr>
      </w:pPr>
      <w:r w:rsidRPr="007527A5">
        <w:rPr>
          <w:b/>
          <w:bCs/>
        </w:rPr>
        <w:t>Метапредметных:</w:t>
      </w:r>
    </w:p>
    <w:p w:rsidR="005C33A6" w:rsidRPr="007527A5" w:rsidRDefault="005C33A6" w:rsidP="00C22849">
      <w:pPr>
        <w:widowControl w:val="0"/>
        <w:numPr>
          <w:ilvl w:val="0"/>
          <w:numId w:val="42"/>
        </w:numPr>
        <w:tabs>
          <w:tab w:val="clear" w:pos="1996"/>
          <w:tab w:val="num" w:pos="0"/>
        </w:tabs>
        <w:ind w:left="0" w:right="-2" w:firstLine="284"/>
        <w:jc w:val="both"/>
      </w:pPr>
      <w:r w:rsidRPr="007527A5">
        <w:t xml:space="preserve">умение самостоятельно определять цели учебной деятельности и составлять планы собственной деятельности; </w:t>
      </w:r>
    </w:p>
    <w:p w:rsidR="005C33A6" w:rsidRPr="007527A5" w:rsidRDefault="005C33A6" w:rsidP="00C22849">
      <w:pPr>
        <w:widowControl w:val="0"/>
        <w:numPr>
          <w:ilvl w:val="0"/>
          <w:numId w:val="42"/>
        </w:numPr>
        <w:tabs>
          <w:tab w:val="clear" w:pos="1996"/>
          <w:tab w:val="num" w:pos="0"/>
        </w:tabs>
        <w:ind w:left="0" w:right="-2" w:firstLine="284"/>
        <w:jc w:val="both"/>
      </w:pPr>
      <w:r w:rsidRPr="007527A5">
        <w:t xml:space="preserve">умение самостоятельно осуществлять, контролировать и корректировать собственную деятельность; </w:t>
      </w:r>
    </w:p>
    <w:p w:rsidR="005C33A6" w:rsidRPr="007527A5" w:rsidRDefault="005C33A6" w:rsidP="00C22849">
      <w:pPr>
        <w:widowControl w:val="0"/>
        <w:numPr>
          <w:ilvl w:val="0"/>
          <w:numId w:val="42"/>
        </w:numPr>
        <w:tabs>
          <w:tab w:val="clear" w:pos="1996"/>
          <w:tab w:val="num" w:pos="0"/>
        </w:tabs>
        <w:ind w:left="0" w:right="-2" w:firstLine="284"/>
        <w:jc w:val="both"/>
      </w:pPr>
      <w:r w:rsidRPr="007527A5">
        <w:t xml:space="preserve">умение использовать все возможные ресурсы для достижения поставленных целей и реализации планов в учебной деятельности; </w:t>
      </w:r>
    </w:p>
    <w:p w:rsidR="005C33A6" w:rsidRPr="007527A5" w:rsidRDefault="005C33A6" w:rsidP="00C22849">
      <w:pPr>
        <w:widowControl w:val="0"/>
        <w:numPr>
          <w:ilvl w:val="0"/>
          <w:numId w:val="42"/>
        </w:numPr>
        <w:tabs>
          <w:tab w:val="clear" w:pos="1996"/>
          <w:tab w:val="num" w:pos="0"/>
        </w:tabs>
        <w:ind w:left="0" w:right="-2" w:firstLine="284"/>
        <w:jc w:val="both"/>
      </w:pPr>
      <w:r w:rsidRPr="007527A5">
        <w:t>умение выбирать успешные стратегии в различных жизненных и учебных ситуациях;</w:t>
      </w:r>
    </w:p>
    <w:p w:rsidR="005C33A6" w:rsidRPr="007527A5" w:rsidRDefault="005C33A6" w:rsidP="00C22849">
      <w:pPr>
        <w:widowControl w:val="0"/>
        <w:numPr>
          <w:ilvl w:val="0"/>
          <w:numId w:val="42"/>
        </w:numPr>
        <w:tabs>
          <w:tab w:val="clear" w:pos="1996"/>
          <w:tab w:val="num" w:pos="0"/>
        </w:tabs>
        <w:ind w:left="0" w:right="-2" w:firstLine="284"/>
        <w:jc w:val="both"/>
      </w:pPr>
      <w:r w:rsidRPr="007527A5">
        <w:t>владение навыками учебно-исследовательской и проектной деятельности;</w:t>
      </w:r>
    </w:p>
    <w:p w:rsidR="005C33A6" w:rsidRPr="007527A5" w:rsidRDefault="005C33A6" w:rsidP="00C22849">
      <w:pPr>
        <w:widowControl w:val="0"/>
        <w:numPr>
          <w:ilvl w:val="0"/>
          <w:numId w:val="42"/>
        </w:numPr>
        <w:tabs>
          <w:tab w:val="clear" w:pos="1996"/>
          <w:tab w:val="num" w:pos="0"/>
        </w:tabs>
        <w:ind w:left="0" w:right="-2" w:firstLine="284"/>
        <w:jc w:val="both"/>
      </w:pPr>
      <w:r w:rsidRPr="007527A5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C33A6" w:rsidRPr="007527A5" w:rsidRDefault="005C33A6" w:rsidP="00C22849">
      <w:pPr>
        <w:widowControl w:val="0"/>
        <w:numPr>
          <w:ilvl w:val="0"/>
          <w:numId w:val="42"/>
        </w:numPr>
        <w:tabs>
          <w:tab w:val="clear" w:pos="1996"/>
          <w:tab w:val="num" w:pos="0"/>
        </w:tabs>
        <w:ind w:left="0" w:right="-2" w:firstLine="284"/>
        <w:jc w:val="both"/>
      </w:pPr>
      <w:r w:rsidRPr="007527A5">
        <w:t xml:space="preserve">владение навыками познавательной рефлексии, как осознания совершаемых действий, в т. ч. учебных, мыслительных процессов, их результатов, определение границ своего знания и незнания, постановка новых познавательных задач и средств их достижения в ходе учебной деятельности; </w:t>
      </w:r>
    </w:p>
    <w:p w:rsidR="005C33A6" w:rsidRPr="007527A5" w:rsidRDefault="005C33A6" w:rsidP="00C22849">
      <w:pPr>
        <w:widowControl w:val="0"/>
        <w:numPr>
          <w:ilvl w:val="0"/>
          <w:numId w:val="42"/>
        </w:numPr>
        <w:tabs>
          <w:tab w:val="clear" w:pos="1996"/>
          <w:tab w:val="num" w:pos="0"/>
        </w:tabs>
        <w:ind w:left="0" w:right="-2" w:firstLine="284"/>
        <w:jc w:val="both"/>
      </w:pPr>
      <w:r w:rsidRPr="007527A5">
        <w:rPr>
          <w:color w:val="000000"/>
        </w:rPr>
        <w:t>овладение</w:t>
      </w:r>
      <w:r w:rsidRPr="007527A5">
        <w:t xml:space="preserve"> умениями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техники безопасности, гигиены, ресурсосбережения, правовых и этических норм, норм информационной безопасности и др.;</w:t>
      </w:r>
    </w:p>
    <w:p w:rsidR="005C33A6" w:rsidRPr="007527A5" w:rsidRDefault="005C33A6" w:rsidP="00C22849">
      <w:pPr>
        <w:widowControl w:val="0"/>
        <w:numPr>
          <w:ilvl w:val="0"/>
          <w:numId w:val="42"/>
        </w:numPr>
        <w:tabs>
          <w:tab w:val="clear" w:pos="1996"/>
          <w:tab w:val="num" w:pos="0"/>
        </w:tabs>
        <w:ind w:left="0" w:right="-2" w:firstLine="284"/>
        <w:jc w:val="both"/>
      </w:pPr>
      <w:r w:rsidRPr="007527A5">
        <w:t>овладение языковыми средствами, умение ясно, логично и точно излагать свою точку зрения, использовать адекватные языковые средства и др.</w:t>
      </w:r>
    </w:p>
    <w:p w:rsidR="005C33A6" w:rsidRPr="007527A5" w:rsidRDefault="005C33A6" w:rsidP="00C22849">
      <w:pPr>
        <w:widowControl w:val="0"/>
        <w:ind w:right="-2" w:firstLine="567"/>
        <w:jc w:val="both"/>
      </w:pPr>
    </w:p>
    <w:p w:rsidR="005C33A6" w:rsidRPr="007527A5" w:rsidRDefault="005C33A6" w:rsidP="00C22849">
      <w:pPr>
        <w:widowControl w:val="0"/>
        <w:ind w:right="-2" w:firstLine="567"/>
        <w:jc w:val="both"/>
        <w:rPr>
          <w:b/>
          <w:bCs/>
        </w:rPr>
      </w:pPr>
      <w:r w:rsidRPr="007527A5">
        <w:rPr>
          <w:b/>
          <w:bCs/>
        </w:rPr>
        <w:t xml:space="preserve">Предметных: </w:t>
      </w:r>
    </w:p>
    <w:p w:rsidR="005C33A6" w:rsidRPr="007527A5" w:rsidRDefault="005C33A6" w:rsidP="00C22849">
      <w:pPr>
        <w:widowControl w:val="0"/>
        <w:numPr>
          <w:ilvl w:val="0"/>
          <w:numId w:val="43"/>
        </w:numPr>
        <w:tabs>
          <w:tab w:val="clear" w:pos="1996"/>
          <w:tab w:val="num" w:pos="0"/>
        </w:tabs>
        <w:ind w:left="11" w:right="-2" w:firstLine="273"/>
        <w:jc w:val="both"/>
      </w:pPr>
      <w:r w:rsidRPr="007527A5">
        <w:t>сформированность представлений о</w:t>
      </w:r>
      <w:r w:rsidRPr="007527A5">
        <w:rPr>
          <w:b/>
          <w:bCs/>
        </w:rPr>
        <w:t xml:space="preserve"> </w:t>
      </w:r>
      <w:r w:rsidRPr="007527A5">
        <w:t>структуре деятельности, в области проектно-исследовательских работ обучающихся;</w:t>
      </w:r>
    </w:p>
    <w:p w:rsidR="005C33A6" w:rsidRPr="007527A5" w:rsidRDefault="005C33A6" w:rsidP="00C22849">
      <w:pPr>
        <w:widowControl w:val="0"/>
        <w:numPr>
          <w:ilvl w:val="0"/>
          <w:numId w:val="43"/>
        </w:numPr>
        <w:tabs>
          <w:tab w:val="clear" w:pos="1996"/>
          <w:tab w:val="num" w:pos="0"/>
        </w:tabs>
        <w:ind w:left="11" w:right="-2" w:firstLine="273"/>
        <w:jc w:val="both"/>
      </w:pPr>
      <w:r w:rsidRPr="007527A5">
        <w:t>сформированность представлений о видах проектно-исследовательской деятельности;</w:t>
      </w:r>
    </w:p>
    <w:p w:rsidR="005C33A6" w:rsidRPr="007527A5" w:rsidRDefault="005C33A6" w:rsidP="00C22849">
      <w:pPr>
        <w:widowControl w:val="0"/>
        <w:numPr>
          <w:ilvl w:val="0"/>
          <w:numId w:val="43"/>
        </w:numPr>
        <w:tabs>
          <w:tab w:val="clear" w:pos="1996"/>
          <w:tab w:val="num" w:pos="0"/>
        </w:tabs>
        <w:ind w:left="11" w:right="-2" w:firstLine="273"/>
        <w:jc w:val="both"/>
      </w:pPr>
      <w:r w:rsidRPr="007527A5">
        <w:t>владение способами постановки цели и формулирования гипотезы исследования;</w:t>
      </w:r>
    </w:p>
    <w:p w:rsidR="005C33A6" w:rsidRPr="007527A5" w:rsidRDefault="005C33A6" w:rsidP="00C22849">
      <w:pPr>
        <w:widowControl w:val="0"/>
        <w:numPr>
          <w:ilvl w:val="0"/>
          <w:numId w:val="43"/>
        </w:numPr>
        <w:tabs>
          <w:tab w:val="clear" w:pos="1996"/>
          <w:tab w:val="num" w:pos="0"/>
        </w:tabs>
        <w:ind w:left="11" w:right="-2" w:firstLine="273"/>
        <w:jc w:val="both"/>
      </w:pPr>
      <w:r w:rsidRPr="007527A5">
        <w:t>владение основными способами поиска необходимой содержательной информации;</w:t>
      </w:r>
    </w:p>
    <w:p w:rsidR="005C33A6" w:rsidRPr="007527A5" w:rsidRDefault="005C33A6" w:rsidP="00C22849">
      <w:pPr>
        <w:widowControl w:val="0"/>
        <w:numPr>
          <w:ilvl w:val="0"/>
          <w:numId w:val="43"/>
        </w:numPr>
        <w:tabs>
          <w:tab w:val="clear" w:pos="1996"/>
          <w:tab w:val="num" w:pos="0"/>
        </w:tabs>
        <w:ind w:left="11" w:right="-2" w:firstLine="273"/>
        <w:jc w:val="both"/>
      </w:pPr>
      <w:r w:rsidRPr="007527A5">
        <w:t>сформированность представлений о правилах оформления библиографического списка;</w:t>
      </w:r>
    </w:p>
    <w:p w:rsidR="005C33A6" w:rsidRPr="007527A5" w:rsidRDefault="005C33A6" w:rsidP="00C22849">
      <w:pPr>
        <w:widowControl w:val="0"/>
        <w:numPr>
          <w:ilvl w:val="0"/>
          <w:numId w:val="43"/>
        </w:numPr>
        <w:tabs>
          <w:tab w:val="clear" w:pos="1996"/>
          <w:tab w:val="num" w:pos="0"/>
        </w:tabs>
        <w:ind w:left="11" w:right="-2" w:firstLine="273"/>
        <w:jc w:val="both"/>
      </w:pPr>
      <w:r w:rsidRPr="007527A5">
        <w:t>сформированность представлений о способах обработки и презентации полученных результатов;</w:t>
      </w:r>
    </w:p>
    <w:p w:rsidR="005C33A6" w:rsidRPr="007527A5" w:rsidRDefault="005C33A6" w:rsidP="00C22849">
      <w:pPr>
        <w:widowControl w:val="0"/>
        <w:numPr>
          <w:ilvl w:val="0"/>
          <w:numId w:val="43"/>
        </w:numPr>
        <w:tabs>
          <w:tab w:val="clear" w:pos="1996"/>
          <w:tab w:val="num" w:pos="0"/>
        </w:tabs>
        <w:ind w:left="11" w:right="-2" w:firstLine="273"/>
        <w:jc w:val="both"/>
      </w:pPr>
      <w:r w:rsidRPr="007527A5">
        <w:t>сформированность умения выделять объект и предмет исследовательской / проектной работы;</w:t>
      </w:r>
    </w:p>
    <w:p w:rsidR="005C33A6" w:rsidRPr="007527A5" w:rsidRDefault="005C33A6" w:rsidP="00C22849">
      <w:pPr>
        <w:widowControl w:val="0"/>
        <w:numPr>
          <w:ilvl w:val="0"/>
          <w:numId w:val="43"/>
        </w:numPr>
        <w:tabs>
          <w:tab w:val="clear" w:pos="1996"/>
          <w:tab w:val="num" w:pos="0"/>
        </w:tabs>
        <w:ind w:left="11" w:right="-2" w:firstLine="273"/>
        <w:jc w:val="both"/>
      </w:pPr>
      <w:r w:rsidRPr="007527A5">
        <w:t>сформированность умения определять цель и задачи исследовательской / проектной работы;</w:t>
      </w:r>
    </w:p>
    <w:p w:rsidR="005C33A6" w:rsidRPr="007527A5" w:rsidRDefault="005C33A6" w:rsidP="00C22849">
      <w:pPr>
        <w:widowControl w:val="0"/>
        <w:numPr>
          <w:ilvl w:val="0"/>
          <w:numId w:val="43"/>
        </w:numPr>
        <w:tabs>
          <w:tab w:val="clear" w:pos="1996"/>
          <w:tab w:val="num" w:pos="0"/>
        </w:tabs>
        <w:ind w:left="11" w:right="-2" w:firstLine="273"/>
        <w:jc w:val="both"/>
      </w:pPr>
      <w:r w:rsidRPr="007527A5">
        <w:t>сформированность умения составлять план исследовательской / проектной работы;</w:t>
      </w:r>
    </w:p>
    <w:p w:rsidR="005C33A6" w:rsidRPr="007527A5" w:rsidRDefault="005C33A6" w:rsidP="00C22849">
      <w:pPr>
        <w:widowControl w:val="0"/>
        <w:numPr>
          <w:ilvl w:val="0"/>
          <w:numId w:val="43"/>
        </w:numPr>
        <w:tabs>
          <w:tab w:val="clear" w:pos="1996"/>
          <w:tab w:val="num" w:pos="0"/>
        </w:tabs>
        <w:ind w:left="11" w:right="-2" w:firstLine="273"/>
        <w:jc w:val="both"/>
      </w:pPr>
      <w:r w:rsidRPr="007527A5">
        <w:t>сформированность умения формулировать выводы и делать обобщения по итогам выполненной работы;</w:t>
      </w:r>
    </w:p>
    <w:p w:rsidR="005C33A6" w:rsidRPr="007527A5" w:rsidRDefault="005C33A6" w:rsidP="00C22849">
      <w:pPr>
        <w:widowControl w:val="0"/>
        <w:numPr>
          <w:ilvl w:val="0"/>
          <w:numId w:val="43"/>
        </w:numPr>
        <w:tabs>
          <w:tab w:val="clear" w:pos="1996"/>
          <w:tab w:val="num" w:pos="0"/>
        </w:tabs>
        <w:ind w:left="11" w:right="-2" w:firstLine="273"/>
        <w:jc w:val="both"/>
      </w:pPr>
      <w:r w:rsidRPr="007527A5">
        <w:t>владение умением представлять результаты выполненной исследовательской и проектной работы;</w:t>
      </w:r>
    </w:p>
    <w:p w:rsidR="005C33A6" w:rsidRPr="007527A5" w:rsidRDefault="005C33A6" w:rsidP="00C22849">
      <w:pPr>
        <w:widowControl w:val="0"/>
        <w:numPr>
          <w:ilvl w:val="0"/>
          <w:numId w:val="43"/>
        </w:numPr>
        <w:tabs>
          <w:tab w:val="clear" w:pos="1996"/>
          <w:tab w:val="num" w:pos="0"/>
        </w:tabs>
        <w:ind w:left="11" w:right="-2" w:firstLine="273"/>
        <w:jc w:val="both"/>
      </w:pPr>
      <w:r w:rsidRPr="007527A5">
        <w:t>способность к инновационной, аналитической, творческой, интеллектуальной и др. деятельности;</w:t>
      </w:r>
    </w:p>
    <w:p w:rsidR="005C33A6" w:rsidRPr="007527A5" w:rsidRDefault="005C33A6" w:rsidP="00C22849">
      <w:pPr>
        <w:widowControl w:val="0"/>
        <w:numPr>
          <w:ilvl w:val="0"/>
          <w:numId w:val="43"/>
        </w:numPr>
        <w:tabs>
          <w:tab w:val="clear" w:pos="1996"/>
          <w:tab w:val="num" w:pos="0"/>
        </w:tabs>
        <w:ind w:left="11" w:right="-2" w:firstLine="273"/>
        <w:jc w:val="both"/>
      </w:pPr>
      <w:r w:rsidRPr="007527A5">
        <w:t xml:space="preserve">способность применять теоретические знания при выборе темы и разработке проекта / исследования; </w:t>
      </w:r>
    </w:p>
    <w:p w:rsidR="005C33A6" w:rsidRPr="007527A5" w:rsidRDefault="005C33A6" w:rsidP="00C22849">
      <w:pPr>
        <w:widowControl w:val="0"/>
        <w:numPr>
          <w:ilvl w:val="0"/>
          <w:numId w:val="43"/>
        </w:numPr>
        <w:tabs>
          <w:tab w:val="clear" w:pos="1996"/>
          <w:tab w:val="num" w:pos="0"/>
        </w:tabs>
        <w:ind w:left="11" w:right="-2" w:firstLine="273"/>
        <w:jc w:val="both"/>
      </w:pPr>
      <w:r w:rsidRPr="007527A5">
        <w:t>владение умением использовать справочную, нормативную, правовую и иную документацию;</w:t>
      </w:r>
    </w:p>
    <w:p w:rsidR="005C33A6" w:rsidRPr="007527A5" w:rsidRDefault="005C33A6" w:rsidP="00C22849">
      <w:pPr>
        <w:widowControl w:val="0"/>
        <w:numPr>
          <w:ilvl w:val="0"/>
          <w:numId w:val="43"/>
        </w:numPr>
        <w:tabs>
          <w:tab w:val="clear" w:pos="1996"/>
          <w:tab w:val="num" w:pos="0"/>
        </w:tabs>
        <w:ind w:left="11" w:right="-2" w:firstLine="273"/>
        <w:jc w:val="both"/>
      </w:pPr>
      <w:r w:rsidRPr="007527A5">
        <w:t>владение знаниями по оформлению библиографии, цитат, ссылок, чертежей, схем, формул;</w:t>
      </w:r>
    </w:p>
    <w:p w:rsidR="005C33A6" w:rsidRPr="007527A5" w:rsidRDefault="005C33A6" w:rsidP="00C22849">
      <w:pPr>
        <w:widowControl w:val="0"/>
        <w:numPr>
          <w:ilvl w:val="0"/>
          <w:numId w:val="43"/>
        </w:numPr>
        <w:tabs>
          <w:tab w:val="clear" w:pos="1996"/>
          <w:tab w:val="num" w:pos="0"/>
        </w:tabs>
        <w:ind w:left="11" w:right="-2" w:firstLine="273"/>
        <w:jc w:val="both"/>
      </w:pPr>
      <w:r w:rsidRPr="007527A5">
        <w:t>способность представлять полученные результаты исследования в форме презентации;</w:t>
      </w:r>
    </w:p>
    <w:p w:rsidR="005C33A6" w:rsidRPr="007527A5" w:rsidRDefault="005C33A6" w:rsidP="00C22849">
      <w:pPr>
        <w:widowControl w:val="0"/>
        <w:numPr>
          <w:ilvl w:val="0"/>
          <w:numId w:val="43"/>
        </w:numPr>
        <w:tabs>
          <w:tab w:val="clear" w:pos="1996"/>
          <w:tab w:val="num" w:pos="0"/>
        </w:tabs>
        <w:ind w:left="11" w:right="-2" w:firstLine="273"/>
        <w:jc w:val="both"/>
      </w:pPr>
      <w:r w:rsidRPr="007527A5">
        <w:t>способность подготовки доклада, реферата, сообщения и др. творческих работ на основе полученных собственных материалов в ходе проектной / исследовательской деятельности.</w:t>
      </w:r>
    </w:p>
    <w:p w:rsidR="005C33A6" w:rsidRDefault="005C33A6" w:rsidP="00C22849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C33A6" w:rsidRDefault="005C33A6" w:rsidP="00374F23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1C3719">
        <w:rPr>
          <w:b/>
          <w:bCs/>
        </w:rPr>
        <w:t>Краткая характеристика дисциплины.</w:t>
      </w:r>
    </w:p>
    <w:p w:rsidR="005C33A6" w:rsidRDefault="005C33A6" w:rsidP="00374F23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Pr="00C22849" w:rsidRDefault="005C33A6" w:rsidP="00C22849">
      <w:pPr>
        <w:jc w:val="both"/>
      </w:pPr>
      <w:r w:rsidRPr="00C22849">
        <w:t xml:space="preserve">Тема 1. Проекты и исследования, их роль в деятельности человека (в том числе, в профессиональной) </w:t>
      </w:r>
    </w:p>
    <w:p w:rsidR="005C33A6" w:rsidRPr="00C22849" w:rsidRDefault="005C33A6" w:rsidP="00C22849">
      <w:pPr>
        <w:jc w:val="both"/>
      </w:pPr>
      <w:r w:rsidRPr="00C22849">
        <w:t>Тема 2. Виды исследовательских работ</w:t>
      </w:r>
    </w:p>
    <w:p w:rsidR="005C33A6" w:rsidRPr="00C22849" w:rsidRDefault="005C33A6" w:rsidP="00C22849">
      <w:pPr>
        <w:jc w:val="both"/>
      </w:pPr>
      <w:r w:rsidRPr="00C22849">
        <w:t>Тема 3. Методологический аппарат исследования и методы, используемые при проведении исследовательских работ</w:t>
      </w:r>
    </w:p>
    <w:p w:rsidR="005C33A6" w:rsidRPr="00C22849" w:rsidRDefault="005C33A6" w:rsidP="00C22849">
      <w:pPr>
        <w:jc w:val="both"/>
      </w:pPr>
      <w:r w:rsidRPr="00C22849">
        <w:t>Тема 4. Сбор информации и её обработка</w:t>
      </w:r>
    </w:p>
    <w:p w:rsidR="005C33A6" w:rsidRPr="00C22849" w:rsidRDefault="005C33A6" w:rsidP="00C22849">
      <w:pPr>
        <w:jc w:val="both"/>
      </w:pPr>
      <w:r w:rsidRPr="00C22849">
        <w:t>Тема 5. Оформление проектных и исследовательских работ</w:t>
      </w:r>
    </w:p>
    <w:p w:rsidR="005C33A6" w:rsidRPr="00C22849" w:rsidRDefault="005C33A6" w:rsidP="00C22849">
      <w:pPr>
        <w:jc w:val="both"/>
      </w:pPr>
      <w:r w:rsidRPr="00C22849">
        <w:t>Тема 6. Структура исследовательской работы или исследовательского проекта</w:t>
      </w:r>
    </w:p>
    <w:p w:rsidR="005C33A6" w:rsidRPr="00C22849" w:rsidRDefault="005C33A6" w:rsidP="00C22849">
      <w:pPr>
        <w:jc w:val="both"/>
      </w:pPr>
      <w:r w:rsidRPr="00C22849">
        <w:t>Тема 7. Этапы работы над проектом или исследованием</w:t>
      </w:r>
    </w:p>
    <w:p w:rsidR="005C33A6" w:rsidRPr="00C22849" w:rsidRDefault="005C33A6" w:rsidP="00C22849">
      <w:pPr>
        <w:jc w:val="both"/>
      </w:pPr>
      <w:r w:rsidRPr="00C22849">
        <w:t>Тема 8. Требования к докладу и презентации при защите работы</w:t>
      </w:r>
    </w:p>
    <w:p w:rsidR="005C33A6" w:rsidRPr="00C22849" w:rsidRDefault="005C33A6" w:rsidP="00C22849">
      <w:pPr>
        <w:jc w:val="both"/>
      </w:pPr>
    </w:p>
    <w:p w:rsidR="005C33A6" w:rsidRDefault="005C33A6" w:rsidP="00374F23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C33A6" w:rsidRPr="00374F23" w:rsidRDefault="005C33A6" w:rsidP="00374F23">
      <w:pPr>
        <w:rPr>
          <w:color w:val="000000"/>
        </w:rPr>
      </w:pPr>
      <w:r w:rsidRPr="00374F23">
        <w:rPr>
          <w:color w:val="000000"/>
        </w:rPr>
        <w:t>Дифференцированный зачет</w:t>
      </w:r>
    </w:p>
    <w:p w:rsidR="005C33A6" w:rsidRPr="00374F23" w:rsidRDefault="005C33A6" w:rsidP="00374F23">
      <w:pPr>
        <w:pStyle w:val="NormalWeb"/>
        <w:spacing w:before="0" w:beforeAutospacing="0" w:after="0" w:afterAutospacing="0"/>
      </w:pPr>
    </w:p>
    <w:p w:rsidR="005C33A6" w:rsidRDefault="005C33A6" w:rsidP="00B20C5C">
      <w:pPr>
        <w:pStyle w:val="NormalWeb"/>
        <w:spacing w:before="0" w:beforeAutospacing="0" w:after="0" w:afterAutospacing="0"/>
        <w:rPr>
          <w:b/>
          <w:bCs/>
        </w:rPr>
      </w:pPr>
    </w:p>
    <w:p w:rsidR="005C33A6" w:rsidRPr="009279A8" w:rsidRDefault="005C33A6" w:rsidP="00B20C5C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B20C5C" w:rsidRDefault="005C33A6" w:rsidP="00604081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ОГСЭ.01 Основы философии</w:t>
            </w:r>
          </w:p>
        </w:tc>
      </w:tr>
    </w:tbl>
    <w:p w:rsidR="005C33A6" w:rsidRPr="00B20C5C" w:rsidRDefault="005C33A6" w:rsidP="000166F0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5C33A6" w:rsidRPr="009279A8" w:rsidRDefault="005C33A6" w:rsidP="000166F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9279A8" w:rsidRDefault="005C33A6" w:rsidP="000166F0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C33A6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Цель: содействовать формированию духовной культуры и мировоззренческой ориентации студентов, осознанию ими своего места и роли в обществе, цели и смысла своего существования, ответственности за свои поступки, выбору форм и направлений своей деятельности.</w:t>
      </w:r>
    </w:p>
    <w:p w:rsidR="005C33A6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Pr="009279A8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C33A6" w:rsidRPr="009279A8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lang w:eastAsia="ar-SA"/>
        </w:rPr>
      </w:pPr>
      <w:r>
        <w:rPr>
          <w:lang w:eastAsia="ar-SA"/>
        </w:rPr>
        <w:t>Учебная дисциплина «Основы философии»  входит в общий гуманитарный и социально - экономический цикл. Трудоемкость дисциплины 48 часов</w:t>
      </w:r>
      <w:r w:rsidRPr="009279A8">
        <w:rPr>
          <w:lang w:eastAsia="ar-SA"/>
        </w:rPr>
        <w:t>.</w:t>
      </w:r>
    </w:p>
    <w:p w:rsidR="005C33A6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Pr="009279A8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C33A6" w:rsidRPr="002C56AC" w:rsidRDefault="005C33A6" w:rsidP="002C56AC">
      <w:pPr>
        <w:jc w:val="both"/>
      </w:pPr>
      <w:r>
        <w:t xml:space="preserve">ОК 01, ОК 02, ОК 03, ОК 04, ОК 05, ОК 06, ОК 07, ОК 09, </w:t>
      </w:r>
      <w:r w:rsidRPr="002C56AC">
        <w:t>ОК 10.</w:t>
      </w:r>
    </w:p>
    <w:p w:rsidR="005C33A6" w:rsidRDefault="005C33A6" w:rsidP="002C56A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C33A6" w:rsidRPr="009279A8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C33A6" w:rsidRPr="005D4B6A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1.</w:t>
      </w:r>
      <w:r>
        <w:rPr>
          <w:lang w:eastAsia="en-US"/>
        </w:rPr>
        <w:t xml:space="preserve"> </w:t>
      </w:r>
      <w:r w:rsidRPr="005D4B6A">
        <w:rPr>
          <w:lang w:eastAsia="en-US"/>
        </w:rPr>
        <w:t>Философия как форма мировоззрения</w:t>
      </w:r>
    </w:p>
    <w:p w:rsidR="005C33A6" w:rsidRPr="005D4B6A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2.</w:t>
      </w:r>
      <w:r>
        <w:rPr>
          <w:lang w:eastAsia="en-US"/>
        </w:rPr>
        <w:t xml:space="preserve"> </w:t>
      </w:r>
      <w:r w:rsidRPr="005D4B6A">
        <w:rPr>
          <w:lang w:eastAsia="en-US"/>
        </w:rPr>
        <w:t>Философия древнего мира и средних веков</w:t>
      </w:r>
    </w:p>
    <w:p w:rsidR="005C33A6" w:rsidRPr="005D4B6A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3.</w:t>
      </w:r>
      <w:r>
        <w:rPr>
          <w:lang w:eastAsia="en-US"/>
        </w:rPr>
        <w:t xml:space="preserve"> </w:t>
      </w:r>
      <w:r w:rsidRPr="005D4B6A">
        <w:rPr>
          <w:lang w:eastAsia="en-US"/>
        </w:rPr>
        <w:t>Европейская философия нового и новейшего времени</w:t>
      </w:r>
    </w:p>
    <w:p w:rsidR="005C33A6" w:rsidRPr="005D4B6A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4.</w:t>
      </w:r>
      <w:r>
        <w:rPr>
          <w:lang w:eastAsia="en-US"/>
        </w:rPr>
        <w:t xml:space="preserve"> </w:t>
      </w:r>
      <w:r w:rsidRPr="005D4B6A">
        <w:rPr>
          <w:lang w:eastAsia="en-US"/>
        </w:rPr>
        <w:t>Русская философия</w:t>
      </w:r>
    </w:p>
    <w:p w:rsidR="005C33A6" w:rsidRPr="005D4B6A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5.</w:t>
      </w:r>
      <w:r>
        <w:rPr>
          <w:lang w:eastAsia="en-US"/>
        </w:rPr>
        <w:t xml:space="preserve"> </w:t>
      </w:r>
      <w:r w:rsidRPr="005D4B6A">
        <w:rPr>
          <w:lang w:eastAsia="en-US"/>
        </w:rPr>
        <w:t>Бытие</w:t>
      </w:r>
    </w:p>
    <w:p w:rsidR="005C33A6" w:rsidRPr="005D4B6A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6.</w:t>
      </w:r>
      <w:r>
        <w:rPr>
          <w:lang w:eastAsia="en-US"/>
        </w:rPr>
        <w:t xml:space="preserve"> </w:t>
      </w:r>
      <w:r w:rsidRPr="005D4B6A">
        <w:rPr>
          <w:lang w:eastAsia="en-US"/>
        </w:rPr>
        <w:t>Сознание</w:t>
      </w:r>
      <w:r>
        <w:rPr>
          <w:lang w:eastAsia="en-US"/>
        </w:rPr>
        <w:t xml:space="preserve"> </w:t>
      </w:r>
      <w:r w:rsidRPr="005D4B6A">
        <w:rPr>
          <w:lang w:eastAsia="en-US"/>
        </w:rPr>
        <w:t>и познание</w:t>
      </w:r>
    </w:p>
    <w:p w:rsidR="005C33A6" w:rsidRPr="005D4B6A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7.</w:t>
      </w:r>
      <w:r>
        <w:rPr>
          <w:lang w:eastAsia="en-US"/>
        </w:rPr>
        <w:t xml:space="preserve"> </w:t>
      </w:r>
      <w:r w:rsidRPr="005D4B6A">
        <w:rPr>
          <w:lang w:eastAsia="en-US"/>
        </w:rPr>
        <w:t>Человек в системе философского знания</w:t>
      </w:r>
    </w:p>
    <w:p w:rsidR="005C33A6" w:rsidRPr="005D4B6A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8.</w:t>
      </w:r>
      <w:r>
        <w:rPr>
          <w:lang w:eastAsia="en-US"/>
        </w:rPr>
        <w:t xml:space="preserve"> </w:t>
      </w:r>
      <w:r w:rsidRPr="005D4B6A">
        <w:rPr>
          <w:lang w:eastAsia="en-US"/>
        </w:rPr>
        <w:t>Духовный мир человека</w:t>
      </w:r>
    </w:p>
    <w:p w:rsidR="005C33A6" w:rsidRPr="005D4B6A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9.</w:t>
      </w:r>
      <w:r>
        <w:rPr>
          <w:lang w:eastAsia="en-US"/>
        </w:rPr>
        <w:t xml:space="preserve"> </w:t>
      </w:r>
      <w:r w:rsidRPr="005D4B6A">
        <w:rPr>
          <w:lang w:eastAsia="en-US"/>
        </w:rPr>
        <w:t>Смысл и путь жизни человека</w:t>
      </w:r>
    </w:p>
    <w:p w:rsidR="005C33A6" w:rsidRPr="005D4B6A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10.</w:t>
      </w:r>
      <w:r>
        <w:rPr>
          <w:lang w:eastAsia="en-US"/>
        </w:rPr>
        <w:t xml:space="preserve"> </w:t>
      </w:r>
      <w:r w:rsidRPr="005D4B6A">
        <w:rPr>
          <w:lang w:eastAsia="en-US"/>
        </w:rPr>
        <w:t>Общество как система</w:t>
      </w:r>
    </w:p>
    <w:p w:rsidR="005C33A6" w:rsidRPr="005D4B6A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11.</w:t>
      </w:r>
      <w:r>
        <w:rPr>
          <w:lang w:eastAsia="en-US"/>
        </w:rPr>
        <w:t xml:space="preserve"> </w:t>
      </w:r>
      <w:r w:rsidRPr="005D4B6A">
        <w:rPr>
          <w:lang w:eastAsia="en-US"/>
        </w:rPr>
        <w:t>Материальные основы жизни общества</w:t>
      </w:r>
    </w:p>
    <w:p w:rsidR="005C33A6" w:rsidRPr="005D4B6A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12.</w:t>
      </w:r>
      <w:r>
        <w:rPr>
          <w:lang w:eastAsia="en-US"/>
        </w:rPr>
        <w:t xml:space="preserve"> </w:t>
      </w:r>
      <w:r w:rsidRPr="005D4B6A">
        <w:rPr>
          <w:lang w:eastAsia="en-US"/>
        </w:rPr>
        <w:t>Духовные основы жизни общества</w:t>
      </w:r>
    </w:p>
    <w:p w:rsidR="005C33A6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Pr="009279A8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C33A6" w:rsidRPr="009279A8" w:rsidRDefault="005C33A6" w:rsidP="000166F0">
      <w:pPr>
        <w:pStyle w:val="NormalWeb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5C33A6" w:rsidRDefault="005C33A6" w:rsidP="000166F0">
      <w:pPr>
        <w:pStyle w:val="NormalWeb"/>
        <w:spacing w:before="0" w:beforeAutospacing="0" w:after="0" w:afterAutospacing="0"/>
        <w:ind w:firstLine="540"/>
        <w:jc w:val="both"/>
      </w:pPr>
    </w:p>
    <w:p w:rsidR="005C33A6" w:rsidRPr="000166F0" w:rsidRDefault="005C33A6" w:rsidP="000166F0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0166F0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B20C5C" w:rsidRDefault="005C33A6" w:rsidP="00604081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ОГСЭ.02 История</w:t>
            </w:r>
          </w:p>
        </w:tc>
      </w:tr>
    </w:tbl>
    <w:p w:rsidR="005C33A6" w:rsidRPr="00B20C5C" w:rsidRDefault="005C33A6" w:rsidP="000166F0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5C33A6" w:rsidRPr="009279A8" w:rsidRDefault="005C33A6" w:rsidP="000166F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9279A8" w:rsidRDefault="005C33A6" w:rsidP="000166F0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C33A6" w:rsidRPr="00B03CB0" w:rsidRDefault="005C33A6" w:rsidP="000166F0">
      <w:pPr>
        <w:ind w:firstLine="540"/>
        <w:rPr>
          <w:b/>
          <w:bCs/>
        </w:rPr>
      </w:pPr>
      <w:r w:rsidRPr="00B03CB0">
        <w:t xml:space="preserve">В результате освоения дисциплины студент  должен </w:t>
      </w:r>
      <w:r w:rsidRPr="00507095">
        <w:t>уметь:</w:t>
      </w:r>
    </w:p>
    <w:p w:rsidR="005C33A6" w:rsidRPr="00B03CB0" w:rsidRDefault="005C33A6" w:rsidP="000166F0">
      <w:pPr>
        <w:tabs>
          <w:tab w:val="left" w:pos="227"/>
        </w:tabs>
        <w:ind w:firstLine="540"/>
      </w:pPr>
      <w:r w:rsidRPr="00B03CB0">
        <w:t>- ориентироваться в современной экономической, политической и культурной ситуации в России и мире;</w:t>
      </w:r>
    </w:p>
    <w:p w:rsidR="005C33A6" w:rsidRPr="00B03CB0" w:rsidRDefault="005C33A6" w:rsidP="000166F0">
      <w:pPr>
        <w:tabs>
          <w:tab w:val="left" w:pos="227"/>
        </w:tabs>
        <w:ind w:firstLine="540"/>
      </w:pPr>
      <w:r w:rsidRPr="00B03CB0">
        <w:t>- выявлять взаимосвязь отечественных, региональных, мировых социально-экономических, политических  и культурных проблем в их историческом аспекте.</w:t>
      </w:r>
    </w:p>
    <w:p w:rsidR="005C33A6" w:rsidRPr="00B03CB0" w:rsidRDefault="005C33A6" w:rsidP="000166F0">
      <w:pPr>
        <w:ind w:firstLine="540"/>
      </w:pPr>
      <w:r w:rsidRPr="00B03CB0">
        <w:t xml:space="preserve">В результате освоения дисциплины студент  должен </w:t>
      </w:r>
      <w:r w:rsidRPr="00507095">
        <w:t>знать:</w:t>
      </w:r>
    </w:p>
    <w:p w:rsidR="005C33A6" w:rsidRPr="00B03CB0" w:rsidRDefault="005C33A6" w:rsidP="000166F0">
      <w:pPr>
        <w:ind w:firstLine="540"/>
      </w:pPr>
      <w:r w:rsidRPr="00B03CB0">
        <w:t>- основные направления развития ключевых регионов мира на рубеже веков (XX - XXI вв.);</w:t>
      </w:r>
    </w:p>
    <w:p w:rsidR="005C33A6" w:rsidRPr="00B03CB0" w:rsidRDefault="005C33A6" w:rsidP="000166F0">
      <w:pPr>
        <w:ind w:firstLine="540"/>
      </w:pPr>
      <w:r w:rsidRPr="00B03CB0">
        <w:t>-сущность и причины локальных, региональных,  межгосударственных конфликтов в конце XX - начале  XXI в.;</w:t>
      </w:r>
    </w:p>
    <w:p w:rsidR="005C33A6" w:rsidRPr="00B03CB0" w:rsidRDefault="005C33A6" w:rsidP="000166F0">
      <w:pPr>
        <w:ind w:firstLine="540"/>
      </w:pPr>
      <w:r w:rsidRPr="00B03CB0"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C33A6" w:rsidRPr="00B03CB0" w:rsidRDefault="005C33A6" w:rsidP="000166F0">
      <w:pPr>
        <w:ind w:firstLine="540"/>
      </w:pPr>
      <w:r w:rsidRPr="00B03CB0">
        <w:t>- назначение ООН, ЕС и других организаций и основные направления их деятельности;</w:t>
      </w:r>
    </w:p>
    <w:p w:rsidR="005C33A6" w:rsidRPr="00B03CB0" w:rsidRDefault="005C33A6" w:rsidP="000166F0">
      <w:pPr>
        <w:ind w:firstLine="540"/>
      </w:pPr>
      <w:r w:rsidRPr="00B03CB0">
        <w:t>- роль науки, культуры и религии в сохранении и укреплении национальных и государственных традиций;</w:t>
      </w:r>
    </w:p>
    <w:p w:rsidR="005C33A6" w:rsidRPr="00B03CB0" w:rsidRDefault="005C33A6" w:rsidP="000166F0">
      <w:pPr>
        <w:ind w:firstLine="540"/>
      </w:pPr>
      <w:r w:rsidRPr="00B03CB0">
        <w:t>- содержание и назначение важнейших правовых и законодательных актов мирового и регионального значения.</w:t>
      </w:r>
    </w:p>
    <w:p w:rsidR="005C33A6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Pr="009279A8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C33A6" w:rsidRPr="009279A8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lang w:eastAsia="ar-SA"/>
        </w:rPr>
      </w:pPr>
      <w:r w:rsidRPr="00B03CB0">
        <w:rPr>
          <w:lang w:eastAsia="ar-SA"/>
        </w:rPr>
        <w:t>Учебная дисциплина входит в общий гуманитарный и социально-экономический учебный цикл программы подготовки специалистов среднего звена</w:t>
      </w:r>
      <w:r>
        <w:rPr>
          <w:lang w:eastAsia="ar-SA"/>
        </w:rPr>
        <w:t>. Трудоемкость дисциплины 60 часов.</w:t>
      </w:r>
    </w:p>
    <w:p w:rsidR="005C33A6" w:rsidRPr="009279A8" w:rsidRDefault="005C33A6" w:rsidP="000166F0">
      <w:pPr>
        <w:pStyle w:val="NormalWeb"/>
        <w:spacing w:before="0" w:beforeAutospacing="0" w:after="0" w:afterAutospacing="0"/>
        <w:ind w:firstLine="540"/>
        <w:jc w:val="both"/>
      </w:pPr>
    </w:p>
    <w:p w:rsidR="005C33A6" w:rsidRPr="009279A8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C33A6" w:rsidRPr="00B920AC" w:rsidRDefault="005C33A6" w:rsidP="00D542C4">
      <w:pPr>
        <w:jc w:val="both"/>
        <w:rPr>
          <w:b/>
          <w:bCs/>
        </w:rPr>
      </w:pPr>
      <w:r>
        <w:t xml:space="preserve">ОК 01, ОК 02, ОК 03, ОК 04, ОК 05, ОК 06, ОК 07, ОК 09, </w:t>
      </w:r>
      <w:r w:rsidRPr="00B920AC">
        <w:t>ОК 10.</w:t>
      </w:r>
    </w:p>
    <w:p w:rsidR="005C33A6" w:rsidRDefault="005C33A6" w:rsidP="00D542C4">
      <w:pPr>
        <w:ind w:firstLine="708"/>
        <w:jc w:val="both"/>
      </w:pPr>
      <w:r>
        <w:t xml:space="preserve"> </w:t>
      </w:r>
    </w:p>
    <w:p w:rsidR="005C33A6" w:rsidRPr="009279A8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C33A6" w:rsidRPr="00B03CB0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B03CB0">
        <w:rPr>
          <w:lang w:eastAsia="en-US"/>
        </w:rPr>
        <w:t>Введение</w:t>
      </w:r>
    </w:p>
    <w:p w:rsidR="005C33A6" w:rsidRPr="00B03CB0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B03CB0">
        <w:rPr>
          <w:lang w:eastAsia="en-US"/>
        </w:rPr>
        <w:t>Раздел 1. Российская империя в XIX веке.</w:t>
      </w:r>
      <w:r w:rsidRPr="00B03CB0">
        <w:rPr>
          <w:lang w:eastAsia="en-US"/>
        </w:rPr>
        <w:tab/>
      </w:r>
    </w:p>
    <w:p w:rsidR="005C33A6" w:rsidRPr="00B03CB0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B03CB0">
        <w:rPr>
          <w:lang w:eastAsia="en-US"/>
        </w:rPr>
        <w:t>Раздел 2.</w:t>
      </w:r>
      <w:r>
        <w:rPr>
          <w:lang w:eastAsia="en-US"/>
        </w:rPr>
        <w:t xml:space="preserve"> </w:t>
      </w:r>
      <w:r w:rsidRPr="00B03CB0">
        <w:rPr>
          <w:lang w:eastAsia="en-US"/>
        </w:rPr>
        <w:t>От новой истории к новейшей.</w:t>
      </w:r>
      <w:r w:rsidRPr="00B03CB0">
        <w:rPr>
          <w:lang w:eastAsia="en-US"/>
        </w:rPr>
        <w:tab/>
      </w:r>
    </w:p>
    <w:p w:rsidR="005C33A6" w:rsidRPr="00B03CB0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B03CB0">
        <w:rPr>
          <w:lang w:eastAsia="en-US"/>
        </w:rPr>
        <w:t>Раздел 3.</w:t>
      </w:r>
      <w:r>
        <w:rPr>
          <w:lang w:eastAsia="en-US"/>
        </w:rPr>
        <w:t xml:space="preserve"> </w:t>
      </w:r>
      <w:r w:rsidRPr="00B03CB0">
        <w:rPr>
          <w:lang w:eastAsia="en-US"/>
        </w:rPr>
        <w:t>Между двумя мировыми войнами.</w:t>
      </w:r>
    </w:p>
    <w:p w:rsidR="005C33A6" w:rsidRPr="00B03CB0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B03CB0">
        <w:rPr>
          <w:lang w:eastAsia="en-US"/>
        </w:rPr>
        <w:t>Раздел 4.</w:t>
      </w:r>
      <w:r>
        <w:rPr>
          <w:lang w:eastAsia="en-US"/>
        </w:rPr>
        <w:t xml:space="preserve"> </w:t>
      </w:r>
      <w:r w:rsidRPr="00B03CB0">
        <w:rPr>
          <w:lang w:eastAsia="en-US"/>
        </w:rPr>
        <w:t>Вторая мировая война и Великая Отечественная война.</w:t>
      </w:r>
    </w:p>
    <w:p w:rsidR="005C33A6" w:rsidRPr="00B03CB0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B03CB0">
        <w:rPr>
          <w:lang w:eastAsia="en-US"/>
        </w:rPr>
        <w:t>Раздел 5.</w:t>
      </w:r>
      <w:r>
        <w:rPr>
          <w:lang w:eastAsia="en-US"/>
        </w:rPr>
        <w:t xml:space="preserve"> </w:t>
      </w:r>
      <w:r w:rsidRPr="00B03CB0">
        <w:rPr>
          <w:lang w:eastAsia="en-US"/>
        </w:rPr>
        <w:t>Мир во второй половине XX века.</w:t>
      </w:r>
    </w:p>
    <w:p w:rsidR="005C33A6" w:rsidRPr="00B03CB0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B03CB0">
        <w:rPr>
          <w:lang w:eastAsia="en-US"/>
        </w:rPr>
        <w:t>Раздел 6.</w:t>
      </w:r>
      <w:r>
        <w:rPr>
          <w:lang w:eastAsia="en-US"/>
        </w:rPr>
        <w:t xml:space="preserve"> </w:t>
      </w:r>
      <w:r w:rsidRPr="00B03CB0">
        <w:rPr>
          <w:lang w:eastAsia="en-US"/>
        </w:rPr>
        <w:t>СССР после второй мировой войны. Закат и распад Советской системы. 1945-1991 годы.</w:t>
      </w:r>
    </w:p>
    <w:p w:rsidR="005C33A6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B03CB0">
        <w:rPr>
          <w:lang w:eastAsia="en-US"/>
        </w:rPr>
        <w:t>Раздел 7.</w:t>
      </w:r>
      <w:r>
        <w:rPr>
          <w:lang w:eastAsia="en-US"/>
        </w:rPr>
        <w:t xml:space="preserve"> </w:t>
      </w:r>
      <w:r w:rsidRPr="00B03CB0">
        <w:rPr>
          <w:lang w:eastAsia="en-US"/>
        </w:rPr>
        <w:t>Российская Федерация на рубеже XX-XXI веков.</w:t>
      </w:r>
    </w:p>
    <w:p w:rsidR="005C33A6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Pr="009279A8" w:rsidRDefault="005C33A6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C33A6" w:rsidRPr="009279A8" w:rsidRDefault="005C33A6" w:rsidP="000166F0">
      <w:pPr>
        <w:pStyle w:val="NormalWeb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5C33A6" w:rsidRDefault="005C33A6" w:rsidP="00D542C4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B20C5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B20C5C" w:rsidRDefault="005C33A6" w:rsidP="00604081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ОГСЭ.03 Иностранный язык</w:t>
            </w:r>
          </w:p>
        </w:tc>
      </w:tr>
    </w:tbl>
    <w:p w:rsidR="005C33A6" w:rsidRPr="009279A8" w:rsidRDefault="005C33A6" w:rsidP="00507095">
      <w:pPr>
        <w:jc w:val="center"/>
      </w:pPr>
      <w:r w:rsidRPr="009279A8">
        <w:t>(</w:t>
      </w:r>
      <w:r w:rsidRPr="00B20C5C">
        <w:rPr>
          <w:sz w:val="20"/>
          <w:szCs w:val="20"/>
        </w:rPr>
        <w:t>наименование дисциплины)</w:t>
      </w:r>
    </w:p>
    <w:p w:rsidR="005C33A6" w:rsidRPr="009279A8" w:rsidRDefault="005C33A6" w:rsidP="00507095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9279A8" w:rsidRDefault="005C33A6" w:rsidP="00507095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C33A6" w:rsidRDefault="005C33A6" w:rsidP="00507095">
      <w:pPr>
        <w:pStyle w:val="NormalWeb"/>
        <w:spacing w:before="0" w:beforeAutospacing="0" w:after="0" w:afterAutospacing="0"/>
        <w:ind w:firstLine="539"/>
        <w:jc w:val="both"/>
      </w:pPr>
      <w:r>
        <w:t>В результате освоения учебной дисциплины обучающийся должен уметь:</w:t>
      </w:r>
    </w:p>
    <w:p w:rsidR="005C33A6" w:rsidRDefault="005C33A6" w:rsidP="00507095">
      <w:pPr>
        <w:pStyle w:val="NormalWeb"/>
        <w:spacing w:before="0" w:beforeAutospacing="0" w:after="0" w:afterAutospacing="0"/>
        <w:ind w:firstLine="539"/>
        <w:jc w:val="both"/>
      </w:pPr>
      <w:r>
        <w:t>· общаться (устно и письменно) на иностранном языке на профессиональные и повседневные темы;</w:t>
      </w:r>
    </w:p>
    <w:p w:rsidR="005C33A6" w:rsidRDefault="005C33A6" w:rsidP="00507095">
      <w:pPr>
        <w:pStyle w:val="NormalWeb"/>
        <w:spacing w:before="0" w:beforeAutospacing="0" w:after="0" w:afterAutospacing="0"/>
        <w:ind w:firstLine="539"/>
        <w:jc w:val="both"/>
      </w:pPr>
      <w:r>
        <w:t>·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</w:t>
      </w:r>
    </w:p>
    <w:p w:rsidR="005C33A6" w:rsidRDefault="005C33A6" w:rsidP="00507095">
      <w:pPr>
        <w:pStyle w:val="NormalWeb"/>
        <w:spacing w:before="0" w:beforeAutospacing="0" w:after="0" w:afterAutospacing="0"/>
        <w:ind w:firstLine="539"/>
        <w:jc w:val="both"/>
      </w:pPr>
      <w:r>
        <w:t>В результате освоения учебной дисциплины обучающийся должен знать:</w:t>
      </w:r>
    </w:p>
    <w:p w:rsidR="005C33A6" w:rsidRDefault="005C33A6" w:rsidP="00507095">
      <w:pPr>
        <w:pStyle w:val="NormalWeb"/>
        <w:spacing w:before="0" w:beforeAutospacing="0" w:after="0" w:afterAutospacing="0"/>
        <w:ind w:firstLine="539"/>
        <w:jc w:val="both"/>
      </w:pPr>
      <w:r>
        <w:t>·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5C33A6" w:rsidRDefault="005C33A6" w:rsidP="00507095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</w:p>
    <w:p w:rsidR="005C33A6" w:rsidRPr="009279A8" w:rsidRDefault="005C33A6" w:rsidP="0050709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C33A6" w:rsidRPr="009279A8" w:rsidRDefault="005C33A6" w:rsidP="00507095">
      <w:pPr>
        <w:pStyle w:val="NormalWeb"/>
        <w:spacing w:before="0" w:beforeAutospacing="0" w:after="0" w:afterAutospacing="0"/>
        <w:ind w:firstLine="540"/>
        <w:jc w:val="both"/>
        <w:rPr>
          <w:lang w:eastAsia="ar-SA"/>
        </w:rPr>
      </w:pPr>
      <w:r w:rsidRPr="00B03CB0">
        <w:rPr>
          <w:lang w:eastAsia="ar-SA"/>
        </w:rPr>
        <w:t>Учебная дисциплина входит в общий гуманитарный и социально-экономический учебный цикл программы подготовки специалистов среднего звена</w:t>
      </w:r>
      <w:r>
        <w:rPr>
          <w:lang w:eastAsia="ar-SA"/>
        </w:rPr>
        <w:t>. Трудоемкость дисциплины 118 часов.</w:t>
      </w:r>
    </w:p>
    <w:p w:rsidR="005C33A6" w:rsidRPr="009279A8" w:rsidRDefault="005C33A6" w:rsidP="00507095">
      <w:pPr>
        <w:pStyle w:val="NormalWeb"/>
        <w:spacing w:before="0" w:beforeAutospacing="0" w:after="0" w:afterAutospacing="0"/>
        <w:ind w:firstLine="540"/>
        <w:jc w:val="both"/>
      </w:pPr>
    </w:p>
    <w:p w:rsidR="005C33A6" w:rsidRPr="009279A8" w:rsidRDefault="005C33A6" w:rsidP="0050709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C33A6" w:rsidRPr="005D4B6A" w:rsidRDefault="005C33A6" w:rsidP="00507095">
      <w:pPr>
        <w:ind w:firstLine="540"/>
        <w:jc w:val="both"/>
      </w:pPr>
      <w:r>
        <w:t>ОК 1</w:t>
      </w:r>
      <w:r w:rsidRPr="005D4B6A">
        <w:t xml:space="preserve">, ОК </w:t>
      </w:r>
      <w:r>
        <w:t>2</w:t>
      </w:r>
      <w:r w:rsidRPr="005D4B6A">
        <w:t xml:space="preserve">, ОК </w:t>
      </w:r>
      <w:r>
        <w:t>3</w:t>
      </w:r>
      <w:r w:rsidRPr="005D4B6A">
        <w:t xml:space="preserve">, ОК </w:t>
      </w:r>
      <w:r>
        <w:t>4</w:t>
      </w:r>
      <w:r w:rsidRPr="005D4B6A">
        <w:t xml:space="preserve">, ОК </w:t>
      </w:r>
      <w:r>
        <w:t>5</w:t>
      </w:r>
      <w:r w:rsidRPr="005D4B6A">
        <w:t xml:space="preserve">, ОК </w:t>
      </w:r>
      <w:r>
        <w:t>6</w:t>
      </w:r>
      <w:r w:rsidRPr="005D4B6A">
        <w:t xml:space="preserve">, ОК </w:t>
      </w:r>
      <w:r>
        <w:t>7</w:t>
      </w:r>
      <w:r w:rsidRPr="005D4B6A">
        <w:t xml:space="preserve">, ОК </w:t>
      </w:r>
      <w:r>
        <w:t>9, ОК 10</w:t>
      </w:r>
    </w:p>
    <w:p w:rsidR="005C33A6" w:rsidRDefault="005C33A6" w:rsidP="0050709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Pr="009279A8" w:rsidRDefault="005C33A6" w:rsidP="0050709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C33A6" w:rsidRPr="00507095" w:rsidRDefault="005C33A6" w:rsidP="00507095">
      <w:pPr>
        <w:pStyle w:val="NormalWeb"/>
        <w:spacing w:before="0" w:beforeAutospacing="0" w:after="0" w:afterAutospacing="0"/>
        <w:ind w:firstLine="539"/>
        <w:jc w:val="both"/>
        <w:rPr>
          <w:lang w:eastAsia="en-US"/>
        </w:rPr>
      </w:pPr>
      <w:r w:rsidRPr="00507095">
        <w:rPr>
          <w:lang w:eastAsia="en-US"/>
        </w:rPr>
        <w:t>Раздел 1. Вводно - коррективный курс</w:t>
      </w:r>
    </w:p>
    <w:p w:rsidR="005C33A6" w:rsidRPr="00507095" w:rsidRDefault="005C33A6" w:rsidP="00507095">
      <w:pPr>
        <w:pStyle w:val="NormalWeb"/>
        <w:spacing w:before="0" w:beforeAutospacing="0" w:after="0" w:afterAutospacing="0"/>
        <w:ind w:firstLine="539"/>
        <w:jc w:val="both"/>
        <w:rPr>
          <w:lang w:eastAsia="en-US"/>
        </w:rPr>
      </w:pPr>
      <w:r w:rsidRPr="00507095">
        <w:rPr>
          <w:lang w:eastAsia="en-US"/>
        </w:rPr>
        <w:t>Раздел 2. Разговорный иностранный язык</w:t>
      </w:r>
    </w:p>
    <w:p w:rsidR="005C33A6" w:rsidRPr="00507095" w:rsidRDefault="005C33A6" w:rsidP="00507095">
      <w:pPr>
        <w:pStyle w:val="NormalWeb"/>
        <w:spacing w:before="0" w:beforeAutospacing="0" w:after="0" w:afterAutospacing="0"/>
        <w:ind w:firstLine="539"/>
        <w:jc w:val="both"/>
      </w:pPr>
      <w:r w:rsidRPr="00507095">
        <w:t>Раздел 3.  Экономический иностранный язык</w:t>
      </w:r>
    </w:p>
    <w:p w:rsidR="005C33A6" w:rsidRPr="00507095" w:rsidRDefault="005C33A6" w:rsidP="00507095">
      <w:pPr>
        <w:pStyle w:val="NormalWeb"/>
        <w:spacing w:before="0" w:beforeAutospacing="0" w:after="0" w:afterAutospacing="0"/>
        <w:ind w:firstLine="539"/>
        <w:jc w:val="both"/>
      </w:pPr>
      <w:r w:rsidRPr="00507095">
        <w:t>Раздел 4. Деловая корреспонденция</w:t>
      </w:r>
    </w:p>
    <w:p w:rsidR="005C33A6" w:rsidRDefault="005C33A6" w:rsidP="0050709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Default="005C33A6" w:rsidP="0050709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C33A6" w:rsidRPr="009279A8" w:rsidRDefault="005C33A6" w:rsidP="00507095">
      <w:pPr>
        <w:pStyle w:val="NormalWeb"/>
        <w:spacing w:before="0" w:beforeAutospacing="0" w:after="0" w:afterAutospacing="0"/>
        <w:ind w:firstLine="540"/>
        <w:jc w:val="both"/>
      </w:pPr>
      <w:r>
        <w:t>Зачет. Итоговая оценка</w:t>
      </w:r>
    </w:p>
    <w:p w:rsidR="005C33A6" w:rsidRPr="009279A8" w:rsidRDefault="005C33A6" w:rsidP="00507095">
      <w:pPr>
        <w:pStyle w:val="NormalWeb"/>
        <w:spacing w:before="0" w:beforeAutospacing="0" w:after="0" w:afterAutospacing="0"/>
        <w:ind w:firstLine="540"/>
        <w:jc w:val="both"/>
      </w:pPr>
    </w:p>
    <w:p w:rsidR="005C33A6" w:rsidRDefault="005C33A6" w:rsidP="00507095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B20C5C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B20C5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B20C5C" w:rsidRDefault="005C33A6" w:rsidP="00507095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ОГСЭ.04 Физическая культура</w:t>
            </w:r>
          </w:p>
        </w:tc>
      </w:tr>
    </w:tbl>
    <w:p w:rsidR="005C33A6" w:rsidRPr="00B20C5C" w:rsidRDefault="005C33A6" w:rsidP="00507095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5C33A6" w:rsidRPr="009279A8" w:rsidRDefault="005C33A6" w:rsidP="00507095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9279A8" w:rsidRDefault="005C33A6" w:rsidP="00507095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C33A6" w:rsidRDefault="005C33A6" w:rsidP="000B4632">
      <w:pPr>
        <w:pStyle w:val="NormalWeb"/>
        <w:spacing w:before="0" w:beforeAutospacing="0" w:after="0" w:afterAutospacing="0"/>
        <w:ind w:firstLine="567"/>
        <w:jc w:val="both"/>
      </w:pPr>
      <w:r>
        <w:t>В результате освоения дисциплины обучающийся должен уметь:</w:t>
      </w:r>
    </w:p>
    <w:p w:rsidR="005C33A6" w:rsidRDefault="005C33A6" w:rsidP="000B4632">
      <w:pPr>
        <w:pStyle w:val="NormalWeb"/>
        <w:spacing w:before="0" w:beforeAutospacing="0" w:after="0" w:afterAutospacing="0"/>
        <w:ind w:firstLine="567"/>
        <w:jc w:val="both"/>
      </w:pPr>
      <w:r>
        <w:t>•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5C33A6" w:rsidRDefault="005C33A6" w:rsidP="000B4632">
      <w:pPr>
        <w:pStyle w:val="NormalWeb"/>
        <w:spacing w:before="0" w:beforeAutospacing="0" w:after="0" w:afterAutospacing="0"/>
        <w:ind w:firstLine="567"/>
        <w:jc w:val="both"/>
      </w:pPr>
      <w:r>
        <w:t>В результате освоения дисциплины обучающийся должен знать:</w:t>
      </w:r>
    </w:p>
    <w:p w:rsidR="005C33A6" w:rsidRDefault="005C33A6" w:rsidP="000B4632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  <w:r>
        <w:t>•</w:t>
      </w:r>
      <w:r>
        <w:tab/>
        <w:t>о     роли     физической     культуры     в     общекультурном, профессиональном и социальном развитии человека: основы здорового образа жизни</w:t>
      </w:r>
    </w:p>
    <w:p w:rsidR="005C33A6" w:rsidRDefault="005C33A6" w:rsidP="0050709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Pr="009279A8" w:rsidRDefault="005C33A6" w:rsidP="0050709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C33A6" w:rsidRPr="009279A8" w:rsidRDefault="005C33A6" w:rsidP="00507095">
      <w:pPr>
        <w:pStyle w:val="NormalWeb"/>
        <w:spacing w:before="0" w:beforeAutospacing="0" w:after="0" w:afterAutospacing="0"/>
        <w:ind w:firstLine="539"/>
        <w:jc w:val="both"/>
        <w:rPr>
          <w:lang w:eastAsia="ar-SA"/>
        </w:rPr>
      </w:pPr>
      <w:r>
        <w:rPr>
          <w:lang w:eastAsia="ar-SA"/>
        </w:rPr>
        <w:t>Учебная</w:t>
      </w:r>
      <w:r>
        <w:rPr>
          <w:lang w:eastAsia="ar-SA"/>
        </w:rPr>
        <w:tab/>
        <w:t>дисциплина  ОГСЭ.04  Физическая  культура,  относится  к общему гуманитарному и социально-экономическому учебному циклу. Трудоемкость дисциплины 160 часов.</w:t>
      </w:r>
    </w:p>
    <w:p w:rsidR="005C33A6" w:rsidRPr="009279A8" w:rsidRDefault="005C33A6" w:rsidP="00507095">
      <w:pPr>
        <w:pStyle w:val="NormalWeb"/>
        <w:spacing w:before="0" w:beforeAutospacing="0" w:after="0" w:afterAutospacing="0"/>
        <w:ind w:firstLine="540"/>
        <w:jc w:val="both"/>
      </w:pPr>
    </w:p>
    <w:p w:rsidR="005C33A6" w:rsidRPr="009279A8" w:rsidRDefault="005C33A6" w:rsidP="0050709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C33A6" w:rsidRPr="005D4B6A" w:rsidRDefault="005C33A6" w:rsidP="00507095">
      <w:pPr>
        <w:ind w:firstLine="540"/>
        <w:jc w:val="both"/>
      </w:pPr>
      <w:r w:rsidRPr="005D4B6A">
        <w:t xml:space="preserve">ОК </w:t>
      </w:r>
      <w:r>
        <w:t>1</w:t>
      </w:r>
      <w:r w:rsidRPr="005D4B6A">
        <w:t xml:space="preserve">, ОК </w:t>
      </w:r>
      <w:r>
        <w:t>4</w:t>
      </w:r>
      <w:r w:rsidRPr="005D4B6A">
        <w:t xml:space="preserve">, </w:t>
      </w:r>
      <w:r>
        <w:t xml:space="preserve">ОК 6, </w:t>
      </w:r>
      <w:r w:rsidRPr="005D4B6A">
        <w:t xml:space="preserve">ОК </w:t>
      </w:r>
      <w:r>
        <w:t>8</w:t>
      </w:r>
      <w:r w:rsidRPr="005D4B6A">
        <w:t xml:space="preserve"> </w:t>
      </w:r>
    </w:p>
    <w:p w:rsidR="005C33A6" w:rsidRDefault="005C33A6" w:rsidP="0050709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Pr="009279A8" w:rsidRDefault="005C33A6" w:rsidP="0050709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C33A6" w:rsidRPr="00D542C4" w:rsidRDefault="005C33A6" w:rsidP="00D542C4">
      <w:pPr>
        <w:autoSpaceDE w:val="0"/>
        <w:autoSpaceDN w:val="0"/>
        <w:adjustRightInd w:val="0"/>
        <w:jc w:val="both"/>
        <w:rPr>
          <w:lang w:eastAsia="en-US"/>
        </w:rPr>
      </w:pPr>
      <w:r w:rsidRPr="00D542C4">
        <w:t>Раздел 1. Общекультурное и социальное значение физической культуры. Здоровый образ жизни.</w:t>
      </w:r>
    </w:p>
    <w:p w:rsidR="005C33A6" w:rsidRPr="00D542C4" w:rsidRDefault="005C33A6" w:rsidP="00D542C4">
      <w:pPr>
        <w:pStyle w:val="NormalWeb"/>
        <w:spacing w:before="0" w:beforeAutospacing="0" w:after="0" w:afterAutospacing="0"/>
        <w:jc w:val="both"/>
        <w:rPr>
          <w:lang w:eastAsia="en-US"/>
        </w:rPr>
      </w:pPr>
      <w:r w:rsidRPr="00D542C4">
        <w:t>Раздел 2. Учебно-практические основы формирования физической культуры личности</w:t>
      </w:r>
      <w:r w:rsidRPr="00D542C4">
        <w:rPr>
          <w:lang w:eastAsia="en-US"/>
        </w:rPr>
        <w:t xml:space="preserve"> </w:t>
      </w:r>
    </w:p>
    <w:p w:rsidR="005C33A6" w:rsidRPr="00D542C4" w:rsidRDefault="005C33A6" w:rsidP="00D542C4">
      <w:pPr>
        <w:autoSpaceDE w:val="0"/>
        <w:autoSpaceDN w:val="0"/>
        <w:adjustRightInd w:val="0"/>
        <w:jc w:val="both"/>
        <w:rPr>
          <w:lang w:eastAsia="en-US"/>
        </w:rPr>
      </w:pPr>
      <w:r w:rsidRPr="00D542C4">
        <w:rPr>
          <w:lang w:eastAsia="en-US"/>
        </w:rPr>
        <w:t xml:space="preserve">Раздел 3. Военно- прикладная физическая </w:t>
      </w:r>
      <w:r w:rsidRPr="00D542C4">
        <w:t>подготовка.</w:t>
      </w:r>
      <w:r w:rsidRPr="00D542C4">
        <w:rPr>
          <w:lang w:eastAsia="en-US"/>
        </w:rPr>
        <w:t xml:space="preserve"> </w:t>
      </w:r>
    </w:p>
    <w:p w:rsidR="005C33A6" w:rsidRPr="00D542C4" w:rsidRDefault="005C33A6" w:rsidP="00D542C4">
      <w:pPr>
        <w:pStyle w:val="NormalWeb"/>
        <w:spacing w:before="0" w:beforeAutospacing="0" w:after="0" w:afterAutospacing="0"/>
        <w:ind w:firstLine="539"/>
        <w:jc w:val="both"/>
        <w:rPr>
          <w:lang w:eastAsia="en-US"/>
        </w:rPr>
      </w:pPr>
      <w:r w:rsidRPr="00D542C4">
        <w:rPr>
          <w:lang w:eastAsia="en-US"/>
        </w:rPr>
        <w:t xml:space="preserve"> </w:t>
      </w:r>
    </w:p>
    <w:p w:rsidR="005C33A6" w:rsidRDefault="005C33A6" w:rsidP="0050709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C33A6" w:rsidRDefault="005C33A6" w:rsidP="00507095">
      <w:pPr>
        <w:pStyle w:val="NormalWeb"/>
        <w:spacing w:before="0" w:beforeAutospacing="0" w:after="0" w:afterAutospacing="0"/>
        <w:ind w:firstLine="540"/>
        <w:jc w:val="both"/>
      </w:pPr>
      <w:r>
        <w:t>Зачет. Итоговая оценка</w:t>
      </w:r>
    </w:p>
    <w:p w:rsidR="005C33A6" w:rsidRDefault="005C33A6" w:rsidP="00507095">
      <w:pPr>
        <w:pStyle w:val="NormalWeb"/>
        <w:spacing w:before="0" w:beforeAutospacing="0" w:after="0" w:afterAutospacing="0"/>
        <w:ind w:firstLine="540"/>
        <w:jc w:val="both"/>
      </w:pPr>
    </w:p>
    <w:p w:rsidR="005C33A6" w:rsidRPr="009279A8" w:rsidRDefault="005C33A6" w:rsidP="00507095">
      <w:pPr>
        <w:pStyle w:val="NormalWeb"/>
        <w:spacing w:before="0" w:beforeAutospacing="0" w:after="0" w:afterAutospacing="0"/>
        <w:ind w:firstLine="540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B20C5C" w:rsidRDefault="005C33A6" w:rsidP="00E406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ОГСЭ 05 П</w:t>
            </w:r>
            <w:r w:rsidRPr="00B20C5C">
              <w:rPr>
                <w:b/>
                <w:bCs/>
              </w:rPr>
              <w:t>сихология</w:t>
            </w:r>
            <w:r>
              <w:rPr>
                <w:b/>
                <w:bCs/>
              </w:rPr>
              <w:t xml:space="preserve"> общения</w:t>
            </w:r>
          </w:p>
        </w:tc>
      </w:tr>
    </w:tbl>
    <w:p w:rsidR="005C33A6" w:rsidRPr="00B20C5C" w:rsidRDefault="005C33A6" w:rsidP="00D542C4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5C33A6" w:rsidRPr="000B4632" w:rsidRDefault="005C33A6" w:rsidP="00D542C4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0B4632" w:rsidRDefault="005C33A6" w:rsidP="00D542C4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0B4632">
        <w:rPr>
          <w:b/>
          <w:bCs/>
        </w:rPr>
        <w:t>Цель освоения дисциплины.</w:t>
      </w:r>
    </w:p>
    <w:p w:rsidR="005C33A6" w:rsidRPr="000B4632" w:rsidRDefault="005C33A6" w:rsidP="00D542C4">
      <w:pPr>
        <w:pStyle w:val="NormalWeb"/>
        <w:spacing w:before="0" w:beforeAutospacing="0" w:after="0" w:afterAutospacing="0"/>
        <w:ind w:firstLine="540"/>
        <w:jc w:val="both"/>
      </w:pPr>
      <w:r w:rsidRPr="000B4632">
        <w:t>Цели: формирование у студентов системы знаний о социальной психологии как науке, изучающей закономерности поведения и деятельности людей, обусловленных их включением в социальные группы, а также психологические характеристики этих групп.</w:t>
      </w:r>
    </w:p>
    <w:p w:rsidR="005C33A6" w:rsidRPr="000B4632" w:rsidRDefault="005C33A6" w:rsidP="00D542C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Pr="000B4632" w:rsidRDefault="005C33A6" w:rsidP="00D542C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0B4632">
        <w:rPr>
          <w:b/>
          <w:bCs/>
        </w:rPr>
        <w:t>Место дисциплины в структуре ППССЗ.</w:t>
      </w:r>
    </w:p>
    <w:p w:rsidR="005C33A6" w:rsidRPr="000B4632" w:rsidRDefault="005C33A6" w:rsidP="00D542C4">
      <w:pPr>
        <w:pStyle w:val="NormalWeb"/>
        <w:spacing w:before="0" w:beforeAutospacing="0" w:after="0" w:afterAutospacing="0"/>
        <w:ind w:firstLine="540"/>
        <w:jc w:val="both"/>
        <w:rPr>
          <w:lang w:eastAsia="ar-SA"/>
        </w:rPr>
      </w:pPr>
      <w:r w:rsidRPr="000B4632">
        <w:rPr>
          <w:lang w:eastAsia="ar-SA"/>
        </w:rPr>
        <w:t>Учебная дисциплина «Социальная психология» входит в общий гуманитарный и социально - экономический цикл. Трудоемкость дисциплины 70 часов.</w:t>
      </w:r>
    </w:p>
    <w:p w:rsidR="005C33A6" w:rsidRPr="000B4632" w:rsidRDefault="005C33A6" w:rsidP="00D542C4">
      <w:pPr>
        <w:pStyle w:val="NormalWeb"/>
        <w:spacing w:before="0" w:beforeAutospacing="0" w:after="0" w:afterAutospacing="0"/>
        <w:ind w:firstLine="540"/>
        <w:jc w:val="both"/>
      </w:pPr>
    </w:p>
    <w:p w:rsidR="005C33A6" w:rsidRPr="000B4632" w:rsidRDefault="005C33A6" w:rsidP="00D542C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0B4632">
        <w:rPr>
          <w:b/>
          <w:bCs/>
        </w:rPr>
        <w:t>Требования к результатам освоения дисциплины (компетенции).</w:t>
      </w:r>
    </w:p>
    <w:p w:rsidR="005C33A6" w:rsidRPr="000B4632" w:rsidRDefault="005C33A6" w:rsidP="00D542C4">
      <w:pPr>
        <w:jc w:val="both"/>
      </w:pPr>
      <w:r w:rsidRPr="000B4632">
        <w:t>ОК 1, ОК 2, ОК</w:t>
      </w:r>
      <w:r>
        <w:t xml:space="preserve"> 3, ОК 4, ОК 5, ОК 6, ОК 7, ОК 9</w:t>
      </w:r>
      <w:r w:rsidRPr="000B4632">
        <w:t xml:space="preserve">, ОК </w:t>
      </w:r>
      <w:r>
        <w:t>10</w:t>
      </w:r>
    </w:p>
    <w:p w:rsidR="005C33A6" w:rsidRPr="000B4632" w:rsidRDefault="005C33A6" w:rsidP="00D542C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Pr="000B4632" w:rsidRDefault="005C33A6" w:rsidP="00D542C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0B4632">
        <w:rPr>
          <w:b/>
          <w:bCs/>
        </w:rPr>
        <w:t>Краткая характеристика дисциплины.</w:t>
      </w:r>
    </w:p>
    <w:p w:rsidR="005C33A6" w:rsidRPr="000B4632" w:rsidRDefault="005C33A6" w:rsidP="00D542C4">
      <w:pPr>
        <w:pStyle w:val="NormalWeb"/>
        <w:spacing w:before="0" w:beforeAutospacing="0" w:after="0" w:afterAutospacing="0"/>
        <w:ind w:firstLine="540"/>
        <w:jc w:val="both"/>
      </w:pPr>
      <w:r>
        <w:t xml:space="preserve"> </w:t>
      </w:r>
    </w:p>
    <w:p w:rsidR="005C33A6" w:rsidRPr="00AC12D6" w:rsidRDefault="005C33A6" w:rsidP="00E406BC">
      <w:pPr>
        <w:jc w:val="both"/>
      </w:pPr>
      <w:r w:rsidRPr="00AC12D6">
        <w:t>Тема 1. Введение в учебную дисциплину</w:t>
      </w:r>
    </w:p>
    <w:p w:rsidR="005C33A6" w:rsidRPr="00AC12D6" w:rsidRDefault="005C33A6" w:rsidP="00E406BC">
      <w:pPr>
        <w:jc w:val="both"/>
        <w:rPr>
          <w:i/>
          <w:iCs/>
        </w:rPr>
      </w:pPr>
      <w:r w:rsidRPr="00AC12D6">
        <w:t>Тема 2. Коммуникативная функция общения.</w:t>
      </w:r>
    </w:p>
    <w:p w:rsidR="005C33A6" w:rsidRPr="00AC12D6" w:rsidRDefault="005C33A6" w:rsidP="00E406BC">
      <w:pPr>
        <w:jc w:val="both"/>
      </w:pPr>
      <w:r w:rsidRPr="00AC12D6">
        <w:t>Тема 3.  Интерактивная функция общения</w:t>
      </w:r>
    </w:p>
    <w:p w:rsidR="005C33A6" w:rsidRPr="00AC12D6" w:rsidRDefault="005C33A6" w:rsidP="00E406BC">
      <w:pPr>
        <w:jc w:val="both"/>
      </w:pPr>
      <w:r w:rsidRPr="00AC12D6">
        <w:t>Тема 4.  Перцептивная функция общения</w:t>
      </w:r>
    </w:p>
    <w:p w:rsidR="005C33A6" w:rsidRPr="00AC12D6" w:rsidRDefault="005C33A6" w:rsidP="00E406BC">
      <w:pPr>
        <w:suppressAutoHyphens/>
        <w:jc w:val="both"/>
      </w:pPr>
      <w:r w:rsidRPr="00AC12D6">
        <w:t>Тема 5.  Средства общения</w:t>
      </w:r>
    </w:p>
    <w:p w:rsidR="005C33A6" w:rsidRPr="00AC12D6" w:rsidRDefault="005C33A6" w:rsidP="00E406BC">
      <w:pPr>
        <w:suppressAutoHyphens/>
        <w:jc w:val="both"/>
      </w:pPr>
      <w:r w:rsidRPr="00AC12D6">
        <w:t>Тема 6. Роль и ролевые ожидания в общении</w:t>
      </w:r>
    </w:p>
    <w:p w:rsidR="005C33A6" w:rsidRDefault="005C33A6" w:rsidP="00AC12D6">
      <w:pPr>
        <w:suppressAutoHyphens/>
        <w:jc w:val="both"/>
      </w:pPr>
      <w:r w:rsidRPr="00AC12D6">
        <w:t>Тема 7.  Понятие конфликта, его виды. Способы управления и разрешения конфликтов.</w:t>
      </w:r>
    </w:p>
    <w:p w:rsidR="005C33A6" w:rsidRPr="00AC12D6" w:rsidRDefault="005C33A6" w:rsidP="00AC12D6">
      <w:pPr>
        <w:suppressAutoHyphens/>
        <w:jc w:val="both"/>
      </w:pPr>
    </w:p>
    <w:p w:rsidR="005C33A6" w:rsidRPr="000B4632" w:rsidRDefault="005C33A6" w:rsidP="00D542C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0B4632">
        <w:rPr>
          <w:b/>
          <w:bCs/>
        </w:rPr>
        <w:t>Формы промежуточного контроля.</w:t>
      </w:r>
    </w:p>
    <w:p w:rsidR="005C33A6" w:rsidRPr="000B4632" w:rsidRDefault="005C33A6" w:rsidP="00D542C4">
      <w:pPr>
        <w:pStyle w:val="NormalWeb"/>
        <w:spacing w:before="0" w:beforeAutospacing="0" w:after="0" w:afterAutospacing="0"/>
        <w:ind w:firstLine="540"/>
        <w:jc w:val="both"/>
      </w:pPr>
      <w:r w:rsidRPr="000B4632">
        <w:t>Итоговая оценка</w:t>
      </w:r>
    </w:p>
    <w:p w:rsidR="005C33A6" w:rsidRPr="000166F0" w:rsidRDefault="005C33A6" w:rsidP="00185BC4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0166F0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B20C5C" w:rsidRDefault="005C33A6" w:rsidP="000B4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ОГСЭ.06</w:t>
            </w:r>
            <w:r w:rsidRPr="00B20C5C">
              <w:rPr>
                <w:b/>
                <w:bCs/>
              </w:rPr>
              <w:t xml:space="preserve"> Русский язык и культура речи</w:t>
            </w:r>
          </w:p>
        </w:tc>
      </w:tr>
    </w:tbl>
    <w:p w:rsidR="005C33A6" w:rsidRPr="00B20C5C" w:rsidRDefault="005C33A6" w:rsidP="000B4632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5C33A6" w:rsidRPr="009279A8" w:rsidRDefault="005C33A6" w:rsidP="000B463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9279A8" w:rsidRDefault="005C33A6" w:rsidP="000B4632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C33A6" w:rsidRDefault="005C33A6" w:rsidP="000B4632">
      <w:pPr>
        <w:pStyle w:val="NormalWeb"/>
        <w:spacing w:before="0" w:beforeAutospacing="0" w:after="0" w:afterAutospacing="0"/>
        <w:ind w:firstLine="539"/>
        <w:jc w:val="both"/>
      </w:pPr>
      <w:r>
        <w:t>Цели:</w:t>
      </w:r>
    </w:p>
    <w:p w:rsidR="005C33A6" w:rsidRDefault="005C33A6" w:rsidP="003C30A5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t>Воспитание,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общения.</w:t>
      </w:r>
    </w:p>
    <w:p w:rsidR="005C33A6" w:rsidRDefault="005C33A6" w:rsidP="003C30A5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5C33A6" w:rsidRDefault="005C33A6" w:rsidP="003C30A5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общения.</w:t>
      </w:r>
    </w:p>
    <w:p w:rsidR="005C33A6" w:rsidRDefault="005C33A6" w:rsidP="003C30A5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b/>
          <w:bCs/>
        </w:rPr>
      </w:pPr>
      <w:r>
        <w:t>Овладение умениями опознавать, анализировать, классифицировать языковые факты.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общения.</w:t>
      </w:r>
    </w:p>
    <w:p w:rsidR="005C33A6" w:rsidRDefault="005C33A6" w:rsidP="000B463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Default="005C33A6" w:rsidP="000B463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C33A6" w:rsidRPr="009279A8" w:rsidRDefault="005C33A6" w:rsidP="000B4632">
      <w:pPr>
        <w:pStyle w:val="NormalWeb"/>
        <w:spacing w:before="0" w:beforeAutospacing="0" w:after="0" w:afterAutospacing="0"/>
        <w:ind w:firstLine="539"/>
        <w:jc w:val="both"/>
        <w:rPr>
          <w:lang w:eastAsia="ar-SA"/>
        </w:rPr>
      </w:pPr>
      <w:r w:rsidRPr="000B4632">
        <w:rPr>
          <w:lang w:eastAsia="ar-SA"/>
        </w:rPr>
        <w:t xml:space="preserve">Дисциплина «Русский язык и культура речи» изучается в профессиональном блоке общего гуманитарного и социально-экономического цикла. </w:t>
      </w:r>
      <w:r>
        <w:rPr>
          <w:lang w:eastAsia="ar-SA"/>
        </w:rPr>
        <w:t>Трудоемкость дисциплины 82 часа.</w:t>
      </w:r>
    </w:p>
    <w:p w:rsidR="005C33A6" w:rsidRPr="009279A8" w:rsidRDefault="005C33A6" w:rsidP="000B4632">
      <w:pPr>
        <w:pStyle w:val="NormalWeb"/>
        <w:spacing w:before="0" w:beforeAutospacing="0" w:after="0" w:afterAutospacing="0"/>
        <w:ind w:firstLine="540"/>
        <w:jc w:val="both"/>
      </w:pPr>
    </w:p>
    <w:p w:rsidR="005C33A6" w:rsidRPr="009279A8" w:rsidRDefault="005C33A6" w:rsidP="000B463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C33A6" w:rsidRPr="000B4632" w:rsidRDefault="005C33A6" w:rsidP="000B4632">
      <w:pPr>
        <w:ind w:firstLine="540"/>
        <w:jc w:val="both"/>
      </w:pPr>
      <w:r w:rsidRPr="005D4B6A">
        <w:t xml:space="preserve">ОК </w:t>
      </w:r>
      <w:r>
        <w:t>5</w:t>
      </w:r>
      <w:r w:rsidRPr="005D4B6A">
        <w:t xml:space="preserve">, ОК </w:t>
      </w:r>
      <w:r>
        <w:t>6</w:t>
      </w:r>
    </w:p>
    <w:p w:rsidR="005C33A6" w:rsidRDefault="005C33A6" w:rsidP="000B463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Pr="009279A8" w:rsidRDefault="005C33A6" w:rsidP="000B463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C33A6" w:rsidRDefault="005C33A6" w:rsidP="000B4632">
      <w:pPr>
        <w:pStyle w:val="NormalWeb"/>
        <w:spacing w:before="0" w:beforeAutospacing="0" w:after="0" w:afterAutospacing="0"/>
        <w:ind w:firstLine="539"/>
        <w:jc w:val="both"/>
        <w:rPr>
          <w:lang w:eastAsia="en-US"/>
        </w:rPr>
      </w:pPr>
      <w:r w:rsidRPr="000B4632">
        <w:rPr>
          <w:lang w:eastAsia="en-US"/>
        </w:rPr>
        <w:t xml:space="preserve">Раздел 1. Основные составляющие русского языка; язык и речь; специфика письменной и устной речи. Понятие культуры речи </w:t>
      </w:r>
    </w:p>
    <w:p w:rsidR="005C33A6" w:rsidRPr="000B4632" w:rsidRDefault="005C33A6" w:rsidP="000B4632">
      <w:pPr>
        <w:pStyle w:val="NormalWeb"/>
        <w:spacing w:before="0" w:beforeAutospacing="0" w:after="0" w:afterAutospacing="0"/>
        <w:ind w:firstLine="540"/>
        <w:jc w:val="both"/>
      </w:pPr>
      <w:r w:rsidRPr="000B4632">
        <w:t>Раздел 2. Функциональные стили речи. Специфика и жанры каждого стиля</w:t>
      </w:r>
    </w:p>
    <w:p w:rsidR="005C33A6" w:rsidRPr="000B4632" w:rsidRDefault="005C33A6" w:rsidP="000B4632">
      <w:pPr>
        <w:pStyle w:val="NormalWeb"/>
        <w:spacing w:before="0" w:beforeAutospacing="0" w:after="0" w:afterAutospacing="0"/>
        <w:ind w:firstLine="540"/>
        <w:jc w:val="both"/>
      </w:pPr>
      <w:r w:rsidRPr="000B4632">
        <w:t>Раздел 3. Нормы речи. Понятие о нормах русского литературного языка; виды норм</w:t>
      </w:r>
    </w:p>
    <w:p w:rsidR="005C33A6" w:rsidRDefault="005C33A6" w:rsidP="000B463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Default="005C33A6" w:rsidP="000B463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C33A6" w:rsidRPr="000B4632" w:rsidRDefault="005C33A6" w:rsidP="005E4EC1">
      <w:pPr>
        <w:pStyle w:val="NormalWeb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5C33A6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A504C" w:rsidRDefault="005C33A6" w:rsidP="005E4EC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ЕН. 01 Математика</w:t>
            </w:r>
          </w:p>
        </w:tc>
      </w:tr>
    </w:tbl>
    <w:p w:rsidR="005C33A6" w:rsidRPr="00FA504C" w:rsidRDefault="005C33A6" w:rsidP="000B4632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C33A6" w:rsidRPr="009279A8" w:rsidRDefault="005C33A6" w:rsidP="000B463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9279A8" w:rsidRDefault="005C33A6" w:rsidP="000B4632">
      <w:pPr>
        <w:pStyle w:val="NormalWeb"/>
        <w:tabs>
          <w:tab w:val="left" w:pos="567"/>
        </w:tabs>
        <w:spacing w:before="0" w:beforeAutospacing="0" w:after="0" w:afterAutospacing="0"/>
        <w:ind w:firstLine="567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C33A6" w:rsidRPr="00D65DED" w:rsidRDefault="005C33A6" w:rsidP="000B4632">
      <w:pPr>
        <w:tabs>
          <w:tab w:val="left" w:pos="567"/>
        </w:tabs>
        <w:ind w:firstLine="567"/>
        <w:jc w:val="both"/>
        <w:outlineLvl w:val="0"/>
        <w:rPr>
          <w:b/>
          <w:bCs/>
          <w:lang w:eastAsia="en-US"/>
        </w:rPr>
      </w:pPr>
      <w:r w:rsidRPr="00D65DED">
        <w:rPr>
          <w:lang w:eastAsia="en-US"/>
        </w:rPr>
        <w:t xml:space="preserve">Рабочая программа ориентирована на достижение  следующей  </w:t>
      </w:r>
      <w:r w:rsidRPr="00D65DED">
        <w:rPr>
          <w:b/>
          <w:bCs/>
          <w:lang w:eastAsia="en-US"/>
        </w:rPr>
        <w:t>цели</w:t>
      </w:r>
      <w:r w:rsidRPr="00D65DED">
        <w:rPr>
          <w:lang w:eastAsia="en-US"/>
        </w:rPr>
        <w:t>:</w:t>
      </w:r>
    </w:p>
    <w:p w:rsidR="005C33A6" w:rsidRPr="00D65DED" w:rsidRDefault="005C33A6" w:rsidP="000B4632">
      <w:pPr>
        <w:tabs>
          <w:tab w:val="left" w:pos="567"/>
        </w:tabs>
        <w:ind w:firstLine="567"/>
        <w:jc w:val="both"/>
        <w:rPr>
          <w:lang w:eastAsia="en-US"/>
        </w:rPr>
      </w:pPr>
      <w:r w:rsidRPr="00D65DED">
        <w:rPr>
          <w:lang w:eastAsia="en-US"/>
        </w:rPr>
        <w:t>Формирование  системы  знаний  и  умений, необходимых  для  применения  в  практической  деятельности,  изучения  смежных  дисциплин,  продолжения  образования, а  также  развития  обучающихся.</w:t>
      </w:r>
    </w:p>
    <w:p w:rsidR="005C33A6" w:rsidRPr="00CD13F1" w:rsidRDefault="005C33A6" w:rsidP="000B4632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5C33A6" w:rsidRPr="009279A8" w:rsidRDefault="005C33A6" w:rsidP="000B4632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C33A6" w:rsidRPr="000B4632" w:rsidRDefault="005C33A6" w:rsidP="000B4632">
      <w:pPr>
        <w:ind w:firstLine="567"/>
        <w:jc w:val="both"/>
        <w:rPr>
          <w:lang w:eastAsia="en-US"/>
        </w:rPr>
      </w:pPr>
      <w:r w:rsidRPr="000B4632">
        <w:rPr>
          <w:lang w:eastAsia="en-US"/>
        </w:rPr>
        <w:t>Учебная дисциплина «Математика» включена в Математический и общий естественнонаучный цикл</w:t>
      </w:r>
      <w:r>
        <w:rPr>
          <w:lang w:eastAsia="en-US"/>
        </w:rPr>
        <w:t>. Трудоемкость дисциплины 82</w:t>
      </w:r>
      <w:r w:rsidRPr="000B4632">
        <w:rPr>
          <w:lang w:eastAsia="en-US"/>
        </w:rPr>
        <w:t xml:space="preserve"> часа.</w:t>
      </w:r>
    </w:p>
    <w:p w:rsidR="005C33A6" w:rsidRPr="009279A8" w:rsidRDefault="005C33A6" w:rsidP="00E75A4B">
      <w:pPr>
        <w:pStyle w:val="NormalWeb"/>
        <w:tabs>
          <w:tab w:val="left" w:pos="567"/>
        </w:tabs>
        <w:spacing w:before="0" w:beforeAutospacing="0" w:after="0" w:afterAutospacing="0"/>
        <w:jc w:val="both"/>
      </w:pPr>
    </w:p>
    <w:p w:rsidR="005C33A6" w:rsidRPr="009279A8" w:rsidRDefault="005C33A6" w:rsidP="000B4632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C33A6" w:rsidRPr="009279A8" w:rsidRDefault="005C33A6" w:rsidP="00FE65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ОК 01, ОК 02, ОК 03, ОК 09, </w:t>
      </w:r>
      <w:r w:rsidRPr="00CC0663">
        <w:t>ОК 11.</w:t>
      </w:r>
      <w:r>
        <w:t xml:space="preserve"> </w:t>
      </w:r>
    </w:p>
    <w:p w:rsidR="005C33A6" w:rsidRDefault="005C33A6" w:rsidP="000B4632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</w:p>
    <w:p w:rsidR="005C33A6" w:rsidRPr="009279A8" w:rsidRDefault="005C33A6" w:rsidP="000B4632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C33A6" w:rsidRPr="00FE6558" w:rsidRDefault="005C33A6" w:rsidP="000B463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</w:pPr>
      <w:r w:rsidRPr="00FE6558">
        <w:rPr>
          <w:rFonts w:eastAsia="MS ??"/>
        </w:rPr>
        <w:t>Раздел 1. Основные понятия комплексных чисел</w:t>
      </w:r>
      <w:r w:rsidRPr="00FE6558">
        <w:rPr>
          <w:lang w:eastAsia="en-US"/>
        </w:rPr>
        <w:t xml:space="preserve"> </w:t>
      </w:r>
    </w:p>
    <w:p w:rsidR="005C33A6" w:rsidRPr="00FE6558" w:rsidRDefault="005C33A6" w:rsidP="000B463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</w:pPr>
      <w:r w:rsidRPr="00FE6558">
        <w:rPr>
          <w:rFonts w:eastAsia="MS ??"/>
        </w:rPr>
        <w:t>Раздел 2. Элементы линейной алгебры</w:t>
      </w:r>
      <w:r w:rsidRPr="00FE6558">
        <w:t xml:space="preserve"> </w:t>
      </w:r>
    </w:p>
    <w:p w:rsidR="005C33A6" w:rsidRPr="00FE6558" w:rsidRDefault="005C33A6" w:rsidP="000B463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</w:pPr>
      <w:r w:rsidRPr="00FE6558">
        <w:rPr>
          <w:rFonts w:eastAsia="MS ??"/>
        </w:rPr>
        <w:t>Раздел 3. Введение в анализ</w:t>
      </w:r>
    </w:p>
    <w:p w:rsidR="005C33A6" w:rsidRPr="00FE6558" w:rsidRDefault="005C33A6" w:rsidP="000B463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  <w:rPr>
          <w:rFonts w:eastAsia="MS ??"/>
        </w:rPr>
      </w:pPr>
      <w:r w:rsidRPr="00FE6558">
        <w:rPr>
          <w:rFonts w:eastAsia="MS ??"/>
        </w:rPr>
        <w:t>Раздел 4. Дифференциальные исчисления</w:t>
      </w:r>
    </w:p>
    <w:p w:rsidR="005C33A6" w:rsidRPr="00FE6558" w:rsidRDefault="005C33A6" w:rsidP="000B463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</w:pPr>
      <w:r w:rsidRPr="00FE6558">
        <w:rPr>
          <w:rFonts w:eastAsia="MS ??"/>
        </w:rPr>
        <w:t>Раздел 5. Интегральное исчисление и дифференциальные уравнения</w:t>
      </w:r>
    </w:p>
    <w:p w:rsidR="005C33A6" w:rsidRDefault="005C33A6" w:rsidP="000B4632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</w:p>
    <w:p w:rsidR="005C33A6" w:rsidRPr="009279A8" w:rsidRDefault="005C33A6" w:rsidP="000B4632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C33A6" w:rsidRPr="009279A8" w:rsidRDefault="005C33A6" w:rsidP="000B4632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</w:pPr>
      <w:r>
        <w:t>Итоговая оценка</w:t>
      </w:r>
    </w:p>
    <w:p w:rsidR="005C33A6" w:rsidRDefault="005C33A6" w:rsidP="00FA504C">
      <w:pPr>
        <w:pStyle w:val="NormalWeb"/>
        <w:spacing w:before="0" w:beforeAutospacing="0" w:after="0" w:afterAutospacing="0"/>
        <w:rPr>
          <w:b/>
          <w:bCs/>
        </w:rPr>
      </w:pPr>
    </w:p>
    <w:p w:rsidR="005C33A6" w:rsidRPr="00EB2609" w:rsidRDefault="005C33A6" w:rsidP="00FA504C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EB2609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EB2609" w:rsidRDefault="005C33A6" w:rsidP="00EB2609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EB2609">
              <w:rPr>
                <w:b/>
                <w:bCs/>
              </w:rPr>
              <w:t>ЕН. 02  Экологические основы природопользования</w:t>
            </w:r>
          </w:p>
        </w:tc>
      </w:tr>
    </w:tbl>
    <w:p w:rsidR="005C33A6" w:rsidRPr="00FA504C" w:rsidRDefault="005C33A6" w:rsidP="00412DAA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C33A6" w:rsidRPr="009279A8" w:rsidRDefault="005C33A6" w:rsidP="00412DAA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9279A8" w:rsidRDefault="005C33A6" w:rsidP="00412DAA">
      <w:pPr>
        <w:pStyle w:val="NormalWeb"/>
        <w:tabs>
          <w:tab w:val="left" w:pos="567"/>
        </w:tabs>
        <w:spacing w:before="0" w:beforeAutospacing="0" w:after="0" w:afterAutospacing="0"/>
        <w:ind w:firstLine="567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C33A6" w:rsidRPr="00547AD1" w:rsidRDefault="005C33A6" w:rsidP="00547AD1">
      <w:pPr>
        <w:jc w:val="both"/>
      </w:pPr>
      <w:r>
        <w:t xml:space="preserve">Цель: </w:t>
      </w:r>
      <w:r w:rsidRPr="00547AD1">
        <w:t>сформировать у студентов научные основы</w:t>
      </w:r>
      <w:r>
        <w:t xml:space="preserve"> </w:t>
      </w:r>
      <w:r w:rsidRPr="00547AD1">
        <w:t>природопользования, эколого-экономических принципы рационального использования природных ресурсов.</w:t>
      </w:r>
    </w:p>
    <w:p w:rsidR="005C33A6" w:rsidRPr="00CD13F1" w:rsidRDefault="005C33A6" w:rsidP="00412DAA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5C33A6" w:rsidRPr="009279A8" w:rsidRDefault="005C33A6" w:rsidP="00412DAA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C33A6" w:rsidRPr="000B4632" w:rsidRDefault="005C33A6" w:rsidP="00412DAA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3B3706">
        <w:t>Учебная дисциплина Экологиче</w:t>
      </w:r>
      <w:r>
        <w:t xml:space="preserve">ские основы природопользования </w:t>
      </w:r>
      <w:r w:rsidRPr="003B3706">
        <w:t>является обязательной частью математического и общего естественнонаучного учебног</w:t>
      </w:r>
      <w:r>
        <w:t>о цикла. Трудоемкость дисциплины 36 часов.</w:t>
      </w:r>
    </w:p>
    <w:p w:rsidR="005C33A6" w:rsidRPr="009279A8" w:rsidRDefault="005C33A6" w:rsidP="00412DAA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</w:pPr>
    </w:p>
    <w:p w:rsidR="005C33A6" w:rsidRPr="009279A8" w:rsidRDefault="005C33A6" w:rsidP="00412DAA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C33A6" w:rsidRPr="003B3706" w:rsidRDefault="005C33A6" w:rsidP="00EB26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ОК 01, ОК02, ОК03, </w:t>
      </w:r>
      <w:r w:rsidRPr="003B3706">
        <w:t>ОК 07, ОК</w:t>
      </w:r>
      <w:r>
        <w:t xml:space="preserve"> </w:t>
      </w:r>
      <w:r w:rsidRPr="003B3706">
        <w:t>09</w:t>
      </w:r>
      <w:r>
        <w:t>, ОК 10.</w:t>
      </w:r>
    </w:p>
    <w:p w:rsidR="005C33A6" w:rsidRDefault="005C33A6" w:rsidP="00EB2609">
      <w:pPr>
        <w:tabs>
          <w:tab w:val="left" w:pos="567"/>
        </w:tabs>
        <w:ind w:firstLine="567"/>
        <w:jc w:val="both"/>
        <w:rPr>
          <w:lang w:eastAsia="ar-SA"/>
        </w:rPr>
      </w:pPr>
    </w:p>
    <w:p w:rsidR="005C33A6" w:rsidRPr="009279A8" w:rsidRDefault="005C33A6" w:rsidP="00412DAA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C33A6" w:rsidRPr="00EB2609" w:rsidRDefault="005C33A6" w:rsidP="00EB2609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lang w:eastAsia="ar-SA"/>
        </w:rPr>
      </w:pPr>
      <w:r w:rsidRPr="00EB2609">
        <w:rPr>
          <w:lang w:eastAsia="ar-SA"/>
        </w:rPr>
        <w:t>Раздел I. Основы экологии</w:t>
      </w:r>
      <w:r w:rsidRPr="00EB2609">
        <w:rPr>
          <w:lang w:eastAsia="ar-SA"/>
        </w:rPr>
        <w:tab/>
      </w:r>
    </w:p>
    <w:p w:rsidR="005C33A6" w:rsidRPr="00EB2609" w:rsidRDefault="005C33A6" w:rsidP="00EB2609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lang w:eastAsia="ar-SA"/>
        </w:rPr>
      </w:pPr>
      <w:r w:rsidRPr="00EB2609">
        <w:rPr>
          <w:lang w:eastAsia="ar-SA"/>
        </w:rPr>
        <w:t xml:space="preserve">Раздел 2. </w:t>
      </w:r>
      <w:r w:rsidRPr="00EB2609">
        <w:rPr>
          <w:spacing w:val="1"/>
          <w:lang w:eastAsia="ar-SA"/>
        </w:rPr>
        <w:t xml:space="preserve"> Экосистема. Биосфера</w:t>
      </w:r>
    </w:p>
    <w:p w:rsidR="005C33A6" w:rsidRPr="00EB2609" w:rsidRDefault="005C33A6" w:rsidP="00EB2609">
      <w:pPr>
        <w:pStyle w:val="NormalWeb"/>
        <w:tabs>
          <w:tab w:val="left" w:pos="567"/>
        </w:tabs>
        <w:spacing w:before="0" w:beforeAutospacing="0" w:after="0" w:afterAutospacing="0"/>
        <w:jc w:val="both"/>
      </w:pPr>
      <w:r w:rsidRPr="00EB2609">
        <w:rPr>
          <w:lang w:eastAsia="ar-SA"/>
        </w:rPr>
        <w:t xml:space="preserve">Раздел 3. </w:t>
      </w:r>
      <w:r w:rsidRPr="00EB2609">
        <w:rPr>
          <w:spacing w:val="1"/>
          <w:lang w:eastAsia="ar-SA"/>
        </w:rPr>
        <w:t xml:space="preserve"> Рациональное природопользование. Охрана окружающей среды</w:t>
      </w:r>
    </w:p>
    <w:p w:rsidR="005C33A6" w:rsidRDefault="005C33A6" w:rsidP="00412DAA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</w:p>
    <w:p w:rsidR="005C33A6" w:rsidRPr="009279A8" w:rsidRDefault="005C33A6" w:rsidP="00412DAA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C33A6" w:rsidRPr="009279A8" w:rsidRDefault="005C33A6" w:rsidP="00412DAA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</w:pPr>
      <w:r>
        <w:t>Итоговая оценка</w:t>
      </w:r>
    </w:p>
    <w:p w:rsidR="005C33A6" w:rsidRDefault="005C33A6" w:rsidP="00412DAA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Default="005C33A6" w:rsidP="00412DAA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A504C" w:rsidRDefault="005C33A6" w:rsidP="0060408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ОП.01 Экономика организации</w:t>
            </w:r>
          </w:p>
        </w:tc>
      </w:tr>
    </w:tbl>
    <w:p w:rsidR="005C33A6" w:rsidRPr="00FA504C" w:rsidRDefault="005C33A6" w:rsidP="00412DAA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C33A6" w:rsidRPr="009279A8" w:rsidRDefault="005C33A6" w:rsidP="00412DAA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BD55DB" w:rsidRDefault="005C33A6" w:rsidP="00412DAA">
      <w:pPr>
        <w:pStyle w:val="NormalWeb"/>
        <w:spacing w:before="0" w:beforeAutospacing="0" w:after="0" w:afterAutospacing="0"/>
        <w:ind w:firstLine="539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5C33A6" w:rsidRDefault="005C33A6" w:rsidP="00412DAA">
      <w:pPr>
        <w:pStyle w:val="NormalWeb"/>
        <w:spacing w:before="0" w:beforeAutospacing="0" w:after="0" w:afterAutospacing="0"/>
        <w:ind w:firstLine="539"/>
        <w:jc w:val="both"/>
      </w:pPr>
      <w:r w:rsidRPr="00BD55DB">
        <w:t>Цель дисциплины – овладение обучаемыми способами организации и проведения статистического наблюдения, статистическими методами об-работки и анализа статистических данных.</w:t>
      </w:r>
    </w:p>
    <w:p w:rsidR="005C33A6" w:rsidRPr="00BD55DB" w:rsidRDefault="005C33A6" w:rsidP="00412DAA">
      <w:pPr>
        <w:pStyle w:val="NormalWeb"/>
        <w:spacing w:before="0" w:beforeAutospacing="0" w:after="0" w:afterAutospacing="0"/>
        <w:ind w:firstLine="539"/>
        <w:jc w:val="both"/>
      </w:pPr>
    </w:p>
    <w:p w:rsidR="005C33A6" w:rsidRPr="00BD55DB" w:rsidRDefault="005C33A6" w:rsidP="00412DAA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5C33A6" w:rsidRPr="00BD55DB" w:rsidRDefault="005C33A6" w:rsidP="00412DAA">
      <w:pPr>
        <w:pStyle w:val="NormalWeb"/>
        <w:spacing w:before="0" w:beforeAutospacing="0" w:after="0" w:afterAutospacing="0"/>
        <w:ind w:firstLine="539"/>
        <w:jc w:val="both"/>
        <w:rPr>
          <w:lang w:eastAsia="ar-SA"/>
        </w:rPr>
      </w:pPr>
      <w:r w:rsidRPr="00BD55DB">
        <w:rPr>
          <w:lang w:eastAsia="ar-SA"/>
        </w:rPr>
        <w:t>Дисциплина «</w:t>
      </w:r>
      <w:r w:rsidRPr="00412DAA">
        <w:rPr>
          <w:lang w:eastAsia="ar-SA"/>
        </w:rPr>
        <w:t>Экономика организации</w:t>
      </w:r>
      <w:r w:rsidRPr="00BD55DB">
        <w:rPr>
          <w:lang w:eastAsia="ar-SA"/>
        </w:rPr>
        <w:t>» относится к числу общепрофессиональных дисциплин</w:t>
      </w:r>
      <w:r>
        <w:rPr>
          <w:lang w:eastAsia="ar-SA"/>
        </w:rPr>
        <w:t xml:space="preserve"> профессионального цикла.</w:t>
      </w:r>
      <w:r w:rsidRPr="00BD55DB">
        <w:rPr>
          <w:lang w:eastAsia="ar-SA"/>
        </w:rPr>
        <w:t xml:space="preserve"> </w:t>
      </w:r>
      <w:r>
        <w:rPr>
          <w:lang w:eastAsia="ar-SA"/>
        </w:rPr>
        <w:t>Трудоемкость дисциплины 90</w:t>
      </w:r>
      <w:r w:rsidRPr="00BD55DB">
        <w:rPr>
          <w:lang w:eastAsia="ar-SA"/>
        </w:rPr>
        <w:t xml:space="preserve"> часа.</w:t>
      </w:r>
    </w:p>
    <w:p w:rsidR="005C33A6" w:rsidRPr="00BD55DB" w:rsidRDefault="005C33A6" w:rsidP="00412DAA">
      <w:pPr>
        <w:pStyle w:val="NormalWeb"/>
        <w:spacing w:before="0" w:beforeAutospacing="0" w:after="0" w:afterAutospacing="0"/>
        <w:ind w:firstLine="539"/>
        <w:jc w:val="both"/>
      </w:pPr>
    </w:p>
    <w:p w:rsidR="005C33A6" w:rsidRPr="00BD55DB" w:rsidRDefault="005C33A6" w:rsidP="00412DAA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5C33A6" w:rsidRPr="000C4056" w:rsidRDefault="005C33A6" w:rsidP="000C4056">
      <w:pPr>
        <w:suppressAutoHyphens/>
        <w:jc w:val="both"/>
      </w:pPr>
      <w:r w:rsidRPr="009A3E44">
        <w:t xml:space="preserve">ОК 01; ОК 02;ОК 03; ОК 04; ОК 05; </w:t>
      </w:r>
      <w:r>
        <w:t>ОК 7; ОК 09; ОК 10; ПК 2.6; ПК 4.4; ПК 4.5; ПК 4.6; ПК 4.7</w:t>
      </w:r>
      <w:r w:rsidRPr="009A3E44">
        <w:t>.</w:t>
      </w:r>
    </w:p>
    <w:p w:rsidR="005C33A6" w:rsidRPr="00BD55DB" w:rsidRDefault="005C33A6" w:rsidP="00412DAA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5C33A6" w:rsidRDefault="005C33A6" w:rsidP="00412DAA">
      <w:pPr>
        <w:pStyle w:val="NormalWeb"/>
        <w:spacing w:before="0" w:beforeAutospacing="0" w:after="0" w:afterAutospacing="0"/>
        <w:ind w:firstLine="539"/>
        <w:jc w:val="both"/>
      </w:pPr>
      <w:r>
        <w:t>Тема 1. Предприятие в рыночных условиях</w:t>
      </w:r>
    </w:p>
    <w:p w:rsidR="005C33A6" w:rsidRDefault="005C33A6" w:rsidP="00412DAA">
      <w:pPr>
        <w:pStyle w:val="NormalWeb"/>
        <w:spacing w:before="0" w:beforeAutospacing="0" w:after="0" w:afterAutospacing="0"/>
        <w:ind w:firstLine="539"/>
        <w:jc w:val="both"/>
      </w:pPr>
      <w:r>
        <w:t>Тема 2. Имущество организации и источники его формирования</w:t>
      </w:r>
    </w:p>
    <w:p w:rsidR="005C33A6" w:rsidRDefault="005C33A6" w:rsidP="00412DAA">
      <w:pPr>
        <w:pStyle w:val="NormalWeb"/>
        <w:spacing w:before="0" w:beforeAutospacing="0" w:after="0" w:afterAutospacing="0"/>
        <w:ind w:firstLine="539"/>
        <w:jc w:val="both"/>
      </w:pPr>
      <w:r>
        <w:t>Тема  3. Организация и содержание экономической работы на предприятии</w:t>
      </w:r>
    </w:p>
    <w:p w:rsidR="005C33A6" w:rsidRDefault="005C33A6" w:rsidP="00412DAA">
      <w:pPr>
        <w:pStyle w:val="NormalWeb"/>
        <w:spacing w:before="0" w:beforeAutospacing="0" w:after="0" w:afterAutospacing="0"/>
        <w:ind w:firstLine="539"/>
        <w:jc w:val="both"/>
      </w:pPr>
      <w:r>
        <w:t>Тема 4. Расходы организации</w:t>
      </w:r>
    </w:p>
    <w:p w:rsidR="005C33A6" w:rsidRDefault="005C33A6" w:rsidP="00412DAA">
      <w:pPr>
        <w:pStyle w:val="NormalWeb"/>
        <w:spacing w:before="0" w:beforeAutospacing="0" w:after="0" w:afterAutospacing="0"/>
        <w:ind w:firstLine="539"/>
        <w:jc w:val="both"/>
      </w:pPr>
      <w:r>
        <w:t>Тема 5. Трудовые ресурсы  и организация оплаты труда на предприятии</w:t>
      </w:r>
    </w:p>
    <w:p w:rsidR="005C33A6" w:rsidRDefault="005C33A6" w:rsidP="00412DAA">
      <w:pPr>
        <w:pStyle w:val="NormalWeb"/>
        <w:spacing w:before="0" w:beforeAutospacing="0" w:after="0" w:afterAutospacing="0"/>
        <w:ind w:firstLine="539"/>
        <w:jc w:val="both"/>
      </w:pPr>
      <w:r>
        <w:t>Тема 6. Экономические основы ценообразования</w:t>
      </w:r>
    </w:p>
    <w:p w:rsidR="005C33A6" w:rsidRDefault="005C33A6" w:rsidP="00412DAA">
      <w:pPr>
        <w:pStyle w:val="NormalWeb"/>
        <w:spacing w:before="0" w:beforeAutospacing="0" w:after="0" w:afterAutospacing="0"/>
        <w:ind w:firstLine="539"/>
        <w:jc w:val="both"/>
      </w:pPr>
      <w:r>
        <w:t>Тема 7. Выручка от реализации и параметры ее роста</w:t>
      </w:r>
    </w:p>
    <w:p w:rsidR="005C33A6" w:rsidRDefault="005C33A6" w:rsidP="00412DAA">
      <w:pPr>
        <w:pStyle w:val="NormalWeb"/>
        <w:spacing w:before="0" w:beforeAutospacing="0" w:after="0" w:afterAutospacing="0"/>
        <w:ind w:firstLine="539"/>
        <w:jc w:val="both"/>
      </w:pPr>
      <w:r>
        <w:t>Тема 8. Финансовые показатели и факторы развития организации</w:t>
      </w:r>
    </w:p>
    <w:p w:rsidR="005C33A6" w:rsidRDefault="005C33A6" w:rsidP="00412DAA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</w:p>
    <w:p w:rsidR="005C33A6" w:rsidRPr="00BD55DB" w:rsidRDefault="005C33A6" w:rsidP="00412DAA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5C33A6" w:rsidRPr="00BD55DB" w:rsidRDefault="005C33A6" w:rsidP="00412DAA">
      <w:pPr>
        <w:pStyle w:val="NormalWeb"/>
        <w:spacing w:before="0" w:beforeAutospacing="0" w:after="0" w:afterAutospacing="0"/>
        <w:ind w:firstLine="539"/>
        <w:jc w:val="both"/>
      </w:pPr>
      <w:r>
        <w:t>Итоговая оценка, курсовой проект</w:t>
      </w:r>
    </w:p>
    <w:p w:rsidR="005C33A6" w:rsidRPr="009279A8" w:rsidRDefault="005C33A6" w:rsidP="00412DAA">
      <w:pPr>
        <w:pStyle w:val="NormalWeb"/>
        <w:spacing w:before="0" w:beforeAutospacing="0" w:after="0" w:afterAutospacing="0"/>
        <w:ind w:firstLine="539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A504C" w:rsidRDefault="005C33A6" w:rsidP="00BA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02</w:t>
            </w:r>
            <w:r w:rsidRPr="00FA504C">
              <w:rPr>
                <w:b/>
                <w:bCs/>
              </w:rPr>
              <w:t xml:space="preserve"> Финансы, денежное обращение и кредит</w:t>
            </w:r>
          </w:p>
        </w:tc>
      </w:tr>
    </w:tbl>
    <w:p w:rsidR="005C33A6" w:rsidRPr="00FA504C" w:rsidRDefault="005C33A6" w:rsidP="000C405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C33A6" w:rsidRPr="009279A8" w:rsidRDefault="005C33A6" w:rsidP="000C4056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5C33A6" w:rsidRDefault="005C33A6" w:rsidP="000C4056">
      <w:pPr>
        <w:pStyle w:val="NormalWeb"/>
        <w:spacing w:before="0" w:beforeAutospacing="0" w:after="0" w:afterAutospacing="0"/>
        <w:ind w:firstLine="539"/>
        <w:jc w:val="both"/>
      </w:pPr>
      <w:r w:rsidRPr="000F3707">
        <w:t>Целью дисциплины «Финансы, денежное обращение и кредит» является формирование у обучающихся целостной системы знаний финансово-кредитных понятий, функционирования денежных потоков, фондов и финансовых отношений, механизма управления финансово-кредитными ресурсами экономических субъектов, а также формирование практических навыков, необходимых для успешной финансово-кредитной деятельности.</w:t>
      </w:r>
    </w:p>
    <w:p w:rsidR="005C33A6" w:rsidRDefault="005C33A6" w:rsidP="000C4056">
      <w:pPr>
        <w:pStyle w:val="NormalWeb"/>
        <w:spacing w:before="0" w:beforeAutospacing="0" w:after="0" w:afterAutospacing="0"/>
        <w:ind w:firstLine="539"/>
        <w:jc w:val="both"/>
      </w:pP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jc w:val="both"/>
        <w:rPr>
          <w:lang w:eastAsia="ar-SA"/>
        </w:rPr>
      </w:pPr>
      <w:r>
        <w:rPr>
          <w:lang w:eastAsia="ar-SA"/>
        </w:rPr>
        <w:t xml:space="preserve">Учебная дисциплина «Финансы, денежное обращение и кредит» является общепрофессиональной дисциплиной профессионального цикла. Дисциплина «Финансы, денежное обращение и кредит» обязательна для освоения на 3-ем курсе обучения (в 5-ом семестре) – при очной форме обучения, на1-ом курсе при заочной форме обучения. </w:t>
      </w:r>
      <w:r w:rsidRPr="00BD55DB">
        <w:rPr>
          <w:lang w:eastAsia="ar-SA"/>
        </w:rPr>
        <w:t xml:space="preserve"> Трудоемкость</w:t>
      </w:r>
      <w:r>
        <w:rPr>
          <w:lang w:eastAsia="ar-SA"/>
        </w:rPr>
        <w:t xml:space="preserve"> дисциплины 82</w:t>
      </w:r>
      <w:r w:rsidRPr="00BD55DB">
        <w:rPr>
          <w:lang w:eastAsia="ar-SA"/>
        </w:rPr>
        <w:t xml:space="preserve"> ча</w:t>
      </w:r>
      <w:r>
        <w:rPr>
          <w:lang w:eastAsia="ar-SA"/>
        </w:rPr>
        <w:t>сов</w:t>
      </w:r>
      <w:r w:rsidRPr="00BD55DB">
        <w:rPr>
          <w:lang w:eastAsia="ar-SA"/>
        </w:rPr>
        <w:t>.</w:t>
      </w: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jc w:val="both"/>
      </w:pP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5C33A6" w:rsidRPr="000C4056" w:rsidRDefault="005C33A6" w:rsidP="000C4056">
      <w:pPr>
        <w:jc w:val="both"/>
      </w:pPr>
      <w:r>
        <w:t xml:space="preserve">ОК 01, ОК 02, ОК 04, ОК 05, ОК 09, ОК 10, ПК 1.1, ПК 1.2, ПК 1.3, </w:t>
      </w:r>
      <w:r w:rsidRPr="000C4056">
        <w:t>ПК 4.4.</w:t>
      </w: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>
        <w:t xml:space="preserve"> </w:t>
      </w: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5C33A6" w:rsidRDefault="005C33A6" w:rsidP="000C4056">
      <w:pPr>
        <w:pStyle w:val="NormalWeb"/>
        <w:spacing w:before="0" w:beforeAutospacing="0" w:after="0" w:afterAutospacing="0"/>
        <w:ind w:firstLine="539"/>
        <w:jc w:val="both"/>
      </w:pPr>
      <w:r w:rsidRPr="00222D8F">
        <w:t>Введение в дисциплину «Финансы, денежное обращение и кредит»</w:t>
      </w:r>
    </w:p>
    <w:p w:rsidR="005C33A6" w:rsidRPr="00222D8F" w:rsidRDefault="005C33A6" w:rsidP="000C4056">
      <w:pPr>
        <w:pStyle w:val="NormalWeb"/>
        <w:spacing w:before="0" w:beforeAutospacing="0" w:after="0" w:afterAutospacing="0"/>
        <w:ind w:firstLine="539"/>
        <w:jc w:val="both"/>
      </w:pPr>
      <w:r>
        <w:t xml:space="preserve">Модуль 1. </w:t>
      </w:r>
      <w:r w:rsidRPr="00222D8F">
        <w:t xml:space="preserve">Деньги и денежное </w:t>
      </w:r>
      <w:r>
        <w:t xml:space="preserve"> хозяйство</w:t>
      </w:r>
    </w:p>
    <w:p w:rsidR="005C33A6" w:rsidRPr="00222D8F" w:rsidRDefault="005C33A6" w:rsidP="000C4056">
      <w:pPr>
        <w:pStyle w:val="NormalWeb"/>
        <w:spacing w:before="0" w:beforeAutospacing="0" w:after="0" w:afterAutospacing="0"/>
        <w:ind w:firstLine="539"/>
        <w:jc w:val="both"/>
      </w:pPr>
      <w:r w:rsidRPr="00222D8F">
        <w:t xml:space="preserve">Модуль 2. </w:t>
      </w:r>
      <w:r>
        <w:t xml:space="preserve"> </w:t>
      </w:r>
      <w:r w:rsidRPr="00222D8F">
        <w:t>Теория финансов</w:t>
      </w:r>
    </w:p>
    <w:p w:rsidR="005C33A6" w:rsidRPr="00222D8F" w:rsidRDefault="005C33A6" w:rsidP="000C4056">
      <w:pPr>
        <w:pStyle w:val="NormalWeb"/>
        <w:spacing w:before="0" w:beforeAutospacing="0" w:after="0" w:afterAutospacing="0"/>
        <w:ind w:firstLine="539"/>
        <w:jc w:val="both"/>
      </w:pPr>
      <w:r>
        <w:t xml:space="preserve">Модуль 3. </w:t>
      </w:r>
      <w:r w:rsidRPr="00222D8F">
        <w:t>Финансы экономических субъектов</w:t>
      </w:r>
    </w:p>
    <w:p w:rsidR="005C33A6" w:rsidRPr="00222D8F" w:rsidRDefault="005C33A6" w:rsidP="000C4056">
      <w:pPr>
        <w:pStyle w:val="NormalWeb"/>
        <w:spacing w:before="0" w:beforeAutospacing="0" w:after="0" w:afterAutospacing="0"/>
        <w:ind w:firstLine="539"/>
        <w:jc w:val="both"/>
      </w:pPr>
      <w:r w:rsidRPr="00222D8F">
        <w:t>Модуль 4.</w:t>
      </w:r>
      <w:r>
        <w:t xml:space="preserve"> </w:t>
      </w:r>
      <w:r w:rsidRPr="00222D8F">
        <w:t xml:space="preserve"> Кредит и кредитная система</w:t>
      </w:r>
    </w:p>
    <w:p w:rsidR="005C33A6" w:rsidRDefault="005C33A6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5C33A6" w:rsidRDefault="005C33A6" w:rsidP="000C4056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9279A8" w:rsidRDefault="005C33A6" w:rsidP="000C4056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A504C" w:rsidRDefault="005C33A6" w:rsidP="00BA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ОП.03</w:t>
            </w:r>
            <w:r w:rsidRPr="00FA504C">
              <w:rPr>
                <w:b/>
                <w:bCs/>
              </w:rPr>
              <w:t xml:space="preserve"> Налоги и налогообложение</w:t>
            </w:r>
          </w:p>
        </w:tc>
      </w:tr>
    </w:tbl>
    <w:p w:rsidR="005C33A6" w:rsidRPr="00FA504C" w:rsidRDefault="005C33A6" w:rsidP="000C405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C33A6" w:rsidRPr="009279A8" w:rsidRDefault="005C33A6" w:rsidP="000C4056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5C33A6" w:rsidRDefault="005C33A6" w:rsidP="000C4056">
      <w:pPr>
        <w:pStyle w:val="NormalWeb"/>
        <w:spacing w:before="0" w:beforeAutospacing="0" w:after="0" w:afterAutospacing="0"/>
        <w:ind w:firstLine="539"/>
        <w:jc w:val="both"/>
      </w:pPr>
      <w:r w:rsidRPr="000F3707">
        <w:t>Цель дисциплины «Налоги и налогообложение»</w:t>
      </w:r>
      <w:r>
        <w:t xml:space="preserve"> дать студентам базовые теорети</w:t>
      </w:r>
      <w:r w:rsidRPr="000F3707">
        <w:t>ческие знания в области налогов и налогообложения</w:t>
      </w:r>
      <w:r>
        <w:t>, необходимые для понимания тен</w:t>
      </w:r>
      <w:r w:rsidRPr="000F3707">
        <w:t>денций развития современной налоговой системы Рос</w:t>
      </w:r>
      <w:r>
        <w:t>сии, актуальных проблем исчисле</w:t>
      </w:r>
      <w:r w:rsidRPr="000F3707">
        <w:t>ния налогов в Российской Федерации, а также сформировать практические навыки по исчислению налогов и сборов, взимаемых в Российской Федерации.</w:t>
      </w:r>
    </w:p>
    <w:p w:rsidR="005C33A6" w:rsidRDefault="005C33A6" w:rsidP="000C4056">
      <w:pPr>
        <w:pStyle w:val="NormalWeb"/>
        <w:spacing w:before="0" w:beforeAutospacing="0" w:after="0" w:afterAutospacing="0"/>
        <w:ind w:firstLine="539"/>
        <w:jc w:val="both"/>
      </w:pP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jc w:val="both"/>
        <w:rPr>
          <w:lang w:eastAsia="ar-SA"/>
        </w:rPr>
      </w:pPr>
      <w:r>
        <w:rPr>
          <w:lang w:eastAsia="ar-SA"/>
        </w:rPr>
        <w:t xml:space="preserve">Учебная дисциплина «Налоги и налогообложение» входит в профессиональный цикл и относится к числу общепрофессиональных дисциплин. </w:t>
      </w:r>
      <w:r w:rsidRPr="00BD55DB">
        <w:rPr>
          <w:lang w:eastAsia="ar-SA"/>
        </w:rPr>
        <w:t>Трудоемкость</w:t>
      </w:r>
      <w:r>
        <w:rPr>
          <w:lang w:eastAsia="ar-SA"/>
        </w:rPr>
        <w:t xml:space="preserve"> дисциплины 98</w:t>
      </w:r>
      <w:r w:rsidRPr="00BD55DB">
        <w:rPr>
          <w:lang w:eastAsia="ar-SA"/>
        </w:rPr>
        <w:t xml:space="preserve"> ча</w:t>
      </w:r>
      <w:r>
        <w:rPr>
          <w:lang w:eastAsia="ar-SA"/>
        </w:rPr>
        <w:t>са</w:t>
      </w:r>
      <w:r w:rsidRPr="00BD55DB">
        <w:rPr>
          <w:lang w:eastAsia="ar-SA"/>
        </w:rPr>
        <w:t>.</w:t>
      </w: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jc w:val="both"/>
      </w:pP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5C33A6" w:rsidRPr="000C4056" w:rsidRDefault="005C33A6" w:rsidP="0029068D">
      <w:pPr>
        <w:jc w:val="both"/>
      </w:pPr>
      <w:r>
        <w:t xml:space="preserve">ОК 01, ОК 02, ОК 03, ОК 09, ОК 10, ПК 3.1, ПК 3.2, ПК 3.3, </w:t>
      </w:r>
      <w:r w:rsidRPr="000C4056">
        <w:t>ПК 3.4.</w:t>
      </w:r>
    </w:p>
    <w:p w:rsidR="005C33A6" w:rsidRPr="0029068D" w:rsidRDefault="005C33A6" w:rsidP="0029068D">
      <w:pPr>
        <w:pStyle w:val="NormalWeb"/>
        <w:spacing w:before="0" w:beforeAutospacing="0" w:after="0" w:afterAutospacing="0"/>
        <w:ind w:firstLine="539"/>
        <w:jc w:val="both"/>
      </w:pPr>
      <w:r>
        <w:t xml:space="preserve"> </w:t>
      </w: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5C33A6" w:rsidRPr="0029068D" w:rsidRDefault="005C33A6" w:rsidP="0029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068D">
        <w:t>Тема 1. Основы налогообложения</w:t>
      </w:r>
    </w:p>
    <w:p w:rsidR="005C33A6" w:rsidRPr="0029068D" w:rsidRDefault="005C33A6" w:rsidP="0029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068D">
        <w:t xml:space="preserve">Тема 2. Государственное регулирование налоговых правоотношений </w:t>
      </w:r>
    </w:p>
    <w:p w:rsidR="005C33A6" w:rsidRPr="0029068D" w:rsidRDefault="005C33A6" w:rsidP="0029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068D">
        <w:t xml:space="preserve">Тема 3. Способы обеспечения исполнения обязанности по уплате налогов и сборов в соответствии с нормами налогового законодательства </w:t>
      </w:r>
    </w:p>
    <w:p w:rsidR="005C33A6" w:rsidRPr="0029068D" w:rsidRDefault="005C33A6" w:rsidP="0029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068D">
        <w:t>Тема 4. Налоговый контроль</w:t>
      </w:r>
    </w:p>
    <w:p w:rsidR="005C33A6" w:rsidRPr="0029068D" w:rsidRDefault="005C33A6" w:rsidP="0029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068D">
        <w:t>Тема 5. Порядок принудительного исполнения обязанности по уплате налогов и сборов</w:t>
      </w:r>
    </w:p>
    <w:p w:rsidR="005C33A6" w:rsidRDefault="005C33A6" w:rsidP="0029068D">
      <w:pPr>
        <w:jc w:val="both"/>
      </w:pPr>
      <w:r w:rsidRPr="0029068D">
        <w:t>Тема 6.</w:t>
      </w:r>
      <w:r>
        <w:t xml:space="preserve"> </w:t>
      </w:r>
      <w:r w:rsidRPr="0029068D">
        <w:t>Экономическая сущность налогов, сборов и страховых взносов, взимаемых в Российской Федерации</w:t>
      </w:r>
    </w:p>
    <w:p w:rsidR="005C33A6" w:rsidRPr="0029068D" w:rsidRDefault="005C33A6" w:rsidP="0029068D">
      <w:pPr>
        <w:jc w:val="both"/>
      </w:pP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jc w:val="both"/>
      </w:pPr>
      <w:r>
        <w:t>Итоговая оценка</w:t>
      </w:r>
    </w:p>
    <w:p w:rsidR="005C33A6" w:rsidRPr="009279A8" w:rsidRDefault="005C33A6" w:rsidP="000C4056">
      <w:pPr>
        <w:pStyle w:val="NormalWeb"/>
        <w:spacing w:before="0" w:beforeAutospacing="0" w:after="0" w:afterAutospacing="0"/>
        <w:ind w:firstLine="540"/>
        <w:jc w:val="both"/>
      </w:pPr>
    </w:p>
    <w:p w:rsidR="005C33A6" w:rsidRPr="009279A8" w:rsidRDefault="005C33A6" w:rsidP="000C4056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A504C" w:rsidRDefault="005C33A6" w:rsidP="00BA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04</w:t>
            </w:r>
            <w:r w:rsidRPr="00FA504C">
              <w:rPr>
                <w:b/>
                <w:bCs/>
              </w:rPr>
              <w:t xml:space="preserve"> Основы бухгалтерского учета</w:t>
            </w:r>
          </w:p>
        </w:tc>
      </w:tr>
    </w:tbl>
    <w:p w:rsidR="005C33A6" w:rsidRPr="00FA504C" w:rsidRDefault="005C33A6" w:rsidP="000C405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C33A6" w:rsidRPr="009279A8" w:rsidRDefault="005C33A6" w:rsidP="000C4056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5C33A6" w:rsidRDefault="005C33A6" w:rsidP="000C4056">
      <w:pPr>
        <w:pStyle w:val="NormalWeb"/>
        <w:spacing w:before="0" w:beforeAutospacing="0" w:after="0" w:afterAutospacing="0"/>
        <w:ind w:firstLine="539"/>
        <w:jc w:val="both"/>
      </w:pPr>
      <w:r w:rsidRPr="00AE57B6">
        <w:t xml:space="preserve">Целью освоения дисциплины «Основы бухгалтерского учета» является освоение комплексного подхода и научно обоснованной концепции в области получения теоретических знаний по организации и ведению бухгалтерского учета на предприятиях. </w:t>
      </w:r>
    </w:p>
    <w:p w:rsidR="005C33A6" w:rsidRDefault="005C33A6" w:rsidP="000C4056">
      <w:pPr>
        <w:pStyle w:val="NormalWeb"/>
        <w:spacing w:before="0" w:beforeAutospacing="0" w:after="0" w:afterAutospacing="0"/>
        <w:ind w:firstLine="539"/>
        <w:jc w:val="both"/>
      </w:pP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jc w:val="both"/>
        <w:rPr>
          <w:lang w:eastAsia="ar-SA"/>
        </w:rPr>
      </w:pPr>
      <w:r w:rsidRPr="00AE57B6">
        <w:rPr>
          <w:lang w:eastAsia="ar-SA"/>
        </w:rPr>
        <w:t>Учебная дисциплина «Основы бухгалтерского учёта» является общепрофессиональной дисциплиной и относится к профессиональному циклу.</w:t>
      </w:r>
      <w:r>
        <w:rPr>
          <w:lang w:eastAsia="ar-SA"/>
        </w:rPr>
        <w:t xml:space="preserve"> </w:t>
      </w:r>
      <w:r w:rsidRPr="00BD55DB">
        <w:rPr>
          <w:lang w:eastAsia="ar-SA"/>
        </w:rPr>
        <w:t>Трудоемкость</w:t>
      </w:r>
      <w:r>
        <w:rPr>
          <w:lang w:eastAsia="ar-SA"/>
        </w:rPr>
        <w:t xml:space="preserve"> дисциплины 132</w:t>
      </w:r>
      <w:r w:rsidRPr="00BD55DB">
        <w:rPr>
          <w:lang w:eastAsia="ar-SA"/>
        </w:rPr>
        <w:t xml:space="preserve"> ча</w:t>
      </w:r>
      <w:r>
        <w:rPr>
          <w:lang w:eastAsia="ar-SA"/>
        </w:rPr>
        <w:t>са</w:t>
      </w:r>
      <w:r w:rsidRPr="00BD55DB">
        <w:rPr>
          <w:lang w:eastAsia="ar-SA"/>
        </w:rPr>
        <w:t>.</w:t>
      </w: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jc w:val="both"/>
      </w:pP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5C33A6" w:rsidRDefault="005C33A6" w:rsidP="004A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>
        <w:t xml:space="preserve"> </w:t>
      </w:r>
    </w:p>
    <w:p w:rsidR="005C33A6" w:rsidRPr="004A6FE0" w:rsidRDefault="005C33A6" w:rsidP="004A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 w:rsidRPr="00EF1978">
        <w:t>ОК 01-07</w:t>
      </w:r>
      <w:r>
        <w:t xml:space="preserve">, </w:t>
      </w:r>
      <w:r w:rsidRPr="00EF1978">
        <w:t>ОК 09, ОК10</w:t>
      </w:r>
      <w:r>
        <w:t>, ПК 1.1-1.4, ПК 2.1-2.4, ПК 3.1-3.4, ПК 4.1-4.4</w:t>
      </w:r>
    </w:p>
    <w:p w:rsidR="005C33A6" w:rsidRPr="000C4056" w:rsidRDefault="005C33A6" w:rsidP="000C4056">
      <w:pPr>
        <w:pStyle w:val="NormalWeb"/>
        <w:spacing w:before="0" w:beforeAutospacing="0" w:after="0" w:afterAutospacing="0"/>
        <w:ind w:firstLine="539"/>
        <w:jc w:val="both"/>
      </w:pPr>
      <w:r>
        <w:t xml:space="preserve"> </w:t>
      </w: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5C33A6" w:rsidRDefault="005C33A6" w:rsidP="000C4056">
      <w:pPr>
        <w:pStyle w:val="NormalWeb"/>
        <w:spacing w:before="0" w:beforeAutospacing="0" w:after="0" w:afterAutospacing="0"/>
        <w:ind w:firstLine="539"/>
        <w:jc w:val="both"/>
      </w:pPr>
      <w:r>
        <w:t>Тема 1. Общая характеристика бухгалтерского учета</w:t>
      </w:r>
    </w:p>
    <w:p w:rsidR="005C33A6" w:rsidRDefault="005C33A6" w:rsidP="000C4056">
      <w:pPr>
        <w:pStyle w:val="NormalWeb"/>
        <w:spacing w:before="0" w:beforeAutospacing="0" w:after="0" w:afterAutospacing="0"/>
        <w:ind w:firstLine="539"/>
        <w:jc w:val="both"/>
      </w:pPr>
      <w:r>
        <w:t>Тема 2. Бухгалтерский баланс</w:t>
      </w:r>
    </w:p>
    <w:p w:rsidR="005C33A6" w:rsidRDefault="005C33A6" w:rsidP="000C4056">
      <w:pPr>
        <w:pStyle w:val="NormalWeb"/>
        <w:spacing w:before="0" w:beforeAutospacing="0" w:after="0" w:afterAutospacing="0"/>
        <w:ind w:firstLine="539"/>
        <w:jc w:val="both"/>
      </w:pPr>
      <w:r>
        <w:t>Тема 3. Система счетов бухгалтерского учета</w:t>
      </w:r>
    </w:p>
    <w:p w:rsidR="005C33A6" w:rsidRDefault="005C33A6" w:rsidP="000C4056">
      <w:pPr>
        <w:pStyle w:val="NormalWeb"/>
        <w:spacing w:before="0" w:beforeAutospacing="0" w:after="0" w:afterAutospacing="0"/>
        <w:ind w:firstLine="539"/>
        <w:jc w:val="both"/>
      </w:pPr>
      <w:r>
        <w:t>Тема 4. Документация и инвентаризация</w:t>
      </w:r>
    </w:p>
    <w:p w:rsidR="005C33A6" w:rsidRDefault="005C33A6" w:rsidP="000C4056">
      <w:pPr>
        <w:pStyle w:val="NormalWeb"/>
        <w:spacing w:before="0" w:beforeAutospacing="0" w:after="0" w:afterAutospacing="0"/>
        <w:ind w:firstLine="539"/>
        <w:jc w:val="both"/>
      </w:pPr>
      <w:r>
        <w:t>Тема 5. Учетные регистры, формы и техника бухгалтерского учета</w:t>
      </w:r>
    </w:p>
    <w:p w:rsidR="005C33A6" w:rsidRDefault="005C33A6" w:rsidP="000C4056">
      <w:pPr>
        <w:pStyle w:val="NormalWeb"/>
        <w:spacing w:before="0" w:beforeAutospacing="0" w:after="0" w:afterAutospacing="0"/>
        <w:ind w:firstLine="539"/>
        <w:jc w:val="both"/>
      </w:pPr>
      <w:r>
        <w:t>Тема 6. Организация бухгалтерского учета</w:t>
      </w:r>
    </w:p>
    <w:p w:rsidR="005C33A6" w:rsidRDefault="005C33A6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jc w:val="both"/>
      </w:pPr>
      <w:r>
        <w:t>Дифференцированный зачет</w:t>
      </w:r>
    </w:p>
    <w:p w:rsidR="005C33A6" w:rsidRPr="009279A8" w:rsidRDefault="005C33A6" w:rsidP="000C4056">
      <w:pPr>
        <w:pStyle w:val="NormalWeb"/>
        <w:spacing w:before="0" w:beforeAutospacing="0" w:after="0" w:afterAutospacing="0"/>
        <w:ind w:firstLine="539"/>
        <w:jc w:val="both"/>
      </w:pPr>
    </w:p>
    <w:p w:rsidR="005C33A6" w:rsidRDefault="005C33A6" w:rsidP="000C4056">
      <w:pPr>
        <w:pStyle w:val="NormalWeb"/>
        <w:spacing w:before="0" w:beforeAutospacing="0" w:after="0" w:afterAutospacing="0"/>
        <w:ind w:firstLine="540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A504C" w:rsidRDefault="005C33A6" w:rsidP="00BA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05</w:t>
            </w:r>
            <w:r w:rsidRPr="00FA504C">
              <w:rPr>
                <w:b/>
                <w:bCs/>
              </w:rPr>
              <w:t xml:space="preserve"> Аудит</w:t>
            </w:r>
          </w:p>
        </w:tc>
      </w:tr>
    </w:tbl>
    <w:p w:rsidR="005C33A6" w:rsidRPr="00FA504C" w:rsidRDefault="005C33A6" w:rsidP="000C405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C33A6" w:rsidRPr="009279A8" w:rsidRDefault="005C33A6" w:rsidP="000C4056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5C33A6" w:rsidRDefault="005C33A6" w:rsidP="000C4056">
      <w:pPr>
        <w:pStyle w:val="NormalWeb"/>
        <w:spacing w:before="0" w:beforeAutospacing="0" w:after="0" w:afterAutospacing="0"/>
        <w:ind w:firstLine="539"/>
        <w:jc w:val="both"/>
      </w:pPr>
      <w:r w:rsidRPr="005D2C81">
        <w:t xml:space="preserve">Целью освоения дисциплины «Аудит» является освоение комплексного подхода и научно обоснованной концепции в области получения теоретических знаний  и практических </w:t>
      </w:r>
      <w:r>
        <w:t xml:space="preserve">навыков </w:t>
      </w:r>
      <w:r w:rsidRPr="005D2C81">
        <w:t xml:space="preserve">по организации и ведению аудиторской деятельности в РФ. </w:t>
      </w:r>
    </w:p>
    <w:p w:rsidR="005C33A6" w:rsidRDefault="005C33A6" w:rsidP="000C4056">
      <w:pPr>
        <w:pStyle w:val="NormalWeb"/>
        <w:spacing w:before="0" w:beforeAutospacing="0" w:after="0" w:afterAutospacing="0"/>
        <w:ind w:firstLine="539"/>
        <w:jc w:val="both"/>
      </w:pP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jc w:val="both"/>
        <w:rPr>
          <w:lang w:eastAsia="ar-SA"/>
        </w:rPr>
      </w:pPr>
      <w:r w:rsidRPr="005D2C81">
        <w:rPr>
          <w:lang w:eastAsia="ar-SA"/>
        </w:rPr>
        <w:t>Учебная дисциплина «Аудит» является общепрофессиональной дисциплиной и относится к профессиональному циклу.</w:t>
      </w:r>
      <w:r>
        <w:rPr>
          <w:lang w:eastAsia="ar-SA"/>
        </w:rPr>
        <w:t xml:space="preserve"> </w:t>
      </w:r>
      <w:r w:rsidRPr="00BD55DB">
        <w:rPr>
          <w:lang w:eastAsia="ar-SA"/>
        </w:rPr>
        <w:t>Трудоемкость</w:t>
      </w:r>
      <w:r>
        <w:rPr>
          <w:lang w:eastAsia="ar-SA"/>
        </w:rPr>
        <w:t xml:space="preserve"> дисциплины 66</w:t>
      </w:r>
      <w:r w:rsidRPr="00BD55DB">
        <w:rPr>
          <w:lang w:eastAsia="ar-SA"/>
        </w:rPr>
        <w:t xml:space="preserve"> ча</w:t>
      </w:r>
      <w:r>
        <w:rPr>
          <w:lang w:eastAsia="ar-SA"/>
        </w:rPr>
        <w:t>са</w:t>
      </w:r>
      <w:r w:rsidRPr="00BD55DB">
        <w:rPr>
          <w:lang w:eastAsia="ar-SA"/>
        </w:rPr>
        <w:t>.</w:t>
      </w: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jc w:val="both"/>
      </w:pP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5C33A6" w:rsidRDefault="005C33A6" w:rsidP="007D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</w:p>
    <w:p w:rsidR="005C33A6" w:rsidRPr="000F3707" w:rsidRDefault="005C33A6" w:rsidP="007D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 w:rsidRPr="00EF1978">
        <w:t>ОК 01-07</w:t>
      </w:r>
      <w:r>
        <w:t xml:space="preserve">, </w:t>
      </w:r>
      <w:r w:rsidRPr="00EF1978">
        <w:t>ОК 09, ОК10</w:t>
      </w:r>
      <w:r>
        <w:t xml:space="preserve">, ПК 1.1-1.4, ПК 2.1-2.7, ПК 3.1-3.4, ПК 4.1-4.4 </w:t>
      </w: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5C33A6" w:rsidRDefault="005C33A6" w:rsidP="000C4056">
      <w:pPr>
        <w:pStyle w:val="NormalWeb"/>
        <w:spacing w:before="0" w:beforeAutospacing="0" w:after="0" w:afterAutospacing="0"/>
        <w:ind w:firstLine="539"/>
        <w:jc w:val="both"/>
      </w:pPr>
      <w:r>
        <w:t xml:space="preserve">Раздел 1.Основы аудита </w:t>
      </w:r>
    </w:p>
    <w:p w:rsidR="005C33A6" w:rsidRDefault="005C33A6" w:rsidP="000C4056">
      <w:pPr>
        <w:pStyle w:val="NormalWeb"/>
        <w:spacing w:before="0" w:beforeAutospacing="0" w:after="0" w:afterAutospacing="0"/>
        <w:ind w:firstLine="539"/>
        <w:jc w:val="both"/>
      </w:pPr>
      <w:r w:rsidRPr="005D2C81">
        <w:t>Раздел 2. Методология аудита</w:t>
      </w:r>
    </w:p>
    <w:p w:rsidR="005C33A6" w:rsidRDefault="005C33A6" w:rsidP="000C4056">
      <w:pPr>
        <w:pStyle w:val="NormalWeb"/>
        <w:spacing w:before="0" w:beforeAutospacing="0" w:after="0" w:afterAutospacing="0"/>
        <w:ind w:firstLine="539"/>
        <w:jc w:val="both"/>
      </w:pPr>
      <w:r w:rsidRPr="005D2C81">
        <w:t>Раздел 3. Аудит организации</w:t>
      </w:r>
    </w:p>
    <w:p w:rsidR="005C33A6" w:rsidRDefault="005C33A6" w:rsidP="000C4056">
      <w:pPr>
        <w:pStyle w:val="NormalWeb"/>
        <w:spacing w:before="0" w:beforeAutospacing="0" w:after="0" w:afterAutospacing="0"/>
        <w:ind w:firstLine="539"/>
        <w:jc w:val="both"/>
      </w:pP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5C33A6" w:rsidRPr="00BD55DB" w:rsidRDefault="005C33A6" w:rsidP="000C4056">
      <w:pPr>
        <w:pStyle w:val="NormalWeb"/>
        <w:spacing w:before="0" w:beforeAutospacing="0" w:after="0" w:afterAutospacing="0"/>
        <w:ind w:firstLine="539"/>
        <w:jc w:val="both"/>
      </w:pPr>
      <w:r>
        <w:t>Итоговая оценка</w:t>
      </w:r>
    </w:p>
    <w:p w:rsidR="005C33A6" w:rsidRDefault="005C33A6" w:rsidP="000C4056">
      <w:pPr>
        <w:pStyle w:val="NormalWeb"/>
        <w:spacing w:before="0" w:beforeAutospacing="0" w:after="0" w:afterAutospacing="0"/>
        <w:ind w:firstLine="539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BD766A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A504C" w:rsidRDefault="005C33A6" w:rsidP="00814FB9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ОП.06 </w:t>
            </w:r>
            <w:r w:rsidRPr="00FA504C">
              <w:rPr>
                <w:b/>
                <w:bCs/>
              </w:rPr>
              <w:t>Документационное обеспечение управления</w:t>
            </w:r>
          </w:p>
        </w:tc>
      </w:tr>
    </w:tbl>
    <w:p w:rsidR="005C33A6" w:rsidRPr="00FA504C" w:rsidRDefault="005C33A6" w:rsidP="00234398">
      <w:pPr>
        <w:ind w:firstLine="567"/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C33A6" w:rsidRPr="00BD766A" w:rsidRDefault="005C33A6" w:rsidP="00234398">
      <w:pPr>
        <w:ind w:firstLine="567"/>
        <w:jc w:val="center"/>
        <w:rPr>
          <w:b/>
          <w:bCs/>
        </w:rPr>
      </w:pPr>
    </w:p>
    <w:p w:rsidR="005C33A6" w:rsidRPr="00BD766A" w:rsidRDefault="005C33A6" w:rsidP="00234398">
      <w:pPr>
        <w:ind w:firstLine="567"/>
        <w:rPr>
          <w:b/>
          <w:bCs/>
        </w:rPr>
      </w:pPr>
      <w:r w:rsidRPr="00BD766A">
        <w:rPr>
          <w:b/>
          <w:bCs/>
        </w:rPr>
        <w:t>Цель освоения дисциплины.</w:t>
      </w:r>
    </w:p>
    <w:p w:rsidR="005C33A6" w:rsidRPr="00BD766A" w:rsidRDefault="005C33A6" w:rsidP="00234398">
      <w:pPr>
        <w:tabs>
          <w:tab w:val="left" w:pos="993"/>
        </w:tabs>
        <w:ind w:firstLine="567"/>
        <w:jc w:val="both"/>
      </w:pPr>
      <w:r w:rsidRPr="00BD766A">
        <w:t xml:space="preserve">В результате освоения дисциплины  обучающий должен уметь: </w:t>
      </w:r>
    </w:p>
    <w:p w:rsidR="005C33A6" w:rsidRPr="00BD766A" w:rsidRDefault="005C33A6" w:rsidP="00234398">
      <w:pPr>
        <w:pStyle w:val="ListParagraph"/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BD766A">
        <w:t>оформлять документацию в соответствии с нормативной базой, в т.ч. с использованием информационных технологий;</w:t>
      </w:r>
    </w:p>
    <w:p w:rsidR="005C33A6" w:rsidRPr="00BD766A" w:rsidRDefault="005C33A6" w:rsidP="00234398">
      <w:pPr>
        <w:pStyle w:val="ListParagraph"/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BD766A">
        <w:t>осваивать технологии автоматизированной обработки документации;</w:t>
      </w:r>
    </w:p>
    <w:p w:rsidR="005C33A6" w:rsidRPr="00BD766A" w:rsidRDefault="005C33A6" w:rsidP="00234398">
      <w:pPr>
        <w:pStyle w:val="ListParagraph"/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BD766A">
        <w:t>использовать унифицированные формы документов;</w:t>
      </w:r>
    </w:p>
    <w:p w:rsidR="005C33A6" w:rsidRPr="00BD766A" w:rsidRDefault="005C33A6" w:rsidP="00234398">
      <w:pPr>
        <w:pStyle w:val="ListParagraph"/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BD766A">
        <w:t>осуществлять хранение и поиск документов;</w:t>
      </w:r>
    </w:p>
    <w:p w:rsidR="005C33A6" w:rsidRPr="00BD766A" w:rsidRDefault="005C33A6" w:rsidP="00234398">
      <w:pPr>
        <w:pStyle w:val="ListParagraph"/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BD766A">
        <w:t xml:space="preserve">использовать телекоммуникационные технологии в электронном документообороте; </w:t>
      </w:r>
    </w:p>
    <w:p w:rsidR="005C33A6" w:rsidRPr="00BD766A" w:rsidRDefault="005C33A6" w:rsidP="00234398">
      <w:pPr>
        <w:tabs>
          <w:tab w:val="left" w:pos="993"/>
        </w:tabs>
        <w:ind w:firstLine="567"/>
        <w:jc w:val="both"/>
      </w:pPr>
      <w:r w:rsidRPr="00BD766A">
        <w:t xml:space="preserve">В результате освоения дисциплины обучающийся должен знать: </w:t>
      </w:r>
    </w:p>
    <w:p w:rsidR="005C33A6" w:rsidRPr="00BD766A" w:rsidRDefault="005C33A6" w:rsidP="00234398">
      <w:pPr>
        <w:pStyle w:val="ListParagraph"/>
        <w:numPr>
          <w:ilvl w:val="0"/>
          <w:numId w:val="35"/>
        </w:numPr>
        <w:tabs>
          <w:tab w:val="left" w:pos="993"/>
        </w:tabs>
        <w:ind w:left="0" w:firstLine="567"/>
        <w:jc w:val="both"/>
      </w:pPr>
      <w:r w:rsidRPr="00BD766A">
        <w:t>понятие, цели, задачи и принципы делопроизводства;</w:t>
      </w:r>
    </w:p>
    <w:p w:rsidR="005C33A6" w:rsidRPr="00BD766A" w:rsidRDefault="005C33A6" w:rsidP="00234398">
      <w:pPr>
        <w:pStyle w:val="ListParagraph"/>
        <w:numPr>
          <w:ilvl w:val="0"/>
          <w:numId w:val="35"/>
        </w:numPr>
        <w:tabs>
          <w:tab w:val="left" w:pos="993"/>
        </w:tabs>
        <w:ind w:left="0" w:firstLine="567"/>
        <w:jc w:val="both"/>
      </w:pPr>
      <w:r w:rsidRPr="00BD766A">
        <w:t>основные понятия документационного обеспечения управления;</w:t>
      </w:r>
    </w:p>
    <w:p w:rsidR="005C33A6" w:rsidRPr="00BD766A" w:rsidRDefault="005C33A6" w:rsidP="00234398">
      <w:pPr>
        <w:pStyle w:val="ListParagraph"/>
        <w:numPr>
          <w:ilvl w:val="0"/>
          <w:numId w:val="35"/>
        </w:numPr>
        <w:tabs>
          <w:tab w:val="left" w:pos="993"/>
        </w:tabs>
        <w:ind w:left="0" w:firstLine="567"/>
        <w:jc w:val="both"/>
      </w:pPr>
      <w:r w:rsidRPr="00BD766A">
        <w:t>системы документационного обеспечения управления;</w:t>
      </w:r>
    </w:p>
    <w:p w:rsidR="005C33A6" w:rsidRPr="00BD766A" w:rsidRDefault="005C33A6" w:rsidP="00234398">
      <w:pPr>
        <w:pStyle w:val="ListParagraph"/>
        <w:numPr>
          <w:ilvl w:val="0"/>
          <w:numId w:val="35"/>
        </w:numPr>
        <w:tabs>
          <w:tab w:val="left" w:pos="993"/>
        </w:tabs>
        <w:ind w:left="0" w:firstLine="567"/>
        <w:jc w:val="both"/>
      </w:pPr>
      <w:r w:rsidRPr="00BD766A">
        <w:t>классификацию документов;</w:t>
      </w:r>
    </w:p>
    <w:p w:rsidR="005C33A6" w:rsidRPr="00BD766A" w:rsidRDefault="005C33A6" w:rsidP="00234398">
      <w:pPr>
        <w:pStyle w:val="ListParagraph"/>
        <w:numPr>
          <w:ilvl w:val="0"/>
          <w:numId w:val="35"/>
        </w:numPr>
        <w:tabs>
          <w:tab w:val="left" w:pos="993"/>
        </w:tabs>
        <w:ind w:left="0" w:firstLine="567"/>
        <w:jc w:val="both"/>
      </w:pPr>
      <w:r w:rsidRPr="00BD766A">
        <w:t>требования к составлению и оформлению документов;</w:t>
      </w:r>
    </w:p>
    <w:p w:rsidR="005C33A6" w:rsidRPr="00BD766A" w:rsidRDefault="005C33A6" w:rsidP="00234398">
      <w:pPr>
        <w:pStyle w:val="ListParagraph"/>
        <w:numPr>
          <w:ilvl w:val="0"/>
          <w:numId w:val="35"/>
        </w:numPr>
        <w:tabs>
          <w:tab w:val="left" w:pos="993"/>
        </w:tabs>
        <w:ind w:left="0" w:firstLine="567"/>
        <w:jc w:val="both"/>
      </w:pPr>
      <w:r w:rsidRPr="00BD766A">
        <w:t>организацию документооборота: приём, обработку, регистрацию, контроль, хранение документов, номенклатуру дел.</w:t>
      </w:r>
    </w:p>
    <w:p w:rsidR="005C33A6" w:rsidRPr="00BD766A" w:rsidRDefault="005C33A6" w:rsidP="00234398">
      <w:pPr>
        <w:tabs>
          <w:tab w:val="left" w:pos="993"/>
        </w:tabs>
        <w:ind w:firstLine="567"/>
        <w:jc w:val="both"/>
      </w:pPr>
    </w:p>
    <w:p w:rsidR="005C33A6" w:rsidRPr="00BD766A" w:rsidRDefault="005C33A6" w:rsidP="00234398">
      <w:pPr>
        <w:ind w:firstLine="567"/>
        <w:jc w:val="both"/>
        <w:rPr>
          <w:b/>
          <w:bCs/>
        </w:rPr>
      </w:pPr>
      <w:r w:rsidRPr="00BD766A">
        <w:rPr>
          <w:b/>
          <w:bCs/>
        </w:rPr>
        <w:t>Место дисциплины в структуре ППССЗ.</w:t>
      </w:r>
    </w:p>
    <w:p w:rsidR="005C33A6" w:rsidRPr="00BD766A" w:rsidRDefault="005C33A6" w:rsidP="00234398">
      <w:pPr>
        <w:ind w:firstLine="567"/>
        <w:jc w:val="both"/>
        <w:rPr>
          <w:lang w:eastAsia="ar-SA"/>
        </w:rPr>
      </w:pPr>
      <w:r w:rsidRPr="00BD766A">
        <w:t xml:space="preserve">Дисциплина «Документационное обеспечение управления» относится к  числу общепрофессиональных дисциплин профессионального цикла. </w:t>
      </w:r>
      <w:r>
        <w:rPr>
          <w:lang w:eastAsia="ar-SA"/>
        </w:rPr>
        <w:t>Трудоемкость дисциплины 32 часа</w:t>
      </w:r>
      <w:r w:rsidRPr="00BD766A">
        <w:rPr>
          <w:lang w:eastAsia="ar-SA"/>
        </w:rPr>
        <w:t>.</w:t>
      </w:r>
    </w:p>
    <w:p w:rsidR="005C33A6" w:rsidRPr="00BD766A" w:rsidRDefault="005C33A6" w:rsidP="00234398">
      <w:pPr>
        <w:ind w:firstLine="567"/>
        <w:jc w:val="both"/>
      </w:pPr>
    </w:p>
    <w:p w:rsidR="005C33A6" w:rsidRPr="00BD766A" w:rsidRDefault="005C33A6" w:rsidP="00234398">
      <w:pPr>
        <w:ind w:firstLine="567"/>
        <w:jc w:val="both"/>
        <w:rPr>
          <w:b/>
          <w:bCs/>
        </w:rPr>
      </w:pPr>
      <w:r w:rsidRPr="00BD766A">
        <w:rPr>
          <w:b/>
          <w:bCs/>
        </w:rPr>
        <w:t>Требования к результатам освоения дисциплины (компетенции).</w:t>
      </w:r>
    </w:p>
    <w:p w:rsidR="005C33A6" w:rsidRPr="005E51B7" w:rsidRDefault="005C33A6" w:rsidP="002343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51B7">
        <w:t>ОК 01-05, 09,10, ПК 1.1</w:t>
      </w:r>
    </w:p>
    <w:p w:rsidR="005C33A6" w:rsidRPr="00BD766A" w:rsidRDefault="005C33A6" w:rsidP="00234398">
      <w:pPr>
        <w:widowControl w:val="0"/>
        <w:autoSpaceDE w:val="0"/>
        <w:autoSpaceDN w:val="0"/>
        <w:adjustRightInd w:val="0"/>
        <w:jc w:val="both"/>
      </w:pPr>
    </w:p>
    <w:p w:rsidR="005C33A6" w:rsidRPr="00BD766A" w:rsidRDefault="005C33A6" w:rsidP="00234398">
      <w:pPr>
        <w:ind w:firstLine="567"/>
        <w:jc w:val="both"/>
        <w:rPr>
          <w:b/>
          <w:bCs/>
        </w:rPr>
      </w:pPr>
      <w:r w:rsidRPr="00BD766A">
        <w:rPr>
          <w:b/>
          <w:bCs/>
        </w:rPr>
        <w:t>Краткая характеристика дисциплины.</w:t>
      </w:r>
    </w:p>
    <w:p w:rsidR="005C33A6" w:rsidRPr="00234398" w:rsidRDefault="005C33A6" w:rsidP="00234398">
      <w:pPr>
        <w:jc w:val="both"/>
      </w:pPr>
      <w:r w:rsidRPr="00234398">
        <w:t>Тема 1.Введение. Документ и система документации</w:t>
      </w:r>
    </w:p>
    <w:p w:rsidR="005C33A6" w:rsidRPr="00234398" w:rsidRDefault="005C33A6" w:rsidP="00234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4398">
        <w:t>Тема 2. Организационно-распорядительные документы</w:t>
      </w:r>
    </w:p>
    <w:p w:rsidR="005C33A6" w:rsidRPr="00234398" w:rsidRDefault="005C33A6" w:rsidP="00234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4398">
        <w:t>Тема 3.Кадровая документация</w:t>
      </w:r>
    </w:p>
    <w:p w:rsidR="005C33A6" w:rsidRPr="00234398" w:rsidRDefault="005C33A6" w:rsidP="00234398">
      <w:pPr>
        <w:jc w:val="both"/>
      </w:pPr>
      <w:r w:rsidRPr="00234398">
        <w:t>Тема 4. Договорно-правовая документация</w:t>
      </w:r>
    </w:p>
    <w:p w:rsidR="005C33A6" w:rsidRPr="00234398" w:rsidRDefault="005C33A6" w:rsidP="00234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4398">
        <w:t>Тема 5. Понятие документооборота, регистрация документов</w:t>
      </w:r>
    </w:p>
    <w:p w:rsidR="005C33A6" w:rsidRPr="00234398" w:rsidRDefault="005C33A6" w:rsidP="00234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4398">
        <w:t>Тема 6. Организация оперативного и архивного хранения документов</w:t>
      </w:r>
    </w:p>
    <w:p w:rsidR="005C33A6" w:rsidRDefault="005C33A6" w:rsidP="00234398">
      <w:pPr>
        <w:ind w:firstLine="567"/>
        <w:jc w:val="both"/>
        <w:rPr>
          <w:b/>
          <w:bCs/>
        </w:rPr>
      </w:pPr>
    </w:p>
    <w:p w:rsidR="005C33A6" w:rsidRPr="00BD766A" w:rsidRDefault="005C33A6" w:rsidP="00234398">
      <w:pPr>
        <w:ind w:firstLine="567"/>
        <w:jc w:val="both"/>
        <w:rPr>
          <w:b/>
          <w:bCs/>
        </w:rPr>
      </w:pPr>
      <w:r w:rsidRPr="00BD766A">
        <w:rPr>
          <w:b/>
          <w:bCs/>
        </w:rPr>
        <w:t>Формы промежуточного контроля.</w:t>
      </w:r>
    </w:p>
    <w:p w:rsidR="005C33A6" w:rsidRPr="00BD766A" w:rsidRDefault="005C33A6" w:rsidP="00234398">
      <w:pPr>
        <w:ind w:firstLine="567"/>
        <w:jc w:val="both"/>
      </w:pPr>
      <w:r w:rsidRPr="00BD766A">
        <w:t>Итоговая оценка</w:t>
      </w:r>
    </w:p>
    <w:p w:rsidR="005C33A6" w:rsidRDefault="005C33A6" w:rsidP="00234398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Default="005C33A6" w:rsidP="00234398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BD766A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A504C" w:rsidRDefault="005C33A6" w:rsidP="00814FB9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ОП.07 Основы предпринимательской деятельности</w:t>
            </w:r>
          </w:p>
        </w:tc>
      </w:tr>
    </w:tbl>
    <w:p w:rsidR="005C33A6" w:rsidRPr="00FA504C" w:rsidRDefault="005C33A6" w:rsidP="00234398">
      <w:pPr>
        <w:ind w:firstLine="567"/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C33A6" w:rsidRPr="00BD766A" w:rsidRDefault="005C33A6" w:rsidP="00234398">
      <w:pPr>
        <w:ind w:firstLine="567"/>
        <w:jc w:val="center"/>
        <w:rPr>
          <w:b/>
          <w:bCs/>
        </w:rPr>
      </w:pPr>
    </w:p>
    <w:p w:rsidR="005C33A6" w:rsidRPr="00234398" w:rsidRDefault="005C33A6" w:rsidP="00234398">
      <w:pPr>
        <w:ind w:firstLine="567"/>
        <w:jc w:val="both"/>
        <w:rPr>
          <w:b/>
          <w:bCs/>
        </w:rPr>
      </w:pPr>
      <w:r w:rsidRPr="00234398">
        <w:rPr>
          <w:b/>
          <w:bCs/>
        </w:rPr>
        <w:t>Цель освоения дисциплины.</w:t>
      </w:r>
    </w:p>
    <w:p w:rsidR="005C33A6" w:rsidRPr="00234398" w:rsidRDefault="005C33A6" w:rsidP="00234398">
      <w:pPr>
        <w:shd w:val="clear" w:color="auto" w:fill="FFFFFF"/>
        <w:jc w:val="both"/>
        <w:rPr>
          <w:color w:val="000000"/>
        </w:rPr>
      </w:pPr>
      <w:r w:rsidRPr="00234398">
        <w:t xml:space="preserve">Цель: </w:t>
      </w:r>
      <w:r w:rsidRPr="00234398">
        <w:rPr>
          <w:color w:val="000000"/>
        </w:rPr>
        <w:t>изучение нормативных документов, законов и подзаконных актов необходимых для</w:t>
      </w:r>
      <w:r>
        <w:rPr>
          <w:color w:val="000000"/>
        </w:rPr>
        <w:t xml:space="preserve"> </w:t>
      </w:r>
      <w:r w:rsidRPr="00234398">
        <w:rPr>
          <w:color w:val="000000"/>
        </w:rPr>
        <w:t>ведения предпринимательской деятельности, основ бизнеса, делового общения, этикета и</w:t>
      </w:r>
      <w:r>
        <w:rPr>
          <w:color w:val="000000"/>
        </w:rPr>
        <w:t xml:space="preserve"> </w:t>
      </w:r>
      <w:r w:rsidRPr="00234398">
        <w:rPr>
          <w:color w:val="000000"/>
        </w:rPr>
        <w:t>этики предпринимательства, умения и приемов работы с персоналом, развитие умений и</w:t>
      </w:r>
      <w:r>
        <w:rPr>
          <w:color w:val="000000"/>
        </w:rPr>
        <w:t xml:space="preserve"> </w:t>
      </w:r>
      <w:r w:rsidRPr="00234398">
        <w:rPr>
          <w:color w:val="000000"/>
        </w:rPr>
        <w:t>навыков необходимых для организации и ведения производственно хозяйственной и</w:t>
      </w:r>
    </w:p>
    <w:p w:rsidR="005C33A6" w:rsidRPr="00234398" w:rsidRDefault="005C33A6" w:rsidP="00234398">
      <w:pPr>
        <w:shd w:val="clear" w:color="auto" w:fill="FFFFFF"/>
        <w:jc w:val="both"/>
        <w:rPr>
          <w:color w:val="000000"/>
        </w:rPr>
      </w:pPr>
      <w:r w:rsidRPr="00234398">
        <w:rPr>
          <w:color w:val="000000"/>
        </w:rPr>
        <w:t>финансовой деятельно</w:t>
      </w:r>
      <w:r>
        <w:rPr>
          <w:color w:val="000000"/>
        </w:rPr>
        <w:t>сти в условиях рынка</w:t>
      </w:r>
      <w:r w:rsidRPr="00234398">
        <w:rPr>
          <w:color w:val="000000"/>
        </w:rPr>
        <w:t>.</w:t>
      </w:r>
    </w:p>
    <w:p w:rsidR="005C33A6" w:rsidRPr="00BD766A" w:rsidRDefault="005C33A6" w:rsidP="00234398">
      <w:pPr>
        <w:tabs>
          <w:tab w:val="left" w:pos="993"/>
        </w:tabs>
        <w:ind w:firstLine="567"/>
        <w:jc w:val="both"/>
      </w:pPr>
    </w:p>
    <w:p w:rsidR="005C33A6" w:rsidRPr="00BD766A" w:rsidRDefault="005C33A6" w:rsidP="00234398">
      <w:pPr>
        <w:ind w:firstLine="567"/>
        <w:jc w:val="both"/>
        <w:rPr>
          <w:b/>
          <w:bCs/>
        </w:rPr>
      </w:pPr>
      <w:r w:rsidRPr="00BD766A">
        <w:rPr>
          <w:b/>
          <w:bCs/>
        </w:rPr>
        <w:t>Место дисциплины в структуре ППССЗ.</w:t>
      </w:r>
    </w:p>
    <w:p w:rsidR="005C33A6" w:rsidRPr="00BD766A" w:rsidRDefault="005C33A6" w:rsidP="00234398">
      <w:pPr>
        <w:ind w:firstLine="567"/>
        <w:jc w:val="both"/>
        <w:rPr>
          <w:lang w:eastAsia="ar-SA"/>
        </w:rPr>
      </w:pPr>
      <w:r>
        <w:t>Дисциплина «Основы предпринимательской деятельности</w:t>
      </w:r>
      <w:r w:rsidRPr="00BD766A">
        <w:t xml:space="preserve">» относится к  числу общепрофессиональных дисциплин профессионального цикла. </w:t>
      </w:r>
      <w:r>
        <w:rPr>
          <w:lang w:eastAsia="ar-SA"/>
        </w:rPr>
        <w:t>Трудоемкость дисциплины 38 часов.</w:t>
      </w:r>
    </w:p>
    <w:p w:rsidR="005C33A6" w:rsidRPr="00BD766A" w:rsidRDefault="005C33A6" w:rsidP="00234398">
      <w:pPr>
        <w:ind w:firstLine="567"/>
        <w:jc w:val="both"/>
      </w:pPr>
    </w:p>
    <w:p w:rsidR="005C33A6" w:rsidRDefault="005C33A6" w:rsidP="00234398">
      <w:pPr>
        <w:ind w:firstLine="567"/>
        <w:jc w:val="both"/>
        <w:rPr>
          <w:b/>
          <w:bCs/>
        </w:rPr>
      </w:pPr>
      <w:r w:rsidRPr="00BD766A">
        <w:rPr>
          <w:b/>
          <w:bCs/>
        </w:rPr>
        <w:t>Требования к результатам освоения дисциплины (компетенции).</w:t>
      </w:r>
    </w:p>
    <w:p w:rsidR="005C33A6" w:rsidRPr="00BD766A" w:rsidRDefault="005C33A6" w:rsidP="00234398">
      <w:pPr>
        <w:ind w:firstLine="567"/>
        <w:jc w:val="both"/>
        <w:rPr>
          <w:b/>
          <w:bCs/>
        </w:rPr>
      </w:pPr>
    </w:p>
    <w:p w:rsidR="005C33A6" w:rsidRPr="00837546" w:rsidRDefault="005C33A6" w:rsidP="00837546">
      <w:pPr>
        <w:jc w:val="both"/>
      </w:pPr>
      <w:r>
        <w:t xml:space="preserve">ОК 01, ОК 02, ОК 03, ОК 04, ОК 05, ОК 06, ОК 07, ОК 09, ОК 10, </w:t>
      </w:r>
      <w:r w:rsidRPr="00837546">
        <w:t>ОК 11.</w:t>
      </w:r>
    </w:p>
    <w:p w:rsidR="005C33A6" w:rsidRPr="00BD766A" w:rsidRDefault="005C33A6" w:rsidP="00B23C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</w:p>
    <w:p w:rsidR="005C33A6" w:rsidRPr="00BD766A" w:rsidRDefault="005C33A6" w:rsidP="00234398">
      <w:pPr>
        <w:ind w:firstLine="567"/>
        <w:jc w:val="both"/>
        <w:rPr>
          <w:b/>
          <w:bCs/>
        </w:rPr>
      </w:pPr>
      <w:r w:rsidRPr="00BD766A">
        <w:rPr>
          <w:b/>
          <w:bCs/>
        </w:rPr>
        <w:t>Краткая характеристика дисциплины.</w:t>
      </w:r>
    </w:p>
    <w:p w:rsidR="005C33A6" w:rsidRPr="00B23CBE" w:rsidRDefault="005C33A6" w:rsidP="00837546">
      <w:pPr>
        <w:jc w:val="both"/>
      </w:pPr>
      <w:r w:rsidRPr="00B23CBE">
        <w:t>Тема 1. Содержание и типология предпринимательской деятельности</w:t>
      </w:r>
    </w:p>
    <w:p w:rsidR="005C33A6" w:rsidRPr="00B23CBE" w:rsidRDefault="005C33A6" w:rsidP="00837546">
      <w:pPr>
        <w:pStyle w:val="NormalWeb"/>
        <w:spacing w:before="0" w:beforeAutospacing="0" w:after="0" w:afterAutospacing="0"/>
        <w:jc w:val="both"/>
      </w:pPr>
      <w:r w:rsidRPr="00B23CBE">
        <w:t>Тема 2. История российского предпринимательства</w:t>
      </w:r>
    </w:p>
    <w:p w:rsidR="005C33A6" w:rsidRPr="00B23CBE" w:rsidRDefault="005C33A6" w:rsidP="00837546">
      <w:pPr>
        <w:pStyle w:val="NormalWeb"/>
        <w:spacing w:before="0" w:beforeAutospacing="0" w:after="0" w:afterAutospacing="0"/>
        <w:jc w:val="both"/>
      </w:pPr>
      <w:r w:rsidRPr="00B23CBE">
        <w:t>Тема 3. Концепция и родовые признаки бизнеса</w:t>
      </w:r>
    </w:p>
    <w:p w:rsidR="005C33A6" w:rsidRPr="00B23CBE" w:rsidRDefault="005C33A6" w:rsidP="00837546">
      <w:pPr>
        <w:pStyle w:val="NormalWeb"/>
        <w:spacing w:before="0" w:beforeAutospacing="0" w:after="0" w:afterAutospacing="0"/>
        <w:jc w:val="both"/>
      </w:pPr>
      <w:r w:rsidRPr="00B23CBE">
        <w:t>Тема 4. Виды предпринимательской деятельности</w:t>
      </w:r>
    </w:p>
    <w:p w:rsidR="005C33A6" w:rsidRPr="00B23CBE" w:rsidRDefault="005C33A6" w:rsidP="00837546">
      <w:pPr>
        <w:pStyle w:val="NormalWeb"/>
        <w:spacing w:before="0" w:beforeAutospacing="0" w:after="0" w:afterAutospacing="0"/>
        <w:jc w:val="both"/>
      </w:pPr>
      <w:r w:rsidRPr="00B23CBE">
        <w:t>Тема 5. Правовое обеспечение предпринимательской деятельности</w:t>
      </w:r>
    </w:p>
    <w:p w:rsidR="005C33A6" w:rsidRPr="00B23CBE" w:rsidRDefault="005C33A6" w:rsidP="00837546">
      <w:pPr>
        <w:pStyle w:val="NormalWeb"/>
        <w:spacing w:before="0" w:beforeAutospacing="0" w:after="0" w:afterAutospacing="0"/>
        <w:jc w:val="both"/>
      </w:pPr>
      <w:r w:rsidRPr="00B23CBE">
        <w:t>Тема 6. Финансовое обеспечение предпринимательской деятельности</w:t>
      </w:r>
    </w:p>
    <w:p w:rsidR="005C33A6" w:rsidRPr="00B23CBE" w:rsidRDefault="005C33A6" w:rsidP="00837546">
      <w:pPr>
        <w:pStyle w:val="NormalWeb"/>
        <w:spacing w:before="0" w:beforeAutospacing="0" w:after="0" w:afterAutospacing="0"/>
        <w:jc w:val="both"/>
      </w:pPr>
      <w:r w:rsidRPr="00B23CBE">
        <w:t>Тема 7. Взаимоотношения предпринимателей с финансовой системой и кредитными организациям</w:t>
      </w:r>
    </w:p>
    <w:p w:rsidR="005C33A6" w:rsidRPr="00B23CBE" w:rsidRDefault="005C33A6" w:rsidP="00837546">
      <w:pPr>
        <w:pStyle w:val="NormalWeb"/>
        <w:spacing w:before="0" w:beforeAutospacing="0" w:after="0" w:afterAutospacing="0"/>
        <w:jc w:val="both"/>
      </w:pPr>
      <w:r w:rsidRPr="00B23CBE">
        <w:t>Тема 8. Риски предпринимательской деятельности</w:t>
      </w:r>
    </w:p>
    <w:p w:rsidR="005C33A6" w:rsidRPr="00B23CBE" w:rsidRDefault="005C33A6" w:rsidP="00837546">
      <w:pPr>
        <w:jc w:val="both"/>
      </w:pPr>
      <w:r w:rsidRPr="00B23CBE">
        <w:t xml:space="preserve">Тема 9. Система налогообложения предпринимательской деятельности </w:t>
      </w:r>
    </w:p>
    <w:p w:rsidR="005C33A6" w:rsidRPr="00B23CBE" w:rsidRDefault="005C33A6" w:rsidP="00837546">
      <w:pPr>
        <w:pStyle w:val="NormalWeb"/>
        <w:spacing w:before="0" w:beforeAutospacing="0" w:after="0" w:afterAutospacing="0"/>
        <w:jc w:val="both"/>
      </w:pPr>
      <w:r w:rsidRPr="00B23CBE">
        <w:t>Тема 10. Бизнес-планирование предпринимательской деятельности</w:t>
      </w:r>
    </w:p>
    <w:p w:rsidR="005C33A6" w:rsidRDefault="005C33A6" w:rsidP="00234398">
      <w:pPr>
        <w:ind w:firstLine="567"/>
        <w:jc w:val="both"/>
        <w:rPr>
          <w:b/>
          <w:bCs/>
        </w:rPr>
      </w:pPr>
      <w:r>
        <w:t xml:space="preserve"> </w:t>
      </w:r>
    </w:p>
    <w:p w:rsidR="005C33A6" w:rsidRPr="00BD766A" w:rsidRDefault="005C33A6" w:rsidP="00234398">
      <w:pPr>
        <w:ind w:firstLine="567"/>
        <w:jc w:val="both"/>
        <w:rPr>
          <w:b/>
          <w:bCs/>
        </w:rPr>
      </w:pPr>
      <w:r w:rsidRPr="00BD766A">
        <w:rPr>
          <w:b/>
          <w:bCs/>
        </w:rPr>
        <w:t>Формы промежуточного контроля.</w:t>
      </w:r>
    </w:p>
    <w:p w:rsidR="005C33A6" w:rsidRPr="00BD766A" w:rsidRDefault="005C33A6" w:rsidP="00234398">
      <w:pPr>
        <w:ind w:firstLine="567"/>
        <w:jc w:val="both"/>
      </w:pPr>
      <w:r w:rsidRPr="00BD766A">
        <w:t>Итоговая оценка</w:t>
      </w:r>
    </w:p>
    <w:p w:rsidR="005C33A6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A504C" w:rsidRDefault="005C33A6" w:rsidP="00814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08 Информационные технологии в профессиональной деятельности</w:t>
            </w:r>
          </w:p>
        </w:tc>
      </w:tr>
    </w:tbl>
    <w:p w:rsidR="005C33A6" w:rsidRPr="00FA504C" w:rsidRDefault="005C33A6" w:rsidP="00DB4340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C33A6" w:rsidRPr="009279A8" w:rsidRDefault="005C33A6" w:rsidP="00DB434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BD55DB" w:rsidRDefault="005C33A6" w:rsidP="00DB4340">
      <w:pPr>
        <w:pStyle w:val="NormalWeb"/>
        <w:spacing w:before="0" w:beforeAutospacing="0" w:after="0" w:afterAutospacing="0"/>
        <w:ind w:firstLine="539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5C33A6" w:rsidRPr="00D1199C" w:rsidRDefault="005C33A6" w:rsidP="00D1199C">
      <w:pPr>
        <w:shd w:val="clear" w:color="auto" w:fill="FFFFFF"/>
        <w:jc w:val="both"/>
        <w:rPr>
          <w:color w:val="000000"/>
        </w:rPr>
      </w:pPr>
      <w:r w:rsidRPr="00D1199C">
        <w:t xml:space="preserve">Цель: </w:t>
      </w:r>
      <w:r w:rsidRPr="00D1199C">
        <w:rPr>
          <w:color w:val="000000"/>
        </w:rPr>
        <w:t>совокупность теоретических и практических знаний в области информационных технологий и применение их в практической деятельности.</w:t>
      </w:r>
    </w:p>
    <w:p w:rsidR="005C33A6" w:rsidRDefault="005C33A6" w:rsidP="00DB4340">
      <w:pPr>
        <w:pStyle w:val="NormalWeb"/>
        <w:spacing w:before="0" w:beforeAutospacing="0" w:after="0" w:afterAutospacing="0"/>
        <w:ind w:firstLine="539"/>
        <w:jc w:val="both"/>
      </w:pPr>
    </w:p>
    <w:p w:rsidR="005C33A6" w:rsidRPr="00BD55DB" w:rsidRDefault="005C33A6" w:rsidP="00DB4340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5C33A6" w:rsidRPr="00BD55DB" w:rsidRDefault="005C33A6" w:rsidP="00D1199C">
      <w:pPr>
        <w:pStyle w:val="NormalWeb"/>
        <w:spacing w:before="0" w:beforeAutospacing="0" w:after="0" w:afterAutospacing="0"/>
        <w:jc w:val="both"/>
        <w:rPr>
          <w:lang w:eastAsia="ar-SA"/>
        </w:rPr>
      </w:pPr>
      <w:r w:rsidRPr="005D2C81">
        <w:rPr>
          <w:lang w:eastAsia="ar-SA"/>
        </w:rPr>
        <w:t>Учебная дисциплина «</w:t>
      </w:r>
      <w:r w:rsidRPr="00D1199C">
        <w:t>Информационные технологии в профессиональной деятельности</w:t>
      </w:r>
      <w:r>
        <w:rPr>
          <w:lang w:eastAsia="ar-SA"/>
        </w:rPr>
        <w:t xml:space="preserve">» </w:t>
      </w:r>
      <w:r w:rsidRPr="005D2C81">
        <w:rPr>
          <w:lang w:eastAsia="ar-SA"/>
        </w:rPr>
        <w:t xml:space="preserve"> является общепрофессиональной дисциплиной и относится к профессиональному циклу.</w:t>
      </w:r>
      <w:r>
        <w:rPr>
          <w:lang w:eastAsia="ar-SA"/>
        </w:rPr>
        <w:t xml:space="preserve"> </w:t>
      </w:r>
      <w:r w:rsidRPr="00BD55DB">
        <w:rPr>
          <w:lang w:eastAsia="ar-SA"/>
        </w:rPr>
        <w:t>Трудоемкость</w:t>
      </w:r>
      <w:r>
        <w:rPr>
          <w:lang w:eastAsia="ar-SA"/>
        </w:rPr>
        <w:t xml:space="preserve"> дисциплины 36 </w:t>
      </w:r>
      <w:r w:rsidRPr="00BD55DB">
        <w:rPr>
          <w:lang w:eastAsia="ar-SA"/>
        </w:rPr>
        <w:t>ча</w:t>
      </w:r>
      <w:r>
        <w:rPr>
          <w:lang w:eastAsia="ar-SA"/>
        </w:rPr>
        <w:t>сов</w:t>
      </w:r>
      <w:r w:rsidRPr="00BD55DB">
        <w:rPr>
          <w:lang w:eastAsia="ar-SA"/>
        </w:rPr>
        <w:t>.</w:t>
      </w:r>
    </w:p>
    <w:p w:rsidR="005C33A6" w:rsidRPr="00BD55DB" w:rsidRDefault="005C33A6" w:rsidP="00DB4340">
      <w:pPr>
        <w:pStyle w:val="NormalWeb"/>
        <w:spacing w:before="0" w:beforeAutospacing="0" w:after="0" w:afterAutospacing="0"/>
        <w:ind w:firstLine="539"/>
        <w:jc w:val="both"/>
      </w:pPr>
    </w:p>
    <w:p w:rsidR="005C33A6" w:rsidRPr="00BD55DB" w:rsidRDefault="005C33A6" w:rsidP="00DB4340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5C33A6" w:rsidRPr="002A041A" w:rsidRDefault="005C33A6" w:rsidP="00D11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 w:rsidRPr="002A041A">
        <w:t>ОК 01-07</w:t>
      </w:r>
      <w:r>
        <w:t xml:space="preserve">, </w:t>
      </w:r>
      <w:r w:rsidRPr="002A041A">
        <w:t>ОК 09, ОК10</w:t>
      </w:r>
    </w:p>
    <w:p w:rsidR="005C33A6" w:rsidRPr="00D1199C" w:rsidRDefault="005C33A6" w:rsidP="00D1199C">
      <w:pPr>
        <w:pStyle w:val="NormalWeb"/>
        <w:spacing w:before="0" w:beforeAutospacing="0" w:after="0" w:afterAutospacing="0"/>
        <w:ind w:firstLine="539"/>
        <w:jc w:val="both"/>
      </w:pPr>
      <w:r>
        <w:t xml:space="preserve"> </w:t>
      </w:r>
    </w:p>
    <w:p w:rsidR="005C33A6" w:rsidRPr="00BD55DB" w:rsidRDefault="005C33A6" w:rsidP="00DB4340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5C33A6" w:rsidRPr="00D1199C" w:rsidRDefault="005C33A6" w:rsidP="00D1199C">
      <w:pPr>
        <w:jc w:val="both"/>
      </w:pPr>
      <w:r w:rsidRPr="00D1199C">
        <w:t>Тема 1. Предмет и содержание дисциплины</w:t>
      </w:r>
    </w:p>
    <w:p w:rsidR="005C33A6" w:rsidRPr="00D1199C" w:rsidRDefault="005C33A6" w:rsidP="00D1199C">
      <w:pPr>
        <w:jc w:val="both"/>
      </w:pPr>
      <w:r w:rsidRPr="00D1199C">
        <w:t>Тема 2. Базовые информационные технологии. Применение электронных таблиц в экономических расчётах</w:t>
      </w:r>
    </w:p>
    <w:p w:rsidR="005C33A6" w:rsidRPr="00D1199C" w:rsidRDefault="005C33A6" w:rsidP="00D1199C">
      <w:pPr>
        <w:jc w:val="both"/>
      </w:pPr>
      <w:r w:rsidRPr="00D1199C">
        <w:t>Тема 3 Сетевые технологии сбора и обработки информации</w:t>
      </w:r>
    </w:p>
    <w:p w:rsidR="005C33A6" w:rsidRPr="00D1199C" w:rsidRDefault="005C33A6" w:rsidP="00D1199C">
      <w:pPr>
        <w:jc w:val="both"/>
      </w:pPr>
      <w:r w:rsidRPr="00D1199C">
        <w:t>Тема 4. Функциональные информационные технологии.</w:t>
      </w:r>
    </w:p>
    <w:p w:rsidR="005C33A6" w:rsidRPr="00D1199C" w:rsidRDefault="005C33A6" w:rsidP="00D1199C">
      <w:pPr>
        <w:jc w:val="both"/>
      </w:pPr>
      <w:r w:rsidRPr="00D1199C">
        <w:t>Тема 5. Понятие информационной безопасности. Современные средства и методы защиты информации</w:t>
      </w:r>
    </w:p>
    <w:p w:rsidR="005C33A6" w:rsidRDefault="005C33A6" w:rsidP="00D1199C">
      <w:pPr>
        <w:jc w:val="both"/>
      </w:pPr>
      <w:r w:rsidRPr="00D1199C">
        <w:t>Тема 6. Справочно-поисковые системы (СПС</w:t>
      </w:r>
      <w:r w:rsidRPr="00E12A62">
        <w:t>)</w:t>
      </w:r>
    </w:p>
    <w:p w:rsidR="005C33A6" w:rsidRDefault="005C33A6" w:rsidP="00DB4340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</w:p>
    <w:p w:rsidR="005C33A6" w:rsidRPr="00BD55DB" w:rsidRDefault="005C33A6" w:rsidP="00DB4340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5C33A6" w:rsidRPr="00BD55DB" w:rsidRDefault="005C33A6" w:rsidP="00DB4340">
      <w:pPr>
        <w:pStyle w:val="NormalWeb"/>
        <w:spacing w:before="0" w:beforeAutospacing="0" w:after="0" w:afterAutospacing="0"/>
        <w:ind w:firstLine="539"/>
        <w:jc w:val="both"/>
      </w:pPr>
      <w:r>
        <w:t>Итоговая оценка</w:t>
      </w:r>
    </w:p>
    <w:p w:rsidR="005C33A6" w:rsidRDefault="005C33A6" w:rsidP="00D1199C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A504C" w:rsidRDefault="005C33A6" w:rsidP="00814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09</w:t>
            </w:r>
            <w:r w:rsidRPr="00FA504C">
              <w:rPr>
                <w:b/>
                <w:bCs/>
              </w:rPr>
              <w:t xml:space="preserve"> Безопасность жизнедеятельности</w:t>
            </w:r>
          </w:p>
        </w:tc>
      </w:tr>
    </w:tbl>
    <w:p w:rsidR="005C33A6" w:rsidRPr="00FA504C" w:rsidRDefault="005C33A6" w:rsidP="00A64123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C33A6" w:rsidRPr="009279A8" w:rsidRDefault="005C33A6" w:rsidP="00A64123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BD55DB" w:rsidRDefault="005C33A6" w:rsidP="00A64123">
      <w:pPr>
        <w:pStyle w:val="NormalWeb"/>
        <w:spacing w:before="0" w:beforeAutospacing="0" w:after="0" w:afterAutospacing="0"/>
        <w:ind w:firstLine="539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5C33A6" w:rsidRDefault="005C33A6" w:rsidP="00A64123">
      <w:pPr>
        <w:pStyle w:val="NormalWeb"/>
        <w:spacing w:before="0" w:beforeAutospacing="0" w:after="0" w:afterAutospacing="0"/>
        <w:ind w:firstLine="539"/>
        <w:jc w:val="both"/>
      </w:pPr>
      <w:r w:rsidRPr="00222D8F">
        <w:t>Цель изучения дисциплины «Безопасность жизнедеятельности» - освоение теоретических знаний в области защиты населения и территорий от чрезвычайных ситуаций природного и техногенного характера, приобретение умений применять эти знания в профессиональной и иной деяте</w:t>
      </w:r>
      <w:r>
        <w:t>льности и формированию необходи</w:t>
      </w:r>
      <w:r w:rsidRPr="00222D8F">
        <w:t xml:space="preserve">мых компетенций. </w:t>
      </w:r>
      <w:r w:rsidRPr="005D2C81">
        <w:t xml:space="preserve"> </w:t>
      </w:r>
    </w:p>
    <w:p w:rsidR="005C33A6" w:rsidRDefault="005C33A6" w:rsidP="00A64123">
      <w:pPr>
        <w:pStyle w:val="NormalWeb"/>
        <w:spacing w:before="0" w:beforeAutospacing="0" w:after="0" w:afterAutospacing="0"/>
        <w:ind w:firstLine="539"/>
        <w:jc w:val="both"/>
      </w:pPr>
    </w:p>
    <w:p w:rsidR="005C33A6" w:rsidRPr="00BD55DB" w:rsidRDefault="005C33A6" w:rsidP="00A64123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5C33A6" w:rsidRPr="00BD55DB" w:rsidRDefault="005C33A6" w:rsidP="00A64123">
      <w:pPr>
        <w:pStyle w:val="NormalWeb"/>
        <w:spacing w:before="0" w:beforeAutospacing="0" w:after="0" w:afterAutospacing="0"/>
        <w:ind w:firstLine="539"/>
        <w:jc w:val="both"/>
        <w:rPr>
          <w:lang w:eastAsia="ar-SA"/>
        </w:rPr>
      </w:pPr>
      <w:r w:rsidRPr="005D2C81">
        <w:rPr>
          <w:lang w:eastAsia="ar-SA"/>
        </w:rPr>
        <w:t>Учебная дисциплина «</w:t>
      </w:r>
      <w:r w:rsidRPr="00222D8F">
        <w:rPr>
          <w:lang w:eastAsia="ar-SA"/>
        </w:rPr>
        <w:t>Безопасность жизнедеятельности</w:t>
      </w:r>
      <w:r w:rsidRPr="005D2C81">
        <w:rPr>
          <w:lang w:eastAsia="ar-SA"/>
        </w:rPr>
        <w:t>» является общепрофессиональной дисциплиной и относится к профессиональному циклу.</w:t>
      </w:r>
      <w:r>
        <w:rPr>
          <w:lang w:eastAsia="ar-SA"/>
        </w:rPr>
        <w:t xml:space="preserve"> </w:t>
      </w:r>
      <w:r w:rsidRPr="00BD55DB">
        <w:rPr>
          <w:lang w:eastAsia="ar-SA"/>
        </w:rPr>
        <w:t>Трудоемкость</w:t>
      </w:r>
      <w:r>
        <w:rPr>
          <w:lang w:eastAsia="ar-SA"/>
        </w:rPr>
        <w:t xml:space="preserve"> дисциплины 68 </w:t>
      </w:r>
      <w:r w:rsidRPr="00BD55DB">
        <w:rPr>
          <w:lang w:eastAsia="ar-SA"/>
        </w:rPr>
        <w:t>ча</w:t>
      </w:r>
      <w:r>
        <w:rPr>
          <w:lang w:eastAsia="ar-SA"/>
        </w:rPr>
        <w:t>сов</w:t>
      </w:r>
      <w:r w:rsidRPr="00BD55DB">
        <w:rPr>
          <w:lang w:eastAsia="ar-SA"/>
        </w:rPr>
        <w:t>.</w:t>
      </w:r>
    </w:p>
    <w:p w:rsidR="005C33A6" w:rsidRPr="00BD55DB" w:rsidRDefault="005C33A6" w:rsidP="00A64123">
      <w:pPr>
        <w:pStyle w:val="NormalWeb"/>
        <w:spacing w:before="0" w:beforeAutospacing="0" w:after="0" w:afterAutospacing="0"/>
        <w:ind w:firstLine="539"/>
        <w:jc w:val="both"/>
      </w:pPr>
    </w:p>
    <w:p w:rsidR="005C33A6" w:rsidRPr="00BD55DB" w:rsidRDefault="005C33A6" w:rsidP="00A64123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5C33A6" w:rsidRPr="00837546" w:rsidRDefault="005C33A6" w:rsidP="00DB4340">
      <w:pPr>
        <w:jc w:val="both"/>
      </w:pPr>
      <w:r>
        <w:t>ОК 01, ОК 02, ОК 03, ОК 04, ОК 05, ОК 06, ОК 07, ОК 09.</w:t>
      </w:r>
    </w:p>
    <w:p w:rsidR="005C33A6" w:rsidRPr="00DB4340" w:rsidRDefault="005C33A6" w:rsidP="00DB4340">
      <w:pPr>
        <w:pStyle w:val="NormalWeb"/>
        <w:spacing w:before="0" w:beforeAutospacing="0" w:after="0" w:afterAutospacing="0"/>
        <w:ind w:firstLine="539"/>
        <w:jc w:val="both"/>
      </w:pPr>
      <w:r>
        <w:t xml:space="preserve"> </w:t>
      </w:r>
    </w:p>
    <w:p w:rsidR="005C33A6" w:rsidRPr="00DB4340" w:rsidRDefault="005C33A6" w:rsidP="00DB4340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5C33A6" w:rsidRPr="00DB4340" w:rsidRDefault="005C33A6" w:rsidP="00814FB9">
      <w:pPr>
        <w:tabs>
          <w:tab w:val="left" w:pos="2668"/>
        </w:tabs>
        <w:rPr>
          <w:spacing w:val="5"/>
        </w:rPr>
      </w:pPr>
      <w:r w:rsidRPr="00DB4340">
        <w:rPr>
          <w:spacing w:val="5"/>
        </w:rPr>
        <w:t>Раздел 1.  Безопасность жизнедеятельности в профессиональной деятельности и в быту</w:t>
      </w:r>
    </w:p>
    <w:p w:rsidR="005C33A6" w:rsidRPr="00DB4340" w:rsidRDefault="005C33A6" w:rsidP="00DB4340">
      <w:pPr>
        <w:pStyle w:val="NormalWeb"/>
        <w:spacing w:before="0" w:beforeAutospacing="0" w:after="0" w:afterAutospacing="0"/>
        <w:jc w:val="both"/>
      </w:pPr>
      <w:r w:rsidRPr="00DB4340">
        <w:rPr>
          <w:spacing w:val="5"/>
        </w:rPr>
        <w:t>Раздел 2.  Безопасность жизнедеятельности в чрезвычайных ситуациях</w:t>
      </w:r>
    </w:p>
    <w:p w:rsidR="005C33A6" w:rsidRPr="00DB4340" w:rsidRDefault="005C33A6" w:rsidP="00DB4340">
      <w:pPr>
        <w:pStyle w:val="NormalWeb"/>
        <w:spacing w:before="0" w:beforeAutospacing="0" w:after="0" w:afterAutospacing="0"/>
        <w:jc w:val="both"/>
      </w:pPr>
      <w:r w:rsidRPr="00DB4340">
        <w:t>Раздел 3. Основы военной службы (для юношей)</w:t>
      </w:r>
      <w:r w:rsidRPr="00DB4340">
        <w:rPr>
          <w:spacing w:val="5"/>
        </w:rPr>
        <w:t xml:space="preserve"> </w:t>
      </w:r>
    </w:p>
    <w:p w:rsidR="005C33A6" w:rsidRPr="00DB4340" w:rsidRDefault="005C33A6" w:rsidP="00DB4340">
      <w:pPr>
        <w:pStyle w:val="NormalWeb"/>
        <w:spacing w:before="0" w:beforeAutospacing="0" w:after="0" w:afterAutospacing="0"/>
        <w:jc w:val="both"/>
      </w:pPr>
      <w:r w:rsidRPr="00DB4340">
        <w:rPr>
          <w:spacing w:val="5"/>
        </w:rPr>
        <w:t>Раздел 4. Основы медицинских знаний и здорового образа жизни (для девушек)</w:t>
      </w:r>
    </w:p>
    <w:p w:rsidR="005C33A6" w:rsidRPr="00BD55DB" w:rsidRDefault="005C33A6" w:rsidP="00A64123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5C33A6" w:rsidRPr="00BD55DB" w:rsidRDefault="005C33A6" w:rsidP="00A64123">
      <w:pPr>
        <w:pStyle w:val="NormalWeb"/>
        <w:spacing w:before="0" w:beforeAutospacing="0" w:after="0" w:afterAutospacing="0"/>
        <w:ind w:firstLine="539"/>
        <w:jc w:val="both"/>
      </w:pPr>
      <w:r>
        <w:t>Зачет</w:t>
      </w:r>
    </w:p>
    <w:p w:rsidR="005C33A6" w:rsidRDefault="005C33A6" w:rsidP="008101A9">
      <w:pPr>
        <w:pStyle w:val="NormalWeb"/>
        <w:spacing w:before="0" w:beforeAutospacing="0" w:after="0" w:afterAutospacing="0"/>
        <w:rPr>
          <w:b/>
          <w:bCs/>
        </w:rPr>
      </w:pPr>
    </w:p>
    <w:p w:rsidR="005C33A6" w:rsidRPr="009279A8" w:rsidRDefault="005C33A6" w:rsidP="00FA504C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A504C" w:rsidRDefault="005C33A6" w:rsidP="00850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ОП.10</w:t>
            </w:r>
            <w:r w:rsidRPr="00FA504C">
              <w:rPr>
                <w:b/>
                <w:bCs/>
              </w:rPr>
              <w:t xml:space="preserve"> Менеджмент</w:t>
            </w:r>
          </w:p>
        </w:tc>
      </w:tr>
    </w:tbl>
    <w:p w:rsidR="005C33A6" w:rsidRPr="00FA504C" w:rsidRDefault="005C33A6" w:rsidP="0085038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C33A6" w:rsidRPr="009279A8" w:rsidRDefault="005C33A6" w:rsidP="0085038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BD55DB" w:rsidRDefault="005C33A6" w:rsidP="00850387">
      <w:pPr>
        <w:pStyle w:val="NormalWeb"/>
        <w:spacing w:before="0" w:beforeAutospacing="0" w:after="0" w:afterAutospacing="0"/>
        <w:ind w:firstLine="539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5C33A6" w:rsidRDefault="005C33A6" w:rsidP="00850387">
      <w:pPr>
        <w:pStyle w:val="NormalWeb"/>
        <w:spacing w:before="0" w:beforeAutospacing="0" w:after="0" w:afterAutospacing="0"/>
        <w:ind w:firstLine="539"/>
        <w:jc w:val="both"/>
      </w:pPr>
      <w:r w:rsidRPr="00850387">
        <w:t>Цель курса «Менеджмент» - получение студентами теоретических знаний и приобретение необходимых практических навыков в области управления коммерческими предприятиями, которые они смогут использовать в своей будущей работе.</w:t>
      </w:r>
    </w:p>
    <w:p w:rsidR="005C33A6" w:rsidRPr="00BD55DB" w:rsidRDefault="005C33A6" w:rsidP="00850387">
      <w:pPr>
        <w:pStyle w:val="NormalWeb"/>
        <w:spacing w:before="0" w:beforeAutospacing="0" w:after="0" w:afterAutospacing="0"/>
        <w:ind w:firstLine="539"/>
        <w:jc w:val="both"/>
      </w:pPr>
    </w:p>
    <w:p w:rsidR="005C33A6" w:rsidRPr="00BD55DB" w:rsidRDefault="005C33A6" w:rsidP="00850387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5C33A6" w:rsidRPr="00BD55DB" w:rsidRDefault="005C33A6" w:rsidP="00850387">
      <w:pPr>
        <w:pStyle w:val="NormalWeb"/>
        <w:spacing w:before="0" w:beforeAutospacing="0" w:after="0" w:afterAutospacing="0"/>
        <w:ind w:firstLine="539"/>
        <w:jc w:val="both"/>
        <w:rPr>
          <w:lang w:eastAsia="ar-SA"/>
        </w:rPr>
      </w:pPr>
      <w:r w:rsidRPr="00BD55DB">
        <w:rPr>
          <w:lang w:eastAsia="ar-SA"/>
        </w:rPr>
        <w:t>Дисциплина «</w:t>
      </w:r>
      <w:r w:rsidRPr="00850387">
        <w:rPr>
          <w:lang w:eastAsia="ar-SA"/>
        </w:rPr>
        <w:t>Менеджмент</w:t>
      </w:r>
      <w:r w:rsidRPr="00BD55DB">
        <w:rPr>
          <w:lang w:eastAsia="ar-SA"/>
        </w:rPr>
        <w:t xml:space="preserve">» относится к числу </w:t>
      </w:r>
      <w:r w:rsidRPr="00850387">
        <w:rPr>
          <w:lang w:eastAsia="ar-SA"/>
        </w:rPr>
        <w:t>общепрофессиональных дисциплин профессионального цикла</w:t>
      </w:r>
      <w:r>
        <w:rPr>
          <w:lang w:eastAsia="ar-SA"/>
        </w:rPr>
        <w:t xml:space="preserve">. Трудоемкость дисциплины 46 </w:t>
      </w:r>
      <w:r w:rsidRPr="00BD55DB">
        <w:rPr>
          <w:lang w:eastAsia="ar-SA"/>
        </w:rPr>
        <w:t>часа.</w:t>
      </w:r>
    </w:p>
    <w:p w:rsidR="005C33A6" w:rsidRPr="00BD55DB" w:rsidRDefault="005C33A6" w:rsidP="00850387">
      <w:pPr>
        <w:pStyle w:val="NormalWeb"/>
        <w:spacing w:before="0" w:beforeAutospacing="0" w:after="0" w:afterAutospacing="0"/>
        <w:ind w:firstLine="539"/>
        <w:jc w:val="both"/>
      </w:pPr>
    </w:p>
    <w:p w:rsidR="005C33A6" w:rsidRPr="00BD55DB" w:rsidRDefault="005C33A6" w:rsidP="00850387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5C33A6" w:rsidRDefault="005C33A6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C33A6" w:rsidRDefault="005C33A6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15C">
        <w:t>ОК1-10</w:t>
      </w:r>
      <w:r>
        <w:t xml:space="preserve"> </w:t>
      </w:r>
      <w:r w:rsidRPr="0019715C">
        <w:t>ПК 4.7</w:t>
      </w:r>
    </w:p>
    <w:p w:rsidR="005C33A6" w:rsidRPr="00B7412C" w:rsidRDefault="005C33A6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C33A6" w:rsidRPr="00BD55DB" w:rsidRDefault="005C33A6" w:rsidP="00850387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5C33A6" w:rsidRPr="0019715C" w:rsidRDefault="005C33A6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15C">
        <w:rPr>
          <w:sz w:val="22"/>
          <w:szCs w:val="22"/>
        </w:rPr>
        <w:t>Тема 1.</w:t>
      </w:r>
      <w:r>
        <w:t xml:space="preserve"> </w:t>
      </w:r>
      <w:r w:rsidRPr="0019715C">
        <w:rPr>
          <w:sz w:val="22"/>
          <w:szCs w:val="22"/>
        </w:rPr>
        <w:t>История развития менеджмента</w:t>
      </w:r>
    </w:p>
    <w:p w:rsidR="005C33A6" w:rsidRPr="00D135A7" w:rsidRDefault="005C33A6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15C">
        <w:rPr>
          <w:sz w:val="22"/>
          <w:szCs w:val="22"/>
        </w:rPr>
        <w:t>Тема 2.</w:t>
      </w:r>
      <w:r>
        <w:t xml:space="preserve"> </w:t>
      </w:r>
      <w:r w:rsidRPr="0019715C">
        <w:rPr>
          <w:sz w:val="22"/>
          <w:szCs w:val="22"/>
        </w:rPr>
        <w:t>Организация как открытая система</w:t>
      </w:r>
    </w:p>
    <w:p w:rsidR="005C33A6" w:rsidRPr="0019715C" w:rsidRDefault="005C33A6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15C">
        <w:rPr>
          <w:sz w:val="22"/>
          <w:szCs w:val="22"/>
        </w:rPr>
        <w:t>Тема 3.</w:t>
      </w:r>
      <w:r>
        <w:t xml:space="preserve"> </w:t>
      </w:r>
      <w:r w:rsidRPr="0019715C">
        <w:rPr>
          <w:sz w:val="22"/>
          <w:szCs w:val="22"/>
        </w:rPr>
        <w:t xml:space="preserve"> Система  методов управления </w:t>
      </w:r>
    </w:p>
    <w:p w:rsidR="005C33A6" w:rsidRPr="0019715C" w:rsidRDefault="005C33A6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15C">
        <w:rPr>
          <w:sz w:val="22"/>
          <w:szCs w:val="22"/>
        </w:rPr>
        <w:t>Тема 4.</w:t>
      </w:r>
      <w:r>
        <w:t xml:space="preserve"> </w:t>
      </w:r>
      <w:r w:rsidRPr="0019715C">
        <w:rPr>
          <w:sz w:val="22"/>
          <w:szCs w:val="22"/>
        </w:rPr>
        <w:t>Планирование в системе менеджмента</w:t>
      </w:r>
    </w:p>
    <w:p w:rsidR="005C33A6" w:rsidRPr="0019715C" w:rsidRDefault="005C33A6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15C">
        <w:rPr>
          <w:sz w:val="22"/>
          <w:szCs w:val="22"/>
        </w:rPr>
        <w:t>Тема 5.</w:t>
      </w:r>
      <w:r>
        <w:t xml:space="preserve"> </w:t>
      </w:r>
      <w:r w:rsidRPr="0019715C">
        <w:rPr>
          <w:sz w:val="22"/>
          <w:szCs w:val="22"/>
        </w:rPr>
        <w:t>Организация как  функция управления</w:t>
      </w:r>
    </w:p>
    <w:p w:rsidR="005C33A6" w:rsidRPr="0019715C" w:rsidRDefault="005C33A6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15C">
        <w:rPr>
          <w:sz w:val="22"/>
          <w:szCs w:val="22"/>
        </w:rPr>
        <w:t>Тема 6.</w:t>
      </w:r>
      <w:r>
        <w:t xml:space="preserve"> </w:t>
      </w:r>
      <w:r w:rsidRPr="0019715C">
        <w:rPr>
          <w:sz w:val="22"/>
          <w:szCs w:val="22"/>
        </w:rPr>
        <w:t>Мотивация и потребности</w:t>
      </w:r>
    </w:p>
    <w:p w:rsidR="005C33A6" w:rsidRPr="0019715C" w:rsidRDefault="005C33A6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2"/>
          <w:szCs w:val="22"/>
        </w:rPr>
        <w:t xml:space="preserve">Тема </w:t>
      </w:r>
      <w:r w:rsidRPr="0019715C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19715C">
        <w:rPr>
          <w:sz w:val="22"/>
          <w:szCs w:val="22"/>
        </w:rPr>
        <w:t>Контроль как</w:t>
      </w:r>
      <w:r>
        <w:t xml:space="preserve"> </w:t>
      </w:r>
      <w:r w:rsidRPr="0019715C">
        <w:rPr>
          <w:sz w:val="22"/>
          <w:szCs w:val="22"/>
        </w:rPr>
        <w:t>функция менеджмента</w:t>
      </w:r>
    </w:p>
    <w:p w:rsidR="005C33A6" w:rsidRPr="0019715C" w:rsidRDefault="005C33A6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15C">
        <w:rPr>
          <w:sz w:val="22"/>
          <w:szCs w:val="22"/>
        </w:rPr>
        <w:t>Тема  8.</w:t>
      </w:r>
      <w:r>
        <w:t xml:space="preserve"> </w:t>
      </w:r>
      <w:r w:rsidRPr="0019715C">
        <w:rPr>
          <w:sz w:val="22"/>
          <w:szCs w:val="22"/>
        </w:rPr>
        <w:t>Коммуникации в организации.</w:t>
      </w:r>
    </w:p>
    <w:p w:rsidR="005C33A6" w:rsidRPr="00D135A7" w:rsidRDefault="005C33A6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15C">
        <w:rPr>
          <w:sz w:val="22"/>
          <w:szCs w:val="22"/>
        </w:rPr>
        <w:t>Тема 9.</w:t>
      </w:r>
      <w:r>
        <w:t xml:space="preserve"> </w:t>
      </w:r>
      <w:r w:rsidRPr="0019715C">
        <w:rPr>
          <w:sz w:val="22"/>
          <w:szCs w:val="22"/>
        </w:rPr>
        <w:t>Процесс принятия</w:t>
      </w:r>
      <w:r>
        <w:rPr>
          <w:sz w:val="22"/>
          <w:szCs w:val="22"/>
        </w:rPr>
        <w:t xml:space="preserve"> </w:t>
      </w:r>
      <w:r w:rsidRPr="0019715C">
        <w:rPr>
          <w:sz w:val="22"/>
          <w:szCs w:val="22"/>
        </w:rPr>
        <w:t>управленческих решений</w:t>
      </w:r>
    </w:p>
    <w:p w:rsidR="005C33A6" w:rsidRPr="0019715C" w:rsidRDefault="005C33A6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15C">
        <w:rPr>
          <w:sz w:val="22"/>
          <w:szCs w:val="22"/>
        </w:rPr>
        <w:t>Тема  10.</w:t>
      </w:r>
      <w:r>
        <w:t xml:space="preserve"> </w:t>
      </w:r>
      <w:r w:rsidRPr="0019715C">
        <w:rPr>
          <w:sz w:val="22"/>
          <w:szCs w:val="22"/>
        </w:rPr>
        <w:t>Стили управления.</w:t>
      </w:r>
    </w:p>
    <w:p w:rsidR="005C33A6" w:rsidRPr="0019715C" w:rsidRDefault="005C33A6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15C">
        <w:rPr>
          <w:sz w:val="22"/>
          <w:szCs w:val="22"/>
        </w:rPr>
        <w:t>Тема 11.</w:t>
      </w:r>
      <w:r>
        <w:t xml:space="preserve"> </w:t>
      </w:r>
      <w:r w:rsidRPr="0019715C">
        <w:rPr>
          <w:sz w:val="22"/>
          <w:szCs w:val="22"/>
        </w:rPr>
        <w:t>Конфликты и стрессы</w:t>
      </w:r>
    </w:p>
    <w:p w:rsidR="005C33A6" w:rsidRPr="0019715C" w:rsidRDefault="005C33A6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15C">
        <w:rPr>
          <w:sz w:val="22"/>
          <w:szCs w:val="22"/>
        </w:rPr>
        <w:t>Тема 12</w:t>
      </w:r>
      <w:r>
        <w:t xml:space="preserve"> </w:t>
      </w:r>
      <w:r w:rsidRPr="0019715C">
        <w:rPr>
          <w:sz w:val="22"/>
          <w:szCs w:val="22"/>
        </w:rPr>
        <w:t>Руководство и</w:t>
      </w:r>
      <w:r>
        <w:t xml:space="preserve"> </w:t>
      </w:r>
      <w:r w:rsidRPr="0019715C">
        <w:rPr>
          <w:sz w:val="22"/>
          <w:szCs w:val="22"/>
        </w:rPr>
        <w:t>власть партнерство</w:t>
      </w:r>
    </w:p>
    <w:p w:rsidR="005C33A6" w:rsidRDefault="005C33A6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15C">
        <w:t>Тема 13.</w:t>
      </w:r>
      <w:r>
        <w:t xml:space="preserve"> </w:t>
      </w:r>
      <w:r w:rsidRPr="0019715C">
        <w:t>Деловое общение</w:t>
      </w:r>
    </w:p>
    <w:p w:rsidR="005C33A6" w:rsidRPr="00B7412C" w:rsidRDefault="005C33A6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</w:p>
    <w:p w:rsidR="005C33A6" w:rsidRPr="00BD55DB" w:rsidRDefault="005C33A6" w:rsidP="00850387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5C33A6" w:rsidRDefault="005C33A6" w:rsidP="00042DF7">
      <w:pPr>
        <w:pStyle w:val="NormalWeb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5C33A6" w:rsidRDefault="005C33A6" w:rsidP="00042DF7">
      <w:pPr>
        <w:pStyle w:val="NormalWeb"/>
        <w:spacing w:before="0" w:beforeAutospacing="0" w:after="0" w:afterAutospacing="0"/>
        <w:ind w:firstLine="540"/>
        <w:jc w:val="both"/>
      </w:pPr>
    </w:p>
    <w:p w:rsidR="005C33A6" w:rsidRPr="00042DF7" w:rsidRDefault="005C33A6" w:rsidP="00042DF7">
      <w:pPr>
        <w:pStyle w:val="NormalWeb"/>
        <w:spacing w:before="0" w:beforeAutospacing="0" w:after="0" w:afterAutospacing="0"/>
        <w:ind w:firstLine="540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BD766A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A504C" w:rsidRDefault="005C33A6" w:rsidP="00814FB9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 11 Бухгалтерские информационные системы</w:t>
            </w:r>
          </w:p>
        </w:tc>
      </w:tr>
    </w:tbl>
    <w:p w:rsidR="005C33A6" w:rsidRPr="00FA504C" w:rsidRDefault="005C33A6" w:rsidP="008A6A44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C33A6" w:rsidRPr="00BD766A" w:rsidRDefault="005C33A6" w:rsidP="008A6A44">
      <w:pPr>
        <w:jc w:val="center"/>
        <w:rPr>
          <w:b/>
          <w:bCs/>
        </w:rPr>
      </w:pPr>
    </w:p>
    <w:p w:rsidR="005C33A6" w:rsidRPr="00BD766A" w:rsidRDefault="005C33A6" w:rsidP="008A6A44">
      <w:pPr>
        <w:ind w:firstLine="540"/>
        <w:rPr>
          <w:b/>
          <w:bCs/>
        </w:rPr>
      </w:pPr>
      <w:r w:rsidRPr="00BD766A">
        <w:rPr>
          <w:b/>
          <w:bCs/>
        </w:rPr>
        <w:t>Цель освоения дисциплины.</w:t>
      </w:r>
    </w:p>
    <w:p w:rsidR="005C33A6" w:rsidRPr="00BD766A" w:rsidRDefault="005C33A6" w:rsidP="008A6A44">
      <w:pPr>
        <w:ind w:firstLine="539"/>
        <w:jc w:val="both"/>
      </w:pPr>
      <w:r w:rsidRPr="00BD766A">
        <w:t xml:space="preserve">Обучающийся по результатам освоения  дисциплины должен уметь: </w:t>
      </w:r>
    </w:p>
    <w:p w:rsidR="005C33A6" w:rsidRPr="00BD766A" w:rsidRDefault="005C33A6" w:rsidP="008A6A44">
      <w:pPr>
        <w:ind w:firstLine="539"/>
        <w:jc w:val="both"/>
      </w:pPr>
      <w:r w:rsidRPr="00BD766A">
        <w:t>•</w:t>
      </w:r>
      <w:r w:rsidRPr="00BD766A">
        <w:tab/>
        <w:t>использовать в речи профессиональную терминологию;</w:t>
      </w:r>
    </w:p>
    <w:p w:rsidR="005C33A6" w:rsidRPr="00BD766A" w:rsidRDefault="005C33A6" w:rsidP="008A6A44">
      <w:pPr>
        <w:ind w:firstLine="539"/>
        <w:jc w:val="both"/>
      </w:pPr>
      <w:r w:rsidRPr="00BD766A">
        <w:t>•</w:t>
      </w:r>
      <w:r w:rsidRPr="00BD766A">
        <w:tab/>
        <w:t>читать (интерпретировать)  интерфейс  специализированного программного  обеспечения,  находить контекстную  помощь,  работать с документацией;</w:t>
      </w:r>
    </w:p>
    <w:p w:rsidR="005C33A6" w:rsidRPr="00BD766A" w:rsidRDefault="005C33A6" w:rsidP="008A6A44">
      <w:pPr>
        <w:ind w:firstLine="539"/>
        <w:jc w:val="both"/>
      </w:pPr>
      <w:r w:rsidRPr="00BD766A">
        <w:t>•</w:t>
      </w:r>
      <w:r w:rsidRPr="00BD766A">
        <w:tab/>
        <w:t>применять специализированное программное  обеспечение для сбора,  хранения и обработки бухгалтерской информации;</w:t>
      </w:r>
    </w:p>
    <w:p w:rsidR="005C33A6" w:rsidRPr="00BD766A" w:rsidRDefault="005C33A6" w:rsidP="008A6A44">
      <w:pPr>
        <w:ind w:firstLine="539"/>
        <w:jc w:val="both"/>
      </w:pPr>
      <w:r w:rsidRPr="00BD766A">
        <w:t>•</w:t>
      </w:r>
      <w:r w:rsidRPr="00BD766A">
        <w:tab/>
        <w:t>формировать справочники, первичные документы и регистры бухгалтерского учета  с использованием  специализированного программного  обеспечения;</w:t>
      </w:r>
    </w:p>
    <w:p w:rsidR="005C33A6" w:rsidRPr="00BD766A" w:rsidRDefault="005C33A6" w:rsidP="008A6A44">
      <w:pPr>
        <w:ind w:firstLine="539"/>
        <w:jc w:val="both"/>
      </w:pPr>
      <w:r w:rsidRPr="00BD766A">
        <w:t>•</w:t>
      </w:r>
      <w:r w:rsidRPr="00BD766A">
        <w:tab/>
        <w:t>применять методы и средства  защиты бухгалтерской информации.</w:t>
      </w:r>
    </w:p>
    <w:p w:rsidR="005C33A6" w:rsidRPr="00BD766A" w:rsidRDefault="005C33A6" w:rsidP="008A6A44">
      <w:pPr>
        <w:ind w:firstLine="539"/>
        <w:jc w:val="both"/>
      </w:pPr>
      <w:r w:rsidRPr="00BD766A">
        <w:t>В результате освоения учебной дисциплины обучающийся должен знать:</w:t>
      </w:r>
    </w:p>
    <w:p w:rsidR="005C33A6" w:rsidRPr="00BD766A" w:rsidRDefault="005C33A6" w:rsidP="008A6A44">
      <w:pPr>
        <w:ind w:firstLine="539"/>
        <w:jc w:val="both"/>
      </w:pPr>
      <w:r w:rsidRPr="00BD766A">
        <w:t>•</w:t>
      </w:r>
      <w:r w:rsidRPr="00BD766A">
        <w:tab/>
        <w:t xml:space="preserve">основные понятия автоматизированной обработки информации; </w:t>
      </w:r>
    </w:p>
    <w:p w:rsidR="005C33A6" w:rsidRPr="00BD766A" w:rsidRDefault="005C33A6" w:rsidP="008A6A44">
      <w:pPr>
        <w:ind w:firstLine="539"/>
        <w:jc w:val="both"/>
      </w:pPr>
      <w:r w:rsidRPr="00BD766A">
        <w:t>•</w:t>
      </w:r>
      <w:r w:rsidRPr="00BD766A">
        <w:tab/>
        <w:t>направления автоматизации  бухгалтерской  деятельности;</w:t>
      </w:r>
    </w:p>
    <w:p w:rsidR="005C33A6" w:rsidRPr="00BD766A" w:rsidRDefault="005C33A6" w:rsidP="008A6A44">
      <w:pPr>
        <w:ind w:firstLine="539"/>
        <w:jc w:val="both"/>
      </w:pPr>
      <w:r w:rsidRPr="00BD766A">
        <w:t>•</w:t>
      </w:r>
      <w:r w:rsidRPr="00BD766A">
        <w:tab/>
        <w:t>назначение,  принципы организации и эксплуатации бухгалтерских  информационных систем;</w:t>
      </w:r>
    </w:p>
    <w:p w:rsidR="005C33A6" w:rsidRPr="00BD766A" w:rsidRDefault="005C33A6" w:rsidP="008A6A44">
      <w:pPr>
        <w:ind w:firstLine="539"/>
        <w:jc w:val="both"/>
      </w:pPr>
      <w:r w:rsidRPr="00BD766A">
        <w:t>•</w:t>
      </w:r>
      <w:r w:rsidRPr="00BD766A">
        <w:tab/>
        <w:t>основные методы и средства сбора, обработки, хранения, передачи и накопления бухгалтерской  информации;</w:t>
      </w:r>
    </w:p>
    <w:p w:rsidR="005C33A6" w:rsidRPr="00BD766A" w:rsidRDefault="005C33A6" w:rsidP="008A6A44">
      <w:pPr>
        <w:ind w:firstLine="539"/>
        <w:jc w:val="both"/>
      </w:pPr>
      <w:r w:rsidRPr="00BD766A">
        <w:t>•</w:t>
      </w:r>
      <w:r w:rsidRPr="00BD766A">
        <w:tab/>
        <w:t>особенности  прикладных программ по бухгалтерскому учету;</w:t>
      </w:r>
    </w:p>
    <w:p w:rsidR="005C33A6" w:rsidRDefault="005C33A6" w:rsidP="008A6A44">
      <w:pPr>
        <w:ind w:firstLine="539"/>
        <w:jc w:val="both"/>
      </w:pPr>
      <w:r w:rsidRPr="00BD766A">
        <w:t>•</w:t>
      </w:r>
      <w:r w:rsidRPr="00BD766A">
        <w:tab/>
        <w:t xml:space="preserve"> принципы защиты бухгалтерской информации от несанкционированного  доступа.</w:t>
      </w:r>
    </w:p>
    <w:p w:rsidR="005C33A6" w:rsidRPr="00BD766A" w:rsidRDefault="005C33A6" w:rsidP="008A6A44">
      <w:pPr>
        <w:ind w:firstLine="539"/>
        <w:jc w:val="both"/>
        <w:rPr>
          <w:b/>
          <w:bCs/>
        </w:rPr>
      </w:pPr>
    </w:p>
    <w:p w:rsidR="005C33A6" w:rsidRPr="00BD766A" w:rsidRDefault="005C33A6" w:rsidP="008A6A44">
      <w:pPr>
        <w:ind w:firstLine="540"/>
        <w:jc w:val="both"/>
        <w:rPr>
          <w:b/>
          <w:bCs/>
        </w:rPr>
      </w:pPr>
      <w:r w:rsidRPr="00BD766A">
        <w:rPr>
          <w:b/>
          <w:bCs/>
        </w:rPr>
        <w:t>Место дисциплины в структуре ППССЗ.</w:t>
      </w:r>
    </w:p>
    <w:p w:rsidR="005C33A6" w:rsidRPr="00BD766A" w:rsidRDefault="005C33A6" w:rsidP="008A6A44">
      <w:pPr>
        <w:ind w:firstLine="540"/>
        <w:jc w:val="both"/>
        <w:rPr>
          <w:lang w:eastAsia="ar-SA"/>
        </w:rPr>
      </w:pPr>
      <w:r w:rsidRPr="00BD766A">
        <w:rPr>
          <w:lang w:eastAsia="ar-SA"/>
        </w:rPr>
        <w:t>Дисциплина относится к общепрофессиональным дисциплинам профессионального цикла в структуре вариативной части основной профессиональной образовательной прогр</w:t>
      </w:r>
      <w:r>
        <w:rPr>
          <w:lang w:eastAsia="ar-SA"/>
        </w:rPr>
        <w:t>аммы. Трудоемкость дисциплины 80</w:t>
      </w:r>
      <w:r w:rsidRPr="00BD766A">
        <w:rPr>
          <w:lang w:eastAsia="ar-SA"/>
        </w:rPr>
        <w:t xml:space="preserve"> часов.</w:t>
      </w:r>
    </w:p>
    <w:p w:rsidR="005C33A6" w:rsidRPr="00BD766A" w:rsidRDefault="005C33A6" w:rsidP="008A6A44">
      <w:pPr>
        <w:ind w:firstLine="540"/>
        <w:jc w:val="both"/>
      </w:pPr>
    </w:p>
    <w:p w:rsidR="005C33A6" w:rsidRDefault="005C33A6" w:rsidP="006F43A4">
      <w:pPr>
        <w:ind w:firstLine="540"/>
        <w:jc w:val="both"/>
        <w:rPr>
          <w:b/>
          <w:bCs/>
        </w:rPr>
      </w:pPr>
      <w:r w:rsidRPr="00BD766A">
        <w:rPr>
          <w:b/>
          <w:bCs/>
        </w:rPr>
        <w:t>Требования к результатам освоения дисциплины (компетенции).</w:t>
      </w:r>
    </w:p>
    <w:p w:rsidR="005C33A6" w:rsidRDefault="005C33A6" w:rsidP="006F43A4">
      <w:pPr>
        <w:jc w:val="both"/>
      </w:pPr>
    </w:p>
    <w:p w:rsidR="005C33A6" w:rsidRPr="006F43A4" w:rsidRDefault="005C33A6" w:rsidP="006F43A4">
      <w:pPr>
        <w:jc w:val="both"/>
        <w:rPr>
          <w:b/>
          <w:bCs/>
        </w:rPr>
      </w:pPr>
      <w:r>
        <w:t>ОК 01-03</w:t>
      </w:r>
      <w:r>
        <w:rPr>
          <w:b/>
          <w:bCs/>
        </w:rPr>
        <w:t xml:space="preserve">, </w:t>
      </w:r>
      <w:r>
        <w:t>ОК 09, ОК11</w:t>
      </w:r>
      <w:r>
        <w:rPr>
          <w:b/>
          <w:bCs/>
        </w:rPr>
        <w:t xml:space="preserve">, </w:t>
      </w:r>
      <w:r>
        <w:t>ПК 1.1</w:t>
      </w:r>
      <w:r>
        <w:rPr>
          <w:b/>
          <w:bCs/>
        </w:rPr>
        <w:t xml:space="preserve">, </w:t>
      </w:r>
      <w:r>
        <w:t>ПК 2.1-2.7</w:t>
      </w:r>
      <w:r>
        <w:rPr>
          <w:b/>
          <w:bCs/>
        </w:rPr>
        <w:t xml:space="preserve">, </w:t>
      </w:r>
      <w:r>
        <w:t>ПК 3.2-3.4</w:t>
      </w:r>
      <w:r>
        <w:rPr>
          <w:b/>
          <w:bCs/>
        </w:rPr>
        <w:t xml:space="preserve">, </w:t>
      </w:r>
      <w:r>
        <w:t xml:space="preserve">ПК 4.1-4.4 </w:t>
      </w:r>
    </w:p>
    <w:p w:rsidR="005C33A6" w:rsidRPr="00BD766A" w:rsidRDefault="005C33A6" w:rsidP="008A6A44">
      <w:pPr>
        <w:ind w:firstLine="540"/>
        <w:jc w:val="both"/>
        <w:rPr>
          <w:b/>
          <w:bCs/>
        </w:rPr>
      </w:pPr>
    </w:p>
    <w:p w:rsidR="005C33A6" w:rsidRPr="00BD766A" w:rsidRDefault="005C33A6" w:rsidP="008A6A44">
      <w:pPr>
        <w:ind w:firstLine="540"/>
        <w:jc w:val="both"/>
        <w:rPr>
          <w:b/>
          <w:bCs/>
        </w:rPr>
      </w:pPr>
      <w:r w:rsidRPr="00BD766A">
        <w:rPr>
          <w:b/>
          <w:bCs/>
        </w:rPr>
        <w:t>Краткая характеристика дисциплины.</w:t>
      </w:r>
    </w:p>
    <w:p w:rsidR="005C33A6" w:rsidRPr="00BD766A" w:rsidRDefault="005C33A6" w:rsidP="006F43A4">
      <w:pPr>
        <w:jc w:val="both"/>
      </w:pPr>
      <w:r>
        <w:t xml:space="preserve">Тема 1. </w:t>
      </w:r>
      <w:r w:rsidRPr="00BD766A">
        <w:t>Возможности  программы «1С: Предприятие «Бухгалтерия предприятия». Общие принципы работы программы</w:t>
      </w:r>
    </w:p>
    <w:p w:rsidR="005C33A6" w:rsidRPr="00BD766A" w:rsidRDefault="005C33A6" w:rsidP="006F43A4">
      <w:pPr>
        <w:jc w:val="both"/>
      </w:pPr>
      <w:r w:rsidRPr="00BD766A">
        <w:t>Тема 2. Запись начальных сведений об организации и формирование справочников</w:t>
      </w:r>
    </w:p>
    <w:p w:rsidR="005C33A6" w:rsidRPr="00BD766A" w:rsidRDefault="005C33A6" w:rsidP="006F43A4">
      <w:pPr>
        <w:jc w:val="both"/>
      </w:pPr>
      <w:r>
        <w:t xml:space="preserve">Тема 3. </w:t>
      </w:r>
      <w:r w:rsidRPr="00BD766A">
        <w:t>Формирование вступительного баланса</w:t>
      </w:r>
    </w:p>
    <w:p w:rsidR="005C33A6" w:rsidRPr="00BD766A" w:rsidRDefault="005C33A6" w:rsidP="006F43A4">
      <w:pPr>
        <w:jc w:val="both"/>
      </w:pPr>
      <w:r w:rsidRPr="00BD766A">
        <w:t>Тема 4. Учет кассовых операций</w:t>
      </w:r>
    </w:p>
    <w:p w:rsidR="005C33A6" w:rsidRPr="00BD766A" w:rsidRDefault="005C33A6" w:rsidP="008A6A44">
      <w:pPr>
        <w:ind w:firstLine="540"/>
        <w:jc w:val="both"/>
        <w:rPr>
          <w:b/>
          <w:bCs/>
        </w:rPr>
      </w:pPr>
    </w:p>
    <w:p w:rsidR="005C33A6" w:rsidRPr="00BD766A" w:rsidRDefault="005C33A6" w:rsidP="008A6A44">
      <w:pPr>
        <w:ind w:firstLine="540"/>
        <w:jc w:val="both"/>
        <w:rPr>
          <w:b/>
          <w:bCs/>
        </w:rPr>
      </w:pPr>
      <w:r w:rsidRPr="00BD766A">
        <w:rPr>
          <w:b/>
          <w:bCs/>
        </w:rPr>
        <w:t>Формы промежуточного контроля.</w:t>
      </w:r>
    </w:p>
    <w:p w:rsidR="005C33A6" w:rsidRPr="00BD766A" w:rsidRDefault="005C33A6" w:rsidP="008A6A44">
      <w:pPr>
        <w:ind w:firstLine="540"/>
        <w:jc w:val="both"/>
      </w:pPr>
      <w:r w:rsidRPr="00BD766A">
        <w:t>Итоговая оценка</w:t>
      </w:r>
    </w:p>
    <w:p w:rsidR="005C33A6" w:rsidRDefault="005C33A6" w:rsidP="008A6A44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Default="005C33A6" w:rsidP="008A6A44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Default="005C33A6" w:rsidP="008A6A44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Default="005C33A6" w:rsidP="008A6A44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Default="005C33A6" w:rsidP="008A6A44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A504C" w:rsidRDefault="005C33A6" w:rsidP="00814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ОП.12</w:t>
            </w:r>
            <w:r w:rsidRPr="00FA504C">
              <w:rPr>
                <w:b/>
                <w:bCs/>
              </w:rPr>
              <w:t xml:space="preserve"> Налоговый учет</w:t>
            </w:r>
          </w:p>
        </w:tc>
      </w:tr>
    </w:tbl>
    <w:p w:rsidR="005C33A6" w:rsidRPr="00FA504C" w:rsidRDefault="005C33A6" w:rsidP="008A6A44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C33A6" w:rsidRPr="009279A8" w:rsidRDefault="005C33A6" w:rsidP="008A6A44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9279A8" w:rsidRDefault="005C33A6" w:rsidP="008A6A44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C33A6" w:rsidRDefault="005C33A6" w:rsidP="008A6A44">
      <w:pPr>
        <w:tabs>
          <w:tab w:val="left" w:pos="993"/>
        </w:tabs>
        <w:ind w:firstLine="567"/>
        <w:jc w:val="both"/>
      </w:pPr>
      <w:r>
        <w:t>После изучения дисциплины студенты должны:</w:t>
      </w:r>
    </w:p>
    <w:p w:rsidR="005C33A6" w:rsidRDefault="005C33A6" w:rsidP="008A6A44">
      <w:pPr>
        <w:tabs>
          <w:tab w:val="left" w:pos="993"/>
        </w:tabs>
        <w:ind w:firstLine="567"/>
        <w:jc w:val="both"/>
      </w:pPr>
      <w:r>
        <w:t>иметь практический опыт:</w:t>
      </w:r>
    </w:p>
    <w:p w:rsidR="005C33A6" w:rsidRDefault="005C33A6" w:rsidP="008A6A44">
      <w:pPr>
        <w:tabs>
          <w:tab w:val="left" w:pos="993"/>
        </w:tabs>
        <w:ind w:firstLine="567"/>
        <w:jc w:val="both"/>
      </w:pPr>
      <w:r>
        <w:t xml:space="preserve"> документирования  НДС, доходов и расходов в налоговом учете, формирования бухгалтерских проводок по начислению налогов и обязательных отчислений во внебюджетные фонды, ведения книг покупок и продаж по учету НДС , формирования и записи налоговых разниц в аналитические налоговые регистры, составления налоговых  деклараций по налогу на прибыль организаций и единому налогу по УСН,НДС, заполнения книг доходов и расходов при упрощенной системе налогообложения </w:t>
      </w:r>
    </w:p>
    <w:p w:rsidR="005C33A6" w:rsidRDefault="005C33A6" w:rsidP="008A6A44">
      <w:pPr>
        <w:tabs>
          <w:tab w:val="left" w:pos="993"/>
        </w:tabs>
        <w:ind w:firstLine="567"/>
        <w:jc w:val="both"/>
      </w:pPr>
      <w:r>
        <w:t xml:space="preserve">уметь: </w:t>
      </w:r>
    </w:p>
    <w:p w:rsidR="005C33A6" w:rsidRDefault="005C33A6" w:rsidP="008A6A44">
      <w:pPr>
        <w:pStyle w:val="ListParagraph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>
        <w:t>Ориентироваться в действующем налоговом законодательстве РФ и нормативных актах по регулированию бухгалтерского и налогового учета доходов и расходов, НДС;</w:t>
      </w:r>
    </w:p>
    <w:p w:rsidR="005C33A6" w:rsidRDefault="005C33A6" w:rsidP="008A6A44">
      <w:pPr>
        <w:pStyle w:val="ListParagraph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>
        <w:t xml:space="preserve">Документировать доходы и расходы, НДС, записывать  их в учетные и налоговые регистры; </w:t>
      </w:r>
    </w:p>
    <w:p w:rsidR="005C33A6" w:rsidRDefault="005C33A6" w:rsidP="008A6A44">
      <w:pPr>
        <w:pStyle w:val="ListParagraph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>
        <w:t>Регистрировать НДС в книгах покупки и продажи;</w:t>
      </w:r>
    </w:p>
    <w:p w:rsidR="005C33A6" w:rsidRDefault="005C33A6" w:rsidP="008A6A44">
      <w:pPr>
        <w:pStyle w:val="ListParagraph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>
        <w:t xml:space="preserve">Формировать налогооблагаемую базу по налогу на прибыль организаций.  Определять налоговые разницы в результате признания доходов и расходов для целей бухгалтерского и налогового учетов, классифицировать их, составлять бухгалтерские проводки на постоянные  налоговые активы и обязательства, отложенные налоговые активы и обязательства для формирования текущего налога на прибыль. </w:t>
      </w:r>
    </w:p>
    <w:p w:rsidR="005C33A6" w:rsidRDefault="005C33A6" w:rsidP="008A6A44">
      <w:pPr>
        <w:pStyle w:val="ListParagraph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>
        <w:t>Начислять единый налог при УСН</w:t>
      </w:r>
    </w:p>
    <w:p w:rsidR="005C33A6" w:rsidRDefault="005C33A6" w:rsidP="008A6A44">
      <w:pPr>
        <w:pStyle w:val="ListParagraph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>
        <w:t xml:space="preserve">Заполнять налоговые декларации по налогу на прибыль организаций, единому налогу, НДС </w:t>
      </w:r>
    </w:p>
    <w:p w:rsidR="005C33A6" w:rsidRDefault="005C33A6" w:rsidP="008A6A44">
      <w:pPr>
        <w:tabs>
          <w:tab w:val="left" w:pos="993"/>
        </w:tabs>
        <w:ind w:firstLine="567"/>
        <w:jc w:val="both"/>
      </w:pPr>
      <w:r>
        <w:t xml:space="preserve">  знать:  основные понятия налогового учета; доходы и расходы, признаваемые в бухгалтерском и налоговом учете, способы их признания ;  формирование налоговой базы при традиционной и упрощенной системе налогообложения; основные положения 21, 25 и 26.2 глав Налогового кодекса РФ, обязательные реквизиты первичных документов, унифицированные формы первичных документов для учета доходов и расходов  </w:t>
      </w:r>
    </w:p>
    <w:p w:rsidR="005C33A6" w:rsidRPr="009279A8" w:rsidRDefault="005C33A6" w:rsidP="008A6A44">
      <w:pPr>
        <w:tabs>
          <w:tab w:val="left" w:pos="993"/>
        </w:tabs>
        <w:ind w:firstLine="567"/>
        <w:jc w:val="both"/>
      </w:pPr>
    </w:p>
    <w:p w:rsidR="005C33A6" w:rsidRPr="009279A8" w:rsidRDefault="005C33A6" w:rsidP="008A6A4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C33A6" w:rsidRPr="009279A8" w:rsidRDefault="005C33A6" w:rsidP="008A6A44">
      <w:pPr>
        <w:ind w:firstLine="567"/>
        <w:jc w:val="both"/>
        <w:rPr>
          <w:lang w:eastAsia="ar-SA"/>
        </w:rPr>
      </w:pPr>
      <w:r w:rsidRPr="009279A8">
        <w:t>Дисциплина «</w:t>
      </w:r>
      <w:r w:rsidRPr="00604081">
        <w:t>Налоговый учет</w:t>
      </w:r>
      <w:r w:rsidRPr="009279A8">
        <w:t xml:space="preserve">» </w:t>
      </w:r>
      <w:r w:rsidRPr="00D831AD">
        <w:t>является общепрофессиональной дисциплиной профессионального цикла</w:t>
      </w:r>
      <w:r w:rsidRPr="009279A8">
        <w:t xml:space="preserve">. </w:t>
      </w:r>
      <w:r>
        <w:rPr>
          <w:lang w:eastAsia="ar-SA"/>
        </w:rPr>
        <w:t>Трудоемкость дисциплины 56</w:t>
      </w:r>
      <w:r w:rsidRPr="009279A8">
        <w:rPr>
          <w:lang w:eastAsia="ar-SA"/>
        </w:rPr>
        <w:t xml:space="preserve"> часов.</w:t>
      </w:r>
    </w:p>
    <w:p w:rsidR="005C33A6" w:rsidRPr="009279A8" w:rsidRDefault="005C33A6" w:rsidP="008A6A44">
      <w:pPr>
        <w:ind w:firstLine="709"/>
        <w:jc w:val="both"/>
      </w:pPr>
    </w:p>
    <w:p w:rsidR="005C33A6" w:rsidRPr="00D16EDD" w:rsidRDefault="005C33A6" w:rsidP="00D16EDD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t>Требования к результатам освоения дисциплины (компетенции).</w:t>
      </w:r>
    </w:p>
    <w:p w:rsidR="005C33A6" w:rsidRPr="00D16EDD" w:rsidRDefault="005C33A6" w:rsidP="00D16EDD">
      <w:pPr>
        <w:jc w:val="both"/>
      </w:pPr>
      <w:r w:rsidRPr="00D16EDD">
        <w:t>ОК 01-07, ОК 09, ОК10, ПК 3.1; ПК 3.3; ПК 3.4, ПК 4.3</w:t>
      </w:r>
    </w:p>
    <w:p w:rsidR="005C33A6" w:rsidRPr="009279A8" w:rsidRDefault="005C33A6" w:rsidP="00D16E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5C33A6" w:rsidRDefault="005C33A6" w:rsidP="008A6A4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C33A6" w:rsidRPr="00D16EDD" w:rsidRDefault="005C33A6" w:rsidP="00D16EDD">
      <w:pPr>
        <w:pStyle w:val="NormalWeb"/>
        <w:spacing w:before="0" w:beforeAutospacing="0" w:after="0" w:afterAutospacing="0"/>
        <w:jc w:val="both"/>
      </w:pPr>
      <w:r w:rsidRPr="00D16EDD">
        <w:t>Тема 1. Понятие, цели, задачи, организационные основы налогового учета НДС, доходов и расходов.</w:t>
      </w:r>
    </w:p>
    <w:p w:rsidR="005C33A6" w:rsidRPr="00D16EDD" w:rsidRDefault="005C33A6" w:rsidP="00D16EDD">
      <w:pPr>
        <w:pStyle w:val="NormalWeb"/>
        <w:spacing w:before="0" w:beforeAutospacing="0" w:after="0" w:afterAutospacing="0"/>
        <w:jc w:val="both"/>
      </w:pPr>
      <w:r w:rsidRPr="00D16EDD">
        <w:t>Тема 2 . Налоговый учет доходов  и  расходов, связанных с реализацией  товаров (работ, услуг)</w:t>
      </w:r>
    </w:p>
    <w:p w:rsidR="005C33A6" w:rsidRPr="00D16EDD" w:rsidRDefault="005C33A6" w:rsidP="00D16EDD">
      <w:pPr>
        <w:pStyle w:val="NormalWeb"/>
        <w:spacing w:before="0" w:beforeAutospacing="0" w:after="0" w:afterAutospacing="0"/>
        <w:jc w:val="both"/>
      </w:pPr>
      <w:r w:rsidRPr="00D16EDD">
        <w:t>Тема 3.  Налоговый учет  внереализационных  доходов и расходов</w:t>
      </w:r>
      <w:r>
        <w:t>.</w:t>
      </w:r>
    </w:p>
    <w:p w:rsidR="005C33A6" w:rsidRPr="00D16EDD" w:rsidRDefault="005C33A6" w:rsidP="00D16EDD">
      <w:pPr>
        <w:pStyle w:val="BodyTextIndent"/>
        <w:tabs>
          <w:tab w:val="left" w:pos="426"/>
        </w:tabs>
        <w:ind w:firstLine="0"/>
        <w:jc w:val="both"/>
        <w:rPr>
          <w:sz w:val="20"/>
          <w:szCs w:val="20"/>
        </w:rPr>
      </w:pPr>
      <w:r w:rsidRPr="00D16EDD">
        <w:t>Тема 4. Налоговый учет в организациях и у индивидуальных предпринимателей, переведенных на упрощенную систему налогообложения</w:t>
      </w:r>
    </w:p>
    <w:p w:rsidR="005C33A6" w:rsidRDefault="005C33A6" w:rsidP="008A6A4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Default="005C33A6" w:rsidP="008A6A4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C33A6" w:rsidRDefault="005C33A6" w:rsidP="00D17730">
      <w:pPr>
        <w:pStyle w:val="NormalWeb"/>
        <w:spacing w:before="0" w:beforeAutospacing="0" w:after="0" w:afterAutospacing="0"/>
        <w:ind w:firstLine="540"/>
        <w:jc w:val="both"/>
      </w:pPr>
      <w:r w:rsidRPr="009279A8">
        <w:t>Итоговая оценка</w:t>
      </w:r>
    </w:p>
    <w:p w:rsidR="005C33A6" w:rsidRPr="00D17730" w:rsidRDefault="005C33A6" w:rsidP="00D17730">
      <w:pPr>
        <w:pStyle w:val="NormalWeb"/>
        <w:spacing w:before="0" w:beforeAutospacing="0" w:after="0" w:afterAutospacing="0"/>
        <w:ind w:firstLine="540"/>
        <w:jc w:val="both"/>
      </w:pPr>
    </w:p>
    <w:p w:rsidR="005C33A6" w:rsidRPr="009279A8" w:rsidRDefault="005C33A6" w:rsidP="0085038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A504C" w:rsidRDefault="005C33A6" w:rsidP="006040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ОП.13</w:t>
            </w:r>
            <w:r w:rsidRPr="00FA504C">
              <w:rPr>
                <w:b/>
                <w:bCs/>
              </w:rPr>
              <w:t xml:space="preserve"> Правовое обеспечение профессиональной деятельности</w:t>
            </w:r>
          </w:p>
        </w:tc>
      </w:tr>
    </w:tbl>
    <w:p w:rsidR="005C33A6" w:rsidRPr="00FA504C" w:rsidRDefault="005C33A6" w:rsidP="0085038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C33A6" w:rsidRPr="009279A8" w:rsidRDefault="005C33A6" w:rsidP="0085038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9279A8" w:rsidRDefault="005C33A6" w:rsidP="00850387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C33A6" w:rsidRDefault="005C33A6" w:rsidP="00222D8F">
      <w:pPr>
        <w:tabs>
          <w:tab w:val="left" w:pos="993"/>
        </w:tabs>
        <w:ind w:firstLine="567"/>
        <w:jc w:val="both"/>
      </w:pPr>
      <w:r>
        <w:t>В результате освоения учебной дисциплины обучающийся должен знать:</w:t>
      </w:r>
    </w:p>
    <w:p w:rsidR="005C33A6" w:rsidRDefault="005C33A6" w:rsidP="00222D8F">
      <w:pPr>
        <w:tabs>
          <w:tab w:val="left" w:pos="993"/>
        </w:tabs>
        <w:ind w:firstLine="567"/>
        <w:jc w:val="both"/>
      </w:pPr>
      <w:r>
        <w:t>- основные правовые основы профессиональной деятельности</w:t>
      </w:r>
    </w:p>
    <w:p w:rsidR="005C33A6" w:rsidRDefault="005C33A6" w:rsidP="00222D8F">
      <w:pPr>
        <w:tabs>
          <w:tab w:val="left" w:pos="993"/>
        </w:tabs>
        <w:ind w:firstLine="567"/>
        <w:jc w:val="both"/>
      </w:pPr>
      <w:r>
        <w:t>- порядок создания и регистрации торгового предприятия, несения предприятием имущественной ответственности, порядок изменения организационно – правовой формы предприятия и порядок снятия с регистрационного учёта</w:t>
      </w:r>
    </w:p>
    <w:p w:rsidR="005C33A6" w:rsidRDefault="005C33A6" w:rsidP="00222D8F">
      <w:pPr>
        <w:tabs>
          <w:tab w:val="left" w:pos="993"/>
        </w:tabs>
        <w:ind w:firstLine="567"/>
        <w:jc w:val="both"/>
      </w:pPr>
      <w:r>
        <w:t>В результате освоения учебной дисциплины обучающийся должен уметь:</w:t>
      </w:r>
    </w:p>
    <w:p w:rsidR="005C33A6" w:rsidRDefault="005C33A6" w:rsidP="00222D8F">
      <w:pPr>
        <w:tabs>
          <w:tab w:val="left" w:pos="993"/>
        </w:tabs>
        <w:ind w:firstLine="567"/>
        <w:jc w:val="both"/>
      </w:pPr>
      <w:r>
        <w:t>- выбирать правомерные способы для организации предприятия в области коммерции</w:t>
      </w:r>
    </w:p>
    <w:p w:rsidR="005C33A6" w:rsidRDefault="005C33A6" w:rsidP="00222D8F">
      <w:pPr>
        <w:tabs>
          <w:tab w:val="left" w:pos="993"/>
        </w:tabs>
        <w:ind w:firstLine="567"/>
        <w:jc w:val="both"/>
      </w:pPr>
      <w:r>
        <w:t>- оперировать нормативно- правовыми актами для составления бизнес – плана и планирования отдельных аспектов предпринимательства</w:t>
      </w:r>
    </w:p>
    <w:p w:rsidR="005C33A6" w:rsidRDefault="005C33A6" w:rsidP="00222D8F">
      <w:pPr>
        <w:tabs>
          <w:tab w:val="left" w:pos="993"/>
        </w:tabs>
        <w:ind w:firstLine="567"/>
        <w:jc w:val="both"/>
      </w:pPr>
      <w:r>
        <w:t>- осуществлять действия организационно – правового и имущественного характера для функционирования созданного предприятия.</w:t>
      </w:r>
    </w:p>
    <w:p w:rsidR="005C33A6" w:rsidRPr="009279A8" w:rsidRDefault="005C33A6" w:rsidP="00222D8F">
      <w:pPr>
        <w:tabs>
          <w:tab w:val="left" w:pos="993"/>
        </w:tabs>
        <w:ind w:firstLine="567"/>
        <w:jc w:val="both"/>
      </w:pPr>
    </w:p>
    <w:p w:rsidR="005C33A6" w:rsidRPr="009279A8" w:rsidRDefault="005C33A6" w:rsidP="0085038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C33A6" w:rsidRPr="009279A8" w:rsidRDefault="005C33A6" w:rsidP="00850387">
      <w:pPr>
        <w:ind w:firstLine="709"/>
        <w:jc w:val="both"/>
        <w:rPr>
          <w:lang w:eastAsia="ar-SA"/>
        </w:rPr>
      </w:pPr>
      <w:r w:rsidRPr="009279A8">
        <w:t>Дисциплина «</w:t>
      </w:r>
      <w:r w:rsidRPr="00222D8F">
        <w:t>Правовое обеспечение профессиональной деятельности</w:t>
      </w:r>
      <w:r w:rsidRPr="009279A8">
        <w:t xml:space="preserve">» относится к </w:t>
      </w:r>
      <w:r w:rsidRPr="00850387">
        <w:t xml:space="preserve"> числу общепрофессиональных дисциплин профессионального цикла</w:t>
      </w:r>
      <w:r>
        <w:t>.</w:t>
      </w:r>
      <w:r w:rsidRPr="00850387">
        <w:t xml:space="preserve"> </w:t>
      </w:r>
      <w:r>
        <w:rPr>
          <w:lang w:eastAsia="ar-SA"/>
        </w:rPr>
        <w:t>Трудоемкость дисциплины 46 часа</w:t>
      </w:r>
      <w:r w:rsidRPr="009279A8">
        <w:rPr>
          <w:lang w:eastAsia="ar-SA"/>
        </w:rPr>
        <w:t>.</w:t>
      </w:r>
    </w:p>
    <w:p w:rsidR="005C33A6" w:rsidRPr="009279A8" w:rsidRDefault="005C33A6" w:rsidP="00850387">
      <w:pPr>
        <w:ind w:firstLine="709"/>
        <w:jc w:val="both"/>
      </w:pPr>
    </w:p>
    <w:p w:rsidR="005C33A6" w:rsidRPr="009279A8" w:rsidRDefault="005C33A6" w:rsidP="0085038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C33A6" w:rsidRDefault="005C33A6" w:rsidP="00842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</w:p>
    <w:p w:rsidR="005C33A6" w:rsidRPr="002C0554" w:rsidRDefault="005C33A6" w:rsidP="00842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>
        <w:t xml:space="preserve"> </w:t>
      </w:r>
      <w:r w:rsidRPr="002C0554">
        <w:t>ОК 01-07</w:t>
      </w:r>
      <w:r>
        <w:t xml:space="preserve">, </w:t>
      </w:r>
      <w:r w:rsidRPr="002C0554">
        <w:t>ОК 09, ОК10</w:t>
      </w:r>
    </w:p>
    <w:p w:rsidR="005C33A6" w:rsidRPr="009279A8" w:rsidRDefault="005C33A6" w:rsidP="00850387">
      <w:pPr>
        <w:pStyle w:val="NormalWeb"/>
        <w:spacing w:before="0" w:beforeAutospacing="0" w:after="0" w:afterAutospacing="0"/>
        <w:ind w:firstLine="540"/>
        <w:jc w:val="both"/>
      </w:pPr>
    </w:p>
    <w:p w:rsidR="005C33A6" w:rsidRDefault="005C33A6" w:rsidP="0085038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C33A6" w:rsidRDefault="005C33A6" w:rsidP="00842F07">
      <w:pPr>
        <w:pStyle w:val="NormalWeb"/>
        <w:spacing w:before="0" w:beforeAutospacing="0" w:after="0" w:afterAutospacing="0"/>
        <w:jc w:val="both"/>
      </w:pPr>
      <w:r w:rsidRPr="00850387">
        <w:t>Тема 1. Общая</w:t>
      </w:r>
      <w:r>
        <w:t xml:space="preserve"> </w:t>
      </w:r>
      <w:r w:rsidRPr="00850387">
        <w:t>характеристика</w:t>
      </w:r>
      <w:r>
        <w:t xml:space="preserve"> </w:t>
      </w:r>
      <w:r w:rsidRPr="00850387">
        <w:t xml:space="preserve">дисциплины </w:t>
      </w:r>
    </w:p>
    <w:p w:rsidR="005C33A6" w:rsidRDefault="005C33A6" w:rsidP="00842F07">
      <w:pPr>
        <w:pStyle w:val="NormalWeb"/>
        <w:spacing w:before="0" w:beforeAutospacing="0" w:after="0" w:afterAutospacing="0"/>
        <w:jc w:val="both"/>
      </w:pPr>
      <w:r w:rsidRPr="00850387">
        <w:t>Тема 2. Особенности</w:t>
      </w:r>
      <w:r>
        <w:t xml:space="preserve"> </w:t>
      </w:r>
      <w:r w:rsidRPr="00850387">
        <w:t>регулирования</w:t>
      </w:r>
      <w:r>
        <w:t xml:space="preserve"> </w:t>
      </w:r>
      <w:r w:rsidRPr="00850387">
        <w:t>профессиональной</w:t>
      </w:r>
      <w:r>
        <w:t xml:space="preserve"> деятельности в РФ</w:t>
      </w:r>
    </w:p>
    <w:p w:rsidR="005C33A6" w:rsidRDefault="005C33A6" w:rsidP="00842F07">
      <w:pPr>
        <w:pStyle w:val="NormalWeb"/>
        <w:spacing w:before="0" w:beforeAutospacing="0" w:after="0" w:afterAutospacing="0"/>
        <w:jc w:val="both"/>
      </w:pPr>
      <w:r w:rsidRPr="00850387">
        <w:t>Тема 3.Общая</w:t>
      </w:r>
      <w:r>
        <w:t xml:space="preserve"> </w:t>
      </w:r>
      <w:r w:rsidRPr="00850387">
        <w:t>характеристика</w:t>
      </w:r>
      <w:r>
        <w:t xml:space="preserve"> </w:t>
      </w:r>
      <w:r w:rsidRPr="00850387">
        <w:t>предпринимательской</w:t>
      </w:r>
      <w:r>
        <w:t xml:space="preserve"> деятельности</w:t>
      </w:r>
    </w:p>
    <w:p w:rsidR="005C33A6" w:rsidRDefault="005C33A6" w:rsidP="00842F07">
      <w:pPr>
        <w:pStyle w:val="NormalWeb"/>
        <w:spacing w:before="0" w:beforeAutospacing="0" w:after="0" w:afterAutospacing="0"/>
        <w:jc w:val="both"/>
      </w:pPr>
      <w:r w:rsidRPr="00850387">
        <w:t>Тема 4. Правовое регулирование отдельных видов предпр</w:t>
      </w:r>
      <w:r>
        <w:t>инимательской деятельности в РФ</w:t>
      </w:r>
    </w:p>
    <w:p w:rsidR="005C33A6" w:rsidRDefault="005C33A6" w:rsidP="00842F07">
      <w:pPr>
        <w:pStyle w:val="NormalWeb"/>
        <w:spacing w:before="0" w:beforeAutospacing="0" w:after="0" w:afterAutospacing="0"/>
        <w:jc w:val="both"/>
      </w:pPr>
      <w:r w:rsidRPr="00222D8F">
        <w:t>Тема 5.</w:t>
      </w:r>
      <w:r>
        <w:t xml:space="preserve"> </w:t>
      </w:r>
      <w:r w:rsidRPr="00222D8F">
        <w:t>Имущественные</w:t>
      </w:r>
      <w:r>
        <w:t xml:space="preserve"> </w:t>
      </w:r>
      <w:r w:rsidRPr="00222D8F">
        <w:t xml:space="preserve">отношения и их </w:t>
      </w:r>
      <w:r>
        <w:t>правовое регулирование</w:t>
      </w:r>
    </w:p>
    <w:p w:rsidR="005C33A6" w:rsidRDefault="005C33A6" w:rsidP="00842F07">
      <w:pPr>
        <w:pStyle w:val="NormalWeb"/>
        <w:spacing w:before="0" w:beforeAutospacing="0" w:after="0" w:afterAutospacing="0"/>
        <w:jc w:val="both"/>
      </w:pPr>
      <w:r w:rsidRPr="00222D8F">
        <w:t xml:space="preserve">Тема 6 Правой режим </w:t>
      </w:r>
      <w:r>
        <w:t>деятельности предприятий в РФ</w:t>
      </w:r>
    </w:p>
    <w:p w:rsidR="005C33A6" w:rsidRDefault="005C33A6" w:rsidP="00842F07">
      <w:pPr>
        <w:pStyle w:val="NormalWeb"/>
        <w:spacing w:before="0" w:beforeAutospacing="0" w:after="0" w:afterAutospacing="0"/>
        <w:jc w:val="both"/>
      </w:pPr>
      <w:r w:rsidRPr="00222D8F">
        <w:t>Тема 7. Правовое</w:t>
      </w:r>
      <w:r>
        <w:t xml:space="preserve"> </w:t>
      </w:r>
      <w:r w:rsidRPr="00222D8F">
        <w:t>регулирование</w:t>
      </w:r>
      <w:r>
        <w:t xml:space="preserve"> </w:t>
      </w:r>
      <w:r w:rsidRPr="00222D8F">
        <w:t>занятости и</w:t>
      </w:r>
      <w:r>
        <w:t xml:space="preserve"> </w:t>
      </w:r>
      <w:r w:rsidRPr="00222D8F">
        <w:t>трудоустройства в</w:t>
      </w:r>
      <w:r>
        <w:t xml:space="preserve"> РФ</w:t>
      </w:r>
    </w:p>
    <w:p w:rsidR="005C33A6" w:rsidRDefault="005C33A6" w:rsidP="00842F07">
      <w:pPr>
        <w:pStyle w:val="NormalWeb"/>
        <w:spacing w:before="0" w:beforeAutospacing="0" w:after="0" w:afterAutospacing="0"/>
        <w:jc w:val="both"/>
      </w:pPr>
      <w:r w:rsidRPr="00222D8F">
        <w:t>Тема 8. Трудовые</w:t>
      </w:r>
      <w:r>
        <w:t xml:space="preserve"> </w:t>
      </w:r>
      <w:r w:rsidRPr="00222D8F">
        <w:t>отношения в РФ и их</w:t>
      </w:r>
      <w:r>
        <w:t xml:space="preserve"> </w:t>
      </w:r>
      <w:r w:rsidRPr="00222D8F">
        <w:t>правовое</w:t>
      </w:r>
      <w:r>
        <w:t xml:space="preserve"> </w:t>
      </w:r>
      <w:r w:rsidRPr="00222D8F">
        <w:t>регулирование</w:t>
      </w:r>
    </w:p>
    <w:p w:rsidR="005C33A6" w:rsidRDefault="005C33A6" w:rsidP="00842F07">
      <w:pPr>
        <w:pStyle w:val="NormalWeb"/>
        <w:spacing w:before="0" w:beforeAutospacing="0" w:after="0" w:afterAutospacing="0"/>
        <w:jc w:val="both"/>
      </w:pPr>
      <w:r w:rsidRPr="00222D8F">
        <w:t>Тема 9. Управление</w:t>
      </w:r>
      <w:r>
        <w:t xml:space="preserve"> </w:t>
      </w:r>
      <w:r w:rsidRPr="00222D8F">
        <w:t>профессиональной</w:t>
      </w:r>
      <w:r>
        <w:t xml:space="preserve"> </w:t>
      </w:r>
      <w:r w:rsidRPr="00222D8F">
        <w:t>деятельностью в РФ.</w:t>
      </w:r>
      <w:r>
        <w:t xml:space="preserve"> </w:t>
      </w:r>
      <w:r w:rsidRPr="00222D8F">
        <w:t>Административное</w:t>
      </w:r>
      <w:r>
        <w:t xml:space="preserve"> право</w:t>
      </w:r>
    </w:p>
    <w:p w:rsidR="005C33A6" w:rsidRDefault="005C33A6" w:rsidP="00222D8F">
      <w:pPr>
        <w:pStyle w:val="NormalWeb"/>
        <w:spacing w:before="0" w:beforeAutospacing="0" w:after="0" w:afterAutospacing="0"/>
        <w:ind w:firstLine="539"/>
        <w:jc w:val="both"/>
      </w:pPr>
    </w:p>
    <w:p w:rsidR="005C33A6" w:rsidRDefault="005C33A6" w:rsidP="0085038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C33A6" w:rsidRPr="009279A8" w:rsidRDefault="005C33A6" w:rsidP="00850387">
      <w:pPr>
        <w:pStyle w:val="NormalWeb"/>
        <w:spacing w:before="0" w:beforeAutospacing="0" w:after="0" w:afterAutospacing="0"/>
        <w:ind w:firstLine="540"/>
        <w:jc w:val="both"/>
      </w:pPr>
      <w:r w:rsidRPr="009279A8">
        <w:t>Итоговая оценка</w:t>
      </w:r>
    </w:p>
    <w:p w:rsidR="005C33A6" w:rsidRPr="00CA64D2" w:rsidRDefault="005C33A6" w:rsidP="00CA64D2">
      <w:pPr>
        <w:pStyle w:val="NormalWeb"/>
        <w:spacing w:before="0" w:beforeAutospacing="0" w:after="0" w:afterAutospacing="0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A504C" w:rsidRDefault="005C33A6" w:rsidP="00E8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ОП.14</w:t>
            </w:r>
            <w:r w:rsidRPr="00FA504C">
              <w:rPr>
                <w:b/>
                <w:bCs/>
              </w:rPr>
              <w:t xml:space="preserve"> Бизнес-планирование</w:t>
            </w:r>
          </w:p>
        </w:tc>
      </w:tr>
    </w:tbl>
    <w:p w:rsidR="005C33A6" w:rsidRPr="00FA504C" w:rsidRDefault="005C33A6" w:rsidP="00E864C2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C33A6" w:rsidRPr="009279A8" w:rsidRDefault="005C33A6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9279A8" w:rsidRDefault="005C33A6" w:rsidP="00D831AD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C33A6" w:rsidRPr="009279A8" w:rsidRDefault="005C33A6" w:rsidP="00D831AD">
      <w:pPr>
        <w:ind w:firstLine="567"/>
        <w:jc w:val="both"/>
        <w:rPr>
          <w:lang w:eastAsia="ar-SA"/>
        </w:rPr>
      </w:pPr>
      <w:r w:rsidRPr="009279A8">
        <w:rPr>
          <w:lang w:eastAsia="ar-SA"/>
        </w:rPr>
        <w:t>В результате освоения учебной дисциплины обучающийся должен уметь:</w:t>
      </w:r>
    </w:p>
    <w:p w:rsidR="005C33A6" w:rsidRPr="009279A8" w:rsidRDefault="005C33A6" w:rsidP="003C30A5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 xml:space="preserve">уметь формировать различные разделы бизнес плана, </w:t>
      </w:r>
    </w:p>
    <w:p w:rsidR="005C33A6" w:rsidRPr="009279A8" w:rsidRDefault="005C33A6" w:rsidP="003C30A5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>анализировать риски, связанные с инвестированием,</w:t>
      </w:r>
    </w:p>
    <w:p w:rsidR="005C33A6" w:rsidRPr="009279A8" w:rsidRDefault="005C33A6" w:rsidP="003C30A5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 xml:space="preserve"> оценивать конкурентоспособность, </w:t>
      </w:r>
    </w:p>
    <w:p w:rsidR="005C33A6" w:rsidRPr="009279A8" w:rsidRDefault="005C33A6" w:rsidP="003C30A5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>оценивать финансовые активы и бизнес различными методами,</w:t>
      </w:r>
    </w:p>
    <w:p w:rsidR="005C33A6" w:rsidRPr="009279A8" w:rsidRDefault="005C33A6" w:rsidP="003C30A5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>учитывать специфику отрасли и рынка.</w:t>
      </w:r>
    </w:p>
    <w:p w:rsidR="005C33A6" w:rsidRPr="009279A8" w:rsidRDefault="005C33A6" w:rsidP="00D831AD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lang w:eastAsia="ar-SA"/>
        </w:rPr>
      </w:pPr>
      <w:r w:rsidRPr="009279A8">
        <w:rPr>
          <w:lang w:eastAsia="ar-SA"/>
        </w:rPr>
        <w:t>В результате освоения учебной дисциплины обучающийся должен знать:</w:t>
      </w:r>
    </w:p>
    <w:p w:rsidR="005C33A6" w:rsidRPr="009279A8" w:rsidRDefault="005C33A6" w:rsidP="003C30A5">
      <w:pPr>
        <w:pStyle w:val="s1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 xml:space="preserve">знать принципы бизнес-планирования, </w:t>
      </w:r>
    </w:p>
    <w:p w:rsidR="005C33A6" w:rsidRPr="009279A8" w:rsidRDefault="005C33A6" w:rsidP="003C30A5">
      <w:pPr>
        <w:pStyle w:val="s1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 xml:space="preserve">этапы бизнес-планирования, </w:t>
      </w:r>
    </w:p>
    <w:p w:rsidR="005C33A6" w:rsidRPr="009279A8" w:rsidRDefault="005C33A6" w:rsidP="003C30A5">
      <w:pPr>
        <w:pStyle w:val="s1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 xml:space="preserve">цели бизнес-планирования, </w:t>
      </w:r>
    </w:p>
    <w:p w:rsidR="005C33A6" w:rsidRPr="009279A8" w:rsidRDefault="005C33A6" w:rsidP="003C30A5">
      <w:pPr>
        <w:pStyle w:val="s1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 xml:space="preserve">факторы, влияющие на структуру разделов бизнес-плана, </w:t>
      </w:r>
    </w:p>
    <w:p w:rsidR="005C33A6" w:rsidRPr="009279A8" w:rsidRDefault="005C33A6" w:rsidP="00D831AD">
      <w:pPr>
        <w:widowControl w:val="0"/>
        <w:shd w:val="clear" w:color="auto" w:fill="FFFFFF"/>
        <w:suppressAutoHyphens/>
        <w:ind w:firstLine="567"/>
        <w:jc w:val="both"/>
        <w:rPr>
          <w:lang w:eastAsia="ar-SA"/>
        </w:rPr>
      </w:pPr>
      <w:r w:rsidRPr="009279A8">
        <w:rPr>
          <w:lang w:eastAsia="ar-SA"/>
        </w:rPr>
        <w:t>знать модели принятия инвестиционных решений.</w:t>
      </w:r>
    </w:p>
    <w:p w:rsidR="005C33A6" w:rsidRDefault="005C33A6" w:rsidP="00D831AD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Pr="009279A8" w:rsidRDefault="005C33A6" w:rsidP="00D831AD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C33A6" w:rsidRPr="009279A8" w:rsidRDefault="005C33A6" w:rsidP="00D831AD">
      <w:pPr>
        <w:pStyle w:val="NormalWeb"/>
        <w:spacing w:before="0" w:beforeAutospacing="0" w:after="0" w:afterAutospacing="0"/>
        <w:ind w:firstLine="540"/>
        <w:jc w:val="both"/>
        <w:rPr>
          <w:lang w:eastAsia="ar-SA"/>
        </w:rPr>
      </w:pPr>
      <w:r w:rsidRPr="009279A8">
        <w:rPr>
          <w:lang w:eastAsia="ar-SA"/>
        </w:rPr>
        <w:t xml:space="preserve">Дисциплина «Бизнес-планирование» относится к </w:t>
      </w:r>
      <w:r w:rsidRPr="00D831AD">
        <w:rPr>
          <w:lang w:eastAsia="ar-SA"/>
        </w:rPr>
        <w:t>общепрофессиональной дисциплиной и относится к профессиональному циклу</w:t>
      </w:r>
      <w:r>
        <w:rPr>
          <w:lang w:eastAsia="ar-SA"/>
        </w:rPr>
        <w:t>. Трудоемкость дисциплины 52</w:t>
      </w:r>
      <w:r w:rsidRPr="009279A8">
        <w:rPr>
          <w:lang w:eastAsia="ar-SA"/>
        </w:rPr>
        <w:t xml:space="preserve"> часа.</w:t>
      </w:r>
    </w:p>
    <w:p w:rsidR="005C33A6" w:rsidRPr="009279A8" w:rsidRDefault="005C33A6" w:rsidP="00D831AD">
      <w:pPr>
        <w:pStyle w:val="NormalWeb"/>
        <w:spacing w:before="0" w:beforeAutospacing="0" w:after="0" w:afterAutospacing="0"/>
        <w:ind w:firstLine="540"/>
        <w:jc w:val="both"/>
      </w:pPr>
    </w:p>
    <w:p w:rsidR="005C33A6" w:rsidRPr="009279A8" w:rsidRDefault="005C33A6" w:rsidP="00D831AD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C33A6" w:rsidRPr="009279A8" w:rsidRDefault="005C33A6" w:rsidP="00CA64D2">
      <w:pPr>
        <w:pStyle w:val="s16"/>
        <w:spacing w:before="0" w:beforeAutospacing="0" w:after="0" w:afterAutospacing="0"/>
        <w:rPr>
          <w:lang w:eastAsia="en-US"/>
        </w:rPr>
      </w:pPr>
      <w:r w:rsidRPr="00D541E2">
        <w:rPr>
          <w:lang w:eastAsia="en-US"/>
        </w:rPr>
        <w:t>ОК 10; ОК 11;</w:t>
      </w:r>
      <w:r>
        <w:rPr>
          <w:lang w:eastAsia="en-US"/>
        </w:rPr>
        <w:t xml:space="preserve"> </w:t>
      </w:r>
      <w:r w:rsidRPr="00D541E2">
        <w:rPr>
          <w:lang w:eastAsia="en-US"/>
        </w:rPr>
        <w:t>ПК 4.4; ПК 4.5</w:t>
      </w:r>
      <w:r>
        <w:rPr>
          <w:lang w:eastAsia="ar-SA"/>
        </w:rPr>
        <w:t xml:space="preserve"> </w:t>
      </w:r>
    </w:p>
    <w:p w:rsidR="005C33A6" w:rsidRPr="009279A8" w:rsidRDefault="005C33A6" w:rsidP="00D831AD">
      <w:pPr>
        <w:pStyle w:val="NormalWeb"/>
        <w:spacing w:before="0" w:beforeAutospacing="0" w:after="0" w:afterAutospacing="0"/>
        <w:ind w:firstLine="540"/>
        <w:jc w:val="both"/>
      </w:pPr>
    </w:p>
    <w:p w:rsidR="005C33A6" w:rsidRPr="009279A8" w:rsidRDefault="005C33A6" w:rsidP="00D831AD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C33A6" w:rsidRPr="009279A8" w:rsidRDefault="005C33A6" w:rsidP="00D831AD">
      <w:pPr>
        <w:pStyle w:val="NormalWeb"/>
        <w:spacing w:before="0" w:beforeAutospacing="0" w:after="0" w:afterAutospacing="0"/>
        <w:ind w:firstLine="540"/>
        <w:jc w:val="both"/>
      </w:pPr>
      <w:r w:rsidRPr="009279A8">
        <w:t>Раздел 1. Теоретические аспекты бизнес-планирования</w:t>
      </w:r>
    </w:p>
    <w:p w:rsidR="005C33A6" w:rsidRPr="009279A8" w:rsidRDefault="005C33A6" w:rsidP="00D831AD">
      <w:pPr>
        <w:pStyle w:val="NormalWeb"/>
        <w:spacing w:before="0" w:beforeAutospacing="0" w:after="0" w:afterAutospacing="0"/>
        <w:ind w:firstLine="540"/>
        <w:jc w:val="both"/>
      </w:pPr>
      <w:r w:rsidRPr="009279A8">
        <w:t>Тема 1.1. Содержание процесса бизнес-планирования: цели, участники, требования и основные этапы</w:t>
      </w:r>
    </w:p>
    <w:p w:rsidR="005C33A6" w:rsidRPr="009279A8" w:rsidRDefault="005C33A6" w:rsidP="00D831AD">
      <w:pPr>
        <w:pStyle w:val="NormalWeb"/>
        <w:spacing w:before="0" w:beforeAutospacing="0" w:after="0" w:afterAutospacing="0"/>
        <w:ind w:firstLine="540"/>
        <w:jc w:val="both"/>
      </w:pPr>
      <w:r w:rsidRPr="009279A8">
        <w:t>Тема 1.2. Структура  и последовательность разработки разделов бизнес-плана.</w:t>
      </w:r>
    </w:p>
    <w:p w:rsidR="005C33A6" w:rsidRPr="009279A8" w:rsidRDefault="005C33A6" w:rsidP="00D831AD">
      <w:pPr>
        <w:pStyle w:val="NormalWeb"/>
        <w:spacing w:before="0" w:beforeAutospacing="0" w:after="0" w:afterAutospacing="0"/>
        <w:ind w:firstLine="540"/>
        <w:jc w:val="both"/>
      </w:pPr>
      <w:r w:rsidRPr="009279A8">
        <w:t>Раздел 2. Практические аспекты бизнес-планирования</w:t>
      </w:r>
    </w:p>
    <w:p w:rsidR="005C33A6" w:rsidRPr="009279A8" w:rsidRDefault="005C33A6" w:rsidP="00D831AD">
      <w:pPr>
        <w:pStyle w:val="NormalWeb"/>
        <w:spacing w:before="0" w:beforeAutospacing="0" w:after="0" w:afterAutospacing="0"/>
        <w:ind w:firstLine="540"/>
        <w:jc w:val="both"/>
      </w:pPr>
      <w:r w:rsidRPr="009279A8">
        <w:t>Тема 2.1. Концепция бизнеса (резюме): подходы к составлению. Описание предприятия и отрасли.</w:t>
      </w:r>
    </w:p>
    <w:p w:rsidR="005C33A6" w:rsidRPr="009279A8" w:rsidRDefault="005C33A6" w:rsidP="00D831AD">
      <w:pPr>
        <w:pStyle w:val="NormalWeb"/>
        <w:spacing w:before="0" w:beforeAutospacing="0" w:after="0" w:afterAutospacing="0"/>
        <w:ind w:firstLine="540"/>
        <w:jc w:val="both"/>
      </w:pPr>
      <w:r w:rsidRPr="009279A8">
        <w:t>Тема 2.2. Исследование и анализ рынка сбыта. Методы прогнозирования в бизнес-планирование.</w:t>
      </w:r>
    </w:p>
    <w:p w:rsidR="005C33A6" w:rsidRPr="009279A8" w:rsidRDefault="005C33A6" w:rsidP="00D831AD">
      <w:pPr>
        <w:pStyle w:val="NormalWeb"/>
        <w:spacing w:before="0" w:beforeAutospacing="0" w:after="0" w:afterAutospacing="0"/>
        <w:ind w:firstLine="540"/>
        <w:jc w:val="both"/>
      </w:pPr>
      <w:r w:rsidRPr="009279A8">
        <w:t>Тема 2.3. План маркетинга: разработка маркетинговой стратегии, товарной, ценовой, сбытовой и коммуникативной политики.</w:t>
      </w:r>
    </w:p>
    <w:p w:rsidR="005C33A6" w:rsidRPr="009279A8" w:rsidRDefault="005C33A6" w:rsidP="00D831AD">
      <w:pPr>
        <w:pStyle w:val="NormalWeb"/>
        <w:spacing w:before="0" w:beforeAutospacing="0" w:after="0" w:afterAutospacing="0"/>
        <w:ind w:firstLine="540"/>
        <w:jc w:val="both"/>
      </w:pPr>
      <w:r w:rsidRPr="009279A8">
        <w:t>Тема 2.4. Организационный план.</w:t>
      </w:r>
    </w:p>
    <w:p w:rsidR="005C33A6" w:rsidRPr="009279A8" w:rsidRDefault="005C33A6" w:rsidP="00D831AD">
      <w:pPr>
        <w:pStyle w:val="NormalWeb"/>
        <w:spacing w:before="0" w:beforeAutospacing="0" w:after="0" w:afterAutospacing="0"/>
        <w:ind w:firstLine="540"/>
        <w:jc w:val="both"/>
      </w:pPr>
      <w:r w:rsidRPr="009279A8">
        <w:t>Тема 2.5. Производственный план.</w:t>
      </w:r>
    </w:p>
    <w:p w:rsidR="005C33A6" w:rsidRPr="009279A8" w:rsidRDefault="005C33A6" w:rsidP="00D831AD">
      <w:pPr>
        <w:pStyle w:val="NormalWeb"/>
        <w:spacing w:before="0" w:beforeAutospacing="0" w:after="0" w:afterAutospacing="0"/>
        <w:ind w:firstLine="540"/>
        <w:jc w:val="both"/>
      </w:pPr>
      <w:r w:rsidRPr="009279A8">
        <w:t>Тема 2.6. Финансовый план и оценка эффективности инвестиций</w:t>
      </w:r>
    </w:p>
    <w:p w:rsidR="005C33A6" w:rsidRPr="009279A8" w:rsidRDefault="005C33A6" w:rsidP="00D831AD">
      <w:pPr>
        <w:pStyle w:val="NormalWeb"/>
        <w:spacing w:before="0" w:beforeAutospacing="0" w:after="0" w:afterAutospacing="0"/>
        <w:ind w:firstLine="540"/>
        <w:jc w:val="both"/>
      </w:pPr>
      <w:r w:rsidRPr="009279A8">
        <w:t>Тема 2.7. Методика анализа и оценки рисков в бизнес-планирование</w:t>
      </w:r>
    </w:p>
    <w:p w:rsidR="005C33A6" w:rsidRDefault="005C33A6" w:rsidP="00D831AD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Pr="009279A8" w:rsidRDefault="005C33A6" w:rsidP="00D831AD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C33A6" w:rsidRPr="009279A8" w:rsidRDefault="005C33A6" w:rsidP="00D831AD">
      <w:pPr>
        <w:pStyle w:val="NormalWeb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5C33A6" w:rsidRPr="009279A8" w:rsidRDefault="005C33A6" w:rsidP="00E864C2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C33A6" w:rsidRPr="009279A8" w:rsidRDefault="005C33A6" w:rsidP="00E864C2">
      <w:pPr>
        <w:pStyle w:val="NormalWeb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A504C" w:rsidRDefault="005C33A6" w:rsidP="0060408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ПМ.01</w:t>
            </w:r>
            <w:r w:rsidRPr="00FA504C">
              <w:rPr>
                <w:b/>
                <w:bCs/>
              </w:rPr>
              <w:tab/>
              <w:t>Документирование хозяйственных операций и ведение</w:t>
            </w:r>
            <w:r>
              <w:rPr>
                <w:b/>
                <w:bCs/>
              </w:rPr>
              <w:t xml:space="preserve"> бухгалтерского учета активов</w:t>
            </w:r>
            <w:r w:rsidRPr="00FA504C">
              <w:rPr>
                <w:b/>
                <w:bCs/>
              </w:rPr>
              <w:t xml:space="preserve"> организации</w:t>
            </w:r>
          </w:p>
        </w:tc>
      </w:tr>
    </w:tbl>
    <w:p w:rsidR="005C33A6" w:rsidRPr="00FA504C" w:rsidRDefault="005C33A6" w:rsidP="00604081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модуля)</w:t>
      </w:r>
    </w:p>
    <w:p w:rsidR="005C33A6" w:rsidRPr="009279A8" w:rsidRDefault="005C33A6" w:rsidP="00604081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9279A8" w:rsidRDefault="005C33A6" w:rsidP="00604081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 xml:space="preserve">Цель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5C33A6" w:rsidRPr="00604081" w:rsidRDefault="005C33A6" w:rsidP="00604081">
      <w:pPr>
        <w:tabs>
          <w:tab w:val="left" w:pos="993"/>
        </w:tabs>
        <w:ind w:firstLine="567"/>
        <w:jc w:val="both"/>
      </w:pPr>
      <w:r w:rsidRPr="00604081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C33A6" w:rsidRPr="009279A8" w:rsidRDefault="005C33A6" w:rsidP="00604081">
      <w:pPr>
        <w:tabs>
          <w:tab w:val="left" w:pos="993"/>
        </w:tabs>
        <w:ind w:left="720"/>
        <w:jc w:val="both"/>
      </w:pPr>
      <w:r>
        <w:rPr>
          <w:b/>
          <w:bCs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229"/>
      </w:tblGrid>
      <w:tr w:rsidR="005C33A6" w:rsidRPr="009A3E44">
        <w:tc>
          <w:tcPr>
            <w:tcW w:w="2235" w:type="dxa"/>
          </w:tcPr>
          <w:p w:rsidR="005C33A6" w:rsidRPr="009A3E44" w:rsidRDefault="005C33A6" w:rsidP="00814FB9">
            <w:pPr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Иметь практический опыт</w:t>
            </w:r>
          </w:p>
        </w:tc>
        <w:tc>
          <w:tcPr>
            <w:tcW w:w="7229" w:type="dxa"/>
          </w:tcPr>
          <w:p w:rsidR="005C33A6" w:rsidRPr="009A3E44" w:rsidRDefault="005C33A6" w:rsidP="00814FB9">
            <w:pPr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5C33A6" w:rsidRPr="009A3E44">
        <w:tc>
          <w:tcPr>
            <w:tcW w:w="2235" w:type="dxa"/>
          </w:tcPr>
          <w:p w:rsidR="005C33A6" w:rsidRPr="009A3E44" w:rsidRDefault="005C33A6" w:rsidP="00814FB9">
            <w:pPr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уметь</w:t>
            </w:r>
          </w:p>
        </w:tc>
        <w:tc>
          <w:tcPr>
            <w:tcW w:w="7229" w:type="dxa"/>
          </w:tcPr>
          <w:p w:rsidR="005C33A6" w:rsidRPr="009A3E44" w:rsidRDefault="005C33A6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5C33A6" w:rsidRPr="009A3E44" w:rsidRDefault="005C33A6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5C33A6" w:rsidRPr="009A3E44" w:rsidRDefault="005C33A6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5C33A6" w:rsidRPr="009A3E44" w:rsidRDefault="005C33A6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5C33A6" w:rsidRPr="009A3E44" w:rsidRDefault="005C33A6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проводить группировку первичных бухгалтерских документов по ряду признаков;</w:t>
            </w:r>
          </w:p>
          <w:p w:rsidR="005C33A6" w:rsidRPr="009A3E44" w:rsidRDefault="005C33A6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проводить таксировку и контировку первичных бухгалтерских документов;</w:t>
            </w:r>
          </w:p>
          <w:p w:rsidR="005C33A6" w:rsidRPr="009A3E44" w:rsidRDefault="005C33A6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организовывать документооборот;</w:t>
            </w:r>
          </w:p>
          <w:p w:rsidR="005C33A6" w:rsidRPr="009A3E44" w:rsidRDefault="005C33A6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разбираться в номенклатуре дел;</w:t>
            </w:r>
          </w:p>
          <w:p w:rsidR="005C33A6" w:rsidRPr="009A3E44" w:rsidRDefault="005C33A6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заносить данные по сгруппированным документам в регистры бухгалтерского учета;</w:t>
            </w:r>
          </w:p>
          <w:p w:rsidR="005C33A6" w:rsidRPr="009A3E44" w:rsidRDefault="005C33A6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передавать первичные бухгалтерские документы в текущий бухгалтерский архив;</w:t>
            </w:r>
          </w:p>
          <w:p w:rsidR="005C33A6" w:rsidRPr="009A3E44" w:rsidRDefault="005C33A6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5C33A6" w:rsidRPr="009A3E44" w:rsidRDefault="005C33A6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исправлять ошибки в первичных бухгалтерских документах;</w:t>
            </w:r>
          </w:p>
          <w:p w:rsidR="005C33A6" w:rsidRPr="009A3E44" w:rsidRDefault="005C33A6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5C33A6" w:rsidRPr="009A3E44" w:rsidRDefault="005C33A6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5C33A6" w:rsidRPr="009A3E44" w:rsidRDefault="005C33A6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конструировать поэтапно рабочий план счетов бухгалтерского учета организации;</w:t>
            </w:r>
          </w:p>
          <w:p w:rsidR="005C33A6" w:rsidRPr="009A3E44" w:rsidRDefault="005C33A6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проводить учет кассовых операций, денежных документов и переводов в пути;</w:t>
            </w:r>
          </w:p>
          <w:p w:rsidR="005C33A6" w:rsidRPr="009A3E44" w:rsidRDefault="005C33A6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проводить учет денежных средств на расчетных и специальных счетах;</w:t>
            </w:r>
          </w:p>
          <w:p w:rsidR="005C33A6" w:rsidRPr="009A3E44" w:rsidRDefault="005C33A6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5C33A6" w:rsidRPr="009A3E44" w:rsidRDefault="005C33A6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оформлять денежные и кассовые документы;</w:t>
            </w:r>
          </w:p>
          <w:p w:rsidR="005C33A6" w:rsidRPr="009A3E44" w:rsidRDefault="005C33A6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заполнять кассовую книгу и отчет кассира в бухгалтерию;</w:t>
            </w:r>
          </w:p>
          <w:p w:rsidR="005C33A6" w:rsidRPr="009A3E44" w:rsidRDefault="005C33A6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проводить учет основных средств;</w:t>
            </w:r>
          </w:p>
          <w:p w:rsidR="005C33A6" w:rsidRPr="009A3E44" w:rsidRDefault="005C33A6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проводить учет нематериальных активов;</w:t>
            </w:r>
          </w:p>
          <w:p w:rsidR="005C33A6" w:rsidRPr="009A3E44" w:rsidRDefault="005C33A6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проводить учет долгосрочных инвестиций;</w:t>
            </w:r>
          </w:p>
          <w:p w:rsidR="005C33A6" w:rsidRPr="009A3E44" w:rsidRDefault="005C33A6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проводить учет финансовых вложений и ценных бумаг;</w:t>
            </w:r>
          </w:p>
          <w:p w:rsidR="005C33A6" w:rsidRPr="009A3E44" w:rsidRDefault="005C33A6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проводить учет материально-производственных запасов;</w:t>
            </w:r>
          </w:p>
          <w:p w:rsidR="005C33A6" w:rsidRPr="009A3E44" w:rsidRDefault="005C33A6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проводить учет затрат на производство и калькулирование себестоимости;</w:t>
            </w:r>
          </w:p>
          <w:p w:rsidR="005C33A6" w:rsidRPr="009A3E44" w:rsidRDefault="005C33A6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проводить учет готовой продукции и ее реализации;</w:t>
            </w:r>
          </w:p>
          <w:p w:rsidR="005C33A6" w:rsidRPr="004F69E0" w:rsidRDefault="005C33A6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проводить учет текущих операций и расчетов;</w:t>
            </w:r>
          </w:p>
        </w:tc>
      </w:tr>
      <w:tr w:rsidR="005C33A6" w:rsidRPr="009A3E44">
        <w:tc>
          <w:tcPr>
            <w:tcW w:w="2235" w:type="dxa"/>
          </w:tcPr>
          <w:p w:rsidR="005C33A6" w:rsidRPr="009A3E44" w:rsidRDefault="005C33A6" w:rsidP="00814FB9">
            <w:pPr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знать</w:t>
            </w:r>
          </w:p>
        </w:tc>
        <w:tc>
          <w:tcPr>
            <w:tcW w:w="7229" w:type="dxa"/>
          </w:tcPr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понятие первичной бухгалтерской документации;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определение первичных бухгалтерских документов;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принципы и признаки группировки первичных бухгалтерских документов;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порядок проведения таксировки и контировки первичных бухгалтерских документов;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порядок составления регистров бухгалтерского учета;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правила и сроки хранения первичной бухгалтерской документации;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инструкцию по применению плана счетов бухгалтерского учета;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принципы и цели разработки рабочего плана счетов бухгалтерского учета организации;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кассовых операций, денежных документов и переводов в пути;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денежных средств на расчетных и специальных счетах;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особенности учета кассовых операций в иностранной валюте и операций по валютным счетам;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порядок оформления денежных и кассовых документов, заполнения кассовой книги;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правила заполнения отчета кассира в бухгалтерию;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понятие и классификацию основных средств;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оценку и переоценку основных средств;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поступления основных средств;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выбытия и аренды основных средств;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амортизации основных средств;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особенности учета арендованных и сданных в аренду основных средств;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понятие и классификацию нематериальных активов;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поступления и выбытия нематериальных активов;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амортизацию нематериальных активов;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долгосрочных инвестиций;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финансовых вложений и ценных бумаг;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матер</w:t>
            </w:r>
            <w:r>
              <w:rPr>
                <w:lang w:eastAsia="en-US"/>
              </w:rPr>
              <w:t>иально-производственных запасов;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понятие, классификацию и оценку материально-производственных запасов;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документальное оформление поступления и расхода материально-производственных запасов;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материалов на складе и в бухгалтерии;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синтетический учет движения материалов;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транспортно-заготовительных расходов;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 xml:space="preserve">учет затрат на производство </w:t>
            </w:r>
            <w:r>
              <w:rPr>
                <w:lang w:eastAsia="en-US"/>
              </w:rPr>
              <w:t>и калькулирование себестоимости;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систему учета производственных затрат и их классификацию;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сводный учет затрат на производство, обслуживание производства и управление;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особенности учета и распределения затрат вспомогательных производств;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потерь и непроизводственных расходов;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и оценку незавершенного производства;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калькуляцию себестоимости продукции;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характеристику готовой продукции, оценку и синтетический учет;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технологию реализации готовой продукции (работ, услуг);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выручки от реализации продукции (работ, услуг);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расходов по реализации продукции, выполнению работ и оказанию услуг;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дебиторской задолженности и формы расчетов;</w:t>
            </w:r>
          </w:p>
          <w:p w:rsidR="005C33A6" w:rsidRPr="009A3E44" w:rsidRDefault="005C33A6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расчетов с работниками по прочим операциям и расчетов с подотчетными лицами.</w:t>
            </w:r>
          </w:p>
        </w:tc>
      </w:tr>
    </w:tbl>
    <w:p w:rsidR="005C33A6" w:rsidRPr="009279A8" w:rsidRDefault="005C33A6" w:rsidP="00604081">
      <w:pPr>
        <w:tabs>
          <w:tab w:val="left" w:pos="993"/>
        </w:tabs>
        <w:ind w:left="720"/>
        <w:jc w:val="both"/>
      </w:pPr>
    </w:p>
    <w:p w:rsidR="005C33A6" w:rsidRPr="009279A8" w:rsidRDefault="005C33A6" w:rsidP="00604081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5C33A6" w:rsidRPr="00604081" w:rsidRDefault="005C33A6" w:rsidP="00604081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</w:t>
      </w:r>
      <w:r w:rsidRPr="00604081">
        <w:rPr>
          <w:lang w:eastAsia="ar-SA"/>
        </w:rPr>
        <w:t>– 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«Документирование хозяйственных операций и ведение бухгалтерско</w:t>
      </w:r>
      <w:r>
        <w:rPr>
          <w:lang w:eastAsia="ar-SA"/>
        </w:rPr>
        <w:t xml:space="preserve">го учета активов организаций». </w:t>
      </w:r>
    </w:p>
    <w:p w:rsidR="005C33A6" w:rsidRPr="009279A8" w:rsidRDefault="005C33A6" w:rsidP="00604081">
      <w:pPr>
        <w:ind w:firstLine="567"/>
        <w:jc w:val="both"/>
        <w:rPr>
          <w:lang w:eastAsia="ar-SA"/>
        </w:rPr>
      </w:pPr>
      <w:r>
        <w:rPr>
          <w:lang w:eastAsia="ar-SA"/>
        </w:rPr>
        <w:t>Трудоемкость модуля 192 часа.</w:t>
      </w:r>
    </w:p>
    <w:p w:rsidR="005C33A6" w:rsidRPr="009279A8" w:rsidRDefault="005C33A6" w:rsidP="00604081">
      <w:pPr>
        <w:ind w:firstLine="709"/>
        <w:jc w:val="both"/>
      </w:pPr>
    </w:p>
    <w:p w:rsidR="005C33A6" w:rsidRPr="009279A8" w:rsidRDefault="005C33A6" w:rsidP="00604081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5C33A6" w:rsidRPr="009279A8" w:rsidRDefault="005C33A6" w:rsidP="0018770E">
      <w:pPr>
        <w:jc w:val="both"/>
      </w:pPr>
      <w:r w:rsidRPr="00CC1AD5">
        <w:t>ОК 1 – 7,</w:t>
      </w:r>
      <w:r>
        <w:t xml:space="preserve">ОК </w:t>
      </w:r>
      <w:r w:rsidRPr="00CC1AD5">
        <w:t>9,</w:t>
      </w:r>
      <w:r>
        <w:t xml:space="preserve">ОК </w:t>
      </w:r>
      <w:r w:rsidRPr="00CC1AD5">
        <w:t xml:space="preserve">10 </w:t>
      </w:r>
      <w:r>
        <w:t xml:space="preserve"> ПК 1.1-1.4</w:t>
      </w:r>
    </w:p>
    <w:p w:rsidR="005C33A6" w:rsidRPr="009279A8" w:rsidRDefault="005C33A6" w:rsidP="00604081">
      <w:pPr>
        <w:pStyle w:val="NormalWeb"/>
        <w:spacing w:before="0" w:beforeAutospacing="0" w:after="0" w:afterAutospacing="0"/>
        <w:ind w:firstLine="540"/>
        <w:jc w:val="both"/>
      </w:pPr>
    </w:p>
    <w:p w:rsidR="005C33A6" w:rsidRDefault="005C33A6" w:rsidP="00604081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5C33A6" w:rsidRPr="00604081" w:rsidRDefault="005C33A6" w:rsidP="00604081">
      <w:pPr>
        <w:pStyle w:val="NormalWeb"/>
        <w:spacing w:before="0" w:beforeAutospacing="0" w:after="0" w:afterAutospacing="0"/>
        <w:ind w:firstLine="539"/>
        <w:jc w:val="both"/>
      </w:pPr>
      <w:r w:rsidRPr="00604081">
        <w:t xml:space="preserve">ПМ </w:t>
      </w:r>
      <w:r>
        <w:t>0</w:t>
      </w:r>
      <w:r w:rsidRPr="00604081">
        <w:t>1 Документирование хозяйственных операций и ведение бухгалтерского учета имущества организаций</w:t>
      </w:r>
    </w:p>
    <w:p w:rsidR="005C33A6" w:rsidRPr="00604081" w:rsidRDefault="005C33A6" w:rsidP="00513FE0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</w:pPr>
      <w:r w:rsidRPr="00604081">
        <w:t>МДК 01.01. Практические основы</w:t>
      </w:r>
      <w:r>
        <w:t xml:space="preserve"> бухгалтерского учета активов </w:t>
      </w:r>
      <w:r w:rsidRPr="00604081">
        <w:t>организации</w:t>
      </w:r>
    </w:p>
    <w:p w:rsidR="005C33A6" w:rsidRDefault="005C33A6" w:rsidP="00604081">
      <w:pPr>
        <w:pStyle w:val="NormalWeb"/>
        <w:spacing w:before="0" w:beforeAutospacing="0" w:after="0" w:afterAutospacing="0"/>
        <w:ind w:firstLine="539"/>
        <w:jc w:val="both"/>
      </w:pPr>
      <w:r w:rsidRPr="00604081">
        <w:t>Учебная практика</w:t>
      </w:r>
    </w:p>
    <w:p w:rsidR="005C33A6" w:rsidRDefault="005C33A6" w:rsidP="00604081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</w:p>
    <w:p w:rsidR="005C33A6" w:rsidRDefault="005C33A6" w:rsidP="00604081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C33A6" w:rsidRPr="00877F67" w:rsidRDefault="005C33A6" w:rsidP="00877F67">
      <w:pPr>
        <w:pStyle w:val="NormalWeb"/>
        <w:spacing w:before="0" w:beforeAutospacing="0" w:after="0" w:afterAutospacing="0"/>
        <w:ind w:firstLine="567"/>
        <w:jc w:val="both"/>
      </w:pPr>
      <w:r w:rsidRPr="00877F67">
        <w:t>Экзамен</w:t>
      </w:r>
      <w:r>
        <w:t xml:space="preserve"> по </w:t>
      </w:r>
      <w:r w:rsidRPr="00877F67">
        <w:t>модулю</w:t>
      </w:r>
    </w:p>
    <w:p w:rsidR="005C33A6" w:rsidRPr="009279A8" w:rsidRDefault="005C33A6" w:rsidP="00604081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C33A6" w:rsidRPr="009279A8" w:rsidRDefault="005C33A6" w:rsidP="00FA504C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A504C" w:rsidRDefault="005C33A6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МДК.01.01 Практические основ</w:t>
            </w:r>
            <w:r>
              <w:rPr>
                <w:b/>
                <w:bCs/>
              </w:rPr>
              <w:t>ы бухгалтерского учета активов</w:t>
            </w:r>
            <w:r w:rsidRPr="00FA504C">
              <w:rPr>
                <w:b/>
                <w:bCs/>
              </w:rPr>
              <w:t xml:space="preserve"> организации</w:t>
            </w:r>
          </w:p>
        </w:tc>
      </w:tr>
    </w:tbl>
    <w:p w:rsidR="005C33A6" w:rsidRPr="00FA504C" w:rsidRDefault="005C33A6" w:rsidP="00877F6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C33A6" w:rsidRPr="009279A8" w:rsidRDefault="005C33A6" w:rsidP="00877F6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9279A8" w:rsidRDefault="005C33A6" w:rsidP="00877F67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C33A6" w:rsidRDefault="005C33A6" w:rsidP="002104A4">
      <w:pPr>
        <w:tabs>
          <w:tab w:val="left" w:pos="993"/>
        </w:tabs>
        <w:ind w:firstLine="709"/>
        <w:jc w:val="both"/>
      </w:pPr>
      <w:r w:rsidRPr="002104A4">
        <w:t>Целями освоения МДК.01.01 Практичес</w:t>
      </w:r>
      <w:r>
        <w:t xml:space="preserve">кие основы бухгалтерского учета активов </w:t>
      </w:r>
      <w:r w:rsidRPr="002104A4">
        <w:t>организации является формирование у обучающихся теоретических знаний и практических навыков по бухгалтерскому учету имущества организации, соответствующих виду деятельности «Документирование хозяйственных операций и ведение бухгалтерского учета имущества организаций</w:t>
      </w:r>
      <w:r>
        <w:t>»</w:t>
      </w:r>
    </w:p>
    <w:p w:rsidR="005C33A6" w:rsidRPr="009279A8" w:rsidRDefault="005C33A6" w:rsidP="00877F67">
      <w:pPr>
        <w:tabs>
          <w:tab w:val="left" w:pos="993"/>
        </w:tabs>
        <w:ind w:left="720"/>
        <w:jc w:val="both"/>
      </w:pPr>
    </w:p>
    <w:p w:rsidR="005C33A6" w:rsidRPr="009279A8" w:rsidRDefault="005C33A6" w:rsidP="00877F6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C33A6" w:rsidRPr="009279A8" w:rsidRDefault="005C33A6" w:rsidP="00877F67">
      <w:pPr>
        <w:ind w:firstLine="567"/>
        <w:jc w:val="both"/>
        <w:rPr>
          <w:lang w:eastAsia="ar-SA"/>
        </w:rPr>
      </w:pPr>
      <w:r w:rsidRPr="00877F67">
        <w:t>МДК.01.01 Практические основы</w:t>
      </w:r>
      <w:r>
        <w:t xml:space="preserve"> бухгалтерского учета активов </w:t>
      </w:r>
      <w:r w:rsidRPr="00877F67">
        <w:t xml:space="preserve">организации </w:t>
      </w:r>
      <w:r w:rsidRPr="009279A8">
        <w:t>относится</w:t>
      </w:r>
      <w:r>
        <w:t xml:space="preserve"> к </w:t>
      </w:r>
      <w:r w:rsidRPr="00D831AD">
        <w:t xml:space="preserve"> </w:t>
      </w:r>
      <w:r>
        <w:t>профессиональному модулю ПМ. 01.</w:t>
      </w:r>
      <w:r w:rsidRPr="009279A8">
        <w:t xml:space="preserve"> </w:t>
      </w:r>
      <w:r>
        <w:rPr>
          <w:lang w:eastAsia="ar-SA"/>
        </w:rPr>
        <w:t>Трудоемкость дисциплины 144 часа</w:t>
      </w:r>
      <w:r w:rsidRPr="009279A8">
        <w:rPr>
          <w:lang w:eastAsia="ar-SA"/>
        </w:rPr>
        <w:t>.</w:t>
      </w:r>
    </w:p>
    <w:p w:rsidR="005C33A6" w:rsidRPr="009279A8" w:rsidRDefault="005C33A6" w:rsidP="00877F67">
      <w:pPr>
        <w:ind w:firstLine="709"/>
        <w:jc w:val="both"/>
      </w:pPr>
    </w:p>
    <w:p w:rsidR="005C33A6" w:rsidRPr="009279A8" w:rsidRDefault="005C33A6" w:rsidP="00877F6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C33A6" w:rsidRPr="009279A8" w:rsidRDefault="005C33A6" w:rsidP="00877F67">
      <w:pPr>
        <w:widowControl w:val="0"/>
        <w:autoSpaceDE w:val="0"/>
        <w:autoSpaceDN w:val="0"/>
        <w:adjustRightInd w:val="0"/>
        <w:ind w:firstLine="540"/>
        <w:jc w:val="both"/>
      </w:pPr>
      <w:r>
        <w:t>ПК 1.1-1.4</w:t>
      </w:r>
    </w:p>
    <w:p w:rsidR="005C33A6" w:rsidRPr="009279A8" w:rsidRDefault="005C33A6" w:rsidP="00877F67">
      <w:pPr>
        <w:pStyle w:val="NormalWeb"/>
        <w:spacing w:before="0" w:beforeAutospacing="0" w:after="0" w:afterAutospacing="0"/>
        <w:ind w:firstLine="540"/>
        <w:jc w:val="both"/>
      </w:pPr>
    </w:p>
    <w:p w:rsidR="005C33A6" w:rsidRDefault="005C33A6" w:rsidP="00877F6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C33A6" w:rsidRPr="00117242" w:rsidRDefault="005C33A6" w:rsidP="00117242">
      <w:pPr>
        <w:jc w:val="both"/>
      </w:pPr>
      <w:r w:rsidRPr="00117242">
        <w:t xml:space="preserve">Тема 1. Учет денежных средств </w:t>
      </w:r>
    </w:p>
    <w:p w:rsidR="005C33A6" w:rsidRPr="00117242" w:rsidRDefault="005C33A6" w:rsidP="00117242">
      <w:pPr>
        <w:jc w:val="both"/>
      </w:pPr>
      <w:r w:rsidRPr="00117242">
        <w:t>Тема 2. Учет основных средств  и нематериальных активов</w:t>
      </w:r>
    </w:p>
    <w:p w:rsidR="005C33A6" w:rsidRPr="00117242" w:rsidRDefault="005C33A6" w:rsidP="00117242">
      <w:pPr>
        <w:jc w:val="both"/>
      </w:pPr>
      <w:r w:rsidRPr="00117242">
        <w:t>Тема 3. Учет долгосрочных инвестиций и финансовых вложений</w:t>
      </w:r>
    </w:p>
    <w:p w:rsidR="005C33A6" w:rsidRPr="00117242" w:rsidRDefault="005C33A6" w:rsidP="00117242">
      <w:pPr>
        <w:jc w:val="both"/>
      </w:pPr>
      <w:r w:rsidRPr="00117242">
        <w:t>Тема 4. Учет материально-производственных запасов</w:t>
      </w:r>
    </w:p>
    <w:p w:rsidR="005C33A6" w:rsidRPr="00117242" w:rsidRDefault="005C33A6" w:rsidP="00117242">
      <w:pPr>
        <w:jc w:val="both"/>
      </w:pPr>
      <w:r w:rsidRPr="00117242">
        <w:t>Тема 5.Учет затрат на производство и калькулирование себестоимости</w:t>
      </w:r>
    </w:p>
    <w:p w:rsidR="005C33A6" w:rsidRPr="00117242" w:rsidRDefault="005C33A6" w:rsidP="00117242">
      <w:pPr>
        <w:jc w:val="both"/>
      </w:pPr>
      <w:r w:rsidRPr="00117242">
        <w:t>Тема 6. Учет готовой продукции</w:t>
      </w:r>
    </w:p>
    <w:p w:rsidR="005C33A6" w:rsidRPr="00117242" w:rsidRDefault="005C33A6" w:rsidP="00117242">
      <w:pPr>
        <w:jc w:val="both"/>
      </w:pPr>
      <w:r w:rsidRPr="00117242">
        <w:t>Тема 7. Учет дебиторской задолженности</w:t>
      </w:r>
    </w:p>
    <w:p w:rsidR="005C33A6" w:rsidRPr="00117242" w:rsidRDefault="005C33A6" w:rsidP="00117242">
      <w:pPr>
        <w:jc w:val="both"/>
      </w:pPr>
    </w:p>
    <w:p w:rsidR="005C33A6" w:rsidRDefault="005C33A6" w:rsidP="00877F6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C33A6" w:rsidRPr="009279A8" w:rsidRDefault="005C33A6" w:rsidP="00877F67">
      <w:pPr>
        <w:pStyle w:val="NormalWeb"/>
        <w:spacing w:before="0" w:beforeAutospacing="0" w:after="0" w:afterAutospacing="0"/>
        <w:ind w:firstLine="540"/>
        <w:jc w:val="both"/>
      </w:pPr>
      <w:r w:rsidRPr="009279A8">
        <w:t>Итоговая оценка</w:t>
      </w:r>
    </w:p>
    <w:p w:rsidR="005C33A6" w:rsidRDefault="005C33A6" w:rsidP="00D707AA">
      <w:pPr>
        <w:pStyle w:val="NormalWeb"/>
        <w:spacing w:before="0" w:beforeAutospacing="0" w:after="0" w:afterAutospacing="0"/>
        <w:jc w:val="both"/>
      </w:pPr>
    </w:p>
    <w:p w:rsidR="005C33A6" w:rsidRPr="00FA504C" w:rsidRDefault="005C33A6" w:rsidP="002D168B">
      <w:pPr>
        <w:pStyle w:val="NormalWeb"/>
        <w:spacing w:before="0" w:beforeAutospacing="0" w:after="0" w:afterAutospacing="0"/>
        <w:ind w:firstLine="540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FA504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CA65BE" w:rsidRDefault="005C33A6" w:rsidP="00CA65BE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ПМ.02</w:t>
            </w:r>
            <w:r w:rsidRPr="00162D97">
              <w:t xml:space="preserve"> </w:t>
            </w:r>
            <w:r w:rsidRPr="00CA65BE">
              <w:rPr>
                <w:b/>
                <w:bCs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5C33A6" w:rsidRPr="00FA504C" w:rsidRDefault="005C33A6" w:rsidP="002104A4">
      <w:pPr>
        <w:jc w:val="center"/>
      </w:pPr>
      <w:r w:rsidRPr="00FA504C">
        <w:rPr>
          <w:sz w:val="20"/>
          <w:szCs w:val="20"/>
        </w:rPr>
        <w:t>(наименование модуля</w:t>
      </w:r>
      <w:r w:rsidRPr="00FA504C">
        <w:t>)</w:t>
      </w:r>
    </w:p>
    <w:p w:rsidR="005C33A6" w:rsidRPr="009279A8" w:rsidRDefault="005C33A6" w:rsidP="002104A4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9279A8" w:rsidRDefault="005C33A6" w:rsidP="002104A4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 xml:space="preserve">Цель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5C33A6" w:rsidRPr="002104A4" w:rsidRDefault="005C33A6" w:rsidP="002104A4">
      <w:pPr>
        <w:tabs>
          <w:tab w:val="left" w:pos="993"/>
        </w:tabs>
        <w:ind w:firstLine="567"/>
        <w:jc w:val="both"/>
      </w:pPr>
      <w:r w:rsidRPr="002104A4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662"/>
      </w:tblGrid>
      <w:tr w:rsidR="005C33A6" w:rsidRPr="009A3E44">
        <w:tc>
          <w:tcPr>
            <w:tcW w:w="2802" w:type="dxa"/>
          </w:tcPr>
          <w:p w:rsidR="005C33A6" w:rsidRPr="009A3E44" w:rsidRDefault="005C33A6" w:rsidP="00814FB9">
            <w:pPr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Иметь практический опыт</w:t>
            </w:r>
          </w:p>
        </w:tc>
        <w:tc>
          <w:tcPr>
            <w:tcW w:w="6662" w:type="dxa"/>
          </w:tcPr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 выполнении контрольных процедур и их документировании;</w:t>
            </w:r>
          </w:p>
          <w:p w:rsidR="005C33A6" w:rsidRPr="009A3E44" w:rsidRDefault="005C33A6" w:rsidP="00814FB9">
            <w:pPr>
              <w:jc w:val="both"/>
              <w:rPr>
                <w:lang w:eastAsia="en-US"/>
              </w:rPr>
            </w:pPr>
            <w:r w:rsidRPr="009A3E44">
              <w:t>подготовке оформления завершающих материалов по результатам внутреннего контроля.</w:t>
            </w:r>
          </w:p>
        </w:tc>
      </w:tr>
      <w:tr w:rsidR="005C33A6" w:rsidRPr="009A3E44">
        <w:tc>
          <w:tcPr>
            <w:tcW w:w="2802" w:type="dxa"/>
          </w:tcPr>
          <w:p w:rsidR="005C33A6" w:rsidRPr="009A3E44" w:rsidRDefault="005C33A6" w:rsidP="00814FB9">
            <w:pPr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уметь</w:t>
            </w:r>
          </w:p>
        </w:tc>
        <w:tc>
          <w:tcPr>
            <w:tcW w:w="6662" w:type="dxa"/>
          </w:tcPr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рассчитывать заработную плату сотрудников;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учет нераспределенной прибыли;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учет уставного капитала;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 займов;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активов организации;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составлять инвентаризационные описи;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физический подсчет активов;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составлять акт по результатам инвентаризации;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выверку финансовых обязательств;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расчетов;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определять реальное состояние расчетов;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5C33A6" w:rsidRPr="009A3E44" w:rsidRDefault="005C33A6" w:rsidP="00814FB9">
            <w:pPr>
              <w:jc w:val="both"/>
              <w:rPr>
                <w:lang w:eastAsia="en-US"/>
              </w:rPr>
            </w:pPr>
          </w:p>
        </w:tc>
      </w:tr>
      <w:tr w:rsidR="005C33A6" w:rsidRPr="009A3E44">
        <w:tc>
          <w:tcPr>
            <w:tcW w:w="2802" w:type="dxa"/>
          </w:tcPr>
          <w:p w:rsidR="005C33A6" w:rsidRPr="009A3E44" w:rsidRDefault="005C33A6" w:rsidP="00814FB9">
            <w:pPr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знать</w:t>
            </w:r>
          </w:p>
        </w:tc>
        <w:tc>
          <w:tcPr>
            <w:tcW w:w="6662" w:type="dxa"/>
          </w:tcPr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учет труда и его оплаты;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учет удержаний из заработной платы работников;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и использования прибыли;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прочим видам деятельности;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учет нераспределенной прибыли;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учет собственного капитала: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учет уставного капитала;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учет резервного капитала и целевого финансирования;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учет кредитов и займов;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основные понятия инвентаризации активов;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задачи и состав инвентаризационной комиссии;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приемы физического подсчета активов;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акта по результатам инвентаризации;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расчетов;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технологию определения реального состояния расчетов;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ведения бухгалтерского учета источников формирования имущества;</w:t>
            </w:r>
          </w:p>
          <w:p w:rsidR="005C33A6" w:rsidRPr="009A3E44" w:rsidRDefault="005C33A6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по инвентаризации активов и обязательств;</w:t>
            </w:r>
          </w:p>
          <w:p w:rsidR="005C33A6" w:rsidRPr="009A3E44" w:rsidRDefault="005C33A6" w:rsidP="00814FB9">
            <w:pPr>
              <w:jc w:val="both"/>
              <w:rPr>
                <w:lang w:eastAsia="en-US"/>
              </w:rPr>
            </w:pPr>
            <w:r w:rsidRPr="009A3E44"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</w:tbl>
    <w:p w:rsidR="005C33A6" w:rsidRPr="009279A8" w:rsidRDefault="005C33A6" w:rsidP="002104A4">
      <w:pPr>
        <w:tabs>
          <w:tab w:val="left" w:pos="993"/>
        </w:tabs>
        <w:ind w:left="720"/>
        <w:jc w:val="both"/>
      </w:pPr>
      <w:r>
        <w:rPr>
          <w:b/>
          <w:bCs/>
        </w:rPr>
        <w:t xml:space="preserve"> </w:t>
      </w:r>
    </w:p>
    <w:p w:rsidR="005C33A6" w:rsidRPr="009279A8" w:rsidRDefault="005C33A6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5C33A6" w:rsidRPr="00604081" w:rsidRDefault="005C33A6" w:rsidP="002104A4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</w:t>
      </w:r>
      <w:r w:rsidRPr="00604081">
        <w:rPr>
          <w:lang w:eastAsia="ar-SA"/>
        </w:rPr>
        <w:t>– 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</w:t>
      </w:r>
      <w:r w:rsidRPr="002104A4">
        <w:rPr>
          <w:lang w:eastAsia="ar-SA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>
        <w:rPr>
          <w:lang w:eastAsia="ar-SA"/>
        </w:rPr>
        <w:t xml:space="preserve">». </w:t>
      </w:r>
    </w:p>
    <w:p w:rsidR="005C33A6" w:rsidRPr="009279A8" w:rsidRDefault="005C33A6" w:rsidP="002104A4">
      <w:pPr>
        <w:ind w:firstLine="567"/>
        <w:jc w:val="both"/>
        <w:rPr>
          <w:lang w:eastAsia="ar-SA"/>
        </w:rPr>
      </w:pPr>
      <w:r>
        <w:rPr>
          <w:lang w:eastAsia="ar-SA"/>
        </w:rPr>
        <w:t>Трудоемкость модуля 280 часов.</w:t>
      </w:r>
    </w:p>
    <w:p w:rsidR="005C33A6" w:rsidRPr="009279A8" w:rsidRDefault="005C33A6" w:rsidP="002104A4">
      <w:pPr>
        <w:ind w:firstLine="709"/>
        <w:jc w:val="both"/>
      </w:pPr>
    </w:p>
    <w:p w:rsidR="005C33A6" w:rsidRPr="009279A8" w:rsidRDefault="005C33A6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5C33A6" w:rsidRPr="009279A8" w:rsidRDefault="005C33A6" w:rsidP="00595418">
      <w:pPr>
        <w:pStyle w:val="NormalWeb"/>
        <w:spacing w:before="0" w:beforeAutospacing="0" w:after="0" w:afterAutospacing="0"/>
        <w:jc w:val="both"/>
      </w:pPr>
      <w:r>
        <w:t xml:space="preserve"> ОК 1–</w:t>
      </w:r>
      <w:r w:rsidRPr="00CC1AD5">
        <w:t>7,</w:t>
      </w:r>
      <w:r>
        <w:t xml:space="preserve">ОК </w:t>
      </w:r>
      <w:r w:rsidRPr="00CC1AD5">
        <w:t>9,</w:t>
      </w:r>
      <w:r>
        <w:t xml:space="preserve">ОК 10, </w:t>
      </w:r>
      <w:r w:rsidRPr="00CC1AD5">
        <w:t>ПК 2.1-2.7</w:t>
      </w:r>
    </w:p>
    <w:p w:rsidR="005C33A6" w:rsidRDefault="005C33A6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5C33A6" w:rsidRPr="002104A4" w:rsidRDefault="005C33A6" w:rsidP="002104A4">
      <w:pPr>
        <w:pStyle w:val="NormalWeb"/>
        <w:spacing w:before="0" w:beforeAutospacing="0" w:after="0" w:afterAutospacing="0"/>
        <w:ind w:firstLine="539"/>
        <w:jc w:val="both"/>
      </w:pPr>
      <w:r w:rsidRPr="002104A4">
        <w:t>Раздел 1</w:t>
      </w:r>
      <w:r>
        <w:t>.</w:t>
      </w:r>
      <w:r w:rsidRPr="002104A4">
        <w:t xml:space="preserve"> ПМ </w:t>
      </w:r>
      <w:r>
        <w:t>0</w:t>
      </w:r>
      <w:r w:rsidRPr="002104A4">
        <w:t>2</w:t>
      </w:r>
      <w:r>
        <w:t xml:space="preserve"> </w:t>
      </w:r>
      <w:r w:rsidRPr="002104A4">
        <w:t>Ведение бухгалтерского учета источников имущества организации</w:t>
      </w:r>
    </w:p>
    <w:p w:rsidR="005C33A6" w:rsidRPr="002104A4" w:rsidRDefault="005C33A6" w:rsidP="0087418E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</w:pPr>
      <w:r w:rsidRPr="002104A4">
        <w:t xml:space="preserve">МДК 02.01. </w:t>
      </w:r>
      <w:r>
        <w:t xml:space="preserve"> </w:t>
      </w:r>
      <w:r w:rsidRPr="002104A4">
        <w:t>Практические основы бухгалтерского учета и</w:t>
      </w:r>
      <w:r>
        <w:t>сточников формирования активов</w:t>
      </w:r>
      <w:r w:rsidRPr="002104A4">
        <w:t xml:space="preserve"> организации</w:t>
      </w:r>
    </w:p>
    <w:p w:rsidR="005C33A6" w:rsidRDefault="005C33A6" w:rsidP="0087418E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</w:pPr>
      <w:r>
        <w:t xml:space="preserve">Раздел  2. </w:t>
      </w:r>
      <w:r w:rsidRPr="002104A4">
        <w:t xml:space="preserve">ПМ </w:t>
      </w:r>
      <w:r>
        <w:t>0</w:t>
      </w:r>
      <w:r w:rsidRPr="002104A4">
        <w:t>2 Инвентаризация</w:t>
      </w:r>
    </w:p>
    <w:p w:rsidR="005C33A6" w:rsidRPr="002104A4" w:rsidRDefault="005C33A6" w:rsidP="003C30A5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</w:pPr>
      <w:r w:rsidRPr="002104A4">
        <w:t>МДК 02.02. Бухгалтерская технология проведения и оформления инвентаризации</w:t>
      </w:r>
    </w:p>
    <w:p w:rsidR="005C33A6" w:rsidRDefault="005C33A6" w:rsidP="0087418E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t xml:space="preserve">     Производственная</w:t>
      </w:r>
      <w:r w:rsidRPr="002104A4">
        <w:t xml:space="preserve"> практика</w:t>
      </w:r>
    </w:p>
    <w:p w:rsidR="005C33A6" w:rsidRDefault="005C33A6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Default="005C33A6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C33A6" w:rsidRPr="00877F67" w:rsidRDefault="005C33A6" w:rsidP="0087418E">
      <w:pPr>
        <w:pStyle w:val="NormalWeb"/>
        <w:spacing w:before="0" w:beforeAutospacing="0" w:after="0" w:afterAutospacing="0"/>
        <w:jc w:val="both"/>
      </w:pPr>
      <w:r>
        <w:t xml:space="preserve">     Экзамен по </w:t>
      </w:r>
      <w:r w:rsidRPr="00877F67">
        <w:t>модулю</w:t>
      </w:r>
    </w:p>
    <w:p w:rsidR="005C33A6" w:rsidRDefault="005C33A6" w:rsidP="00E864C2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C33A6" w:rsidRDefault="005C33A6" w:rsidP="00E864C2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C33A6" w:rsidRPr="009279A8" w:rsidRDefault="005C33A6" w:rsidP="002104A4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A504C" w:rsidRDefault="005C33A6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МДК.02.01 Практические основы бухгалтерского учета ис</w:t>
            </w:r>
            <w:r>
              <w:rPr>
                <w:b/>
                <w:bCs/>
              </w:rPr>
              <w:t xml:space="preserve">точников формирования активов </w:t>
            </w:r>
            <w:r w:rsidRPr="00FA504C">
              <w:rPr>
                <w:b/>
                <w:bCs/>
              </w:rPr>
              <w:t>организации</w:t>
            </w:r>
          </w:p>
        </w:tc>
      </w:tr>
    </w:tbl>
    <w:p w:rsidR="005C33A6" w:rsidRPr="00FA504C" w:rsidRDefault="005C33A6" w:rsidP="002104A4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C33A6" w:rsidRPr="009279A8" w:rsidRDefault="005C33A6" w:rsidP="002104A4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9279A8" w:rsidRDefault="005C33A6" w:rsidP="002104A4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C33A6" w:rsidRPr="009279A8" w:rsidRDefault="005C33A6" w:rsidP="002104A4">
      <w:pPr>
        <w:tabs>
          <w:tab w:val="left" w:pos="993"/>
        </w:tabs>
        <w:ind w:firstLine="709"/>
        <w:jc w:val="both"/>
      </w:pPr>
      <w:r w:rsidRPr="002104A4">
        <w:t>Целями освоения МДК.02.01 Практические основы бухгалтерского учета ис</w:t>
      </w:r>
      <w:r>
        <w:t xml:space="preserve">точников формирования активов </w:t>
      </w:r>
      <w:r w:rsidRPr="002104A4">
        <w:t>организации</w:t>
      </w:r>
      <w:r>
        <w:t xml:space="preserve"> </w:t>
      </w:r>
      <w:r w:rsidRPr="002104A4">
        <w:t>является формирование у обучающихся теоретических знаний и практических навыков по бухгалтерскому учету источников формирования имущества организации, соответствующих виду деятельности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организации»:</w:t>
      </w:r>
    </w:p>
    <w:p w:rsidR="005C33A6" w:rsidRDefault="005C33A6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Pr="009279A8" w:rsidRDefault="005C33A6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C33A6" w:rsidRPr="009279A8" w:rsidRDefault="005C33A6" w:rsidP="002104A4">
      <w:pPr>
        <w:ind w:firstLine="567"/>
        <w:jc w:val="both"/>
        <w:rPr>
          <w:lang w:eastAsia="ar-SA"/>
        </w:rPr>
      </w:pPr>
      <w:r w:rsidRPr="002104A4">
        <w:t xml:space="preserve">МДК.02.01 Практические основы бухгалтерского учета источников формирования имущества организации </w:t>
      </w:r>
      <w:r w:rsidRPr="009279A8">
        <w:t>относится</w:t>
      </w:r>
      <w:r w:rsidRPr="00D831AD">
        <w:t xml:space="preserve"> </w:t>
      </w:r>
      <w:r>
        <w:t>к профессиональному модулю ПМ. 02.</w:t>
      </w:r>
      <w:r w:rsidRPr="009279A8">
        <w:t xml:space="preserve"> </w:t>
      </w:r>
      <w:r>
        <w:rPr>
          <w:lang w:eastAsia="ar-SA"/>
        </w:rPr>
        <w:t>Трудоемкость дисциплины 80 часов</w:t>
      </w:r>
      <w:r w:rsidRPr="009279A8">
        <w:rPr>
          <w:lang w:eastAsia="ar-SA"/>
        </w:rPr>
        <w:t>.</w:t>
      </w:r>
    </w:p>
    <w:p w:rsidR="005C33A6" w:rsidRPr="009279A8" w:rsidRDefault="005C33A6" w:rsidP="002104A4">
      <w:pPr>
        <w:ind w:firstLine="709"/>
        <w:jc w:val="both"/>
      </w:pPr>
    </w:p>
    <w:p w:rsidR="005C33A6" w:rsidRPr="009279A8" w:rsidRDefault="005C33A6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C33A6" w:rsidRDefault="005C33A6" w:rsidP="005C6903">
      <w:pPr>
        <w:tabs>
          <w:tab w:val="left" w:pos="1173"/>
        </w:tabs>
      </w:pPr>
      <w:r>
        <w:t xml:space="preserve"> </w:t>
      </w:r>
      <w:r w:rsidRPr="00CC1AD5">
        <w:t>ПК 2.1, 2.3</w:t>
      </w:r>
    </w:p>
    <w:p w:rsidR="005C33A6" w:rsidRPr="009279A8" w:rsidRDefault="005C33A6" w:rsidP="005C6903">
      <w:pPr>
        <w:tabs>
          <w:tab w:val="left" w:pos="1173"/>
        </w:tabs>
      </w:pPr>
    </w:p>
    <w:p w:rsidR="005C33A6" w:rsidRDefault="005C33A6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C33A6" w:rsidRPr="000C621F" w:rsidRDefault="005C33A6" w:rsidP="000C621F">
      <w:pPr>
        <w:jc w:val="both"/>
      </w:pPr>
      <w:r w:rsidRPr="000C621F">
        <w:t xml:space="preserve">Тема 1.1. Классификация источников формирования имущества организации </w:t>
      </w:r>
    </w:p>
    <w:p w:rsidR="005C33A6" w:rsidRPr="000C621F" w:rsidRDefault="005C33A6" w:rsidP="000C621F">
      <w:pPr>
        <w:jc w:val="both"/>
      </w:pPr>
      <w:r w:rsidRPr="000C621F">
        <w:t>Тема 1.2 Учет труда и заработной платы</w:t>
      </w:r>
    </w:p>
    <w:p w:rsidR="005C33A6" w:rsidRPr="000C621F" w:rsidRDefault="005C33A6" w:rsidP="000C621F">
      <w:pPr>
        <w:jc w:val="both"/>
      </w:pPr>
      <w:r w:rsidRPr="000C621F">
        <w:t>Тема 1.3 Учет кредитов и займов</w:t>
      </w:r>
    </w:p>
    <w:p w:rsidR="005C33A6" w:rsidRPr="000C621F" w:rsidRDefault="005C33A6" w:rsidP="000C621F">
      <w:pPr>
        <w:jc w:val="both"/>
      </w:pPr>
      <w:r w:rsidRPr="000C621F">
        <w:t>Тема 1.4 Учет уставного, резервного, добавочного капитала и целевого финансирования</w:t>
      </w:r>
    </w:p>
    <w:p w:rsidR="005C33A6" w:rsidRPr="000C621F" w:rsidRDefault="005C33A6" w:rsidP="000C621F">
      <w:pPr>
        <w:jc w:val="both"/>
      </w:pPr>
      <w:r w:rsidRPr="000C621F">
        <w:t>Тема 1.5 Учет финансовых результатов</w:t>
      </w:r>
    </w:p>
    <w:p w:rsidR="005C33A6" w:rsidRDefault="005C33A6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Default="005C33A6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C33A6" w:rsidRPr="009279A8" w:rsidRDefault="005C33A6" w:rsidP="002104A4">
      <w:pPr>
        <w:pStyle w:val="NormalWeb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5C33A6" w:rsidRDefault="005C33A6" w:rsidP="002104A4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C33A6" w:rsidRPr="009279A8" w:rsidRDefault="005C33A6" w:rsidP="00FA504C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A504C" w:rsidRDefault="005C33A6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МДК.02.02 Бухгалтерская технология проведения и оформления инвентаризации</w:t>
            </w:r>
          </w:p>
        </w:tc>
      </w:tr>
    </w:tbl>
    <w:p w:rsidR="005C33A6" w:rsidRPr="00FA504C" w:rsidRDefault="005C33A6" w:rsidP="002104A4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C33A6" w:rsidRPr="009279A8" w:rsidRDefault="005C33A6" w:rsidP="002104A4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9279A8" w:rsidRDefault="005C33A6" w:rsidP="002104A4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C33A6" w:rsidRPr="009279A8" w:rsidRDefault="005C33A6" w:rsidP="002104A4">
      <w:pPr>
        <w:tabs>
          <w:tab w:val="left" w:pos="993"/>
        </w:tabs>
        <w:ind w:firstLine="709"/>
        <w:jc w:val="both"/>
      </w:pPr>
      <w:r w:rsidRPr="002104A4">
        <w:t xml:space="preserve">Целями освоения МДК.02.02 Бухгалтерская технология проведения и оформления инвентаризации является формирование у обучающихся теоретических знаний и практических навыков по </w:t>
      </w:r>
      <w:r>
        <w:t>проведению и оформлению инвентаризации</w:t>
      </w:r>
      <w:r w:rsidRPr="002104A4">
        <w:t>, соответствующих виду деятельности «Ведение бухгалтерского учета источников формирования имущества, выполнение работ по инвентаризации имущества и финан</w:t>
      </w:r>
      <w:r>
        <w:t>совых обязательств организации»</w:t>
      </w:r>
    </w:p>
    <w:p w:rsidR="005C33A6" w:rsidRDefault="005C33A6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Pr="009279A8" w:rsidRDefault="005C33A6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C33A6" w:rsidRPr="009279A8" w:rsidRDefault="005C33A6" w:rsidP="002104A4">
      <w:pPr>
        <w:ind w:firstLine="567"/>
        <w:jc w:val="both"/>
        <w:rPr>
          <w:lang w:eastAsia="ar-SA"/>
        </w:rPr>
      </w:pPr>
      <w:r w:rsidRPr="006D0060">
        <w:t>МДК.02.02 Бухгалтерская технология проведения и оформления инвентаризации</w:t>
      </w:r>
      <w:r w:rsidRPr="002104A4">
        <w:t xml:space="preserve"> </w:t>
      </w:r>
      <w:r w:rsidRPr="009279A8">
        <w:t>относится</w:t>
      </w:r>
      <w:r>
        <w:t xml:space="preserve"> к </w:t>
      </w:r>
      <w:r w:rsidRPr="00D831AD">
        <w:t xml:space="preserve"> </w:t>
      </w:r>
      <w:r>
        <w:t>профессиональному модулю ПМ. 02.</w:t>
      </w:r>
      <w:r w:rsidRPr="009279A8">
        <w:t xml:space="preserve"> </w:t>
      </w:r>
      <w:r>
        <w:rPr>
          <w:lang w:eastAsia="ar-SA"/>
        </w:rPr>
        <w:t>Трудоемкость дисциплины 44 часов</w:t>
      </w:r>
      <w:r w:rsidRPr="009279A8">
        <w:rPr>
          <w:lang w:eastAsia="ar-SA"/>
        </w:rPr>
        <w:t>.</w:t>
      </w:r>
    </w:p>
    <w:p w:rsidR="005C33A6" w:rsidRPr="009279A8" w:rsidRDefault="005C33A6" w:rsidP="002104A4">
      <w:pPr>
        <w:ind w:firstLine="709"/>
        <w:jc w:val="both"/>
      </w:pPr>
    </w:p>
    <w:p w:rsidR="005C33A6" w:rsidRPr="009279A8" w:rsidRDefault="005C33A6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C33A6" w:rsidRPr="00CC1AD5" w:rsidRDefault="005C33A6" w:rsidP="00CF3D2A">
      <w:pPr>
        <w:tabs>
          <w:tab w:val="left" w:pos="1173"/>
          <w:tab w:val="left" w:pos="2233"/>
        </w:tabs>
      </w:pPr>
      <w:r>
        <w:t xml:space="preserve"> </w:t>
      </w:r>
      <w:r w:rsidRPr="00CC1AD5">
        <w:t xml:space="preserve">ПК 2.2, </w:t>
      </w:r>
      <w:r>
        <w:t xml:space="preserve">ПК </w:t>
      </w:r>
      <w:r w:rsidRPr="00CC1AD5">
        <w:t xml:space="preserve">2.4, </w:t>
      </w:r>
      <w:r>
        <w:t xml:space="preserve">ПК </w:t>
      </w:r>
      <w:r w:rsidRPr="00CC1AD5">
        <w:t xml:space="preserve">2.5, </w:t>
      </w:r>
      <w:r>
        <w:t xml:space="preserve">ПК </w:t>
      </w:r>
      <w:r w:rsidRPr="00CC1AD5">
        <w:t xml:space="preserve">2.6, </w:t>
      </w:r>
      <w:r>
        <w:t xml:space="preserve">ПК </w:t>
      </w:r>
      <w:r w:rsidRPr="00CC1AD5">
        <w:t>2.7</w:t>
      </w:r>
    </w:p>
    <w:p w:rsidR="005C33A6" w:rsidRDefault="005C33A6" w:rsidP="00CF3D2A">
      <w:pPr>
        <w:widowControl w:val="0"/>
        <w:autoSpaceDE w:val="0"/>
        <w:autoSpaceDN w:val="0"/>
        <w:adjustRightInd w:val="0"/>
        <w:jc w:val="both"/>
      </w:pPr>
    </w:p>
    <w:p w:rsidR="005C33A6" w:rsidRDefault="005C33A6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C33A6" w:rsidRPr="006D0060" w:rsidRDefault="005C33A6" w:rsidP="00A62F09">
      <w:pPr>
        <w:pStyle w:val="NormalWeb"/>
        <w:spacing w:before="0" w:beforeAutospacing="0" w:after="0" w:afterAutospacing="0"/>
        <w:jc w:val="both"/>
      </w:pPr>
      <w:r>
        <w:t>Тема 1. Нормативно-</w:t>
      </w:r>
      <w:r w:rsidRPr="006D0060">
        <w:t>правовая основа проведения инвентаризации имущества и обязательств организации</w:t>
      </w:r>
    </w:p>
    <w:p w:rsidR="005C33A6" w:rsidRPr="006D0060" w:rsidRDefault="005C33A6" w:rsidP="00A62F09">
      <w:pPr>
        <w:pStyle w:val="NormalWeb"/>
        <w:spacing w:before="0" w:beforeAutospacing="0" w:after="0" w:afterAutospacing="0"/>
        <w:jc w:val="both"/>
      </w:pPr>
      <w:r w:rsidRPr="006D0060">
        <w:t>Тема 2. Общие правила</w:t>
      </w:r>
      <w:r>
        <w:t xml:space="preserve"> </w:t>
      </w:r>
      <w:r w:rsidRPr="006D0060">
        <w:t xml:space="preserve">проведения инвентаризации имущества и обязательств организации </w:t>
      </w:r>
    </w:p>
    <w:p w:rsidR="005C33A6" w:rsidRPr="006D0060" w:rsidRDefault="005C33A6" w:rsidP="00A62F09">
      <w:pPr>
        <w:pStyle w:val="NormalWeb"/>
        <w:spacing w:before="0" w:beforeAutospacing="0" w:after="0" w:afterAutospacing="0"/>
        <w:jc w:val="both"/>
      </w:pPr>
      <w:r w:rsidRPr="006D0060">
        <w:t>Тема 3. Учет выявленных</w:t>
      </w:r>
      <w:r>
        <w:t xml:space="preserve"> </w:t>
      </w:r>
      <w:r w:rsidRPr="006D0060">
        <w:t xml:space="preserve">инвентаризационных разниц и оформление результатов инвентаризации </w:t>
      </w:r>
    </w:p>
    <w:p w:rsidR="005C33A6" w:rsidRPr="006D0060" w:rsidRDefault="005C33A6" w:rsidP="00A62F09">
      <w:pPr>
        <w:pStyle w:val="NormalWeb"/>
        <w:spacing w:before="0" w:beforeAutospacing="0" w:after="0" w:afterAutospacing="0"/>
        <w:jc w:val="both"/>
      </w:pPr>
      <w:r w:rsidRPr="006D0060">
        <w:t>Тема 4. Технология</w:t>
      </w:r>
      <w:r>
        <w:t xml:space="preserve"> проведения инвентаризации от</w:t>
      </w:r>
      <w:r w:rsidRPr="006D0060">
        <w:t>дельных видов имущества</w:t>
      </w:r>
      <w:r>
        <w:t xml:space="preserve"> </w:t>
      </w:r>
      <w:r w:rsidRPr="006D0060">
        <w:t>и обязательств организации</w:t>
      </w:r>
    </w:p>
    <w:p w:rsidR="005C33A6" w:rsidRDefault="005C33A6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Default="005C33A6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C33A6" w:rsidRPr="009279A8" w:rsidRDefault="005C33A6" w:rsidP="002104A4">
      <w:pPr>
        <w:pStyle w:val="NormalWeb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5C33A6" w:rsidRDefault="005C33A6" w:rsidP="002104A4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C33A6" w:rsidRPr="009279A8" w:rsidRDefault="005C33A6" w:rsidP="006D006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A504C" w:rsidRDefault="005C33A6" w:rsidP="006D0060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ПМ.03 Проведение расчетов с бюджетом и внебюджетными фондами</w:t>
            </w:r>
          </w:p>
        </w:tc>
      </w:tr>
    </w:tbl>
    <w:p w:rsidR="005C33A6" w:rsidRPr="00FA504C" w:rsidRDefault="005C33A6" w:rsidP="006D0060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модуля)</w:t>
      </w:r>
    </w:p>
    <w:p w:rsidR="005C33A6" w:rsidRPr="009279A8" w:rsidRDefault="005C33A6" w:rsidP="006D006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9279A8" w:rsidRDefault="005C33A6" w:rsidP="006D0060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 xml:space="preserve">Цель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5C33A6" w:rsidRPr="006D0060" w:rsidRDefault="005C33A6" w:rsidP="006D0060">
      <w:pPr>
        <w:pStyle w:val="NormalWeb"/>
        <w:spacing w:before="0" w:beforeAutospacing="0" w:after="0" w:afterAutospacing="0"/>
        <w:ind w:firstLine="540"/>
      </w:pPr>
      <w:r w:rsidRPr="006D0060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C33A6" w:rsidRDefault="005C33A6" w:rsidP="006D006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6840"/>
      </w:tblGrid>
      <w:tr w:rsidR="005C33A6" w:rsidRPr="009A3E44">
        <w:tc>
          <w:tcPr>
            <w:tcW w:w="2988" w:type="dxa"/>
          </w:tcPr>
          <w:p w:rsidR="005C33A6" w:rsidRPr="009A3E44" w:rsidRDefault="005C33A6" w:rsidP="00814FB9">
            <w:pPr>
              <w:jc w:val="both"/>
            </w:pPr>
            <w:r w:rsidRPr="009A3E44">
              <w:t>Иметь практический опыт</w:t>
            </w:r>
          </w:p>
        </w:tc>
        <w:tc>
          <w:tcPr>
            <w:tcW w:w="6840" w:type="dxa"/>
          </w:tcPr>
          <w:p w:rsidR="005C33A6" w:rsidRPr="009A3E44" w:rsidRDefault="005C33A6" w:rsidP="00814FB9">
            <w:pPr>
              <w:autoSpaceDE w:val="0"/>
              <w:autoSpaceDN w:val="0"/>
              <w:adjustRightInd w:val="0"/>
              <w:jc w:val="both"/>
            </w:pPr>
            <w:r w:rsidRPr="009A3E44">
              <w:t>В проведении расчетов с бюджетом и внебюджетными фондами.</w:t>
            </w:r>
          </w:p>
          <w:p w:rsidR="005C33A6" w:rsidRPr="009A3E44" w:rsidRDefault="005C33A6" w:rsidP="00814FB9">
            <w:pPr>
              <w:jc w:val="both"/>
            </w:pPr>
          </w:p>
        </w:tc>
      </w:tr>
      <w:tr w:rsidR="005C33A6" w:rsidRPr="009A3E44">
        <w:tc>
          <w:tcPr>
            <w:tcW w:w="2988" w:type="dxa"/>
          </w:tcPr>
          <w:p w:rsidR="005C33A6" w:rsidRPr="009A3E44" w:rsidRDefault="005C33A6" w:rsidP="00814FB9">
            <w:pPr>
              <w:jc w:val="both"/>
            </w:pPr>
            <w:r w:rsidRPr="009A3E44">
              <w:t>Уметь</w:t>
            </w:r>
            <w:r>
              <w:t xml:space="preserve"> </w:t>
            </w:r>
          </w:p>
        </w:tc>
        <w:tc>
          <w:tcPr>
            <w:tcW w:w="6840" w:type="dxa"/>
          </w:tcPr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определять виды и порядок налогообложения;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ориентироваться в системе налогов Российской Федерации;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выделять элементы налогообложения;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определять источники уплаты налогов, сборов, пошлин;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оформлять бухгалтерскими проводками начисления и перечисления сумм налогов и сборов;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организовывать аналитический учет по счету 68 "Расчеты по налогам и сборам";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заполнять платежные поручения по перечислению налогов и сборов;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выбирать для платежных поручений по видам налогов соответствующие реквизиты;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выбирать коды бюджетной классификации для определенных налогов, штрафов и пени;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пользоваться образцом заполнения платежных поручений по перечислению налогов, сборов и пошлин;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проводить учет расчетов по социальному страхованию и обеспечению;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осуществлять аналитический учет по счету 69 "Расчеты по социальному страхованию";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использовать средства внебюджетных фондов по направлениям, определенным законодательством;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выбирать для платежных поручений по видам страховых взносов соответствующие реквизиты;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оформлять платежные поручения по штрафам и пеням внебюджетных фондов;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5" w:history="1">
              <w:r w:rsidRPr="009A3E44">
                <w:t>ОКАТО</w:t>
              </w:r>
            </w:hyperlink>
            <w:r w:rsidRPr="009A3E44">
              <w:t>, основания платежа, страхового периода, номера документа, даты документа;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:rsidR="005C33A6" w:rsidRPr="009A3E44" w:rsidRDefault="005C33A6" w:rsidP="00814FB9">
            <w:pPr>
              <w:ind w:firstLine="12"/>
              <w:jc w:val="both"/>
            </w:pPr>
          </w:p>
        </w:tc>
      </w:tr>
      <w:tr w:rsidR="005C33A6" w:rsidRPr="009A3E44">
        <w:tc>
          <w:tcPr>
            <w:tcW w:w="2988" w:type="dxa"/>
          </w:tcPr>
          <w:p w:rsidR="005C33A6" w:rsidRPr="009A3E44" w:rsidRDefault="005C33A6" w:rsidP="00814FB9">
            <w:pPr>
              <w:jc w:val="both"/>
            </w:pPr>
            <w:r w:rsidRPr="009A3E44">
              <w:t>Знать</w:t>
            </w:r>
            <w:r>
              <w:t xml:space="preserve"> </w:t>
            </w:r>
          </w:p>
        </w:tc>
        <w:tc>
          <w:tcPr>
            <w:tcW w:w="6840" w:type="dxa"/>
          </w:tcPr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виды и порядок налогообложения;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систему налогов Российской Федерации;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элементы налогообложения;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источники уплаты налогов, сборов, пошлин;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оформление бухгалтерскими проводками начисления и перечисления сумм налогов и сборов;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аналитический учет по счету 68 "Расчеты по налогам и сборам";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порядок заполнения платежных поручений по перечислению налогов и сборов;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6" w:history="1">
              <w:r w:rsidRPr="009A3E44">
                <w:t>классификатор</w:t>
              </w:r>
            </w:hyperlink>
            <w:r w:rsidRPr="009A3E44"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коды бюджетной классификации, порядок их присвоения для налога, штрафа и пени;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образец заполнения платежных поручений по перечислению налогов, сборов и пошлин;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учет расчетов по социальному страхованию и обеспечению;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аналитический учет по счету 69 "Расчеты по социальному страхованию";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объекты налогообложения для исчисления страховых взносов в государственные внебюджетные фонды;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порядок и сроки исчисления страховых взносов в ФНС России и государственные внебюджетные фонды;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порядок и сроки представления отчетности в системе ФНС России и внебюджетного фонда;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особенности зачисления сумм страховых взносов в государственные внебюджетные фонды;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использование средств внебюджетных фондов;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порядок заполнения платежных поручений по перечислению страховых взносов во внебюджетные фонды;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образец заполнения платежных поручений по перечислению страховых взносов во внебюджетные фонды;</w:t>
            </w:r>
          </w:p>
          <w:p w:rsidR="005C33A6" w:rsidRPr="009A3E44" w:rsidRDefault="005C33A6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5C33A6" w:rsidRPr="009A3E44" w:rsidRDefault="005C33A6" w:rsidP="00814FB9">
            <w:pPr>
              <w:ind w:firstLine="12"/>
              <w:jc w:val="both"/>
            </w:pPr>
          </w:p>
        </w:tc>
      </w:tr>
    </w:tbl>
    <w:p w:rsidR="005C33A6" w:rsidRDefault="005C33A6" w:rsidP="006D006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Pr="009279A8" w:rsidRDefault="005C33A6" w:rsidP="006D006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5C33A6" w:rsidRPr="00604081" w:rsidRDefault="005C33A6" w:rsidP="006D0060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ПМ.03 </w:t>
      </w:r>
      <w:r w:rsidRPr="00604081">
        <w:rPr>
          <w:lang w:eastAsia="ar-SA"/>
        </w:rPr>
        <w:t>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</w:t>
      </w:r>
      <w:r w:rsidRPr="006D0060">
        <w:rPr>
          <w:lang w:eastAsia="ar-SA"/>
        </w:rPr>
        <w:t>Проведение расчетов с бюджетом и внебюджетными фондами</w:t>
      </w:r>
      <w:r>
        <w:rPr>
          <w:lang w:eastAsia="ar-SA"/>
        </w:rPr>
        <w:t xml:space="preserve">». </w:t>
      </w:r>
    </w:p>
    <w:p w:rsidR="005C33A6" w:rsidRPr="009279A8" w:rsidRDefault="005C33A6" w:rsidP="006D0060">
      <w:pPr>
        <w:ind w:firstLine="567"/>
        <w:jc w:val="both"/>
        <w:rPr>
          <w:lang w:eastAsia="ar-SA"/>
        </w:rPr>
      </w:pPr>
      <w:r>
        <w:rPr>
          <w:lang w:eastAsia="ar-SA"/>
        </w:rPr>
        <w:t>Трудоемкость модуля 176 часов</w:t>
      </w:r>
    </w:p>
    <w:p w:rsidR="005C33A6" w:rsidRPr="009279A8" w:rsidRDefault="005C33A6" w:rsidP="006D0060">
      <w:pPr>
        <w:ind w:firstLine="709"/>
        <w:jc w:val="both"/>
      </w:pPr>
    </w:p>
    <w:p w:rsidR="005C33A6" w:rsidRPr="009279A8" w:rsidRDefault="005C33A6" w:rsidP="006D006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5C33A6" w:rsidRPr="009279A8" w:rsidRDefault="005C33A6" w:rsidP="006D0060">
      <w:pPr>
        <w:widowControl w:val="0"/>
        <w:autoSpaceDE w:val="0"/>
        <w:autoSpaceDN w:val="0"/>
        <w:adjustRightInd w:val="0"/>
        <w:ind w:firstLine="540"/>
        <w:jc w:val="both"/>
      </w:pPr>
      <w:r>
        <w:t>ОК 1-</w:t>
      </w:r>
      <w:r w:rsidRPr="00CC1AD5">
        <w:t>7,</w:t>
      </w:r>
      <w:r>
        <w:t xml:space="preserve"> ОК </w:t>
      </w:r>
      <w:r w:rsidRPr="00CC1AD5">
        <w:t>9,</w:t>
      </w:r>
      <w:r>
        <w:t xml:space="preserve"> ОК 10  ПК 3.1-</w:t>
      </w:r>
      <w:r w:rsidRPr="00CC1AD5">
        <w:t>3.4</w:t>
      </w:r>
      <w:r>
        <w:t xml:space="preserve"> </w:t>
      </w:r>
    </w:p>
    <w:p w:rsidR="005C33A6" w:rsidRPr="009279A8" w:rsidRDefault="005C33A6" w:rsidP="006D0060">
      <w:pPr>
        <w:pStyle w:val="NormalWeb"/>
        <w:spacing w:before="0" w:beforeAutospacing="0" w:after="0" w:afterAutospacing="0"/>
        <w:ind w:firstLine="540"/>
        <w:jc w:val="both"/>
      </w:pPr>
    </w:p>
    <w:p w:rsidR="005C33A6" w:rsidRDefault="005C33A6" w:rsidP="006D006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5C33A6" w:rsidRDefault="005C33A6" w:rsidP="006D0060">
      <w:pPr>
        <w:pStyle w:val="NormalWeb"/>
        <w:spacing w:before="0" w:beforeAutospacing="0" w:after="0" w:afterAutospacing="0"/>
        <w:ind w:firstLine="540"/>
        <w:jc w:val="both"/>
      </w:pPr>
      <w:r w:rsidRPr="006D0060">
        <w:t xml:space="preserve">ПМ </w:t>
      </w:r>
      <w:r>
        <w:t>0</w:t>
      </w:r>
      <w:r w:rsidRPr="006D0060">
        <w:t>3</w:t>
      </w:r>
      <w:r>
        <w:t xml:space="preserve"> </w:t>
      </w:r>
      <w:r w:rsidRPr="006D0060">
        <w:t>Проведение расчетов с бюджетом и внебюджетными фондами</w:t>
      </w:r>
    </w:p>
    <w:p w:rsidR="005C33A6" w:rsidRPr="006D0060" w:rsidRDefault="005C33A6" w:rsidP="001C69A4">
      <w:pPr>
        <w:pStyle w:val="NormalWeb"/>
        <w:numPr>
          <w:ilvl w:val="0"/>
          <w:numId w:val="47"/>
        </w:numPr>
        <w:spacing w:before="0" w:beforeAutospacing="0" w:after="0" w:afterAutospacing="0"/>
        <w:jc w:val="both"/>
      </w:pPr>
      <w:r>
        <w:t xml:space="preserve">МДК.03.01 </w:t>
      </w:r>
      <w:r w:rsidRPr="006D0060">
        <w:t>Организация расчетов с бюджетом и внебюджетными фондами</w:t>
      </w:r>
    </w:p>
    <w:p w:rsidR="005C33A6" w:rsidRDefault="005C33A6" w:rsidP="006D0060">
      <w:pPr>
        <w:pStyle w:val="NormalWeb"/>
        <w:spacing w:before="0" w:beforeAutospacing="0" w:after="0" w:afterAutospacing="0"/>
        <w:ind w:firstLine="540"/>
        <w:jc w:val="both"/>
      </w:pPr>
      <w:r>
        <w:t xml:space="preserve">Производственная </w:t>
      </w:r>
      <w:r w:rsidRPr="006D0060">
        <w:t>практика</w:t>
      </w:r>
    </w:p>
    <w:p w:rsidR="005C33A6" w:rsidRDefault="005C33A6" w:rsidP="006D006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Default="005C33A6" w:rsidP="006D006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C33A6" w:rsidRPr="00877F67" w:rsidRDefault="005C33A6" w:rsidP="006D0060">
      <w:pPr>
        <w:pStyle w:val="NormalWeb"/>
        <w:spacing w:before="0" w:beforeAutospacing="0" w:after="0" w:afterAutospacing="0"/>
        <w:ind w:firstLine="567"/>
        <w:jc w:val="both"/>
      </w:pPr>
      <w:r>
        <w:t xml:space="preserve">Экзамен по </w:t>
      </w:r>
      <w:r w:rsidRPr="00877F67">
        <w:t>модулю</w:t>
      </w:r>
    </w:p>
    <w:p w:rsidR="005C33A6" w:rsidRDefault="005C33A6" w:rsidP="006D0060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C33A6" w:rsidRPr="009279A8" w:rsidRDefault="005C33A6" w:rsidP="00FA504C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A504C" w:rsidRDefault="005C33A6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МДК.03.01 Организация расчетов с бюджетом и внебюджетными фондами</w:t>
            </w:r>
          </w:p>
        </w:tc>
      </w:tr>
    </w:tbl>
    <w:p w:rsidR="005C33A6" w:rsidRPr="00FA504C" w:rsidRDefault="005C33A6" w:rsidP="006D0060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C33A6" w:rsidRPr="009279A8" w:rsidRDefault="005C33A6" w:rsidP="006D006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9279A8" w:rsidRDefault="005C33A6" w:rsidP="006D0060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C33A6" w:rsidRPr="009279A8" w:rsidRDefault="005C33A6" w:rsidP="006D0060">
      <w:pPr>
        <w:tabs>
          <w:tab w:val="left" w:pos="993"/>
        </w:tabs>
        <w:ind w:firstLine="709"/>
        <w:jc w:val="both"/>
      </w:pPr>
      <w:r>
        <w:t xml:space="preserve">Целью освоения </w:t>
      </w:r>
      <w:r w:rsidRPr="006D0060">
        <w:t>МДК.03.01 Организация расчетов с бюджетом и внебюджетными фондами</w:t>
      </w:r>
      <w:r w:rsidRPr="002104A4">
        <w:t xml:space="preserve"> является формирование у обучающихся теоретических знаний и практических навыков по </w:t>
      </w:r>
      <w:r>
        <w:t>проведению и оформлению инвентаризации</w:t>
      </w:r>
      <w:r w:rsidRPr="002104A4">
        <w:t>, соответствующих виду деятельности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организации»:</w:t>
      </w:r>
    </w:p>
    <w:p w:rsidR="005C33A6" w:rsidRDefault="005C33A6" w:rsidP="006D006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Pr="009279A8" w:rsidRDefault="005C33A6" w:rsidP="006D006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C33A6" w:rsidRPr="009279A8" w:rsidRDefault="005C33A6" w:rsidP="006D0060">
      <w:pPr>
        <w:ind w:firstLine="567"/>
        <w:jc w:val="both"/>
        <w:rPr>
          <w:lang w:eastAsia="ar-SA"/>
        </w:rPr>
      </w:pPr>
      <w:r w:rsidRPr="006D0060">
        <w:t xml:space="preserve">МДК.03.01 Организация расчетов с бюджетом и внебюджетными фондами </w:t>
      </w:r>
      <w:r w:rsidRPr="009279A8">
        <w:t>относится</w:t>
      </w:r>
      <w:r w:rsidRPr="00D831AD">
        <w:t xml:space="preserve"> </w:t>
      </w:r>
      <w:r>
        <w:t>к профессиональному модулю ПМ. 03.</w:t>
      </w:r>
      <w:r w:rsidRPr="009279A8">
        <w:t xml:space="preserve"> </w:t>
      </w:r>
      <w:r>
        <w:rPr>
          <w:lang w:eastAsia="ar-SA"/>
        </w:rPr>
        <w:t>Трудоемкость дисциплины 94 часов</w:t>
      </w:r>
      <w:r w:rsidRPr="009279A8">
        <w:rPr>
          <w:lang w:eastAsia="ar-SA"/>
        </w:rPr>
        <w:t>.</w:t>
      </w:r>
    </w:p>
    <w:p w:rsidR="005C33A6" w:rsidRPr="009279A8" w:rsidRDefault="005C33A6" w:rsidP="006D0060">
      <w:pPr>
        <w:ind w:firstLine="709"/>
        <w:jc w:val="both"/>
      </w:pPr>
    </w:p>
    <w:p w:rsidR="005C33A6" w:rsidRPr="009279A8" w:rsidRDefault="005C33A6" w:rsidP="006D006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C33A6" w:rsidRDefault="005C33A6" w:rsidP="006D0060">
      <w:pPr>
        <w:widowControl w:val="0"/>
        <w:autoSpaceDE w:val="0"/>
        <w:autoSpaceDN w:val="0"/>
        <w:adjustRightInd w:val="0"/>
        <w:ind w:firstLine="540"/>
        <w:jc w:val="both"/>
      </w:pPr>
      <w:r>
        <w:t>ПК 3.1-3.4</w:t>
      </w:r>
    </w:p>
    <w:p w:rsidR="005C33A6" w:rsidRDefault="005C33A6" w:rsidP="006D0060">
      <w:pPr>
        <w:widowControl w:val="0"/>
        <w:autoSpaceDE w:val="0"/>
        <w:autoSpaceDN w:val="0"/>
        <w:adjustRightInd w:val="0"/>
        <w:ind w:firstLine="540"/>
        <w:jc w:val="both"/>
      </w:pPr>
    </w:p>
    <w:p w:rsidR="005C33A6" w:rsidRDefault="005C33A6" w:rsidP="006D006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C33A6" w:rsidRPr="00772859" w:rsidRDefault="005C33A6" w:rsidP="00772859">
      <w:pPr>
        <w:pStyle w:val="NormalWeb"/>
        <w:spacing w:before="0" w:beforeAutospacing="0" w:after="0" w:afterAutospacing="0"/>
        <w:jc w:val="both"/>
      </w:pPr>
      <w:r w:rsidRPr="00772859">
        <w:t>Раздел 1. Организация расчетов с бюджетом</w:t>
      </w:r>
    </w:p>
    <w:p w:rsidR="005C33A6" w:rsidRPr="00772859" w:rsidRDefault="005C33A6" w:rsidP="0077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2859">
        <w:t>Раздел 2. Организация расчетов с внебюджетными фондами</w:t>
      </w:r>
    </w:p>
    <w:p w:rsidR="005C33A6" w:rsidRPr="00772859" w:rsidRDefault="005C33A6" w:rsidP="00772859">
      <w:pPr>
        <w:pStyle w:val="NormalWeb"/>
        <w:spacing w:before="0" w:beforeAutospacing="0" w:after="0" w:afterAutospacing="0"/>
        <w:ind w:firstLine="540"/>
        <w:jc w:val="both"/>
      </w:pPr>
    </w:p>
    <w:p w:rsidR="005C33A6" w:rsidRDefault="005C33A6" w:rsidP="006D006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C33A6" w:rsidRPr="009279A8" w:rsidRDefault="005C33A6" w:rsidP="006D0060">
      <w:pPr>
        <w:pStyle w:val="NormalWeb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5C33A6" w:rsidRDefault="005C33A6" w:rsidP="006D0060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C33A6" w:rsidRPr="009279A8" w:rsidRDefault="005C33A6" w:rsidP="00FA504C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FA504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A504C" w:rsidRDefault="005C33A6" w:rsidP="00B2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ПМ.04 </w:t>
            </w:r>
            <w:r w:rsidRPr="00FA504C">
              <w:rPr>
                <w:b/>
                <w:bCs/>
              </w:rPr>
              <w:t>Составление и использование бухгалтерской отчетности</w:t>
            </w:r>
          </w:p>
        </w:tc>
      </w:tr>
    </w:tbl>
    <w:p w:rsidR="005C33A6" w:rsidRPr="00FA504C" w:rsidRDefault="005C33A6" w:rsidP="005A5625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модуля)</w:t>
      </w:r>
    </w:p>
    <w:p w:rsidR="005C33A6" w:rsidRPr="009279A8" w:rsidRDefault="005C33A6" w:rsidP="005A5625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9279A8" w:rsidRDefault="005C33A6" w:rsidP="005A5625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 xml:space="preserve">Цель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5C33A6" w:rsidRPr="005A5625" w:rsidRDefault="005C33A6" w:rsidP="005A5625">
      <w:pPr>
        <w:pStyle w:val="NormalWeb"/>
        <w:spacing w:before="0" w:beforeAutospacing="0" w:after="0" w:afterAutospacing="0"/>
        <w:ind w:firstLine="540"/>
        <w:jc w:val="both"/>
      </w:pPr>
      <w:r w:rsidRPr="005A5625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662"/>
      </w:tblGrid>
      <w:tr w:rsidR="005C33A6" w:rsidRPr="009A3E44">
        <w:tc>
          <w:tcPr>
            <w:tcW w:w="2802" w:type="dxa"/>
          </w:tcPr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Иметь практический опыт</w:t>
            </w:r>
          </w:p>
        </w:tc>
        <w:tc>
          <w:tcPr>
            <w:tcW w:w="6662" w:type="dxa"/>
          </w:tcPr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В: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составлении бухгалтерской (финансовой) отчетности и использовании ее для анализа финансового состояния организации;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(финансовую) отчетность, в установленные законодательством сроки;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участии в счетной проверке бухгалтерской (финансовой) отчетности;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анализе информации о финансовом положении организации, ее платежеспособности и доходности;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применении налоговых льгот;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разработке учетной политики в целях налогообложения;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составлении бухгалтерской (финансовой) отчетности по Международным стандартам финансовой отчетности.</w:t>
            </w:r>
          </w:p>
        </w:tc>
      </w:tr>
      <w:tr w:rsidR="005C33A6" w:rsidRPr="009A3E44">
        <w:tc>
          <w:tcPr>
            <w:tcW w:w="2802" w:type="dxa"/>
          </w:tcPr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уметь</w:t>
            </w:r>
          </w:p>
        </w:tc>
        <w:tc>
          <w:tcPr>
            <w:tcW w:w="6662" w:type="dxa"/>
          </w:tcPr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выявлять и оценивать риски объекта внутреннего контроля и риски собственных ошибок;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формировать аналитические отчеты и представлять их заинтересованным пользователям;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определять результаты хозяйственной деятельности за отчетный период;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закрывать бухгалтерские регистры и заполнять формы бухгалтерской (финансовой) отчетности в установленные законодательством сроки;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устанавливать идентичность показателей бухгалтерских (финансовых) отчетов;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осваивать новые формы бухгалтерской (финансовой) отчетности;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5C33A6" w:rsidRPr="009A3E44">
        <w:tc>
          <w:tcPr>
            <w:tcW w:w="2802" w:type="dxa"/>
          </w:tcPr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знать</w:t>
            </w:r>
          </w:p>
        </w:tc>
        <w:tc>
          <w:tcPr>
            <w:tcW w:w="6662" w:type="dxa"/>
          </w:tcPr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методы обобщения информации о хозяйственных операциях организации за отчетный период;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порядок составления шахматной таблицы и оборотно-сальдовой ведомости;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методы определения результатов хозяйственной деятельности за отчетный период;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требования к бухгалтерской (финансовой) отчетности организации;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состав и содержание форм бухгалтерской (финансовой) отчетности;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бухгалтерский баланс, отчет о финансовых результатах как основные формы бухгалтерской (финансовой) отчетности;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методы группировки и перенесения обобщенной учетной информации из оборотно-сальдовой ведомости в формы бухгалтерской (финансовой) отчетности;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порядок отражения изменений в учетной политике в целях бухгалтерского учета;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порядок организации получения аудиторского заключения в случае необходимости;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сроки представления бухгалтерской (финансовой) отчетности;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правила внесения исправлений в бухгалтерскую (финансовую) отчетность в случае выявления неправильного отражения хозяйственных операций;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формы налоговых деклараций по налогам и сборам в бюджет и инструкции по их заполнению;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форму статистической отчетности и инструкцию по ее заполнению;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методы финансового анализа;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виды и приемы финансового анализа;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процедуры анализа бухгалтерского баланса: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процедуры анализа ликвидности бухгалтерского баланса;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порядок расчета финансовых коэффициентов для оценки платежеспособности;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состав критериев оценки несостоятельности (банкротства) организации;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процедуры анализа показателей финансовой устойчивости;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процедуры анализа отчета о финансовых результатах;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процедуры анализа уровня и динамики финансовых результатов по показателям отчетности;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процедуры анализа влияния факторов на прибыль;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:rsidR="005C33A6" w:rsidRPr="009A3E44" w:rsidRDefault="005C33A6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</w:tbl>
    <w:p w:rsidR="005C33A6" w:rsidRDefault="005C33A6" w:rsidP="008B6296">
      <w:pPr>
        <w:pStyle w:val="NormalWeb"/>
        <w:spacing w:before="0" w:beforeAutospacing="0" w:after="0" w:afterAutospacing="0"/>
        <w:ind w:left="360"/>
      </w:pPr>
      <w:r>
        <w:rPr>
          <w:b/>
          <w:bCs/>
        </w:rPr>
        <w:t xml:space="preserve"> </w:t>
      </w:r>
    </w:p>
    <w:p w:rsidR="005C33A6" w:rsidRPr="005A5625" w:rsidRDefault="005C33A6" w:rsidP="005A5625">
      <w:pPr>
        <w:pStyle w:val="NormalWeb"/>
        <w:spacing w:before="0" w:beforeAutospacing="0" w:after="0" w:afterAutospacing="0"/>
        <w:ind w:left="720"/>
      </w:pPr>
    </w:p>
    <w:p w:rsidR="005C33A6" w:rsidRPr="009279A8" w:rsidRDefault="005C33A6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5C33A6" w:rsidRPr="00604081" w:rsidRDefault="005C33A6" w:rsidP="005A5625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ПМ.04 </w:t>
      </w:r>
      <w:r w:rsidRPr="00604081">
        <w:rPr>
          <w:lang w:eastAsia="ar-SA"/>
        </w:rPr>
        <w:t>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</w:t>
      </w:r>
      <w:r w:rsidRPr="005A5625">
        <w:rPr>
          <w:lang w:eastAsia="ar-SA"/>
        </w:rPr>
        <w:t>Составление и использование бухгалтерской отчетности</w:t>
      </w:r>
      <w:r>
        <w:rPr>
          <w:lang w:eastAsia="ar-SA"/>
        </w:rPr>
        <w:t xml:space="preserve">». </w:t>
      </w:r>
    </w:p>
    <w:p w:rsidR="005C33A6" w:rsidRPr="009279A8" w:rsidRDefault="005C33A6" w:rsidP="005A5625">
      <w:pPr>
        <w:ind w:firstLine="567"/>
        <w:jc w:val="both"/>
        <w:rPr>
          <w:lang w:eastAsia="ar-SA"/>
        </w:rPr>
      </w:pPr>
      <w:r>
        <w:rPr>
          <w:lang w:eastAsia="ar-SA"/>
        </w:rPr>
        <w:t>Трудоемкость модуля 278 часов.</w:t>
      </w:r>
    </w:p>
    <w:p w:rsidR="005C33A6" w:rsidRPr="009279A8" w:rsidRDefault="005C33A6" w:rsidP="005A5625">
      <w:pPr>
        <w:ind w:firstLine="709"/>
        <w:jc w:val="both"/>
      </w:pPr>
    </w:p>
    <w:p w:rsidR="005C33A6" w:rsidRPr="009279A8" w:rsidRDefault="005C33A6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5C33A6" w:rsidRPr="009279A8" w:rsidRDefault="005C33A6" w:rsidP="005A5625">
      <w:pPr>
        <w:widowControl w:val="0"/>
        <w:autoSpaceDE w:val="0"/>
        <w:autoSpaceDN w:val="0"/>
        <w:adjustRightInd w:val="0"/>
        <w:ind w:firstLine="540"/>
        <w:jc w:val="both"/>
      </w:pPr>
      <w:r w:rsidRPr="00CC1AD5">
        <w:t>ОК 1 – 7,</w:t>
      </w:r>
      <w:r>
        <w:t xml:space="preserve"> ОК </w:t>
      </w:r>
      <w:r w:rsidRPr="00CC1AD5">
        <w:t>9,</w:t>
      </w:r>
      <w:r>
        <w:t xml:space="preserve"> ОК 10; </w:t>
      </w:r>
      <w:r w:rsidRPr="00CC1AD5">
        <w:t>ПК 4.1 - 4.7</w:t>
      </w:r>
      <w:r>
        <w:t xml:space="preserve"> </w:t>
      </w:r>
    </w:p>
    <w:p w:rsidR="005C33A6" w:rsidRPr="009279A8" w:rsidRDefault="005C33A6" w:rsidP="005A5625">
      <w:pPr>
        <w:pStyle w:val="NormalWeb"/>
        <w:spacing w:before="0" w:beforeAutospacing="0" w:after="0" w:afterAutospacing="0"/>
        <w:ind w:firstLine="540"/>
        <w:jc w:val="both"/>
      </w:pPr>
    </w:p>
    <w:p w:rsidR="005C33A6" w:rsidRDefault="005C33A6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5C33A6" w:rsidRPr="005A5625" w:rsidRDefault="005C33A6" w:rsidP="005A5625">
      <w:pPr>
        <w:pStyle w:val="NormalWeb"/>
        <w:spacing w:before="0" w:beforeAutospacing="0" w:after="0" w:afterAutospacing="0"/>
        <w:ind w:firstLine="539"/>
        <w:jc w:val="both"/>
      </w:pPr>
      <w:r w:rsidRPr="005A5625">
        <w:t xml:space="preserve">Раздел </w:t>
      </w:r>
      <w:r>
        <w:t>1. ПМ 04</w:t>
      </w:r>
      <w:r w:rsidRPr="005A5625">
        <w:t>. Составление бухгалтерской отчетности</w:t>
      </w:r>
    </w:p>
    <w:p w:rsidR="005C33A6" w:rsidRPr="005A5625" w:rsidRDefault="005C33A6" w:rsidP="00EE1B20">
      <w:pPr>
        <w:pStyle w:val="NormalWeb"/>
        <w:numPr>
          <w:ilvl w:val="0"/>
          <w:numId w:val="47"/>
        </w:numPr>
        <w:spacing w:before="0" w:beforeAutospacing="0" w:after="0" w:afterAutospacing="0"/>
        <w:jc w:val="both"/>
      </w:pPr>
      <w:r w:rsidRPr="005A5625">
        <w:t>МДК. 04.01. Технология составления бухгалтерской отчетности</w:t>
      </w:r>
    </w:p>
    <w:p w:rsidR="005C33A6" w:rsidRPr="005A5625" w:rsidRDefault="005C33A6" w:rsidP="005A5625">
      <w:pPr>
        <w:pStyle w:val="NormalWeb"/>
        <w:spacing w:before="0" w:beforeAutospacing="0" w:after="0" w:afterAutospacing="0"/>
        <w:ind w:firstLine="539"/>
        <w:jc w:val="both"/>
      </w:pPr>
      <w:r w:rsidRPr="005A5625">
        <w:t>Раздел ПМ 2 Использование бухгалтерской отчетности</w:t>
      </w:r>
    </w:p>
    <w:p w:rsidR="005C33A6" w:rsidRPr="005A5625" w:rsidRDefault="005C33A6" w:rsidP="00EE1B20">
      <w:pPr>
        <w:pStyle w:val="NormalWeb"/>
        <w:numPr>
          <w:ilvl w:val="0"/>
          <w:numId w:val="47"/>
        </w:numPr>
        <w:spacing w:before="0" w:beforeAutospacing="0" w:after="0" w:afterAutospacing="0"/>
        <w:jc w:val="both"/>
      </w:pPr>
      <w:r w:rsidRPr="005A5625">
        <w:t>МДК 04.02. Основы анализа бухгалтерской отчетности</w:t>
      </w:r>
    </w:p>
    <w:p w:rsidR="005C33A6" w:rsidRDefault="005C33A6" w:rsidP="005A5625">
      <w:pPr>
        <w:pStyle w:val="NormalWeb"/>
        <w:spacing w:before="0" w:beforeAutospacing="0" w:after="0" w:afterAutospacing="0"/>
        <w:ind w:firstLine="539"/>
        <w:jc w:val="both"/>
      </w:pPr>
      <w:r w:rsidRPr="005A5625">
        <w:t>Производственная практика (по профилю специальности)</w:t>
      </w:r>
    </w:p>
    <w:p w:rsidR="005C33A6" w:rsidRDefault="005C33A6" w:rsidP="005A5625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</w:p>
    <w:p w:rsidR="005C33A6" w:rsidRDefault="005C33A6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C33A6" w:rsidRPr="00877F67" w:rsidRDefault="005C33A6" w:rsidP="005A5625">
      <w:pPr>
        <w:pStyle w:val="NormalWeb"/>
        <w:spacing w:before="0" w:beforeAutospacing="0" w:after="0" w:afterAutospacing="0"/>
        <w:ind w:firstLine="567"/>
        <w:jc w:val="both"/>
      </w:pPr>
      <w:r w:rsidRPr="00877F67">
        <w:t>Экзамен</w:t>
      </w:r>
      <w:r>
        <w:t xml:space="preserve"> по </w:t>
      </w:r>
      <w:r w:rsidRPr="00877F67">
        <w:t>модулю</w:t>
      </w:r>
    </w:p>
    <w:p w:rsidR="005C33A6" w:rsidRDefault="005C33A6" w:rsidP="005A5625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C33A6" w:rsidRPr="009279A8" w:rsidRDefault="005C33A6" w:rsidP="00FA504C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A504C" w:rsidRDefault="005C33A6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МДК.04.01</w:t>
            </w:r>
            <w:r w:rsidRPr="00FA504C">
              <w:rPr>
                <w:b/>
                <w:bCs/>
              </w:rPr>
              <w:tab/>
              <w:t>Технология составления бухгалтерской отчетности</w:t>
            </w:r>
          </w:p>
        </w:tc>
      </w:tr>
    </w:tbl>
    <w:p w:rsidR="005C33A6" w:rsidRPr="00FA504C" w:rsidRDefault="005C33A6" w:rsidP="005A5625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C33A6" w:rsidRPr="009279A8" w:rsidRDefault="005C33A6" w:rsidP="005A5625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9279A8" w:rsidRDefault="005C33A6" w:rsidP="005A5625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C33A6" w:rsidRPr="009279A8" w:rsidRDefault="005C33A6" w:rsidP="005A5625">
      <w:pPr>
        <w:tabs>
          <w:tab w:val="left" w:pos="993"/>
        </w:tabs>
        <w:ind w:firstLine="709"/>
        <w:jc w:val="both"/>
      </w:pPr>
      <w:r>
        <w:t xml:space="preserve">Целью освоения </w:t>
      </w:r>
      <w:r w:rsidRPr="005A5625">
        <w:t>МДК.04.01</w:t>
      </w:r>
      <w:r>
        <w:t xml:space="preserve"> </w:t>
      </w:r>
      <w:r w:rsidRPr="005A5625">
        <w:t xml:space="preserve">Технология составления бухгалтерской отчетности </w:t>
      </w:r>
      <w:r w:rsidRPr="002104A4">
        <w:t xml:space="preserve">является формирование у обучающихся теоретических знаний и практических навыков по </w:t>
      </w:r>
      <w:r>
        <w:t>составлению бухгалтерской отчетности</w:t>
      </w:r>
      <w:r w:rsidRPr="002104A4">
        <w:t>, соответствующих виду деятельности «</w:t>
      </w:r>
      <w:r w:rsidRPr="005A5625">
        <w:t>Составление и использование бухгалтерской отчетности</w:t>
      </w:r>
      <w:r w:rsidRPr="002104A4">
        <w:t>»:</w:t>
      </w:r>
    </w:p>
    <w:p w:rsidR="005C33A6" w:rsidRDefault="005C33A6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Pr="009279A8" w:rsidRDefault="005C33A6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C33A6" w:rsidRPr="009279A8" w:rsidRDefault="005C33A6" w:rsidP="005A5625">
      <w:pPr>
        <w:ind w:firstLine="567"/>
        <w:jc w:val="both"/>
        <w:rPr>
          <w:lang w:eastAsia="ar-SA"/>
        </w:rPr>
      </w:pPr>
      <w:r w:rsidRPr="005A5625">
        <w:t>МДК.04.01</w:t>
      </w:r>
      <w:r w:rsidRPr="005A5625">
        <w:tab/>
        <w:t>Технология составления бухгалтерской отчетности</w:t>
      </w:r>
      <w:r w:rsidRPr="006D0060">
        <w:t xml:space="preserve"> </w:t>
      </w:r>
      <w:r w:rsidRPr="009279A8">
        <w:t>относится</w:t>
      </w:r>
      <w:r w:rsidRPr="00D831AD">
        <w:t xml:space="preserve"> </w:t>
      </w:r>
      <w:r>
        <w:t>к профессиональному  модулю ПМ. 04.</w:t>
      </w:r>
      <w:r w:rsidRPr="009279A8">
        <w:t xml:space="preserve"> </w:t>
      </w:r>
      <w:r>
        <w:rPr>
          <w:lang w:eastAsia="ar-SA"/>
        </w:rPr>
        <w:t>Трудоемкость дисциплины 74 часов</w:t>
      </w:r>
      <w:r w:rsidRPr="009279A8">
        <w:rPr>
          <w:lang w:eastAsia="ar-SA"/>
        </w:rPr>
        <w:t>.</w:t>
      </w:r>
    </w:p>
    <w:p w:rsidR="005C33A6" w:rsidRPr="009279A8" w:rsidRDefault="005C33A6" w:rsidP="005A5625">
      <w:pPr>
        <w:ind w:firstLine="709"/>
        <w:jc w:val="both"/>
      </w:pPr>
    </w:p>
    <w:p w:rsidR="005C33A6" w:rsidRPr="009279A8" w:rsidRDefault="005C33A6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C33A6" w:rsidRDefault="005C33A6" w:rsidP="005A562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ПК 4.1-</w:t>
      </w:r>
      <w:r w:rsidRPr="00CC1AD5">
        <w:t>4.3</w:t>
      </w:r>
    </w:p>
    <w:p w:rsidR="005C33A6" w:rsidRDefault="005C33A6" w:rsidP="005A5625">
      <w:pPr>
        <w:widowControl w:val="0"/>
        <w:autoSpaceDE w:val="0"/>
        <w:autoSpaceDN w:val="0"/>
        <w:adjustRightInd w:val="0"/>
        <w:ind w:firstLine="540"/>
        <w:jc w:val="both"/>
      </w:pPr>
    </w:p>
    <w:p w:rsidR="005C33A6" w:rsidRDefault="005C33A6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C33A6" w:rsidRPr="009B5392" w:rsidRDefault="005C33A6" w:rsidP="009B5392">
      <w:pPr>
        <w:pStyle w:val="NormalWeb"/>
        <w:spacing w:before="0" w:beforeAutospacing="0" w:after="0" w:afterAutospacing="0"/>
        <w:jc w:val="both"/>
      </w:pPr>
      <w:r w:rsidRPr="009B5392">
        <w:t>Тема 1. Организация работы по составлению бухгалтерской (финансовой) отчётности</w:t>
      </w:r>
    </w:p>
    <w:p w:rsidR="005C33A6" w:rsidRPr="009B5392" w:rsidRDefault="005C33A6" w:rsidP="009B5392">
      <w:pPr>
        <w:pStyle w:val="NormalWeb"/>
        <w:spacing w:before="0" w:beforeAutospacing="0" w:after="0" w:afterAutospacing="0"/>
        <w:jc w:val="both"/>
      </w:pPr>
      <w:r w:rsidRPr="009B5392">
        <w:t>Тема 2. Организация работы по составлению налоговой и статистической  отчётности</w:t>
      </w:r>
    </w:p>
    <w:p w:rsidR="005C33A6" w:rsidRDefault="005C33A6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Default="005C33A6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C33A6" w:rsidRPr="009279A8" w:rsidRDefault="005C33A6" w:rsidP="005A5625">
      <w:pPr>
        <w:pStyle w:val="NormalWeb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5C33A6" w:rsidRDefault="005C33A6" w:rsidP="00E864C2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C33A6" w:rsidRPr="009279A8" w:rsidRDefault="005C33A6" w:rsidP="005A5625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A504C" w:rsidRDefault="005C33A6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МДК.04.02</w:t>
            </w:r>
            <w:r w:rsidRPr="00FA504C">
              <w:rPr>
                <w:b/>
                <w:bCs/>
              </w:rPr>
              <w:tab/>
              <w:t>Основы анализа бухгалтерской отчетности</w:t>
            </w:r>
          </w:p>
        </w:tc>
      </w:tr>
    </w:tbl>
    <w:p w:rsidR="005C33A6" w:rsidRPr="00FA504C" w:rsidRDefault="005C33A6" w:rsidP="005A5625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C33A6" w:rsidRPr="009279A8" w:rsidRDefault="005C33A6" w:rsidP="005A5625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9279A8" w:rsidRDefault="005C33A6" w:rsidP="005A5625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C33A6" w:rsidRPr="009279A8" w:rsidRDefault="005C33A6" w:rsidP="005A5625">
      <w:pPr>
        <w:tabs>
          <w:tab w:val="left" w:pos="993"/>
        </w:tabs>
        <w:ind w:firstLine="709"/>
        <w:jc w:val="both"/>
      </w:pPr>
      <w:r>
        <w:t xml:space="preserve">Целью освоения </w:t>
      </w:r>
      <w:r w:rsidRPr="005A5625">
        <w:t>МДК.04.02</w:t>
      </w:r>
      <w:r>
        <w:t xml:space="preserve"> </w:t>
      </w:r>
      <w:r w:rsidRPr="005A5625">
        <w:t xml:space="preserve">Основы анализа бухгалтерской отчетности </w:t>
      </w:r>
      <w:r w:rsidRPr="002104A4">
        <w:t xml:space="preserve">является формирование у обучающихся теоретических знаний и практических навыков </w:t>
      </w:r>
      <w:r>
        <w:t>в области анализа бухгалтерской отчетности</w:t>
      </w:r>
      <w:r w:rsidRPr="002104A4">
        <w:t>, соответствующих виду деятельности «</w:t>
      </w:r>
      <w:r w:rsidRPr="005A5625">
        <w:t>Составление и использование бухгалтерской отчетности</w:t>
      </w:r>
      <w:r>
        <w:t>»</w:t>
      </w:r>
    </w:p>
    <w:p w:rsidR="005C33A6" w:rsidRDefault="005C33A6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Pr="009279A8" w:rsidRDefault="005C33A6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C33A6" w:rsidRPr="009279A8" w:rsidRDefault="005C33A6" w:rsidP="005A5625">
      <w:pPr>
        <w:ind w:firstLine="567"/>
        <w:jc w:val="both"/>
        <w:rPr>
          <w:lang w:eastAsia="ar-SA"/>
        </w:rPr>
      </w:pPr>
      <w:r w:rsidRPr="005A5625">
        <w:t>МДК.04.02</w:t>
      </w:r>
      <w:r>
        <w:t xml:space="preserve"> </w:t>
      </w:r>
      <w:r w:rsidRPr="005A5625">
        <w:t>Основы анализа бухгалтерской отчетности</w:t>
      </w:r>
      <w:r>
        <w:t xml:space="preserve"> </w:t>
      </w:r>
      <w:r w:rsidRPr="009279A8">
        <w:t>относится</w:t>
      </w:r>
      <w:r w:rsidRPr="00D831AD">
        <w:t xml:space="preserve"> </w:t>
      </w:r>
      <w:r>
        <w:t>к профессиональному модулю ПМ. 04.</w:t>
      </w:r>
      <w:r w:rsidRPr="009279A8">
        <w:t xml:space="preserve"> </w:t>
      </w:r>
      <w:r>
        <w:rPr>
          <w:lang w:eastAsia="ar-SA"/>
        </w:rPr>
        <w:t>Трудоемкость дисциплины 123 часа</w:t>
      </w:r>
    </w:p>
    <w:p w:rsidR="005C33A6" w:rsidRPr="009279A8" w:rsidRDefault="005C33A6" w:rsidP="005A5625">
      <w:pPr>
        <w:ind w:firstLine="709"/>
        <w:jc w:val="both"/>
      </w:pPr>
    </w:p>
    <w:p w:rsidR="005C33A6" w:rsidRPr="009279A8" w:rsidRDefault="005C33A6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C33A6" w:rsidRDefault="005C33A6" w:rsidP="005A5625">
      <w:pPr>
        <w:widowControl w:val="0"/>
        <w:autoSpaceDE w:val="0"/>
        <w:autoSpaceDN w:val="0"/>
        <w:adjustRightInd w:val="0"/>
        <w:ind w:firstLine="540"/>
        <w:jc w:val="both"/>
      </w:pPr>
      <w:r w:rsidRPr="00CC1AD5">
        <w:t>ПК 4.4 - 4.7</w:t>
      </w:r>
      <w:r>
        <w:t xml:space="preserve"> </w:t>
      </w:r>
    </w:p>
    <w:p w:rsidR="005C33A6" w:rsidRDefault="005C33A6" w:rsidP="005A5625">
      <w:pPr>
        <w:widowControl w:val="0"/>
        <w:autoSpaceDE w:val="0"/>
        <w:autoSpaceDN w:val="0"/>
        <w:adjustRightInd w:val="0"/>
        <w:ind w:firstLine="540"/>
        <w:jc w:val="both"/>
      </w:pPr>
    </w:p>
    <w:p w:rsidR="005C33A6" w:rsidRDefault="005C33A6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C33A6" w:rsidRPr="007E697E" w:rsidRDefault="005C33A6" w:rsidP="007E697E">
      <w:pPr>
        <w:jc w:val="both"/>
      </w:pPr>
      <w:r w:rsidRPr="007E697E">
        <w:t>Раздел 1. Основы финансового анализа</w:t>
      </w:r>
    </w:p>
    <w:p w:rsidR="005C33A6" w:rsidRPr="007E697E" w:rsidRDefault="005C33A6" w:rsidP="007E697E">
      <w:pPr>
        <w:jc w:val="both"/>
      </w:pPr>
      <w:r w:rsidRPr="007E697E">
        <w:t xml:space="preserve">Раздел 2. Анализ бухгалтерского баланса </w:t>
      </w:r>
    </w:p>
    <w:p w:rsidR="005C33A6" w:rsidRPr="007E697E" w:rsidRDefault="005C33A6" w:rsidP="007E697E">
      <w:pPr>
        <w:jc w:val="both"/>
      </w:pPr>
      <w:r w:rsidRPr="007E697E">
        <w:t xml:space="preserve">Раздел 3. Анализ отчета о финансовых результатах </w:t>
      </w:r>
    </w:p>
    <w:p w:rsidR="005C33A6" w:rsidRPr="007E697E" w:rsidRDefault="005C33A6" w:rsidP="007E697E">
      <w:pPr>
        <w:jc w:val="both"/>
      </w:pPr>
      <w:r w:rsidRPr="007E697E">
        <w:t>Раздел 4 Основы финансового менеджмента</w:t>
      </w:r>
    </w:p>
    <w:p w:rsidR="005C33A6" w:rsidRDefault="005C33A6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Default="005C33A6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C33A6" w:rsidRDefault="005C33A6" w:rsidP="00FA504C">
      <w:pPr>
        <w:pStyle w:val="NormalWeb"/>
        <w:spacing w:before="0" w:beforeAutospacing="0" w:after="0" w:afterAutospacing="0"/>
        <w:ind w:firstLine="540"/>
        <w:jc w:val="both"/>
      </w:pPr>
      <w:r>
        <w:t>Итоговая оценка, курсовая работа</w:t>
      </w:r>
    </w:p>
    <w:p w:rsidR="005C33A6" w:rsidRPr="00814FB9" w:rsidRDefault="005C33A6" w:rsidP="00814FB9">
      <w:pPr>
        <w:pStyle w:val="NormalWeb"/>
        <w:spacing w:before="0" w:beforeAutospacing="0" w:after="0" w:afterAutospacing="0"/>
        <w:jc w:val="both"/>
      </w:pPr>
    </w:p>
    <w:p w:rsidR="005C33A6" w:rsidRPr="009279A8" w:rsidRDefault="005C33A6" w:rsidP="00FA504C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FA504C" w:rsidRDefault="005C33A6" w:rsidP="008021CE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 xml:space="preserve">ПМ.05 </w:t>
            </w:r>
            <w:r w:rsidRPr="00FA504C">
              <w:rPr>
                <w:b/>
                <w:bCs/>
              </w:rPr>
              <w:tab/>
              <w:t>Выполнение работ по профессии бухгалтер</w:t>
            </w:r>
          </w:p>
        </w:tc>
      </w:tr>
    </w:tbl>
    <w:p w:rsidR="005C33A6" w:rsidRPr="00FA504C" w:rsidRDefault="005C33A6" w:rsidP="008021CE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модуля)</w:t>
      </w:r>
    </w:p>
    <w:p w:rsidR="005C33A6" w:rsidRPr="009279A8" w:rsidRDefault="005C33A6" w:rsidP="008021CE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9279A8" w:rsidRDefault="005C33A6" w:rsidP="008021CE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 xml:space="preserve">Цель освоения </w:t>
      </w:r>
      <w:r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5C33A6" w:rsidRPr="008021CE" w:rsidRDefault="005C33A6" w:rsidP="008021CE">
      <w:pPr>
        <w:pStyle w:val="NormalWeb"/>
        <w:spacing w:before="0" w:beforeAutospacing="0" w:after="0" w:afterAutospacing="0"/>
        <w:ind w:firstLine="567"/>
        <w:jc w:val="both"/>
      </w:pPr>
      <w:r w:rsidRPr="008021CE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6840"/>
      </w:tblGrid>
      <w:tr w:rsidR="005C33A6" w:rsidRPr="009A3E44">
        <w:tc>
          <w:tcPr>
            <w:tcW w:w="2988" w:type="dxa"/>
          </w:tcPr>
          <w:p w:rsidR="005C33A6" w:rsidRPr="009A3E44" w:rsidRDefault="005C33A6" w:rsidP="00814FB9">
            <w:pPr>
              <w:jc w:val="both"/>
            </w:pPr>
            <w:r w:rsidRPr="009A3E44">
              <w:t>Иметь практический опыт</w:t>
            </w:r>
          </w:p>
        </w:tc>
        <w:tc>
          <w:tcPr>
            <w:tcW w:w="6840" w:type="dxa"/>
          </w:tcPr>
          <w:p w:rsidR="005C33A6" w:rsidRPr="009A3E44" w:rsidRDefault="005C33A6" w:rsidP="0081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>Выполнения работ по профессии кассир</w:t>
            </w:r>
          </w:p>
        </w:tc>
      </w:tr>
      <w:tr w:rsidR="005C33A6" w:rsidRPr="009A3E44">
        <w:tc>
          <w:tcPr>
            <w:tcW w:w="2988" w:type="dxa"/>
          </w:tcPr>
          <w:p w:rsidR="005C33A6" w:rsidRPr="009A3E44" w:rsidRDefault="005C33A6" w:rsidP="00814FB9">
            <w:pPr>
              <w:jc w:val="both"/>
            </w:pPr>
            <w:r w:rsidRPr="009A3E44">
              <w:t>Уметь</w:t>
            </w:r>
            <w:r>
              <w:t xml:space="preserve"> </w:t>
            </w:r>
          </w:p>
        </w:tc>
        <w:tc>
          <w:tcPr>
            <w:tcW w:w="6840" w:type="dxa"/>
          </w:tcPr>
          <w:p w:rsidR="005C33A6" w:rsidRDefault="005C33A6" w:rsidP="00814FB9">
            <w:pPr>
              <w:numPr>
                <w:ilvl w:val="0"/>
                <w:numId w:val="48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 xml:space="preserve">применять на практике постановления, распоряжения, приказы, другие руководящие и нормативные документы высших и других органов, касающиеся ведения кассовых операций; </w:t>
            </w:r>
          </w:p>
          <w:p w:rsidR="005C33A6" w:rsidRDefault="005C33A6" w:rsidP="00814FB9">
            <w:pPr>
              <w:numPr>
                <w:ilvl w:val="0"/>
                <w:numId w:val="48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 xml:space="preserve">заполнять формы кассовых и банковских документов; </w:t>
            </w:r>
          </w:p>
          <w:p w:rsidR="005C33A6" w:rsidRDefault="005C33A6" w:rsidP="00814FB9">
            <w:pPr>
              <w:numPr>
                <w:ilvl w:val="0"/>
                <w:numId w:val="48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>соблюдать правила приема, выдачи, учета и хранения денежных средств;</w:t>
            </w:r>
          </w:p>
          <w:p w:rsidR="005C33A6" w:rsidRDefault="005C33A6" w:rsidP="00814FB9">
            <w:pPr>
              <w:numPr>
                <w:ilvl w:val="0"/>
                <w:numId w:val="48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 xml:space="preserve">соблюдать лимиты остатков кассовой наличности, установленной организации; </w:t>
            </w:r>
          </w:p>
          <w:p w:rsidR="005C33A6" w:rsidRDefault="005C33A6" w:rsidP="00814FB9">
            <w:pPr>
              <w:numPr>
                <w:ilvl w:val="0"/>
                <w:numId w:val="48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 xml:space="preserve">обеспечивать сохранность денежных средств; </w:t>
            </w:r>
          </w:p>
          <w:p w:rsidR="005C33A6" w:rsidRDefault="005C33A6" w:rsidP="00814FB9">
            <w:pPr>
              <w:numPr>
                <w:ilvl w:val="0"/>
                <w:numId w:val="48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 xml:space="preserve">получать по оформленным в соответствии с установленным порядком документам денежные средства или оформлять их для получения безналичным путем в учреждениях банка для выплаты рабочим и служащим заработной платы, премий, оплаты командировочных и других расходов; </w:t>
            </w:r>
          </w:p>
          <w:p w:rsidR="005C33A6" w:rsidRDefault="005C33A6" w:rsidP="00814FB9">
            <w:pPr>
              <w:numPr>
                <w:ilvl w:val="0"/>
                <w:numId w:val="48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 xml:space="preserve">осуществлять операции с денежными средствами, оформлять соответствующие документы; </w:t>
            </w:r>
          </w:p>
          <w:p w:rsidR="005C33A6" w:rsidRDefault="005C33A6" w:rsidP="00814FB9">
            <w:pPr>
              <w:numPr>
                <w:ilvl w:val="0"/>
                <w:numId w:val="48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 xml:space="preserve">вести на основе приходных и расходных документов кассовую книгу, сверять фактическое наличие денежных сумм и ценных бумаг с книжным остатком; </w:t>
            </w:r>
          </w:p>
          <w:p w:rsidR="005C33A6" w:rsidRDefault="005C33A6" w:rsidP="00814FB9">
            <w:pPr>
              <w:numPr>
                <w:ilvl w:val="0"/>
                <w:numId w:val="48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 xml:space="preserve">передавать денежные средства инкассаторам; </w:t>
            </w:r>
          </w:p>
          <w:p w:rsidR="005C33A6" w:rsidRPr="009A3E44" w:rsidRDefault="005C33A6" w:rsidP="00814FB9">
            <w:pPr>
              <w:numPr>
                <w:ilvl w:val="0"/>
                <w:numId w:val="48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>составлять кассовую отчетность.</w:t>
            </w:r>
          </w:p>
        </w:tc>
      </w:tr>
      <w:tr w:rsidR="005C33A6" w:rsidRPr="009A3E44">
        <w:tc>
          <w:tcPr>
            <w:tcW w:w="2988" w:type="dxa"/>
          </w:tcPr>
          <w:p w:rsidR="005C33A6" w:rsidRPr="009A3E44" w:rsidRDefault="005C33A6" w:rsidP="00814FB9">
            <w:pPr>
              <w:jc w:val="both"/>
            </w:pPr>
            <w:r w:rsidRPr="009A3E44">
              <w:t>Знать</w:t>
            </w:r>
            <w:r>
              <w:t xml:space="preserve"> </w:t>
            </w:r>
          </w:p>
        </w:tc>
        <w:tc>
          <w:tcPr>
            <w:tcW w:w="6840" w:type="dxa"/>
          </w:tcPr>
          <w:p w:rsidR="005C33A6" w:rsidRDefault="005C33A6" w:rsidP="00814FB9">
            <w:pPr>
              <w:numPr>
                <w:ilvl w:val="0"/>
                <w:numId w:val="49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 xml:space="preserve">учет кассовых операций, денежных документов и переводов в пути;         </w:t>
            </w:r>
          </w:p>
          <w:p w:rsidR="005C33A6" w:rsidRDefault="005C33A6" w:rsidP="00814FB9">
            <w:pPr>
              <w:numPr>
                <w:ilvl w:val="0"/>
                <w:numId w:val="49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 xml:space="preserve">учет денежных средств на расчетных и специальных счетах;                    </w:t>
            </w:r>
          </w:p>
          <w:p w:rsidR="005C33A6" w:rsidRDefault="005C33A6" w:rsidP="00814FB9">
            <w:pPr>
              <w:numPr>
                <w:ilvl w:val="0"/>
                <w:numId w:val="49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 xml:space="preserve">порядок оформления денежных и кассовых документов, заполнения    кассовой книги;                        </w:t>
            </w:r>
          </w:p>
          <w:p w:rsidR="005C33A6" w:rsidRPr="009A3E44" w:rsidRDefault="005C33A6" w:rsidP="00814FB9">
            <w:pPr>
              <w:numPr>
                <w:ilvl w:val="0"/>
                <w:numId w:val="49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 xml:space="preserve">правила заполнения отчета кассира в бухгалтерию. </w:t>
            </w:r>
          </w:p>
        </w:tc>
      </w:tr>
    </w:tbl>
    <w:p w:rsidR="005C33A6" w:rsidRPr="005A5625" w:rsidRDefault="005C33A6" w:rsidP="008021CE">
      <w:pPr>
        <w:pStyle w:val="NormalWeb"/>
        <w:spacing w:before="0" w:beforeAutospacing="0" w:after="0" w:afterAutospacing="0"/>
        <w:ind w:left="720"/>
      </w:pPr>
      <w:r>
        <w:rPr>
          <w:b/>
          <w:bCs/>
        </w:rPr>
        <w:t xml:space="preserve"> </w:t>
      </w:r>
    </w:p>
    <w:p w:rsidR="005C33A6" w:rsidRPr="009279A8" w:rsidRDefault="005C33A6" w:rsidP="008021CE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5C33A6" w:rsidRPr="00604081" w:rsidRDefault="005C33A6" w:rsidP="008021CE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ПМ.05 </w:t>
      </w:r>
      <w:r w:rsidRPr="00604081">
        <w:rPr>
          <w:lang w:eastAsia="ar-SA"/>
        </w:rPr>
        <w:t>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</w:t>
      </w:r>
      <w:r w:rsidRPr="008021CE">
        <w:rPr>
          <w:lang w:eastAsia="ar-SA"/>
        </w:rPr>
        <w:t>Выполнение работ по профессии  бухгалтер</w:t>
      </w:r>
      <w:r>
        <w:rPr>
          <w:lang w:eastAsia="ar-SA"/>
        </w:rPr>
        <w:t xml:space="preserve">». </w:t>
      </w:r>
    </w:p>
    <w:p w:rsidR="005C33A6" w:rsidRPr="009279A8" w:rsidRDefault="005C33A6" w:rsidP="008021CE">
      <w:pPr>
        <w:ind w:firstLine="567"/>
        <w:jc w:val="both"/>
        <w:rPr>
          <w:lang w:eastAsia="ar-SA"/>
        </w:rPr>
      </w:pPr>
      <w:r>
        <w:rPr>
          <w:lang w:eastAsia="ar-SA"/>
        </w:rPr>
        <w:t>Трудоемкость модуля 114 часов.</w:t>
      </w:r>
    </w:p>
    <w:p w:rsidR="005C33A6" w:rsidRPr="009279A8" w:rsidRDefault="005C33A6" w:rsidP="008021CE">
      <w:pPr>
        <w:ind w:firstLine="709"/>
        <w:jc w:val="both"/>
      </w:pPr>
    </w:p>
    <w:p w:rsidR="005C33A6" w:rsidRPr="009279A8" w:rsidRDefault="005C33A6" w:rsidP="008021CE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5C33A6" w:rsidRPr="009279A8" w:rsidRDefault="005C33A6" w:rsidP="008021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ДПК 5.1-5.6</w:t>
      </w:r>
    </w:p>
    <w:p w:rsidR="005C33A6" w:rsidRPr="009279A8" w:rsidRDefault="005C33A6" w:rsidP="008021CE">
      <w:pPr>
        <w:pStyle w:val="NormalWeb"/>
        <w:spacing w:before="0" w:beforeAutospacing="0" w:after="0" w:afterAutospacing="0"/>
        <w:ind w:firstLine="540"/>
        <w:jc w:val="both"/>
      </w:pPr>
    </w:p>
    <w:p w:rsidR="005C33A6" w:rsidRDefault="005C33A6" w:rsidP="008021CE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5C33A6" w:rsidRDefault="005C33A6" w:rsidP="00814FB9">
      <w:pPr>
        <w:numPr>
          <w:ilvl w:val="0"/>
          <w:numId w:val="50"/>
        </w:numPr>
      </w:pPr>
      <w:r>
        <w:t>МДК 05.01</w:t>
      </w:r>
      <w:r w:rsidRPr="00814FB9">
        <w:t xml:space="preserve"> «Выполнение работ по профессии «Кассир» </w:t>
      </w:r>
    </w:p>
    <w:p w:rsidR="005C33A6" w:rsidRDefault="005C33A6" w:rsidP="008021CE">
      <w:pPr>
        <w:pStyle w:val="NormalWeb"/>
        <w:spacing w:before="0" w:beforeAutospacing="0" w:after="0" w:afterAutospacing="0"/>
        <w:ind w:firstLine="539"/>
        <w:jc w:val="both"/>
      </w:pPr>
      <w:r w:rsidRPr="008021CE">
        <w:t>Учебная практика</w:t>
      </w:r>
    </w:p>
    <w:p w:rsidR="005C33A6" w:rsidRDefault="005C33A6" w:rsidP="008021CE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</w:p>
    <w:p w:rsidR="005C33A6" w:rsidRDefault="005C33A6" w:rsidP="008021CE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C33A6" w:rsidRPr="00877F67" w:rsidRDefault="005C33A6" w:rsidP="008021CE">
      <w:pPr>
        <w:pStyle w:val="NormalWeb"/>
        <w:spacing w:before="0" w:beforeAutospacing="0" w:after="0" w:afterAutospacing="0"/>
        <w:ind w:firstLine="567"/>
        <w:jc w:val="both"/>
      </w:pPr>
      <w:r w:rsidRPr="00877F67">
        <w:t>Квалификационный экз</w:t>
      </w:r>
      <w:r>
        <w:t>амен</w:t>
      </w:r>
    </w:p>
    <w:p w:rsidR="005C33A6" w:rsidRDefault="005C33A6" w:rsidP="00E864C2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C33A6" w:rsidRDefault="005C33A6" w:rsidP="00814FB9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C33A6" w:rsidRPr="009279A8" w:rsidRDefault="005C33A6" w:rsidP="00814FB9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C33A6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C33A6" w:rsidRPr="00814FB9" w:rsidRDefault="005C33A6" w:rsidP="00814FB9">
            <w:pPr>
              <w:jc w:val="center"/>
              <w:rPr>
                <w:b/>
                <w:bCs/>
              </w:rPr>
            </w:pPr>
            <w:r w:rsidRPr="00814F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МДК 05.01</w:t>
            </w:r>
            <w:r w:rsidRPr="00814FB9">
              <w:rPr>
                <w:b/>
                <w:bCs/>
              </w:rPr>
              <w:t xml:space="preserve"> «Выполнение работ по профессии «Кассир» </w:t>
            </w:r>
          </w:p>
        </w:tc>
      </w:tr>
    </w:tbl>
    <w:p w:rsidR="005C33A6" w:rsidRPr="00FA504C" w:rsidRDefault="005C33A6" w:rsidP="00814FB9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C33A6" w:rsidRPr="009279A8" w:rsidRDefault="005C33A6" w:rsidP="00814FB9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C33A6" w:rsidRPr="009279A8" w:rsidRDefault="005C33A6" w:rsidP="00814FB9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C33A6" w:rsidRPr="009279A8" w:rsidRDefault="005C33A6" w:rsidP="00814FB9">
      <w:pPr>
        <w:tabs>
          <w:tab w:val="left" w:pos="993"/>
        </w:tabs>
        <w:ind w:firstLine="709"/>
        <w:jc w:val="both"/>
      </w:pPr>
      <w:r>
        <w:t>Целью освоения</w:t>
      </w:r>
      <w:r w:rsidRPr="00814FB9">
        <w:rPr>
          <w:b/>
          <w:bCs/>
        </w:rPr>
        <w:t xml:space="preserve"> </w:t>
      </w:r>
      <w:r w:rsidRPr="00814FB9">
        <w:t>МДК 05.01 «Выполнение работ по профессии «Кассир»</w:t>
      </w:r>
      <w:r>
        <w:rPr>
          <w:b/>
          <w:bCs/>
        </w:rPr>
        <w:t xml:space="preserve"> </w:t>
      </w:r>
      <w:r w:rsidRPr="002104A4">
        <w:t xml:space="preserve">является формирование у обучающихся теоретических знаний и практических навыков </w:t>
      </w:r>
      <w:r>
        <w:t>в области выполнения работ по профессии «Кассир».</w:t>
      </w:r>
    </w:p>
    <w:p w:rsidR="005C33A6" w:rsidRDefault="005C33A6" w:rsidP="00814FB9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C33A6" w:rsidRPr="009279A8" w:rsidRDefault="005C33A6" w:rsidP="00814FB9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C33A6" w:rsidRPr="009279A8" w:rsidRDefault="005C33A6" w:rsidP="00814FB9">
      <w:pPr>
        <w:jc w:val="both"/>
        <w:rPr>
          <w:lang w:eastAsia="ar-SA"/>
        </w:rPr>
      </w:pPr>
      <w:r w:rsidRPr="00814FB9">
        <w:t>МДК 05.01 «Выполнение работ по профессии «Кассир»</w:t>
      </w:r>
      <w:r>
        <w:rPr>
          <w:b/>
          <w:bCs/>
        </w:rPr>
        <w:t xml:space="preserve"> </w:t>
      </w:r>
      <w:r w:rsidRPr="009279A8">
        <w:t>относится</w:t>
      </w:r>
      <w:r w:rsidRPr="00D831AD">
        <w:t xml:space="preserve"> </w:t>
      </w:r>
      <w:r>
        <w:t>к профессиональному модулю ПМ 05.</w:t>
      </w:r>
      <w:r w:rsidRPr="009279A8">
        <w:t xml:space="preserve"> </w:t>
      </w:r>
      <w:r>
        <w:rPr>
          <w:lang w:eastAsia="ar-SA"/>
        </w:rPr>
        <w:t>Трудоемкость дисциплины 66 часов.</w:t>
      </w:r>
    </w:p>
    <w:p w:rsidR="005C33A6" w:rsidRPr="009279A8" w:rsidRDefault="005C33A6" w:rsidP="00814FB9">
      <w:pPr>
        <w:ind w:firstLine="709"/>
        <w:jc w:val="both"/>
      </w:pPr>
    </w:p>
    <w:p w:rsidR="005C33A6" w:rsidRPr="009279A8" w:rsidRDefault="005C33A6" w:rsidP="00814FB9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C33A6" w:rsidRPr="009279A8" w:rsidRDefault="005C33A6" w:rsidP="00DD452E">
      <w:pPr>
        <w:widowControl w:val="0"/>
        <w:autoSpaceDE w:val="0"/>
        <w:autoSpaceDN w:val="0"/>
        <w:adjustRightInd w:val="0"/>
        <w:ind w:firstLine="540"/>
        <w:jc w:val="both"/>
      </w:pPr>
      <w:r>
        <w:t>ДПК 5.1-5.6</w:t>
      </w:r>
    </w:p>
    <w:p w:rsidR="005C33A6" w:rsidRDefault="005C33A6" w:rsidP="00DD452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5C33A6" w:rsidRDefault="005C33A6" w:rsidP="00814FB9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C33A6" w:rsidRPr="00DD452E" w:rsidRDefault="005C33A6" w:rsidP="00DD452E">
      <w:pPr>
        <w:keepNext/>
        <w:jc w:val="both"/>
        <w:outlineLvl w:val="3"/>
        <w:rPr>
          <w:color w:val="000000"/>
          <w:spacing w:val="-2"/>
          <w:lang/>
        </w:rPr>
      </w:pPr>
      <w:r w:rsidRPr="00DD452E">
        <w:rPr>
          <w:color w:val="000000"/>
          <w:spacing w:val="-2"/>
          <w:lang/>
        </w:rPr>
        <w:t>Тема 1. Учет кассовых операций</w:t>
      </w:r>
    </w:p>
    <w:p w:rsidR="005C33A6" w:rsidRDefault="005C33A6" w:rsidP="00814FB9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C33A6" w:rsidRDefault="005C33A6" w:rsidP="00814FB9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C33A6" w:rsidRDefault="005C33A6" w:rsidP="00814FB9">
      <w:pPr>
        <w:pStyle w:val="NormalWeb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5C33A6" w:rsidRPr="00814FB9" w:rsidRDefault="005C33A6" w:rsidP="00814FB9">
      <w:pPr>
        <w:pStyle w:val="NormalWeb"/>
        <w:spacing w:before="0" w:beforeAutospacing="0" w:after="0" w:afterAutospacing="0"/>
        <w:jc w:val="both"/>
      </w:pPr>
    </w:p>
    <w:p w:rsidR="005C33A6" w:rsidRPr="009279A8" w:rsidRDefault="005C33A6" w:rsidP="00814FB9">
      <w:pPr>
        <w:pStyle w:val="NormalWeb"/>
        <w:spacing w:before="0" w:beforeAutospacing="0" w:after="0" w:afterAutospacing="0"/>
        <w:rPr>
          <w:b/>
          <w:bCs/>
        </w:rPr>
      </w:pPr>
    </w:p>
    <w:p w:rsidR="005C33A6" w:rsidRPr="009279A8" w:rsidRDefault="005C33A6" w:rsidP="00FA504C">
      <w:pPr>
        <w:pStyle w:val="NormalWeb"/>
        <w:spacing w:before="0" w:beforeAutospacing="0" w:after="0" w:afterAutospacing="0"/>
        <w:rPr>
          <w:b/>
          <w:bCs/>
        </w:rPr>
      </w:pPr>
    </w:p>
    <w:p w:rsidR="005C33A6" w:rsidRDefault="005C33A6" w:rsidP="0053579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C33A6" w:rsidRDefault="005C33A6" w:rsidP="00E864C2">
      <w:pPr>
        <w:pStyle w:val="NormalWeb"/>
        <w:spacing w:before="0" w:beforeAutospacing="0" w:after="0" w:afterAutospacing="0"/>
        <w:jc w:val="both"/>
        <w:rPr>
          <w:b/>
          <w:bCs/>
        </w:rPr>
      </w:pPr>
    </w:p>
    <w:sectPr w:rsidR="005C33A6" w:rsidSect="00E36D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70334A"/>
    <w:multiLevelType w:val="hybridMultilevel"/>
    <w:tmpl w:val="A9E0A25C"/>
    <w:lvl w:ilvl="0" w:tplc="75D29626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nsid w:val="02DE3025"/>
    <w:multiLevelType w:val="hybridMultilevel"/>
    <w:tmpl w:val="4A4E2908"/>
    <w:lvl w:ilvl="0" w:tplc="75D29626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077D0081"/>
    <w:multiLevelType w:val="hybridMultilevel"/>
    <w:tmpl w:val="B652D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07B138EC"/>
    <w:multiLevelType w:val="hybridMultilevel"/>
    <w:tmpl w:val="CD76A0E6"/>
    <w:lvl w:ilvl="0" w:tplc="DAB6F32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0921596B"/>
    <w:multiLevelType w:val="hybridMultilevel"/>
    <w:tmpl w:val="418E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96C216F"/>
    <w:multiLevelType w:val="hybridMultilevel"/>
    <w:tmpl w:val="BA7A8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0D547DB1"/>
    <w:multiLevelType w:val="hybridMultilevel"/>
    <w:tmpl w:val="8C32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12D10C7"/>
    <w:multiLevelType w:val="hybridMultilevel"/>
    <w:tmpl w:val="A6E2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3166E92"/>
    <w:multiLevelType w:val="hybridMultilevel"/>
    <w:tmpl w:val="3BD6F056"/>
    <w:lvl w:ilvl="0" w:tplc="8C56202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5C016DD"/>
    <w:multiLevelType w:val="hybridMultilevel"/>
    <w:tmpl w:val="82A457D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6">
    <w:nsid w:val="17F41C24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B67F70"/>
    <w:multiLevelType w:val="hybridMultilevel"/>
    <w:tmpl w:val="5F6AF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BBF24C7"/>
    <w:multiLevelType w:val="hybridMultilevel"/>
    <w:tmpl w:val="1EE2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17C5223"/>
    <w:multiLevelType w:val="hybridMultilevel"/>
    <w:tmpl w:val="BA0E4C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2305326A"/>
    <w:multiLevelType w:val="hybridMultilevel"/>
    <w:tmpl w:val="9FCA7C3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3D606DF"/>
    <w:multiLevelType w:val="hybridMultilevel"/>
    <w:tmpl w:val="77EAE758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0" w:hanging="360"/>
      </w:pPr>
      <w:rPr>
        <w:rFonts w:ascii="Wingdings" w:hAnsi="Wingdings" w:cs="Wingdings" w:hint="default"/>
      </w:rPr>
    </w:lvl>
  </w:abstractNum>
  <w:abstractNum w:abstractNumId="23">
    <w:nsid w:val="256A03E9"/>
    <w:multiLevelType w:val="hybridMultilevel"/>
    <w:tmpl w:val="4EAEC340"/>
    <w:lvl w:ilvl="0" w:tplc="8C56202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2B313355"/>
    <w:multiLevelType w:val="hybridMultilevel"/>
    <w:tmpl w:val="DDEC2A5E"/>
    <w:lvl w:ilvl="0" w:tplc="DAB6F32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304344DD"/>
    <w:multiLevelType w:val="hybridMultilevel"/>
    <w:tmpl w:val="1FEAC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22D3685"/>
    <w:multiLevelType w:val="hybridMultilevel"/>
    <w:tmpl w:val="C924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5A82C80"/>
    <w:multiLevelType w:val="hybridMultilevel"/>
    <w:tmpl w:val="C9486DF0"/>
    <w:lvl w:ilvl="0" w:tplc="8C562020">
      <w:start w:val="1"/>
      <w:numFmt w:val="bullet"/>
      <w:lvlText w:val=""/>
      <w:lvlJc w:val="left"/>
      <w:pPr>
        <w:tabs>
          <w:tab w:val="num" w:pos="350"/>
        </w:tabs>
        <w:ind w:left="350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8">
    <w:nsid w:val="379F7E51"/>
    <w:multiLevelType w:val="hybridMultilevel"/>
    <w:tmpl w:val="84506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3AB156F2"/>
    <w:multiLevelType w:val="hybridMultilevel"/>
    <w:tmpl w:val="86C6F8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427D6561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5945BE"/>
    <w:multiLevelType w:val="hybridMultilevel"/>
    <w:tmpl w:val="B53E7F10"/>
    <w:lvl w:ilvl="0" w:tplc="75D29626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2">
    <w:nsid w:val="4C174D3E"/>
    <w:multiLevelType w:val="hybridMultilevel"/>
    <w:tmpl w:val="19E4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E9865C9"/>
    <w:multiLevelType w:val="hybridMultilevel"/>
    <w:tmpl w:val="D026C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EA60EF9"/>
    <w:multiLevelType w:val="hybridMultilevel"/>
    <w:tmpl w:val="19DE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2C04552"/>
    <w:multiLevelType w:val="hybridMultilevel"/>
    <w:tmpl w:val="5DB0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2CD407F"/>
    <w:multiLevelType w:val="hybridMultilevel"/>
    <w:tmpl w:val="278A1FCE"/>
    <w:lvl w:ilvl="0" w:tplc="DAB6F32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533B5452"/>
    <w:multiLevelType w:val="hybridMultilevel"/>
    <w:tmpl w:val="85F23C76"/>
    <w:lvl w:ilvl="0" w:tplc="8594F870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CBF67EA"/>
    <w:multiLevelType w:val="hybridMultilevel"/>
    <w:tmpl w:val="F888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2D557A9"/>
    <w:multiLevelType w:val="hybridMultilevel"/>
    <w:tmpl w:val="51B4E770"/>
    <w:lvl w:ilvl="0" w:tplc="D64465E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0">
    <w:nsid w:val="63DB11E3"/>
    <w:multiLevelType w:val="hybridMultilevel"/>
    <w:tmpl w:val="AF82AD1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41">
    <w:nsid w:val="64AF6554"/>
    <w:multiLevelType w:val="hybridMultilevel"/>
    <w:tmpl w:val="FA682DBE"/>
    <w:lvl w:ilvl="0" w:tplc="D64465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5466ED3"/>
    <w:multiLevelType w:val="hybridMultilevel"/>
    <w:tmpl w:val="B0D09FA0"/>
    <w:lvl w:ilvl="0" w:tplc="8C562020">
      <w:start w:val="1"/>
      <w:numFmt w:val="bullet"/>
      <w:lvlText w:val=""/>
      <w:lvlJc w:val="left"/>
      <w:pPr>
        <w:tabs>
          <w:tab w:val="num" w:pos="350"/>
        </w:tabs>
        <w:ind w:left="350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43">
    <w:nsid w:val="68D33D0B"/>
    <w:multiLevelType w:val="hybridMultilevel"/>
    <w:tmpl w:val="122EC1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>
    <w:nsid w:val="6C6B2514"/>
    <w:multiLevelType w:val="hybridMultilevel"/>
    <w:tmpl w:val="6DD4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FEA28ED"/>
    <w:multiLevelType w:val="hybridMultilevel"/>
    <w:tmpl w:val="9A1C8F32"/>
    <w:lvl w:ilvl="0" w:tplc="D64465E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28A70D5"/>
    <w:multiLevelType w:val="hybridMultilevel"/>
    <w:tmpl w:val="CBE83B28"/>
    <w:lvl w:ilvl="0" w:tplc="4126C6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5644C6B"/>
    <w:multiLevelType w:val="hybridMultilevel"/>
    <w:tmpl w:val="0BF03694"/>
    <w:lvl w:ilvl="0" w:tplc="8C56202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8925BEA"/>
    <w:multiLevelType w:val="hybridMultilevel"/>
    <w:tmpl w:val="7474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793D65C5"/>
    <w:multiLevelType w:val="hybridMultilevel"/>
    <w:tmpl w:val="242E55EC"/>
    <w:lvl w:ilvl="0" w:tplc="00002EA6">
      <w:start w:val="1"/>
      <w:numFmt w:val="bullet"/>
      <w:lvlText w:val="−−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4"/>
  </w:num>
  <w:num w:numId="3">
    <w:abstractNumId w:val="41"/>
  </w:num>
  <w:num w:numId="4">
    <w:abstractNumId w:val="3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49"/>
  </w:num>
  <w:num w:numId="12">
    <w:abstractNumId w:val="22"/>
  </w:num>
  <w:num w:numId="13">
    <w:abstractNumId w:val="36"/>
  </w:num>
  <w:num w:numId="14">
    <w:abstractNumId w:val="9"/>
  </w:num>
  <w:num w:numId="15">
    <w:abstractNumId w:val="24"/>
  </w:num>
  <w:num w:numId="16">
    <w:abstractNumId w:val="29"/>
  </w:num>
  <w:num w:numId="17">
    <w:abstractNumId w:val="35"/>
  </w:num>
  <w:num w:numId="18">
    <w:abstractNumId w:val="13"/>
  </w:num>
  <w:num w:numId="19">
    <w:abstractNumId w:val="46"/>
  </w:num>
  <w:num w:numId="20">
    <w:abstractNumId w:val="8"/>
  </w:num>
  <w:num w:numId="21">
    <w:abstractNumId w:val="28"/>
  </w:num>
  <w:num w:numId="22">
    <w:abstractNumId w:val="25"/>
  </w:num>
  <w:num w:numId="23">
    <w:abstractNumId w:val="33"/>
  </w:num>
  <w:num w:numId="24">
    <w:abstractNumId w:val="26"/>
  </w:num>
  <w:num w:numId="25">
    <w:abstractNumId w:val="48"/>
  </w:num>
  <w:num w:numId="26">
    <w:abstractNumId w:val="10"/>
  </w:num>
  <w:num w:numId="27">
    <w:abstractNumId w:val="32"/>
  </w:num>
  <w:num w:numId="28">
    <w:abstractNumId w:val="18"/>
  </w:num>
  <w:num w:numId="29">
    <w:abstractNumId w:val="17"/>
  </w:num>
  <w:num w:numId="30">
    <w:abstractNumId w:val="40"/>
  </w:num>
  <w:num w:numId="31">
    <w:abstractNumId w:val="15"/>
  </w:num>
  <w:num w:numId="32">
    <w:abstractNumId w:val="38"/>
  </w:num>
  <w:num w:numId="33">
    <w:abstractNumId w:val="43"/>
  </w:num>
  <w:num w:numId="34">
    <w:abstractNumId w:val="45"/>
  </w:num>
  <w:num w:numId="35">
    <w:abstractNumId w:val="39"/>
  </w:num>
  <w:num w:numId="36">
    <w:abstractNumId w:val="34"/>
  </w:num>
  <w:num w:numId="37">
    <w:abstractNumId w:val="30"/>
  </w:num>
  <w:num w:numId="38">
    <w:abstractNumId w:val="16"/>
  </w:num>
  <w:num w:numId="39">
    <w:abstractNumId w:val="11"/>
  </w:num>
  <w:num w:numId="40">
    <w:abstractNumId w:val="20"/>
  </w:num>
  <w:num w:numId="41">
    <w:abstractNumId w:val="7"/>
  </w:num>
  <w:num w:numId="42">
    <w:abstractNumId w:val="31"/>
  </w:num>
  <w:num w:numId="43">
    <w:abstractNumId w:val="6"/>
  </w:num>
  <w:num w:numId="44">
    <w:abstractNumId w:val="21"/>
  </w:num>
  <w:num w:numId="45">
    <w:abstractNumId w:val="19"/>
  </w:num>
  <w:num w:numId="46">
    <w:abstractNumId w:val="14"/>
  </w:num>
  <w:num w:numId="47">
    <w:abstractNumId w:val="47"/>
  </w:num>
  <w:num w:numId="48">
    <w:abstractNumId w:val="42"/>
  </w:num>
  <w:num w:numId="49">
    <w:abstractNumId w:val="27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7E8"/>
    <w:rsid w:val="000166F0"/>
    <w:rsid w:val="0001726C"/>
    <w:rsid w:val="00042DF7"/>
    <w:rsid w:val="000A0914"/>
    <w:rsid w:val="000A381A"/>
    <w:rsid w:val="000A4F50"/>
    <w:rsid w:val="000A7324"/>
    <w:rsid w:val="000B3EB2"/>
    <w:rsid w:val="000B4632"/>
    <w:rsid w:val="000C265F"/>
    <w:rsid w:val="000C4056"/>
    <w:rsid w:val="000C621F"/>
    <w:rsid w:val="000C644E"/>
    <w:rsid w:val="000D14C9"/>
    <w:rsid w:val="000F21BF"/>
    <w:rsid w:val="000F3707"/>
    <w:rsid w:val="000F6BB3"/>
    <w:rsid w:val="001005E4"/>
    <w:rsid w:val="00113114"/>
    <w:rsid w:val="00117242"/>
    <w:rsid w:val="001225E3"/>
    <w:rsid w:val="00130C0F"/>
    <w:rsid w:val="001522BD"/>
    <w:rsid w:val="00155A1F"/>
    <w:rsid w:val="00156617"/>
    <w:rsid w:val="00162D97"/>
    <w:rsid w:val="00163A1C"/>
    <w:rsid w:val="00185BC4"/>
    <w:rsid w:val="0018770E"/>
    <w:rsid w:val="00195B56"/>
    <w:rsid w:val="0019715C"/>
    <w:rsid w:val="001A4B59"/>
    <w:rsid w:val="001B185C"/>
    <w:rsid w:val="001C3719"/>
    <w:rsid w:val="001C69A4"/>
    <w:rsid w:val="001D4347"/>
    <w:rsid w:val="001E4C0F"/>
    <w:rsid w:val="002104A4"/>
    <w:rsid w:val="002119EA"/>
    <w:rsid w:val="00222D8F"/>
    <w:rsid w:val="00234398"/>
    <w:rsid w:val="002477BA"/>
    <w:rsid w:val="00254D5B"/>
    <w:rsid w:val="00276EBC"/>
    <w:rsid w:val="0029068D"/>
    <w:rsid w:val="00297251"/>
    <w:rsid w:val="002A041A"/>
    <w:rsid w:val="002B6D9A"/>
    <w:rsid w:val="002B7302"/>
    <w:rsid w:val="002C0554"/>
    <w:rsid w:val="002C1B27"/>
    <w:rsid w:val="002C363A"/>
    <w:rsid w:val="002C56AC"/>
    <w:rsid w:val="002C775B"/>
    <w:rsid w:val="002D168B"/>
    <w:rsid w:val="00307E19"/>
    <w:rsid w:val="003106A1"/>
    <w:rsid w:val="003234D1"/>
    <w:rsid w:val="00334780"/>
    <w:rsid w:val="003545D7"/>
    <w:rsid w:val="00362B49"/>
    <w:rsid w:val="00374F23"/>
    <w:rsid w:val="00377100"/>
    <w:rsid w:val="00377D01"/>
    <w:rsid w:val="00384537"/>
    <w:rsid w:val="003B3706"/>
    <w:rsid w:val="003B7902"/>
    <w:rsid w:val="003C30A5"/>
    <w:rsid w:val="004048DC"/>
    <w:rsid w:val="00411DE4"/>
    <w:rsid w:val="00412DAA"/>
    <w:rsid w:val="004249CD"/>
    <w:rsid w:val="0043734C"/>
    <w:rsid w:val="00456CDF"/>
    <w:rsid w:val="00464B75"/>
    <w:rsid w:val="00464EE8"/>
    <w:rsid w:val="00476629"/>
    <w:rsid w:val="00482DA1"/>
    <w:rsid w:val="004A6FE0"/>
    <w:rsid w:val="004F69E0"/>
    <w:rsid w:val="004F6DDF"/>
    <w:rsid w:val="005046ED"/>
    <w:rsid w:val="00507095"/>
    <w:rsid w:val="00507D7D"/>
    <w:rsid w:val="00513FE0"/>
    <w:rsid w:val="0051546D"/>
    <w:rsid w:val="00517E0E"/>
    <w:rsid w:val="00521AB1"/>
    <w:rsid w:val="00535791"/>
    <w:rsid w:val="00547AD1"/>
    <w:rsid w:val="00566A0E"/>
    <w:rsid w:val="00573306"/>
    <w:rsid w:val="005841B8"/>
    <w:rsid w:val="00584FE2"/>
    <w:rsid w:val="005936FE"/>
    <w:rsid w:val="00595418"/>
    <w:rsid w:val="005A5625"/>
    <w:rsid w:val="005C33A6"/>
    <w:rsid w:val="005C6903"/>
    <w:rsid w:val="005C79F4"/>
    <w:rsid w:val="005D2986"/>
    <w:rsid w:val="005D2C81"/>
    <w:rsid w:val="005D4B6A"/>
    <w:rsid w:val="005D57E8"/>
    <w:rsid w:val="005E3338"/>
    <w:rsid w:val="005E4EC1"/>
    <w:rsid w:val="005E51B7"/>
    <w:rsid w:val="00604081"/>
    <w:rsid w:val="0062353C"/>
    <w:rsid w:val="00645285"/>
    <w:rsid w:val="00663E05"/>
    <w:rsid w:val="00677DB4"/>
    <w:rsid w:val="006A092A"/>
    <w:rsid w:val="006B7358"/>
    <w:rsid w:val="006C0112"/>
    <w:rsid w:val="006C3D50"/>
    <w:rsid w:val="006D0060"/>
    <w:rsid w:val="006E7700"/>
    <w:rsid w:val="006F1CA9"/>
    <w:rsid w:val="006F43A4"/>
    <w:rsid w:val="00733FD7"/>
    <w:rsid w:val="007427EC"/>
    <w:rsid w:val="007527A5"/>
    <w:rsid w:val="00772859"/>
    <w:rsid w:val="007735FA"/>
    <w:rsid w:val="007952D7"/>
    <w:rsid w:val="00795C0E"/>
    <w:rsid w:val="007A6C20"/>
    <w:rsid w:val="007D290D"/>
    <w:rsid w:val="007D5A36"/>
    <w:rsid w:val="007E697E"/>
    <w:rsid w:val="008021CE"/>
    <w:rsid w:val="00803579"/>
    <w:rsid w:val="008101A9"/>
    <w:rsid w:val="00814FB9"/>
    <w:rsid w:val="00825256"/>
    <w:rsid w:val="0082751D"/>
    <w:rsid w:val="0082786E"/>
    <w:rsid w:val="0083439C"/>
    <w:rsid w:val="00837546"/>
    <w:rsid w:val="00842F07"/>
    <w:rsid w:val="00843E21"/>
    <w:rsid w:val="00850387"/>
    <w:rsid w:val="0087418E"/>
    <w:rsid w:val="00877F67"/>
    <w:rsid w:val="008A0007"/>
    <w:rsid w:val="008A5357"/>
    <w:rsid w:val="008A6A44"/>
    <w:rsid w:val="008B6296"/>
    <w:rsid w:val="008C595F"/>
    <w:rsid w:val="008F0511"/>
    <w:rsid w:val="008F6EC9"/>
    <w:rsid w:val="00917A26"/>
    <w:rsid w:val="00925BD5"/>
    <w:rsid w:val="00925E27"/>
    <w:rsid w:val="009279A8"/>
    <w:rsid w:val="00950FB6"/>
    <w:rsid w:val="00960743"/>
    <w:rsid w:val="009656AA"/>
    <w:rsid w:val="00967E76"/>
    <w:rsid w:val="009812B3"/>
    <w:rsid w:val="00986C76"/>
    <w:rsid w:val="00991F91"/>
    <w:rsid w:val="00997641"/>
    <w:rsid w:val="009A20D1"/>
    <w:rsid w:val="009A3E44"/>
    <w:rsid w:val="009A5FD4"/>
    <w:rsid w:val="009B0B06"/>
    <w:rsid w:val="009B1433"/>
    <w:rsid w:val="009B5392"/>
    <w:rsid w:val="009E10D5"/>
    <w:rsid w:val="009E3AE5"/>
    <w:rsid w:val="009E4407"/>
    <w:rsid w:val="009F04DF"/>
    <w:rsid w:val="009F1A8B"/>
    <w:rsid w:val="009F66C4"/>
    <w:rsid w:val="00A0614E"/>
    <w:rsid w:val="00A07CAC"/>
    <w:rsid w:val="00A171B7"/>
    <w:rsid w:val="00A173DE"/>
    <w:rsid w:val="00A20EF0"/>
    <w:rsid w:val="00A34EB4"/>
    <w:rsid w:val="00A44F1E"/>
    <w:rsid w:val="00A50F44"/>
    <w:rsid w:val="00A52516"/>
    <w:rsid w:val="00A62F09"/>
    <w:rsid w:val="00A64123"/>
    <w:rsid w:val="00A906ED"/>
    <w:rsid w:val="00AB5905"/>
    <w:rsid w:val="00AC12D6"/>
    <w:rsid w:val="00AE57B6"/>
    <w:rsid w:val="00B03CB0"/>
    <w:rsid w:val="00B05D91"/>
    <w:rsid w:val="00B1016E"/>
    <w:rsid w:val="00B11564"/>
    <w:rsid w:val="00B20C5C"/>
    <w:rsid w:val="00B23CBE"/>
    <w:rsid w:val="00B511A9"/>
    <w:rsid w:val="00B57A48"/>
    <w:rsid w:val="00B7320C"/>
    <w:rsid w:val="00B7412C"/>
    <w:rsid w:val="00B920AC"/>
    <w:rsid w:val="00BA1AF8"/>
    <w:rsid w:val="00BC0A91"/>
    <w:rsid w:val="00BC6AF4"/>
    <w:rsid w:val="00BD55DB"/>
    <w:rsid w:val="00BD766A"/>
    <w:rsid w:val="00C0490F"/>
    <w:rsid w:val="00C04AE8"/>
    <w:rsid w:val="00C22849"/>
    <w:rsid w:val="00C3106C"/>
    <w:rsid w:val="00C33D58"/>
    <w:rsid w:val="00C54600"/>
    <w:rsid w:val="00C76BAE"/>
    <w:rsid w:val="00C90A85"/>
    <w:rsid w:val="00CA64D2"/>
    <w:rsid w:val="00CA65BE"/>
    <w:rsid w:val="00CB507A"/>
    <w:rsid w:val="00CC0663"/>
    <w:rsid w:val="00CC1AD5"/>
    <w:rsid w:val="00CD13F1"/>
    <w:rsid w:val="00CF3D2A"/>
    <w:rsid w:val="00D1199C"/>
    <w:rsid w:val="00D135A7"/>
    <w:rsid w:val="00D16EDD"/>
    <w:rsid w:val="00D17730"/>
    <w:rsid w:val="00D23419"/>
    <w:rsid w:val="00D27490"/>
    <w:rsid w:val="00D321B1"/>
    <w:rsid w:val="00D34BF2"/>
    <w:rsid w:val="00D4537A"/>
    <w:rsid w:val="00D5327A"/>
    <w:rsid w:val="00D541E2"/>
    <w:rsid w:val="00D542C4"/>
    <w:rsid w:val="00D65260"/>
    <w:rsid w:val="00D65DED"/>
    <w:rsid w:val="00D707AA"/>
    <w:rsid w:val="00D831AD"/>
    <w:rsid w:val="00DA06A6"/>
    <w:rsid w:val="00DA47B9"/>
    <w:rsid w:val="00DB4340"/>
    <w:rsid w:val="00DB7A33"/>
    <w:rsid w:val="00DD452E"/>
    <w:rsid w:val="00DD46C2"/>
    <w:rsid w:val="00E01002"/>
    <w:rsid w:val="00E0706D"/>
    <w:rsid w:val="00E12A62"/>
    <w:rsid w:val="00E36D33"/>
    <w:rsid w:val="00E406BC"/>
    <w:rsid w:val="00E41FAB"/>
    <w:rsid w:val="00E52756"/>
    <w:rsid w:val="00E75A4B"/>
    <w:rsid w:val="00E864C2"/>
    <w:rsid w:val="00E96CB1"/>
    <w:rsid w:val="00EB2609"/>
    <w:rsid w:val="00EC1F89"/>
    <w:rsid w:val="00ED11AB"/>
    <w:rsid w:val="00EE1B20"/>
    <w:rsid w:val="00EE1E5C"/>
    <w:rsid w:val="00EF1978"/>
    <w:rsid w:val="00F0258F"/>
    <w:rsid w:val="00F11623"/>
    <w:rsid w:val="00F611B6"/>
    <w:rsid w:val="00F93829"/>
    <w:rsid w:val="00F94417"/>
    <w:rsid w:val="00FA504C"/>
    <w:rsid w:val="00FA5D9D"/>
    <w:rsid w:val="00FC671F"/>
    <w:rsid w:val="00FD6CEE"/>
    <w:rsid w:val="00FE6558"/>
    <w:rsid w:val="00FF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AB1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21A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521A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521AB1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D5A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link w:val="12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19E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119E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119EA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5A36"/>
    <w:rPr>
      <w:b/>
      <w:bCs/>
      <w:i/>
      <w:iCs/>
      <w:sz w:val="26"/>
      <w:szCs w:val="26"/>
      <w:lang w:val="ru-RU" w:eastAsia="ru-RU"/>
    </w:rPr>
  </w:style>
  <w:style w:type="paragraph" w:styleId="NormalWeb">
    <w:name w:val="Normal (Web)"/>
    <w:basedOn w:val="Normal"/>
    <w:uiPriority w:val="99"/>
    <w:rsid w:val="00521AB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6C0112"/>
    <w:pPr>
      <w:spacing w:after="200" w:line="276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Normal"/>
    <w:uiPriority w:val="99"/>
    <w:rsid w:val="009279A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927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279A8"/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rsid w:val="00927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27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79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7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79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27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9A8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Normal"/>
    <w:uiPriority w:val="99"/>
    <w:rsid w:val="009279A8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C04AE8"/>
    <w:pPr>
      <w:ind w:left="720"/>
    </w:p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01726C"/>
    <w:pPr>
      <w:ind w:firstLine="567"/>
    </w:p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semiHidden/>
    <w:locked/>
    <w:rsid w:val="002119EA"/>
    <w:rPr>
      <w:sz w:val="24"/>
      <w:szCs w:val="24"/>
    </w:rPr>
  </w:style>
  <w:style w:type="character" w:customStyle="1" w:styleId="4">
    <w:name w:val="Заголовок №4_"/>
    <w:link w:val="40"/>
    <w:uiPriority w:val="99"/>
    <w:locked/>
    <w:rsid w:val="00D65260"/>
    <w:rPr>
      <w:rFonts w:ascii="Trebuchet MS" w:hAnsi="Trebuchet MS" w:cs="Trebuchet MS"/>
      <w:b/>
      <w:bCs/>
      <w:spacing w:val="-2"/>
      <w:sz w:val="21"/>
      <w:szCs w:val="21"/>
      <w:shd w:val="clear" w:color="auto" w:fill="FFFFFF"/>
    </w:rPr>
  </w:style>
  <w:style w:type="character" w:customStyle="1" w:styleId="41">
    <w:name w:val="Заголовок №4 + Курсив"/>
    <w:aliases w:val="Интервал 0 pt"/>
    <w:uiPriority w:val="99"/>
    <w:rsid w:val="00D65260"/>
    <w:rPr>
      <w:rFonts w:ascii="Trebuchet MS" w:hAnsi="Trebuchet MS" w:cs="Trebuchet MS"/>
      <w:b/>
      <w:bCs/>
      <w:i/>
      <w:i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0">
    <w:name w:val="Заголовок №4"/>
    <w:basedOn w:val="Normal"/>
    <w:link w:val="4"/>
    <w:uiPriority w:val="99"/>
    <w:rsid w:val="00D65260"/>
    <w:pPr>
      <w:widowControl w:val="0"/>
      <w:shd w:val="clear" w:color="auto" w:fill="FFFFFF"/>
      <w:spacing w:before="60" w:line="264" w:lineRule="exact"/>
      <w:outlineLvl w:val="3"/>
    </w:pPr>
    <w:rPr>
      <w:rFonts w:ascii="Trebuchet MS" w:hAnsi="Trebuchet MS" w:cs="Trebuchet MS"/>
      <w:b/>
      <w:bCs/>
      <w:spacing w:val="-2"/>
      <w:sz w:val="21"/>
      <w:szCs w:val="21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D65260"/>
    <w:rPr>
      <w:rFonts w:ascii="Trebuchet MS" w:hAnsi="Trebuchet MS" w:cs="Trebuchet MS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D65260"/>
    <w:pPr>
      <w:widowControl w:val="0"/>
      <w:shd w:val="clear" w:color="auto" w:fill="FFFFFF"/>
      <w:spacing w:before="180" w:after="180" w:line="240" w:lineRule="atLeast"/>
      <w:outlineLvl w:val="0"/>
    </w:pPr>
    <w:rPr>
      <w:rFonts w:ascii="Trebuchet MS" w:hAnsi="Trebuchet MS" w:cs="Trebuchet MS"/>
      <w:b/>
      <w:bCs/>
      <w:sz w:val="23"/>
      <w:szCs w:val="23"/>
      <w:shd w:val="clear" w:color="auto" w:fill="FFFFFF"/>
    </w:rPr>
  </w:style>
  <w:style w:type="paragraph" w:styleId="Footer">
    <w:name w:val="footer"/>
    <w:basedOn w:val="Normal"/>
    <w:link w:val="FooterChar"/>
    <w:uiPriority w:val="99"/>
    <w:locked/>
    <w:rsid w:val="001C3719"/>
    <w:pPr>
      <w:tabs>
        <w:tab w:val="center" w:pos="4677"/>
        <w:tab w:val="right" w:pos="9355"/>
      </w:tabs>
      <w:suppressAutoHyphens/>
    </w:pPr>
    <w:rPr>
      <w:kern w:val="1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3719"/>
    <w:rPr>
      <w:rFonts w:eastAsia="Times New Roman"/>
      <w:kern w:val="1"/>
      <w:sz w:val="24"/>
      <w:szCs w:val="24"/>
      <w:lang w:val="ru-RU" w:eastAsia="ar-SA" w:bidi="ar-SA"/>
    </w:rPr>
  </w:style>
  <w:style w:type="character" w:styleId="PageNumber">
    <w:name w:val="page number"/>
    <w:basedOn w:val="DefaultParagraphFont"/>
    <w:uiPriority w:val="99"/>
    <w:locked/>
    <w:rsid w:val="00C22849"/>
  </w:style>
  <w:style w:type="paragraph" w:styleId="BodyText2">
    <w:name w:val="Body Text 2"/>
    <w:basedOn w:val="Normal"/>
    <w:link w:val="BodyText2Char"/>
    <w:uiPriority w:val="99"/>
    <w:locked/>
    <w:rsid w:val="00D542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42C4"/>
    <w:rPr>
      <w:sz w:val="24"/>
      <w:szCs w:val="24"/>
      <w:lang w:val="ru-RU" w:eastAsia="ru-RU"/>
    </w:rPr>
  </w:style>
  <w:style w:type="paragraph" w:customStyle="1" w:styleId="13">
    <w:name w:val="Знак Знак Знак1 Знак Знак Знак Знак"/>
    <w:basedOn w:val="Normal"/>
    <w:autoRedefine/>
    <w:uiPriority w:val="99"/>
    <w:rsid w:val="00EB2609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0">
    <w:name w:val="Знак Знак Знак1 Знак Знак Знак Знак1"/>
    <w:basedOn w:val="Normal"/>
    <w:autoRedefine/>
    <w:uiPriority w:val="99"/>
    <w:rsid w:val="0029068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1522B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Знак Знак Знак1 Знак Знак Знак Знак2"/>
    <w:basedOn w:val="Normal"/>
    <w:link w:val="DefaultParagraphFont"/>
    <w:autoRedefine/>
    <w:uiPriority w:val="99"/>
    <w:rsid w:val="0082751D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893BC30E4FA44C02BFC9CA1964E73C84064585B8DD90420E4EFAEE12cCF5I" TargetMode="External"/><Relationship Id="rId5" Type="http://schemas.openxmlformats.org/officeDocument/2006/relationships/hyperlink" Target="consultantplus://offline/ref=49C2074B9CC0747D781F8B0F3B9A4F4FFD74579D28E0200D9BCC13DECEk3D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62</Pages>
  <Words>23035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19 декабря 2013 г. N 1367 г. Москва "Об утверждении Порядка организации и осуществления образовательной деятельности по образовательным программам высшего образования - п</dc:title>
  <dc:subject/>
  <dc:creator>УМО</dc:creator>
  <cp:keywords/>
  <dc:description/>
  <cp:lastModifiedBy>Евгения</cp:lastModifiedBy>
  <cp:revision>61</cp:revision>
  <dcterms:created xsi:type="dcterms:W3CDTF">2018-04-22T15:00:00Z</dcterms:created>
  <dcterms:modified xsi:type="dcterms:W3CDTF">2018-12-26T18:26:00Z</dcterms:modified>
</cp:coreProperties>
</file>