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0E" w:rsidRPr="003A216D" w:rsidRDefault="00FE7B0E" w:rsidP="007363A6">
      <w:pPr>
        <w:jc w:val="center"/>
      </w:pPr>
      <w:r w:rsidRPr="003A216D">
        <w:t xml:space="preserve">МИНИСТЕРСТВО НАУКИ И ВЫСШЕГО ОБРАЗОВАНИЯ </w:t>
      </w:r>
    </w:p>
    <w:p w:rsidR="00FE7B0E" w:rsidRPr="003A216D" w:rsidRDefault="00FE7B0E" w:rsidP="007363A6">
      <w:pPr>
        <w:jc w:val="center"/>
      </w:pPr>
      <w:r w:rsidRPr="003A216D">
        <w:t xml:space="preserve"> РОССИЙСКОЙ ФЕДЕРАЦИИ</w:t>
      </w:r>
    </w:p>
    <w:p w:rsidR="00FE7B0E" w:rsidRPr="003A216D" w:rsidRDefault="00FE7B0E" w:rsidP="007363A6">
      <w:pPr>
        <w:jc w:val="center"/>
      </w:pPr>
    </w:p>
    <w:p w:rsidR="00FE7B0E" w:rsidRPr="003A216D" w:rsidRDefault="00FE7B0E" w:rsidP="007363A6">
      <w:pPr>
        <w:jc w:val="center"/>
      </w:pPr>
      <w:r w:rsidRPr="003A216D">
        <w:t xml:space="preserve">Федеральное государственное автономное </w:t>
      </w:r>
    </w:p>
    <w:p w:rsidR="00FE7B0E" w:rsidRPr="003A216D" w:rsidRDefault="00FE7B0E" w:rsidP="007363A6">
      <w:pPr>
        <w:jc w:val="center"/>
        <w:rPr>
          <w:u w:val="single"/>
        </w:rPr>
      </w:pPr>
      <w:r w:rsidRPr="003A216D">
        <w:t>образовательное учреждение высшего образования</w:t>
      </w:r>
      <w:r w:rsidRPr="003A216D">
        <w:rPr>
          <w:u w:val="single"/>
        </w:rPr>
        <w:t xml:space="preserve"> </w:t>
      </w:r>
    </w:p>
    <w:p w:rsidR="00FE7B0E" w:rsidRPr="003A216D" w:rsidRDefault="00FE7B0E" w:rsidP="007363A6">
      <w:pPr>
        <w:tabs>
          <w:tab w:val="left" w:pos="142"/>
        </w:tabs>
        <w:jc w:val="center"/>
      </w:pPr>
      <w:r w:rsidRPr="003A216D">
        <w:t>«Национальный исследовательский Нижегородский государственный университет</w:t>
      </w:r>
    </w:p>
    <w:p w:rsidR="00FE7B0E" w:rsidRPr="003A216D" w:rsidRDefault="00FE7B0E" w:rsidP="007363A6">
      <w:pPr>
        <w:tabs>
          <w:tab w:val="left" w:pos="142"/>
        </w:tabs>
        <w:jc w:val="center"/>
      </w:pPr>
      <w:r w:rsidRPr="003A216D">
        <w:t xml:space="preserve"> им. Н.И. Лобачевского»</w:t>
      </w:r>
    </w:p>
    <w:p w:rsidR="00FE7B0E" w:rsidRPr="003A216D" w:rsidRDefault="00FE7B0E" w:rsidP="007363A6">
      <w:pPr>
        <w:tabs>
          <w:tab w:val="left" w:pos="142"/>
        </w:tabs>
        <w:jc w:val="center"/>
      </w:pPr>
    </w:p>
    <w:p w:rsidR="00FE7B0E" w:rsidRPr="003A216D" w:rsidRDefault="00FE7B0E" w:rsidP="007363A6">
      <w:pPr>
        <w:tabs>
          <w:tab w:val="left" w:pos="142"/>
        </w:tabs>
        <w:jc w:val="center"/>
      </w:pPr>
      <w:r w:rsidRPr="003A216D">
        <w:t>Институт экономики и предпринимательства</w:t>
      </w:r>
    </w:p>
    <w:p w:rsidR="00FE7B0E" w:rsidRDefault="00FE7B0E" w:rsidP="007363A6">
      <w:pPr>
        <w:tabs>
          <w:tab w:val="left" w:pos="142"/>
        </w:tabs>
        <w:jc w:val="center"/>
        <w:rPr>
          <w:sz w:val="28"/>
          <w:szCs w:val="28"/>
        </w:rPr>
      </w:pPr>
    </w:p>
    <w:p w:rsidR="00FE7B0E" w:rsidRDefault="00FE7B0E" w:rsidP="007363A6">
      <w:pPr>
        <w:tabs>
          <w:tab w:val="left" w:pos="142"/>
        </w:tabs>
        <w:jc w:val="center"/>
        <w:rPr>
          <w:sz w:val="28"/>
          <w:szCs w:val="28"/>
        </w:rPr>
      </w:pPr>
      <w:r>
        <w:rPr>
          <w:sz w:val="28"/>
          <w:szCs w:val="28"/>
        </w:rPr>
        <w:t xml:space="preserve"> </w:t>
      </w:r>
    </w:p>
    <w:p w:rsidR="00FE7B0E" w:rsidRDefault="00FE7B0E" w:rsidP="0062240E">
      <w:pPr>
        <w:widowControl w:val="0"/>
        <w:shd w:val="clear" w:color="auto" w:fill="FFFFFF"/>
        <w:tabs>
          <w:tab w:val="num" w:pos="-142"/>
          <w:tab w:val="num" w:pos="5103"/>
        </w:tabs>
        <w:autoSpaceDE w:val="0"/>
        <w:autoSpaceDN w:val="0"/>
        <w:adjustRightInd w:val="0"/>
        <w:spacing w:before="100" w:beforeAutospacing="1" w:after="100" w:afterAutospacing="1"/>
        <w:ind w:left="5103"/>
        <w:jc w:val="right"/>
        <w:rPr>
          <w:b/>
          <w:bCs/>
          <w:sz w:val="28"/>
          <w:szCs w:val="28"/>
        </w:rPr>
      </w:pPr>
      <w:r>
        <w:rPr>
          <w:b/>
          <w:bCs/>
          <w:sz w:val="28"/>
          <w:szCs w:val="28"/>
        </w:rPr>
        <w:t xml:space="preserve">                       Утверждаю</w:t>
      </w:r>
    </w:p>
    <w:p w:rsidR="00FE7B0E" w:rsidRDefault="00FE7B0E" w:rsidP="0062240E">
      <w:pPr>
        <w:tabs>
          <w:tab w:val="left" w:pos="142"/>
        </w:tabs>
        <w:jc w:val="right"/>
        <w:rPr>
          <w:sz w:val="28"/>
          <w:szCs w:val="28"/>
        </w:rPr>
      </w:pPr>
      <w:r>
        <w:rPr>
          <w:sz w:val="28"/>
          <w:szCs w:val="28"/>
        </w:rPr>
        <w:t xml:space="preserve">                                 Директор института экономики </w:t>
      </w:r>
    </w:p>
    <w:p w:rsidR="00FE7B0E" w:rsidRDefault="00FE7B0E" w:rsidP="0062240E">
      <w:pPr>
        <w:tabs>
          <w:tab w:val="left" w:pos="142"/>
        </w:tabs>
        <w:jc w:val="right"/>
        <w:rPr>
          <w:sz w:val="28"/>
          <w:szCs w:val="28"/>
        </w:rPr>
      </w:pPr>
      <w:r>
        <w:rPr>
          <w:sz w:val="28"/>
          <w:szCs w:val="28"/>
        </w:rPr>
        <w:t>и предпринимательства</w:t>
      </w:r>
    </w:p>
    <w:p w:rsidR="00FE7B0E" w:rsidRDefault="00FE7B0E" w:rsidP="0062240E">
      <w:pPr>
        <w:jc w:val="right"/>
        <w:rPr>
          <w:sz w:val="28"/>
          <w:szCs w:val="28"/>
        </w:rPr>
      </w:pPr>
      <w:r>
        <w:rPr>
          <w:sz w:val="28"/>
          <w:szCs w:val="28"/>
        </w:rPr>
        <w:t>______________ А.О. Грудзинский</w:t>
      </w:r>
    </w:p>
    <w:p w:rsidR="00FE7B0E" w:rsidRDefault="00FE7B0E" w:rsidP="0062240E">
      <w:pPr>
        <w:tabs>
          <w:tab w:val="left" w:pos="142"/>
        </w:tabs>
        <w:jc w:val="center"/>
        <w:rPr>
          <w:sz w:val="28"/>
          <w:szCs w:val="28"/>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(подпись)</w:t>
      </w:r>
    </w:p>
    <w:p w:rsidR="00FE7B0E" w:rsidRDefault="00FE7B0E" w:rsidP="0062240E">
      <w:pPr>
        <w:jc w:val="right"/>
        <w:rPr>
          <w:sz w:val="28"/>
          <w:szCs w:val="28"/>
        </w:rPr>
      </w:pPr>
      <w:r w:rsidRPr="007E59AC">
        <w:rPr>
          <w:sz w:val="28"/>
          <w:szCs w:val="28"/>
        </w:rPr>
        <w:t>" 25 "   июня   2018</w:t>
      </w:r>
      <w:r>
        <w:rPr>
          <w:sz w:val="28"/>
          <w:szCs w:val="28"/>
        </w:rPr>
        <w:t xml:space="preserve"> г.</w:t>
      </w:r>
    </w:p>
    <w:p w:rsidR="00FE7B0E" w:rsidRDefault="00FE7B0E" w:rsidP="00DE640E">
      <w:pPr>
        <w:tabs>
          <w:tab w:val="left" w:pos="142"/>
        </w:tabs>
        <w:jc w:val="right"/>
        <w:rPr>
          <w:sz w:val="28"/>
          <w:szCs w:val="28"/>
        </w:rPr>
      </w:pPr>
    </w:p>
    <w:p w:rsidR="00FE7B0E" w:rsidRPr="005D6831" w:rsidRDefault="00FE7B0E" w:rsidP="0062240E">
      <w:pPr>
        <w:jc w:val="center"/>
        <w:rPr>
          <w:b/>
          <w:bCs/>
          <w:sz w:val="28"/>
          <w:szCs w:val="28"/>
        </w:rPr>
      </w:pPr>
      <w:r w:rsidRPr="005D6831">
        <w:rPr>
          <w:b/>
          <w:bCs/>
          <w:sz w:val="28"/>
          <w:szCs w:val="28"/>
        </w:rPr>
        <w:t xml:space="preserve">Рабочая программа дисциплины </w:t>
      </w:r>
    </w:p>
    <w:p w:rsidR="00FE7B0E" w:rsidRPr="005D6831" w:rsidRDefault="00FE7B0E" w:rsidP="0062240E">
      <w:pPr>
        <w:ind w:firstLine="400"/>
        <w:jc w:val="center"/>
        <w:rPr>
          <w:b/>
          <w:bCs/>
          <w:sz w:val="28"/>
          <w:szCs w:val="28"/>
        </w:rPr>
      </w:pPr>
    </w:p>
    <w:p w:rsidR="00FE7B0E" w:rsidRPr="005D6831" w:rsidRDefault="00FE7B0E" w:rsidP="0062240E">
      <w:pPr>
        <w:tabs>
          <w:tab w:val="left" w:pos="142"/>
        </w:tabs>
        <w:jc w:val="center"/>
        <w:rPr>
          <w:b/>
          <w:bCs/>
          <w:sz w:val="28"/>
          <w:szCs w:val="28"/>
        </w:rPr>
      </w:pPr>
      <w:r w:rsidRPr="005D6831">
        <w:rPr>
          <w:b/>
          <w:bCs/>
          <w:smallCaps/>
          <w:sz w:val="28"/>
          <w:szCs w:val="28"/>
        </w:rPr>
        <w:t xml:space="preserve"> </w:t>
      </w:r>
      <w:r w:rsidRPr="005D6831">
        <w:rPr>
          <w:b/>
          <w:bCs/>
          <w:sz w:val="28"/>
          <w:szCs w:val="28"/>
        </w:rPr>
        <w:t>«</w:t>
      </w:r>
      <w:r w:rsidRPr="005D6831">
        <w:rPr>
          <w:b/>
          <w:bCs/>
          <w:caps/>
          <w:sz w:val="28"/>
          <w:szCs w:val="28"/>
        </w:rPr>
        <w:t>Русский язык</w:t>
      </w:r>
      <w:r w:rsidRPr="005D6831">
        <w:rPr>
          <w:b/>
          <w:bCs/>
          <w:sz w:val="28"/>
          <w:szCs w:val="28"/>
        </w:rPr>
        <w:t>»</w:t>
      </w:r>
    </w:p>
    <w:p w:rsidR="00FE7B0E" w:rsidRPr="005D6831" w:rsidRDefault="00FE7B0E" w:rsidP="0062240E">
      <w:pPr>
        <w:jc w:val="center"/>
        <w:rPr>
          <w:b/>
          <w:bCs/>
          <w:sz w:val="28"/>
          <w:szCs w:val="28"/>
        </w:rPr>
      </w:pPr>
    </w:p>
    <w:p w:rsidR="00FE7B0E" w:rsidRDefault="00FE7B0E" w:rsidP="0062240E">
      <w:pPr>
        <w:spacing w:line="288" w:lineRule="auto"/>
        <w:jc w:val="center"/>
      </w:pPr>
      <w:r>
        <w:t xml:space="preserve"> </w:t>
      </w:r>
    </w:p>
    <w:p w:rsidR="00FE7B0E" w:rsidRDefault="00FE7B0E" w:rsidP="0062240E">
      <w:pPr>
        <w:autoSpaceDE w:val="0"/>
        <w:autoSpaceDN w:val="0"/>
        <w:adjustRightInd w:val="0"/>
        <w:jc w:val="center"/>
        <w:rPr>
          <w:sz w:val="28"/>
          <w:szCs w:val="28"/>
        </w:rPr>
      </w:pPr>
      <w:r>
        <w:rPr>
          <w:b/>
          <w:bCs/>
          <w:sz w:val="28"/>
          <w:szCs w:val="28"/>
        </w:rPr>
        <w:t>Специальность среднего профессионального образования</w:t>
      </w:r>
    </w:p>
    <w:p w:rsidR="00FE7B0E" w:rsidRDefault="00FE7B0E" w:rsidP="0062240E">
      <w:pPr>
        <w:jc w:val="center"/>
        <w:rPr>
          <w:color w:val="000000"/>
          <w:sz w:val="28"/>
          <w:szCs w:val="28"/>
        </w:rPr>
      </w:pPr>
      <w:r>
        <w:rPr>
          <w:color w:val="000000"/>
          <w:sz w:val="28"/>
          <w:szCs w:val="28"/>
        </w:rPr>
        <w:t>38.02.01 «Экономика и бухгалтерский учет (по отраслям)»</w:t>
      </w:r>
    </w:p>
    <w:p w:rsidR="00FE7B0E" w:rsidRDefault="00FE7B0E" w:rsidP="0062240E">
      <w:pPr>
        <w:jc w:val="center"/>
        <w:rPr>
          <w:sz w:val="28"/>
          <w:szCs w:val="28"/>
        </w:rPr>
      </w:pPr>
    </w:p>
    <w:p w:rsidR="00FE7B0E" w:rsidRDefault="00FE7B0E" w:rsidP="0062240E">
      <w:pPr>
        <w:jc w:val="center"/>
        <w:rPr>
          <w:color w:val="000000"/>
          <w:sz w:val="28"/>
          <w:szCs w:val="28"/>
        </w:rPr>
      </w:pPr>
      <w:r>
        <w:rPr>
          <w:b/>
          <w:bCs/>
          <w:sz w:val="28"/>
          <w:szCs w:val="28"/>
        </w:rPr>
        <w:t>Квалификация выпускника</w:t>
      </w:r>
    </w:p>
    <w:p w:rsidR="00FE7B0E" w:rsidRDefault="00FE7B0E" w:rsidP="0062240E">
      <w:pPr>
        <w:jc w:val="center"/>
        <w:rPr>
          <w:color w:val="000000"/>
          <w:sz w:val="28"/>
          <w:szCs w:val="28"/>
        </w:rPr>
      </w:pPr>
    </w:p>
    <w:p w:rsidR="00FE7B0E" w:rsidRDefault="00FE7B0E" w:rsidP="0062240E">
      <w:pPr>
        <w:jc w:val="center"/>
        <w:rPr>
          <w:color w:val="000000"/>
          <w:sz w:val="28"/>
          <w:szCs w:val="28"/>
        </w:rPr>
      </w:pPr>
      <w:r>
        <w:rPr>
          <w:color w:val="000000"/>
          <w:sz w:val="28"/>
          <w:szCs w:val="28"/>
        </w:rPr>
        <w:t>бухгалтер</w:t>
      </w:r>
    </w:p>
    <w:p w:rsidR="00FE7B0E" w:rsidRDefault="00FE7B0E" w:rsidP="0062240E">
      <w:pPr>
        <w:jc w:val="center"/>
        <w:rPr>
          <w:color w:val="000000"/>
          <w:sz w:val="28"/>
          <w:szCs w:val="28"/>
        </w:rPr>
      </w:pPr>
    </w:p>
    <w:p w:rsidR="00FE7B0E" w:rsidRDefault="00FE7B0E" w:rsidP="0062240E">
      <w:pPr>
        <w:jc w:val="center"/>
        <w:rPr>
          <w:color w:val="000000"/>
          <w:sz w:val="28"/>
          <w:szCs w:val="28"/>
        </w:rPr>
      </w:pPr>
    </w:p>
    <w:p w:rsidR="00FE7B0E" w:rsidRDefault="00FE7B0E" w:rsidP="0062240E">
      <w:pPr>
        <w:jc w:val="center"/>
        <w:rPr>
          <w:color w:val="000000"/>
          <w:sz w:val="28"/>
          <w:szCs w:val="28"/>
        </w:rPr>
      </w:pPr>
      <w:r>
        <w:rPr>
          <w:b/>
          <w:bCs/>
          <w:sz w:val="28"/>
          <w:szCs w:val="28"/>
        </w:rPr>
        <w:t>Форма обучения</w:t>
      </w:r>
    </w:p>
    <w:p w:rsidR="00FE7B0E" w:rsidRDefault="00FE7B0E" w:rsidP="0062240E">
      <w:pPr>
        <w:jc w:val="center"/>
        <w:rPr>
          <w:color w:val="000000"/>
          <w:sz w:val="28"/>
          <w:szCs w:val="28"/>
        </w:rPr>
      </w:pPr>
      <w:r>
        <w:rPr>
          <w:color w:val="000000"/>
          <w:sz w:val="28"/>
          <w:szCs w:val="28"/>
        </w:rPr>
        <w:t>очная</w:t>
      </w:r>
    </w:p>
    <w:p w:rsidR="00FE7B0E" w:rsidRDefault="00FE7B0E" w:rsidP="0062240E">
      <w:pPr>
        <w:jc w:val="center"/>
        <w:rPr>
          <w:color w:val="FF0000"/>
          <w:sz w:val="18"/>
          <w:szCs w:val="18"/>
        </w:rPr>
      </w:pPr>
    </w:p>
    <w:p w:rsidR="00FE7B0E" w:rsidRDefault="00FE7B0E" w:rsidP="0062240E">
      <w:pPr>
        <w:jc w:val="center"/>
        <w:rPr>
          <w:strike/>
          <w:color w:val="FF0000"/>
          <w:sz w:val="28"/>
          <w:szCs w:val="28"/>
        </w:rPr>
      </w:pPr>
    </w:p>
    <w:p w:rsidR="00FE7B0E" w:rsidRDefault="00FE7B0E" w:rsidP="0062240E">
      <w:pPr>
        <w:jc w:val="center"/>
        <w:rPr>
          <w:sz w:val="28"/>
          <w:szCs w:val="28"/>
        </w:rPr>
      </w:pPr>
    </w:p>
    <w:p w:rsidR="00FE7B0E" w:rsidRDefault="00FE7B0E" w:rsidP="0062240E">
      <w:pPr>
        <w:jc w:val="center"/>
        <w:rPr>
          <w:sz w:val="28"/>
          <w:szCs w:val="28"/>
        </w:rPr>
      </w:pPr>
      <w:r>
        <w:rPr>
          <w:sz w:val="28"/>
          <w:szCs w:val="28"/>
        </w:rPr>
        <w:t>Нижний Новгород</w:t>
      </w:r>
    </w:p>
    <w:p w:rsidR="00FE7B0E" w:rsidRDefault="00FE7B0E" w:rsidP="0062240E">
      <w:pPr>
        <w:ind w:firstLine="426"/>
        <w:jc w:val="center"/>
        <w:rPr>
          <w:sz w:val="28"/>
          <w:szCs w:val="28"/>
        </w:rPr>
      </w:pPr>
    </w:p>
    <w:p w:rsidR="00FE7B0E" w:rsidRDefault="00FE7B0E" w:rsidP="0062240E">
      <w:pPr>
        <w:ind w:firstLine="426"/>
        <w:jc w:val="center"/>
        <w:rPr>
          <w:sz w:val="28"/>
          <w:szCs w:val="28"/>
        </w:rPr>
      </w:pPr>
      <w:r>
        <w:rPr>
          <w:sz w:val="28"/>
          <w:szCs w:val="28"/>
        </w:rPr>
        <w:t>2018</w:t>
      </w:r>
    </w:p>
    <w:p w:rsidR="00FE7B0E" w:rsidRDefault="00FE7B0E" w:rsidP="0062240E"/>
    <w:p w:rsidR="00FE7B0E" w:rsidRDefault="00FE7B0E" w:rsidP="0062240E"/>
    <w:p w:rsidR="00FE7B0E" w:rsidRDefault="00FE7B0E" w:rsidP="00DE640E">
      <w:pPr>
        <w:tabs>
          <w:tab w:val="left" w:pos="142"/>
        </w:tabs>
        <w:spacing w:line="276" w:lineRule="auto"/>
        <w:jc w:val="right"/>
        <w:rPr>
          <w:sz w:val="28"/>
          <w:szCs w:val="28"/>
        </w:rPr>
      </w:pPr>
      <w:r>
        <w:rPr>
          <w:sz w:val="28"/>
          <w:szCs w:val="28"/>
        </w:rPr>
        <w:t xml:space="preserve"> </w:t>
      </w:r>
    </w:p>
    <w:p w:rsidR="00FE7B0E" w:rsidRDefault="00FE7B0E" w:rsidP="00DE640E">
      <w:r>
        <w:rPr>
          <w:sz w:val="28"/>
          <w:szCs w:val="28"/>
        </w:rPr>
        <w:t xml:space="preserve"> </w:t>
      </w:r>
    </w:p>
    <w:p w:rsidR="00FE7B0E" w:rsidRPr="004074A7" w:rsidRDefault="00FE7B0E" w:rsidP="0062240E">
      <w:pPr>
        <w:pStyle w:val="ConsPlusNonformat"/>
        <w:widowControl/>
        <w:jc w:val="both"/>
        <w:rPr>
          <w:rFonts w:ascii="Times New Roman" w:hAnsi="Times New Roman" w:cs="Times New Roman"/>
          <w:sz w:val="24"/>
          <w:szCs w:val="24"/>
        </w:rPr>
      </w:pPr>
      <w:r w:rsidRPr="004074A7">
        <w:rPr>
          <w:rFonts w:ascii="Times New Roman" w:hAnsi="Times New Roman" w:cs="Times New Roman"/>
          <w:sz w:val="24"/>
          <w:szCs w:val="24"/>
          <w:lang w:eastAsia="ru-RU"/>
        </w:rPr>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Pr="004074A7">
        <w:rPr>
          <w:rFonts w:ascii="Times New Roman" w:hAnsi="Times New Roman" w:cs="Times New Roman"/>
          <w:sz w:val="24"/>
          <w:szCs w:val="24"/>
        </w:rPr>
        <w:t>38.02.01 «Экономика и бухгалтерский учет (по отраслям)»</w:t>
      </w:r>
    </w:p>
    <w:p w:rsidR="00FE7B0E" w:rsidRPr="00B924DF" w:rsidRDefault="00FE7B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FE7B0E" w:rsidRPr="0062240E" w:rsidRDefault="00FE7B0E" w:rsidP="0062240E">
      <w:r>
        <w:t>А</w:t>
      </w:r>
      <w:r w:rsidRPr="0062240E">
        <w:t>втор:</w:t>
      </w:r>
    </w:p>
    <w:p w:rsidR="00FE7B0E" w:rsidRDefault="00FE7B0E" w:rsidP="006224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lang w:eastAsia="ru-RU"/>
        </w:rPr>
      </w:pPr>
    </w:p>
    <w:p w:rsidR="00FE7B0E" w:rsidRPr="00651F9B" w:rsidRDefault="00FE7B0E" w:rsidP="006224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t>Преподаватель отделения СПО ИЭП                         ______________</w:t>
      </w:r>
      <w:r>
        <w:tab/>
      </w:r>
      <w:r>
        <w:tab/>
        <w:t xml:space="preserve"> Пропадеева Е.Н.</w:t>
      </w:r>
    </w:p>
    <w:p w:rsidR="00FE7B0E" w:rsidRPr="00651F9B" w:rsidRDefault="00FE7B0E" w:rsidP="006224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iCs/>
        </w:rPr>
      </w:pPr>
      <w:r>
        <w:rPr>
          <w:i/>
          <w:iCs/>
        </w:rPr>
        <w:tab/>
      </w:r>
      <w:r>
        <w:rPr>
          <w:i/>
          <w:iCs/>
        </w:rPr>
        <w:tab/>
      </w:r>
      <w:r>
        <w:rPr>
          <w:i/>
          <w:iCs/>
        </w:rPr>
        <w:tab/>
      </w:r>
      <w:r w:rsidRPr="00651F9B">
        <w:rPr>
          <w:i/>
          <w:iCs/>
        </w:rPr>
        <w:t>(подпись)</w:t>
      </w:r>
    </w:p>
    <w:p w:rsidR="00FE7B0E" w:rsidRDefault="00FE7B0E" w:rsidP="004074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p>
    <w:p w:rsidR="00FE7B0E" w:rsidRDefault="00FE7B0E" w:rsidP="00DE640E">
      <w:pPr>
        <w:widowControl w:val="0"/>
        <w:autoSpaceDE w:val="0"/>
        <w:ind w:left="3704" w:right="3708"/>
        <w:jc w:val="center"/>
        <w:rPr>
          <w:b/>
          <w:bCs/>
          <w:w w:val="99"/>
          <w:sz w:val="28"/>
          <w:szCs w:val="28"/>
        </w:rPr>
      </w:pPr>
      <w:r>
        <w:rPr>
          <w:b/>
          <w:bCs/>
          <w:w w:val="99"/>
          <w:sz w:val="28"/>
          <w:szCs w:val="28"/>
        </w:rPr>
        <w:t>СОДЕРЖАНИЕ</w:t>
      </w:r>
    </w:p>
    <w:p w:rsidR="00FE7B0E" w:rsidRDefault="00FE7B0E" w:rsidP="00DE640E">
      <w:pPr>
        <w:widowControl w:val="0"/>
        <w:autoSpaceDE w:val="0"/>
        <w:spacing w:before="9" w:line="100" w:lineRule="exact"/>
        <w:rPr>
          <w:sz w:val="10"/>
          <w:szCs w:val="10"/>
        </w:rPr>
      </w:pPr>
    </w:p>
    <w:p w:rsidR="00FE7B0E" w:rsidRPr="00C2126D" w:rsidRDefault="00FE7B0E" w:rsidP="00DE640E">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sidRPr="00C2126D">
        <w:rPr>
          <w:lang w:eastAsia="ru-RU"/>
        </w:rPr>
        <w:t>4</w:t>
      </w:r>
    </w:p>
    <w:p w:rsidR="00FE7B0E" w:rsidRPr="004C04FA" w:rsidRDefault="00FE7B0E" w:rsidP="00DE640E">
      <w:pPr>
        <w:widowControl w:val="0"/>
        <w:suppressAutoHyphens w:val="0"/>
        <w:autoSpaceDE w:val="0"/>
        <w:autoSpaceDN w:val="0"/>
        <w:adjustRightInd w:val="0"/>
        <w:spacing w:line="47" w:lineRule="exact"/>
        <w:rPr>
          <w:lang w:eastAsia="ru-RU"/>
        </w:rPr>
      </w:pPr>
    </w:p>
    <w:p w:rsidR="00FE7B0E" w:rsidRPr="00C2126D" w:rsidRDefault="00FE7B0E" w:rsidP="00343C73">
      <w:pPr>
        <w:widowControl w:val="0"/>
        <w:tabs>
          <w:tab w:val="left" w:leader="dot" w:pos="8760"/>
        </w:tabs>
        <w:suppressAutoHyphens w:val="0"/>
        <w:autoSpaceDE w:val="0"/>
        <w:autoSpaceDN w:val="0"/>
        <w:adjustRightInd w:val="0"/>
        <w:rPr>
          <w:lang w:eastAsia="ru-RU"/>
        </w:rPr>
      </w:pPr>
      <w:r w:rsidRPr="004C04FA">
        <w:rPr>
          <w:lang w:eastAsia="ru-RU"/>
        </w:rPr>
        <w:t>Общая характеристика учебной дисциплины</w:t>
      </w:r>
      <w:r w:rsidRPr="004C04FA">
        <w:rPr>
          <w:lang w:eastAsia="ru-RU"/>
        </w:rPr>
        <w:tab/>
      </w:r>
      <w:r w:rsidRPr="00C2126D">
        <w:rPr>
          <w:lang w:eastAsia="ru-RU"/>
        </w:rPr>
        <w:t>5</w:t>
      </w:r>
    </w:p>
    <w:p w:rsidR="00FE7B0E" w:rsidRPr="004C04FA" w:rsidRDefault="00FE7B0E" w:rsidP="00DE640E">
      <w:pPr>
        <w:widowControl w:val="0"/>
        <w:suppressAutoHyphens w:val="0"/>
        <w:autoSpaceDE w:val="0"/>
        <w:autoSpaceDN w:val="0"/>
        <w:adjustRightInd w:val="0"/>
        <w:spacing w:line="47" w:lineRule="exact"/>
        <w:rPr>
          <w:lang w:eastAsia="ru-RU"/>
        </w:rPr>
      </w:pPr>
    </w:p>
    <w:p w:rsidR="00FE7B0E" w:rsidRPr="00C2126D" w:rsidRDefault="00FE7B0E" w:rsidP="00343C73">
      <w:pPr>
        <w:widowControl w:val="0"/>
        <w:tabs>
          <w:tab w:val="left" w:leader="dot" w:pos="8760"/>
        </w:tabs>
        <w:suppressAutoHyphens w:val="0"/>
        <w:autoSpaceDE w:val="0"/>
        <w:autoSpaceDN w:val="0"/>
        <w:adjustRightInd w:val="0"/>
        <w:rPr>
          <w:lang w:eastAsia="ru-RU"/>
        </w:rPr>
      </w:pPr>
      <w:r w:rsidRPr="004C04FA">
        <w:rPr>
          <w:lang w:eastAsia="ru-RU"/>
        </w:rPr>
        <w:t>Место учебной дисциплины в учебном плане</w:t>
      </w:r>
      <w:r w:rsidRPr="004C04FA">
        <w:rPr>
          <w:lang w:eastAsia="ru-RU"/>
        </w:rPr>
        <w:tab/>
      </w:r>
      <w:r w:rsidRPr="00C2126D">
        <w:rPr>
          <w:lang w:eastAsia="ru-RU"/>
        </w:rPr>
        <w:t>6</w:t>
      </w:r>
    </w:p>
    <w:p w:rsidR="00FE7B0E" w:rsidRPr="004C04FA" w:rsidRDefault="00FE7B0E" w:rsidP="00DE640E">
      <w:pPr>
        <w:widowControl w:val="0"/>
        <w:suppressAutoHyphens w:val="0"/>
        <w:autoSpaceDE w:val="0"/>
        <w:autoSpaceDN w:val="0"/>
        <w:adjustRightInd w:val="0"/>
        <w:spacing w:line="47" w:lineRule="exact"/>
        <w:rPr>
          <w:lang w:eastAsia="ru-RU"/>
        </w:rPr>
      </w:pPr>
    </w:p>
    <w:p w:rsidR="00FE7B0E" w:rsidRPr="00DE640E" w:rsidRDefault="00FE7B0E" w:rsidP="00343C73">
      <w:pPr>
        <w:widowControl w:val="0"/>
        <w:tabs>
          <w:tab w:val="left" w:leader="dot" w:pos="8760"/>
        </w:tabs>
        <w:suppressAutoHyphens w:val="0"/>
        <w:autoSpaceDE w:val="0"/>
        <w:autoSpaceDN w:val="0"/>
        <w:adjustRightInd w:val="0"/>
        <w:rPr>
          <w:lang w:eastAsia="ru-RU"/>
        </w:rPr>
      </w:pPr>
      <w:r w:rsidRPr="004C04FA">
        <w:rPr>
          <w:lang w:eastAsia="ru-RU"/>
        </w:rPr>
        <w:t>Результаты освоения учебной дисциплины</w:t>
      </w:r>
      <w:r w:rsidRPr="004C04FA">
        <w:rPr>
          <w:lang w:eastAsia="ru-RU"/>
        </w:rPr>
        <w:tab/>
      </w:r>
      <w:r w:rsidRPr="00DE640E">
        <w:rPr>
          <w:lang w:eastAsia="ru-RU"/>
        </w:rPr>
        <w:t>7</w:t>
      </w:r>
    </w:p>
    <w:p w:rsidR="00FE7B0E" w:rsidRPr="004C04FA" w:rsidRDefault="00FE7B0E" w:rsidP="00DE640E">
      <w:pPr>
        <w:widowControl w:val="0"/>
        <w:suppressAutoHyphens w:val="0"/>
        <w:autoSpaceDE w:val="0"/>
        <w:autoSpaceDN w:val="0"/>
        <w:adjustRightInd w:val="0"/>
        <w:spacing w:line="47" w:lineRule="exact"/>
        <w:rPr>
          <w:lang w:eastAsia="ru-RU"/>
        </w:rPr>
      </w:pPr>
    </w:p>
    <w:p w:rsidR="00FE7B0E" w:rsidRPr="00C2126D" w:rsidRDefault="00FE7B0E" w:rsidP="00343C73">
      <w:pPr>
        <w:widowControl w:val="0"/>
        <w:tabs>
          <w:tab w:val="left" w:leader="dot" w:pos="8760"/>
        </w:tabs>
        <w:suppressAutoHyphens w:val="0"/>
        <w:autoSpaceDE w:val="0"/>
        <w:autoSpaceDN w:val="0"/>
        <w:adjustRightInd w:val="0"/>
        <w:rPr>
          <w:lang w:eastAsia="ru-RU"/>
        </w:rPr>
      </w:pPr>
      <w:r w:rsidRPr="004C04FA">
        <w:rPr>
          <w:lang w:eastAsia="ru-RU"/>
        </w:rPr>
        <w:t>Содержание учебной дисциплины</w:t>
      </w:r>
      <w:r w:rsidRPr="004C04FA">
        <w:rPr>
          <w:lang w:eastAsia="ru-RU"/>
        </w:rPr>
        <w:tab/>
      </w:r>
      <w:r w:rsidRPr="00C2126D">
        <w:rPr>
          <w:lang w:eastAsia="ru-RU"/>
        </w:rPr>
        <w:t>8</w:t>
      </w:r>
    </w:p>
    <w:p w:rsidR="00FE7B0E" w:rsidRPr="004C04FA" w:rsidRDefault="00FE7B0E" w:rsidP="00DE640E">
      <w:pPr>
        <w:widowControl w:val="0"/>
        <w:suppressAutoHyphens w:val="0"/>
        <w:autoSpaceDE w:val="0"/>
        <w:autoSpaceDN w:val="0"/>
        <w:adjustRightInd w:val="0"/>
        <w:spacing w:line="47" w:lineRule="exact"/>
        <w:rPr>
          <w:lang w:eastAsia="ru-RU"/>
        </w:rPr>
      </w:pPr>
    </w:p>
    <w:p w:rsidR="00FE7B0E" w:rsidRPr="00C2126D" w:rsidRDefault="00FE7B0E" w:rsidP="00DE640E">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sidRPr="00C2126D">
        <w:rPr>
          <w:lang w:eastAsia="ru-RU"/>
        </w:rPr>
        <w:t>1</w:t>
      </w:r>
      <w:r>
        <w:rPr>
          <w:lang w:eastAsia="ru-RU"/>
        </w:rPr>
        <w:t>5</w:t>
      </w:r>
    </w:p>
    <w:p w:rsidR="00FE7B0E" w:rsidRPr="004C04FA" w:rsidRDefault="00FE7B0E" w:rsidP="00DE640E">
      <w:pPr>
        <w:widowControl w:val="0"/>
        <w:suppressAutoHyphens w:val="0"/>
        <w:autoSpaceDE w:val="0"/>
        <w:autoSpaceDN w:val="0"/>
        <w:adjustRightInd w:val="0"/>
        <w:spacing w:line="47" w:lineRule="exact"/>
        <w:rPr>
          <w:lang w:eastAsia="ru-RU"/>
        </w:rPr>
      </w:pPr>
    </w:p>
    <w:p w:rsidR="00FE7B0E" w:rsidRPr="004C04FA" w:rsidRDefault="00FE7B0E" w:rsidP="00DE640E">
      <w:pPr>
        <w:widowControl w:val="0"/>
        <w:suppressAutoHyphens w:val="0"/>
        <w:autoSpaceDE w:val="0"/>
        <w:autoSpaceDN w:val="0"/>
        <w:adjustRightInd w:val="0"/>
        <w:spacing w:line="47" w:lineRule="exact"/>
        <w:rPr>
          <w:lang w:eastAsia="ru-RU"/>
        </w:rPr>
      </w:pPr>
    </w:p>
    <w:p w:rsidR="00FE7B0E" w:rsidRPr="00C2126D" w:rsidRDefault="00FE7B0E" w:rsidP="00343C73">
      <w:pPr>
        <w:widowControl w:val="0"/>
        <w:tabs>
          <w:tab w:val="left" w:leader="dot" w:pos="8640"/>
        </w:tabs>
        <w:suppressAutoHyphens w:val="0"/>
        <w:autoSpaceDE w:val="0"/>
        <w:autoSpaceDN w:val="0"/>
        <w:adjustRightInd w:val="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30</w:t>
      </w:r>
    </w:p>
    <w:p w:rsidR="00FE7B0E" w:rsidRPr="004C04FA" w:rsidRDefault="00FE7B0E" w:rsidP="00DE640E">
      <w:pPr>
        <w:widowControl w:val="0"/>
        <w:suppressAutoHyphens w:val="0"/>
        <w:autoSpaceDE w:val="0"/>
        <w:autoSpaceDN w:val="0"/>
        <w:adjustRightInd w:val="0"/>
        <w:spacing w:line="47" w:lineRule="exact"/>
        <w:rPr>
          <w:lang w:eastAsia="ru-RU"/>
        </w:rPr>
      </w:pPr>
    </w:p>
    <w:p w:rsidR="00FE7B0E" w:rsidRPr="004C04FA" w:rsidRDefault="00FE7B0E" w:rsidP="00DE640E">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FE7B0E" w:rsidRPr="00C2126D" w:rsidRDefault="00FE7B0E" w:rsidP="00DE640E">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w:t>
      </w:r>
      <w:r w:rsidRPr="004C04FA">
        <w:rPr>
          <w:lang w:eastAsia="ru-RU"/>
        </w:rPr>
        <w:tab/>
      </w:r>
      <w:r>
        <w:rPr>
          <w:lang w:eastAsia="ru-RU"/>
        </w:rPr>
        <w:t>.34</w:t>
      </w:r>
    </w:p>
    <w:p w:rsidR="00FE7B0E" w:rsidRPr="004C04FA" w:rsidRDefault="00FE7B0E" w:rsidP="00DE640E">
      <w:pPr>
        <w:widowControl w:val="0"/>
        <w:suppressAutoHyphens w:val="0"/>
        <w:autoSpaceDE w:val="0"/>
        <w:autoSpaceDN w:val="0"/>
        <w:adjustRightInd w:val="0"/>
        <w:spacing w:line="48" w:lineRule="exact"/>
        <w:rPr>
          <w:lang w:eastAsia="ru-RU"/>
        </w:rPr>
      </w:pPr>
    </w:p>
    <w:p w:rsidR="00FE7B0E" w:rsidRPr="00C2126D" w:rsidRDefault="00FE7B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w:t>
      </w:r>
      <w:r w:rsidRPr="00C2126D">
        <w:rPr>
          <w:lang w:eastAsia="ru-RU"/>
        </w:rPr>
        <w:t>3</w:t>
      </w:r>
      <w:r>
        <w:rPr>
          <w:lang w:eastAsia="ru-RU"/>
        </w:rPr>
        <w:t>6</w:t>
      </w:r>
    </w:p>
    <w:p w:rsidR="00FE7B0E" w:rsidRPr="004C04FA" w:rsidRDefault="00FE7B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i/>
          <w:iCs/>
          <w:lang w:eastAsia="ru-RU"/>
        </w:rPr>
      </w:pPr>
    </w:p>
    <w:p w:rsidR="00FE7B0E" w:rsidRDefault="00FE7B0E" w:rsidP="00DE640E">
      <w:pPr>
        <w:sectPr w:rsidR="00FE7B0E" w:rsidSect="00B45A07">
          <w:footerReference w:type="default" r:id="rId7"/>
          <w:pgSz w:w="11920" w:h="16838"/>
          <w:pgMar w:top="1276" w:right="721" w:bottom="556" w:left="1480" w:header="1000" w:footer="280" w:gutter="0"/>
          <w:cols w:space="720"/>
          <w:titlePg/>
          <w:docGrid w:linePitch="360"/>
        </w:sectPr>
      </w:pPr>
    </w:p>
    <w:p w:rsidR="00FE7B0E" w:rsidRPr="00EC3AF7" w:rsidRDefault="00FE7B0E" w:rsidP="00DE640E">
      <w:pPr>
        <w:widowControl w:val="0"/>
        <w:autoSpaceDE w:val="0"/>
        <w:autoSpaceDN w:val="0"/>
        <w:adjustRightInd w:val="0"/>
        <w:ind w:firstLine="284"/>
        <w:jc w:val="center"/>
      </w:pPr>
      <w:r w:rsidRPr="00EC3AF7">
        <w:t>ПОЯСНИТЕЛЬНАЯ ЗАПИСКА</w:t>
      </w:r>
    </w:p>
    <w:p w:rsidR="00FE7B0E" w:rsidRPr="00EC3AF7" w:rsidRDefault="00FE7B0E" w:rsidP="00DE640E">
      <w:pPr>
        <w:widowControl w:val="0"/>
        <w:autoSpaceDE w:val="0"/>
        <w:autoSpaceDN w:val="0"/>
        <w:adjustRightInd w:val="0"/>
        <w:ind w:firstLine="284"/>
        <w:jc w:val="both"/>
      </w:pP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27" w:firstLine="567"/>
        <w:jc w:val="both"/>
      </w:pPr>
      <w:r>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FE7B0E" w:rsidRPr="0062240E" w:rsidRDefault="00FE7B0E" w:rsidP="00DE640E">
      <w:pPr>
        <w:widowControl w:val="0"/>
        <w:shd w:val="clear" w:color="auto" w:fill="FFFFFF"/>
        <w:ind w:right="27" w:firstLine="567"/>
        <w:jc w:val="both"/>
      </w:pPr>
      <w: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w:t>
      </w:r>
      <w:r w:rsidRPr="0062240E">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FE7B0E" w:rsidRDefault="00FE7B0E" w:rsidP="00DE640E">
      <w:pPr>
        <w:widowControl w:val="0"/>
        <w:shd w:val="clear" w:color="auto" w:fill="FFFFFF"/>
        <w:ind w:right="27" w:firstLine="567"/>
        <w:jc w:val="both"/>
      </w:pPr>
      <w:r>
        <w:t>Содержание программы «Русский язык» направлено на достижение следующих целей:</w:t>
      </w:r>
    </w:p>
    <w:p w:rsidR="00FE7B0E" w:rsidRDefault="00FE7B0E" w:rsidP="00DE640E">
      <w:pPr>
        <w:widowControl w:val="0"/>
        <w:shd w:val="clear" w:color="auto" w:fill="FFFFFF"/>
        <w:ind w:right="27" w:firstLine="567"/>
        <w:jc w:val="both"/>
      </w:pPr>
      <w:r>
        <w:t>•</w:t>
      </w:r>
      <w:r>
        <w:tab/>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FE7B0E" w:rsidRDefault="00FE7B0E" w:rsidP="00DE640E">
      <w:pPr>
        <w:widowControl w:val="0"/>
        <w:shd w:val="clear" w:color="auto" w:fill="FFFFFF"/>
        <w:ind w:right="27" w:firstLine="567"/>
        <w:jc w:val="both"/>
      </w:pPr>
      <w:r>
        <w:t>•</w:t>
      </w:r>
      <w:r>
        <w:tab/>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FE7B0E" w:rsidRDefault="00FE7B0E" w:rsidP="00DE640E">
      <w:pPr>
        <w:widowControl w:val="0"/>
        <w:shd w:val="clear" w:color="auto" w:fill="FFFFFF"/>
        <w:ind w:right="27" w:firstLine="567"/>
        <w:jc w:val="both"/>
      </w:pPr>
      <w:r>
        <w:t>•</w:t>
      </w:r>
      <w:r>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FE7B0E" w:rsidRDefault="00FE7B0E" w:rsidP="00DE640E">
      <w:pPr>
        <w:widowControl w:val="0"/>
        <w:shd w:val="clear" w:color="auto" w:fill="FFFFFF"/>
        <w:ind w:right="27" w:firstLine="567"/>
        <w:jc w:val="both"/>
      </w:pPr>
      <w:r>
        <w:t>•</w:t>
      </w:r>
      <w:r>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FE7B0E" w:rsidRDefault="00FE7B0E" w:rsidP="00DE640E">
      <w:pPr>
        <w:widowControl w:val="0"/>
        <w:shd w:val="clear" w:color="auto" w:fill="FFFFFF"/>
        <w:ind w:right="27" w:firstLine="567"/>
        <w:jc w:val="both"/>
      </w:pPr>
      <w: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(ППССЗ).</w:t>
      </w:r>
    </w:p>
    <w:p w:rsidR="00FE7B0E" w:rsidRDefault="00FE7B0E" w:rsidP="00DE640E">
      <w:pPr>
        <w:widowControl w:val="0"/>
        <w:shd w:val="clear" w:color="auto" w:fill="FFFFFF"/>
        <w:ind w:right="27" w:firstLine="567"/>
        <w:jc w:val="both"/>
      </w:pPr>
      <w:r>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FE7B0E" w:rsidRDefault="00FE7B0E" w:rsidP="00DE640E">
      <w:pPr>
        <w:widowControl w:val="0"/>
        <w:shd w:val="clear" w:color="auto" w:fill="FFFFFF"/>
        <w:ind w:right="27" w:firstLine="567"/>
        <w:jc w:val="both"/>
      </w:pPr>
      <w: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FE7B0E" w:rsidRDefault="00FE7B0E" w:rsidP="00DE640E">
      <w:pPr>
        <w:widowControl w:val="0"/>
        <w:shd w:val="clear" w:color="auto" w:fill="FFFFFF"/>
        <w:ind w:right="27" w:firstLine="567"/>
        <w:jc w:val="both"/>
      </w:pPr>
      <w:r>
        <w:t xml:space="preserve"> </w:t>
      </w:r>
    </w:p>
    <w:p w:rsidR="00FE7B0E" w:rsidRPr="00DE640E" w:rsidRDefault="00FE7B0E" w:rsidP="00DE640E">
      <w:pPr>
        <w:widowControl w:val="0"/>
        <w:shd w:val="clear" w:color="auto" w:fill="FFFFFF"/>
        <w:ind w:right="27" w:firstLine="567"/>
        <w:jc w:val="both"/>
      </w:pPr>
    </w:p>
    <w:p w:rsidR="00FE7B0E" w:rsidRPr="00DE640E" w:rsidRDefault="00FE7B0E" w:rsidP="00DE640E">
      <w:pPr>
        <w:widowControl w:val="0"/>
        <w:shd w:val="clear" w:color="auto" w:fill="FFFFFF"/>
        <w:ind w:right="27" w:firstLine="567"/>
        <w:jc w:val="both"/>
      </w:pPr>
    </w:p>
    <w:p w:rsidR="00FE7B0E" w:rsidRDefault="00FE7B0E" w:rsidP="00DE640E">
      <w:pPr>
        <w:widowControl w:val="0"/>
        <w:shd w:val="clear" w:color="auto" w:fill="FFFFFF"/>
        <w:spacing w:after="240"/>
        <w:ind w:right="27" w:firstLine="567"/>
        <w:jc w:val="both"/>
      </w:pPr>
      <w:r>
        <w:t>ОБЩАЯ ХАРАКТЕРИСТИКА УЧЕБНОЙ ДИСЦИПЛИНЫ «РУССКИЙ ЯЗЫК»</w:t>
      </w:r>
    </w:p>
    <w:p w:rsidR="00FE7B0E" w:rsidRDefault="00FE7B0E" w:rsidP="00DE640E">
      <w:pPr>
        <w:widowControl w:val="0"/>
        <w:shd w:val="clear" w:color="auto" w:fill="FFFFFF"/>
        <w:ind w:right="27" w:firstLine="567"/>
        <w:jc w:val="both"/>
      </w:pPr>
      <w: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E7B0E" w:rsidRDefault="00FE7B0E" w:rsidP="00DE640E">
      <w:pPr>
        <w:widowControl w:val="0"/>
        <w:shd w:val="clear" w:color="auto" w:fill="FFFFFF"/>
        <w:ind w:right="27" w:firstLine="567"/>
        <w:jc w:val="both"/>
      </w:pPr>
      <w:r>
        <w:t>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FE7B0E" w:rsidRDefault="00FE7B0E" w:rsidP="00DE640E">
      <w:pPr>
        <w:widowControl w:val="0"/>
        <w:shd w:val="clear" w:color="auto" w:fill="FFFFFF"/>
        <w:ind w:right="27" w:firstLine="567"/>
        <w:jc w:val="both"/>
      </w:pPr>
      <w: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FE7B0E" w:rsidRDefault="00FE7B0E" w:rsidP="00DE640E">
      <w:pPr>
        <w:widowControl w:val="0"/>
        <w:shd w:val="clear" w:color="auto" w:fill="FFFFFF"/>
        <w:ind w:right="27" w:firstLine="567"/>
        <w:jc w:val="both"/>
      </w:pPr>
      <w: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FE7B0E" w:rsidRDefault="00FE7B0E" w:rsidP="00DE640E">
      <w:pPr>
        <w:widowControl w:val="0"/>
        <w:shd w:val="clear" w:color="auto" w:fill="FFFFFF"/>
        <w:ind w:right="27" w:firstLine="567"/>
        <w:jc w:val="both"/>
      </w:pPr>
      <w:r>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FE7B0E" w:rsidRDefault="00FE7B0E" w:rsidP="00DE640E">
      <w:pPr>
        <w:widowControl w:val="0"/>
        <w:shd w:val="clear" w:color="auto" w:fill="FFFFFF"/>
        <w:ind w:right="27" w:firstLine="567"/>
        <w:jc w:val="both"/>
      </w:pPr>
      <w: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FE7B0E" w:rsidRDefault="00FE7B0E" w:rsidP="00DE640E">
      <w:pPr>
        <w:widowControl w:val="0"/>
        <w:shd w:val="clear" w:color="auto" w:fill="FFFFFF"/>
        <w:ind w:right="27" w:firstLine="567"/>
        <w:jc w:val="both"/>
      </w:pPr>
      <w: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FE7B0E" w:rsidRDefault="00FE7B0E" w:rsidP="00DE640E">
      <w:pPr>
        <w:widowControl w:val="0"/>
        <w:shd w:val="clear" w:color="auto" w:fill="FFFFFF"/>
        <w:ind w:right="27" w:firstLine="567"/>
        <w:jc w:val="both"/>
      </w:pPr>
      <w:r>
        <w:t>При освоении профессий СПО и специальностей СПО технического профиля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FE7B0E" w:rsidRDefault="00FE7B0E" w:rsidP="00DE640E">
      <w:pPr>
        <w:widowControl w:val="0"/>
        <w:shd w:val="clear" w:color="auto" w:fill="FFFFFF"/>
        <w:ind w:right="27" w:firstLine="567"/>
        <w:jc w:val="both"/>
      </w:pPr>
      <w: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FE7B0E" w:rsidRDefault="00FE7B0E" w:rsidP="00DE640E">
      <w:pPr>
        <w:widowControl w:val="0"/>
        <w:shd w:val="clear" w:color="auto" w:fill="FFFFFF"/>
        <w:ind w:right="27" w:firstLine="567"/>
        <w:jc w:val="both"/>
      </w:pPr>
      <w:r>
        <w:t>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FE7B0E" w:rsidRDefault="00FE7B0E" w:rsidP="00DE640E">
      <w:pPr>
        <w:widowControl w:val="0"/>
        <w:shd w:val="clear" w:color="auto" w:fill="FFFFFF"/>
        <w:ind w:right="27" w:firstLine="567"/>
        <w:jc w:val="both"/>
      </w:pPr>
      <w: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FE7B0E" w:rsidRDefault="00FE7B0E" w:rsidP="00DE640E">
      <w:pPr>
        <w:widowControl w:val="0"/>
        <w:shd w:val="clear" w:color="auto" w:fill="FFFFFF"/>
        <w:ind w:right="27" w:firstLine="567"/>
        <w:jc w:val="both"/>
      </w:pPr>
      <w:r>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FE7B0E" w:rsidRDefault="00FE7B0E" w:rsidP="00DE640E">
      <w:pPr>
        <w:widowControl w:val="0"/>
        <w:shd w:val="clear" w:color="auto" w:fill="FFFFFF"/>
        <w:ind w:right="27" w:firstLine="567"/>
        <w:jc w:val="both"/>
      </w:pPr>
      <w: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FE7B0E" w:rsidRDefault="00FE7B0E" w:rsidP="00DE640E">
      <w:pPr>
        <w:widowControl w:val="0"/>
        <w:shd w:val="clear" w:color="auto" w:fill="FFFFFF"/>
        <w:ind w:right="27" w:firstLine="567"/>
        <w:jc w:val="both"/>
      </w:pPr>
      <w:r>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FE7B0E" w:rsidRDefault="00FE7B0E" w:rsidP="00DE640E">
      <w:pPr>
        <w:widowControl w:val="0"/>
        <w:shd w:val="clear" w:color="auto" w:fill="FFFFFF"/>
        <w:ind w:right="27" w:firstLine="567"/>
        <w:jc w:val="both"/>
      </w:pPr>
      <w:r>
        <w:t>В разделе программы «Содержание учебной дисциплины» курсивом выделен материал, который при изучении русского языка контролю не подлежит.</w:t>
      </w:r>
    </w:p>
    <w:p w:rsidR="00FE7B0E" w:rsidRDefault="00FE7B0E" w:rsidP="00DE640E">
      <w:pPr>
        <w:widowControl w:val="0"/>
        <w:shd w:val="clear" w:color="auto" w:fill="FFFFFF"/>
        <w:ind w:right="27" w:firstLine="567"/>
        <w:jc w:val="both"/>
      </w:pPr>
      <w: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 ППССЗ).</w:t>
      </w: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355"/>
        <w:jc w:val="center"/>
      </w:pPr>
      <w:r>
        <w:t>МЕСТО УЧЕБНОЙ ДИСЦИПЛИНЫ В УЧЕБНОМ ПЛАНЕ</w:t>
      </w:r>
    </w:p>
    <w:p w:rsidR="00FE7B0E" w:rsidRDefault="00FE7B0E" w:rsidP="00DE640E">
      <w:pPr>
        <w:widowControl w:val="0"/>
        <w:shd w:val="clear" w:color="auto" w:fill="FFFFFF"/>
        <w:ind w:right="355"/>
        <w:jc w:val="both"/>
      </w:pPr>
    </w:p>
    <w:p w:rsidR="00FE7B0E" w:rsidRDefault="00FE7B0E" w:rsidP="0062240E">
      <w:pPr>
        <w:widowControl w:val="0"/>
        <w:shd w:val="clear" w:color="auto" w:fill="FFFFFF"/>
        <w:ind w:right="357" w:firstLine="709"/>
        <w:jc w:val="both"/>
      </w:pPr>
      <w:r>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FE7B0E" w:rsidRDefault="00FE7B0E" w:rsidP="00DE640E">
      <w:pPr>
        <w:widowControl w:val="0"/>
        <w:shd w:val="clear" w:color="auto" w:fill="FFFFFF"/>
        <w:ind w:right="355" w:firstLine="567"/>
        <w:jc w:val="both"/>
      </w:pPr>
      <w:r>
        <w:t xml:space="preserve">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355"/>
        <w:jc w:val="center"/>
      </w:pPr>
    </w:p>
    <w:p w:rsidR="00FE7B0E" w:rsidRDefault="00FE7B0E" w:rsidP="00DE640E">
      <w:pPr>
        <w:widowControl w:val="0"/>
        <w:shd w:val="clear" w:color="auto" w:fill="FFFFFF"/>
        <w:spacing w:after="240"/>
        <w:ind w:right="355"/>
        <w:jc w:val="center"/>
      </w:pPr>
      <w:r>
        <w:t>РЕЗУЛЬТАТЫ ОСВОЕНИЯ УЧЕБНОЙ ДИСЦИПЛИНЫ</w:t>
      </w:r>
    </w:p>
    <w:p w:rsidR="00FE7B0E" w:rsidRDefault="00FE7B0E" w:rsidP="00DE640E">
      <w:pPr>
        <w:widowControl w:val="0"/>
        <w:shd w:val="clear" w:color="auto" w:fill="FFFFFF"/>
        <w:ind w:right="355" w:firstLine="680"/>
        <w:jc w:val="both"/>
      </w:pPr>
      <w:r>
        <w:t>Освоение содержания учебной дисциплины «Русский язык» обеспечивает достижение студентами следующих результатов:</w:t>
      </w:r>
    </w:p>
    <w:p w:rsidR="00FE7B0E" w:rsidRDefault="00FE7B0E" w:rsidP="00DE640E">
      <w:pPr>
        <w:widowControl w:val="0"/>
        <w:shd w:val="clear" w:color="auto" w:fill="FFFFFF"/>
        <w:ind w:right="355"/>
        <w:jc w:val="both"/>
      </w:pPr>
      <w:r>
        <w:t>•</w:t>
      </w:r>
      <w:r>
        <w:tab/>
        <w:t xml:space="preserve">личностных: </w:t>
      </w:r>
    </w:p>
    <w:p w:rsidR="00FE7B0E" w:rsidRDefault="00FE7B0E" w:rsidP="00DE640E">
      <w:pPr>
        <w:widowControl w:val="0"/>
        <w:shd w:val="clear" w:color="auto" w:fill="FFFFFF"/>
        <w:ind w:right="355"/>
        <w:jc w:val="both"/>
      </w:pPr>
      <w:r>
        <w:t>−−</w:t>
      </w:r>
      <w:r>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FE7B0E" w:rsidRDefault="00FE7B0E" w:rsidP="00DE640E">
      <w:pPr>
        <w:widowControl w:val="0"/>
        <w:shd w:val="clear" w:color="auto" w:fill="FFFFFF"/>
        <w:ind w:right="355"/>
        <w:jc w:val="both"/>
      </w:pPr>
      <w:r>
        <w:t>−−</w:t>
      </w:r>
      <w:r>
        <w:tab/>
        <w:t xml:space="preserve">понимание роли родного языка как основы успешной социализации личности; </w:t>
      </w:r>
    </w:p>
    <w:p w:rsidR="00FE7B0E" w:rsidRDefault="00FE7B0E" w:rsidP="00DE640E">
      <w:pPr>
        <w:widowControl w:val="0"/>
        <w:shd w:val="clear" w:color="auto" w:fill="FFFFFF"/>
        <w:ind w:right="355"/>
        <w:jc w:val="both"/>
      </w:pPr>
      <w:r>
        <w:t>−−</w:t>
      </w:r>
      <w:r>
        <w:tab/>
        <w:t xml:space="preserve">осознание эстетической ценности, потребности сохранить чистоту русского языка как явления национальной культуры; </w:t>
      </w:r>
    </w:p>
    <w:p w:rsidR="00FE7B0E" w:rsidRDefault="00FE7B0E" w:rsidP="00DE640E">
      <w:pPr>
        <w:widowControl w:val="0"/>
        <w:shd w:val="clear" w:color="auto" w:fill="FFFFFF"/>
        <w:ind w:right="355"/>
        <w:jc w:val="both"/>
      </w:pPr>
      <w:r>
        <w:t xml:space="preserve"> −−</w:t>
      </w:r>
      <w:r>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E7B0E" w:rsidRDefault="00FE7B0E" w:rsidP="00DE640E">
      <w:pPr>
        <w:widowControl w:val="0"/>
        <w:shd w:val="clear" w:color="auto" w:fill="FFFFFF"/>
        <w:ind w:right="355"/>
        <w:jc w:val="both"/>
      </w:pPr>
      <w:r>
        <w:t>−−</w:t>
      </w:r>
      <w:r>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FE7B0E" w:rsidRDefault="00FE7B0E" w:rsidP="00DE640E">
      <w:pPr>
        <w:widowControl w:val="0"/>
        <w:shd w:val="clear" w:color="auto" w:fill="FFFFFF"/>
        <w:ind w:right="355"/>
        <w:jc w:val="both"/>
      </w:pPr>
      <w:r>
        <w:t>−−</w:t>
      </w:r>
      <w:r>
        <w:tab/>
        <w:t xml:space="preserve">готовность и способность к самостоятельной, творческой и ответственной деятельности; </w:t>
      </w:r>
    </w:p>
    <w:p w:rsidR="00FE7B0E" w:rsidRDefault="00FE7B0E" w:rsidP="00DE640E">
      <w:pPr>
        <w:widowControl w:val="0"/>
        <w:shd w:val="clear" w:color="auto" w:fill="FFFFFF"/>
        <w:ind w:right="355"/>
        <w:jc w:val="both"/>
      </w:pPr>
      <w:r>
        <w:t>−−</w:t>
      </w:r>
      <w:r>
        <w:tab/>
        <w:t xml:space="preserve">способность к самооценке на основе наблюдения за собственной речью, потребность речевого самосовершенствования; </w:t>
      </w:r>
    </w:p>
    <w:p w:rsidR="00FE7B0E" w:rsidRDefault="00FE7B0E" w:rsidP="00DE640E">
      <w:pPr>
        <w:widowControl w:val="0"/>
        <w:shd w:val="clear" w:color="auto" w:fill="FFFFFF"/>
        <w:ind w:right="355"/>
        <w:jc w:val="both"/>
      </w:pPr>
      <w:r>
        <w:t>•</w:t>
      </w:r>
      <w:r>
        <w:tab/>
        <w:t xml:space="preserve">метапредметных: </w:t>
      </w:r>
    </w:p>
    <w:p w:rsidR="00FE7B0E" w:rsidRDefault="00FE7B0E" w:rsidP="00DE640E">
      <w:pPr>
        <w:widowControl w:val="0"/>
        <w:shd w:val="clear" w:color="auto" w:fill="FFFFFF"/>
        <w:ind w:right="355"/>
        <w:jc w:val="both"/>
      </w:pPr>
      <w:r>
        <w:t>−−</w:t>
      </w:r>
      <w:r>
        <w:tab/>
        <w:t xml:space="preserve">владение всеми видами речевой деятельности: аудированием, чтением (пониманием), говорением, письмом; </w:t>
      </w:r>
    </w:p>
    <w:p w:rsidR="00FE7B0E" w:rsidRDefault="00FE7B0E" w:rsidP="00DE640E">
      <w:pPr>
        <w:widowControl w:val="0"/>
        <w:shd w:val="clear" w:color="auto" w:fill="FFFFFF"/>
        <w:ind w:right="355"/>
        <w:jc w:val="both"/>
      </w:pPr>
      <w:r>
        <w:t>−−</w:t>
      </w:r>
      <w:r>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FE7B0E" w:rsidRDefault="00FE7B0E" w:rsidP="00DE640E">
      <w:pPr>
        <w:widowControl w:val="0"/>
        <w:shd w:val="clear" w:color="auto" w:fill="FFFFFF"/>
        <w:ind w:right="355"/>
        <w:jc w:val="both"/>
      </w:pPr>
      <w:r>
        <w:t>−−</w:t>
      </w:r>
      <w:r>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FE7B0E" w:rsidRDefault="00FE7B0E" w:rsidP="00DE640E">
      <w:pPr>
        <w:widowControl w:val="0"/>
        <w:shd w:val="clear" w:color="auto" w:fill="FFFFFF"/>
        <w:ind w:right="355"/>
        <w:jc w:val="both"/>
      </w:pPr>
      <w:r>
        <w:t>−−</w:t>
      </w:r>
      <w:r>
        <w:tab/>
        <w:t xml:space="preserve">овладение нормами речевого поведения в различных ситуациях межличностного и межкультурного общения; </w:t>
      </w:r>
    </w:p>
    <w:p w:rsidR="00FE7B0E" w:rsidRDefault="00FE7B0E" w:rsidP="00DE640E">
      <w:pPr>
        <w:widowControl w:val="0"/>
        <w:shd w:val="clear" w:color="auto" w:fill="FFFFFF"/>
        <w:ind w:right="355"/>
        <w:jc w:val="both"/>
      </w:pPr>
      <w:r>
        <w:t>−−</w:t>
      </w:r>
      <w:r>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E7B0E" w:rsidRDefault="00FE7B0E" w:rsidP="00DE640E">
      <w:pPr>
        <w:widowControl w:val="0"/>
        <w:shd w:val="clear" w:color="auto" w:fill="FFFFFF"/>
        <w:ind w:right="355"/>
        <w:jc w:val="both"/>
      </w:pPr>
      <w:r>
        <w:t>−−</w:t>
      </w:r>
      <w:r>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FE7B0E" w:rsidRDefault="00FE7B0E" w:rsidP="00DE640E">
      <w:pPr>
        <w:widowControl w:val="0"/>
        <w:shd w:val="clear" w:color="auto" w:fill="FFFFFF"/>
        <w:ind w:right="355"/>
        <w:jc w:val="both"/>
      </w:pPr>
      <w:r>
        <w:t>•</w:t>
      </w:r>
      <w:r>
        <w:tab/>
        <w:t xml:space="preserve">предметных: </w:t>
      </w:r>
    </w:p>
    <w:p w:rsidR="00FE7B0E" w:rsidRDefault="00FE7B0E" w:rsidP="00DE640E">
      <w:pPr>
        <w:widowControl w:val="0"/>
        <w:shd w:val="clear" w:color="auto" w:fill="FFFFFF"/>
        <w:ind w:right="355"/>
        <w:jc w:val="both"/>
      </w:pPr>
      <w:r>
        <w:t>−−</w:t>
      </w:r>
      <w:r>
        <w:tab/>
        <w:t xml:space="preserve">сформированность понятий о нормах русского литературного языка и применение знаний о них в речевой практике; </w:t>
      </w:r>
    </w:p>
    <w:p w:rsidR="00FE7B0E" w:rsidRDefault="00FE7B0E" w:rsidP="00DE640E">
      <w:pPr>
        <w:widowControl w:val="0"/>
        <w:shd w:val="clear" w:color="auto" w:fill="FFFFFF"/>
        <w:ind w:right="355"/>
        <w:jc w:val="both"/>
      </w:pPr>
      <w:r>
        <w:t>−−</w:t>
      </w:r>
      <w:r>
        <w:tab/>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FE7B0E" w:rsidRDefault="00FE7B0E" w:rsidP="00DE640E">
      <w:pPr>
        <w:widowControl w:val="0"/>
        <w:shd w:val="clear" w:color="auto" w:fill="FFFFFF"/>
        <w:ind w:right="355"/>
        <w:jc w:val="both"/>
      </w:pPr>
      <w:r>
        <w:t>−−</w:t>
      </w:r>
      <w:r>
        <w:tab/>
        <w:t xml:space="preserve">владение навыками самоанализа и самооценки на основе наблюдений за собственной речью; </w:t>
      </w:r>
    </w:p>
    <w:p w:rsidR="00FE7B0E" w:rsidRDefault="00FE7B0E" w:rsidP="00DE640E">
      <w:pPr>
        <w:widowControl w:val="0"/>
        <w:shd w:val="clear" w:color="auto" w:fill="FFFFFF"/>
        <w:ind w:right="355"/>
        <w:jc w:val="both"/>
      </w:pPr>
      <w:r>
        <w:t>−−</w:t>
      </w:r>
      <w:r>
        <w:tab/>
        <w:t xml:space="preserve">владение умением анализировать текст с точки зрения наличия в нем явной и скрытой, основной и второстепенной информации; </w:t>
      </w:r>
    </w:p>
    <w:p w:rsidR="00FE7B0E" w:rsidRDefault="00FE7B0E" w:rsidP="00DE640E">
      <w:pPr>
        <w:widowControl w:val="0"/>
        <w:shd w:val="clear" w:color="auto" w:fill="FFFFFF"/>
        <w:ind w:right="355"/>
        <w:jc w:val="both"/>
      </w:pPr>
      <w:r>
        <w:t>−−</w:t>
      </w:r>
      <w:r>
        <w:tab/>
        <w:t xml:space="preserve">владение умением представлять тексты в виде тезисов, конспектов, аннотаций, рефератов, сочинений различных жанров; </w:t>
      </w:r>
    </w:p>
    <w:p w:rsidR="00FE7B0E" w:rsidRDefault="00FE7B0E" w:rsidP="00DE640E">
      <w:pPr>
        <w:widowControl w:val="0"/>
        <w:shd w:val="clear" w:color="auto" w:fill="FFFFFF"/>
        <w:ind w:right="355"/>
        <w:jc w:val="both"/>
      </w:pPr>
      <w:r>
        <w:t>−−</w:t>
      </w:r>
      <w:r>
        <w:tab/>
        <w:t xml:space="preserve">сформированность представлений об изобразительно-выразительных возможностях русского языка; </w:t>
      </w:r>
    </w:p>
    <w:p w:rsidR="00FE7B0E" w:rsidRDefault="00FE7B0E" w:rsidP="00DE640E">
      <w:pPr>
        <w:widowControl w:val="0"/>
        <w:shd w:val="clear" w:color="auto" w:fill="FFFFFF"/>
        <w:ind w:right="355"/>
        <w:jc w:val="both"/>
      </w:pPr>
      <w:r>
        <w:t>−−</w:t>
      </w:r>
      <w:r>
        <w:tab/>
        <w:t xml:space="preserve">сформированность умений учитывать исторический, историко-культурный контекст и контекст творчества писателя в процессе анализа текста; </w:t>
      </w:r>
    </w:p>
    <w:p w:rsidR="00FE7B0E" w:rsidRDefault="00FE7B0E" w:rsidP="00DE640E">
      <w:pPr>
        <w:widowControl w:val="0"/>
        <w:shd w:val="clear" w:color="auto" w:fill="FFFFFF"/>
        <w:ind w:right="355"/>
        <w:jc w:val="both"/>
      </w:pPr>
      <w:r>
        <w:t>−−</w:t>
      </w:r>
      <w:r>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FE7B0E" w:rsidRDefault="00FE7B0E" w:rsidP="00DE640E">
      <w:pPr>
        <w:widowControl w:val="0"/>
        <w:shd w:val="clear" w:color="auto" w:fill="FFFFFF"/>
        <w:ind w:right="355"/>
        <w:jc w:val="both"/>
      </w:pPr>
      <w:r>
        <w:t>−−</w:t>
      </w:r>
      <w:r>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FE7B0E" w:rsidRDefault="00FE7B0E" w:rsidP="00DE640E">
      <w:pPr>
        <w:widowControl w:val="0"/>
        <w:shd w:val="clear" w:color="auto" w:fill="FFFFFF"/>
        <w:ind w:right="355"/>
        <w:jc w:val="both"/>
      </w:pPr>
      <w:r>
        <w:t>−−</w:t>
      </w:r>
      <w:r>
        <w:tab/>
        <w:t xml:space="preserve">сформированность представлений о системе стилей языка художественной литературы. </w:t>
      </w:r>
    </w:p>
    <w:p w:rsidR="00FE7B0E" w:rsidRDefault="00FE7B0E" w:rsidP="00DE640E">
      <w:pPr>
        <w:widowControl w:val="0"/>
        <w:shd w:val="clear" w:color="auto" w:fill="FFFFFF"/>
        <w:ind w:right="355"/>
        <w:jc w:val="both"/>
      </w:pPr>
      <w:r>
        <w:t xml:space="preserve">  </w:t>
      </w:r>
    </w:p>
    <w:p w:rsidR="00FE7B0E" w:rsidRDefault="00FE7B0E" w:rsidP="00DE640E">
      <w:pPr>
        <w:widowControl w:val="0"/>
        <w:shd w:val="clear" w:color="auto" w:fill="FFFFFF"/>
        <w:spacing w:after="240"/>
        <w:ind w:right="355"/>
        <w:jc w:val="center"/>
      </w:pPr>
      <w:r>
        <w:t>СОДЕРЖАНИЕ УЧЕБНОЙ ДИСЦИПЛИНЫ</w:t>
      </w:r>
    </w:p>
    <w:p w:rsidR="00FE7B0E" w:rsidRPr="00B924DF" w:rsidRDefault="00FE7B0E" w:rsidP="00DE640E">
      <w:pPr>
        <w:widowControl w:val="0"/>
        <w:shd w:val="clear" w:color="auto" w:fill="FFFFFF"/>
        <w:spacing w:after="120"/>
        <w:ind w:right="355"/>
        <w:jc w:val="center"/>
        <w:rPr>
          <w:b/>
          <w:bCs/>
        </w:rPr>
      </w:pPr>
      <w:r w:rsidRPr="00B924DF">
        <w:rPr>
          <w:b/>
          <w:bCs/>
        </w:rPr>
        <w:t>Введение</w:t>
      </w:r>
    </w:p>
    <w:p w:rsidR="00FE7B0E" w:rsidRDefault="00FE7B0E" w:rsidP="00DE640E">
      <w:pPr>
        <w:widowControl w:val="0"/>
        <w:shd w:val="clear" w:color="auto" w:fill="FFFFFF"/>
        <w:ind w:right="357" w:firstLine="709"/>
        <w:jc w:val="both"/>
      </w:pPr>
      <w:r>
        <w:t>Язык как средство общения и форма существования национальной культуры. Язык и общество. Язык как развивающееся явление.</w:t>
      </w:r>
    </w:p>
    <w:p w:rsidR="00FE7B0E" w:rsidRDefault="00FE7B0E" w:rsidP="00DE640E">
      <w:pPr>
        <w:widowControl w:val="0"/>
        <w:shd w:val="clear" w:color="auto" w:fill="FFFFFF"/>
        <w:ind w:right="357" w:firstLine="709"/>
        <w:jc w:val="both"/>
      </w:pPr>
      <w:r>
        <w:t>Язык как система. Основные уровни языка.</w:t>
      </w:r>
    </w:p>
    <w:p w:rsidR="00FE7B0E" w:rsidRDefault="00FE7B0E" w:rsidP="00DE640E">
      <w:pPr>
        <w:widowControl w:val="0"/>
        <w:shd w:val="clear" w:color="auto" w:fill="FFFFFF"/>
        <w:ind w:right="357" w:firstLine="709"/>
        <w:jc w:val="both"/>
      </w:pPr>
      <w: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FE7B0E" w:rsidRPr="00B924DF" w:rsidRDefault="00FE7B0E" w:rsidP="00DE640E">
      <w:pPr>
        <w:widowControl w:val="0"/>
        <w:shd w:val="clear" w:color="auto" w:fill="FFFFFF"/>
        <w:ind w:right="355"/>
        <w:jc w:val="both"/>
        <w:rPr>
          <w:b/>
          <w:bCs/>
        </w:rPr>
      </w:pPr>
      <w:r w:rsidRPr="00B924DF">
        <w:rPr>
          <w:b/>
          <w:bCs/>
        </w:rPr>
        <w:t>Практические занятия</w:t>
      </w:r>
    </w:p>
    <w:p w:rsidR="00FE7B0E" w:rsidRDefault="00FE7B0E" w:rsidP="00DE640E">
      <w:pPr>
        <w:widowControl w:val="0"/>
        <w:shd w:val="clear" w:color="auto" w:fill="FFFFFF"/>
        <w:ind w:right="355"/>
        <w:jc w:val="both"/>
      </w:pPr>
      <w:r>
        <w:t>Освоение общих закономерностей лингвистического анализа.</w:t>
      </w:r>
    </w:p>
    <w:p w:rsidR="00FE7B0E" w:rsidRDefault="00FE7B0E" w:rsidP="00DE640E">
      <w:pPr>
        <w:widowControl w:val="0"/>
        <w:shd w:val="clear" w:color="auto" w:fill="FFFFFF"/>
        <w:ind w:right="355"/>
        <w:jc w:val="both"/>
      </w:pPr>
      <w:r>
        <w:t>Выполнение заданий по обобщению знаний о современном русском языке как науке и анализу методов языкового исследования.</w:t>
      </w:r>
    </w:p>
    <w:p w:rsidR="00FE7B0E" w:rsidRDefault="00FE7B0E" w:rsidP="00DE640E">
      <w:pPr>
        <w:widowControl w:val="0"/>
        <w:shd w:val="clear" w:color="auto" w:fill="FFFFFF"/>
        <w:ind w:right="355"/>
        <w:jc w:val="both"/>
      </w:pPr>
    </w:p>
    <w:p w:rsidR="00FE7B0E" w:rsidRPr="00B924DF" w:rsidRDefault="00FE7B0E" w:rsidP="00DE640E">
      <w:pPr>
        <w:widowControl w:val="0"/>
        <w:shd w:val="clear" w:color="auto" w:fill="FFFFFF"/>
        <w:spacing w:after="120"/>
        <w:ind w:right="355"/>
        <w:jc w:val="center"/>
        <w:rPr>
          <w:b/>
          <w:bCs/>
        </w:rPr>
      </w:pPr>
      <w:r w:rsidRPr="00B924DF">
        <w:rPr>
          <w:b/>
          <w:bCs/>
        </w:rPr>
        <w:t>1. Язык и речь. Функциональные стили речи</w:t>
      </w:r>
    </w:p>
    <w:p w:rsidR="00FE7B0E" w:rsidRDefault="00FE7B0E" w:rsidP="00DE640E">
      <w:pPr>
        <w:widowControl w:val="0"/>
        <w:shd w:val="clear" w:color="auto" w:fill="FFFFFF"/>
        <w:ind w:right="357" w:firstLine="709"/>
        <w:jc w:val="both"/>
      </w:pPr>
      <w:r>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FE7B0E" w:rsidRDefault="00FE7B0E" w:rsidP="00DE640E">
      <w:pPr>
        <w:widowControl w:val="0"/>
        <w:shd w:val="clear" w:color="auto" w:fill="FFFFFF"/>
        <w:ind w:right="357" w:firstLine="709"/>
        <w:jc w:val="both"/>
      </w:pPr>
      <w:r>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FE7B0E" w:rsidRDefault="00FE7B0E" w:rsidP="00DE640E">
      <w:pPr>
        <w:widowControl w:val="0"/>
        <w:shd w:val="clear" w:color="auto" w:fill="FFFFFF"/>
        <w:ind w:right="357" w:firstLine="709"/>
        <w:jc w:val="both"/>
      </w:pPr>
      <w:r>
        <w:t>Официально-деловой стиль речи, его признаки, назначение. Жанры официально-делового стиля: заявление, доверенность, расписка, резюме и др.</w:t>
      </w:r>
    </w:p>
    <w:p w:rsidR="00FE7B0E" w:rsidRDefault="00FE7B0E" w:rsidP="00DE640E">
      <w:pPr>
        <w:widowControl w:val="0"/>
        <w:shd w:val="clear" w:color="auto" w:fill="FFFFFF"/>
        <w:ind w:right="357" w:firstLine="709"/>
        <w:jc w:val="both"/>
      </w:pPr>
      <w: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FE7B0E" w:rsidRDefault="00FE7B0E" w:rsidP="00DE640E">
      <w:pPr>
        <w:widowControl w:val="0"/>
        <w:shd w:val="clear" w:color="auto" w:fill="FFFFFF"/>
        <w:ind w:right="357" w:firstLine="709"/>
        <w:jc w:val="both"/>
      </w:pPr>
      <w:r>
        <w:t>Художественный стиль речи, его основные признаки: образность, использование изобразительно-выразительных средств и др.</w:t>
      </w:r>
    </w:p>
    <w:p w:rsidR="00FE7B0E" w:rsidRDefault="00FE7B0E" w:rsidP="00DE640E">
      <w:pPr>
        <w:widowControl w:val="0"/>
        <w:shd w:val="clear" w:color="auto" w:fill="FFFFFF"/>
        <w:ind w:right="357" w:firstLine="709"/>
        <w:jc w:val="both"/>
      </w:pPr>
      <w: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FE7B0E" w:rsidRDefault="00FE7B0E" w:rsidP="00DE640E">
      <w:pPr>
        <w:widowControl w:val="0"/>
        <w:shd w:val="clear" w:color="auto" w:fill="FFFFFF"/>
        <w:ind w:right="357" w:firstLine="709"/>
        <w:jc w:val="both"/>
      </w:pPr>
      <w:r>
        <w:t>Функционально-смысловые типы речи (повествование, описание, рассуждение).</w:t>
      </w:r>
    </w:p>
    <w:p w:rsidR="00FE7B0E" w:rsidRDefault="00FE7B0E" w:rsidP="00DE640E">
      <w:pPr>
        <w:widowControl w:val="0"/>
        <w:shd w:val="clear" w:color="auto" w:fill="FFFFFF"/>
        <w:ind w:right="357" w:firstLine="709"/>
        <w:jc w:val="both"/>
      </w:pPr>
      <w:r>
        <w:t>Соединение в тексте различных типов речи.</w:t>
      </w:r>
    </w:p>
    <w:p w:rsidR="00FE7B0E" w:rsidRDefault="00FE7B0E" w:rsidP="00DE640E">
      <w:pPr>
        <w:widowControl w:val="0"/>
        <w:shd w:val="clear" w:color="auto" w:fill="FFFFFF"/>
        <w:ind w:right="357" w:firstLine="709"/>
        <w:jc w:val="both"/>
      </w:pPr>
      <w:r>
        <w:t>Лингвостилистический анализ текста.</w:t>
      </w:r>
    </w:p>
    <w:p w:rsidR="00FE7B0E" w:rsidRPr="00B924DF" w:rsidRDefault="00FE7B0E" w:rsidP="00DE640E">
      <w:pPr>
        <w:widowControl w:val="0"/>
        <w:shd w:val="clear" w:color="auto" w:fill="FFFFFF"/>
        <w:ind w:right="355"/>
        <w:jc w:val="both"/>
        <w:rPr>
          <w:b/>
          <w:bCs/>
        </w:rPr>
      </w:pPr>
      <w:r w:rsidRPr="00B924DF">
        <w:rPr>
          <w:b/>
          <w:bCs/>
        </w:rPr>
        <w:t>Практические занятия</w:t>
      </w:r>
    </w:p>
    <w:p w:rsidR="00FE7B0E" w:rsidRDefault="00FE7B0E" w:rsidP="00DE640E">
      <w:pPr>
        <w:widowControl w:val="0"/>
        <w:shd w:val="clear" w:color="auto" w:fill="FFFFFF"/>
        <w:ind w:right="357" w:firstLine="709"/>
        <w:jc w:val="both"/>
      </w:pPr>
      <w: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FE7B0E" w:rsidRDefault="00FE7B0E" w:rsidP="00DE640E">
      <w:pPr>
        <w:widowControl w:val="0"/>
        <w:shd w:val="clear" w:color="auto" w:fill="FFFFFF"/>
        <w:ind w:right="357" w:firstLine="709"/>
        <w:jc w:val="both"/>
      </w:pPr>
      <w:r>
        <w:t>Лингвостилистический (стилистический, речеведческий) анализ текста. Освоение видов переработки текста.</w:t>
      </w:r>
    </w:p>
    <w:p w:rsidR="00FE7B0E" w:rsidRDefault="00FE7B0E" w:rsidP="00DE640E">
      <w:pPr>
        <w:widowControl w:val="0"/>
        <w:shd w:val="clear" w:color="auto" w:fill="FFFFFF"/>
        <w:ind w:right="357" w:firstLine="709"/>
        <w:jc w:val="both"/>
      </w:pPr>
      <w:r>
        <w:t>Изучение особенностей построения текста разных функциональных типов. Составление связного высказывания на заданную тему, в том числе на лингвистическую.</w:t>
      </w:r>
    </w:p>
    <w:p w:rsidR="00FE7B0E" w:rsidRDefault="00FE7B0E" w:rsidP="00DE640E">
      <w:pPr>
        <w:widowControl w:val="0"/>
        <w:shd w:val="clear" w:color="auto" w:fill="FFFFFF"/>
        <w:ind w:right="355"/>
        <w:jc w:val="both"/>
      </w:pPr>
    </w:p>
    <w:p w:rsidR="00FE7B0E" w:rsidRPr="00B924DF" w:rsidRDefault="00FE7B0E" w:rsidP="00DE640E">
      <w:pPr>
        <w:widowControl w:val="0"/>
        <w:shd w:val="clear" w:color="auto" w:fill="FFFFFF"/>
        <w:ind w:right="355"/>
        <w:jc w:val="center"/>
        <w:rPr>
          <w:b/>
          <w:bCs/>
        </w:rPr>
      </w:pPr>
      <w:r w:rsidRPr="00B924DF">
        <w:rPr>
          <w:b/>
          <w:bCs/>
        </w:rPr>
        <w:t>2. Фонетика, орфоэпия, графика, орфография</w:t>
      </w: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357" w:firstLine="709"/>
        <w:jc w:val="both"/>
      </w:pPr>
      <w: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FE7B0E" w:rsidRDefault="00FE7B0E" w:rsidP="00DE640E">
      <w:pPr>
        <w:widowControl w:val="0"/>
        <w:shd w:val="clear" w:color="auto" w:fill="FFFFFF"/>
        <w:ind w:right="357" w:firstLine="709"/>
        <w:jc w:val="both"/>
      </w:pPr>
      <w: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FE7B0E" w:rsidRDefault="00FE7B0E" w:rsidP="00DE640E">
      <w:pPr>
        <w:widowControl w:val="0"/>
        <w:shd w:val="clear" w:color="auto" w:fill="FFFFFF"/>
        <w:ind w:right="357" w:firstLine="709"/>
        <w:jc w:val="both"/>
      </w:pPr>
      <w:r>
        <w:t>Благозвучие речи. Звукопись как изобразительное средство. Ассонанс, аллитерация.</w:t>
      </w:r>
    </w:p>
    <w:p w:rsidR="00FE7B0E" w:rsidRDefault="00FE7B0E" w:rsidP="00DE640E">
      <w:pPr>
        <w:widowControl w:val="0"/>
        <w:shd w:val="clear" w:color="auto" w:fill="FFFFFF"/>
        <w:ind w:right="357" w:firstLine="709"/>
        <w:jc w:val="both"/>
      </w:pPr>
      <w:r>
        <w:t xml:space="preserve"> Правописание безударных гласных, звонких и глухих согласных. Употребление буквы ь. Правописание о/е после шипящих и ц. Правописание приставок на з- / с-. Правописание и/ы после приставок.</w:t>
      </w:r>
    </w:p>
    <w:p w:rsidR="00FE7B0E" w:rsidRPr="00B924DF" w:rsidRDefault="00FE7B0E" w:rsidP="00DE640E">
      <w:pPr>
        <w:widowControl w:val="0"/>
        <w:shd w:val="clear" w:color="auto" w:fill="FFFFFF"/>
        <w:ind w:right="355"/>
        <w:jc w:val="both"/>
        <w:rPr>
          <w:b/>
          <w:bCs/>
        </w:rPr>
      </w:pPr>
      <w:r w:rsidRPr="00B924DF">
        <w:rPr>
          <w:b/>
          <w:bCs/>
        </w:rPr>
        <w:t>Практические занятия</w:t>
      </w:r>
    </w:p>
    <w:p w:rsidR="00FE7B0E" w:rsidRDefault="00FE7B0E" w:rsidP="00DE640E">
      <w:pPr>
        <w:widowControl w:val="0"/>
        <w:shd w:val="clear" w:color="auto" w:fill="FFFFFF"/>
        <w:ind w:right="357" w:firstLine="709"/>
        <w:jc w:val="both"/>
      </w:pPr>
      <w:r>
        <w:t>Выявление закономерностей функционирования фонетической системы русского языка.</w:t>
      </w:r>
    </w:p>
    <w:p w:rsidR="00FE7B0E" w:rsidRDefault="00FE7B0E" w:rsidP="00DE640E">
      <w:pPr>
        <w:widowControl w:val="0"/>
        <w:shd w:val="clear" w:color="auto" w:fill="FFFFFF"/>
        <w:ind w:right="357" w:firstLine="709"/>
        <w:jc w:val="both"/>
      </w:pPr>
      <w:r>
        <w:t>Сопоставление устной и письменной речи.</w:t>
      </w:r>
    </w:p>
    <w:p w:rsidR="00FE7B0E" w:rsidRDefault="00FE7B0E" w:rsidP="00DE640E">
      <w:pPr>
        <w:widowControl w:val="0"/>
        <w:shd w:val="clear" w:color="auto" w:fill="FFFFFF"/>
        <w:ind w:right="357" w:firstLine="709"/>
        <w:jc w:val="both"/>
      </w:pPr>
      <w:r>
        <w:t>Наблюдение над функционированием правил орфографии и пунктуации в образ-цах письменных текстов.</w:t>
      </w:r>
    </w:p>
    <w:p w:rsidR="00FE7B0E" w:rsidRDefault="00FE7B0E" w:rsidP="00DE640E">
      <w:pPr>
        <w:widowControl w:val="0"/>
        <w:shd w:val="clear" w:color="auto" w:fill="FFFFFF"/>
        <w:ind w:right="357" w:firstLine="709"/>
        <w:jc w:val="both"/>
      </w:pPr>
      <w:r>
        <w:t>Фонетический, орфоэпический и графический анализ слова. Наблюдение над выразительными средствами фонетики</w:t>
      </w:r>
    </w:p>
    <w:p w:rsidR="00FE7B0E" w:rsidRDefault="00FE7B0E" w:rsidP="00DE640E">
      <w:pPr>
        <w:widowControl w:val="0"/>
        <w:shd w:val="clear" w:color="auto" w:fill="FFFFFF"/>
        <w:ind w:right="355"/>
        <w:jc w:val="both"/>
      </w:pPr>
    </w:p>
    <w:p w:rsidR="00FE7B0E" w:rsidRPr="00B924DF" w:rsidRDefault="00FE7B0E" w:rsidP="00DE640E">
      <w:pPr>
        <w:widowControl w:val="0"/>
        <w:shd w:val="clear" w:color="auto" w:fill="FFFFFF"/>
        <w:ind w:right="355"/>
        <w:jc w:val="center"/>
        <w:rPr>
          <w:b/>
          <w:bCs/>
        </w:rPr>
      </w:pPr>
      <w:r w:rsidRPr="00B924DF">
        <w:rPr>
          <w:b/>
          <w:bCs/>
        </w:rPr>
        <w:t>3. Лексикология и фразеология</w:t>
      </w: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357" w:firstLine="709"/>
        <w:jc w:val="both"/>
      </w:pPr>
      <w:r>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FE7B0E" w:rsidRDefault="00FE7B0E" w:rsidP="00DE640E">
      <w:pPr>
        <w:widowControl w:val="0"/>
        <w:shd w:val="clear" w:color="auto" w:fill="FFFFFF"/>
        <w:ind w:right="357" w:firstLine="709"/>
        <w:jc w:val="both"/>
      </w:pPr>
      <w:r>
        <w:t>Русская лексика с точки зрения ее происхождения (исконно русская, заимствованная лексика, старославянизмы).</w:t>
      </w:r>
    </w:p>
    <w:p w:rsidR="00FE7B0E" w:rsidRDefault="00FE7B0E" w:rsidP="00DE640E">
      <w:pPr>
        <w:widowControl w:val="0"/>
        <w:shd w:val="clear" w:color="auto" w:fill="FFFFFF"/>
        <w:ind w:right="357" w:firstLine="709"/>
        <w:jc w:val="both"/>
      </w:pPr>
      <w: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FE7B0E" w:rsidRDefault="00FE7B0E" w:rsidP="00DE640E">
      <w:pPr>
        <w:widowControl w:val="0"/>
        <w:shd w:val="clear" w:color="auto" w:fill="FFFFFF"/>
        <w:ind w:right="357" w:firstLine="709"/>
        <w:jc w:val="both"/>
      </w:pPr>
      <w: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FE7B0E" w:rsidRDefault="00FE7B0E" w:rsidP="00DE640E">
      <w:pPr>
        <w:widowControl w:val="0"/>
        <w:shd w:val="clear" w:color="auto" w:fill="FFFFFF"/>
        <w:ind w:right="357" w:firstLine="709"/>
        <w:jc w:val="both"/>
      </w:pPr>
      <w: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FE7B0E" w:rsidRDefault="00FE7B0E" w:rsidP="00DE640E">
      <w:pPr>
        <w:widowControl w:val="0"/>
        <w:shd w:val="clear" w:color="auto" w:fill="FFFFFF"/>
        <w:ind w:right="357" w:firstLine="709"/>
        <w:jc w:val="both"/>
      </w:pPr>
      <w:r>
        <w:t>Лексические нормы. Лексические ошибки и их исправление. Ошибки в употреблении фразеологических единиц и их исправление.</w:t>
      </w:r>
    </w:p>
    <w:p w:rsidR="00FE7B0E" w:rsidRPr="00B924DF" w:rsidRDefault="00FE7B0E" w:rsidP="00DE640E">
      <w:pPr>
        <w:widowControl w:val="0"/>
        <w:shd w:val="clear" w:color="auto" w:fill="FFFFFF"/>
        <w:ind w:right="355"/>
        <w:jc w:val="both"/>
        <w:rPr>
          <w:b/>
          <w:bCs/>
        </w:rPr>
      </w:pPr>
      <w:r w:rsidRPr="00B924DF">
        <w:rPr>
          <w:b/>
          <w:bCs/>
        </w:rPr>
        <w:t>Практические занятия</w:t>
      </w:r>
    </w:p>
    <w:p w:rsidR="00FE7B0E" w:rsidRDefault="00FE7B0E" w:rsidP="00DE640E">
      <w:pPr>
        <w:widowControl w:val="0"/>
        <w:shd w:val="clear" w:color="auto" w:fill="FFFFFF"/>
        <w:ind w:right="357" w:firstLine="709"/>
        <w:jc w:val="both"/>
      </w:pPr>
      <w:r>
        <w:t>Лингвистическое исследование лексических и фразеологических единиц — выведение алгоритма лексического анализа.</w:t>
      </w:r>
    </w:p>
    <w:p w:rsidR="00FE7B0E" w:rsidRDefault="00FE7B0E" w:rsidP="00DE640E">
      <w:pPr>
        <w:widowControl w:val="0"/>
        <w:shd w:val="clear" w:color="auto" w:fill="FFFFFF"/>
        <w:ind w:right="357" w:firstLine="709"/>
        <w:jc w:val="both"/>
      </w:pPr>
      <w: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FE7B0E" w:rsidRDefault="00FE7B0E" w:rsidP="00DE640E">
      <w:pPr>
        <w:widowControl w:val="0"/>
        <w:shd w:val="clear" w:color="auto" w:fill="FFFFFF"/>
        <w:ind w:right="357" w:firstLine="709"/>
        <w:jc w:val="both"/>
      </w:pPr>
      <w:r>
        <w:t>Лексический и фразеологический анализ слова. Подбор текстов с изучаемым языковым явлением.</w:t>
      </w:r>
    </w:p>
    <w:p w:rsidR="00FE7B0E" w:rsidRDefault="00FE7B0E" w:rsidP="00DE640E">
      <w:pPr>
        <w:widowControl w:val="0"/>
        <w:shd w:val="clear" w:color="auto" w:fill="FFFFFF"/>
        <w:ind w:right="357" w:firstLine="709"/>
        <w:jc w:val="both"/>
      </w:pPr>
      <w: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FE7B0E" w:rsidRDefault="00FE7B0E" w:rsidP="00DE640E">
      <w:pPr>
        <w:widowControl w:val="0"/>
        <w:shd w:val="clear" w:color="auto" w:fill="FFFFFF"/>
        <w:ind w:right="357" w:firstLine="709"/>
        <w:jc w:val="both"/>
      </w:pPr>
      <w:r>
        <w:t>числе на лингвистическую тему.</w:t>
      </w:r>
    </w:p>
    <w:p w:rsidR="00FE7B0E" w:rsidRDefault="00FE7B0E" w:rsidP="00DE640E">
      <w:pPr>
        <w:widowControl w:val="0"/>
        <w:shd w:val="clear" w:color="auto" w:fill="FFFFFF"/>
        <w:ind w:right="355"/>
        <w:jc w:val="both"/>
      </w:pPr>
    </w:p>
    <w:p w:rsidR="00FE7B0E" w:rsidRPr="00B924DF" w:rsidRDefault="00FE7B0E" w:rsidP="00DE640E">
      <w:pPr>
        <w:widowControl w:val="0"/>
        <w:shd w:val="clear" w:color="auto" w:fill="FFFFFF"/>
        <w:ind w:right="355"/>
        <w:jc w:val="center"/>
        <w:rPr>
          <w:b/>
          <w:bCs/>
        </w:rPr>
      </w:pPr>
      <w:r w:rsidRPr="00B924DF">
        <w:rPr>
          <w:b/>
          <w:bCs/>
        </w:rPr>
        <w:t>4. Морфемика, словообразование, орфография</w:t>
      </w: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357" w:firstLine="709"/>
        <w:jc w:val="both"/>
      </w:pPr>
      <w:r>
        <w:t>Понятие морфемы как значимой части слова. Многозначность морфем. Синонимия и антонимия морфем. Морфемный разбор слова.</w:t>
      </w:r>
    </w:p>
    <w:p w:rsidR="00FE7B0E" w:rsidRDefault="00FE7B0E" w:rsidP="00DE640E">
      <w:pPr>
        <w:widowControl w:val="0"/>
        <w:shd w:val="clear" w:color="auto" w:fill="FFFFFF"/>
        <w:ind w:right="357" w:firstLine="709"/>
        <w:jc w:val="both"/>
      </w:pPr>
      <w:r>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FE7B0E" w:rsidRDefault="00FE7B0E" w:rsidP="00DE640E">
      <w:pPr>
        <w:widowControl w:val="0"/>
        <w:shd w:val="clear" w:color="auto" w:fill="FFFFFF"/>
        <w:ind w:right="357" w:firstLine="709"/>
        <w:jc w:val="both"/>
      </w:pPr>
      <w:r>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FE7B0E" w:rsidRDefault="00FE7B0E" w:rsidP="00DE640E">
      <w:pPr>
        <w:widowControl w:val="0"/>
        <w:shd w:val="clear" w:color="auto" w:fill="FFFFFF"/>
        <w:ind w:right="357" w:firstLine="709"/>
        <w:jc w:val="both"/>
      </w:pPr>
      <w:r>
        <w:t>Правописание чередующихся гласных в корнях слов. Правописание приставок при- / пре-. Правописание сложных слов.</w:t>
      </w:r>
    </w:p>
    <w:p w:rsidR="00FE7B0E" w:rsidRPr="00B924DF" w:rsidRDefault="00FE7B0E" w:rsidP="00DE640E">
      <w:pPr>
        <w:widowControl w:val="0"/>
        <w:shd w:val="clear" w:color="auto" w:fill="FFFFFF"/>
        <w:ind w:right="355"/>
        <w:jc w:val="both"/>
        <w:rPr>
          <w:b/>
          <w:bCs/>
        </w:rPr>
      </w:pPr>
      <w:r w:rsidRPr="00B924DF">
        <w:rPr>
          <w:b/>
          <w:bCs/>
        </w:rPr>
        <w:t>Практические занятия</w:t>
      </w:r>
    </w:p>
    <w:p w:rsidR="00FE7B0E" w:rsidRDefault="00FE7B0E" w:rsidP="00DE640E">
      <w:pPr>
        <w:widowControl w:val="0"/>
        <w:shd w:val="clear" w:color="auto" w:fill="FFFFFF"/>
        <w:ind w:right="357" w:firstLine="709"/>
        <w:jc w:val="both"/>
      </w:pPr>
      <w:r>
        <w:t>Наблюдение над значением морфем и их функциями в тексте.</w:t>
      </w:r>
    </w:p>
    <w:p w:rsidR="00FE7B0E" w:rsidRDefault="00FE7B0E" w:rsidP="00DE640E">
      <w:pPr>
        <w:widowControl w:val="0"/>
        <w:shd w:val="clear" w:color="auto" w:fill="FFFFFF"/>
        <w:ind w:right="357" w:firstLine="709"/>
        <w:jc w:val="both"/>
      </w:pPr>
      <w:r>
        <w:t>Анализ одноструктурных слов с морфемами-омонимами; сопоставление слов с морфемами-синонимами.</w:t>
      </w:r>
    </w:p>
    <w:p w:rsidR="00FE7B0E" w:rsidRDefault="00FE7B0E" w:rsidP="00DE640E">
      <w:pPr>
        <w:widowControl w:val="0"/>
        <w:shd w:val="clear" w:color="auto" w:fill="FFFFFF"/>
        <w:ind w:right="357" w:firstLine="709"/>
        <w:jc w:val="both"/>
      </w:pPr>
      <w: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FE7B0E" w:rsidRDefault="00FE7B0E" w:rsidP="00DE640E">
      <w:pPr>
        <w:widowControl w:val="0"/>
        <w:shd w:val="clear" w:color="auto" w:fill="FFFFFF"/>
        <w:ind w:right="357" w:firstLine="709"/>
        <w:jc w:val="both"/>
      </w:pPr>
      <w:r>
        <w:t>Наблюдение над функционированием правил орфографии и пунктуации в образцах письменных текстов.</w:t>
      </w:r>
    </w:p>
    <w:p w:rsidR="00FE7B0E" w:rsidRDefault="00FE7B0E" w:rsidP="00DE640E">
      <w:pPr>
        <w:widowControl w:val="0"/>
        <w:shd w:val="clear" w:color="auto" w:fill="FFFFFF"/>
        <w:ind w:right="357" w:firstLine="709"/>
        <w:jc w:val="both"/>
      </w:pPr>
      <w:r>
        <w:t>Составление текстов (устных и письменных) с использованием однокоренных слов, слов одной структуры.</w:t>
      </w:r>
    </w:p>
    <w:p w:rsidR="00FE7B0E" w:rsidRDefault="00FE7B0E" w:rsidP="00DE640E">
      <w:pPr>
        <w:widowControl w:val="0"/>
        <w:shd w:val="clear" w:color="auto" w:fill="FFFFFF"/>
        <w:ind w:right="357" w:firstLine="709"/>
        <w:jc w:val="both"/>
      </w:pPr>
      <w:r>
        <w:t>Морфемный, словообразовательный, этимологический анализ для понимания внутренней формы слова, наблюдения за историческими процессами.</w:t>
      </w:r>
    </w:p>
    <w:p w:rsidR="00FE7B0E" w:rsidRDefault="00FE7B0E" w:rsidP="00DE640E">
      <w:pPr>
        <w:widowControl w:val="0"/>
        <w:shd w:val="clear" w:color="auto" w:fill="FFFFFF"/>
        <w:ind w:right="355"/>
        <w:jc w:val="both"/>
      </w:pPr>
    </w:p>
    <w:p w:rsidR="00FE7B0E" w:rsidRPr="00B924DF" w:rsidRDefault="00FE7B0E" w:rsidP="00DE640E">
      <w:pPr>
        <w:widowControl w:val="0"/>
        <w:shd w:val="clear" w:color="auto" w:fill="FFFFFF"/>
        <w:spacing w:after="120"/>
        <w:ind w:right="355"/>
        <w:jc w:val="center"/>
        <w:rPr>
          <w:b/>
          <w:bCs/>
        </w:rPr>
      </w:pPr>
      <w:r w:rsidRPr="00B924DF">
        <w:rPr>
          <w:b/>
          <w:bCs/>
        </w:rPr>
        <w:t>5. Морфология и орфография</w:t>
      </w:r>
    </w:p>
    <w:p w:rsidR="00FE7B0E" w:rsidRDefault="00FE7B0E" w:rsidP="00DE640E">
      <w:pPr>
        <w:widowControl w:val="0"/>
        <w:shd w:val="clear" w:color="auto" w:fill="FFFFFF"/>
        <w:ind w:right="357" w:firstLine="709"/>
        <w:jc w:val="both"/>
      </w:pPr>
      <w: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FE7B0E" w:rsidRDefault="00FE7B0E" w:rsidP="00DE640E">
      <w:pPr>
        <w:widowControl w:val="0"/>
        <w:shd w:val="clear" w:color="auto" w:fill="FFFFFF"/>
        <w:ind w:right="357" w:firstLine="709"/>
        <w:jc w:val="both"/>
      </w:pPr>
      <w:r w:rsidRPr="00691C77">
        <w:rPr>
          <w:b/>
          <w:bCs/>
        </w:rPr>
        <w:t>Имя существительное.</w:t>
      </w:r>
      <w: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FE7B0E" w:rsidRDefault="00FE7B0E" w:rsidP="00DE640E">
      <w:pPr>
        <w:widowControl w:val="0"/>
        <w:shd w:val="clear" w:color="auto" w:fill="FFFFFF"/>
        <w:ind w:right="357" w:firstLine="709"/>
        <w:jc w:val="both"/>
      </w:pPr>
      <w:r w:rsidRPr="00691C77">
        <w:rPr>
          <w:b/>
          <w:bCs/>
        </w:rPr>
        <w:t>Имя прилагательное.</w:t>
      </w:r>
      <w:r>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FE7B0E" w:rsidRDefault="00FE7B0E" w:rsidP="00DE640E">
      <w:pPr>
        <w:widowControl w:val="0"/>
        <w:shd w:val="clear" w:color="auto" w:fill="FFFFFF"/>
        <w:ind w:right="357" w:firstLine="709"/>
        <w:jc w:val="both"/>
      </w:pPr>
      <w:r w:rsidRPr="00691C77">
        <w:rPr>
          <w:b/>
          <w:bCs/>
        </w:rPr>
        <w:t>Имя числительное.</w:t>
      </w:r>
      <w:r>
        <w:t xml:space="preserve"> Лексико-грамматические разряды имен числительных. Правописание числительных. Морфологический разбор имени числительного.</w:t>
      </w:r>
    </w:p>
    <w:p w:rsidR="00FE7B0E" w:rsidRDefault="00FE7B0E" w:rsidP="00DE640E">
      <w:pPr>
        <w:widowControl w:val="0"/>
        <w:shd w:val="clear" w:color="auto" w:fill="FFFFFF"/>
        <w:ind w:right="355"/>
        <w:jc w:val="both"/>
      </w:pPr>
      <w:r>
        <w:t>Употребление числительных в речи. Сочетание числительных оба, обе, двое, трое и других с существительными разного рода.</w:t>
      </w:r>
    </w:p>
    <w:p w:rsidR="00FE7B0E" w:rsidRDefault="00FE7B0E" w:rsidP="00DE640E">
      <w:pPr>
        <w:widowControl w:val="0"/>
        <w:shd w:val="clear" w:color="auto" w:fill="FFFFFF"/>
        <w:ind w:right="357" w:firstLine="709"/>
        <w:jc w:val="both"/>
      </w:pPr>
      <w:r w:rsidRPr="00691C77">
        <w:rPr>
          <w:b/>
          <w:bCs/>
        </w:rPr>
        <w:t>Местоимение.</w:t>
      </w:r>
      <w:r>
        <w:t xml:space="preserve"> Значение местоимения. Лексико-грамматические разряды местоимений. Правописание местоимений. Морфологический разбор местоимения.</w:t>
      </w:r>
    </w:p>
    <w:p w:rsidR="00FE7B0E" w:rsidRDefault="00FE7B0E" w:rsidP="00DE640E">
      <w:pPr>
        <w:widowControl w:val="0"/>
        <w:shd w:val="clear" w:color="auto" w:fill="FFFFFF"/>
        <w:ind w:right="355"/>
        <w:jc w:val="both"/>
      </w:pPr>
      <w:r>
        <w:t xml:space="preserve">Употребление местоимений в речи. Местоимение как средство связи предложений в тексте. Синонимия местоименных форм. </w:t>
      </w:r>
    </w:p>
    <w:p w:rsidR="00FE7B0E" w:rsidRDefault="00FE7B0E" w:rsidP="00DE640E">
      <w:pPr>
        <w:widowControl w:val="0"/>
        <w:shd w:val="clear" w:color="auto" w:fill="FFFFFF"/>
        <w:ind w:right="357" w:firstLine="709"/>
        <w:jc w:val="both"/>
      </w:pPr>
      <w:r w:rsidRPr="00691C77">
        <w:rPr>
          <w:b/>
          <w:bCs/>
        </w:rPr>
        <w:t>Глагол.</w:t>
      </w:r>
      <w:r>
        <w:t xml:space="preserve"> Грамматические признаки глагола. </w:t>
      </w:r>
    </w:p>
    <w:p w:rsidR="00FE7B0E" w:rsidRDefault="00FE7B0E" w:rsidP="00DE640E">
      <w:pPr>
        <w:widowControl w:val="0"/>
        <w:shd w:val="clear" w:color="auto" w:fill="FFFFFF"/>
        <w:ind w:right="357" w:firstLine="709"/>
        <w:jc w:val="both"/>
      </w:pPr>
      <w:r>
        <w:t>Правописание суффиксов и личных окончаний глагола. Правописание не с глаголами. Морфологический разбор глагола.</w:t>
      </w:r>
    </w:p>
    <w:p w:rsidR="00FE7B0E" w:rsidRDefault="00FE7B0E" w:rsidP="00DE640E">
      <w:pPr>
        <w:widowControl w:val="0"/>
        <w:shd w:val="clear" w:color="auto" w:fill="FFFFFF"/>
        <w:ind w:right="355"/>
        <w:jc w:val="both"/>
      </w:pPr>
      <w: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FE7B0E" w:rsidRDefault="00FE7B0E" w:rsidP="00DE640E">
      <w:pPr>
        <w:widowControl w:val="0"/>
        <w:shd w:val="clear" w:color="auto" w:fill="FFFFFF"/>
        <w:ind w:right="357" w:firstLine="709"/>
        <w:jc w:val="both"/>
      </w:pPr>
      <w:r w:rsidRPr="00691C77">
        <w:rPr>
          <w:b/>
          <w:bCs/>
        </w:rPr>
        <w:t>Причастие как особая форма глагола.</w:t>
      </w:r>
      <w:r>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FE7B0E" w:rsidRDefault="00FE7B0E" w:rsidP="00DE640E">
      <w:pPr>
        <w:widowControl w:val="0"/>
        <w:shd w:val="clear" w:color="auto" w:fill="FFFFFF"/>
        <w:ind w:right="355"/>
        <w:jc w:val="both"/>
      </w:pPr>
      <w:r w:rsidRPr="00E87248">
        <w:rPr>
          <w:i/>
          <w:iCs/>
        </w:rPr>
        <w:t>Употребление причастий в текстах разных стилей</w:t>
      </w:r>
      <w:r>
        <w:t>. Синонимия причастий.</w:t>
      </w:r>
    </w:p>
    <w:p w:rsidR="00FE7B0E" w:rsidRDefault="00FE7B0E" w:rsidP="00DE640E">
      <w:pPr>
        <w:widowControl w:val="0"/>
        <w:shd w:val="clear" w:color="auto" w:fill="FFFFFF"/>
        <w:ind w:right="357" w:firstLine="709"/>
        <w:jc w:val="both"/>
      </w:pPr>
      <w:r w:rsidRPr="00691C77">
        <w:rPr>
          <w:b/>
          <w:bCs/>
        </w:rPr>
        <w:t>Деепричастие как особая форма глагола.</w:t>
      </w:r>
      <w:r>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FE7B0E" w:rsidRDefault="00FE7B0E" w:rsidP="00DE640E">
      <w:pPr>
        <w:widowControl w:val="0"/>
        <w:shd w:val="clear" w:color="auto" w:fill="FFFFFF"/>
        <w:ind w:right="355"/>
        <w:jc w:val="both"/>
      </w:pPr>
      <w:r w:rsidRPr="00E87248">
        <w:rPr>
          <w:i/>
          <w:iCs/>
        </w:rPr>
        <w:t>Употребление деепричастий в текстах разных стилей</w:t>
      </w:r>
      <w:r>
        <w:t xml:space="preserve">. Особенности построения предложений с деепричастиями. Синонимия деепричастий. </w:t>
      </w:r>
    </w:p>
    <w:p w:rsidR="00FE7B0E" w:rsidRDefault="00FE7B0E" w:rsidP="00DE640E">
      <w:pPr>
        <w:widowControl w:val="0"/>
        <w:shd w:val="clear" w:color="auto" w:fill="FFFFFF"/>
        <w:ind w:right="357" w:firstLine="709"/>
        <w:jc w:val="both"/>
      </w:pPr>
      <w:r w:rsidRPr="00691C77">
        <w:rPr>
          <w:b/>
          <w:bCs/>
        </w:rPr>
        <w:t>Наречие.</w:t>
      </w:r>
      <w:r>
        <w:t xml:space="preserve"> Грамматические признаки наречия. Степени сравнения наречий. Правописание наречий. Отличие наречий от слов-омонимов.</w:t>
      </w:r>
    </w:p>
    <w:p w:rsidR="00FE7B0E" w:rsidRDefault="00FE7B0E" w:rsidP="00DE640E">
      <w:pPr>
        <w:widowControl w:val="0"/>
        <w:shd w:val="clear" w:color="auto" w:fill="FFFFFF"/>
        <w:ind w:right="355"/>
        <w:jc w:val="both"/>
      </w:pPr>
      <w:r>
        <w:t>Морфологический разбор наречия.</w:t>
      </w:r>
    </w:p>
    <w:p w:rsidR="00FE7B0E" w:rsidRDefault="00FE7B0E" w:rsidP="00DE640E">
      <w:pPr>
        <w:widowControl w:val="0"/>
        <w:shd w:val="clear" w:color="auto" w:fill="FFFFFF"/>
        <w:ind w:right="355"/>
        <w:jc w:val="both"/>
      </w:pPr>
      <w:r>
        <w:t xml:space="preserve">Употребление наречия в речи. </w:t>
      </w:r>
      <w:r w:rsidRPr="00E87248">
        <w:rPr>
          <w:i/>
          <w:iCs/>
        </w:rPr>
        <w:t>Синонимия наречий при характеристике признака действия.</w:t>
      </w:r>
      <w:r>
        <w:t xml:space="preserve"> Использование местоименных наречий для связи предложений в тексте.</w:t>
      </w:r>
    </w:p>
    <w:p w:rsidR="00FE7B0E" w:rsidRDefault="00FE7B0E" w:rsidP="00DE640E">
      <w:pPr>
        <w:widowControl w:val="0"/>
        <w:shd w:val="clear" w:color="auto" w:fill="FFFFFF"/>
        <w:ind w:right="357" w:firstLine="709"/>
        <w:jc w:val="both"/>
      </w:pPr>
      <w:r w:rsidRPr="00691C77">
        <w:rPr>
          <w:b/>
          <w:bCs/>
        </w:rPr>
        <w:t>Слова категории состояния (безлично-предикативные слова).</w:t>
      </w:r>
      <w:r>
        <w:t xml:space="preserve"> Отличие слов категории состояния от слов-омонимов. Группы слов категории состояния. Их функции в речи.</w:t>
      </w:r>
    </w:p>
    <w:p w:rsidR="00FE7B0E" w:rsidRPr="00691C77" w:rsidRDefault="00FE7B0E" w:rsidP="00DE640E">
      <w:pPr>
        <w:widowControl w:val="0"/>
        <w:shd w:val="clear" w:color="auto" w:fill="FFFFFF"/>
        <w:ind w:right="355"/>
        <w:jc w:val="both"/>
        <w:rPr>
          <w:i/>
          <w:iCs/>
        </w:rPr>
      </w:pPr>
      <w:r w:rsidRPr="00691C77">
        <w:rPr>
          <w:i/>
          <w:iCs/>
        </w:rPr>
        <w:t>Служебные части речи</w:t>
      </w:r>
    </w:p>
    <w:p w:rsidR="00FE7B0E" w:rsidRDefault="00FE7B0E" w:rsidP="00DE640E">
      <w:pPr>
        <w:widowControl w:val="0"/>
        <w:shd w:val="clear" w:color="auto" w:fill="FFFFFF"/>
        <w:ind w:right="357" w:firstLine="709"/>
        <w:jc w:val="both"/>
      </w:pPr>
      <w:r w:rsidRPr="00E87248">
        <w:rPr>
          <w:b/>
          <w:bCs/>
        </w:rPr>
        <w:t>Предлог как часть речи.</w:t>
      </w:r>
      <w:r>
        <w:t xml:space="preserve"> Правописание предлогов. Отличие производных предлогов (</w:t>
      </w:r>
      <w:r w:rsidRPr="00E87248">
        <w:rPr>
          <w:i/>
          <w:iCs/>
        </w:rPr>
        <w:t>в течение, в продолжение, вследствие и др</w:t>
      </w:r>
      <w:r>
        <w:t>.) от слов-омонимов.</w:t>
      </w:r>
    </w:p>
    <w:p w:rsidR="00FE7B0E" w:rsidRDefault="00FE7B0E" w:rsidP="00DE640E">
      <w:pPr>
        <w:widowControl w:val="0"/>
        <w:shd w:val="clear" w:color="auto" w:fill="FFFFFF"/>
        <w:ind w:right="355"/>
        <w:jc w:val="both"/>
      </w:pPr>
      <w:r>
        <w:t>Употребление предлогов в составе словосочетаний. Употребление существительных с предлогами благодаря, вопреки, согласно и др.</w:t>
      </w:r>
    </w:p>
    <w:p w:rsidR="00FE7B0E" w:rsidRDefault="00FE7B0E" w:rsidP="00DE640E">
      <w:pPr>
        <w:widowControl w:val="0"/>
        <w:shd w:val="clear" w:color="auto" w:fill="FFFFFF"/>
        <w:ind w:right="357" w:firstLine="709"/>
        <w:jc w:val="both"/>
      </w:pPr>
      <w:r w:rsidRPr="00691C77">
        <w:rPr>
          <w:b/>
          <w:bCs/>
        </w:rPr>
        <w:t>Союз как часть речи</w:t>
      </w:r>
      <w:r>
        <w:t>. Правописание союзов. Отличие союзов тоже, также, чтобы, зато от слов-омонимов.</w:t>
      </w:r>
    </w:p>
    <w:p w:rsidR="00FE7B0E" w:rsidRDefault="00FE7B0E" w:rsidP="00DE640E">
      <w:pPr>
        <w:widowControl w:val="0"/>
        <w:shd w:val="clear" w:color="auto" w:fill="FFFFFF"/>
        <w:ind w:right="355"/>
        <w:jc w:val="both"/>
      </w:pPr>
      <w:r>
        <w:t>Употребление союзов в простом и сложном предложении. Союзы как средство связи предложений в тексте.</w:t>
      </w:r>
    </w:p>
    <w:p w:rsidR="00FE7B0E" w:rsidRDefault="00FE7B0E" w:rsidP="00DE640E">
      <w:pPr>
        <w:widowControl w:val="0"/>
        <w:shd w:val="clear" w:color="auto" w:fill="FFFFFF"/>
        <w:ind w:right="357" w:firstLine="709"/>
        <w:jc w:val="both"/>
      </w:pPr>
      <w:r w:rsidRPr="00691C77">
        <w:rPr>
          <w:b/>
          <w:bCs/>
        </w:rPr>
        <w:t>Частица как часть речи.</w:t>
      </w:r>
      <w:r>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FE7B0E" w:rsidRDefault="00FE7B0E" w:rsidP="00DE640E">
      <w:pPr>
        <w:widowControl w:val="0"/>
        <w:shd w:val="clear" w:color="auto" w:fill="FFFFFF"/>
        <w:ind w:right="357" w:firstLine="709"/>
        <w:jc w:val="both"/>
      </w:pPr>
      <w:r w:rsidRPr="00691C77">
        <w:rPr>
          <w:b/>
          <w:bCs/>
        </w:rPr>
        <w:t>Междометия и звукоподражательные слова.</w:t>
      </w:r>
      <w:r>
        <w:t xml:space="preserve"> Правописание междометий и звукоподражаний. Знаки препинания в предложениях с междометиями. Употребление междометий в речи.</w:t>
      </w:r>
    </w:p>
    <w:p w:rsidR="00FE7B0E" w:rsidRPr="00B924DF" w:rsidRDefault="00FE7B0E" w:rsidP="00DE640E">
      <w:pPr>
        <w:widowControl w:val="0"/>
        <w:shd w:val="clear" w:color="auto" w:fill="FFFFFF"/>
        <w:ind w:right="357" w:firstLine="709"/>
        <w:jc w:val="both"/>
        <w:rPr>
          <w:b/>
          <w:bCs/>
        </w:rPr>
      </w:pPr>
      <w:r w:rsidRPr="00B924DF">
        <w:rPr>
          <w:b/>
          <w:bCs/>
        </w:rPr>
        <w:t>Практические занятия</w:t>
      </w:r>
    </w:p>
    <w:p w:rsidR="00FE7B0E" w:rsidRDefault="00FE7B0E" w:rsidP="00DE640E">
      <w:pPr>
        <w:widowControl w:val="0"/>
        <w:shd w:val="clear" w:color="auto" w:fill="FFFFFF"/>
        <w:ind w:right="357" w:firstLine="709"/>
        <w:jc w:val="both"/>
      </w:pPr>
      <w: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FE7B0E" w:rsidRDefault="00FE7B0E" w:rsidP="00DE640E">
      <w:pPr>
        <w:widowControl w:val="0"/>
        <w:shd w:val="clear" w:color="auto" w:fill="FFFFFF"/>
        <w:ind w:right="357" w:firstLine="709"/>
        <w:jc w:val="both"/>
      </w:pPr>
      <w:r>
        <w:t>Наблюдение над значением словоформ разных частей речи и их функциями в тексте.</w:t>
      </w:r>
    </w:p>
    <w:p w:rsidR="00FE7B0E" w:rsidRDefault="00FE7B0E" w:rsidP="00DE640E">
      <w:pPr>
        <w:widowControl w:val="0"/>
        <w:shd w:val="clear" w:color="auto" w:fill="FFFFFF"/>
        <w:ind w:right="357" w:firstLine="709"/>
        <w:jc w:val="both"/>
      </w:pPr>
      <w:r>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FE7B0E" w:rsidRDefault="00FE7B0E" w:rsidP="00DE640E">
      <w:pPr>
        <w:widowControl w:val="0"/>
        <w:shd w:val="clear" w:color="auto" w:fill="FFFFFF"/>
        <w:ind w:right="357" w:firstLine="709"/>
        <w:jc w:val="both"/>
      </w:pPr>
      <w:r>
        <w:t>Выявление нормы употребления сходных грамматических форм в письменной речи обучащихся.</w:t>
      </w:r>
    </w:p>
    <w:p w:rsidR="00FE7B0E" w:rsidRDefault="00FE7B0E" w:rsidP="00DE640E">
      <w:pPr>
        <w:widowControl w:val="0"/>
        <w:shd w:val="clear" w:color="auto" w:fill="FFFFFF"/>
        <w:ind w:right="357" w:firstLine="709"/>
        <w:jc w:val="both"/>
      </w:pPr>
      <w: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FE7B0E" w:rsidRDefault="00FE7B0E" w:rsidP="00DE640E">
      <w:pPr>
        <w:widowControl w:val="0"/>
        <w:shd w:val="clear" w:color="auto" w:fill="FFFFFF"/>
        <w:ind w:right="357" w:firstLine="709"/>
        <w:jc w:val="both"/>
      </w:pPr>
      <w: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FE7B0E" w:rsidRDefault="00FE7B0E" w:rsidP="00DE640E">
      <w:pPr>
        <w:widowControl w:val="0"/>
        <w:shd w:val="clear" w:color="auto" w:fill="FFFFFF"/>
        <w:ind w:right="357" w:firstLine="709"/>
        <w:jc w:val="both"/>
      </w:pPr>
      <w:r>
        <w:t>Наблюдение над функционированием правил орфографии и пунктуации в образцах письменных текстов.</w:t>
      </w:r>
    </w:p>
    <w:p w:rsidR="00FE7B0E" w:rsidRDefault="00FE7B0E" w:rsidP="00DE640E">
      <w:pPr>
        <w:widowControl w:val="0"/>
        <w:shd w:val="clear" w:color="auto" w:fill="FFFFFF"/>
        <w:ind w:right="357" w:firstLine="709"/>
        <w:jc w:val="both"/>
      </w:pPr>
      <w:r>
        <w:t>Подбор текстов с определенными орфограммами и пунктограммами.</w:t>
      </w:r>
    </w:p>
    <w:p w:rsidR="00FE7B0E" w:rsidRDefault="00FE7B0E" w:rsidP="00DE640E">
      <w:pPr>
        <w:widowControl w:val="0"/>
        <w:shd w:val="clear" w:color="auto" w:fill="FFFFFF"/>
        <w:ind w:right="355"/>
        <w:jc w:val="both"/>
      </w:pPr>
    </w:p>
    <w:p w:rsidR="00FE7B0E" w:rsidRPr="00B924DF" w:rsidRDefault="00FE7B0E" w:rsidP="00DE640E">
      <w:pPr>
        <w:widowControl w:val="0"/>
        <w:shd w:val="clear" w:color="auto" w:fill="FFFFFF"/>
        <w:ind w:right="355"/>
        <w:jc w:val="center"/>
        <w:rPr>
          <w:b/>
          <w:bCs/>
        </w:rPr>
      </w:pPr>
      <w:r w:rsidRPr="00B924DF">
        <w:rPr>
          <w:b/>
          <w:bCs/>
        </w:rPr>
        <w:t>6. Синтаксис и пунктуация</w:t>
      </w: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357" w:firstLine="709"/>
        <w:jc w:val="both"/>
      </w:pPr>
      <w:r w:rsidRPr="00E87248">
        <w:rPr>
          <w:b/>
          <w:bCs/>
        </w:rPr>
        <w:t>Основные единицы синтаксиса.</w:t>
      </w:r>
      <w:r>
        <w:t xml:space="preserve"> Словосочетание, предложение, сложное синтаксическое целое. </w:t>
      </w:r>
      <w:r w:rsidRPr="002A58FE">
        <w:rPr>
          <w:i/>
          <w:iCs/>
        </w:rPr>
        <w:t>Основные выразительные средства синтаксиса.</w:t>
      </w:r>
    </w:p>
    <w:p w:rsidR="00FE7B0E" w:rsidRPr="002A58FE" w:rsidRDefault="00FE7B0E" w:rsidP="00DE640E">
      <w:pPr>
        <w:widowControl w:val="0"/>
        <w:shd w:val="clear" w:color="auto" w:fill="FFFFFF"/>
        <w:ind w:right="357" w:firstLine="709"/>
        <w:jc w:val="both"/>
        <w:rPr>
          <w:i/>
          <w:iCs/>
        </w:rPr>
      </w:pPr>
      <w:r w:rsidRPr="00E87248">
        <w:rPr>
          <w:b/>
          <w:bCs/>
        </w:rPr>
        <w:t>Словосочетание.</w:t>
      </w:r>
      <w:r>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2A58FE">
        <w:rPr>
          <w:i/>
          <w:iCs/>
        </w:rPr>
        <w:t>Синонимия словосочетаний.</w:t>
      </w:r>
    </w:p>
    <w:p w:rsidR="00FE7B0E" w:rsidRDefault="00FE7B0E" w:rsidP="00DE640E">
      <w:pPr>
        <w:widowControl w:val="0"/>
        <w:shd w:val="clear" w:color="auto" w:fill="FFFFFF"/>
        <w:ind w:right="357" w:firstLine="709"/>
        <w:jc w:val="both"/>
      </w:pPr>
      <w:r w:rsidRPr="002A58FE">
        <w:rPr>
          <w:b/>
          <w:bCs/>
        </w:rPr>
        <w:t>Простое предложение.</w:t>
      </w:r>
      <w:r>
        <w:t xml:space="preserve"> Виды предложений по цели высказывания; восклицательные предложения. Интонационное богатство русской речи.</w:t>
      </w:r>
    </w:p>
    <w:p w:rsidR="00FE7B0E" w:rsidRPr="002A58FE" w:rsidRDefault="00FE7B0E" w:rsidP="00DE640E">
      <w:pPr>
        <w:widowControl w:val="0"/>
        <w:shd w:val="clear" w:color="auto" w:fill="FFFFFF"/>
        <w:ind w:right="357" w:firstLine="709"/>
        <w:jc w:val="both"/>
        <w:rPr>
          <w:i/>
          <w:iCs/>
        </w:rPr>
      </w:pPr>
      <w:r>
        <w:t xml:space="preserve">Логическое ударение. Прямой и обратный порядок слов. </w:t>
      </w:r>
      <w:r w:rsidRPr="002A58FE">
        <w:rPr>
          <w:i/>
          <w:iCs/>
        </w:rPr>
        <w:t>Стилистические функции и роль порядка слов в предложении.</w:t>
      </w:r>
    </w:p>
    <w:p w:rsidR="00FE7B0E" w:rsidRPr="002A58FE" w:rsidRDefault="00FE7B0E" w:rsidP="00DE640E">
      <w:pPr>
        <w:widowControl w:val="0"/>
        <w:shd w:val="clear" w:color="auto" w:fill="FFFFFF"/>
        <w:ind w:right="357" w:firstLine="709"/>
        <w:jc w:val="both"/>
        <w:rPr>
          <w:i/>
          <w:iCs/>
        </w:rPr>
      </w:pPr>
      <w: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2A58FE">
        <w:rPr>
          <w:i/>
          <w:iCs/>
        </w:rPr>
        <w:t>Синонимия составных сказуемых. Единство видовременных форм глаголов-сказуемых как средство связи предложений в тексте.</w:t>
      </w:r>
    </w:p>
    <w:p w:rsidR="00FE7B0E" w:rsidRDefault="00FE7B0E" w:rsidP="00DE640E">
      <w:pPr>
        <w:widowControl w:val="0"/>
        <w:shd w:val="clear" w:color="auto" w:fill="FFFFFF"/>
        <w:ind w:right="357" w:firstLine="709"/>
        <w:jc w:val="both"/>
      </w:pPr>
      <w:r>
        <w:t>Второстепенные члены предложения (определение, приложение, обстоятельство, дополнение).</w:t>
      </w:r>
    </w:p>
    <w:p w:rsidR="00FE7B0E" w:rsidRDefault="00FE7B0E" w:rsidP="00DE640E">
      <w:pPr>
        <w:widowControl w:val="0"/>
        <w:shd w:val="clear" w:color="auto" w:fill="FFFFFF"/>
        <w:ind w:right="357" w:firstLine="709"/>
        <w:jc w:val="both"/>
      </w:pPr>
      <w:r>
        <w:t>Роль второстепенных членов предложения в построении текста.</w:t>
      </w:r>
    </w:p>
    <w:p w:rsidR="00FE7B0E" w:rsidRPr="002A58FE" w:rsidRDefault="00FE7B0E" w:rsidP="00DE640E">
      <w:pPr>
        <w:widowControl w:val="0"/>
        <w:shd w:val="clear" w:color="auto" w:fill="FFFFFF"/>
        <w:ind w:right="357" w:firstLine="709"/>
        <w:jc w:val="both"/>
        <w:rPr>
          <w:i/>
          <w:iCs/>
        </w:rPr>
      </w:pPr>
      <w:r w:rsidRPr="002A58FE">
        <w:rPr>
          <w:i/>
          <w:iCs/>
        </w:rPr>
        <w:t>Синонимия согласованных и несогласованных определений. Обстоятельства времени и места как средство связи предложений в тексте.</w:t>
      </w:r>
    </w:p>
    <w:p w:rsidR="00FE7B0E" w:rsidRDefault="00FE7B0E" w:rsidP="00DE640E">
      <w:pPr>
        <w:widowControl w:val="0"/>
        <w:shd w:val="clear" w:color="auto" w:fill="FFFFFF"/>
        <w:ind w:right="357" w:firstLine="709"/>
        <w:jc w:val="both"/>
      </w:pPr>
      <w:r>
        <w:t>Односоставное и неполное предложение.</w:t>
      </w:r>
    </w:p>
    <w:p w:rsidR="00FE7B0E" w:rsidRDefault="00FE7B0E" w:rsidP="00DE640E">
      <w:pPr>
        <w:widowControl w:val="0"/>
        <w:shd w:val="clear" w:color="auto" w:fill="FFFFFF"/>
        <w:ind w:right="357" w:firstLine="709"/>
        <w:jc w:val="both"/>
      </w:pPr>
      <w:r>
        <w:t>Односоставные предложения с главным членом в форме подлежащего. Односоставные предложения с главным членом в форме сказуемого.</w:t>
      </w:r>
    </w:p>
    <w:p w:rsidR="00FE7B0E" w:rsidRPr="002A58FE" w:rsidRDefault="00FE7B0E" w:rsidP="00DE640E">
      <w:pPr>
        <w:widowControl w:val="0"/>
        <w:shd w:val="clear" w:color="auto" w:fill="FFFFFF"/>
        <w:ind w:right="357" w:firstLine="709"/>
        <w:jc w:val="both"/>
        <w:rPr>
          <w:i/>
          <w:iCs/>
        </w:rPr>
      </w:pPr>
      <w:r w:rsidRPr="002A58FE">
        <w:rPr>
          <w:i/>
          <w:iCs/>
        </w:rPr>
        <w:t>Синонимия односоставных предложений</w:t>
      </w:r>
      <w:r>
        <w:t xml:space="preserve">. </w:t>
      </w:r>
      <w:r w:rsidRPr="002A58FE">
        <w:rPr>
          <w:i/>
          <w:iCs/>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FE7B0E" w:rsidRDefault="00FE7B0E" w:rsidP="00DE640E">
      <w:pPr>
        <w:widowControl w:val="0"/>
        <w:shd w:val="clear" w:color="auto" w:fill="FFFFFF"/>
        <w:ind w:right="357" w:firstLine="709"/>
        <w:jc w:val="both"/>
      </w:pPr>
      <w:r w:rsidRPr="002A58FE">
        <w:rPr>
          <w:b/>
          <w:bCs/>
        </w:rPr>
        <w:t>Односложное простое предложение.</w:t>
      </w:r>
      <w:r>
        <w:t xml:space="preserve"> Предложения с однородными членами и знаки препинания в них. Однородные и неоднородные определения.</w:t>
      </w:r>
    </w:p>
    <w:p w:rsidR="00FE7B0E" w:rsidRPr="002A58FE" w:rsidRDefault="00FE7B0E" w:rsidP="00DE640E">
      <w:pPr>
        <w:widowControl w:val="0"/>
        <w:shd w:val="clear" w:color="auto" w:fill="FFFFFF"/>
        <w:ind w:right="357" w:firstLine="709"/>
        <w:jc w:val="both"/>
        <w:rPr>
          <w:i/>
          <w:iCs/>
        </w:rPr>
      </w:pPr>
      <w:r>
        <w:t xml:space="preserve">Употребление однородных членов предложения в разных стилях речи. </w:t>
      </w:r>
      <w:r w:rsidRPr="002A58FE">
        <w:rPr>
          <w:i/>
          <w:iCs/>
        </w:rPr>
        <w:t>Синонимика ряда однородных членов предложения с союзами и без союзов.</w:t>
      </w:r>
    </w:p>
    <w:p w:rsidR="00FE7B0E" w:rsidRDefault="00FE7B0E" w:rsidP="00DE640E">
      <w:pPr>
        <w:widowControl w:val="0"/>
        <w:shd w:val="clear" w:color="auto" w:fill="FFFFFF"/>
        <w:ind w:right="357" w:firstLine="709"/>
        <w:jc w:val="both"/>
      </w:pPr>
      <w:r>
        <w:t xml:space="preserve">Предложения с обособленными и уточняющими членами. Обособление определений. </w:t>
      </w:r>
      <w:r w:rsidRPr="002A58FE">
        <w:rPr>
          <w:i/>
          <w:iCs/>
        </w:rPr>
        <w:t>Синонимия обособленных и необособленных определений.</w:t>
      </w:r>
      <w:r>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FE7B0E" w:rsidRPr="002A58FE" w:rsidRDefault="00FE7B0E" w:rsidP="00DE640E">
      <w:pPr>
        <w:widowControl w:val="0"/>
        <w:shd w:val="clear" w:color="auto" w:fill="FFFFFF"/>
        <w:ind w:right="357" w:firstLine="709"/>
        <w:jc w:val="both"/>
        <w:rPr>
          <w:i/>
          <w:iCs/>
        </w:rPr>
      </w:pPr>
      <w:r w:rsidRPr="002A58FE">
        <w:rPr>
          <w:i/>
          <w:iCs/>
        </w:rPr>
        <w:t>Стилистическая роль обособленных и необособленных членов предложения.</w:t>
      </w:r>
    </w:p>
    <w:p w:rsidR="00FE7B0E" w:rsidRDefault="00FE7B0E" w:rsidP="00DE640E">
      <w:pPr>
        <w:widowControl w:val="0"/>
        <w:shd w:val="clear" w:color="auto" w:fill="FFFFFF"/>
        <w:ind w:right="357" w:firstLine="709"/>
        <w:jc w:val="both"/>
      </w:pPr>
      <w: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FE7B0E" w:rsidRDefault="00FE7B0E" w:rsidP="00DE640E">
      <w:pPr>
        <w:widowControl w:val="0"/>
        <w:shd w:val="clear" w:color="auto" w:fill="FFFFFF"/>
        <w:ind w:right="357" w:firstLine="709"/>
        <w:jc w:val="both"/>
      </w:pPr>
      <w:r>
        <w:t xml:space="preserve">Знаки препинания при обращении. </w:t>
      </w:r>
      <w:r w:rsidRPr="000447A6">
        <w:rPr>
          <w:i/>
          <w:iCs/>
        </w:rPr>
        <w:t>Использование обращений в разных стилях речи как средства характеристики адресата и передачи авторского отношения к нему.</w:t>
      </w:r>
    </w:p>
    <w:p w:rsidR="00FE7B0E" w:rsidRDefault="00FE7B0E" w:rsidP="00DE640E">
      <w:pPr>
        <w:widowControl w:val="0"/>
        <w:shd w:val="clear" w:color="auto" w:fill="FFFFFF"/>
        <w:ind w:right="357" w:firstLine="709"/>
        <w:jc w:val="both"/>
      </w:pPr>
      <w:r w:rsidRPr="000447A6">
        <w:rPr>
          <w:b/>
          <w:bCs/>
        </w:rPr>
        <w:t>Сложное предложение.</w:t>
      </w:r>
      <w:r>
        <w:t xml:space="preserve"> Сложносочиненное предложение. Знаки препинания в сложносочиненном предложении. </w:t>
      </w:r>
      <w:r w:rsidRPr="000447A6">
        <w:rPr>
          <w:i/>
          <w:iCs/>
        </w:rPr>
        <w:t>Синонимика сложносочиненных предложений с различными союзами.</w:t>
      </w:r>
      <w:r>
        <w:t xml:space="preserve"> Употребление сложносочиненных предложений в речи.</w:t>
      </w:r>
    </w:p>
    <w:p w:rsidR="00FE7B0E" w:rsidRDefault="00FE7B0E" w:rsidP="00DE640E">
      <w:pPr>
        <w:widowControl w:val="0"/>
        <w:shd w:val="clear" w:color="auto" w:fill="FFFFFF"/>
        <w:ind w:right="357" w:firstLine="709"/>
        <w:jc w:val="both"/>
      </w:pPr>
      <w:r w:rsidRPr="000447A6">
        <w:rPr>
          <w:b/>
          <w:bCs/>
        </w:rPr>
        <w:t>Сложноподчиненное предложение.</w:t>
      </w:r>
      <w:r>
        <w:t xml:space="preserve"> Знаки препинания в сложноподчиненном предложении. Использование сложноподчиненных предложений в разных типах и стилях речи.</w:t>
      </w:r>
    </w:p>
    <w:p w:rsidR="00FE7B0E" w:rsidRDefault="00FE7B0E" w:rsidP="00DE640E">
      <w:pPr>
        <w:widowControl w:val="0"/>
        <w:shd w:val="clear" w:color="auto" w:fill="FFFFFF"/>
        <w:ind w:right="357" w:firstLine="709"/>
        <w:jc w:val="both"/>
      </w:pPr>
      <w:r w:rsidRPr="000447A6">
        <w:rPr>
          <w:b/>
          <w:bCs/>
        </w:rPr>
        <w:t>Бессоюзное сложное предложение.</w:t>
      </w:r>
      <w:r>
        <w:t xml:space="preserve"> Знаки препинания в бессоюзном сложном предложении. Использование бессоюзных сложных предложений в речи.</w:t>
      </w:r>
    </w:p>
    <w:p w:rsidR="00FE7B0E" w:rsidRPr="000447A6" w:rsidRDefault="00FE7B0E" w:rsidP="00DE640E">
      <w:pPr>
        <w:widowControl w:val="0"/>
        <w:shd w:val="clear" w:color="auto" w:fill="FFFFFF"/>
        <w:ind w:right="357" w:firstLine="709"/>
        <w:jc w:val="both"/>
        <w:rPr>
          <w:i/>
          <w:iCs/>
        </w:rPr>
      </w:pPr>
      <w:r>
        <w:t xml:space="preserve">Знаки препинания в сложном предложении с разными видами связи. </w:t>
      </w:r>
      <w:r w:rsidRPr="000447A6">
        <w:rPr>
          <w:i/>
          <w:iCs/>
        </w:rPr>
        <w:t>Синонимика простых и сложных предложений (простые и сложноподчиненные предложения, сложные союзные и бессоюзные предложения).</w:t>
      </w:r>
    </w:p>
    <w:p w:rsidR="00FE7B0E" w:rsidRDefault="00FE7B0E" w:rsidP="00DE640E">
      <w:pPr>
        <w:widowControl w:val="0"/>
        <w:shd w:val="clear" w:color="auto" w:fill="FFFFFF"/>
        <w:ind w:right="357" w:firstLine="709"/>
        <w:jc w:val="both"/>
      </w:pPr>
      <w:r>
        <w:t>Способы передачи чужой речи. Знаки препинания при прямой речи. Замена прямой речи косвенной. Знаки препинания при цитатах.</w:t>
      </w:r>
    </w:p>
    <w:p w:rsidR="00FE7B0E" w:rsidRDefault="00FE7B0E" w:rsidP="00DE640E">
      <w:pPr>
        <w:widowControl w:val="0"/>
        <w:shd w:val="clear" w:color="auto" w:fill="FFFFFF"/>
        <w:ind w:right="357" w:firstLine="709"/>
        <w:jc w:val="both"/>
      </w:pPr>
      <w:r>
        <w:t>Оформление диалога. Знаки препинания при диалоге.</w:t>
      </w:r>
    </w:p>
    <w:p w:rsidR="00FE7B0E" w:rsidRPr="00B924DF" w:rsidRDefault="00FE7B0E" w:rsidP="00DE640E">
      <w:pPr>
        <w:widowControl w:val="0"/>
        <w:shd w:val="clear" w:color="auto" w:fill="FFFFFF"/>
        <w:ind w:right="357" w:firstLine="709"/>
        <w:jc w:val="both"/>
        <w:rPr>
          <w:b/>
          <w:bCs/>
        </w:rPr>
      </w:pPr>
      <w:r w:rsidRPr="00B924DF">
        <w:rPr>
          <w:b/>
          <w:bCs/>
        </w:rPr>
        <w:t>Практические занятия</w:t>
      </w:r>
    </w:p>
    <w:p w:rsidR="00FE7B0E" w:rsidRDefault="00FE7B0E" w:rsidP="00DE640E">
      <w:pPr>
        <w:widowControl w:val="0"/>
        <w:shd w:val="clear" w:color="auto" w:fill="FFFFFF"/>
        <w:ind w:right="357" w:firstLine="709"/>
        <w:jc w:val="both"/>
      </w:pPr>
      <w: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FE7B0E" w:rsidRDefault="00FE7B0E" w:rsidP="00DE640E">
      <w:pPr>
        <w:widowControl w:val="0"/>
        <w:shd w:val="clear" w:color="auto" w:fill="FFFFFF"/>
        <w:ind w:right="357" w:firstLine="709"/>
        <w:jc w:val="both"/>
      </w:pPr>
      <w:r>
        <w:t>Наблюдение над существенными признаками словосочетания. Особенности употребления словосочетаний.</w:t>
      </w:r>
    </w:p>
    <w:p w:rsidR="00FE7B0E" w:rsidRDefault="00FE7B0E" w:rsidP="00DE640E">
      <w:pPr>
        <w:widowControl w:val="0"/>
        <w:shd w:val="clear" w:color="auto" w:fill="FFFFFF"/>
        <w:ind w:right="357" w:firstLine="709"/>
        <w:jc w:val="both"/>
      </w:pPr>
      <w:r>
        <w:t>Синонимия словосочетаний.</w:t>
      </w:r>
    </w:p>
    <w:p w:rsidR="00FE7B0E" w:rsidRDefault="00FE7B0E" w:rsidP="00DE640E">
      <w:pPr>
        <w:widowControl w:val="0"/>
        <w:shd w:val="clear" w:color="auto" w:fill="FFFFFF"/>
        <w:ind w:right="357" w:firstLine="709"/>
        <w:jc w:val="both"/>
      </w:pPr>
      <w: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FE7B0E" w:rsidRDefault="00FE7B0E" w:rsidP="00DE640E">
      <w:pPr>
        <w:widowControl w:val="0"/>
        <w:shd w:val="clear" w:color="auto" w:fill="FFFFFF"/>
        <w:ind w:right="357" w:firstLine="709"/>
        <w:jc w:val="both"/>
      </w:pPr>
      <w:r>
        <w:t>Анализ роли разных типов простых и сложных предложений в текстообразовании. Сопоставление устной и письменной речи.</w:t>
      </w:r>
    </w:p>
    <w:p w:rsidR="00FE7B0E" w:rsidRDefault="00FE7B0E" w:rsidP="00DE640E">
      <w:pPr>
        <w:widowControl w:val="0"/>
        <w:shd w:val="clear" w:color="auto" w:fill="FFFFFF"/>
        <w:ind w:right="357" w:firstLine="709"/>
        <w:jc w:val="both"/>
      </w:pPr>
      <w:r>
        <w:t>Наблюдение над функционированием правил пунктуации в образцах письменных текстов.</w:t>
      </w:r>
    </w:p>
    <w:p w:rsidR="00FE7B0E" w:rsidRDefault="00FE7B0E" w:rsidP="00DE640E">
      <w:pPr>
        <w:widowControl w:val="0"/>
        <w:shd w:val="clear" w:color="auto" w:fill="FFFFFF"/>
        <w:ind w:right="357" w:firstLine="709"/>
        <w:jc w:val="both"/>
      </w:pPr>
      <w: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FE7B0E" w:rsidRDefault="00FE7B0E" w:rsidP="00DE640E">
      <w:pPr>
        <w:widowControl w:val="0"/>
        <w:shd w:val="clear" w:color="auto" w:fill="FFFFFF"/>
        <w:ind w:right="357" w:firstLine="709"/>
        <w:jc w:val="both"/>
      </w:pPr>
      <w: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FE7B0E" w:rsidRDefault="00FE7B0E" w:rsidP="00DE640E">
      <w:pPr>
        <w:widowControl w:val="0"/>
        <w:shd w:val="clear" w:color="auto" w:fill="FFFFFF"/>
        <w:ind w:right="357" w:firstLine="709"/>
        <w:jc w:val="both"/>
      </w:pPr>
      <w:r>
        <w:t>по схемам.</w:t>
      </w:r>
    </w:p>
    <w:p w:rsidR="00FE7B0E" w:rsidRDefault="00FE7B0E" w:rsidP="00DE640E">
      <w:pPr>
        <w:widowControl w:val="0"/>
        <w:shd w:val="clear" w:color="auto" w:fill="FFFFFF"/>
        <w:ind w:right="357" w:firstLine="709"/>
        <w:jc w:val="both"/>
      </w:pPr>
      <w:r>
        <w:t>Составление связного высказывания с использованием предложений определенной структуры, в том числе на лингвистическую тему.</w:t>
      </w:r>
    </w:p>
    <w:p w:rsidR="00FE7B0E" w:rsidRDefault="00FE7B0E" w:rsidP="00DE640E">
      <w:pPr>
        <w:widowControl w:val="0"/>
        <w:shd w:val="clear" w:color="auto" w:fill="FFFFFF"/>
        <w:ind w:right="357" w:firstLine="709"/>
        <w:jc w:val="both"/>
      </w:pPr>
      <w:r>
        <w:t>Применение синтаксического и пунктуационного разбора простого предложения.</w:t>
      </w:r>
    </w:p>
    <w:p w:rsidR="00FE7B0E" w:rsidRDefault="00FE7B0E" w:rsidP="00DE640E">
      <w:pPr>
        <w:widowControl w:val="0"/>
        <w:shd w:val="clear" w:color="auto" w:fill="FFFFFF"/>
        <w:ind w:right="355"/>
        <w:jc w:val="both"/>
      </w:pPr>
    </w:p>
    <w:p w:rsidR="00FE7B0E" w:rsidRPr="00215064" w:rsidRDefault="00FE7B0E" w:rsidP="00DE640E">
      <w:pPr>
        <w:widowControl w:val="0"/>
        <w:shd w:val="clear" w:color="auto" w:fill="FFFFFF"/>
        <w:spacing w:after="240"/>
        <w:ind w:right="355"/>
        <w:jc w:val="center"/>
        <w:rPr>
          <w:b/>
          <w:bCs/>
        </w:rPr>
      </w:pPr>
      <w:r w:rsidRPr="00215064">
        <w:rPr>
          <w:b/>
          <w:bCs/>
        </w:rPr>
        <w:t>Примерные темы рефератов (докладов), индивидуальных проектов</w:t>
      </w:r>
    </w:p>
    <w:p w:rsidR="00FE7B0E" w:rsidRDefault="00FE7B0E" w:rsidP="00DE640E">
      <w:pPr>
        <w:widowControl w:val="0"/>
        <w:shd w:val="clear" w:color="auto" w:fill="FFFFFF"/>
        <w:ind w:right="355"/>
        <w:jc w:val="both"/>
      </w:pPr>
      <w:r>
        <w:t>•</w:t>
      </w:r>
      <w:r>
        <w:tab/>
        <w:t xml:space="preserve">Русский язык среди других языков мира. </w:t>
      </w:r>
    </w:p>
    <w:p w:rsidR="00FE7B0E" w:rsidRDefault="00FE7B0E" w:rsidP="00DE640E">
      <w:pPr>
        <w:widowControl w:val="0"/>
        <w:shd w:val="clear" w:color="auto" w:fill="FFFFFF"/>
        <w:ind w:right="355"/>
        <w:jc w:val="both"/>
      </w:pPr>
      <w:r>
        <w:t>•</w:t>
      </w:r>
      <w:r>
        <w:tab/>
        <w:t xml:space="preserve">Языковой вкус. Языковая норма. Языковая агрессия. </w:t>
      </w:r>
    </w:p>
    <w:p w:rsidR="00FE7B0E" w:rsidRDefault="00FE7B0E" w:rsidP="00DE640E">
      <w:pPr>
        <w:widowControl w:val="0"/>
        <w:shd w:val="clear" w:color="auto" w:fill="FFFFFF"/>
        <w:ind w:right="355"/>
        <w:jc w:val="both"/>
      </w:pPr>
      <w:r>
        <w:t>•</w:t>
      </w:r>
      <w:r>
        <w:tab/>
        <w:t xml:space="preserve">Языковой портрет современника. </w:t>
      </w:r>
    </w:p>
    <w:p w:rsidR="00FE7B0E" w:rsidRDefault="00FE7B0E" w:rsidP="00DE640E">
      <w:pPr>
        <w:widowControl w:val="0"/>
        <w:shd w:val="clear" w:color="auto" w:fill="FFFFFF"/>
        <w:ind w:right="355"/>
        <w:jc w:val="both"/>
      </w:pPr>
      <w:r>
        <w:t xml:space="preserve"> •</w:t>
      </w:r>
      <w:r>
        <w:tab/>
        <w:t xml:space="preserve">Молодежный сленг и жаргон. </w:t>
      </w:r>
    </w:p>
    <w:p w:rsidR="00FE7B0E" w:rsidRDefault="00FE7B0E" w:rsidP="00DE640E">
      <w:pPr>
        <w:widowControl w:val="0"/>
        <w:shd w:val="clear" w:color="auto" w:fill="FFFFFF"/>
        <w:ind w:right="355"/>
        <w:jc w:val="both"/>
      </w:pPr>
      <w:r>
        <w:t>•</w:t>
      </w:r>
      <w:r>
        <w:tab/>
        <w:t xml:space="preserve">Деятельность М.В. Ломоносова в развитии и популяризации русского литературного языка. </w:t>
      </w:r>
    </w:p>
    <w:p w:rsidR="00FE7B0E" w:rsidRDefault="00FE7B0E" w:rsidP="00DE640E">
      <w:pPr>
        <w:widowControl w:val="0"/>
        <w:shd w:val="clear" w:color="auto" w:fill="FFFFFF"/>
        <w:ind w:right="355"/>
        <w:jc w:val="both"/>
      </w:pPr>
      <w:r>
        <w:t>•</w:t>
      </w:r>
      <w:r>
        <w:tab/>
        <w:t xml:space="preserve">А.С. Пушкин — создатель современного русского литературного языка. </w:t>
      </w:r>
    </w:p>
    <w:p w:rsidR="00FE7B0E" w:rsidRDefault="00FE7B0E" w:rsidP="00DE640E">
      <w:pPr>
        <w:widowControl w:val="0"/>
        <w:shd w:val="clear" w:color="auto" w:fill="FFFFFF"/>
        <w:ind w:right="355"/>
        <w:jc w:val="both"/>
      </w:pPr>
      <w:r>
        <w:t>•</w:t>
      </w:r>
      <w:r>
        <w:tab/>
        <w:t xml:space="preserve">Русский литературный язык на рубеже XX—XXI веков. </w:t>
      </w:r>
    </w:p>
    <w:p w:rsidR="00FE7B0E" w:rsidRDefault="00FE7B0E" w:rsidP="00DE640E">
      <w:pPr>
        <w:widowControl w:val="0"/>
        <w:shd w:val="clear" w:color="auto" w:fill="FFFFFF"/>
        <w:ind w:right="355"/>
        <w:jc w:val="both"/>
      </w:pPr>
      <w:r>
        <w:t>•</w:t>
      </w:r>
      <w:r>
        <w:tab/>
        <w:t xml:space="preserve">Формы существования национального русского языка: русский литературный язык, просторечие, диалекты, жаргонизмы. </w:t>
      </w:r>
    </w:p>
    <w:p w:rsidR="00FE7B0E" w:rsidRDefault="00FE7B0E" w:rsidP="00DE640E">
      <w:pPr>
        <w:widowControl w:val="0"/>
        <w:shd w:val="clear" w:color="auto" w:fill="FFFFFF"/>
        <w:ind w:right="355"/>
        <w:jc w:val="both"/>
      </w:pPr>
      <w:r>
        <w:t>•</w:t>
      </w:r>
      <w:r>
        <w:tab/>
        <w:t xml:space="preserve">Язык и культура. </w:t>
      </w:r>
    </w:p>
    <w:p w:rsidR="00FE7B0E" w:rsidRDefault="00FE7B0E" w:rsidP="00DE640E">
      <w:pPr>
        <w:widowControl w:val="0"/>
        <w:shd w:val="clear" w:color="auto" w:fill="FFFFFF"/>
        <w:ind w:right="355"/>
        <w:jc w:val="both"/>
      </w:pPr>
      <w:r>
        <w:t>•</w:t>
      </w:r>
      <w:r>
        <w:tab/>
        <w:t xml:space="preserve">Культурно-речевые традиции русского языка и современное состояние русской устной речи. </w:t>
      </w:r>
    </w:p>
    <w:p w:rsidR="00FE7B0E" w:rsidRDefault="00FE7B0E" w:rsidP="00DE640E">
      <w:pPr>
        <w:widowControl w:val="0"/>
        <w:shd w:val="clear" w:color="auto" w:fill="FFFFFF"/>
        <w:ind w:right="355"/>
        <w:jc w:val="both"/>
      </w:pPr>
      <w:r>
        <w:t>•</w:t>
      </w:r>
      <w:r>
        <w:tab/>
        <w:t xml:space="preserve">Вопросы экологии русского языка. </w:t>
      </w:r>
    </w:p>
    <w:p w:rsidR="00FE7B0E" w:rsidRDefault="00FE7B0E" w:rsidP="00DE640E">
      <w:pPr>
        <w:widowControl w:val="0"/>
        <w:shd w:val="clear" w:color="auto" w:fill="FFFFFF"/>
        <w:ind w:right="355"/>
        <w:jc w:val="both"/>
      </w:pPr>
      <w:r>
        <w:t>•</w:t>
      </w:r>
      <w:r>
        <w:tab/>
        <w:t xml:space="preserve">Виды делового общения, их языковые особенности. </w:t>
      </w:r>
    </w:p>
    <w:p w:rsidR="00FE7B0E" w:rsidRDefault="00FE7B0E" w:rsidP="00DE640E">
      <w:pPr>
        <w:widowControl w:val="0"/>
        <w:shd w:val="clear" w:color="auto" w:fill="FFFFFF"/>
        <w:ind w:right="355"/>
        <w:jc w:val="both"/>
      </w:pPr>
      <w:r>
        <w:t>•</w:t>
      </w:r>
      <w:r>
        <w:tab/>
        <w:t xml:space="preserve">Языковые особенности научного стиля речи. </w:t>
      </w:r>
    </w:p>
    <w:p w:rsidR="00FE7B0E" w:rsidRDefault="00FE7B0E" w:rsidP="00DE640E">
      <w:pPr>
        <w:widowControl w:val="0"/>
        <w:shd w:val="clear" w:color="auto" w:fill="FFFFFF"/>
        <w:ind w:right="355"/>
        <w:jc w:val="both"/>
      </w:pPr>
      <w:r>
        <w:t>•</w:t>
      </w:r>
      <w:r>
        <w:tab/>
        <w:t xml:space="preserve">Особенности художественного стиля. </w:t>
      </w:r>
    </w:p>
    <w:p w:rsidR="00FE7B0E" w:rsidRDefault="00FE7B0E" w:rsidP="00DE640E">
      <w:pPr>
        <w:widowControl w:val="0"/>
        <w:shd w:val="clear" w:color="auto" w:fill="FFFFFF"/>
        <w:ind w:right="355"/>
        <w:jc w:val="both"/>
      </w:pPr>
      <w:r>
        <w:t>•</w:t>
      </w:r>
      <w:r>
        <w:tab/>
        <w:t xml:space="preserve">Публицистический стиль: языковые особенности, сфера использования. </w:t>
      </w:r>
    </w:p>
    <w:p w:rsidR="00FE7B0E" w:rsidRDefault="00FE7B0E" w:rsidP="00DE640E">
      <w:pPr>
        <w:widowControl w:val="0"/>
        <w:shd w:val="clear" w:color="auto" w:fill="FFFFFF"/>
        <w:ind w:right="355"/>
        <w:jc w:val="both"/>
      </w:pPr>
      <w:r>
        <w:t>•</w:t>
      </w:r>
      <w:r>
        <w:tab/>
        <w:t xml:space="preserve">Экспрессивные средства языка в художественном тексте. </w:t>
      </w:r>
    </w:p>
    <w:p w:rsidR="00FE7B0E" w:rsidRDefault="00FE7B0E" w:rsidP="00DE640E">
      <w:pPr>
        <w:widowControl w:val="0"/>
        <w:shd w:val="clear" w:color="auto" w:fill="FFFFFF"/>
        <w:ind w:right="355"/>
        <w:jc w:val="both"/>
      </w:pPr>
      <w:r>
        <w:t>•</w:t>
      </w:r>
      <w:r>
        <w:tab/>
        <w:t xml:space="preserve">СМИ и культура речи. </w:t>
      </w:r>
    </w:p>
    <w:p w:rsidR="00FE7B0E" w:rsidRDefault="00FE7B0E" w:rsidP="00DE640E">
      <w:pPr>
        <w:widowControl w:val="0"/>
        <w:shd w:val="clear" w:color="auto" w:fill="FFFFFF"/>
        <w:ind w:right="355"/>
        <w:jc w:val="both"/>
      </w:pPr>
      <w:r>
        <w:t>•</w:t>
      </w:r>
      <w:r>
        <w:tab/>
        <w:t xml:space="preserve">Устная и письменная формы существования русского языка и сферы их применения. </w:t>
      </w:r>
    </w:p>
    <w:p w:rsidR="00FE7B0E" w:rsidRDefault="00FE7B0E" w:rsidP="00DE640E">
      <w:pPr>
        <w:widowControl w:val="0"/>
        <w:shd w:val="clear" w:color="auto" w:fill="FFFFFF"/>
        <w:ind w:right="355"/>
        <w:jc w:val="both"/>
      </w:pPr>
      <w:r>
        <w:t>•</w:t>
      </w:r>
      <w:r>
        <w:tab/>
        <w:t xml:space="preserve">Стилистическое использование профессиональной и терминологической лексики в произведениях художественной литературы. </w:t>
      </w:r>
    </w:p>
    <w:p w:rsidR="00FE7B0E" w:rsidRDefault="00FE7B0E" w:rsidP="00DE640E">
      <w:pPr>
        <w:widowControl w:val="0"/>
        <w:shd w:val="clear" w:color="auto" w:fill="FFFFFF"/>
        <w:ind w:right="355"/>
        <w:jc w:val="both"/>
      </w:pPr>
      <w:r>
        <w:t>•</w:t>
      </w:r>
      <w:r>
        <w:tab/>
        <w:t xml:space="preserve">Текст и его назначение. Типы текстов по смыслу и стилю. </w:t>
      </w:r>
    </w:p>
    <w:p w:rsidR="00FE7B0E" w:rsidRDefault="00FE7B0E" w:rsidP="00DE640E">
      <w:pPr>
        <w:widowControl w:val="0"/>
        <w:shd w:val="clear" w:color="auto" w:fill="FFFFFF"/>
        <w:ind w:right="355"/>
        <w:jc w:val="both"/>
      </w:pPr>
      <w:r>
        <w:t>•</w:t>
      </w:r>
      <w:r>
        <w:tab/>
        <w:t xml:space="preserve">Русское письмо и его эволюция. </w:t>
      </w:r>
    </w:p>
    <w:p w:rsidR="00FE7B0E" w:rsidRDefault="00FE7B0E" w:rsidP="00DE640E">
      <w:pPr>
        <w:widowControl w:val="0"/>
        <w:shd w:val="clear" w:color="auto" w:fill="FFFFFF"/>
        <w:ind w:right="355"/>
        <w:jc w:val="both"/>
      </w:pPr>
      <w:r>
        <w:t>•</w:t>
      </w:r>
      <w:r>
        <w:tab/>
        <w:t xml:space="preserve">Функционирование звуков языка в тексте: звукопись, анафора, аллитерация. </w:t>
      </w:r>
    </w:p>
    <w:p w:rsidR="00FE7B0E" w:rsidRDefault="00FE7B0E" w:rsidP="00DE640E">
      <w:pPr>
        <w:widowControl w:val="0"/>
        <w:shd w:val="clear" w:color="auto" w:fill="FFFFFF"/>
        <w:ind w:right="355"/>
        <w:jc w:val="both"/>
      </w:pPr>
      <w:r>
        <w:t>•</w:t>
      </w:r>
      <w:r>
        <w:tab/>
        <w:t xml:space="preserve">Антонимы и их роль в речи. </w:t>
      </w:r>
    </w:p>
    <w:p w:rsidR="00FE7B0E" w:rsidRDefault="00FE7B0E" w:rsidP="00DE640E">
      <w:pPr>
        <w:widowControl w:val="0"/>
        <w:shd w:val="clear" w:color="auto" w:fill="FFFFFF"/>
        <w:ind w:right="355"/>
        <w:jc w:val="both"/>
      </w:pPr>
      <w:r>
        <w:t>•</w:t>
      </w:r>
      <w:r>
        <w:tab/>
        <w:t xml:space="preserve">Синонимия в русском языке. Типы синонимов. Роль синонимов в организации речи. </w:t>
      </w:r>
    </w:p>
    <w:p w:rsidR="00FE7B0E" w:rsidRDefault="00FE7B0E" w:rsidP="00DE640E">
      <w:pPr>
        <w:widowControl w:val="0"/>
        <w:shd w:val="clear" w:color="auto" w:fill="FFFFFF"/>
        <w:ind w:right="355"/>
        <w:jc w:val="both"/>
      </w:pPr>
      <w:r>
        <w:t>•</w:t>
      </w:r>
      <w:r>
        <w:tab/>
        <w:t xml:space="preserve">Старославянизмы и их роль в развитии русского языка. </w:t>
      </w:r>
    </w:p>
    <w:p w:rsidR="00FE7B0E" w:rsidRDefault="00FE7B0E" w:rsidP="00DE640E">
      <w:pPr>
        <w:widowControl w:val="0"/>
        <w:shd w:val="clear" w:color="auto" w:fill="FFFFFF"/>
        <w:ind w:right="355"/>
        <w:jc w:val="both"/>
      </w:pPr>
      <w:r>
        <w:t>•</w:t>
      </w:r>
      <w:r>
        <w:tab/>
        <w:t xml:space="preserve">Русская фразеология как средство экспрессивности в русском языке. </w:t>
      </w:r>
    </w:p>
    <w:p w:rsidR="00FE7B0E" w:rsidRDefault="00FE7B0E" w:rsidP="00DE640E">
      <w:pPr>
        <w:widowControl w:val="0"/>
        <w:shd w:val="clear" w:color="auto" w:fill="FFFFFF"/>
        <w:ind w:right="355"/>
        <w:jc w:val="both"/>
      </w:pPr>
      <w:r>
        <w:t>•</w:t>
      </w:r>
      <w:r>
        <w:tab/>
        <w:t xml:space="preserve">В.И.Даль как создатель «Словаря живого великорусского языка». </w:t>
      </w:r>
    </w:p>
    <w:p w:rsidR="00FE7B0E" w:rsidRDefault="00FE7B0E" w:rsidP="00DE640E">
      <w:pPr>
        <w:widowControl w:val="0"/>
        <w:shd w:val="clear" w:color="auto" w:fill="FFFFFF"/>
        <w:ind w:right="355"/>
        <w:jc w:val="both"/>
      </w:pPr>
      <w:r>
        <w:t>•</w:t>
      </w:r>
      <w:r>
        <w:tab/>
        <w:t xml:space="preserve">Строение русского слова. Способы образования слов в русском языке. </w:t>
      </w:r>
    </w:p>
    <w:p w:rsidR="00FE7B0E" w:rsidRDefault="00FE7B0E" w:rsidP="00DE640E">
      <w:pPr>
        <w:widowControl w:val="0"/>
        <w:shd w:val="clear" w:color="auto" w:fill="FFFFFF"/>
        <w:ind w:right="355"/>
        <w:jc w:val="both"/>
      </w:pPr>
      <w:r>
        <w:t>•</w:t>
      </w:r>
      <w:r>
        <w:tab/>
        <w:t xml:space="preserve">Исторические изменения в структуре слова. </w:t>
      </w:r>
    </w:p>
    <w:p w:rsidR="00FE7B0E" w:rsidRDefault="00FE7B0E" w:rsidP="00DE640E">
      <w:pPr>
        <w:widowControl w:val="0"/>
        <w:shd w:val="clear" w:color="auto" w:fill="FFFFFF"/>
        <w:ind w:right="355"/>
        <w:jc w:val="both"/>
      </w:pPr>
      <w:r>
        <w:t>•</w:t>
      </w:r>
      <w:r>
        <w:tab/>
        <w:t xml:space="preserve">Учение о частях речи в русской грамматике. </w:t>
      </w:r>
    </w:p>
    <w:p w:rsidR="00FE7B0E" w:rsidRDefault="00FE7B0E" w:rsidP="00DE640E">
      <w:pPr>
        <w:widowControl w:val="0"/>
        <w:shd w:val="clear" w:color="auto" w:fill="FFFFFF"/>
        <w:ind w:right="355"/>
        <w:jc w:val="both"/>
      </w:pPr>
      <w:r>
        <w:t>•</w:t>
      </w:r>
      <w:r>
        <w:tab/>
        <w:t xml:space="preserve">Грамматические нормы русского языка. </w:t>
      </w:r>
    </w:p>
    <w:p w:rsidR="00FE7B0E" w:rsidRDefault="00FE7B0E" w:rsidP="00DE640E">
      <w:pPr>
        <w:widowControl w:val="0"/>
        <w:shd w:val="clear" w:color="auto" w:fill="FFFFFF"/>
        <w:ind w:right="355"/>
        <w:jc w:val="both"/>
      </w:pPr>
      <w:r>
        <w:t>•</w:t>
      </w:r>
      <w:r>
        <w:tab/>
        <w:t xml:space="preserve">Лексико-грамматические разряды имен существительных (на материале произведений художественной литературы). </w:t>
      </w:r>
    </w:p>
    <w:p w:rsidR="00FE7B0E" w:rsidRDefault="00FE7B0E" w:rsidP="00DE640E">
      <w:pPr>
        <w:widowControl w:val="0"/>
        <w:shd w:val="clear" w:color="auto" w:fill="FFFFFF"/>
        <w:ind w:right="355"/>
        <w:jc w:val="both"/>
      </w:pPr>
      <w:r>
        <w:t>•</w:t>
      </w:r>
      <w:r>
        <w:tab/>
        <w:t xml:space="preserve">Прилагательные, их разряды, синтаксическая и стилистическая роль (на примере лирики русских поэтов). </w:t>
      </w:r>
    </w:p>
    <w:p w:rsidR="00FE7B0E" w:rsidRDefault="00FE7B0E" w:rsidP="00DE640E">
      <w:pPr>
        <w:widowControl w:val="0"/>
        <w:shd w:val="clear" w:color="auto" w:fill="FFFFFF"/>
        <w:ind w:right="355"/>
        <w:jc w:val="both"/>
      </w:pPr>
      <w:r>
        <w:t>•</w:t>
      </w:r>
      <w:r>
        <w:tab/>
        <w:t xml:space="preserve">Категория наклонения глагола и ее роль в текстообразовании. </w:t>
      </w:r>
    </w:p>
    <w:p w:rsidR="00FE7B0E" w:rsidRDefault="00FE7B0E" w:rsidP="00DE640E">
      <w:pPr>
        <w:widowControl w:val="0"/>
        <w:shd w:val="clear" w:color="auto" w:fill="FFFFFF"/>
        <w:ind w:right="355"/>
        <w:jc w:val="both"/>
      </w:pPr>
      <w:r>
        <w:t>•</w:t>
      </w:r>
      <w:r>
        <w:tab/>
        <w:t xml:space="preserve">Вопрос о причастии и деепричастии в русской грамматике. </w:t>
      </w:r>
    </w:p>
    <w:p w:rsidR="00FE7B0E" w:rsidRDefault="00FE7B0E" w:rsidP="00DE640E">
      <w:pPr>
        <w:widowControl w:val="0"/>
        <w:shd w:val="clear" w:color="auto" w:fill="FFFFFF"/>
        <w:ind w:right="355"/>
        <w:jc w:val="both"/>
      </w:pPr>
      <w:r>
        <w:t>•</w:t>
      </w:r>
      <w:r>
        <w:tab/>
        <w:t xml:space="preserve">Наречия и слова категории состояния: семантика, синтаксические функции, употребление. </w:t>
      </w:r>
    </w:p>
    <w:p w:rsidR="00FE7B0E" w:rsidRDefault="00FE7B0E" w:rsidP="00DE640E">
      <w:pPr>
        <w:widowControl w:val="0"/>
        <w:shd w:val="clear" w:color="auto" w:fill="FFFFFF"/>
        <w:ind w:right="355"/>
        <w:jc w:val="both"/>
      </w:pPr>
      <w:r>
        <w:t>•</w:t>
      </w:r>
      <w:r>
        <w:tab/>
        <w:t xml:space="preserve">Слова-омонимы в морфологии русского языка. </w:t>
      </w:r>
    </w:p>
    <w:p w:rsidR="00FE7B0E" w:rsidRDefault="00FE7B0E" w:rsidP="00DE640E">
      <w:pPr>
        <w:widowControl w:val="0"/>
        <w:shd w:val="clear" w:color="auto" w:fill="FFFFFF"/>
        <w:ind w:right="355"/>
        <w:jc w:val="both"/>
      </w:pPr>
      <w:r>
        <w:t>•</w:t>
      </w:r>
      <w:r>
        <w:tab/>
        <w:t xml:space="preserve">Роль словосочетания в построении предложения. </w:t>
      </w:r>
    </w:p>
    <w:p w:rsidR="00FE7B0E" w:rsidRDefault="00FE7B0E" w:rsidP="00DE640E">
      <w:pPr>
        <w:widowControl w:val="0"/>
        <w:shd w:val="clear" w:color="auto" w:fill="FFFFFF"/>
        <w:ind w:right="355"/>
        <w:jc w:val="both"/>
      </w:pPr>
      <w:r>
        <w:t>•</w:t>
      </w:r>
      <w:r>
        <w:tab/>
        <w:t xml:space="preserve">Односоставные предложения в русском языке: особенности структуры и семантики. </w:t>
      </w:r>
    </w:p>
    <w:p w:rsidR="00FE7B0E" w:rsidRDefault="00FE7B0E" w:rsidP="00DE640E">
      <w:pPr>
        <w:widowControl w:val="0"/>
        <w:shd w:val="clear" w:color="auto" w:fill="FFFFFF"/>
        <w:ind w:right="355"/>
        <w:jc w:val="both"/>
      </w:pPr>
      <w:r>
        <w:t>•</w:t>
      </w:r>
      <w:r>
        <w:tab/>
        <w:t xml:space="preserve">Синтаксическая роль инфинитива. </w:t>
      </w:r>
    </w:p>
    <w:p w:rsidR="00FE7B0E" w:rsidRDefault="00FE7B0E" w:rsidP="00DE640E">
      <w:pPr>
        <w:widowControl w:val="0"/>
        <w:shd w:val="clear" w:color="auto" w:fill="FFFFFF"/>
        <w:ind w:right="355"/>
        <w:jc w:val="both"/>
      </w:pPr>
      <w:r>
        <w:t>•</w:t>
      </w:r>
      <w:r>
        <w:tab/>
        <w:t xml:space="preserve">Предложения с однородными членами и их функции в речи. </w:t>
      </w:r>
    </w:p>
    <w:p w:rsidR="00FE7B0E" w:rsidRDefault="00FE7B0E" w:rsidP="00DE640E">
      <w:pPr>
        <w:widowControl w:val="0"/>
        <w:shd w:val="clear" w:color="auto" w:fill="FFFFFF"/>
        <w:ind w:right="355"/>
        <w:jc w:val="both"/>
      </w:pPr>
      <w:r>
        <w:t>•</w:t>
      </w:r>
      <w:r>
        <w:tab/>
        <w:t xml:space="preserve">Обособленные члены предложения и их роль в организации текста. </w:t>
      </w:r>
    </w:p>
    <w:p w:rsidR="00FE7B0E" w:rsidRDefault="00FE7B0E" w:rsidP="00DE640E">
      <w:pPr>
        <w:widowControl w:val="0"/>
        <w:shd w:val="clear" w:color="auto" w:fill="FFFFFF"/>
        <w:ind w:right="355"/>
        <w:jc w:val="both"/>
      </w:pPr>
      <w:r>
        <w:t>•</w:t>
      </w:r>
      <w:r>
        <w:tab/>
        <w:t xml:space="preserve">Структура и стилистическая роль вводных и вставных конструкций. </w:t>
      </w:r>
    </w:p>
    <w:p w:rsidR="00FE7B0E" w:rsidRDefault="00FE7B0E" w:rsidP="00DE640E">
      <w:pPr>
        <w:widowControl w:val="0"/>
        <w:shd w:val="clear" w:color="auto" w:fill="FFFFFF"/>
        <w:ind w:right="355"/>
        <w:jc w:val="both"/>
      </w:pPr>
      <w:r>
        <w:t>•</w:t>
      </w:r>
      <w:r>
        <w:tab/>
        <w:t xml:space="preserve">Монолог и диалог. Особенности построения и употребления. </w:t>
      </w:r>
    </w:p>
    <w:p w:rsidR="00FE7B0E" w:rsidRDefault="00FE7B0E" w:rsidP="00DE640E">
      <w:pPr>
        <w:widowControl w:val="0"/>
        <w:shd w:val="clear" w:color="auto" w:fill="FFFFFF"/>
        <w:ind w:right="355"/>
        <w:jc w:val="both"/>
      </w:pPr>
      <w:r>
        <w:t>•</w:t>
      </w:r>
      <w:r>
        <w:tab/>
        <w:t xml:space="preserve">Синонимика простых предложений. </w:t>
      </w:r>
    </w:p>
    <w:p w:rsidR="00FE7B0E" w:rsidRDefault="00FE7B0E" w:rsidP="00DE640E">
      <w:pPr>
        <w:widowControl w:val="0"/>
        <w:shd w:val="clear" w:color="auto" w:fill="FFFFFF"/>
        <w:ind w:right="355"/>
        <w:jc w:val="both"/>
      </w:pPr>
      <w:r>
        <w:t>•</w:t>
      </w:r>
      <w:r>
        <w:tab/>
        <w:t xml:space="preserve">Синонимика сложных предложений. </w:t>
      </w:r>
    </w:p>
    <w:p w:rsidR="00FE7B0E" w:rsidRDefault="00FE7B0E" w:rsidP="00DE640E">
      <w:pPr>
        <w:widowControl w:val="0"/>
        <w:shd w:val="clear" w:color="auto" w:fill="FFFFFF"/>
        <w:ind w:right="355"/>
        <w:jc w:val="both"/>
      </w:pPr>
      <w:r>
        <w:t>•</w:t>
      </w:r>
      <w:r>
        <w:tab/>
        <w:t xml:space="preserve">Использование сложных предложений в речи. </w:t>
      </w:r>
    </w:p>
    <w:p w:rsidR="00FE7B0E" w:rsidRDefault="00FE7B0E" w:rsidP="00DE640E">
      <w:pPr>
        <w:widowControl w:val="0"/>
        <w:shd w:val="clear" w:color="auto" w:fill="FFFFFF"/>
        <w:ind w:right="355"/>
        <w:jc w:val="both"/>
      </w:pPr>
      <w:r>
        <w:t>•</w:t>
      </w:r>
      <w:r>
        <w:tab/>
        <w:t xml:space="preserve">Способы введения чужой речи в текст. </w:t>
      </w:r>
    </w:p>
    <w:p w:rsidR="00FE7B0E" w:rsidRDefault="00FE7B0E" w:rsidP="00DE640E">
      <w:pPr>
        <w:widowControl w:val="0"/>
        <w:shd w:val="clear" w:color="auto" w:fill="FFFFFF"/>
        <w:ind w:right="355"/>
        <w:jc w:val="both"/>
      </w:pPr>
      <w:r>
        <w:t>•</w:t>
      </w:r>
      <w:r>
        <w:tab/>
        <w:t xml:space="preserve">Русская пунктуация и ее назначение. </w:t>
      </w:r>
    </w:p>
    <w:p w:rsidR="00FE7B0E" w:rsidRDefault="00FE7B0E" w:rsidP="00DE640E">
      <w:pPr>
        <w:widowControl w:val="0"/>
        <w:shd w:val="clear" w:color="auto" w:fill="FFFFFF"/>
        <w:ind w:right="355"/>
        <w:jc w:val="both"/>
      </w:pPr>
      <w:r>
        <w:t>•</w:t>
      </w:r>
      <w:r>
        <w:tab/>
        <w:t xml:space="preserve">Порядок слов в предложении и его роль в организации художественного текста. </w:t>
      </w:r>
    </w:p>
    <w:p w:rsidR="00FE7B0E" w:rsidRDefault="00FE7B0E" w:rsidP="00DE640E">
      <w:pPr>
        <w:widowControl w:val="0"/>
        <w:shd w:val="clear" w:color="auto" w:fill="FFFFFF"/>
        <w:ind w:right="355"/>
        <w:jc w:val="both"/>
      </w:pPr>
      <w:r>
        <w:t xml:space="preserve"> </w:t>
      </w:r>
    </w:p>
    <w:p w:rsidR="00FE7B0E" w:rsidRDefault="00FE7B0E" w:rsidP="0062240E">
      <w:pPr>
        <w:widowControl w:val="0"/>
        <w:shd w:val="clear" w:color="auto" w:fill="FFFFFF"/>
        <w:ind w:right="355"/>
      </w:pPr>
    </w:p>
    <w:p w:rsidR="00FE7B0E" w:rsidRDefault="00FE7B0E" w:rsidP="00DE640E">
      <w:pPr>
        <w:widowControl w:val="0"/>
        <w:shd w:val="clear" w:color="auto" w:fill="FFFFFF"/>
        <w:ind w:right="355"/>
        <w:jc w:val="center"/>
      </w:pPr>
      <w:r>
        <w:t>ТЕМАТИЧЕСКОЕ ПЛАНИРОВАНИЕ</w:t>
      </w:r>
    </w:p>
    <w:p w:rsidR="00FE7B0E" w:rsidRDefault="00FE7B0E" w:rsidP="00DE640E">
      <w:pPr>
        <w:widowControl w:val="0"/>
        <w:shd w:val="clear" w:color="auto" w:fill="FFFFFF"/>
        <w:ind w:right="355"/>
        <w:jc w:val="both"/>
      </w:pPr>
    </w:p>
    <w:p w:rsidR="00FE7B0E" w:rsidRDefault="00FE7B0E" w:rsidP="00DE640E">
      <w:pPr>
        <w:widowControl w:val="0"/>
        <w:shd w:val="clear" w:color="auto" w:fill="FFFFFF"/>
        <w:ind w:right="357" w:firstLine="709"/>
        <w:jc w:val="both"/>
      </w:pPr>
      <w:r>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FE7B0E" w:rsidRDefault="00FE7B0E" w:rsidP="0062240E">
      <w:pPr>
        <w:widowControl w:val="0"/>
        <w:numPr>
          <w:ilvl w:val="0"/>
          <w:numId w:val="21"/>
        </w:numPr>
        <w:shd w:val="clear" w:color="auto" w:fill="FFFFFF"/>
        <w:ind w:right="357"/>
        <w:jc w:val="both"/>
      </w:pPr>
      <w:r>
        <w:t xml:space="preserve">по специальностям СПО социально-экономического профиля профессионального образования — 102 часа, из них аудиторная (обязательная) нагрузка обучающихся, включая практические занятия, — </w:t>
      </w:r>
      <w:r w:rsidRPr="00757745">
        <w:t>78</w:t>
      </w:r>
      <w:r>
        <w:t xml:space="preserve"> часов. </w:t>
      </w:r>
    </w:p>
    <w:p w:rsidR="00FE7B0E" w:rsidRDefault="00FE7B0E" w:rsidP="00DE640E">
      <w:pPr>
        <w:widowControl w:val="0"/>
        <w:shd w:val="clear" w:color="auto" w:fill="FFFFFF"/>
        <w:ind w:right="355"/>
        <w:jc w:val="both"/>
      </w:pPr>
    </w:p>
    <w:p w:rsidR="00FE7B0E" w:rsidRPr="000E5764" w:rsidRDefault="00FE7B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0E5764">
        <w:rPr>
          <w:b/>
          <w:bCs/>
          <w:lang w:eastAsia="ru-RU"/>
        </w:rPr>
        <w:t>Объем учебной дисциплины и виды учебной работы</w:t>
      </w:r>
    </w:p>
    <w:p w:rsidR="00FE7B0E" w:rsidRPr="000E5764" w:rsidRDefault="00FE7B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bCs/>
          <w:lang w:eastAsia="ru-RU"/>
        </w:rPr>
      </w:pPr>
    </w:p>
    <w:tbl>
      <w:tblPr>
        <w:tblW w:w="970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E7B0E" w:rsidRPr="000E5764">
        <w:trPr>
          <w:trHeight w:val="460"/>
        </w:trPr>
        <w:tc>
          <w:tcPr>
            <w:tcW w:w="7904" w:type="dxa"/>
          </w:tcPr>
          <w:p w:rsidR="00FE7B0E" w:rsidRPr="000E5764" w:rsidRDefault="00FE7B0E" w:rsidP="00B45A07">
            <w:pPr>
              <w:suppressAutoHyphens w:val="0"/>
              <w:jc w:val="center"/>
              <w:rPr>
                <w:lang w:eastAsia="ru-RU"/>
              </w:rPr>
            </w:pPr>
            <w:r w:rsidRPr="000E5764">
              <w:rPr>
                <w:b/>
                <w:bCs/>
                <w:lang w:eastAsia="ru-RU"/>
              </w:rPr>
              <w:t>Вид учебной работы</w:t>
            </w:r>
          </w:p>
        </w:tc>
        <w:tc>
          <w:tcPr>
            <w:tcW w:w="1800" w:type="dxa"/>
          </w:tcPr>
          <w:p w:rsidR="00FE7B0E" w:rsidRPr="000E5764" w:rsidRDefault="00FE7B0E" w:rsidP="00B45A07">
            <w:pPr>
              <w:suppressAutoHyphens w:val="0"/>
              <w:jc w:val="center"/>
              <w:rPr>
                <w:i/>
                <w:iCs/>
                <w:lang w:eastAsia="ru-RU"/>
              </w:rPr>
            </w:pPr>
            <w:r w:rsidRPr="000E5764">
              <w:rPr>
                <w:b/>
                <w:bCs/>
                <w:i/>
                <w:iCs/>
                <w:lang w:eastAsia="ru-RU"/>
              </w:rPr>
              <w:t>Объем часов</w:t>
            </w:r>
          </w:p>
        </w:tc>
      </w:tr>
      <w:tr w:rsidR="00FE7B0E" w:rsidRPr="000E5764">
        <w:trPr>
          <w:trHeight w:val="285"/>
        </w:trPr>
        <w:tc>
          <w:tcPr>
            <w:tcW w:w="7904" w:type="dxa"/>
          </w:tcPr>
          <w:p w:rsidR="00FE7B0E" w:rsidRPr="000E5764" w:rsidRDefault="00FE7B0E" w:rsidP="00B45A07">
            <w:pPr>
              <w:suppressAutoHyphens w:val="0"/>
              <w:rPr>
                <w:b/>
                <w:bCs/>
                <w:lang w:eastAsia="ru-RU"/>
              </w:rPr>
            </w:pPr>
            <w:r w:rsidRPr="000E5764">
              <w:rPr>
                <w:b/>
                <w:bCs/>
                <w:lang w:eastAsia="ru-RU"/>
              </w:rPr>
              <w:t>Максимальная учебная нагрузка (всего)</w:t>
            </w:r>
          </w:p>
        </w:tc>
        <w:tc>
          <w:tcPr>
            <w:tcW w:w="1800" w:type="dxa"/>
          </w:tcPr>
          <w:p w:rsidR="00FE7B0E" w:rsidRPr="00DE640E" w:rsidRDefault="00FE7B0E" w:rsidP="00A476C4">
            <w:pPr>
              <w:suppressAutoHyphens w:val="0"/>
              <w:jc w:val="center"/>
              <w:rPr>
                <w:i/>
                <w:iCs/>
                <w:color w:val="FF0000"/>
                <w:lang w:eastAsia="ru-RU"/>
              </w:rPr>
            </w:pPr>
            <w:r w:rsidRPr="00DE640E">
              <w:rPr>
                <w:i/>
                <w:iCs/>
                <w:lang w:eastAsia="ru-RU"/>
              </w:rPr>
              <w:t>1</w:t>
            </w:r>
            <w:r>
              <w:rPr>
                <w:i/>
                <w:iCs/>
                <w:lang w:eastAsia="ru-RU"/>
              </w:rPr>
              <w:t>02 </w:t>
            </w:r>
          </w:p>
        </w:tc>
      </w:tr>
      <w:tr w:rsidR="00FE7B0E" w:rsidRPr="000E5764">
        <w:tc>
          <w:tcPr>
            <w:tcW w:w="7904" w:type="dxa"/>
          </w:tcPr>
          <w:p w:rsidR="00FE7B0E" w:rsidRPr="000E5764" w:rsidRDefault="00FE7B0E" w:rsidP="00B45A07">
            <w:pPr>
              <w:suppressAutoHyphens w:val="0"/>
              <w:jc w:val="both"/>
              <w:rPr>
                <w:lang w:eastAsia="ru-RU"/>
              </w:rPr>
            </w:pPr>
            <w:r w:rsidRPr="000E5764">
              <w:rPr>
                <w:b/>
                <w:bCs/>
                <w:lang w:eastAsia="ru-RU"/>
              </w:rPr>
              <w:t xml:space="preserve">Обязательная аудиторная учебная нагрузка (всего) </w:t>
            </w:r>
          </w:p>
        </w:tc>
        <w:tc>
          <w:tcPr>
            <w:tcW w:w="1800" w:type="dxa"/>
          </w:tcPr>
          <w:p w:rsidR="00FE7B0E" w:rsidRPr="000E5764" w:rsidRDefault="00FE7B0E" w:rsidP="00B45A07">
            <w:pPr>
              <w:suppressAutoHyphens w:val="0"/>
              <w:jc w:val="center"/>
              <w:rPr>
                <w:i/>
                <w:iCs/>
                <w:lang w:eastAsia="ru-RU"/>
              </w:rPr>
            </w:pPr>
            <w:r w:rsidRPr="000E5764">
              <w:rPr>
                <w:i/>
                <w:iCs/>
                <w:lang w:eastAsia="ru-RU"/>
              </w:rPr>
              <w:t>78</w:t>
            </w:r>
          </w:p>
        </w:tc>
      </w:tr>
      <w:tr w:rsidR="00FE7B0E" w:rsidRPr="000E5764">
        <w:tc>
          <w:tcPr>
            <w:tcW w:w="7904" w:type="dxa"/>
          </w:tcPr>
          <w:p w:rsidR="00FE7B0E" w:rsidRPr="000E5764" w:rsidRDefault="00FE7B0E" w:rsidP="00B45A07">
            <w:pPr>
              <w:suppressAutoHyphens w:val="0"/>
              <w:jc w:val="both"/>
              <w:rPr>
                <w:lang w:eastAsia="ru-RU"/>
              </w:rPr>
            </w:pPr>
            <w:r w:rsidRPr="000E5764">
              <w:rPr>
                <w:lang w:eastAsia="ru-RU"/>
              </w:rPr>
              <w:t>в том числе:</w:t>
            </w:r>
          </w:p>
        </w:tc>
        <w:tc>
          <w:tcPr>
            <w:tcW w:w="1800" w:type="dxa"/>
          </w:tcPr>
          <w:p w:rsidR="00FE7B0E" w:rsidRPr="000E5764" w:rsidRDefault="00FE7B0E" w:rsidP="00B45A07">
            <w:pPr>
              <w:suppressAutoHyphens w:val="0"/>
              <w:jc w:val="center"/>
              <w:rPr>
                <w:i/>
                <w:iCs/>
                <w:lang w:eastAsia="ru-RU"/>
              </w:rPr>
            </w:pPr>
          </w:p>
        </w:tc>
      </w:tr>
      <w:tr w:rsidR="00FE7B0E" w:rsidRPr="000E5764">
        <w:tc>
          <w:tcPr>
            <w:tcW w:w="7904" w:type="dxa"/>
          </w:tcPr>
          <w:p w:rsidR="00FE7B0E" w:rsidRDefault="00FE7B0E" w:rsidP="00B45A07">
            <w:pPr>
              <w:suppressAutoHyphens w:val="0"/>
              <w:jc w:val="both"/>
              <w:rPr>
                <w:lang w:eastAsia="ru-RU"/>
              </w:rPr>
            </w:pPr>
            <w:r>
              <w:rPr>
                <w:lang w:eastAsia="ru-RU"/>
              </w:rPr>
              <w:t>Лекции</w:t>
            </w:r>
          </w:p>
        </w:tc>
        <w:tc>
          <w:tcPr>
            <w:tcW w:w="1800" w:type="dxa"/>
          </w:tcPr>
          <w:p w:rsidR="00FE7B0E" w:rsidRDefault="00FE7B0E" w:rsidP="00B45A07">
            <w:pPr>
              <w:suppressAutoHyphens w:val="0"/>
              <w:jc w:val="center"/>
              <w:rPr>
                <w:i/>
                <w:iCs/>
                <w:lang w:eastAsia="ru-RU"/>
              </w:rPr>
            </w:pPr>
            <w:r>
              <w:rPr>
                <w:i/>
                <w:iCs/>
                <w:lang w:eastAsia="ru-RU"/>
              </w:rPr>
              <w:t>39</w:t>
            </w:r>
          </w:p>
        </w:tc>
      </w:tr>
      <w:tr w:rsidR="00FE7B0E" w:rsidRPr="000E5764">
        <w:tc>
          <w:tcPr>
            <w:tcW w:w="7904" w:type="dxa"/>
          </w:tcPr>
          <w:p w:rsidR="00FE7B0E" w:rsidRPr="000E5764" w:rsidRDefault="00FE7B0E" w:rsidP="00B45A07">
            <w:pPr>
              <w:suppressAutoHyphens w:val="0"/>
              <w:jc w:val="both"/>
              <w:rPr>
                <w:lang w:eastAsia="ru-RU"/>
              </w:rPr>
            </w:pPr>
            <w:r>
              <w:rPr>
                <w:lang w:eastAsia="ru-RU"/>
              </w:rPr>
              <w:t xml:space="preserve">Практические </w:t>
            </w:r>
            <w:r w:rsidRPr="000E5764">
              <w:rPr>
                <w:lang w:eastAsia="ru-RU"/>
              </w:rPr>
              <w:t>работы</w:t>
            </w:r>
          </w:p>
        </w:tc>
        <w:tc>
          <w:tcPr>
            <w:tcW w:w="1800" w:type="dxa"/>
          </w:tcPr>
          <w:p w:rsidR="00FE7B0E" w:rsidRPr="000E5764" w:rsidRDefault="00FE7B0E" w:rsidP="00B45A07">
            <w:pPr>
              <w:suppressAutoHyphens w:val="0"/>
              <w:jc w:val="center"/>
              <w:rPr>
                <w:i/>
                <w:iCs/>
                <w:lang w:eastAsia="ru-RU"/>
              </w:rPr>
            </w:pPr>
            <w:r>
              <w:rPr>
                <w:i/>
                <w:iCs/>
                <w:lang w:eastAsia="ru-RU"/>
              </w:rPr>
              <w:t>39</w:t>
            </w:r>
          </w:p>
        </w:tc>
      </w:tr>
      <w:tr w:rsidR="00FE7B0E" w:rsidRPr="000E5764">
        <w:tc>
          <w:tcPr>
            <w:tcW w:w="9704" w:type="dxa"/>
            <w:gridSpan w:val="2"/>
          </w:tcPr>
          <w:p w:rsidR="00FE7B0E" w:rsidRPr="000E5764" w:rsidRDefault="00FE7B0E" w:rsidP="00B45A07">
            <w:pPr>
              <w:suppressAutoHyphens w:val="0"/>
              <w:rPr>
                <w:i/>
                <w:iCs/>
                <w:lang w:eastAsia="ru-RU"/>
              </w:rPr>
            </w:pPr>
            <w:r>
              <w:rPr>
                <w:i/>
                <w:iCs/>
                <w:lang w:eastAsia="ru-RU"/>
              </w:rPr>
              <w:t>Промежуточная</w:t>
            </w:r>
            <w:r w:rsidRPr="000E5764">
              <w:rPr>
                <w:i/>
                <w:iCs/>
                <w:lang w:eastAsia="ru-RU"/>
              </w:rPr>
              <w:t xml:space="preserve"> аттестация в форме экзамена</w:t>
            </w:r>
          </w:p>
          <w:p w:rsidR="00FE7B0E" w:rsidRPr="000E5764" w:rsidRDefault="00FE7B0E" w:rsidP="00B45A07">
            <w:pPr>
              <w:suppressAutoHyphens w:val="0"/>
              <w:jc w:val="right"/>
              <w:rPr>
                <w:i/>
                <w:iCs/>
                <w:lang w:eastAsia="ru-RU"/>
              </w:rPr>
            </w:pPr>
          </w:p>
        </w:tc>
      </w:tr>
    </w:tbl>
    <w:p w:rsidR="00FE7B0E" w:rsidRPr="00BE6CF2" w:rsidRDefault="00FE7B0E" w:rsidP="00DE640E">
      <w:pPr>
        <w:widowControl w:val="0"/>
        <w:shd w:val="clear" w:color="auto" w:fill="FFFFFF"/>
        <w:ind w:right="357"/>
        <w:jc w:val="center"/>
        <w:rPr>
          <w:b/>
          <w:bCs/>
        </w:rPr>
      </w:pPr>
    </w:p>
    <w:p w:rsidR="00FE7B0E" w:rsidRDefault="00FE7B0E" w:rsidP="00DE640E">
      <w:pPr>
        <w:widowControl w:val="0"/>
        <w:shd w:val="clear" w:color="auto" w:fill="FFFFFF"/>
        <w:ind w:right="355"/>
        <w:jc w:val="both"/>
      </w:pPr>
    </w:p>
    <w:p w:rsidR="00FE7B0E" w:rsidRDefault="00FE7B0E" w:rsidP="00DE640E">
      <w:pPr>
        <w:framePr w:h="1121" w:hRule="exact" w:wrap="auto" w:hAnchor="text"/>
        <w:widowControl w:val="0"/>
        <w:shd w:val="clear" w:color="auto" w:fill="FFFFFF"/>
        <w:ind w:right="355"/>
        <w:jc w:val="both"/>
        <w:sectPr w:rsidR="00FE7B0E" w:rsidSect="00B45A07">
          <w:headerReference w:type="default" r:id="rId8"/>
          <w:pgSz w:w="11906" w:h="16838"/>
          <w:pgMar w:top="1134" w:right="707" w:bottom="1797" w:left="1701" w:header="720" w:footer="522" w:gutter="0"/>
          <w:pgNumType w:start="4"/>
          <w:cols w:space="720"/>
          <w:docGrid w:linePitch="360"/>
        </w:sectPr>
      </w:pPr>
    </w:p>
    <w:p w:rsidR="00FE7B0E" w:rsidRPr="000E5764" w:rsidRDefault="00FE7B0E"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iCs/>
          <w:lang w:eastAsia="ru-RU"/>
        </w:rPr>
      </w:pPr>
      <w:r w:rsidRPr="000E5764">
        <w:rPr>
          <w:b/>
          <w:bCs/>
          <w:lang w:eastAsia="ru-RU"/>
        </w:rPr>
        <w:t>Тематический план и содержание учебной дисциплины</w:t>
      </w:r>
      <w:r w:rsidRPr="000E5764">
        <w:rPr>
          <w:b/>
          <w:bCs/>
          <w:caps/>
          <w:lang w:eastAsia="ru-RU"/>
        </w:rPr>
        <w:t xml:space="preserve"> </w:t>
      </w:r>
      <w:r>
        <w:rPr>
          <w:b/>
          <w:bCs/>
          <w:lang w:eastAsia="ru-RU"/>
        </w:rPr>
        <w:t>«Русский язык»</w:t>
      </w:r>
    </w:p>
    <w:tbl>
      <w:tblPr>
        <w:tblW w:w="154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9432"/>
        <w:gridCol w:w="1812"/>
        <w:gridCol w:w="1531"/>
      </w:tblGrid>
      <w:tr w:rsidR="00FE7B0E" w:rsidRPr="000E5764">
        <w:trPr>
          <w:trHeight w:val="20"/>
        </w:trPr>
        <w:tc>
          <w:tcPr>
            <w:tcW w:w="2666" w:type="dxa"/>
          </w:tcPr>
          <w:p w:rsidR="00FE7B0E" w:rsidRPr="000E5764" w:rsidRDefault="00FE7B0E" w:rsidP="00B45A07">
            <w:pPr>
              <w:suppressAutoHyphens w:val="0"/>
              <w:spacing w:after="120"/>
              <w:jc w:val="center"/>
              <w:rPr>
                <w:b/>
                <w:bCs/>
                <w:lang w:eastAsia="ru-RU"/>
              </w:rPr>
            </w:pPr>
            <w:r w:rsidRPr="000E5764">
              <w:rPr>
                <w:b/>
                <w:bCs/>
                <w:lang w:eastAsia="ru-RU"/>
              </w:rPr>
              <w:t>Наименование разделов и тем</w:t>
            </w:r>
          </w:p>
        </w:tc>
        <w:tc>
          <w:tcPr>
            <w:tcW w:w="9432" w:type="dxa"/>
          </w:tcPr>
          <w:p w:rsidR="00FE7B0E" w:rsidRPr="000E5764" w:rsidRDefault="00FE7B0E" w:rsidP="001258CB">
            <w:pPr>
              <w:suppressAutoHyphens w:val="0"/>
              <w:jc w:val="center"/>
              <w:rPr>
                <w:b/>
                <w:bCs/>
                <w:lang w:eastAsia="ru-RU"/>
              </w:rPr>
            </w:pPr>
            <w:r w:rsidRPr="000E5764">
              <w:rPr>
                <w:b/>
                <w:bCs/>
                <w:lang w:eastAsia="ru-RU"/>
              </w:rPr>
              <w:t xml:space="preserve">Содержание учебного материала, лабораторные и практические работы, </w:t>
            </w:r>
          </w:p>
          <w:p w:rsidR="00FE7B0E" w:rsidRPr="000E5764" w:rsidRDefault="00FE7B0E" w:rsidP="00B45A07">
            <w:pPr>
              <w:suppressAutoHyphens w:val="0"/>
              <w:jc w:val="center"/>
              <w:rPr>
                <w:b/>
                <w:bCs/>
                <w:lang w:eastAsia="ru-RU"/>
              </w:rPr>
            </w:pPr>
          </w:p>
        </w:tc>
        <w:tc>
          <w:tcPr>
            <w:tcW w:w="1812" w:type="dxa"/>
          </w:tcPr>
          <w:p w:rsidR="00FE7B0E" w:rsidRPr="000E5764" w:rsidRDefault="00FE7B0E" w:rsidP="00B45A07">
            <w:pPr>
              <w:suppressAutoHyphens w:val="0"/>
              <w:spacing w:after="120"/>
              <w:jc w:val="center"/>
              <w:rPr>
                <w:b/>
                <w:bCs/>
                <w:lang w:eastAsia="ru-RU"/>
              </w:rPr>
            </w:pPr>
            <w:r w:rsidRPr="000E5764">
              <w:rPr>
                <w:b/>
                <w:bCs/>
                <w:lang w:eastAsia="ru-RU"/>
              </w:rPr>
              <w:t>Объем часов</w:t>
            </w:r>
          </w:p>
        </w:tc>
        <w:tc>
          <w:tcPr>
            <w:tcW w:w="1531" w:type="dxa"/>
          </w:tcPr>
          <w:p w:rsidR="00FE7B0E" w:rsidRPr="000E5764" w:rsidRDefault="00FE7B0E" w:rsidP="00B45A07">
            <w:pPr>
              <w:suppressAutoHyphens w:val="0"/>
              <w:spacing w:after="120"/>
              <w:jc w:val="center"/>
              <w:rPr>
                <w:b/>
                <w:bCs/>
                <w:lang w:eastAsia="ru-RU"/>
              </w:rPr>
            </w:pPr>
            <w:r w:rsidRPr="000E5764">
              <w:rPr>
                <w:b/>
                <w:bCs/>
                <w:lang w:eastAsia="ru-RU"/>
              </w:rPr>
              <w:t>Уровень освоения</w:t>
            </w:r>
          </w:p>
        </w:tc>
      </w:tr>
      <w:tr w:rsidR="00FE7B0E" w:rsidRPr="000E5764">
        <w:trPr>
          <w:trHeight w:val="20"/>
        </w:trPr>
        <w:tc>
          <w:tcPr>
            <w:tcW w:w="2666" w:type="dxa"/>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1</w:t>
            </w:r>
          </w:p>
        </w:tc>
        <w:tc>
          <w:tcPr>
            <w:tcW w:w="9432" w:type="dxa"/>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2</w:t>
            </w:r>
          </w:p>
        </w:tc>
        <w:tc>
          <w:tcPr>
            <w:tcW w:w="1812" w:type="dxa"/>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3</w:t>
            </w:r>
          </w:p>
        </w:tc>
        <w:tc>
          <w:tcPr>
            <w:tcW w:w="1531" w:type="dxa"/>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4</w:t>
            </w:r>
          </w:p>
        </w:tc>
      </w:tr>
      <w:tr w:rsidR="00FE7B0E" w:rsidRPr="000E5764">
        <w:trPr>
          <w:trHeight w:val="20"/>
        </w:trPr>
        <w:tc>
          <w:tcPr>
            <w:tcW w:w="2666" w:type="dxa"/>
          </w:tcPr>
          <w:p w:rsidR="00FE7B0E" w:rsidRPr="000E5764" w:rsidRDefault="00FE7B0E" w:rsidP="00B45A07">
            <w:pPr>
              <w:keepNext/>
              <w:suppressAutoHyphens w:val="0"/>
              <w:ind w:firstLine="720"/>
              <w:outlineLvl w:val="1"/>
              <w:rPr>
                <w:b/>
                <w:bCs/>
              </w:rPr>
            </w:pPr>
            <w:r w:rsidRPr="000E5764">
              <w:rPr>
                <w:b/>
                <w:bCs/>
              </w:rPr>
              <w:t>Введение</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E7B0E" w:rsidRPr="000E5764" w:rsidRDefault="00FE7B0E" w:rsidP="00B45A07">
            <w:pPr>
              <w:suppressAutoHyphens w:val="0"/>
              <w:jc w:val="both"/>
            </w:pPr>
            <w:r w:rsidRPr="000E5764">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FE7B0E" w:rsidRPr="000E5764" w:rsidRDefault="00FE7B0E" w:rsidP="00B45A07">
            <w:pPr>
              <w:suppressAutoHyphens w:val="0"/>
              <w:jc w:val="both"/>
            </w:pPr>
            <w:r w:rsidRPr="000E5764">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1812" w:type="dxa"/>
          </w:tcPr>
          <w:p w:rsidR="00FE7B0E" w:rsidRPr="000E5764" w:rsidRDefault="00FE7B0E" w:rsidP="00B45A07">
            <w:pPr>
              <w:suppressAutoHyphens w:val="0"/>
              <w:spacing w:after="120"/>
              <w:jc w:val="center"/>
              <w:rPr>
                <w:b/>
                <w:bCs/>
                <w:lang w:eastAsia="ru-RU"/>
              </w:rPr>
            </w:pPr>
            <w:r>
              <w:rPr>
                <w:b/>
                <w:bCs/>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suppressAutoHyphens w:val="0"/>
              <w:spacing w:after="120"/>
              <w:jc w:val="center"/>
              <w:rPr>
                <w:b/>
                <w:bCs/>
                <w:lang w:eastAsia="ru-RU"/>
              </w:rPr>
            </w:pPr>
            <w:r w:rsidRPr="000E5764">
              <w:rPr>
                <w:b/>
                <w:bCs/>
                <w:lang w:eastAsia="ru-RU"/>
              </w:rPr>
              <w:t>Раздел 1.</w:t>
            </w:r>
          </w:p>
        </w:tc>
        <w:tc>
          <w:tcPr>
            <w:tcW w:w="9432" w:type="dxa"/>
            <w:vAlign w:val="center"/>
          </w:tcPr>
          <w:p w:rsidR="00FE7B0E" w:rsidRPr="000E5764" w:rsidRDefault="00FE7B0E" w:rsidP="00B45A07">
            <w:pPr>
              <w:keepNext/>
              <w:suppressAutoHyphens w:val="0"/>
              <w:ind w:firstLine="720"/>
              <w:jc w:val="center"/>
              <w:outlineLvl w:val="2"/>
              <w:rPr>
                <w:i/>
                <w:iCs/>
                <w:lang w:eastAsia="ru-RU"/>
              </w:rPr>
            </w:pPr>
            <w:r w:rsidRPr="000E5764">
              <w:rPr>
                <w:b/>
                <w:bCs/>
              </w:rPr>
              <w:t>ЯЗЫК И РЕЧЬ. ФУНКЦИОНАЛЬНЫЕ СТИЛИ РЕЧИ</w:t>
            </w:r>
          </w:p>
        </w:tc>
        <w:tc>
          <w:tcPr>
            <w:tcW w:w="1812" w:type="dxa"/>
            <w:vAlign w:val="center"/>
          </w:tcPr>
          <w:p w:rsidR="00FE7B0E" w:rsidRPr="000E5764" w:rsidRDefault="00FE7B0E" w:rsidP="00321025">
            <w:pPr>
              <w:suppressAutoHyphens w:val="0"/>
              <w:spacing w:after="120"/>
              <w:jc w:val="center"/>
              <w:rPr>
                <w:b/>
                <w:bCs/>
                <w:lang w:eastAsia="ru-RU"/>
              </w:rPr>
            </w:pPr>
            <w:r>
              <w:rPr>
                <w:b/>
                <w:bCs/>
                <w:lang w:eastAsia="ru-RU"/>
              </w:rPr>
              <w:t>20</w:t>
            </w:r>
          </w:p>
        </w:tc>
        <w:tc>
          <w:tcPr>
            <w:tcW w:w="1531" w:type="dxa"/>
            <w:vMerge w:val="restart"/>
            <w:shd w:val="clear" w:color="auto" w:fill="C0C0C0"/>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i/>
                <w:iCs/>
                <w:lang w:eastAsia="ru-RU"/>
              </w:rPr>
            </w:pPr>
          </w:p>
        </w:tc>
      </w:tr>
      <w:tr w:rsidR="00FE7B0E" w:rsidRPr="000E5764">
        <w:trPr>
          <w:trHeight w:val="200"/>
        </w:trPr>
        <w:tc>
          <w:tcPr>
            <w:tcW w:w="2666" w:type="dxa"/>
            <w:vMerge w:val="restart"/>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Тема 1.1.</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Язык и речь.</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Тема 1.2.</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Разговорный стиль речи</w:t>
            </w:r>
          </w:p>
        </w:tc>
        <w:tc>
          <w:tcPr>
            <w:tcW w:w="9432" w:type="dxa"/>
            <w:vMerge w:val="restart"/>
          </w:tcPr>
          <w:p w:rsidR="00FE7B0E" w:rsidRPr="000E5764" w:rsidRDefault="00FE7B0E" w:rsidP="00B45A07">
            <w:pPr>
              <w:suppressAutoHyphens w:val="0"/>
              <w:jc w:val="both"/>
            </w:pPr>
            <w:r w:rsidRPr="000E5764">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FE7B0E" w:rsidRPr="000E5764" w:rsidRDefault="00FE7B0E" w:rsidP="00B45A07">
            <w:pPr>
              <w:suppressAutoHyphens w:val="0"/>
              <w:jc w:val="both"/>
            </w:pPr>
            <w:r w:rsidRPr="000E5764">
              <w:t>Разговорный стиль речи, его основные признаки, сфера использования.</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lang w:eastAsia="ru-RU"/>
              </w:rPr>
            </w:pPr>
          </w:p>
        </w:tc>
        <w:tc>
          <w:tcPr>
            <w:tcW w:w="1812" w:type="dxa"/>
            <w:vMerge w:val="restart"/>
          </w:tcPr>
          <w:p w:rsidR="00FE7B0E" w:rsidRPr="000E5764" w:rsidRDefault="00FE7B0E" w:rsidP="00B45A07">
            <w:pPr>
              <w:suppressAutoHyphens w:val="0"/>
              <w:spacing w:after="120"/>
              <w:jc w:val="center"/>
              <w:rPr>
                <w:lang w:eastAsia="ru-RU"/>
              </w:rPr>
            </w:pPr>
            <w:r>
              <w:rPr>
                <w:lang w:eastAsia="ru-RU"/>
              </w:rPr>
              <w:t>2</w:t>
            </w:r>
          </w:p>
        </w:tc>
        <w:tc>
          <w:tcPr>
            <w:tcW w:w="1531" w:type="dxa"/>
            <w:vMerge/>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i/>
                <w:iCs/>
                <w:lang w:eastAsia="ru-RU"/>
              </w:rPr>
            </w:pPr>
          </w:p>
        </w:tc>
      </w:tr>
      <w:tr w:rsidR="00FE7B0E" w:rsidRPr="000E5764">
        <w:trPr>
          <w:trHeight w:val="802"/>
        </w:trPr>
        <w:tc>
          <w:tcPr>
            <w:tcW w:w="2666" w:type="dxa"/>
            <w:vMerge/>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vMerge/>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lang w:eastAsia="ru-RU"/>
              </w:rPr>
            </w:pPr>
          </w:p>
        </w:tc>
        <w:tc>
          <w:tcPr>
            <w:tcW w:w="1812" w:type="dxa"/>
            <w:vMerge/>
          </w:tcPr>
          <w:p w:rsidR="00FE7B0E" w:rsidRPr="000E5764" w:rsidRDefault="00FE7B0E" w:rsidP="00B45A07">
            <w:pPr>
              <w:suppressAutoHyphens w:val="0"/>
              <w:spacing w:after="120"/>
              <w:jc w:val="center"/>
              <w:rPr>
                <w:lang w:eastAsia="ru-RU"/>
              </w:rPr>
            </w:pP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Тема 1.3.</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Научный стиль речи.</w:t>
            </w:r>
          </w:p>
        </w:tc>
        <w:tc>
          <w:tcPr>
            <w:tcW w:w="9432" w:type="dxa"/>
          </w:tcPr>
          <w:p w:rsidR="00FE7B0E" w:rsidRPr="000E5764" w:rsidRDefault="00FE7B0E" w:rsidP="00B45A07">
            <w:pPr>
              <w:suppressAutoHyphens w:val="0"/>
              <w:jc w:val="both"/>
            </w:pPr>
            <w:r w:rsidRPr="000E5764">
              <w:t xml:space="preserve">Основные жанры научного стиля: доклад, статья, сообщение и др. </w:t>
            </w:r>
          </w:p>
          <w:p w:rsidR="00FE7B0E" w:rsidRPr="000E5764" w:rsidRDefault="00FE7B0E" w:rsidP="00B45A07">
            <w:pPr>
              <w:suppressAutoHyphens w:val="0"/>
              <w:jc w:val="both"/>
            </w:pP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Тема 1.4.</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spacing w:val="-4"/>
                <w:lang w:eastAsia="ru-RU"/>
              </w:rPr>
              <w:t>Официально-деловой стиль речи</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E7B0E" w:rsidRPr="000E5764" w:rsidRDefault="00FE7B0E" w:rsidP="00B45A07">
            <w:pPr>
              <w:suppressAutoHyphens w:val="0"/>
              <w:jc w:val="both"/>
              <w:rPr>
                <w:spacing w:val="-4"/>
              </w:rPr>
            </w:pPr>
            <w:r w:rsidRPr="000E5764">
              <w:rPr>
                <w:spacing w:val="-4"/>
              </w:rPr>
              <w:t>Официально-деловой стиль речи, его признаки, назначение. Жанры официально-делового стиля: заявление, доверенность, расписка, резюме и др.</w:t>
            </w:r>
          </w:p>
          <w:p w:rsidR="00FE7B0E" w:rsidRPr="000E5764" w:rsidRDefault="00FE7B0E" w:rsidP="00B45A07">
            <w:pPr>
              <w:suppressAutoHyphens w:val="0"/>
              <w:jc w:val="both"/>
            </w:pP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Тема 1.5.</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Публицистический стиль речи</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E7B0E" w:rsidRPr="000E5764" w:rsidRDefault="00FE7B0E" w:rsidP="00B45A07">
            <w:pPr>
              <w:suppressAutoHyphens w:val="0"/>
              <w:jc w:val="both"/>
              <w:rPr>
                <w:lang w:eastAsia="ru-RU"/>
              </w:rPr>
            </w:pPr>
            <w:r w:rsidRPr="000E5764">
              <w:rPr>
                <w:lang w:eastAsia="ru-RU"/>
              </w:rPr>
              <w:t xml:space="preserve">Публицистический стиль речи, его назначение. Основные жанры публицистического стиля. </w:t>
            </w:r>
          </w:p>
          <w:p w:rsidR="00FE7B0E" w:rsidRPr="000E5764" w:rsidRDefault="00FE7B0E" w:rsidP="00B45A07">
            <w:pPr>
              <w:suppressAutoHyphens w:val="0"/>
              <w:jc w:val="both"/>
              <w:rPr>
                <w:lang w:eastAsia="ru-RU"/>
              </w:rPr>
            </w:pPr>
            <w:r w:rsidRPr="000E5764">
              <w:rPr>
                <w:lang w:eastAsia="ru-RU"/>
              </w:rPr>
              <w:t>Основы ораторского искусства. Подготовка публичной речи. Особенности построения публичного выступления.</w:t>
            </w:r>
          </w:p>
          <w:p w:rsidR="00FE7B0E" w:rsidRPr="000E5764" w:rsidRDefault="00FE7B0E" w:rsidP="00B45A07">
            <w:pPr>
              <w:suppressAutoHyphens w:val="0"/>
              <w:ind w:firstLine="709"/>
              <w:jc w:val="both"/>
              <w:rPr>
                <w:spacing w:val="-4"/>
              </w:rPr>
            </w:pP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Тема 1.6.</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Художественный стиль речи</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E7B0E" w:rsidRPr="000E5764" w:rsidRDefault="00FE7B0E" w:rsidP="00B45A07">
            <w:pPr>
              <w:suppressAutoHyphens w:val="0"/>
              <w:jc w:val="both"/>
              <w:rPr>
                <w:lang w:eastAsia="ru-RU"/>
              </w:rPr>
            </w:pPr>
            <w:r w:rsidRPr="000E5764">
              <w:rPr>
                <w:lang w:eastAsia="ru-RU"/>
              </w:rPr>
              <w:t>Художественный стиль речи, его основные признаки: образность, использование изобразительно-выразительных средств и др.</w:t>
            </w:r>
          </w:p>
          <w:p w:rsidR="00FE7B0E" w:rsidRPr="000E5764" w:rsidRDefault="00FE7B0E" w:rsidP="00B45A07">
            <w:pPr>
              <w:suppressAutoHyphens w:val="0"/>
              <w:ind w:firstLine="709"/>
              <w:jc w:val="both"/>
              <w:rPr>
                <w:lang w:eastAsia="ru-RU"/>
              </w:rPr>
            </w:pP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1982"/>
        </w:trPr>
        <w:tc>
          <w:tcPr>
            <w:tcW w:w="2666" w:type="dxa"/>
            <w:vMerge w:val="restart"/>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Тема 1.7.</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r w:rsidRPr="000E5764">
              <w:rPr>
                <w:b/>
                <w:bCs/>
                <w:lang w:eastAsia="ru-RU"/>
              </w:rPr>
              <w:t>Текст как произведение речи</w:t>
            </w:r>
          </w:p>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E7B0E" w:rsidRPr="000E5764" w:rsidRDefault="00FE7B0E" w:rsidP="00B45A07">
            <w:pPr>
              <w:suppressAutoHyphens w:val="0"/>
              <w:jc w:val="both"/>
              <w:rPr>
                <w:lang w:eastAsia="ru-RU"/>
              </w:rPr>
            </w:pPr>
            <w:r w:rsidRPr="000E5764">
              <w:rPr>
                <w:lang w:eastAsia="ru-RU"/>
              </w:rPr>
              <w:t xml:space="preserve">Признаки, структура текста. Сложное синтаксическое целое. Тема, основная мысль текста. </w:t>
            </w:r>
          </w:p>
          <w:p w:rsidR="00FE7B0E" w:rsidRPr="000E5764" w:rsidRDefault="00FE7B0E" w:rsidP="00B45A07">
            <w:pPr>
              <w:suppressAutoHyphens w:val="0"/>
              <w:jc w:val="both"/>
              <w:rPr>
                <w:lang w:eastAsia="ru-RU"/>
              </w:rPr>
            </w:pPr>
            <w:r w:rsidRPr="000E5764">
              <w:rPr>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FE7B0E" w:rsidRPr="000E5764" w:rsidRDefault="00FE7B0E" w:rsidP="00B45A07">
            <w:pPr>
              <w:suppressAutoHyphens w:val="0"/>
              <w:jc w:val="both"/>
              <w:rPr>
                <w:lang w:eastAsia="ru-RU"/>
              </w:rPr>
            </w:pPr>
            <w:r w:rsidRPr="000E5764">
              <w:rPr>
                <w:spacing w:val="-6"/>
                <w:lang w:eastAsia="ru-RU"/>
              </w:rPr>
              <w:t>Функционально-смысловые типы речи (повествование, описание, рассуждение).</w:t>
            </w:r>
            <w:r w:rsidRPr="000E5764">
              <w:rPr>
                <w:i/>
                <w:iCs/>
                <w:spacing w:val="-6"/>
                <w:lang w:eastAsia="ru-RU"/>
              </w:rPr>
              <w:t xml:space="preserve"> Соединение в тексте различных типов речи. </w:t>
            </w:r>
            <w:r w:rsidRPr="000E5764">
              <w:rPr>
                <w:lang w:eastAsia="ru-RU"/>
              </w:rPr>
              <w:t xml:space="preserve">Лингвостилистический анализ текста. </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745"/>
        </w:trPr>
        <w:tc>
          <w:tcPr>
            <w:tcW w:w="2666" w:type="dxa"/>
            <w:vMerge/>
          </w:tcPr>
          <w:p w:rsidR="00FE7B0E" w:rsidRPr="000E5764" w:rsidRDefault="00FE7B0E"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lang w:eastAsia="ru-RU"/>
              </w:rPr>
            </w:pPr>
          </w:p>
        </w:tc>
        <w:tc>
          <w:tcPr>
            <w:tcW w:w="9432" w:type="dxa"/>
          </w:tcPr>
          <w:p w:rsidR="00FE7B0E" w:rsidRDefault="00FE7B0E" w:rsidP="00B45A07">
            <w:pPr>
              <w:suppressAutoHyphens w:val="0"/>
              <w:jc w:val="both"/>
              <w:rPr>
                <w:b/>
                <w:bCs/>
                <w:lang w:eastAsia="ru-RU"/>
              </w:rPr>
            </w:pPr>
            <w:r w:rsidRPr="00C65C2D">
              <w:rPr>
                <w:b/>
                <w:bCs/>
                <w:lang w:eastAsia="ru-RU"/>
              </w:rPr>
              <w:t>Практическая работа</w:t>
            </w:r>
          </w:p>
          <w:p w:rsidR="00FE7B0E" w:rsidRDefault="00FE7B0E" w:rsidP="00B45A07">
            <w:pPr>
              <w:widowControl w:val="0"/>
              <w:shd w:val="clear" w:color="auto" w:fill="FFFFFF"/>
              <w:ind w:right="355"/>
              <w:jc w:val="both"/>
            </w:pPr>
            <w: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FE7B0E" w:rsidRDefault="00FE7B0E" w:rsidP="00B45A07">
            <w:pPr>
              <w:widowControl w:val="0"/>
              <w:shd w:val="clear" w:color="auto" w:fill="FFFFFF"/>
              <w:ind w:right="355"/>
              <w:jc w:val="both"/>
            </w:pPr>
            <w:r>
              <w:t>Лингвостилистический (стилистический, речеведческий) анализ текста. Освоение видов переработки текста.</w:t>
            </w:r>
          </w:p>
          <w:p w:rsidR="00FE7B0E" w:rsidRPr="00C65C2D" w:rsidRDefault="00FE7B0E" w:rsidP="00B45A07">
            <w:pPr>
              <w:suppressAutoHyphens w:val="0"/>
              <w:jc w:val="both"/>
              <w:rPr>
                <w:b/>
                <w:bCs/>
                <w:lang w:eastAsia="ru-RU"/>
              </w:rPr>
            </w:pPr>
            <w:r>
              <w:t>Изучение особенностей построения текста разных функциональных типов. Составление связного высказывания на заданную тему, в том числе на лингвистическую</w:t>
            </w:r>
          </w:p>
        </w:tc>
        <w:tc>
          <w:tcPr>
            <w:tcW w:w="1812" w:type="dxa"/>
          </w:tcPr>
          <w:p w:rsidR="00FE7B0E" w:rsidRPr="000E5764" w:rsidRDefault="00FE7B0E" w:rsidP="00B45A07">
            <w:pPr>
              <w:suppressAutoHyphens w:val="0"/>
              <w:spacing w:after="120"/>
              <w:jc w:val="center"/>
              <w:rPr>
                <w:lang w:eastAsia="ru-RU"/>
              </w:rPr>
            </w:pPr>
            <w:r>
              <w:rPr>
                <w:lang w:eastAsia="ru-RU"/>
              </w:rPr>
              <w:t>8</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tcPr>
          <w:p w:rsidR="00FE7B0E" w:rsidRPr="000E5764" w:rsidRDefault="00FE7B0E" w:rsidP="00B45A07">
            <w:pPr>
              <w:suppressAutoHyphens w:val="0"/>
              <w:jc w:val="center"/>
              <w:rPr>
                <w:b/>
                <w:bCs/>
                <w:lang w:eastAsia="ru-RU"/>
              </w:rPr>
            </w:pPr>
            <w:r w:rsidRPr="000E5764">
              <w:rPr>
                <w:b/>
                <w:bCs/>
                <w:lang w:eastAsia="ru-RU"/>
              </w:rPr>
              <w:t>Раздел 2.</w:t>
            </w:r>
          </w:p>
        </w:tc>
        <w:tc>
          <w:tcPr>
            <w:tcW w:w="9432" w:type="dxa"/>
            <w:vAlign w:val="center"/>
          </w:tcPr>
          <w:p w:rsidR="00FE7B0E" w:rsidRPr="000E5764" w:rsidRDefault="00FE7B0E" w:rsidP="00B45A07">
            <w:pPr>
              <w:keepNext/>
              <w:suppressAutoHyphens w:val="0"/>
              <w:ind w:firstLine="720"/>
              <w:jc w:val="center"/>
              <w:outlineLvl w:val="2"/>
              <w:rPr>
                <w:lang w:eastAsia="ru-RU"/>
              </w:rPr>
            </w:pPr>
            <w:r>
              <w:rPr>
                <w:b/>
                <w:bCs/>
              </w:rPr>
              <w:t>Л</w:t>
            </w:r>
            <w:r w:rsidRPr="000E5764">
              <w:rPr>
                <w:b/>
                <w:bCs/>
              </w:rPr>
              <w:t>ЕКСИКА И ФРАЗЕОЛОГИЯ</w:t>
            </w:r>
          </w:p>
        </w:tc>
        <w:tc>
          <w:tcPr>
            <w:tcW w:w="1812" w:type="dxa"/>
            <w:vAlign w:val="center"/>
          </w:tcPr>
          <w:p w:rsidR="00FE7B0E" w:rsidRPr="000E5764" w:rsidRDefault="00FE7B0E" w:rsidP="004C380C">
            <w:pPr>
              <w:suppressAutoHyphens w:val="0"/>
              <w:spacing w:after="120"/>
              <w:jc w:val="center"/>
              <w:rPr>
                <w:b/>
                <w:bCs/>
                <w:lang w:eastAsia="ru-RU"/>
              </w:rPr>
            </w:pPr>
            <w:r>
              <w:rPr>
                <w:b/>
                <w:bCs/>
                <w:lang w:eastAsia="ru-RU"/>
              </w:rPr>
              <w:t>14</w:t>
            </w:r>
          </w:p>
        </w:tc>
        <w:tc>
          <w:tcPr>
            <w:tcW w:w="1531" w:type="dxa"/>
            <w:vMerge w:val="restart"/>
          </w:tcPr>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r w:rsidRPr="000E5764">
              <w:rPr>
                <w:lang w:eastAsia="ru-RU"/>
              </w:rPr>
              <w:t>2</w:t>
            </w: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tc>
      </w:tr>
      <w:tr w:rsidR="00FE7B0E" w:rsidRPr="000E5764">
        <w:trPr>
          <w:trHeight w:val="1062"/>
        </w:trPr>
        <w:tc>
          <w:tcPr>
            <w:tcW w:w="2666" w:type="dxa"/>
          </w:tcPr>
          <w:p w:rsidR="00FE7B0E" w:rsidRPr="000E5764" w:rsidRDefault="00FE7B0E" w:rsidP="00B45A07">
            <w:pPr>
              <w:suppressAutoHyphens w:val="0"/>
              <w:jc w:val="center"/>
              <w:rPr>
                <w:b/>
                <w:bCs/>
                <w:lang w:eastAsia="ru-RU"/>
              </w:rPr>
            </w:pPr>
            <w:r w:rsidRPr="000E5764">
              <w:rPr>
                <w:b/>
                <w:bCs/>
                <w:lang w:eastAsia="ru-RU"/>
              </w:rPr>
              <w:t>Тема 2.1.</w:t>
            </w:r>
          </w:p>
          <w:p w:rsidR="00FE7B0E" w:rsidRPr="000E5764" w:rsidRDefault="00FE7B0E" w:rsidP="00B45A07">
            <w:pPr>
              <w:suppressAutoHyphens w:val="0"/>
              <w:jc w:val="center"/>
              <w:rPr>
                <w:b/>
                <w:bCs/>
                <w:lang w:eastAsia="ru-RU"/>
              </w:rPr>
            </w:pPr>
            <w:r w:rsidRPr="000E5764">
              <w:rPr>
                <w:b/>
                <w:bCs/>
                <w:lang w:eastAsia="ru-RU"/>
              </w:rPr>
              <w:t>Слово в лексической системе языка</w:t>
            </w:r>
          </w:p>
        </w:tc>
        <w:tc>
          <w:tcPr>
            <w:tcW w:w="9432" w:type="dxa"/>
          </w:tcPr>
          <w:p w:rsidR="00FE7B0E" w:rsidRPr="000E5764" w:rsidRDefault="00FE7B0E" w:rsidP="00B45A07">
            <w:pPr>
              <w:suppressAutoHyphens w:val="0"/>
              <w:spacing w:after="120"/>
              <w:rPr>
                <w:lang w:eastAsia="ru-RU"/>
              </w:rPr>
            </w:pPr>
            <w:r w:rsidRPr="000E5764">
              <w:rPr>
                <w:lang w:eastAsia="ru-RU"/>
              </w:rPr>
              <w:t xml:space="preserve">Лексическое и грамматическое значения слова. Многозначность слова. Прямое и переносное значение слова. </w:t>
            </w:r>
          </w:p>
          <w:p w:rsidR="00FE7B0E" w:rsidRPr="000E5764" w:rsidRDefault="00FE7B0E" w:rsidP="00B45A07">
            <w:pPr>
              <w:suppressAutoHyphens w:val="0"/>
              <w:spacing w:after="120"/>
              <w:rPr>
                <w:lang w:eastAsia="ru-RU"/>
              </w:rPr>
            </w:pPr>
            <w:r w:rsidRPr="000E5764">
              <w:rPr>
                <w:lang w:eastAsia="ru-RU"/>
              </w:rPr>
              <w:t xml:space="preserve">Метафора, метонимия как выразительные средства языка. </w:t>
            </w:r>
          </w:p>
          <w:p w:rsidR="00FE7B0E" w:rsidRPr="000E5764" w:rsidRDefault="00FE7B0E" w:rsidP="00B45A07">
            <w:pPr>
              <w:suppressAutoHyphens w:val="0"/>
              <w:rPr>
                <w:lang w:eastAsia="ru-RU"/>
              </w:rPr>
            </w:pPr>
            <w:r w:rsidRPr="000E5764">
              <w:rPr>
                <w:lang w:eastAsia="ru-RU"/>
              </w:rPr>
              <w:t>Омонимы, синонимы, антонимы, паронимы и их употребление</w:t>
            </w:r>
            <w:r w:rsidRPr="000E5764">
              <w:rPr>
                <w:i/>
                <w:iCs/>
                <w:lang w:eastAsia="ru-RU"/>
              </w:rPr>
              <w:t>. Изобразительные возможности синонимов</w:t>
            </w:r>
            <w:r w:rsidRPr="000E5764">
              <w:rPr>
                <w:lang w:eastAsia="ru-RU"/>
              </w:rPr>
              <w:t>,</w:t>
            </w:r>
            <w:r w:rsidRPr="000E5764">
              <w:rPr>
                <w:i/>
                <w:iCs/>
                <w:lang w:eastAsia="ru-RU"/>
              </w:rPr>
              <w:t xml:space="preserve"> антонимов</w:t>
            </w:r>
            <w:r w:rsidRPr="000E5764">
              <w:rPr>
                <w:lang w:eastAsia="ru-RU"/>
              </w:rPr>
              <w:t>,</w:t>
            </w:r>
            <w:r>
              <w:rPr>
                <w:i/>
                <w:iCs/>
                <w:lang w:eastAsia="ru-RU"/>
              </w:rPr>
              <w:t xml:space="preserve"> </w:t>
            </w:r>
            <w:r w:rsidRPr="000E5764">
              <w:rPr>
                <w:i/>
                <w:iCs/>
                <w:lang w:eastAsia="ru-RU"/>
              </w:rPr>
              <w:t>омонимов</w:t>
            </w:r>
            <w:r w:rsidRPr="000E5764">
              <w:rPr>
                <w:lang w:eastAsia="ru-RU"/>
              </w:rPr>
              <w:t>,</w:t>
            </w:r>
            <w:r w:rsidRPr="000E5764">
              <w:rPr>
                <w:i/>
                <w:iCs/>
                <w:lang w:eastAsia="ru-RU"/>
              </w:rPr>
              <w:t xml:space="preserve"> паронимов. Контекстуальные синонимы и антонимы. Градация</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vMerge/>
          </w:tcPr>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tcPr>
          <w:p w:rsidR="00FE7B0E" w:rsidRPr="000E5764" w:rsidRDefault="00FE7B0E" w:rsidP="00B45A07">
            <w:pPr>
              <w:suppressAutoHyphens w:val="0"/>
              <w:jc w:val="center"/>
              <w:rPr>
                <w:b/>
                <w:bCs/>
                <w:lang w:eastAsia="ru-RU"/>
              </w:rPr>
            </w:pPr>
            <w:r w:rsidRPr="000E5764">
              <w:rPr>
                <w:b/>
                <w:bCs/>
                <w:lang w:eastAsia="ru-RU"/>
              </w:rPr>
              <w:t>Тема 2.2.</w:t>
            </w:r>
          </w:p>
          <w:p w:rsidR="00FE7B0E" w:rsidRPr="000E5764" w:rsidRDefault="00FE7B0E" w:rsidP="00B45A07">
            <w:pPr>
              <w:suppressAutoHyphens w:val="0"/>
              <w:jc w:val="center"/>
              <w:rPr>
                <w:b/>
                <w:bCs/>
                <w:lang w:eastAsia="ru-RU"/>
              </w:rPr>
            </w:pPr>
            <w:r w:rsidRPr="000E5764">
              <w:rPr>
                <w:b/>
                <w:bCs/>
                <w:lang w:eastAsia="ru-RU"/>
              </w:rPr>
              <w:t>Русская лексика с точки зрения ее происхождения и употребления</w:t>
            </w:r>
          </w:p>
        </w:tc>
        <w:tc>
          <w:tcPr>
            <w:tcW w:w="9432" w:type="dxa"/>
          </w:tcPr>
          <w:p w:rsidR="00FE7B0E" w:rsidRPr="000E5764" w:rsidRDefault="00FE7B0E" w:rsidP="00B45A07">
            <w:pPr>
              <w:suppressAutoHyphens w:val="0"/>
              <w:jc w:val="both"/>
              <w:rPr>
                <w:lang w:eastAsia="ru-RU"/>
              </w:rPr>
            </w:pPr>
            <w:r w:rsidRPr="000E5764">
              <w:rPr>
                <w:lang w:eastAsia="ru-RU"/>
              </w:rPr>
              <w:t xml:space="preserve">Русская лексика с точки зрения ее происхождения (исконно русская лексика, заимствованная лексика, старославянизмы). </w:t>
            </w:r>
          </w:p>
          <w:p w:rsidR="00FE7B0E" w:rsidRPr="000E5764" w:rsidRDefault="00FE7B0E" w:rsidP="00B45A07">
            <w:pPr>
              <w:suppressAutoHyphens w:val="0"/>
              <w:jc w:val="both"/>
              <w:rPr>
                <w:lang w:eastAsia="ru-RU"/>
              </w:rPr>
            </w:pPr>
            <w:r w:rsidRPr="000E5764">
              <w:rPr>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FE7B0E" w:rsidRPr="000E5764" w:rsidRDefault="00FE7B0E" w:rsidP="00B45A07">
            <w:pPr>
              <w:suppressAutoHyphens w:val="0"/>
              <w:jc w:val="both"/>
              <w:rPr>
                <w:lang w:eastAsia="ru-RU"/>
              </w:rPr>
            </w:pPr>
            <w:r w:rsidRPr="000E5764">
              <w:rPr>
                <w:lang w:eastAsia="ru-RU"/>
              </w:rPr>
              <w:t xml:space="preserve">Профессионализмы. Терминологическая лексика. </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suppressAutoHyphens w:val="0"/>
              <w:jc w:val="center"/>
              <w:rPr>
                <w:b/>
                <w:bCs/>
                <w:lang w:eastAsia="ru-RU"/>
              </w:rPr>
            </w:pPr>
            <w:r w:rsidRPr="000E5764">
              <w:rPr>
                <w:b/>
                <w:bCs/>
                <w:lang w:eastAsia="ru-RU"/>
              </w:rPr>
              <w:t>Тема 2.3.</w:t>
            </w:r>
          </w:p>
          <w:p w:rsidR="00FE7B0E" w:rsidRPr="000E5764" w:rsidRDefault="00FE7B0E" w:rsidP="00B45A07">
            <w:pPr>
              <w:suppressAutoHyphens w:val="0"/>
              <w:jc w:val="center"/>
              <w:rPr>
                <w:b/>
                <w:bCs/>
                <w:lang w:eastAsia="ru-RU"/>
              </w:rPr>
            </w:pPr>
            <w:r w:rsidRPr="000E5764">
              <w:rPr>
                <w:b/>
                <w:bCs/>
                <w:lang w:eastAsia="ru-RU"/>
              </w:rPr>
              <w:t>Активный и пассивный словарный запас</w:t>
            </w:r>
          </w:p>
        </w:tc>
        <w:tc>
          <w:tcPr>
            <w:tcW w:w="9432" w:type="dxa"/>
          </w:tcPr>
          <w:p w:rsidR="00FE7B0E" w:rsidRPr="000E5764" w:rsidRDefault="00FE7B0E" w:rsidP="00B45A07">
            <w:pPr>
              <w:tabs>
                <w:tab w:val="left" w:pos="360"/>
              </w:tabs>
              <w:suppressAutoHyphens w:val="0"/>
              <w:jc w:val="both"/>
              <w:rPr>
                <w:lang w:eastAsia="ru-RU"/>
              </w:rPr>
            </w:pPr>
            <w:r w:rsidRPr="000E5764">
              <w:rPr>
                <w:lang w:eastAsia="ru-RU"/>
              </w:rPr>
              <w:t xml:space="preserve">Активный и пассивный словарный запас: архаизмы, историзмы, неологизмы. </w:t>
            </w:r>
          </w:p>
          <w:p w:rsidR="00FE7B0E" w:rsidRPr="000E5764" w:rsidRDefault="00FE7B0E" w:rsidP="00B45A07">
            <w:pPr>
              <w:tabs>
                <w:tab w:val="left" w:pos="360"/>
              </w:tabs>
              <w:suppressAutoHyphens w:val="0"/>
              <w:jc w:val="both"/>
              <w:rPr>
                <w:lang w:eastAsia="ru-RU"/>
              </w:rPr>
            </w:pPr>
            <w:r w:rsidRPr="000E5764">
              <w:rPr>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tcPr>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870"/>
        </w:trPr>
        <w:tc>
          <w:tcPr>
            <w:tcW w:w="2666" w:type="dxa"/>
            <w:vMerge w:val="restart"/>
          </w:tcPr>
          <w:p w:rsidR="00FE7B0E" w:rsidRPr="00A476C4" w:rsidRDefault="00FE7B0E" w:rsidP="00B45A07">
            <w:pPr>
              <w:suppressAutoHyphens w:val="0"/>
              <w:jc w:val="center"/>
              <w:rPr>
                <w:b/>
                <w:bCs/>
                <w:lang w:eastAsia="ru-RU"/>
              </w:rPr>
            </w:pPr>
            <w:r w:rsidRPr="00A476C4">
              <w:rPr>
                <w:b/>
                <w:bCs/>
                <w:lang w:eastAsia="ru-RU"/>
              </w:rPr>
              <w:t>Тема 2.4.</w:t>
            </w:r>
          </w:p>
          <w:p w:rsidR="00FE7B0E" w:rsidRPr="00A476C4" w:rsidRDefault="00FE7B0E" w:rsidP="00B45A07">
            <w:pPr>
              <w:suppressAutoHyphens w:val="0"/>
              <w:jc w:val="center"/>
              <w:rPr>
                <w:b/>
                <w:bCs/>
                <w:lang w:eastAsia="ru-RU"/>
              </w:rPr>
            </w:pPr>
            <w:r w:rsidRPr="00A476C4">
              <w:rPr>
                <w:b/>
                <w:bCs/>
                <w:lang w:eastAsia="ru-RU"/>
              </w:rPr>
              <w:t>Фразеологизмы</w:t>
            </w:r>
          </w:p>
          <w:p w:rsidR="00FE7B0E" w:rsidRPr="00582BBC" w:rsidRDefault="00FE7B0E" w:rsidP="00B45A07">
            <w:pPr>
              <w:spacing w:after="120"/>
              <w:jc w:val="center"/>
              <w:rPr>
                <w:lang w:eastAsia="ru-RU"/>
              </w:rPr>
            </w:pPr>
            <w:r w:rsidRPr="00A476C4">
              <w:rPr>
                <w:b/>
                <w:bCs/>
                <w:lang w:eastAsia="ru-RU"/>
              </w:rPr>
              <w:t>Лексические нормы</w:t>
            </w:r>
          </w:p>
        </w:tc>
        <w:tc>
          <w:tcPr>
            <w:tcW w:w="9432" w:type="dxa"/>
          </w:tcPr>
          <w:p w:rsidR="00FE7B0E" w:rsidRPr="000E5764" w:rsidRDefault="00FE7B0E" w:rsidP="00B45A07">
            <w:pPr>
              <w:suppressAutoHyphens w:val="0"/>
              <w:ind w:hanging="283"/>
              <w:jc w:val="both"/>
              <w:rPr>
                <w:sz w:val="20"/>
                <w:szCs w:val="20"/>
              </w:rPr>
            </w:pPr>
            <w:r w:rsidRPr="000E5764">
              <w:t>ФФразеологизмы.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tcPr>
          <w:p w:rsidR="00FE7B0E" w:rsidRPr="000E5764" w:rsidRDefault="00FE7B0E" w:rsidP="00B45A07">
            <w:pPr>
              <w:suppressAutoHyphens w:val="0"/>
              <w:spacing w:after="120"/>
              <w:jc w:val="center"/>
              <w:rPr>
                <w:lang w:eastAsia="ru-RU"/>
              </w:rPr>
            </w:pPr>
            <w:r>
              <w:rPr>
                <w:lang w:eastAsia="ru-RU"/>
              </w:rPr>
              <w:t>2</w:t>
            </w:r>
          </w:p>
          <w:p w:rsidR="00FE7B0E" w:rsidRPr="000E5764" w:rsidRDefault="00FE7B0E" w:rsidP="00B45A07">
            <w:pPr>
              <w:spacing w:after="120"/>
              <w:jc w:val="center"/>
              <w:rPr>
                <w:lang w:eastAsia="ru-RU"/>
              </w:rPr>
            </w:pPr>
          </w:p>
        </w:tc>
        <w:tc>
          <w:tcPr>
            <w:tcW w:w="1531" w:type="dxa"/>
            <w:vMerge w:val="restart"/>
          </w:tcPr>
          <w:p w:rsidR="00FE7B0E" w:rsidRPr="000E5764" w:rsidRDefault="00FE7B0E" w:rsidP="00B45A07">
            <w:pPr>
              <w:suppressAutoHyphens w:val="0"/>
              <w:spacing w:after="120"/>
              <w:jc w:val="center"/>
              <w:rPr>
                <w:lang w:eastAsia="ru-RU"/>
              </w:rPr>
            </w:pPr>
            <w:r w:rsidRPr="000E5764">
              <w:rPr>
                <w:lang w:eastAsia="ru-RU"/>
              </w:rPr>
              <w:t>2</w:t>
            </w:r>
          </w:p>
          <w:p w:rsidR="00FE7B0E" w:rsidRPr="000E5764" w:rsidRDefault="00FE7B0E" w:rsidP="00B45A07">
            <w:pPr>
              <w:suppressAutoHyphens w:val="0"/>
              <w:spacing w:after="120"/>
              <w:jc w:val="center"/>
              <w:rPr>
                <w:lang w:eastAsia="ru-RU"/>
              </w:rPr>
            </w:pPr>
          </w:p>
        </w:tc>
      </w:tr>
      <w:tr w:rsidR="00FE7B0E" w:rsidRPr="000E5764">
        <w:trPr>
          <w:trHeight w:val="566"/>
        </w:trPr>
        <w:tc>
          <w:tcPr>
            <w:tcW w:w="2666" w:type="dxa"/>
            <w:vMerge/>
          </w:tcPr>
          <w:p w:rsidR="00FE7B0E" w:rsidRPr="00582BBC" w:rsidRDefault="00FE7B0E" w:rsidP="00B45A07">
            <w:pPr>
              <w:suppressAutoHyphens w:val="0"/>
              <w:spacing w:after="120"/>
              <w:jc w:val="center"/>
              <w:rPr>
                <w:lang w:eastAsia="ru-RU"/>
              </w:rPr>
            </w:pPr>
          </w:p>
        </w:tc>
        <w:tc>
          <w:tcPr>
            <w:tcW w:w="9432" w:type="dxa"/>
          </w:tcPr>
          <w:p w:rsidR="00FE7B0E" w:rsidRPr="000E5764" w:rsidRDefault="00FE7B0E" w:rsidP="00B45A07">
            <w:pPr>
              <w:suppressAutoHyphens w:val="0"/>
              <w:jc w:val="both"/>
            </w:pPr>
            <w:r w:rsidRPr="000E5764">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tcPr>
          <w:p w:rsidR="00FE7B0E" w:rsidRPr="000E5764" w:rsidRDefault="00FE7B0E" w:rsidP="00B45A07">
            <w:pPr>
              <w:suppressAutoHyphens w:val="0"/>
              <w:spacing w:after="120"/>
              <w:jc w:val="center"/>
              <w:rPr>
                <w:lang w:eastAsia="ru-RU"/>
              </w:rPr>
            </w:pPr>
          </w:p>
        </w:tc>
        <w:tc>
          <w:tcPr>
            <w:tcW w:w="1531" w:type="dxa"/>
            <w:vMerge/>
          </w:tcPr>
          <w:p w:rsidR="00FE7B0E" w:rsidRPr="000E5764" w:rsidRDefault="00FE7B0E" w:rsidP="00B45A07">
            <w:pPr>
              <w:suppressAutoHyphens w:val="0"/>
              <w:spacing w:after="120"/>
              <w:jc w:val="center"/>
              <w:rPr>
                <w:lang w:eastAsia="ru-RU"/>
              </w:rPr>
            </w:pPr>
          </w:p>
        </w:tc>
      </w:tr>
      <w:tr w:rsidR="00FE7B0E" w:rsidRPr="000E5764">
        <w:trPr>
          <w:trHeight w:val="412"/>
        </w:trPr>
        <w:tc>
          <w:tcPr>
            <w:tcW w:w="2666" w:type="dxa"/>
          </w:tcPr>
          <w:p w:rsidR="00FE7B0E" w:rsidRPr="000E5764" w:rsidRDefault="00FE7B0E" w:rsidP="00B45A07">
            <w:pPr>
              <w:suppressAutoHyphens w:val="0"/>
              <w:jc w:val="center"/>
              <w:rPr>
                <w:b/>
                <w:bCs/>
                <w:lang w:eastAsia="ru-RU"/>
              </w:rPr>
            </w:pPr>
          </w:p>
        </w:tc>
        <w:tc>
          <w:tcPr>
            <w:tcW w:w="9432" w:type="dxa"/>
          </w:tcPr>
          <w:p w:rsidR="00FE7B0E" w:rsidRDefault="00FE7B0E" w:rsidP="00B45A07">
            <w:pPr>
              <w:suppressAutoHyphens w:val="0"/>
              <w:jc w:val="both"/>
              <w:rPr>
                <w:b/>
                <w:bCs/>
              </w:rPr>
            </w:pPr>
            <w:r w:rsidRPr="000F598D">
              <w:rPr>
                <w:b/>
                <w:bCs/>
              </w:rPr>
              <w:t>Практическая работа</w:t>
            </w:r>
          </w:p>
          <w:p w:rsidR="00FE7B0E" w:rsidRPr="00582BBC" w:rsidRDefault="00FE7B0E" w:rsidP="00B45A07">
            <w:pPr>
              <w:suppressAutoHyphens w:val="0"/>
              <w:jc w:val="both"/>
            </w:pPr>
            <w:r w:rsidRPr="00582BBC">
              <w:t>Выявление закономерностей функционирования фонетической системы русского языка.</w:t>
            </w:r>
          </w:p>
          <w:p w:rsidR="00FE7B0E" w:rsidRPr="00582BBC" w:rsidRDefault="00FE7B0E" w:rsidP="00B45A07">
            <w:pPr>
              <w:suppressAutoHyphens w:val="0"/>
              <w:jc w:val="both"/>
            </w:pPr>
            <w:r w:rsidRPr="00582BBC">
              <w:t>Сопоставление устной и письменной речи.</w:t>
            </w:r>
          </w:p>
          <w:p w:rsidR="00FE7B0E" w:rsidRPr="00582BBC" w:rsidRDefault="00FE7B0E" w:rsidP="00B45A07">
            <w:pPr>
              <w:suppressAutoHyphens w:val="0"/>
              <w:jc w:val="both"/>
            </w:pPr>
            <w:r w:rsidRPr="00582BBC">
              <w:t>Наблюдение над функционированием правил орфографии и пунктуации в образцах письменных текстов.</w:t>
            </w:r>
          </w:p>
          <w:p w:rsidR="00FE7B0E" w:rsidRPr="000F598D" w:rsidRDefault="00FE7B0E" w:rsidP="00B45A07">
            <w:pPr>
              <w:suppressAutoHyphens w:val="0"/>
              <w:jc w:val="both"/>
              <w:rPr>
                <w:b/>
                <w:bCs/>
              </w:rPr>
            </w:pPr>
            <w:r w:rsidRPr="00582BBC">
              <w:t>Фонетический, орфоэпический и графический анализ слова. Наблюдение над выразительными средствами фонетики</w:t>
            </w:r>
          </w:p>
        </w:tc>
        <w:tc>
          <w:tcPr>
            <w:tcW w:w="1812" w:type="dxa"/>
          </w:tcPr>
          <w:p w:rsidR="00FE7B0E" w:rsidRPr="000E5764" w:rsidRDefault="00FE7B0E" w:rsidP="00B45A07">
            <w:pPr>
              <w:suppressAutoHyphens w:val="0"/>
              <w:spacing w:after="120"/>
              <w:jc w:val="center"/>
              <w:rPr>
                <w:lang w:eastAsia="ru-RU"/>
              </w:rPr>
            </w:pPr>
            <w:r>
              <w:rPr>
                <w:lang w:eastAsia="ru-RU"/>
              </w:rPr>
              <w:t>6</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vAlign w:val="center"/>
          </w:tcPr>
          <w:p w:rsidR="00FE7B0E" w:rsidRPr="000E5764" w:rsidRDefault="00FE7B0E" w:rsidP="00B45A07">
            <w:pPr>
              <w:suppressAutoHyphens w:val="0"/>
              <w:jc w:val="center"/>
              <w:rPr>
                <w:b/>
                <w:bCs/>
                <w:lang w:eastAsia="ru-RU"/>
              </w:rPr>
            </w:pPr>
            <w:r w:rsidRPr="000E5764">
              <w:rPr>
                <w:b/>
                <w:bCs/>
                <w:lang w:eastAsia="ru-RU"/>
              </w:rPr>
              <w:t>Раздел 3.</w:t>
            </w:r>
          </w:p>
        </w:tc>
        <w:tc>
          <w:tcPr>
            <w:tcW w:w="9432" w:type="dxa"/>
            <w:vAlign w:val="center"/>
          </w:tcPr>
          <w:p w:rsidR="00FE7B0E" w:rsidRPr="000E5764" w:rsidRDefault="00FE7B0E" w:rsidP="00B45A07">
            <w:pPr>
              <w:keepNext/>
              <w:suppressAutoHyphens w:val="0"/>
              <w:ind w:firstLine="720"/>
              <w:jc w:val="center"/>
              <w:outlineLvl w:val="2"/>
            </w:pPr>
            <w:r w:rsidRPr="000E5764">
              <w:rPr>
                <w:b/>
                <w:bCs/>
              </w:rPr>
              <w:t>ФОНЕТИКА, ОРФОЭПИЯ, ГРАФИКА, ОРФОГРАФИЯ</w:t>
            </w:r>
          </w:p>
        </w:tc>
        <w:tc>
          <w:tcPr>
            <w:tcW w:w="1812" w:type="dxa"/>
            <w:vAlign w:val="center"/>
          </w:tcPr>
          <w:p w:rsidR="00FE7B0E" w:rsidRPr="000E5764" w:rsidRDefault="00FE7B0E" w:rsidP="004C380C">
            <w:pPr>
              <w:suppressAutoHyphens w:val="0"/>
              <w:spacing w:after="120"/>
              <w:jc w:val="center"/>
              <w:rPr>
                <w:b/>
                <w:bCs/>
                <w:lang w:eastAsia="ru-RU"/>
              </w:rPr>
            </w:pPr>
            <w:r>
              <w:rPr>
                <w:b/>
                <w:bCs/>
                <w:lang w:eastAsia="ru-RU"/>
              </w:rPr>
              <w:t>10</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tcPr>
          <w:p w:rsidR="00FE7B0E" w:rsidRPr="000E5764" w:rsidRDefault="00FE7B0E" w:rsidP="00B45A07">
            <w:pPr>
              <w:suppressAutoHyphens w:val="0"/>
              <w:jc w:val="center"/>
              <w:rPr>
                <w:b/>
                <w:bCs/>
                <w:lang w:eastAsia="ru-RU"/>
              </w:rPr>
            </w:pPr>
            <w:r w:rsidRPr="000E5764">
              <w:rPr>
                <w:b/>
                <w:bCs/>
                <w:lang w:eastAsia="ru-RU"/>
              </w:rPr>
              <w:t>Тема 3.1.</w:t>
            </w:r>
          </w:p>
          <w:p w:rsidR="00FE7B0E" w:rsidRPr="000E5764" w:rsidRDefault="00FE7B0E" w:rsidP="00B45A07">
            <w:pPr>
              <w:suppressAutoHyphens w:val="0"/>
              <w:jc w:val="center"/>
              <w:rPr>
                <w:b/>
                <w:bCs/>
                <w:lang w:eastAsia="ru-RU"/>
              </w:rPr>
            </w:pPr>
            <w:r w:rsidRPr="000E5764">
              <w:rPr>
                <w:b/>
                <w:bCs/>
                <w:lang w:eastAsia="ru-RU"/>
              </w:rPr>
              <w:t>Фонетические единицы</w:t>
            </w:r>
          </w:p>
        </w:tc>
        <w:tc>
          <w:tcPr>
            <w:tcW w:w="9432" w:type="dxa"/>
          </w:tcPr>
          <w:p w:rsidR="00FE7B0E" w:rsidRPr="000E5764" w:rsidRDefault="00FE7B0E" w:rsidP="00B45A07">
            <w:pPr>
              <w:suppressAutoHyphens w:val="0"/>
              <w:jc w:val="both"/>
              <w:rPr>
                <w:lang w:eastAsia="ru-RU"/>
              </w:rPr>
            </w:pPr>
            <w:r w:rsidRPr="000E5764">
              <w:rPr>
                <w:lang w:eastAsia="ru-RU"/>
              </w:rPr>
              <w:t xml:space="preserve">Фонетические единицы. Звук и фонема. Открытый и закрытый слог. Соотношение буквы и звука. Фонетическая фраза. </w:t>
            </w:r>
          </w:p>
          <w:p w:rsidR="00FE7B0E" w:rsidRPr="000E5764" w:rsidRDefault="00FE7B0E" w:rsidP="00B45A07">
            <w:pPr>
              <w:suppressAutoHyphens w:val="0"/>
              <w:jc w:val="both"/>
              <w:rPr>
                <w:lang w:eastAsia="ru-RU"/>
              </w:rPr>
            </w:pPr>
            <w:r w:rsidRPr="000E5764">
              <w:rPr>
                <w:lang w:eastAsia="ru-RU"/>
              </w:rPr>
              <w:t xml:space="preserve">Ударение словесное и логическое. Роль ударения в стихотворной речи. Интонационное богатство русской речи. </w:t>
            </w:r>
          </w:p>
          <w:p w:rsidR="00FE7B0E" w:rsidRPr="000E5764" w:rsidRDefault="00FE7B0E" w:rsidP="00B45A07">
            <w:pPr>
              <w:suppressAutoHyphens w:val="0"/>
              <w:jc w:val="both"/>
              <w:rPr>
                <w:b/>
                <w:bCs/>
              </w:rPr>
            </w:pPr>
            <w:r w:rsidRPr="000E5764">
              <w:rPr>
                <w:lang w:eastAsia="ru-RU"/>
              </w:rPr>
              <w:t>Фонетический разбор слова.</w:t>
            </w:r>
            <w:r w:rsidRPr="000E5764">
              <w:rPr>
                <w:i/>
                <w:iCs/>
                <w:lang w:eastAsia="ru-RU"/>
              </w:rPr>
              <w:t xml:space="preserve"> </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565"/>
        </w:trPr>
        <w:tc>
          <w:tcPr>
            <w:tcW w:w="2666" w:type="dxa"/>
          </w:tcPr>
          <w:p w:rsidR="00FE7B0E" w:rsidRPr="000E5764" w:rsidRDefault="00FE7B0E" w:rsidP="00B45A07">
            <w:pPr>
              <w:suppressAutoHyphens w:val="0"/>
              <w:jc w:val="center"/>
              <w:rPr>
                <w:b/>
                <w:bCs/>
                <w:lang w:eastAsia="ru-RU"/>
              </w:rPr>
            </w:pPr>
            <w:r w:rsidRPr="000E5764">
              <w:rPr>
                <w:b/>
                <w:bCs/>
                <w:lang w:eastAsia="ru-RU"/>
              </w:rPr>
              <w:t>Тема 3.2.</w:t>
            </w:r>
          </w:p>
          <w:p w:rsidR="00FE7B0E" w:rsidRPr="000E5764" w:rsidRDefault="00FE7B0E" w:rsidP="00B45A07">
            <w:pPr>
              <w:suppressAutoHyphens w:val="0"/>
              <w:jc w:val="center"/>
              <w:rPr>
                <w:b/>
                <w:bCs/>
                <w:lang w:eastAsia="ru-RU"/>
              </w:rPr>
            </w:pPr>
            <w:r w:rsidRPr="000E5764">
              <w:rPr>
                <w:b/>
                <w:bCs/>
                <w:lang w:eastAsia="ru-RU"/>
              </w:rPr>
              <w:t>Орфоэпические нормы</w:t>
            </w:r>
          </w:p>
        </w:tc>
        <w:tc>
          <w:tcPr>
            <w:tcW w:w="9432" w:type="dxa"/>
          </w:tcPr>
          <w:p w:rsidR="00FE7B0E" w:rsidRPr="000E5764" w:rsidRDefault="00FE7B0E" w:rsidP="00B45A07">
            <w:pPr>
              <w:suppressAutoHyphens w:val="0"/>
              <w:jc w:val="both"/>
              <w:rPr>
                <w:lang w:eastAsia="ru-RU"/>
              </w:rPr>
            </w:pPr>
            <w:r w:rsidRPr="000E5764">
              <w:rPr>
                <w:lang w:eastAsia="ru-RU"/>
              </w:rPr>
              <w:t xml:space="preserve">Орфоэпические нормы: произносительные и нормы ударения. </w:t>
            </w:r>
          </w:p>
          <w:p w:rsidR="00FE7B0E" w:rsidRPr="000E5764" w:rsidRDefault="00FE7B0E" w:rsidP="00B45A07">
            <w:pPr>
              <w:suppressAutoHyphens w:val="0"/>
              <w:jc w:val="both"/>
              <w:rPr>
                <w:lang w:eastAsia="ru-RU"/>
              </w:rPr>
            </w:pPr>
            <w:r w:rsidRPr="000E5764">
              <w:rPr>
                <w:lang w:eastAsia="ru-RU"/>
              </w:rPr>
              <w:t>Произношение гласных и согласных звуков, произношение заимствованных слов.</w:t>
            </w:r>
          </w:p>
          <w:p w:rsidR="00FE7B0E" w:rsidRPr="000E5764" w:rsidRDefault="00FE7B0E" w:rsidP="00B45A07">
            <w:pPr>
              <w:suppressAutoHyphens w:val="0"/>
              <w:jc w:val="both"/>
              <w:rPr>
                <w:lang w:eastAsia="ru-RU"/>
              </w:rPr>
            </w:pPr>
            <w:r w:rsidRPr="000E5764">
              <w:rPr>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tcPr>
          <w:p w:rsidR="00FE7B0E" w:rsidRPr="000E5764" w:rsidRDefault="00FE7B0E" w:rsidP="00B45A07">
            <w:pPr>
              <w:suppressAutoHyphens w:val="0"/>
              <w:jc w:val="center"/>
              <w:rPr>
                <w:b/>
                <w:bCs/>
                <w:lang w:eastAsia="ru-RU"/>
              </w:rPr>
            </w:pPr>
            <w:r w:rsidRPr="000E5764">
              <w:rPr>
                <w:b/>
                <w:bCs/>
                <w:lang w:eastAsia="ru-RU"/>
              </w:rPr>
              <w:t>Тема 3.3.</w:t>
            </w:r>
          </w:p>
          <w:p w:rsidR="00FE7B0E" w:rsidRPr="000E5764" w:rsidRDefault="00FE7B0E" w:rsidP="00B45A07">
            <w:pPr>
              <w:suppressAutoHyphens w:val="0"/>
              <w:jc w:val="center"/>
              <w:rPr>
                <w:b/>
                <w:bCs/>
                <w:lang w:eastAsia="ru-RU"/>
              </w:rPr>
            </w:pPr>
            <w:r w:rsidRPr="000E5764">
              <w:rPr>
                <w:b/>
                <w:bCs/>
                <w:lang w:eastAsia="ru-RU"/>
              </w:rPr>
              <w:t xml:space="preserve">Правописание безударных гласных, звонких и глухих согласных. </w:t>
            </w:r>
          </w:p>
        </w:tc>
        <w:tc>
          <w:tcPr>
            <w:tcW w:w="9432" w:type="dxa"/>
          </w:tcPr>
          <w:p w:rsidR="00FE7B0E" w:rsidRDefault="00FE7B0E" w:rsidP="00B45A07">
            <w:pPr>
              <w:suppressAutoHyphens w:val="0"/>
              <w:rPr>
                <w:lang w:eastAsia="ru-RU"/>
              </w:rPr>
            </w:pPr>
            <w:r w:rsidRPr="000E5764">
              <w:rPr>
                <w:lang w:eastAsia="ru-RU"/>
              </w:rPr>
              <w:t>Правописание безударных гласных, звонких и глухих согласных.</w:t>
            </w:r>
            <w:r>
              <w:rPr>
                <w:lang w:eastAsia="ru-RU"/>
              </w:rPr>
              <w:t xml:space="preserve"> </w:t>
            </w:r>
          </w:p>
          <w:p w:rsidR="00FE7B0E" w:rsidRPr="000E5764" w:rsidRDefault="00FE7B0E" w:rsidP="00B45A07">
            <w:pPr>
              <w:suppressAutoHyphens w:val="0"/>
              <w:rPr>
                <w:lang w:eastAsia="ru-RU"/>
              </w:rPr>
            </w:pPr>
            <w:r w:rsidRPr="000E5764">
              <w:rPr>
                <w:lang w:eastAsia="ru-RU"/>
              </w:rPr>
              <w:t xml:space="preserve">Употребление буквы Ь. </w:t>
            </w:r>
          </w:p>
          <w:p w:rsidR="00FE7B0E" w:rsidRPr="000E5764" w:rsidRDefault="00FE7B0E" w:rsidP="00B45A07">
            <w:pPr>
              <w:suppressAutoHyphens w:val="0"/>
              <w:rPr>
                <w:lang w:eastAsia="ru-RU"/>
              </w:rPr>
            </w:pPr>
            <w:r w:rsidRPr="000E5764">
              <w:rPr>
                <w:lang w:eastAsia="ru-RU"/>
              </w:rPr>
              <w:t xml:space="preserve">Правописание О/Ё после шипящих и Ц. </w:t>
            </w:r>
          </w:p>
          <w:p w:rsidR="00FE7B0E" w:rsidRPr="000E5764" w:rsidRDefault="00FE7B0E" w:rsidP="00B45A07">
            <w:pPr>
              <w:suppressAutoHyphens w:val="0"/>
              <w:rPr>
                <w:lang w:eastAsia="ru-RU"/>
              </w:rPr>
            </w:pPr>
            <w:r w:rsidRPr="000E5764">
              <w:rPr>
                <w:lang w:eastAsia="ru-RU"/>
              </w:rPr>
              <w:t xml:space="preserve">Правописание приставок на З - / С - . Правописание И – Ы после приставок. </w:t>
            </w:r>
          </w:p>
          <w:p w:rsidR="00FE7B0E" w:rsidRPr="000E5764" w:rsidRDefault="00FE7B0E" w:rsidP="00B45A07">
            <w:pPr>
              <w:suppressAutoHyphens w:val="0"/>
              <w:jc w:val="both"/>
              <w:rPr>
                <w:lang w:eastAsia="ru-RU"/>
              </w:rPr>
            </w:pP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suppressAutoHyphens w:val="0"/>
              <w:jc w:val="center"/>
              <w:rPr>
                <w:b/>
                <w:bCs/>
                <w:lang w:eastAsia="ru-RU"/>
              </w:rPr>
            </w:pPr>
          </w:p>
        </w:tc>
        <w:tc>
          <w:tcPr>
            <w:tcW w:w="9432" w:type="dxa"/>
          </w:tcPr>
          <w:p w:rsidR="00FE7B0E" w:rsidRDefault="00FE7B0E" w:rsidP="00B45A07">
            <w:pPr>
              <w:suppressAutoHyphens w:val="0"/>
              <w:rPr>
                <w:b/>
                <w:bCs/>
                <w:lang w:eastAsia="ru-RU"/>
              </w:rPr>
            </w:pPr>
            <w:r>
              <w:rPr>
                <w:b/>
                <w:bCs/>
                <w:lang w:eastAsia="ru-RU"/>
              </w:rPr>
              <w:t xml:space="preserve">Практическая работа </w:t>
            </w:r>
          </w:p>
          <w:p w:rsidR="00FE7B0E" w:rsidRDefault="00FE7B0E" w:rsidP="00B45A07">
            <w:pPr>
              <w:suppressAutoHyphens w:val="0"/>
              <w:rPr>
                <w:lang w:eastAsia="ru-RU"/>
              </w:rPr>
            </w:pPr>
            <w:r>
              <w:rPr>
                <w:lang w:eastAsia="ru-RU"/>
              </w:rPr>
              <w:t>Лингвистическое исследование лексических и фразеологических единиц — вы-ведение алгоритма лексического анализа.</w:t>
            </w:r>
          </w:p>
          <w:p w:rsidR="00FE7B0E" w:rsidRDefault="00FE7B0E" w:rsidP="00B45A07">
            <w:pPr>
              <w:suppressAutoHyphens w:val="0"/>
              <w:rPr>
                <w:lang w:eastAsia="ru-RU"/>
              </w:rPr>
            </w:pPr>
            <w:r>
              <w:rPr>
                <w:lang w:eastAsia="ru-RU"/>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FE7B0E" w:rsidRDefault="00FE7B0E" w:rsidP="00B45A07">
            <w:pPr>
              <w:suppressAutoHyphens w:val="0"/>
              <w:rPr>
                <w:lang w:eastAsia="ru-RU"/>
              </w:rPr>
            </w:pPr>
            <w:r>
              <w:rPr>
                <w:lang w:eastAsia="ru-RU"/>
              </w:rPr>
              <w:t>Лексический и фразеологический анализ слова. Подбор текстов с изучаемым языковым явлением.</w:t>
            </w:r>
          </w:p>
          <w:p w:rsidR="00FE7B0E" w:rsidRDefault="00FE7B0E" w:rsidP="00B45A07">
            <w:pPr>
              <w:suppressAutoHyphens w:val="0"/>
              <w:rPr>
                <w:lang w:eastAsia="ru-RU"/>
              </w:rPr>
            </w:pPr>
            <w:r>
              <w:rPr>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FE7B0E" w:rsidRPr="00582BBC" w:rsidRDefault="00FE7B0E" w:rsidP="00B45A07">
            <w:pPr>
              <w:suppressAutoHyphens w:val="0"/>
              <w:rPr>
                <w:lang w:eastAsia="ru-RU"/>
              </w:rPr>
            </w:pPr>
            <w:r>
              <w:rPr>
                <w:lang w:eastAsia="ru-RU"/>
              </w:rPr>
              <w:t>числе на лингвистическую тему</w:t>
            </w:r>
          </w:p>
        </w:tc>
        <w:tc>
          <w:tcPr>
            <w:tcW w:w="1812" w:type="dxa"/>
          </w:tcPr>
          <w:p w:rsidR="00FE7B0E" w:rsidRPr="004C380C" w:rsidRDefault="00FE7B0E" w:rsidP="00B45A07">
            <w:pPr>
              <w:suppressAutoHyphens w:val="0"/>
              <w:spacing w:after="120"/>
              <w:jc w:val="center"/>
              <w:rPr>
                <w:lang w:eastAsia="ru-RU"/>
              </w:rPr>
            </w:pPr>
            <w:r w:rsidRPr="004C380C">
              <w:rPr>
                <w:lang w:eastAsia="ru-RU"/>
              </w:rPr>
              <w:t>4</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vAlign w:val="center"/>
          </w:tcPr>
          <w:p w:rsidR="00FE7B0E" w:rsidRPr="000E5764" w:rsidRDefault="00FE7B0E" w:rsidP="00B45A07">
            <w:pPr>
              <w:suppressAutoHyphens w:val="0"/>
              <w:jc w:val="center"/>
              <w:rPr>
                <w:b/>
                <w:bCs/>
                <w:lang w:eastAsia="ru-RU"/>
              </w:rPr>
            </w:pPr>
            <w:r w:rsidRPr="000E5764">
              <w:rPr>
                <w:b/>
                <w:bCs/>
                <w:lang w:eastAsia="ru-RU"/>
              </w:rPr>
              <w:t>Раздел 4.</w:t>
            </w:r>
          </w:p>
        </w:tc>
        <w:tc>
          <w:tcPr>
            <w:tcW w:w="9432" w:type="dxa"/>
            <w:vAlign w:val="center"/>
          </w:tcPr>
          <w:p w:rsidR="00FE7B0E" w:rsidRPr="000E5764" w:rsidRDefault="00FE7B0E" w:rsidP="00B45A07">
            <w:pPr>
              <w:keepNext/>
              <w:suppressAutoHyphens w:val="0"/>
              <w:ind w:firstLine="720"/>
              <w:jc w:val="center"/>
              <w:outlineLvl w:val="2"/>
              <w:rPr>
                <w:lang w:eastAsia="ru-RU"/>
              </w:rPr>
            </w:pPr>
            <w:r w:rsidRPr="000E5764">
              <w:rPr>
                <w:b/>
                <w:bCs/>
              </w:rPr>
              <w:t>МОРФЕМИКА, СЛОВООБРАЗОВАНИЕ, ОРФОГРАФИЯ</w:t>
            </w:r>
          </w:p>
        </w:tc>
        <w:tc>
          <w:tcPr>
            <w:tcW w:w="1812" w:type="dxa"/>
            <w:vAlign w:val="center"/>
          </w:tcPr>
          <w:p w:rsidR="00FE7B0E" w:rsidRPr="000E5764" w:rsidRDefault="00FE7B0E" w:rsidP="004C380C">
            <w:pPr>
              <w:suppressAutoHyphens w:val="0"/>
              <w:spacing w:after="120"/>
              <w:jc w:val="center"/>
              <w:rPr>
                <w:b/>
                <w:bCs/>
                <w:lang w:eastAsia="ru-RU"/>
              </w:rPr>
            </w:pPr>
            <w:r>
              <w:rPr>
                <w:b/>
                <w:bCs/>
                <w:lang w:eastAsia="ru-RU"/>
              </w:rPr>
              <w:t>12</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tcPr>
          <w:p w:rsidR="00FE7B0E" w:rsidRPr="000E5764" w:rsidRDefault="00FE7B0E" w:rsidP="00B45A07">
            <w:pPr>
              <w:suppressAutoHyphens w:val="0"/>
              <w:jc w:val="center"/>
              <w:rPr>
                <w:b/>
                <w:bCs/>
                <w:lang w:eastAsia="ru-RU"/>
              </w:rPr>
            </w:pPr>
            <w:r w:rsidRPr="000E5764">
              <w:rPr>
                <w:b/>
                <w:bCs/>
                <w:lang w:eastAsia="ru-RU"/>
              </w:rPr>
              <w:t>Тема 4.1.</w:t>
            </w:r>
          </w:p>
          <w:p w:rsidR="00FE7B0E" w:rsidRPr="000E5764" w:rsidRDefault="00FE7B0E" w:rsidP="00B45A07">
            <w:pPr>
              <w:suppressAutoHyphens w:val="0"/>
              <w:jc w:val="center"/>
              <w:rPr>
                <w:b/>
                <w:bCs/>
                <w:lang w:eastAsia="ru-RU"/>
              </w:rPr>
            </w:pPr>
            <w:r w:rsidRPr="000E5764">
              <w:rPr>
                <w:b/>
                <w:bCs/>
                <w:lang w:eastAsia="ru-RU"/>
              </w:rPr>
              <w:t xml:space="preserve">Понятие морфемы как значимой части слова. </w:t>
            </w:r>
          </w:p>
        </w:tc>
        <w:tc>
          <w:tcPr>
            <w:tcW w:w="9432" w:type="dxa"/>
          </w:tcPr>
          <w:p w:rsidR="00FE7B0E" w:rsidRPr="000E5764" w:rsidRDefault="00FE7B0E" w:rsidP="00B45A07">
            <w:pPr>
              <w:keepNext/>
              <w:suppressAutoHyphens w:val="0"/>
              <w:jc w:val="both"/>
              <w:outlineLvl w:val="2"/>
            </w:pPr>
            <w:r w:rsidRPr="000E5764">
              <w:t>Понятие морфемы как значимой части слова. Многозначность морфем. Синонимия и антонимия морфем. Морфемный разбор слова.</w:t>
            </w:r>
          </w:p>
        </w:tc>
        <w:tc>
          <w:tcPr>
            <w:tcW w:w="1812" w:type="dxa"/>
          </w:tcPr>
          <w:p w:rsidR="00FE7B0E" w:rsidRPr="000E5764" w:rsidRDefault="00FE7B0E" w:rsidP="00B45A07">
            <w:pPr>
              <w:suppressAutoHyphens w:val="0"/>
              <w:spacing w:after="120"/>
              <w:jc w:val="center"/>
              <w:rPr>
                <w:lang w:eastAsia="ru-RU"/>
              </w:rPr>
            </w:pPr>
            <w:r>
              <w:rPr>
                <w:lang w:eastAsia="ru-RU"/>
              </w:rPr>
              <w:t>2</w:t>
            </w:r>
          </w:p>
          <w:p w:rsidR="00FE7B0E" w:rsidRPr="000E5764" w:rsidRDefault="00FE7B0E" w:rsidP="00B45A07">
            <w:pPr>
              <w:suppressAutoHyphens w:val="0"/>
              <w:spacing w:after="120"/>
              <w:jc w:val="center"/>
              <w:rPr>
                <w:lang w:eastAsia="ru-RU"/>
              </w:rPr>
            </w:pP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851"/>
        </w:trPr>
        <w:tc>
          <w:tcPr>
            <w:tcW w:w="2666" w:type="dxa"/>
          </w:tcPr>
          <w:p w:rsidR="00FE7B0E" w:rsidRPr="000E5764" w:rsidRDefault="00FE7B0E" w:rsidP="00B45A07">
            <w:pPr>
              <w:suppressAutoHyphens w:val="0"/>
              <w:jc w:val="center"/>
              <w:rPr>
                <w:b/>
                <w:bCs/>
                <w:lang w:eastAsia="ru-RU"/>
              </w:rPr>
            </w:pPr>
            <w:r w:rsidRPr="000E5764">
              <w:rPr>
                <w:b/>
                <w:bCs/>
                <w:lang w:eastAsia="ru-RU"/>
              </w:rPr>
              <w:t>Тема 4.2.</w:t>
            </w:r>
          </w:p>
          <w:p w:rsidR="00FE7B0E" w:rsidRPr="000E5764" w:rsidRDefault="00FE7B0E" w:rsidP="00B45A07">
            <w:pPr>
              <w:suppressAutoHyphens w:val="0"/>
              <w:jc w:val="center"/>
              <w:rPr>
                <w:b/>
                <w:bCs/>
                <w:lang w:eastAsia="ru-RU"/>
              </w:rPr>
            </w:pPr>
            <w:r w:rsidRPr="000E5764">
              <w:rPr>
                <w:b/>
                <w:bCs/>
                <w:lang w:eastAsia="ru-RU"/>
              </w:rPr>
              <w:t xml:space="preserve">Способы словообразования. </w:t>
            </w:r>
          </w:p>
        </w:tc>
        <w:tc>
          <w:tcPr>
            <w:tcW w:w="9432" w:type="dxa"/>
          </w:tcPr>
          <w:p w:rsidR="00FE7B0E" w:rsidRPr="000E5764" w:rsidRDefault="00FE7B0E" w:rsidP="00B45A07">
            <w:pPr>
              <w:suppressAutoHyphens w:val="0"/>
              <w:jc w:val="both"/>
              <w:rPr>
                <w:lang w:eastAsia="ru-RU"/>
              </w:rPr>
            </w:pPr>
            <w:r w:rsidRPr="000E5764">
              <w:rPr>
                <w:lang w:eastAsia="ru-RU"/>
              </w:rPr>
              <w:t xml:space="preserve">Способы словообразования. Словообразование знаменательных частей речи. </w:t>
            </w:r>
          </w:p>
          <w:p w:rsidR="00FE7B0E" w:rsidRPr="000E5764" w:rsidRDefault="00FE7B0E" w:rsidP="00B45A07">
            <w:pPr>
              <w:suppressAutoHyphens w:val="0"/>
              <w:jc w:val="both"/>
            </w:pPr>
            <w:r w:rsidRPr="000E5764">
              <w:rPr>
                <w:lang w:eastAsia="ru-RU"/>
              </w:rPr>
              <w:t xml:space="preserve">Особенности словообразования профессиональной лексики и терминов. </w:t>
            </w:r>
            <w:r w:rsidRPr="000E5764">
              <w:rPr>
                <w:i/>
                <w:iCs/>
                <w:lang w:eastAsia="ru-RU"/>
              </w:rPr>
              <w:t>Понятие об этимологии</w:t>
            </w:r>
            <w:r w:rsidRPr="000E5764">
              <w:rPr>
                <w:lang w:eastAsia="ru-RU"/>
              </w:rPr>
              <w:t xml:space="preserve">. Словообразовательный анализ. </w:t>
            </w:r>
          </w:p>
        </w:tc>
        <w:tc>
          <w:tcPr>
            <w:tcW w:w="1812" w:type="dxa"/>
          </w:tcPr>
          <w:p w:rsidR="00FE7B0E" w:rsidRPr="000E5764" w:rsidRDefault="00FE7B0E" w:rsidP="00B45A07">
            <w:pPr>
              <w:suppressAutoHyphens w:val="0"/>
              <w:spacing w:after="120"/>
              <w:jc w:val="center"/>
              <w:rPr>
                <w:lang w:eastAsia="ru-RU"/>
              </w:rPr>
            </w:pPr>
            <w:r>
              <w:rPr>
                <w:lang w:eastAsia="ru-RU"/>
              </w:rPr>
              <w:t>2</w:t>
            </w:r>
          </w:p>
          <w:p w:rsidR="00FE7B0E" w:rsidRPr="000E5764" w:rsidRDefault="00FE7B0E" w:rsidP="00B45A07">
            <w:pPr>
              <w:suppressAutoHyphens w:val="0"/>
              <w:spacing w:after="120"/>
              <w:jc w:val="center"/>
              <w:rPr>
                <w:lang w:eastAsia="ru-RU"/>
              </w:rPr>
            </w:pP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1650"/>
        </w:trPr>
        <w:tc>
          <w:tcPr>
            <w:tcW w:w="2666" w:type="dxa"/>
          </w:tcPr>
          <w:p w:rsidR="00FE7B0E" w:rsidRPr="000E5764" w:rsidRDefault="00FE7B0E" w:rsidP="00B45A07">
            <w:pPr>
              <w:suppressAutoHyphens w:val="0"/>
              <w:jc w:val="center"/>
              <w:rPr>
                <w:b/>
                <w:bCs/>
                <w:lang w:eastAsia="ru-RU"/>
              </w:rPr>
            </w:pPr>
            <w:r w:rsidRPr="000E5764">
              <w:rPr>
                <w:b/>
                <w:bCs/>
                <w:lang w:eastAsia="ru-RU"/>
              </w:rPr>
              <w:t>Тема 4.3.</w:t>
            </w:r>
          </w:p>
          <w:p w:rsidR="00FE7B0E" w:rsidRPr="000E5764" w:rsidRDefault="00FE7B0E" w:rsidP="00B45A07">
            <w:pPr>
              <w:suppressAutoHyphens w:val="0"/>
              <w:jc w:val="center"/>
              <w:rPr>
                <w:b/>
                <w:bCs/>
                <w:lang w:eastAsia="ru-RU"/>
              </w:rPr>
            </w:pPr>
            <w:r w:rsidRPr="000E5764">
              <w:rPr>
                <w:b/>
                <w:bCs/>
                <w:i/>
                <w:iCs/>
                <w:lang w:eastAsia="ru-RU"/>
              </w:rPr>
              <w:t>Употребление приставок и суффиксов в разных стилях речи.</w:t>
            </w:r>
          </w:p>
        </w:tc>
        <w:tc>
          <w:tcPr>
            <w:tcW w:w="9432" w:type="dxa"/>
          </w:tcPr>
          <w:p w:rsidR="00FE7B0E" w:rsidRPr="000E5764" w:rsidRDefault="00FE7B0E" w:rsidP="00B45A07">
            <w:pPr>
              <w:suppressAutoHyphens w:val="0"/>
              <w:jc w:val="both"/>
              <w:rPr>
                <w:lang w:eastAsia="ru-RU"/>
              </w:rPr>
            </w:pPr>
            <w:r w:rsidRPr="000E5764">
              <w:rPr>
                <w:i/>
                <w:iCs/>
                <w:lang w:eastAsia="ru-RU"/>
              </w:rPr>
              <w:t>Употребление приставок в разных стилях речи</w:t>
            </w:r>
            <w:r w:rsidRPr="000E5764">
              <w:rPr>
                <w:lang w:eastAsia="ru-RU"/>
              </w:rPr>
              <w:t xml:space="preserve">. </w:t>
            </w:r>
            <w:r w:rsidRPr="000E5764">
              <w:rPr>
                <w:i/>
                <w:iCs/>
                <w:lang w:eastAsia="ru-RU"/>
              </w:rPr>
              <w:t>Употребление суффиксов в разных стилях речи.</w:t>
            </w:r>
            <w:r w:rsidRPr="000E5764">
              <w:rPr>
                <w:lang w:eastAsia="ru-RU"/>
              </w:rPr>
              <w:t xml:space="preserve"> Речевые ошибки, связанные с неоправданным повтором однокоренных слов. </w:t>
            </w:r>
          </w:p>
          <w:p w:rsidR="00FE7B0E" w:rsidRPr="000E5764" w:rsidRDefault="00FE7B0E" w:rsidP="00B45A07">
            <w:pPr>
              <w:suppressAutoHyphens w:val="0"/>
              <w:jc w:val="both"/>
              <w:rPr>
                <w:lang w:eastAsia="ru-RU"/>
              </w:rPr>
            </w:pPr>
            <w:r w:rsidRPr="000E5764">
              <w:rPr>
                <w:lang w:eastAsia="ru-RU"/>
              </w:rPr>
              <w:t xml:space="preserve">Правописание чередующихся гласных в корнях слов. Правописание приставок ПРИ - / - ПРЕ -. Правописание сложных слов. </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suppressAutoHyphens w:val="0"/>
              <w:jc w:val="center"/>
              <w:rPr>
                <w:b/>
                <w:bCs/>
                <w:lang w:eastAsia="ru-RU"/>
              </w:rPr>
            </w:pPr>
          </w:p>
        </w:tc>
        <w:tc>
          <w:tcPr>
            <w:tcW w:w="9432" w:type="dxa"/>
          </w:tcPr>
          <w:p w:rsidR="00FE7B0E" w:rsidRDefault="00FE7B0E" w:rsidP="00B45A07">
            <w:pPr>
              <w:keepNext/>
              <w:suppressAutoHyphens w:val="0"/>
              <w:ind w:firstLine="28"/>
              <w:jc w:val="both"/>
              <w:outlineLvl w:val="2"/>
              <w:rPr>
                <w:b/>
                <w:bCs/>
                <w:lang w:eastAsia="ru-RU"/>
              </w:rPr>
            </w:pPr>
            <w:r>
              <w:rPr>
                <w:b/>
                <w:bCs/>
                <w:lang w:eastAsia="ru-RU"/>
              </w:rPr>
              <w:t>Практическая работа</w:t>
            </w:r>
          </w:p>
          <w:p w:rsidR="00FE7B0E" w:rsidRDefault="00FE7B0E" w:rsidP="00B45A07">
            <w:pPr>
              <w:keepNext/>
              <w:suppressAutoHyphens w:val="0"/>
              <w:ind w:firstLine="28"/>
              <w:jc w:val="both"/>
              <w:outlineLvl w:val="2"/>
              <w:rPr>
                <w:lang w:eastAsia="ru-RU"/>
              </w:rPr>
            </w:pPr>
            <w:r>
              <w:rPr>
                <w:lang w:eastAsia="ru-RU"/>
              </w:rPr>
              <w:t>Наблюдение над значением морфем и их функциями в тексте.</w:t>
            </w:r>
          </w:p>
          <w:p w:rsidR="00FE7B0E" w:rsidRDefault="00FE7B0E" w:rsidP="00B45A07">
            <w:pPr>
              <w:keepNext/>
              <w:suppressAutoHyphens w:val="0"/>
              <w:ind w:firstLine="28"/>
              <w:jc w:val="both"/>
              <w:outlineLvl w:val="2"/>
              <w:rPr>
                <w:lang w:eastAsia="ru-RU"/>
              </w:rPr>
            </w:pPr>
            <w:r>
              <w:rPr>
                <w:lang w:eastAsia="ru-RU"/>
              </w:rPr>
              <w:t>Анализ одноструктурных слов с морфемами-омонимами; сопоставление слов с морфемами-синонимами.</w:t>
            </w:r>
          </w:p>
          <w:p w:rsidR="00FE7B0E" w:rsidRDefault="00FE7B0E" w:rsidP="00B45A07">
            <w:pPr>
              <w:keepNext/>
              <w:suppressAutoHyphens w:val="0"/>
              <w:ind w:firstLine="28"/>
              <w:jc w:val="both"/>
              <w:outlineLvl w:val="2"/>
              <w:rPr>
                <w:lang w:eastAsia="ru-RU"/>
              </w:rPr>
            </w:pPr>
            <w:r>
              <w:rPr>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FE7B0E" w:rsidRDefault="00FE7B0E" w:rsidP="00B45A07">
            <w:pPr>
              <w:keepNext/>
              <w:suppressAutoHyphens w:val="0"/>
              <w:ind w:firstLine="28"/>
              <w:jc w:val="both"/>
              <w:outlineLvl w:val="2"/>
              <w:rPr>
                <w:lang w:eastAsia="ru-RU"/>
              </w:rPr>
            </w:pPr>
            <w:r>
              <w:rPr>
                <w:lang w:eastAsia="ru-RU"/>
              </w:rPr>
              <w:t>Наблюдение над функционированием правил орфографии и пунктуации в образцах письменных текстов.</w:t>
            </w:r>
          </w:p>
          <w:p w:rsidR="00FE7B0E" w:rsidRDefault="00FE7B0E" w:rsidP="00B45A07">
            <w:pPr>
              <w:keepNext/>
              <w:suppressAutoHyphens w:val="0"/>
              <w:ind w:firstLine="28"/>
              <w:jc w:val="both"/>
              <w:outlineLvl w:val="2"/>
              <w:rPr>
                <w:lang w:eastAsia="ru-RU"/>
              </w:rPr>
            </w:pPr>
            <w:r>
              <w:rPr>
                <w:lang w:eastAsia="ru-RU"/>
              </w:rPr>
              <w:t>Составление текстов (устных и письменных) с использованием однокоренных слов, слов одной структуры.</w:t>
            </w:r>
          </w:p>
          <w:p w:rsidR="00FE7B0E" w:rsidRPr="007234A4" w:rsidRDefault="00FE7B0E" w:rsidP="00B45A07">
            <w:pPr>
              <w:keepNext/>
              <w:suppressAutoHyphens w:val="0"/>
              <w:ind w:firstLine="28"/>
              <w:jc w:val="both"/>
              <w:outlineLvl w:val="2"/>
              <w:rPr>
                <w:lang w:eastAsia="ru-RU"/>
              </w:rPr>
            </w:pPr>
            <w:r>
              <w:rPr>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tcPr>
          <w:p w:rsidR="00FE7B0E" w:rsidRPr="004C380C" w:rsidRDefault="00FE7B0E" w:rsidP="00B45A07">
            <w:pPr>
              <w:suppressAutoHyphens w:val="0"/>
              <w:spacing w:after="120"/>
              <w:jc w:val="center"/>
              <w:rPr>
                <w:lang w:eastAsia="ru-RU"/>
              </w:rPr>
            </w:pPr>
            <w:r w:rsidRPr="004C380C">
              <w:rPr>
                <w:lang w:eastAsia="ru-RU"/>
              </w:rPr>
              <w:t>6</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vAlign w:val="center"/>
          </w:tcPr>
          <w:p w:rsidR="00FE7B0E" w:rsidRPr="000E5764" w:rsidRDefault="00FE7B0E" w:rsidP="00B45A07">
            <w:pPr>
              <w:suppressAutoHyphens w:val="0"/>
              <w:jc w:val="center"/>
              <w:rPr>
                <w:b/>
                <w:bCs/>
                <w:lang w:eastAsia="ru-RU"/>
              </w:rPr>
            </w:pPr>
            <w:r w:rsidRPr="000E5764">
              <w:rPr>
                <w:b/>
                <w:bCs/>
                <w:lang w:eastAsia="ru-RU"/>
              </w:rPr>
              <w:t>Раздел 5.</w:t>
            </w:r>
          </w:p>
        </w:tc>
        <w:tc>
          <w:tcPr>
            <w:tcW w:w="9432" w:type="dxa"/>
            <w:vAlign w:val="center"/>
          </w:tcPr>
          <w:p w:rsidR="00FE7B0E" w:rsidRPr="000E5764" w:rsidRDefault="00FE7B0E" w:rsidP="00B45A07">
            <w:pPr>
              <w:keepNext/>
              <w:suppressAutoHyphens w:val="0"/>
              <w:ind w:firstLine="720"/>
              <w:jc w:val="center"/>
              <w:outlineLvl w:val="2"/>
              <w:rPr>
                <w:i/>
                <w:iCs/>
                <w:lang w:eastAsia="ru-RU"/>
              </w:rPr>
            </w:pPr>
            <w:r w:rsidRPr="000E5764">
              <w:rPr>
                <w:b/>
                <w:bCs/>
              </w:rPr>
              <w:t>МОРФОЛОГИЯ И ОРФОГРАФИЯ</w:t>
            </w:r>
          </w:p>
        </w:tc>
        <w:tc>
          <w:tcPr>
            <w:tcW w:w="1812" w:type="dxa"/>
            <w:vAlign w:val="center"/>
          </w:tcPr>
          <w:p w:rsidR="00FE7B0E" w:rsidRPr="000E5764" w:rsidRDefault="00FE7B0E" w:rsidP="004C380C">
            <w:pPr>
              <w:suppressAutoHyphens w:val="0"/>
              <w:spacing w:after="120"/>
              <w:jc w:val="center"/>
              <w:rPr>
                <w:b/>
                <w:bCs/>
                <w:lang w:eastAsia="ru-RU"/>
              </w:rPr>
            </w:pPr>
            <w:r>
              <w:rPr>
                <w:b/>
                <w:bCs/>
                <w:lang w:eastAsia="ru-RU"/>
              </w:rPr>
              <w:t>34</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266"/>
        </w:trPr>
        <w:tc>
          <w:tcPr>
            <w:tcW w:w="2666" w:type="dxa"/>
          </w:tcPr>
          <w:p w:rsidR="00FE7B0E" w:rsidRPr="000E5764" w:rsidRDefault="00FE7B0E" w:rsidP="00B45A07">
            <w:pPr>
              <w:suppressAutoHyphens w:val="0"/>
              <w:jc w:val="center"/>
              <w:rPr>
                <w:b/>
                <w:bCs/>
                <w:lang w:eastAsia="ru-RU"/>
              </w:rPr>
            </w:pPr>
            <w:r w:rsidRPr="000E5764">
              <w:rPr>
                <w:b/>
                <w:bCs/>
                <w:lang w:eastAsia="ru-RU"/>
              </w:rPr>
              <w:t>Тема 5.1.</w:t>
            </w:r>
          </w:p>
          <w:p w:rsidR="00FE7B0E" w:rsidRPr="000E5764" w:rsidRDefault="00FE7B0E" w:rsidP="00B45A07">
            <w:pPr>
              <w:suppressAutoHyphens w:val="0"/>
              <w:jc w:val="center"/>
              <w:rPr>
                <w:b/>
                <w:bCs/>
                <w:lang w:eastAsia="ru-RU"/>
              </w:rPr>
            </w:pPr>
            <w:r w:rsidRPr="000E5764">
              <w:rPr>
                <w:b/>
                <w:bCs/>
                <w:lang w:eastAsia="ru-RU"/>
              </w:rPr>
              <w:t>Грамматические признаки слова.</w:t>
            </w:r>
          </w:p>
          <w:p w:rsidR="00FE7B0E" w:rsidRDefault="00FE7B0E" w:rsidP="00ED2B95">
            <w:pPr>
              <w:suppressAutoHyphens w:val="0"/>
              <w:spacing w:after="120"/>
              <w:jc w:val="center"/>
              <w:rPr>
                <w:b/>
                <w:bCs/>
                <w:lang w:eastAsia="ru-RU"/>
              </w:rPr>
            </w:pPr>
            <w:r w:rsidRPr="000E5764">
              <w:rPr>
                <w:b/>
                <w:bCs/>
                <w:lang w:eastAsia="ru-RU"/>
              </w:rPr>
              <w:t>Тема 5.</w:t>
            </w:r>
            <w:r>
              <w:rPr>
                <w:b/>
                <w:bCs/>
                <w:lang w:eastAsia="ru-RU"/>
              </w:rPr>
              <w:t>2</w:t>
            </w:r>
          </w:p>
          <w:p w:rsidR="00FE7B0E" w:rsidRPr="000E5764" w:rsidRDefault="00FE7B0E" w:rsidP="00ED2B95">
            <w:pPr>
              <w:suppressAutoHyphens w:val="0"/>
              <w:spacing w:after="120"/>
              <w:jc w:val="center"/>
              <w:rPr>
                <w:b/>
                <w:bCs/>
                <w:lang w:eastAsia="ru-RU"/>
              </w:rPr>
            </w:pPr>
            <w:r w:rsidRPr="000E5764">
              <w:rPr>
                <w:b/>
                <w:bCs/>
                <w:lang w:eastAsia="ru-RU"/>
              </w:rPr>
              <w:t>Имя существительное.</w:t>
            </w:r>
          </w:p>
        </w:tc>
        <w:tc>
          <w:tcPr>
            <w:tcW w:w="9432" w:type="dxa"/>
          </w:tcPr>
          <w:p w:rsidR="00FE7B0E" w:rsidRPr="000E5764" w:rsidRDefault="00FE7B0E" w:rsidP="00B45A07">
            <w:pPr>
              <w:suppressAutoHyphens w:val="0"/>
              <w:jc w:val="both"/>
              <w:rPr>
                <w:i/>
                <w:iCs/>
              </w:rPr>
            </w:pPr>
            <w:r w:rsidRPr="000E5764">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0E5764">
              <w:rPr>
                <w:i/>
                <w:iCs/>
              </w:rPr>
              <w:t>Основные выразительные средства морфологии.</w:t>
            </w:r>
          </w:p>
          <w:p w:rsidR="00FE7B0E" w:rsidRPr="000E5764" w:rsidRDefault="00FE7B0E" w:rsidP="00B45A07">
            <w:pPr>
              <w:suppressAutoHyphens w:val="0"/>
              <w:jc w:val="both"/>
              <w:rPr>
                <w:b/>
                <w:bCs/>
              </w:rPr>
            </w:pPr>
            <w:r w:rsidRPr="000E5764">
              <w:rPr>
                <w:b/>
                <w:bCs/>
                <w:lang w:eastAsia="ru-RU"/>
              </w:rPr>
              <w:t xml:space="preserve">Имя существительное. </w:t>
            </w:r>
            <w:r w:rsidRPr="000E5764">
              <w:rPr>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p w:rsidR="00FE7B0E" w:rsidRPr="000E5764" w:rsidRDefault="00FE7B0E" w:rsidP="00B45A07">
            <w:pPr>
              <w:suppressAutoHyphens w:val="0"/>
              <w:spacing w:after="120"/>
              <w:jc w:val="center"/>
              <w:rPr>
                <w:lang w:eastAsia="ru-RU"/>
              </w:rPr>
            </w:pPr>
          </w:p>
        </w:tc>
      </w:tr>
      <w:tr w:rsidR="00FE7B0E" w:rsidRPr="000E5764">
        <w:trPr>
          <w:trHeight w:val="1395"/>
        </w:trPr>
        <w:tc>
          <w:tcPr>
            <w:tcW w:w="2666" w:type="dxa"/>
          </w:tcPr>
          <w:p w:rsidR="00FE7B0E" w:rsidRPr="000E5764" w:rsidRDefault="00FE7B0E" w:rsidP="00B45A07">
            <w:pPr>
              <w:suppressAutoHyphens w:val="0"/>
              <w:jc w:val="center"/>
              <w:rPr>
                <w:b/>
                <w:bCs/>
                <w:lang w:eastAsia="ru-RU"/>
              </w:rPr>
            </w:pPr>
            <w:r w:rsidRPr="000E5764">
              <w:rPr>
                <w:b/>
                <w:bCs/>
                <w:lang w:eastAsia="ru-RU"/>
              </w:rPr>
              <w:t>Тема 5.3.</w:t>
            </w:r>
          </w:p>
          <w:p w:rsidR="00FE7B0E" w:rsidRPr="000E5764" w:rsidRDefault="00FE7B0E" w:rsidP="00B45A07">
            <w:pPr>
              <w:suppressAutoHyphens w:val="0"/>
              <w:jc w:val="center"/>
              <w:rPr>
                <w:b/>
                <w:bCs/>
                <w:lang w:eastAsia="ru-RU"/>
              </w:rPr>
            </w:pPr>
            <w:r w:rsidRPr="000E5764">
              <w:rPr>
                <w:b/>
                <w:bCs/>
                <w:lang w:eastAsia="ru-RU"/>
              </w:rPr>
              <w:t>Имя прилагательное.</w:t>
            </w:r>
          </w:p>
        </w:tc>
        <w:tc>
          <w:tcPr>
            <w:tcW w:w="9432" w:type="dxa"/>
          </w:tcPr>
          <w:p w:rsidR="00FE7B0E" w:rsidRPr="000E5764" w:rsidRDefault="00FE7B0E" w:rsidP="00B45A07">
            <w:pPr>
              <w:suppressAutoHyphens w:val="0"/>
              <w:rPr>
                <w:lang w:eastAsia="ru-RU"/>
              </w:rPr>
            </w:pPr>
            <w:r w:rsidRPr="000E5764">
              <w:rPr>
                <w:b/>
                <w:bCs/>
                <w:lang w:eastAsia="ru-RU"/>
              </w:rPr>
              <w:t xml:space="preserve">Имя прилагательное. </w:t>
            </w:r>
            <w:r w:rsidRPr="000E5764">
              <w:rPr>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FE7B0E" w:rsidRPr="000E5764" w:rsidRDefault="00FE7B0E" w:rsidP="00B45A07">
            <w:pPr>
              <w:suppressAutoHyphens w:val="0"/>
              <w:rPr>
                <w:b/>
                <w:bCs/>
              </w:rPr>
            </w:pPr>
            <w:r w:rsidRPr="000E5764">
              <w:rPr>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69"/>
        </w:trPr>
        <w:tc>
          <w:tcPr>
            <w:tcW w:w="2666" w:type="dxa"/>
          </w:tcPr>
          <w:p w:rsidR="00FE7B0E" w:rsidRPr="000E5764" w:rsidRDefault="00FE7B0E" w:rsidP="00B45A07">
            <w:pPr>
              <w:suppressAutoHyphens w:val="0"/>
              <w:jc w:val="center"/>
              <w:rPr>
                <w:b/>
                <w:bCs/>
                <w:lang w:eastAsia="ru-RU"/>
              </w:rPr>
            </w:pPr>
            <w:r w:rsidRPr="000E5764">
              <w:rPr>
                <w:b/>
                <w:bCs/>
                <w:lang w:eastAsia="ru-RU"/>
              </w:rPr>
              <w:t>Тема 5.4.</w:t>
            </w:r>
          </w:p>
          <w:p w:rsidR="00FE7B0E" w:rsidRPr="000E5764" w:rsidRDefault="00FE7B0E" w:rsidP="00B45A07">
            <w:pPr>
              <w:suppressAutoHyphens w:val="0"/>
              <w:jc w:val="center"/>
              <w:rPr>
                <w:b/>
                <w:bCs/>
                <w:lang w:eastAsia="ru-RU"/>
              </w:rPr>
            </w:pPr>
            <w:r w:rsidRPr="000E5764">
              <w:rPr>
                <w:b/>
                <w:bCs/>
                <w:lang w:eastAsia="ru-RU"/>
              </w:rPr>
              <w:t>Имя числительное.</w:t>
            </w:r>
          </w:p>
        </w:tc>
        <w:tc>
          <w:tcPr>
            <w:tcW w:w="9432" w:type="dxa"/>
          </w:tcPr>
          <w:p w:rsidR="00FE7B0E" w:rsidRPr="000E5764" w:rsidRDefault="00FE7B0E" w:rsidP="00B45A07">
            <w:pPr>
              <w:suppressAutoHyphens w:val="0"/>
              <w:jc w:val="both"/>
              <w:rPr>
                <w:b/>
                <w:bCs/>
              </w:rPr>
            </w:pPr>
            <w:r w:rsidRPr="000E5764">
              <w:rPr>
                <w:b/>
                <w:bCs/>
              </w:rPr>
              <w:t xml:space="preserve">Имя числительное. </w:t>
            </w:r>
            <w:r w:rsidRPr="000E5764">
              <w:t>Лексико-грамматические разряды имен числительных.</w:t>
            </w:r>
            <w:r w:rsidRPr="000E5764">
              <w:rPr>
                <w:b/>
                <w:bCs/>
              </w:rPr>
              <w:t xml:space="preserve"> </w:t>
            </w:r>
          </w:p>
          <w:p w:rsidR="00FE7B0E" w:rsidRPr="000E5764" w:rsidRDefault="00FE7B0E" w:rsidP="00B45A07">
            <w:pPr>
              <w:suppressAutoHyphens w:val="0"/>
              <w:jc w:val="both"/>
            </w:pPr>
            <w:r w:rsidRPr="000E5764">
              <w:t>Правописание числительных.</w:t>
            </w:r>
            <w:r w:rsidRPr="000E5764">
              <w:rPr>
                <w:b/>
                <w:bCs/>
              </w:rPr>
              <w:t xml:space="preserve"> </w:t>
            </w:r>
            <w:r w:rsidRPr="000E5764">
              <w:t>Морфологический разбор имени числительного.</w:t>
            </w:r>
          </w:p>
          <w:p w:rsidR="00FE7B0E" w:rsidRPr="000E5764" w:rsidRDefault="00FE7B0E" w:rsidP="00B45A07">
            <w:pPr>
              <w:suppressAutoHyphens w:val="0"/>
              <w:jc w:val="both"/>
              <w:rPr>
                <w:b/>
                <w:bCs/>
                <w:lang w:eastAsia="ru-RU"/>
              </w:rPr>
            </w:pPr>
            <w:r w:rsidRPr="000E5764">
              <w:t xml:space="preserve">Употребление числительных в речи. Сочетание числительных </w:t>
            </w:r>
            <w:r w:rsidRPr="000E5764">
              <w:rPr>
                <w:i/>
                <w:iCs/>
              </w:rPr>
              <w:t>оба</w:t>
            </w:r>
            <w:r w:rsidRPr="000E5764">
              <w:t>,</w:t>
            </w:r>
            <w:r w:rsidRPr="000E5764">
              <w:rPr>
                <w:i/>
                <w:iCs/>
              </w:rPr>
              <w:t xml:space="preserve"> обе</w:t>
            </w:r>
            <w:r w:rsidRPr="000E5764">
              <w:t>,</w:t>
            </w:r>
            <w:r w:rsidRPr="000E5764">
              <w:rPr>
                <w:i/>
                <w:iCs/>
              </w:rPr>
              <w:t xml:space="preserve"> двое</w:t>
            </w:r>
            <w:r w:rsidRPr="000E5764">
              <w:t>,</w:t>
            </w:r>
            <w:r w:rsidRPr="000E5764">
              <w:rPr>
                <w:i/>
                <w:iCs/>
              </w:rPr>
              <w:t xml:space="preserve"> трое </w:t>
            </w:r>
            <w:r w:rsidRPr="000E5764">
              <w:t>и др. с существительными разного рода.</w:t>
            </w:r>
            <w:r w:rsidRPr="000E5764">
              <w:rPr>
                <w:b/>
                <w:bCs/>
                <w:lang w:eastAsia="ru-RU"/>
              </w:rPr>
              <w:t xml:space="preserve"> </w:t>
            </w:r>
          </w:p>
        </w:tc>
        <w:tc>
          <w:tcPr>
            <w:tcW w:w="1812" w:type="dxa"/>
          </w:tcPr>
          <w:p w:rsidR="00FE7B0E" w:rsidRPr="000E5764" w:rsidRDefault="00FE7B0E" w:rsidP="00B45A07">
            <w:pPr>
              <w:suppressAutoHyphens w:val="0"/>
              <w:spacing w:after="120"/>
              <w:jc w:val="center"/>
              <w:rPr>
                <w:lang w:eastAsia="ru-RU"/>
              </w:rPr>
            </w:pPr>
            <w:r>
              <w:rPr>
                <w:lang w:eastAsia="ru-RU"/>
              </w:rPr>
              <w:t>2</w:t>
            </w: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suppressAutoHyphens w:val="0"/>
              <w:jc w:val="center"/>
              <w:rPr>
                <w:b/>
                <w:bCs/>
                <w:lang w:eastAsia="ru-RU"/>
              </w:rPr>
            </w:pPr>
            <w:r w:rsidRPr="000E5764">
              <w:rPr>
                <w:b/>
                <w:bCs/>
                <w:lang w:eastAsia="ru-RU"/>
              </w:rPr>
              <w:t>Тема 5.5.</w:t>
            </w:r>
          </w:p>
          <w:p w:rsidR="00FE7B0E" w:rsidRPr="000E5764" w:rsidRDefault="00FE7B0E" w:rsidP="00B45A07">
            <w:pPr>
              <w:suppressAutoHyphens w:val="0"/>
              <w:jc w:val="center"/>
              <w:rPr>
                <w:b/>
                <w:bCs/>
                <w:lang w:eastAsia="ru-RU"/>
              </w:rPr>
            </w:pPr>
            <w:r w:rsidRPr="000E5764">
              <w:rPr>
                <w:b/>
                <w:bCs/>
                <w:lang w:eastAsia="ru-RU"/>
              </w:rPr>
              <w:t>Местоимение.</w:t>
            </w:r>
          </w:p>
        </w:tc>
        <w:tc>
          <w:tcPr>
            <w:tcW w:w="9432" w:type="dxa"/>
          </w:tcPr>
          <w:p w:rsidR="00FE7B0E" w:rsidRPr="000E5764" w:rsidRDefault="00FE7B0E" w:rsidP="00B45A07">
            <w:pPr>
              <w:suppressAutoHyphens w:val="0"/>
              <w:jc w:val="both"/>
              <w:rPr>
                <w:lang w:eastAsia="ru-RU"/>
              </w:rPr>
            </w:pPr>
            <w:r w:rsidRPr="000E5764">
              <w:rPr>
                <w:b/>
                <w:bCs/>
                <w:lang w:eastAsia="ru-RU"/>
              </w:rPr>
              <w:t xml:space="preserve">Местоимение. </w:t>
            </w:r>
            <w:r w:rsidRPr="000E5764">
              <w:rPr>
                <w:lang w:eastAsia="ru-RU"/>
              </w:rPr>
              <w:t xml:space="preserve">Значение местоимения. Лексико-грамматические разряды местоимений. </w:t>
            </w:r>
          </w:p>
          <w:p w:rsidR="00FE7B0E" w:rsidRPr="000E5764" w:rsidRDefault="00FE7B0E" w:rsidP="00B45A07">
            <w:pPr>
              <w:suppressAutoHyphens w:val="0"/>
              <w:jc w:val="both"/>
              <w:rPr>
                <w:lang w:eastAsia="ru-RU"/>
              </w:rPr>
            </w:pPr>
            <w:r w:rsidRPr="000E5764">
              <w:rPr>
                <w:lang w:eastAsia="ru-RU"/>
              </w:rPr>
              <w:t>Правописание местоимений. Морфологический разбор местоимения.</w:t>
            </w:r>
          </w:p>
          <w:p w:rsidR="00FE7B0E" w:rsidRPr="000E5764" w:rsidRDefault="00FE7B0E" w:rsidP="00B45A07">
            <w:pPr>
              <w:suppressAutoHyphens w:val="0"/>
              <w:jc w:val="both"/>
              <w:rPr>
                <w:b/>
                <w:bCs/>
                <w:sz w:val="20"/>
                <w:szCs w:val="20"/>
              </w:rPr>
            </w:pPr>
            <w:r w:rsidRPr="000E5764">
              <w:rPr>
                <w:spacing w:val="-10"/>
              </w:rPr>
              <w:t xml:space="preserve">Употребление местоимений в речи. Местоимение как средство связи предложений в тексте. </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1149"/>
        </w:trPr>
        <w:tc>
          <w:tcPr>
            <w:tcW w:w="2666" w:type="dxa"/>
          </w:tcPr>
          <w:p w:rsidR="00FE7B0E" w:rsidRPr="000E5764" w:rsidRDefault="00FE7B0E" w:rsidP="00B45A07">
            <w:pPr>
              <w:suppressAutoHyphens w:val="0"/>
              <w:jc w:val="center"/>
              <w:rPr>
                <w:b/>
                <w:bCs/>
                <w:lang w:eastAsia="ru-RU"/>
              </w:rPr>
            </w:pPr>
            <w:r w:rsidRPr="000E5764">
              <w:rPr>
                <w:b/>
                <w:bCs/>
                <w:lang w:eastAsia="ru-RU"/>
              </w:rPr>
              <w:t>Тема 5.6.</w:t>
            </w:r>
          </w:p>
          <w:p w:rsidR="00FE7B0E" w:rsidRPr="000E5764" w:rsidRDefault="00FE7B0E" w:rsidP="00B45A07">
            <w:pPr>
              <w:suppressAutoHyphens w:val="0"/>
              <w:jc w:val="center"/>
              <w:rPr>
                <w:b/>
                <w:bCs/>
                <w:lang w:eastAsia="ru-RU"/>
              </w:rPr>
            </w:pPr>
            <w:r w:rsidRPr="000E5764">
              <w:rPr>
                <w:b/>
                <w:bCs/>
                <w:lang w:eastAsia="ru-RU"/>
              </w:rPr>
              <w:t>Глагол.</w:t>
            </w:r>
          </w:p>
        </w:tc>
        <w:tc>
          <w:tcPr>
            <w:tcW w:w="9432" w:type="dxa"/>
          </w:tcPr>
          <w:p w:rsidR="00FE7B0E" w:rsidRPr="000E5764" w:rsidRDefault="00FE7B0E" w:rsidP="00B45A07">
            <w:pPr>
              <w:suppressAutoHyphens w:val="0"/>
              <w:jc w:val="both"/>
            </w:pPr>
            <w:r w:rsidRPr="000E5764">
              <w:rPr>
                <w:b/>
                <w:bCs/>
              </w:rPr>
              <w:t xml:space="preserve">Глагол. </w:t>
            </w:r>
            <w:r w:rsidRPr="000E5764">
              <w:t xml:space="preserve">Грамматические признаки глагола. </w:t>
            </w:r>
          </w:p>
          <w:p w:rsidR="00FE7B0E" w:rsidRPr="000E5764" w:rsidRDefault="00FE7B0E" w:rsidP="00B45A07">
            <w:pPr>
              <w:suppressAutoHyphens w:val="0"/>
              <w:jc w:val="both"/>
            </w:pPr>
            <w:r w:rsidRPr="000E5764">
              <w:t xml:space="preserve">Правописание суффиксов и личных окончаний глагола. </w:t>
            </w:r>
          </w:p>
          <w:p w:rsidR="00FE7B0E" w:rsidRPr="000E5764" w:rsidRDefault="00FE7B0E" w:rsidP="00B45A07">
            <w:pPr>
              <w:suppressAutoHyphens w:val="0"/>
              <w:jc w:val="both"/>
            </w:pPr>
            <w:r w:rsidRPr="000E5764">
              <w:t xml:space="preserve">Правописание НЕ с глаголами. Морфологический разбор глагола. Употребление форм глагола в речи. </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833"/>
        </w:trPr>
        <w:tc>
          <w:tcPr>
            <w:tcW w:w="2666" w:type="dxa"/>
          </w:tcPr>
          <w:p w:rsidR="00FE7B0E" w:rsidRPr="000E5764" w:rsidRDefault="00FE7B0E" w:rsidP="00B45A07">
            <w:pPr>
              <w:suppressAutoHyphens w:val="0"/>
              <w:jc w:val="center"/>
              <w:rPr>
                <w:b/>
                <w:bCs/>
                <w:lang w:eastAsia="ru-RU"/>
              </w:rPr>
            </w:pPr>
            <w:r w:rsidRPr="000E5764">
              <w:rPr>
                <w:b/>
                <w:bCs/>
                <w:lang w:eastAsia="ru-RU"/>
              </w:rPr>
              <w:t>Тема 5.7.</w:t>
            </w:r>
          </w:p>
          <w:p w:rsidR="00FE7B0E" w:rsidRPr="000E5764" w:rsidRDefault="00FE7B0E" w:rsidP="00B45A07">
            <w:pPr>
              <w:suppressAutoHyphens w:val="0"/>
              <w:jc w:val="center"/>
              <w:rPr>
                <w:b/>
                <w:bCs/>
                <w:lang w:eastAsia="ru-RU"/>
              </w:rPr>
            </w:pPr>
            <w:r w:rsidRPr="000E5764">
              <w:rPr>
                <w:b/>
                <w:bCs/>
                <w:lang w:eastAsia="ru-RU"/>
              </w:rPr>
              <w:t>Причастие как особая форма глагола.</w:t>
            </w:r>
          </w:p>
          <w:p w:rsidR="00FE7B0E" w:rsidRPr="000E5764" w:rsidRDefault="00FE7B0E" w:rsidP="00B45A07">
            <w:pPr>
              <w:suppressAutoHyphens w:val="0"/>
              <w:jc w:val="center"/>
              <w:rPr>
                <w:b/>
                <w:bCs/>
                <w:lang w:eastAsia="ru-RU"/>
              </w:rPr>
            </w:pPr>
            <w:r w:rsidRPr="000E5764">
              <w:rPr>
                <w:b/>
                <w:bCs/>
                <w:lang w:eastAsia="ru-RU"/>
              </w:rPr>
              <w:t>Тема 5.8.</w:t>
            </w:r>
          </w:p>
          <w:p w:rsidR="00FE7B0E" w:rsidRPr="000E5764" w:rsidRDefault="00FE7B0E" w:rsidP="00B45A07">
            <w:pPr>
              <w:jc w:val="center"/>
              <w:rPr>
                <w:b/>
                <w:bCs/>
                <w:lang w:eastAsia="ru-RU"/>
              </w:rPr>
            </w:pPr>
            <w:r w:rsidRPr="000E5764">
              <w:rPr>
                <w:b/>
                <w:bCs/>
                <w:lang w:eastAsia="ru-RU"/>
              </w:rPr>
              <w:t>Деепричастие как особая форма глагола.</w:t>
            </w:r>
          </w:p>
        </w:tc>
        <w:tc>
          <w:tcPr>
            <w:tcW w:w="9432" w:type="dxa"/>
          </w:tcPr>
          <w:p w:rsidR="00FE7B0E" w:rsidRPr="000E5764" w:rsidRDefault="00FE7B0E" w:rsidP="00B45A07">
            <w:pPr>
              <w:suppressAutoHyphens w:val="0"/>
              <w:jc w:val="both"/>
              <w:rPr>
                <w:lang w:eastAsia="ru-RU"/>
              </w:rPr>
            </w:pPr>
            <w:r w:rsidRPr="000E5764">
              <w:rPr>
                <w:b/>
                <w:bCs/>
                <w:lang w:eastAsia="ru-RU"/>
              </w:rPr>
              <w:t>Причастие как особая форма глагола.</w:t>
            </w:r>
            <w:r w:rsidRPr="000E5764">
              <w:rPr>
                <w:lang w:eastAsia="ru-RU"/>
              </w:rPr>
              <w:t xml:space="preserve"> Образование действительных и страдательных причастий. Правописание суффиксов и окончаний причастий. </w:t>
            </w:r>
          </w:p>
          <w:p w:rsidR="00FE7B0E" w:rsidRPr="000E5764" w:rsidRDefault="00FE7B0E" w:rsidP="00B45A07">
            <w:pPr>
              <w:suppressAutoHyphens w:val="0"/>
              <w:jc w:val="both"/>
              <w:rPr>
                <w:lang w:eastAsia="ru-RU"/>
              </w:rPr>
            </w:pPr>
            <w:r w:rsidRPr="000E5764">
              <w:rPr>
                <w:lang w:eastAsia="ru-RU"/>
              </w:rPr>
              <w:t>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FE7B0E" w:rsidRPr="000E5764" w:rsidRDefault="00FE7B0E" w:rsidP="00B45A07">
            <w:pPr>
              <w:suppressAutoHyphens w:val="0"/>
              <w:jc w:val="both"/>
              <w:rPr>
                <w:i/>
                <w:iCs/>
              </w:rPr>
            </w:pPr>
            <w:r w:rsidRPr="000E5764">
              <w:rPr>
                <w:i/>
                <w:iCs/>
              </w:rPr>
              <w:t>Употребление причастий в текстах разных стилей. Синонимия причастий.</w:t>
            </w:r>
          </w:p>
          <w:p w:rsidR="00FE7B0E" w:rsidRPr="000E5764" w:rsidRDefault="00FE7B0E" w:rsidP="00B45A07">
            <w:pPr>
              <w:suppressAutoHyphens w:val="0"/>
              <w:jc w:val="both"/>
              <w:rPr>
                <w:lang w:eastAsia="ru-RU"/>
              </w:rPr>
            </w:pPr>
            <w:r w:rsidRPr="000E5764">
              <w:rPr>
                <w:b/>
                <w:bCs/>
                <w:lang w:eastAsia="ru-RU"/>
              </w:rPr>
              <w:t>Деепричастие как особая форма глагола.</w:t>
            </w:r>
            <w:r w:rsidRPr="000E5764">
              <w:rPr>
                <w:lang w:eastAsia="ru-RU"/>
              </w:rPr>
              <w:t xml:space="preserve"> Образование деепричастий совершенного и несовершенного вида. Правописание НЕ с деепричастиями. </w:t>
            </w:r>
          </w:p>
          <w:p w:rsidR="00FE7B0E" w:rsidRPr="000E5764" w:rsidRDefault="00FE7B0E" w:rsidP="00B45A07">
            <w:pPr>
              <w:suppressAutoHyphens w:val="0"/>
              <w:jc w:val="both"/>
              <w:rPr>
                <w:b/>
                <w:bCs/>
                <w:lang w:eastAsia="ru-RU"/>
              </w:rPr>
            </w:pPr>
            <w:r w:rsidRPr="000E5764">
              <w:rPr>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tcPr>
          <w:p w:rsidR="00FE7B0E" w:rsidRPr="000E5764" w:rsidRDefault="00FE7B0E" w:rsidP="00B45A07">
            <w:pPr>
              <w:suppressAutoHyphens w:val="0"/>
              <w:spacing w:after="120"/>
              <w:jc w:val="center"/>
              <w:rPr>
                <w:lang w:eastAsia="ru-RU"/>
              </w:rPr>
            </w:pPr>
            <w:r>
              <w:rPr>
                <w:lang w:eastAsia="ru-RU"/>
              </w:rPr>
              <w:t>2</w:t>
            </w:r>
          </w:p>
          <w:p w:rsidR="00FE7B0E" w:rsidRPr="000E5764" w:rsidRDefault="00FE7B0E" w:rsidP="00B45A07">
            <w:pPr>
              <w:spacing w:after="120"/>
              <w:jc w:val="center"/>
              <w:rPr>
                <w:lang w:eastAsia="ru-RU"/>
              </w:rPr>
            </w:pP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pacing w:after="120"/>
              <w:jc w:val="center"/>
              <w:rPr>
                <w:lang w:eastAsia="ru-RU"/>
              </w:rPr>
            </w:pPr>
          </w:p>
        </w:tc>
      </w:tr>
      <w:tr w:rsidR="00FE7B0E" w:rsidRPr="000E5764">
        <w:trPr>
          <w:trHeight w:val="269"/>
        </w:trPr>
        <w:tc>
          <w:tcPr>
            <w:tcW w:w="2666" w:type="dxa"/>
          </w:tcPr>
          <w:p w:rsidR="00FE7B0E" w:rsidRPr="000E5764" w:rsidRDefault="00FE7B0E" w:rsidP="00B45A07">
            <w:pPr>
              <w:suppressAutoHyphens w:val="0"/>
              <w:jc w:val="center"/>
              <w:rPr>
                <w:b/>
                <w:bCs/>
                <w:lang w:eastAsia="ru-RU"/>
              </w:rPr>
            </w:pPr>
            <w:r w:rsidRPr="000E5764">
              <w:rPr>
                <w:b/>
                <w:bCs/>
                <w:lang w:eastAsia="ru-RU"/>
              </w:rPr>
              <w:t>Тема 5.9.</w:t>
            </w:r>
          </w:p>
          <w:p w:rsidR="00FE7B0E" w:rsidRPr="000E5764" w:rsidRDefault="00FE7B0E" w:rsidP="00B45A07">
            <w:pPr>
              <w:suppressAutoHyphens w:val="0"/>
              <w:jc w:val="center"/>
              <w:rPr>
                <w:b/>
                <w:bCs/>
                <w:lang w:eastAsia="ru-RU"/>
              </w:rPr>
            </w:pPr>
            <w:r w:rsidRPr="000E5764">
              <w:rPr>
                <w:b/>
                <w:bCs/>
                <w:lang w:eastAsia="ru-RU"/>
              </w:rPr>
              <w:t>Наречие.</w:t>
            </w:r>
          </w:p>
          <w:p w:rsidR="00FE7B0E" w:rsidRPr="000E5764" w:rsidRDefault="00FE7B0E" w:rsidP="00B45A07">
            <w:pPr>
              <w:suppressAutoHyphens w:val="0"/>
              <w:jc w:val="center"/>
              <w:rPr>
                <w:b/>
                <w:bCs/>
                <w:lang w:eastAsia="ru-RU"/>
              </w:rPr>
            </w:pPr>
            <w:r w:rsidRPr="000E5764">
              <w:rPr>
                <w:b/>
                <w:bCs/>
                <w:lang w:eastAsia="ru-RU"/>
              </w:rPr>
              <w:t>Тема 5.10.</w:t>
            </w:r>
          </w:p>
          <w:p w:rsidR="00FE7B0E" w:rsidRPr="000E5764" w:rsidRDefault="00FE7B0E" w:rsidP="00B45A07">
            <w:pPr>
              <w:suppressAutoHyphens w:val="0"/>
              <w:spacing w:after="120"/>
              <w:jc w:val="center"/>
              <w:rPr>
                <w:b/>
                <w:bCs/>
                <w:lang w:eastAsia="ru-RU"/>
              </w:rPr>
            </w:pPr>
            <w:r w:rsidRPr="000E5764">
              <w:rPr>
                <w:b/>
                <w:bCs/>
                <w:lang w:eastAsia="ru-RU"/>
              </w:rPr>
              <w:t>Слова категории состояния</w:t>
            </w:r>
          </w:p>
        </w:tc>
        <w:tc>
          <w:tcPr>
            <w:tcW w:w="9432" w:type="dxa"/>
          </w:tcPr>
          <w:p w:rsidR="00FE7B0E" w:rsidRPr="000E5764" w:rsidRDefault="00FE7B0E" w:rsidP="00B45A07">
            <w:pPr>
              <w:suppressAutoHyphens w:val="0"/>
              <w:jc w:val="both"/>
            </w:pPr>
            <w:r w:rsidRPr="000E5764">
              <w:rPr>
                <w:b/>
                <w:bCs/>
              </w:rPr>
              <w:t>Наречие.</w:t>
            </w:r>
            <w:r w:rsidRPr="000E5764">
              <w:t xml:space="preserve"> Грамматические признаки наречия. Степени сравнения наречий. Правописание наречий. Отличие наречий от слов-омонимов.</w:t>
            </w:r>
          </w:p>
          <w:p w:rsidR="00FE7B0E" w:rsidRPr="000E5764" w:rsidRDefault="00FE7B0E" w:rsidP="00B45A07">
            <w:pPr>
              <w:suppressAutoHyphens w:val="0"/>
              <w:jc w:val="both"/>
            </w:pPr>
            <w:r w:rsidRPr="000E5764">
              <w:t>Морфологический разбор наречия.</w:t>
            </w:r>
          </w:p>
          <w:p w:rsidR="00FE7B0E" w:rsidRPr="000E5764" w:rsidRDefault="00FE7B0E" w:rsidP="00B45A07">
            <w:pPr>
              <w:suppressAutoHyphens w:val="0"/>
              <w:jc w:val="both"/>
              <w:rPr>
                <w:lang w:eastAsia="ru-RU"/>
              </w:rPr>
            </w:pPr>
            <w:r w:rsidRPr="000E5764">
              <w:rPr>
                <w:lang w:eastAsia="ru-RU"/>
              </w:rPr>
              <w:t xml:space="preserve">Употребление наречия в речи. </w:t>
            </w:r>
            <w:r w:rsidRPr="000E5764">
              <w:rPr>
                <w:i/>
                <w:iCs/>
                <w:lang w:eastAsia="ru-RU"/>
              </w:rPr>
              <w:t>Синонимия наречий при характеристике признака действия.</w:t>
            </w:r>
            <w:r w:rsidRPr="000E5764">
              <w:rPr>
                <w:lang w:eastAsia="ru-RU"/>
              </w:rPr>
              <w:t xml:space="preserve"> Использование местоименных наречий для связи предложений в тексте. </w:t>
            </w:r>
          </w:p>
          <w:p w:rsidR="00FE7B0E" w:rsidRPr="000E5764" w:rsidRDefault="00FE7B0E" w:rsidP="00B45A07">
            <w:pPr>
              <w:suppressAutoHyphens w:val="0"/>
              <w:ind w:hanging="283"/>
              <w:jc w:val="both"/>
              <w:rPr>
                <w:b/>
                <w:bCs/>
                <w:sz w:val="20"/>
                <w:szCs w:val="20"/>
              </w:rPr>
            </w:pPr>
            <w:r w:rsidRPr="000E5764">
              <w:rPr>
                <w:b/>
                <w:bCs/>
              </w:rPr>
              <w:t xml:space="preserve">С Слова категории состояния (безлично-предикативные слова). </w:t>
            </w:r>
            <w:r w:rsidRPr="000E5764">
              <w:t>Отличие слов категории состояния от слов-омонимов. Группы слов категории состояния. Их функции в речи.</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r w:rsidRPr="000E5764">
              <w:rPr>
                <w:lang w:eastAsia="ru-RU"/>
              </w:rPr>
              <w:t>2</w:t>
            </w: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tc>
      </w:tr>
      <w:tr w:rsidR="00FE7B0E" w:rsidRPr="000E5764">
        <w:trPr>
          <w:trHeight w:val="423"/>
        </w:trPr>
        <w:tc>
          <w:tcPr>
            <w:tcW w:w="2666" w:type="dxa"/>
          </w:tcPr>
          <w:p w:rsidR="00FE7B0E" w:rsidRPr="000E5764" w:rsidRDefault="00FE7B0E" w:rsidP="00B45A07">
            <w:pPr>
              <w:suppressAutoHyphens w:val="0"/>
              <w:jc w:val="center"/>
              <w:rPr>
                <w:b/>
                <w:bCs/>
                <w:lang w:eastAsia="ru-RU"/>
              </w:rPr>
            </w:pPr>
          </w:p>
        </w:tc>
        <w:tc>
          <w:tcPr>
            <w:tcW w:w="9432" w:type="dxa"/>
          </w:tcPr>
          <w:p w:rsidR="00FE7B0E" w:rsidRDefault="00FE7B0E" w:rsidP="00B45A07">
            <w:pPr>
              <w:suppressAutoHyphens w:val="0"/>
              <w:jc w:val="both"/>
              <w:rPr>
                <w:b/>
                <w:bCs/>
              </w:rPr>
            </w:pPr>
            <w:r>
              <w:rPr>
                <w:b/>
                <w:bCs/>
              </w:rPr>
              <w:t>Практическая работа</w:t>
            </w:r>
          </w:p>
          <w:p w:rsidR="00FE7B0E" w:rsidRPr="007234A4" w:rsidRDefault="00FE7B0E" w:rsidP="00B45A07">
            <w:pPr>
              <w:suppressAutoHyphens w:val="0"/>
              <w:jc w:val="both"/>
            </w:pPr>
            <w:r w:rsidRPr="007234A4">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FE7B0E" w:rsidRPr="007234A4" w:rsidRDefault="00FE7B0E" w:rsidP="00B45A07">
            <w:pPr>
              <w:suppressAutoHyphens w:val="0"/>
              <w:jc w:val="both"/>
            </w:pPr>
            <w:r w:rsidRPr="007234A4">
              <w:t>Наблюдение над значением словоформ разных частей речи и их функциями в тексте.</w:t>
            </w:r>
          </w:p>
          <w:p w:rsidR="00FE7B0E" w:rsidRPr="007234A4" w:rsidRDefault="00FE7B0E" w:rsidP="00B45A07">
            <w:pPr>
              <w:suppressAutoHyphens w:val="0"/>
              <w:jc w:val="both"/>
            </w:pPr>
            <w:r w:rsidRPr="007234A4">
              <w:t>Анализ и характеристика общего грамматического значения, морфологических</w:t>
            </w:r>
            <w:r>
              <w:t xml:space="preserve"> и </w:t>
            </w:r>
            <w:r w:rsidRPr="007234A4">
              <w:t xml:space="preserve">синтаксических признаков слов разных частей речи. Сопоставление лексического и грамматического значения слов. </w:t>
            </w:r>
          </w:p>
          <w:p w:rsidR="00FE7B0E" w:rsidRPr="007234A4" w:rsidRDefault="00FE7B0E" w:rsidP="00B45A07">
            <w:pPr>
              <w:suppressAutoHyphens w:val="0"/>
              <w:jc w:val="both"/>
            </w:pPr>
            <w:r w:rsidRPr="007234A4">
              <w:t>Выявление нормы употребления сходных грамматических форм в письменной речи обучащихся.</w:t>
            </w:r>
          </w:p>
          <w:p w:rsidR="00FE7B0E" w:rsidRPr="007234A4" w:rsidRDefault="00FE7B0E" w:rsidP="00B45A07">
            <w:pPr>
              <w:suppressAutoHyphens w:val="0"/>
              <w:jc w:val="both"/>
            </w:pPr>
            <w:r w:rsidRPr="007234A4">
              <w:t>Образование слов и форм слов разных частей речи с помощью различных слово­ 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FE7B0E" w:rsidRPr="007234A4" w:rsidRDefault="00FE7B0E" w:rsidP="00B45A07">
            <w:pPr>
              <w:suppressAutoHyphens w:val="0"/>
              <w:jc w:val="both"/>
            </w:pPr>
            <w:r w:rsidRPr="007234A4">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FE7B0E" w:rsidRPr="007234A4" w:rsidRDefault="00FE7B0E" w:rsidP="00B45A07">
            <w:pPr>
              <w:suppressAutoHyphens w:val="0"/>
              <w:jc w:val="both"/>
            </w:pPr>
            <w:r w:rsidRPr="007234A4">
              <w:t>Наблюдение над функционированием правил орфографии и пунктуации в образцах письменных текстов.</w:t>
            </w:r>
          </w:p>
          <w:p w:rsidR="00FE7B0E" w:rsidRDefault="00FE7B0E" w:rsidP="00B45A07">
            <w:pPr>
              <w:suppressAutoHyphens w:val="0"/>
              <w:jc w:val="both"/>
              <w:rPr>
                <w:b/>
                <w:bCs/>
              </w:rPr>
            </w:pPr>
            <w:r w:rsidRPr="007234A4">
              <w:t>Подбор текстов с определенными орфограммами и пунктограммами.</w:t>
            </w:r>
          </w:p>
        </w:tc>
        <w:tc>
          <w:tcPr>
            <w:tcW w:w="1812" w:type="dxa"/>
          </w:tcPr>
          <w:p w:rsidR="00FE7B0E" w:rsidRDefault="00FE7B0E" w:rsidP="00B45A07">
            <w:pPr>
              <w:suppressAutoHyphens w:val="0"/>
              <w:spacing w:after="120"/>
              <w:jc w:val="center"/>
              <w:rPr>
                <w:lang w:eastAsia="ru-RU"/>
              </w:rPr>
            </w:pPr>
            <w:r>
              <w:rPr>
                <w:lang w:eastAsia="ru-RU"/>
              </w:rPr>
              <w:t>10</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0"/>
        </w:trPr>
        <w:tc>
          <w:tcPr>
            <w:tcW w:w="2666" w:type="dxa"/>
            <w:vAlign w:val="center"/>
          </w:tcPr>
          <w:p w:rsidR="00FE7B0E" w:rsidRPr="000E5764" w:rsidRDefault="00FE7B0E" w:rsidP="00B45A07">
            <w:pPr>
              <w:suppressAutoHyphens w:val="0"/>
              <w:jc w:val="center"/>
              <w:rPr>
                <w:b/>
                <w:bCs/>
                <w:lang w:eastAsia="ru-RU"/>
              </w:rPr>
            </w:pPr>
            <w:r w:rsidRPr="000E5764">
              <w:rPr>
                <w:b/>
                <w:bCs/>
                <w:lang w:eastAsia="ru-RU"/>
              </w:rPr>
              <w:t xml:space="preserve">Раздел </w:t>
            </w:r>
            <w:r>
              <w:rPr>
                <w:b/>
                <w:bCs/>
                <w:lang w:eastAsia="ru-RU"/>
              </w:rPr>
              <w:t>6</w:t>
            </w:r>
            <w:r w:rsidRPr="000E5764">
              <w:rPr>
                <w:b/>
                <w:bCs/>
                <w:lang w:eastAsia="ru-RU"/>
              </w:rPr>
              <w:t>.</w:t>
            </w:r>
          </w:p>
        </w:tc>
        <w:tc>
          <w:tcPr>
            <w:tcW w:w="9432" w:type="dxa"/>
            <w:vAlign w:val="center"/>
          </w:tcPr>
          <w:p w:rsidR="00FE7B0E" w:rsidRPr="000E5764" w:rsidRDefault="00FE7B0E" w:rsidP="00B45A07">
            <w:pPr>
              <w:suppressAutoHyphens w:val="0"/>
              <w:ind w:firstLine="720"/>
              <w:jc w:val="center"/>
              <w:rPr>
                <w:b/>
                <w:bCs/>
              </w:rPr>
            </w:pPr>
            <w:r w:rsidRPr="000E5764">
              <w:rPr>
                <w:b/>
                <w:bCs/>
              </w:rPr>
              <w:t>СИНТАКСИС И ПУНКТУАЦИЯ</w:t>
            </w:r>
          </w:p>
        </w:tc>
        <w:tc>
          <w:tcPr>
            <w:tcW w:w="1812" w:type="dxa"/>
            <w:vAlign w:val="center"/>
          </w:tcPr>
          <w:p w:rsidR="00FE7B0E" w:rsidRPr="000E5764" w:rsidRDefault="00FE7B0E" w:rsidP="00AD5C64">
            <w:pPr>
              <w:suppressAutoHyphens w:val="0"/>
              <w:spacing w:after="120"/>
              <w:jc w:val="center"/>
              <w:rPr>
                <w:b/>
                <w:bCs/>
                <w:lang w:eastAsia="ru-RU"/>
              </w:rPr>
            </w:pPr>
            <w:r>
              <w:rPr>
                <w:b/>
                <w:bCs/>
                <w:lang w:eastAsia="ru-RU"/>
              </w:rPr>
              <w:t>22</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1990"/>
        </w:trPr>
        <w:tc>
          <w:tcPr>
            <w:tcW w:w="2666" w:type="dxa"/>
          </w:tcPr>
          <w:p w:rsidR="00FE7B0E" w:rsidRPr="000E5764" w:rsidRDefault="00FE7B0E" w:rsidP="00B45A07">
            <w:pPr>
              <w:suppressAutoHyphens w:val="0"/>
              <w:jc w:val="center"/>
              <w:rPr>
                <w:b/>
                <w:bCs/>
                <w:lang w:eastAsia="ru-RU"/>
              </w:rPr>
            </w:pPr>
            <w:r w:rsidRPr="000E5764">
              <w:rPr>
                <w:b/>
                <w:bCs/>
                <w:lang w:eastAsia="ru-RU"/>
              </w:rPr>
              <w:t xml:space="preserve">Тема </w:t>
            </w:r>
            <w:r>
              <w:rPr>
                <w:b/>
                <w:bCs/>
                <w:lang w:eastAsia="ru-RU"/>
              </w:rPr>
              <w:t>6</w:t>
            </w:r>
            <w:r w:rsidRPr="000E5764">
              <w:rPr>
                <w:b/>
                <w:bCs/>
                <w:lang w:eastAsia="ru-RU"/>
              </w:rPr>
              <w:t>.1.</w:t>
            </w:r>
          </w:p>
          <w:p w:rsidR="00FE7B0E" w:rsidRPr="000E5764" w:rsidRDefault="00FE7B0E" w:rsidP="00B45A07">
            <w:pPr>
              <w:suppressAutoHyphens w:val="0"/>
              <w:jc w:val="center"/>
              <w:rPr>
                <w:b/>
                <w:bCs/>
                <w:lang w:eastAsia="ru-RU"/>
              </w:rPr>
            </w:pPr>
            <w:r w:rsidRPr="000E5764">
              <w:rPr>
                <w:b/>
                <w:bCs/>
                <w:lang w:eastAsia="ru-RU"/>
              </w:rPr>
              <w:t>Основные единицы синтаксиса</w:t>
            </w:r>
          </w:p>
          <w:p w:rsidR="00FE7B0E" w:rsidRDefault="00FE7B0E" w:rsidP="00B45A07">
            <w:pPr>
              <w:suppressAutoHyphens w:val="0"/>
              <w:jc w:val="center"/>
              <w:rPr>
                <w:b/>
                <w:bCs/>
                <w:lang w:eastAsia="ru-RU"/>
              </w:rPr>
            </w:pPr>
          </w:p>
          <w:p w:rsidR="00FE7B0E" w:rsidRPr="000E5764" w:rsidRDefault="00FE7B0E" w:rsidP="00B45A07">
            <w:pPr>
              <w:suppressAutoHyphens w:val="0"/>
              <w:jc w:val="center"/>
              <w:rPr>
                <w:b/>
                <w:bCs/>
                <w:lang w:eastAsia="ru-RU"/>
              </w:rPr>
            </w:pPr>
            <w:r w:rsidRPr="000E5764">
              <w:rPr>
                <w:b/>
                <w:bCs/>
                <w:lang w:eastAsia="ru-RU"/>
              </w:rPr>
              <w:t xml:space="preserve">Тема </w:t>
            </w:r>
            <w:r>
              <w:rPr>
                <w:b/>
                <w:bCs/>
                <w:lang w:eastAsia="ru-RU"/>
              </w:rPr>
              <w:t>6</w:t>
            </w:r>
            <w:r w:rsidRPr="000E5764">
              <w:rPr>
                <w:b/>
                <w:bCs/>
                <w:lang w:eastAsia="ru-RU"/>
              </w:rPr>
              <w:t>.2.</w:t>
            </w:r>
          </w:p>
          <w:p w:rsidR="00FE7B0E" w:rsidRPr="000E5764" w:rsidRDefault="00FE7B0E" w:rsidP="00B45A07">
            <w:pPr>
              <w:suppressAutoHyphens w:val="0"/>
              <w:spacing w:after="120"/>
              <w:jc w:val="center"/>
              <w:rPr>
                <w:b/>
                <w:bCs/>
                <w:lang w:eastAsia="ru-RU"/>
              </w:rPr>
            </w:pPr>
            <w:r w:rsidRPr="000E5764">
              <w:rPr>
                <w:b/>
                <w:bCs/>
                <w:lang w:eastAsia="ru-RU"/>
              </w:rPr>
              <w:t>Словосочетание</w:t>
            </w:r>
          </w:p>
        </w:tc>
        <w:tc>
          <w:tcPr>
            <w:tcW w:w="9432" w:type="dxa"/>
          </w:tcPr>
          <w:p w:rsidR="00FE7B0E" w:rsidRPr="000E5764" w:rsidRDefault="00FE7B0E" w:rsidP="00B45A07">
            <w:pPr>
              <w:suppressAutoHyphens w:val="0"/>
              <w:jc w:val="both"/>
              <w:rPr>
                <w:i/>
                <w:iCs/>
              </w:rPr>
            </w:pPr>
            <w:r w:rsidRPr="000E5764">
              <w:rPr>
                <w:b/>
                <w:bCs/>
              </w:rPr>
              <w:t>Основные единицы синтаксиса</w:t>
            </w:r>
            <w:r w:rsidRPr="000E5764">
              <w:t>.</w:t>
            </w:r>
            <w:r w:rsidRPr="000E5764">
              <w:rPr>
                <w:b/>
                <w:bCs/>
              </w:rPr>
              <w:t xml:space="preserve"> </w:t>
            </w:r>
            <w:r w:rsidRPr="000E5764">
              <w:t xml:space="preserve">Словосочетание, предложение, сложное синтаксическое целое. </w:t>
            </w:r>
            <w:r w:rsidRPr="000E5764">
              <w:rPr>
                <w:i/>
                <w:iCs/>
              </w:rPr>
              <w:t>Основные выразительные средства синтаксиса.</w:t>
            </w:r>
          </w:p>
          <w:p w:rsidR="00FE7B0E" w:rsidRPr="000E5764" w:rsidRDefault="00FE7B0E" w:rsidP="00B45A07">
            <w:pPr>
              <w:suppressAutoHyphens w:val="0"/>
              <w:jc w:val="both"/>
              <w:rPr>
                <w:b/>
                <w:bCs/>
              </w:rPr>
            </w:pPr>
          </w:p>
          <w:p w:rsidR="00FE7B0E" w:rsidRDefault="00FE7B0E" w:rsidP="00B45A07">
            <w:pPr>
              <w:suppressAutoHyphens w:val="0"/>
              <w:jc w:val="both"/>
              <w:rPr>
                <w:b/>
                <w:bCs/>
              </w:rPr>
            </w:pPr>
          </w:p>
          <w:p w:rsidR="00FE7B0E" w:rsidRPr="000E5764" w:rsidRDefault="00FE7B0E" w:rsidP="00B45A07">
            <w:pPr>
              <w:suppressAutoHyphens w:val="0"/>
              <w:jc w:val="both"/>
              <w:rPr>
                <w:b/>
                <w:bCs/>
              </w:rPr>
            </w:pPr>
            <w:r w:rsidRPr="000E5764">
              <w:rPr>
                <w:b/>
                <w:bCs/>
              </w:rPr>
              <w:t xml:space="preserve">Словосочетание. </w:t>
            </w:r>
            <w:r w:rsidRPr="000E5764">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0E5764">
              <w:rPr>
                <w:i/>
                <w:iCs/>
              </w:rPr>
              <w:t>Синонимия словосочетаний.</w:t>
            </w:r>
          </w:p>
        </w:tc>
        <w:tc>
          <w:tcPr>
            <w:tcW w:w="1812" w:type="dxa"/>
          </w:tcPr>
          <w:p w:rsidR="00FE7B0E" w:rsidRPr="000E5764" w:rsidRDefault="00FE7B0E" w:rsidP="00B45A07">
            <w:pPr>
              <w:suppressAutoHyphens w:val="0"/>
              <w:spacing w:after="120"/>
              <w:jc w:val="center"/>
              <w:rPr>
                <w:lang w:eastAsia="ru-RU"/>
              </w:rPr>
            </w:pPr>
            <w:r>
              <w:rPr>
                <w:lang w:eastAsia="ru-RU"/>
              </w:rPr>
              <w:t>2</w:t>
            </w:r>
          </w:p>
          <w:p w:rsidR="00FE7B0E" w:rsidRPr="000E5764" w:rsidRDefault="00FE7B0E" w:rsidP="00B45A07">
            <w:pPr>
              <w:suppressAutoHyphens w:val="0"/>
              <w:spacing w:after="120"/>
              <w:jc w:val="center"/>
              <w:rPr>
                <w:lang w:eastAsia="ru-RU"/>
              </w:rPr>
            </w:pP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5045"/>
        </w:trPr>
        <w:tc>
          <w:tcPr>
            <w:tcW w:w="2666" w:type="dxa"/>
          </w:tcPr>
          <w:p w:rsidR="00FE7B0E" w:rsidRPr="000E5764" w:rsidRDefault="00FE7B0E" w:rsidP="00B45A07">
            <w:pPr>
              <w:suppressAutoHyphens w:val="0"/>
              <w:jc w:val="center"/>
              <w:rPr>
                <w:b/>
                <w:bCs/>
                <w:lang w:eastAsia="ru-RU"/>
              </w:rPr>
            </w:pPr>
            <w:r>
              <w:rPr>
                <w:b/>
                <w:bCs/>
                <w:lang w:eastAsia="ru-RU"/>
              </w:rPr>
              <w:t>Т</w:t>
            </w:r>
            <w:r w:rsidRPr="000E5764">
              <w:rPr>
                <w:b/>
                <w:bCs/>
                <w:lang w:eastAsia="ru-RU"/>
              </w:rPr>
              <w:t xml:space="preserve">ема </w:t>
            </w:r>
            <w:r>
              <w:rPr>
                <w:b/>
                <w:bCs/>
                <w:lang w:eastAsia="ru-RU"/>
              </w:rPr>
              <w:t>6</w:t>
            </w:r>
            <w:r w:rsidRPr="000E5764">
              <w:rPr>
                <w:b/>
                <w:bCs/>
                <w:lang w:eastAsia="ru-RU"/>
              </w:rPr>
              <w:t>.3.</w:t>
            </w:r>
          </w:p>
          <w:p w:rsidR="00FE7B0E" w:rsidRPr="000E5764" w:rsidRDefault="00FE7B0E" w:rsidP="00B45A07">
            <w:pPr>
              <w:suppressAutoHyphens w:val="0"/>
              <w:jc w:val="center"/>
              <w:rPr>
                <w:b/>
                <w:bCs/>
                <w:lang w:eastAsia="ru-RU"/>
              </w:rPr>
            </w:pPr>
            <w:r w:rsidRPr="000E5764">
              <w:rPr>
                <w:b/>
                <w:bCs/>
                <w:lang w:eastAsia="ru-RU"/>
              </w:rPr>
              <w:t>Простое предложение</w:t>
            </w:r>
          </w:p>
        </w:tc>
        <w:tc>
          <w:tcPr>
            <w:tcW w:w="9432" w:type="dxa"/>
          </w:tcPr>
          <w:p w:rsidR="00FE7B0E" w:rsidRPr="000E5764" w:rsidRDefault="00FE7B0E" w:rsidP="00B45A07">
            <w:pPr>
              <w:suppressAutoHyphens w:val="0"/>
              <w:jc w:val="both"/>
            </w:pPr>
            <w:r w:rsidRPr="000E5764">
              <w:rPr>
                <w:b/>
                <w:bCs/>
              </w:rPr>
              <w:t>Простое предложе</w:t>
            </w:r>
            <w:r w:rsidRPr="000E5764">
              <w:t xml:space="preserve">ние. Виды предложений по цели высказывания; восклицательные предложения. Интонационное богатство русской речи. </w:t>
            </w:r>
          </w:p>
          <w:p w:rsidR="00FE7B0E" w:rsidRPr="000E5764" w:rsidRDefault="00FE7B0E" w:rsidP="00B45A07">
            <w:pPr>
              <w:suppressAutoHyphens w:val="0"/>
              <w:jc w:val="both"/>
              <w:rPr>
                <w:i/>
                <w:iCs/>
              </w:rPr>
            </w:pPr>
            <w:r w:rsidRPr="000E5764">
              <w:t xml:space="preserve">Логическое ударение. Прямой и обратный порядок слов. </w:t>
            </w:r>
            <w:r w:rsidRPr="000E5764">
              <w:rPr>
                <w:i/>
                <w:iCs/>
              </w:rPr>
              <w:t xml:space="preserve">Стилистические функции и роль порядка слов в предложении. </w:t>
            </w:r>
          </w:p>
          <w:p w:rsidR="00FE7B0E" w:rsidRPr="000E5764" w:rsidRDefault="00FE7B0E" w:rsidP="00B45A07">
            <w:pPr>
              <w:suppressAutoHyphens w:val="0"/>
              <w:jc w:val="both"/>
              <w:rPr>
                <w:i/>
                <w:iCs/>
              </w:rPr>
            </w:pPr>
            <w:r w:rsidRPr="000E5764">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0E5764">
              <w:rPr>
                <w:i/>
                <w:iCs/>
              </w:rPr>
              <w:t xml:space="preserve">Синонимия составных сказуемых. Единство видовременных форм глаголов-сказуемых как средство связи предложений в тексте. </w:t>
            </w:r>
          </w:p>
          <w:p w:rsidR="00FE7B0E" w:rsidRPr="000E5764" w:rsidRDefault="00FE7B0E" w:rsidP="00B45A07">
            <w:pPr>
              <w:suppressAutoHyphens w:val="0"/>
              <w:jc w:val="both"/>
              <w:rPr>
                <w:lang w:eastAsia="ru-RU"/>
              </w:rPr>
            </w:pPr>
            <w:r w:rsidRPr="000E5764">
              <w:rPr>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FE7B0E" w:rsidRPr="000E5764" w:rsidRDefault="00FE7B0E" w:rsidP="00B45A07">
            <w:pPr>
              <w:suppressAutoHyphens w:val="0"/>
              <w:jc w:val="both"/>
              <w:rPr>
                <w:i/>
                <w:iCs/>
                <w:lang w:eastAsia="ru-RU"/>
              </w:rPr>
            </w:pPr>
            <w:r w:rsidRPr="000E5764">
              <w:rPr>
                <w:i/>
                <w:iCs/>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FE7B0E" w:rsidRPr="000E5764" w:rsidRDefault="00FE7B0E" w:rsidP="00B45A07">
            <w:pPr>
              <w:suppressAutoHyphens w:val="0"/>
              <w:jc w:val="both"/>
              <w:rPr>
                <w:lang w:eastAsia="ru-RU"/>
              </w:rPr>
            </w:pPr>
            <w:r w:rsidRPr="000E5764">
              <w:rPr>
                <w:lang w:eastAsia="ru-RU"/>
              </w:rPr>
              <w:t xml:space="preserve">Односоставное и неполное предложения. </w:t>
            </w:r>
            <w:r w:rsidRPr="000E5764">
              <w:rPr>
                <w:spacing w:val="-4"/>
                <w:lang w:eastAsia="ru-RU"/>
              </w:rPr>
              <w:t>Односоставные предложения с главным  членом в форме подлежащего.</w:t>
            </w:r>
            <w:r w:rsidRPr="000E5764">
              <w:rPr>
                <w:lang w:eastAsia="ru-RU"/>
              </w:rPr>
              <w:t>Односоставные предложения с главным членом в форме сказуемого.</w:t>
            </w:r>
          </w:p>
          <w:p w:rsidR="00FE7B0E" w:rsidRPr="000E5764" w:rsidRDefault="00FE7B0E" w:rsidP="00B45A07">
            <w:pPr>
              <w:suppressAutoHyphens w:val="0"/>
              <w:rPr>
                <w:b/>
                <w:bCs/>
              </w:rPr>
            </w:pPr>
            <w:r w:rsidRPr="000E5764">
              <w:rPr>
                <w:i/>
                <w:iCs/>
                <w:spacing w:val="-4"/>
                <w:lang w:eastAsia="ru-RU"/>
              </w:rPr>
              <w:t>Синонимия односоставных предложений</w:t>
            </w:r>
            <w:r w:rsidRPr="000E5764">
              <w:rPr>
                <w:spacing w:val="-4"/>
                <w:lang w:eastAsia="ru-RU"/>
              </w:rPr>
              <w:t xml:space="preserve">. </w:t>
            </w:r>
            <w:r w:rsidRPr="000E5764">
              <w:rPr>
                <w:i/>
                <w:iCs/>
                <w:spacing w:val="-4"/>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20"/>
        </w:trPr>
        <w:tc>
          <w:tcPr>
            <w:tcW w:w="2666" w:type="dxa"/>
          </w:tcPr>
          <w:p w:rsidR="00FE7B0E" w:rsidRPr="000E5764" w:rsidRDefault="00FE7B0E" w:rsidP="00B45A07">
            <w:pPr>
              <w:suppressAutoHyphens w:val="0"/>
              <w:jc w:val="center"/>
              <w:rPr>
                <w:b/>
                <w:bCs/>
                <w:lang w:eastAsia="ru-RU"/>
              </w:rPr>
            </w:pPr>
            <w:r w:rsidRPr="000E5764">
              <w:rPr>
                <w:b/>
                <w:bCs/>
                <w:lang w:eastAsia="ru-RU"/>
              </w:rPr>
              <w:t xml:space="preserve">Тема </w:t>
            </w:r>
            <w:r>
              <w:rPr>
                <w:b/>
                <w:bCs/>
                <w:lang w:eastAsia="ru-RU"/>
              </w:rPr>
              <w:t>6</w:t>
            </w:r>
            <w:r w:rsidRPr="000E5764">
              <w:rPr>
                <w:b/>
                <w:bCs/>
                <w:lang w:eastAsia="ru-RU"/>
              </w:rPr>
              <w:t>.4.</w:t>
            </w:r>
          </w:p>
          <w:p w:rsidR="00FE7B0E" w:rsidRPr="000E5764" w:rsidRDefault="00FE7B0E" w:rsidP="00B45A07">
            <w:pPr>
              <w:suppressAutoHyphens w:val="0"/>
              <w:jc w:val="center"/>
              <w:rPr>
                <w:b/>
                <w:bCs/>
                <w:lang w:eastAsia="ru-RU"/>
              </w:rPr>
            </w:pPr>
            <w:r w:rsidRPr="000E5764">
              <w:rPr>
                <w:b/>
                <w:bCs/>
                <w:lang w:eastAsia="ru-RU"/>
              </w:rPr>
              <w:t>Осложненное простое предложение</w:t>
            </w:r>
          </w:p>
        </w:tc>
        <w:tc>
          <w:tcPr>
            <w:tcW w:w="9432" w:type="dxa"/>
          </w:tcPr>
          <w:p w:rsidR="00FE7B0E" w:rsidRPr="000E5764" w:rsidRDefault="00FE7B0E" w:rsidP="00B45A07">
            <w:pPr>
              <w:suppressAutoHyphens w:val="0"/>
              <w:jc w:val="both"/>
            </w:pPr>
            <w:r w:rsidRPr="000E5764">
              <w:rPr>
                <w:b/>
                <w:bCs/>
              </w:rPr>
              <w:t>Осложненное простое предложение.</w:t>
            </w:r>
          </w:p>
          <w:p w:rsidR="00FE7B0E" w:rsidRPr="000E5764" w:rsidRDefault="00FE7B0E" w:rsidP="00B45A07">
            <w:pPr>
              <w:suppressAutoHyphens w:val="0"/>
              <w:jc w:val="both"/>
            </w:pPr>
            <w:r w:rsidRPr="000E5764">
              <w:t>Предложения с однородными членами и знаки препинания в них. Однородные и неоднородные определения.</w:t>
            </w:r>
            <w:r>
              <w:t xml:space="preserve"> </w:t>
            </w:r>
            <w:r w:rsidRPr="000E5764">
              <w:t xml:space="preserve">Употребление однородных членов предложения в разных стилях речи. </w:t>
            </w:r>
          </w:p>
          <w:p w:rsidR="00FE7B0E" w:rsidRPr="000E5764" w:rsidRDefault="00FE7B0E" w:rsidP="00B45A07">
            <w:pPr>
              <w:suppressAutoHyphens w:val="0"/>
              <w:jc w:val="both"/>
              <w:rPr>
                <w:lang w:eastAsia="ru-RU"/>
              </w:rPr>
            </w:pPr>
            <w:r w:rsidRPr="000E5764">
              <w:rPr>
                <w:lang w:eastAsia="ru-RU"/>
              </w:rPr>
              <w:t xml:space="preserve">Предложения с обособленными и уточняющими членами. Обособление определений. </w:t>
            </w:r>
            <w:r w:rsidRPr="000E5764">
              <w:rPr>
                <w:i/>
                <w:iCs/>
                <w:lang w:eastAsia="ru-RU"/>
              </w:rPr>
              <w:t>Синонимия обособленных и необособленных определений.</w:t>
            </w:r>
            <w:r w:rsidRPr="000E5764">
              <w:rPr>
                <w:lang w:eastAsia="ru-RU"/>
              </w:rPr>
              <w:t xml:space="preserve"> Обособление приложений. Обособление дополнений. </w:t>
            </w:r>
          </w:p>
          <w:p w:rsidR="00FE7B0E" w:rsidRPr="000E5764" w:rsidRDefault="00FE7B0E" w:rsidP="00B45A07">
            <w:pPr>
              <w:suppressAutoHyphens w:val="0"/>
              <w:jc w:val="both"/>
              <w:rPr>
                <w:i/>
                <w:iCs/>
                <w:lang w:eastAsia="ru-RU"/>
              </w:rPr>
            </w:pPr>
            <w:r w:rsidRPr="000E5764">
              <w:rPr>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0E5764">
              <w:rPr>
                <w:i/>
                <w:iCs/>
                <w:lang w:eastAsia="ru-RU"/>
              </w:rPr>
              <w:t xml:space="preserve">Стилистическая роль обособленных и необособленных членов предложения. </w:t>
            </w:r>
          </w:p>
          <w:p w:rsidR="00FE7B0E" w:rsidRPr="000E5764" w:rsidRDefault="00FE7B0E" w:rsidP="00B45A07">
            <w:pPr>
              <w:suppressAutoHyphens w:val="0"/>
              <w:jc w:val="both"/>
            </w:pPr>
            <w:r w:rsidRPr="000E5764">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FE7B0E" w:rsidRPr="000E5764" w:rsidRDefault="00FE7B0E" w:rsidP="00B45A07">
            <w:pPr>
              <w:suppressAutoHyphens w:val="0"/>
              <w:jc w:val="both"/>
              <w:rPr>
                <w:i/>
                <w:iCs/>
              </w:rPr>
            </w:pPr>
            <w:r w:rsidRPr="000E5764">
              <w:t xml:space="preserve">Знаки препинания при обращении. </w:t>
            </w:r>
            <w:r w:rsidRPr="000E5764">
              <w:rPr>
                <w:spacing w:val="-4"/>
              </w:rPr>
              <w:t>Знаки препинания при междометии. Употребление междометий в речи.</w:t>
            </w:r>
          </w:p>
          <w:p w:rsidR="00FE7B0E" w:rsidRPr="000E5764" w:rsidRDefault="00FE7B0E" w:rsidP="00B45A07">
            <w:pPr>
              <w:suppressAutoHyphens w:val="0"/>
              <w:jc w:val="both"/>
              <w:rPr>
                <w:b/>
                <w:bCs/>
              </w:rPr>
            </w:pPr>
            <w:r w:rsidRPr="000E5764">
              <w:t>Способы передачи чужой речи. Знаки препинания при прямой речи. Замена прямой речи косвенной. Знаки препинания при цитатах.</w:t>
            </w:r>
          </w:p>
        </w:tc>
        <w:tc>
          <w:tcPr>
            <w:tcW w:w="1812" w:type="dxa"/>
          </w:tcPr>
          <w:p w:rsidR="00FE7B0E" w:rsidRPr="000E5764" w:rsidRDefault="00FE7B0E" w:rsidP="00B45A07">
            <w:pPr>
              <w:suppressAutoHyphens w:val="0"/>
              <w:spacing w:after="120"/>
              <w:jc w:val="center"/>
              <w:rPr>
                <w:lang w:eastAsia="ru-RU"/>
              </w:rPr>
            </w:pPr>
            <w:r>
              <w:rPr>
                <w:lang w:eastAsia="ru-RU"/>
              </w:rPr>
              <w:t>6</w:t>
            </w:r>
          </w:p>
        </w:tc>
        <w:tc>
          <w:tcPr>
            <w:tcW w:w="1531" w:type="dxa"/>
          </w:tcPr>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r w:rsidRPr="000E5764">
              <w:rPr>
                <w:lang w:eastAsia="ru-RU"/>
              </w:rPr>
              <w:t>2</w:t>
            </w: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p w:rsidR="00FE7B0E" w:rsidRPr="000E5764" w:rsidRDefault="00FE7B0E" w:rsidP="00B45A07">
            <w:pPr>
              <w:suppressAutoHyphens w:val="0"/>
              <w:spacing w:after="120"/>
              <w:jc w:val="center"/>
              <w:rPr>
                <w:lang w:eastAsia="ru-RU"/>
              </w:rPr>
            </w:pPr>
          </w:p>
        </w:tc>
      </w:tr>
      <w:tr w:rsidR="00FE7B0E" w:rsidRPr="000E5764">
        <w:trPr>
          <w:trHeight w:val="70"/>
        </w:trPr>
        <w:tc>
          <w:tcPr>
            <w:tcW w:w="2666" w:type="dxa"/>
          </w:tcPr>
          <w:p w:rsidR="00FE7B0E" w:rsidRPr="000E5764" w:rsidRDefault="00FE7B0E" w:rsidP="00B45A07">
            <w:pPr>
              <w:suppressAutoHyphens w:val="0"/>
              <w:jc w:val="center"/>
              <w:rPr>
                <w:b/>
                <w:bCs/>
                <w:lang w:eastAsia="ru-RU"/>
              </w:rPr>
            </w:pPr>
            <w:r w:rsidRPr="000E5764">
              <w:rPr>
                <w:b/>
                <w:bCs/>
                <w:lang w:eastAsia="ru-RU"/>
              </w:rPr>
              <w:t>Тема</w:t>
            </w:r>
            <w:r>
              <w:rPr>
                <w:b/>
                <w:bCs/>
                <w:lang w:eastAsia="ru-RU"/>
              </w:rPr>
              <w:t xml:space="preserve"> 6</w:t>
            </w:r>
            <w:r w:rsidRPr="000E5764">
              <w:rPr>
                <w:b/>
                <w:bCs/>
                <w:lang w:eastAsia="ru-RU"/>
              </w:rPr>
              <w:t>.5.</w:t>
            </w:r>
          </w:p>
          <w:p w:rsidR="00FE7B0E" w:rsidRPr="000E5764" w:rsidRDefault="00FE7B0E" w:rsidP="00B45A07">
            <w:pPr>
              <w:suppressAutoHyphens w:val="0"/>
              <w:jc w:val="center"/>
              <w:rPr>
                <w:b/>
                <w:bCs/>
                <w:lang w:eastAsia="ru-RU"/>
              </w:rPr>
            </w:pPr>
            <w:r w:rsidRPr="000E5764">
              <w:rPr>
                <w:b/>
                <w:bCs/>
                <w:lang w:eastAsia="ru-RU"/>
              </w:rPr>
              <w:t>Сложное предложение</w:t>
            </w:r>
          </w:p>
        </w:tc>
        <w:tc>
          <w:tcPr>
            <w:tcW w:w="9432" w:type="dxa"/>
          </w:tcPr>
          <w:p w:rsidR="00FE7B0E" w:rsidRPr="000E5764" w:rsidRDefault="00FE7B0E" w:rsidP="00B45A07">
            <w:pPr>
              <w:suppressAutoHyphens w:val="0"/>
              <w:jc w:val="both"/>
            </w:pPr>
            <w:r w:rsidRPr="000E5764">
              <w:rPr>
                <w:b/>
                <w:bCs/>
              </w:rPr>
              <w:t xml:space="preserve">Сложное предложение. </w:t>
            </w:r>
            <w:r w:rsidRPr="000E5764">
              <w:t xml:space="preserve">Сложносочиненное предложение. Знаки препинания в сложносочиненном предложении. </w:t>
            </w:r>
            <w:r w:rsidRPr="000E5764">
              <w:rPr>
                <w:i/>
                <w:iCs/>
              </w:rPr>
              <w:t xml:space="preserve">Синонимика сложносочиненных предложений с различными союзами. </w:t>
            </w:r>
            <w:r w:rsidRPr="000E5764">
              <w:t>Употребление сложносочиненных предложений в речи.</w:t>
            </w:r>
          </w:p>
          <w:p w:rsidR="00FE7B0E" w:rsidRPr="000E5764" w:rsidRDefault="00FE7B0E" w:rsidP="00B45A07">
            <w:pPr>
              <w:suppressAutoHyphens w:val="0"/>
              <w:jc w:val="both"/>
            </w:pPr>
            <w:r w:rsidRPr="000E5764">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FE7B0E" w:rsidRPr="000E5764" w:rsidRDefault="00FE7B0E" w:rsidP="00B45A07">
            <w:pPr>
              <w:suppressAutoHyphens w:val="0"/>
              <w:jc w:val="both"/>
            </w:pPr>
            <w:r w:rsidRPr="000E5764">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FE7B0E" w:rsidRPr="000E5764" w:rsidRDefault="00FE7B0E" w:rsidP="00B45A07">
            <w:pPr>
              <w:suppressAutoHyphens w:val="0"/>
              <w:jc w:val="both"/>
              <w:rPr>
                <w:b/>
                <w:bCs/>
              </w:rPr>
            </w:pPr>
            <w:r w:rsidRPr="000E5764">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tcPr>
          <w:p w:rsidR="00FE7B0E" w:rsidRPr="000E5764" w:rsidRDefault="00FE7B0E" w:rsidP="00B45A07">
            <w:pPr>
              <w:suppressAutoHyphens w:val="0"/>
              <w:spacing w:after="120"/>
              <w:jc w:val="center"/>
              <w:rPr>
                <w:lang w:eastAsia="ru-RU"/>
              </w:rPr>
            </w:pPr>
            <w:r>
              <w:rPr>
                <w:lang w:eastAsia="ru-RU"/>
              </w:rPr>
              <w:t>2</w:t>
            </w:r>
          </w:p>
        </w:tc>
        <w:tc>
          <w:tcPr>
            <w:tcW w:w="1531" w:type="dxa"/>
          </w:tcPr>
          <w:p w:rsidR="00FE7B0E" w:rsidRPr="000E5764" w:rsidRDefault="00FE7B0E" w:rsidP="00B45A07">
            <w:pPr>
              <w:suppressAutoHyphens w:val="0"/>
              <w:spacing w:after="120"/>
              <w:jc w:val="center"/>
              <w:rPr>
                <w:lang w:eastAsia="ru-RU"/>
              </w:rPr>
            </w:pPr>
            <w:r w:rsidRPr="000E5764">
              <w:rPr>
                <w:lang w:eastAsia="ru-RU"/>
              </w:rPr>
              <w:t>2</w:t>
            </w:r>
          </w:p>
        </w:tc>
      </w:tr>
      <w:tr w:rsidR="00FE7B0E" w:rsidRPr="000E5764">
        <w:trPr>
          <w:trHeight w:val="70"/>
        </w:trPr>
        <w:tc>
          <w:tcPr>
            <w:tcW w:w="2666" w:type="dxa"/>
          </w:tcPr>
          <w:p w:rsidR="00FE7B0E" w:rsidRPr="000E5764" w:rsidRDefault="00FE7B0E" w:rsidP="00B45A07">
            <w:pPr>
              <w:suppressAutoHyphens w:val="0"/>
              <w:jc w:val="center"/>
              <w:rPr>
                <w:b/>
                <w:bCs/>
                <w:lang w:eastAsia="ru-RU"/>
              </w:rPr>
            </w:pPr>
          </w:p>
        </w:tc>
        <w:tc>
          <w:tcPr>
            <w:tcW w:w="9432" w:type="dxa"/>
          </w:tcPr>
          <w:p w:rsidR="00FE7B0E" w:rsidRDefault="00FE7B0E" w:rsidP="00B45A07">
            <w:pPr>
              <w:suppressAutoHyphens w:val="0"/>
              <w:jc w:val="both"/>
              <w:rPr>
                <w:b/>
                <w:bCs/>
              </w:rPr>
            </w:pPr>
            <w:r>
              <w:rPr>
                <w:b/>
                <w:bCs/>
              </w:rPr>
              <w:t>Практическая работа</w:t>
            </w:r>
          </w:p>
          <w:p w:rsidR="00FE7B0E" w:rsidRDefault="00FE7B0E" w:rsidP="00B45A07">
            <w:pPr>
              <w:suppressAutoHyphens w:val="0"/>
              <w:jc w:val="both"/>
            </w:pPr>
            <w: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FE7B0E" w:rsidRDefault="00FE7B0E" w:rsidP="00B45A07">
            <w:pPr>
              <w:suppressAutoHyphens w:val="0"/>
              <w:jc w:val="both"/>
            </w:pPr>
            <w:r>
              <w:t>Наблюдение над существенными признаками словосочетания. Особенности употребления словосочетаний.</w:t>
            </w:r>
          </w:p>
          <w:p w:rsidR="00FE7B0E" w:rsidRDefault="00FE7B0E" w:rsidP="00B45A07">
            <w:pPr>
              <w:suppressAutoHyphens w:val="0"/>
              <w:jc w:val="both"/>
            </w:pPr>
            <w:r>
              <w:t>Синонимия словосочетаний.</w:t>
            </w:r>
          </w:p>
          <w:p w:rsidR="00FE7B0E" w:rsidRDefault="00FE7B0E" w:rsidP="00B45A07">
            <w:pPr>
              <w:suppressAutoHyphens w:val="0"/>
              <w:jc w:val="both"/>
            </w:pPr>
            <w: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FE7B0E" w:rsidRDefault="00FE7B0E" w:rsidP="00B45A07">
            <w:pPr>
              <w:suppressAutoHyphens w:val="0"/>
              <w:jc w:val="both"/>
            </w:pPr>
            <w:r>
              <w:t>Анализ роли разных типов простых и сложных предложений в текстообразовании. Сопоставление устной и письменной речи.</w:t>
            </w:r>
          </w:p>
          <w:p w:rsidR="00FE7B0E" w:rsidRDefault="00FE7B0E" w:rsidP="00B45A07">
            <w:pPr>
              <w:suppressAutoHyphens w:val="0"/>
              <w:jc w:val="both"/>
            </w:pPr>
            <w:r>
              <w:t>Наблюдение над функционированием правил пунктуации в образцах письменных текстов.</w:t>
            </w:r>
          </w:p>
          <w:p w:rsidR="00FE7B0E" w:rsidRDefault="00FE7B0E" w:rsidP="00B45A07">
            <w:pPr>
              <w:suppressAutoHyphens w:val="0"/>
              <w:jc w:val="both"/>
            </w:pPr>
            <w: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FE7B0E" w:rsidRDefault="00FE7B0E" w:rsidP="00B45A07">
            <w:pPr>
              <w:suppressAutoHyphens w:val="0"/>
              <w:jc w:val="both"/>
            </w:pPr>
            <w: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FE7B0E" w:rsidRDefault="00FE7B0E" w:rsidP="00B45A07">
            <w:pPr>
              <w:suppressAutoHyphens w:val="0"/>
              <w:jc w:val="both"/>
            </w:pPr>
            <w:r>
              <w:t>по схемам.</w:t>
            </w:r>
          </w:p>
          <w:p w:rsidR="00FE7B0E" w:rsidRDefault="00FE7B0E" w:rsidP="00B45A07">
            <w:pPr>
              <w:suppressAutoHyphens w:val="0"/>
              <w:jc w:val="both"/>
            </w:pPr>
            <w:r>
              <w:t>Составление связного высказывания с использованием предложений определенной структуры, в том числе на лингвистическую тему.</w:t>
            </w:r>
          </w:p>
          <w:p w:rsidR="00FE7B0E" w:rsidRPr="00B12045" w:rsidRDefault="00FE7B0E" w:rsidP="00B45A07">
            <w:pPr>
              <w:suppressAutoHyphens w:val="0"/>
              <w:jc w:val="both"/>
            </w:pPr>
            <w:r>
              <w:t>Применение синтаксического и пунктуационного разбора простого предложения.</w:t>
            </w:r>
          </w:p>
        </w:tc>
        <w:tc>
          <w:tcPr>
            <w:tcW w:w="1812" w:type="dxa"/>
          </w:tcPr>
          <w:p w:rsidR="00FE7B0E" w:rsidRDefault="00FE7B0E" w:rsidP="00B45A07">
            <w:pPr>
              <w:suppressAutoHyphens w:val="0"/>
              <w:spacing w:after="120"/>
              <w:jc w:val="center"/>
              <w:rPr>
                <w:lang w:eastAsia="ru-RU"/>
              </w:rPr>
            </w:pPr>
            <w:r>
              <w:rPr>
                <w:lang w:eastAsia="ru-RU"/>
              </w:rPr>
              <w:t>10</w:t>
            </w:r>
          </w:p>
        </w:tc>
        <w:tc>
          <w:tcPr>
            <w:tcW w:w="1531" w:type="dxa"/>
          </w:tcPr>
          <w:p w:rsidR="00FE7B0E" w:rsidRPr="000E5764" w:rsidRDefault="00FE7B0E" w:rsidP="00B45A07">
            <w:pPr>
              <w:suppressAutoHyphens w:val="0"/>
              <w:spacing w:after="120"/>
              <w:jc w:val="center"/>
              <w:rPr>
                <w:lang w:eastAsia="ru-RU"/>
              </w:rPr>
            </w:pPr>
          </w:p>
        </w:tc>
      </w:tr>
      <w:tr w:rsidR="00FE7B0E" w:rsidRPr="000E5764">
        <w:trPr>
          <w:trHeight w:val="260"/>
        </w:trPr>
        <w:tc>
          <w:tcPr>
            <w:tcW w:w="12098" w:type="dxa"/>
            <w:gridSpan w:val="2"/>
          </w:tcPr>
          <w:p w:rsidR="00FE7B0E" w:rsidRPr="000E5764" w:rsidRDefault="00FE7B0E" w:rsidP="00B45A07">
            <w:pPr>
              <w:suppressAutoHyphens w:val="0"/>
              <w:ind w:firstLine="720"/>
              <w:jc w:val="both"/>
              <w:rPr>
                <w:b/>
                <w:bCs/>
              </w:rPr>
            </w:pPr>
            <w:r w:rsidRPr="000E5764">
              <w:rPr>
                <w:b/>
                <w:bCs/>
              </w:rPr>
              <w:t xml:space="preserve">Итого </w:t>
            </w:r>
          </w:p>
        </w:tc>
        <w:tc>
          <w:tcPr>
            <w:tcW w:w="1812" w:type="dxa"/>
          </w:tcPr>
          <w:p w:rsidR="00FE7B0E" w:rsidRPr="000E5764" w:rsidRDefault="00FE7B0E" w:rsidP="004C380C">
            <w:pPr>
              <w:suppressAutoHyphens w:val="0"/>
              <w:spacing w:after="120"/>
              <w:jc w:val="center"/>
              <w:rPr>
                <w:b/>
                <w:bCs/>
                <w:lang w:eastAsia="ru-RU"/>
              </w:rPr>
            </w:pPr>
            <w:r>
              <w:rPr>
                <w:b/>
                <w:bCs/>
                <w:lang w:eastAsia="ru-RU"/>
              </w:rPr>
              <w:t>102</w:t>
            </w:r>
          </w:p>
        </w:tc>
        <w:tc>
          <w:tcPr>
            <w:tcW w:w="1531" w:type="dxa"/>
          </w:tcPr>
          <w:p w:rsidR="00FE7B0E" w:rsidRPr="000E5764" w:rsidRDefault="00FE7B0E" w:rsidP="00B45A07">
            <w:pPr>
              <w:suppressAutoHyphens w:val="0"/>
              <w:spacing w:after="120"/>
              <w:jc w:val="center"/>
              <w:rPr>
                <w:lang w:eastAsia="ru-RU"/>
              </w:rPr>
            </w:pPr>
          </w:p>
        </w:tc>
      </w:tr>
    </w:tbl>
    <w:p w:rsidR="00FE7B0E" w:rsidRPr="000E5764" w:rsidRDefault="00FE7B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eastAsia="ru-RU"/>
        </w:rPr>
      </w:pPr>
    </w:p>
    <w:p w:rsidR="00FE7B0E" w:rsidRPr="000E5764" w:rsidRDefault="00FE7B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0E5764">
        <w:rPr>
          <w:lang w:eastAsia="ru-RU"/>
        </w:rPr>
        <w:t xml:space="preserve">1. – ознакомительный (узнавание ранее изученных объектов, свойств); </w:t>
      </w:r>
    </w:p>
    <w:p w:rsidR="00FE7B0E" w:rsidRPr="000E5764" w:rsidRDefault="00FE7B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0E5764">
        <w:rPr>
          <w:lang w:eastAsia="ru-RU"/>
        </w:rPr>
        <w:t>2. – репродуктивный (выполнение деятельности по образцу, инструкции или под руководством)</w:t>
      </w:r>
    </w:p>
    <w:p w:rsidR="00FE7B0E" w:rsidRPr="000E5764" w:rsidRDefault="00FE7B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ru-RU"/>
        </w:rPr>
      </w:pPr>
      <w:r w:rsidRPr="000E5764">
        <w:rPr>
          <w:lang w:eastAsia="ru-RU"/>
        </w:rPr>
        <w:t>3. – продуктивный (планирование и самостоятельное выполнение деятельности, решение проблемных задач)</w:t>
      </w:r>
    </w:p>
    <w:p w:rsidR="00FE7B0E" w:rsidRDefault="00FE7B0E" w:rsidP="00DE640E">
      <w:pPr>
        <w:tabs>
          <w:tab w:val="left" w:pos="142"/>
        </w:tabs>
        <w:suppressAutoHyphens w:val="0"/>
        <w:spacing w:after="200" w:line="276" w:lineRule="auto"/>
        <w:rPr>
          <w:b/>
          <w:bCs/>
          <w:sz w:val="28"/>
          <w:szCs w:val="28"/>
          <w:lang w:eastAsia="en-US"/>
        </w:rPr>
      </w:pPr>
    </w:p>
    <w:p w:rsidR="00FE7B0E" w:rsidRDefault="00FE7B0E" w:rsidP="00DE640E">
      <w:pPr>
        <w:tabs>
          <w:tab w:val="left" w:pos="142"/>
        </w:tabs>
        <w:suppressAutoHyphens w:val="0"/>
        <w:spacing w:after="200" w:line="276" w:lineRule="auto"/>
        <w:rPr>
          <w:b/>
          <w:bCs/>
          <w:sz w:val="28"/>
          <w:szCs w:val="28"/>
          <w:lang w:eastAsia="en-US"/>
        </w:rPr>
      </w:pPr>
    </w:p>
    <w:p w:rsidR="00FE7B0E" w:rsidRDefault="00FE7B0E" w:rsidP="00DE640E">
      <w:pPr>
        <w:tabs>
          <w:tab w:val="left" w:pos="142"/>
        </w:tabs>
        <w:suppressAutoHyphens w:val="0"/>
        <w:spacing w:after="200" w:line="276" w:lineRule="auto"/>
        <w:rPr>
          <w:b/>
          <w:bCs/>
          <w:sz w:val="28"/>
          <w:szCs w:val="28"/>
          <w:lang w:eastAsia="en-US"/>
        </w:rPr>
      </w:pPr>
    </w:p>
    <w:p w:rsidR="00FE7B0E" w:rsidRDefault="00FE7B0E" w:rsidP="00DE640E">
      <w:pPr>
        <w:tabs>
          <w:tab w:val="left" w:pos="142"/>
        </w:tabs>
        <w:suppressAutoHyphens w:val="0"/>
        <w:spacing w:after="200" w:line="276" w:lineRule="auto"/>
        <w:rPr>
          <w:b/>
          <w:bCs/>
          <w:sz w:val="28"/>
          <w:szCs w:val="28"/>
          <w:lang w:eastAsia="en-US"/>
        </w:rPr>
      </w:pPr>
    </w:p>
    <w:p w:rsidR="00FE7B0E" w:rsidRDefault="00FE7B0E" w:rsidP="00DE640E">
      <w:pPr>
        <w:tabs>
          <w:tab w:val="left" w:pos="142"/>
        </w:tabs>
        <w:suppressAutoHyphens w:val="0"/>
        <w:spacing w:after="200" w:line="276" w:lineRule="auto"/>
        <w:rPr>
          <w:b/>
          <w:bCs/>
          <w:sz w:val="28"/>
          <w:szCs w:val="28"/>
          <w:lang w:eastAsia="en-US"/>
        </w:rPr>
      </w:pPr>
    </w:p>
    <w:p w:rsidR="00FE7B0E" w:rsidRDefault="00FE7B0E"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bCs/>
          <w:caps/>
          <w:lang w:eastAsia="ru-RU"/>
        </w:rPr>
        <w:sectPr w:rsidR="00FE7B0E" w:rsidSect="00B45A07">
          <w:pgSz w:w="16838" w:h="11906" w:orient="landscape"/>
          <w:pgMar w:top="142" w:right="1134" w:bottom="1106" w:left="709" w:header="720" w:footer="522" w:gutter="0"/>
          <w:pgNumType w:start="16"/>
          <w:cols w:space="720"/>
          <w:docGrid w:linePitch="360"/>
        </w:sectPr>
      </w:pPr>
    </w:p>
    <w:p w:rsidR="00FE7B0E" w:rsidRPr="00B12045" w:rsidRDefault="00FE7B0E" w:rsidP="00DE640E">
      <w:pPr>
        <w:widowControl w:val="0"/>
        <w:autoSpaceDE w:val="0"/>
        <w:autoSpaceDN w:val="0"/>
        <w:adjustRightInd w:val="0"/>
        <w:ind w:left="80"/>
      </w:pPr>
      <w:r w:rsidRPr="00B12045">
        <w:t>ХАРАКТЕРИСТИКА ОСНОВНЫХ ВИДОВ ДЕЯТЕЛЬНОСТИ СТУДЕНТОВ</w:t>
      </w:r>
    </w:p>
    <w:p w:rsidR="00FE7B0E" w:rsidRPr="00B12045" w:rsidRDefault="00FE7B0E" w:rsidP="00DE640E">
      <w:pPr>
        <w:widowControl w:val="0"/>
        <w:autoSpaceDE w:val="0"/>
        <w:autoSpaceDN w:val="0"/>
        <w:adjustRightInd w:val="0"/>
        <w:spacing w:line="250" w:lineRule="exact"/>
      </w:pPr>
    </w:p>
    <w:tbl>
      <w:tblPr>
        <w:tblW w:w="8950" w:type="dxa"/>
        <w:tblInd w:w="2" w:type="dxa"/>
        <w:tblLayout w:type="fixed"/>
        <w:tblCellMar>
          <w:left w:w="0" w:type="dxa"/>
          <w:right w:w="0" w:type="dxa"/>
        </w:tblCellMar>
        <w:tblLook w:val="0000"/>
      </w:tblPr>
      <w:tblGrid>
        <w:gridCol w:w="2520"/>
        <w:gridCol w:w="6400"/>
        <w:gridCol w:w="30"/>
      </w:tblGrid>
      <w:tr w:rsidR="00FE7B0E" w:rsidRPr="00B12045">
        <w:trPr>
          <w:trHeight w:val="288"/>
        </w:trPr>
        <w:tc>
          <w:tcPr>
            <w:tcW w:w="2520" w:type="dxa"/>
            <w:vMerge w:val="restart"/>
            <w:tcBorders>
              <w:top w:val="single" w:sz="8" w:space="0" w:color="auto"/>
              <w:left w:val="single" w:sz="8" w:space="0" w:color="auto"/>
              <w:right w:val="single" w:sz="8" w:space="0" w:color="auto"/>
            </w:tcBorders>
          </w:tcPr>
          <w:p w:rsidR="00FE7B0E" w:rsidRPr="00B12045" w:rsidRDefault="00FE7B0E" w:rsidP="00B45A07">
            <w:pPr>
              <w:widowControl w:val="0"/>
              <w:autoSpaceDE w:val="0"/>
              <w:autoSpaceDN w:val="0"/>
              <w:adjustRightInd w:val="0"/>
              <w:ind w:left="320"/>
              <w:jc w:val="center"/>
            </w:pPr>
            <w:r w:rsidRPr="00B12045">
              <w:rPr>
                <w:b/>
                <w:bCs/>
              </w:rPr>
              <w:t>Содержание обучения</w:t>
            </w:r>
          </w:p>
        </w:tc>
        <w:tc>
          <w:tcPr>
            <w:tcW w:w="6400" w:type="dxa"/>
            <w:vMerge w:val="restart"/>
            <w:tcBorders>
              <w:top w:val="single" w:sz="8" w:space="0" w:color="auto"/>
              <w:left w:val="nil"/>
              <w:right w:val="single" w:sz="8" w:space="0" w:color="auto"/>
            </w:tcBorders>
          </w:tcPr>
          <w:p w:rsidR="00FE7B0E" w:rsidRPr="00B12045" w:rsidRDefault="00FE7B0E" w:rsidP="00B45A07">
            <w:pPr>
              <w:widowControl w:val="0"/>
              <w:autoSpaceDE w:val="0"/>
              <w:autoSpaceDN w:val="0"/>
              <w:adjustRightInd w:val="0"/>
              <w:ind w:left="100"/>
              <w:jc w:val="center"/>
            </w:pPr>
            <w:r w:rsidRPr="00B12045">
              <w:rPr>
                <w:b/>
                <w:bCs/>
              </w:rPr>
              <w:t>Характеристика основных видов учебной деятельности студентов</w:t>
            </w:r>
          </w:p>
          <w:p w:rsidR="00FE7B0E" w:rsidRPr="00B12045" w:rsidRDefault="00FE7B0E" w:rsidP="00B45A07">
            <w:pPr>
              <w:widowControl w:val="0"/>
              <w:autoSpaceDE w:val="0"/>
              <w:autoSpaceDN w:val="0"/>
              <w:adjustRightInd w:val="0"/>
              <w:ind w:left="32"/>
              <w:jc w:val="center"/>
            </w:pPr>
            <w:r w:rsidRPr="00B12045">
              <w:rPr>
                <w:b/>
                <w:bCs/>
              </w:rPr>
              <w:t>(на уровне учебных действий)</w:t>
            </w: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0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ind w:left="162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0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80"/>
        </w:trPr>
        <w:tc>
          <w:tcPr>
            <w:tcW w:w="252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92"/>
        </w:trPr>
        <w:tc>
          <w:tcPr>
            <w:tcW w:w="252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spacing w:line="218" w:lineRule="exact"/>
              <w:ind w:left="120"/>
              <w:jc w:val="center"/>
            </w:pPr>
            <w:r w:rsidRPr="00B12045">
              <w:rPr>
                <w:b/>
                <w:bCs/>
              </w:rPr>
              <w:t>Введение</w:t>
            </w:r>
          </w:p>
        </w:tc>
        <w:tc>
          <w:tcPr>
            <w:tcW w:w="6400" w:type="dxa"/>
            <w:vMerge w:val="restart"/>
            <w:tcBorders>
              <w:top w:val="nil"/>
              <w:left w:val="nil"/>
              <w:right w:val="single" w:sz="8" w:space="0" w:color="auto"/>
            </w:tcBorders>
          </w:tcPr>
          <w:p w:rsidR="00FE7B0E" w:rsidRPr="00B12045" w:rsidRDefault="00FE7B0E" w:rsidP="00B45A07">
            <w:pPr>
              <w:widowControl w:val="0"/>
              <w:autoSpaceDE w:val="0"/>
              <w:autoSpaceDN w:val="0"/>
              <w:adjustRightInd w:val="0"/>
              <w:ind w:left="100"/>
              <w:jc w:val="both"/>
            </w:pPr>
            <w:r w:rsidRPr="00B12045">
              <w:t>•Извлекать из разных источников и преобразовывать информацию о языке как развивающемся явлении, о связи языка</w:t>
            </w:r>
            <w:r>
              <w:t xml:space="preserve"> </w:t>
            </w:r>
            <w:r w:rsidRPr="00B12045">
              <w:t>и культуры;</w:t>
            </w:r>
          </w:p>
          <w:p w:rsidR="00FE7B0E" w:rsidRPr="00B12045" w:rsidRDefault="00FE7B0E" w:rsidP="00B45A07">
            <w:pPr>
              <w:widowControl w:val="0"/>
              <w:autoSpaceDE w:val="0"/>
              <w:autoSpaceDN w:val="0"/>
              <w:adjustRightInd w:val="0"/>
              <w:ind w:left="100"/>
              <w:jc w:val="both"/>
            </w:pPr>
            <w:r w:rsidRPr="00B12045">
              <w:t>• характеризовать на отдельных примерах взаимосвязь языка,</w:t>
            </w:r>
            <w:r>
              <w:t xml:space="preserve"> </w:t>
            </w:r>
            <w:r w:rsidRPr="00B12045">
              <w:t>культуры и истории народа — носителя языка; анализировать</w:t>
            </w:r>
          </w:p>
          <w:p w:rsidR="00FE7B0E" w:rsidRPr="00B12045" w:rsidRDefault="00FE7B0E" w:rsidP="00B45A07">
            <w:pPr>
              <w:widowControl w:val="0"/>
              <w:autoSpaceDE w:val="0"/>
              <w:autoSpaceDN w:val="0"/>
              <w:adjustRightInd w:val="0"/>
              <w:ind w:left="100"/>
              <w:jc w:val="both"/>
            </w:pPr>
            <w:r w:rsidRPr="00B12045">
              <w:t>•пословицы и поговорки о русском языке;</w:t>
            </w:r>
          </w:p>
          <w:p w:rsidR="00FE7B0E" w:rsidRPr="00B12045" w:rsidRDefault="00FE7B0E" w:rsidP="00B45A07">
            <w:pPr>
              <w:widowControl w:val="0"/>
              <w:autoSpaceDE w:val="0"/>
              <w:autoSpaceDN w:val="0"/>
              <w:adjustRightInd w:val="0"/>
              <w:ind w:left="100"/>
              <w:jc w:val="both"/>
            </w:pPr>
            <w:r w:rsidRPr="00B12045">
              <w:t>составлять связное высказывание (сочинение-рассуждение)</w:t>
            </w:r>
          </w:p>
          <w:p w:rsidR="00FE7B0E" w:rsidRPr="00B12045" w:rsidRDefault="00FE7B0E" w:rsidP="00B45A07">
            <w:pPr>
              <w:widowControl w:val="0"/>
              <w:autoSpaceDE w:val="0"/>
              <w:autoSpaceDN w:val="0"/>
              <w:adjustRightInd w:val="0"/>
              <w:ind w:left="100"/>
              <w:jc w:val="both"/>
            </w:pPr>
            <w:r w:rsidRPr="00B12045">
              <w:t>в устной или письменной форме;</w:t>
            </w:r>
          </w:p>
          <w:p w:rsidR="00FE7B0E" w:rsidRPr="00B12045" w:rsidRDefault="00FE7B0E" w:rsidP="00B45A07">
            <w:pPr>
              <w:widowControl w:val="0"/>
              <w:autoSpaceDE w:val="0"/>
              <w:autoSpaceDN w:val="0"/>
              <w:adjustRightInd w:val="0"/>
              <w:ind w:left="100"/>
              <w:jc w:val="both"/>
            </w:pPr>
            <w:r w:rsidRPr="00B12045">
              <w:t>• приводить примеры, которые доказывают, что изучение языка</w:t>
            </w:r>
            <w:r>
              <w:t xml:space="preserve"> </w:t>
            </w:r>
            <w:r w:rsidRPr="00B12045">
              <w:t>позволяет лучше узнать историю и культуру страны;</w:t>
            </w:r>
          </w:p>
          <w:p w:rsidR="00FE7B0E" w:rsidRPr="00B12045" w:rsidRDefault="00FE7B0E" w:rsidP="00B45A07">
            <w:pPr>
              <w:widowControl w:val="0"/>
              <w:autoSpaceDE w:val="0"/>
              <w:autoSpaceDN w:val="0"/>
              <w:adjustRightInd w:val="0"/>
              <w:ind w:left="100"/>
              <w:jc w:val="both"/>
            </w:pPr>
            <w:r w:rsidRPr="00B12045">
              <w:t>• определять тему, основную мысль текстов о роли русского</w:t>
            </w:r>
          </w:p>
          <w:p w:rsidR="00FE7B0E" w:rsidRPr="00B12045" w:rsidRDefault="00FE7B0E" w:rsidP="00B45A07">
            <w:pPr>
              <w:widowControl w:val="0"/>
              <w:autoSpaceDE w:val="0"/>
              <w:autoSpaceDN w:val="0"/>
              <w:adjustRightInd w:val="0"/>
              <w:ind w:left="100"/>
              <w:jc w:val="both"/>
            </w:pPr>
            <w:r w:rsidRPr="00B12045">
              <w:t>языка в жизни общества;</w:t>
            </w:r>
          </w:p>
          <w:p w:rsidR="00FE7B0E" w:rsidRPr="00B12045" w:rsidRDefault="00FE7B0E" w:rsidP="00B45A07">
            <w:pPr>
              <w:widowControl w:val="0"/>
              <w:autoSpaceDE w:val="0"/>
              <w:autoSpaceDN w:val="0"/>
              <w:adjustRightInd w:val="0"/>
              <w:ind w:left="100"/>
              <w:jc w:val="both"/>
            </w:pPr>
            <w:r w:rsidRPr="00B12045">
              <w:t>• вычитывать разные виды информации; проводить языковой</w:t>
            </w:r>
            <w:r>
              <w:t xml:space="preserve"> </w:t>
            </w:r>
            <w:r w:rsidRPr="00B12045">
              <w:t>разбор текстов; извлекать информацию из разных источников</w:t>
            </w:r>
            <w:r>
              <w:t xml:space="preserve"> </w:t>
            </w:r>
            <w:r w:rsidRPr="00B12045">
              <w:t>(таблиц, схем);</w:t>
            </w:r>
          </w:p>
          <w:p w:rsidR="00FE7B0E" w:rsidRPr="00B12045" w:rsidRDefault="00FE7B0E" w:rsidP="00B45A07">
            <w:pPr>
              <w:widowControl w:val="0"/>
              <w:autoSpaceDE w:val="0"/>
              <w:autoSpaceDN w:val="0"/>
              <w:adjustRightInd w:val="0"/>
              <w:ind w:left="100"/>
              <w:jc w:val="both"/>
            </w:pPr>
            <w:r w:rsidRPr="00B12045">
              <w:t>• преобразовывать информацию; строить рассуждение о роли</w:t>
            </w:r>
            <w:r>
              <w:t xml:space="preserve"> </w:t>
            </w:r>
            <w:r w:rsidRPr="00B12045">
              <w:t>русского языка в жизни человека</w:t>
            </w: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4"/>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66"/>
        </w:trPr>
        <w:tc>
          <w:tcPr>
            <w:tcW w:w="252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89"/>
        </w:trPr>
        <w:tc>
          <w:tcPr>
            <w:tcW w:w="252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spacing w:line="218" w:lineRule="exact"/>
              <w:ind w:left="120"/>
              <w:jc w:val="center"/>
            </w:pPr>
            <w:r w:rsidRPr="00B12045">
              <w:rPr>
                <w:b/>
                <w:bCs/>
              </w:rPr>
              <w:t>Язык и речь. Функциональные стили речи</w:t>
            </w:r>
          </w:p>
        </w:tc>
        <w:tc>
          <w:tcPr>
            <w:tcW w:w="6400" w:type="dxa"/>
            <w:vMerge w:val="restart"/>
            <w:tcBorders>
              <w:top w:val="nil"/>
              <w:left w:val="nil"/>
              <w:right w:val="single" w:sz="8" w:space="0" w:color="auto"/>
            </w:tcBorders>
            <w:vAlign w:val="bottom"/>
          </w:tcPr>
          <w:p w:rsidR="00FE7B0E" w:rsidRPr="00B12045" w:rsidRDefault="00FE7B0E" w:rsidP="00B45A07">
            <w:pPr>
              <w:widowControl w:val="0"/>
              <w:autoSpaceDE w:val="0"/>
              <w:autoSpaceDN w:val="0"/>
              <w:adjustRightInd w:val="0"/>
              <w:ind w:left="100"/>
              <w:jc w:val="both"/>
            </w:pPr>
            <w:r w:rsidRPr="00B12045">
              <w:t>•Выразительно читать текст, определять тему, функциональный тип речи, формулировать основную мысль художественных текстов;</w:t>
            </w:r>
          </w:p>
          <w:p w:rsidR="00FE7B0E" w:rsidRPr="00B12045" w:rsidRDefault="00FE7B0E" w:rsidP="00B45A07">
            <w:pPr>
              <w:widowControl w:val="0"/>
              <w:autoSpaceDE w:val="0"/>
              <w:autoSpaceDN w:val="0"/>
              <w:adjustRightInd w:val="0"/>
              <w:ind w:left="100"/>
              <w:jc w:val="both"/>
            </w:pPr>
            <w:r w:rsidRPr="00B12045">
              <w:t>• вычитывать разные виды информации;</w:t>
            </w:r>
          </w:p>
          <w:p w:rsidR="00FE7B0E" w:rsidRPr="00B12045" w:rsidRDefault="00FE7B0E" w:rsidP="00B45A07">
            <w:pPr>
              <w:widowControl w:val="0"/>
              <w:autoSpaceDE w:val="0"/>
              <w:autoSpaceDN w:val="0"/>
              <w:adjustRightInd w:val="0"/>
              <w:ind w:left="100"/>
              <w:jc w:val="both"/>
            </w:pPr>
            <w:r w:rsidRPr="00B12045">
              <w:t>• характеризовать средства и способы связи предложений в тексте;</w:t>
            </w:r>
          </w:p>
          <w:p w:rsidR="00FE7B0E" w:rsidRPr="00B12045" w:rsidRDefault="00FE7B0E" w:rsidP="00B45A07">
            <w:pPr>
              <w:widowControl w:val="0"/>
              <w:autoSpaceDE w:val="0"/>
              <w:autoSpaceDN w:val="0"/>
              <w:adjustRightInd w:val="0"/>
              <w:ind w:left="100"/>
              <w:jc w:val="both"/>
            </w:pPr>
            <w:r w:rsidRPr="00B12045">
              <w:t>• выполнять лингвостилистический анализ текста; определять</w:t>
            </w:r>
            <w:r>
              <w:t xml:space="preserve"> </w:t>
            </w:r>
            <w:r w:rsidRPr="00B12045">
              <w:t>авторскую позицию в тексте; высказывать свою точку зрения</w:t>
            </w:r>
            <w:r>
              <w:t xml:space="preserve"> </w:t>
            </w:r>
            <w:r w:rsidRPr="00B12045">
              <w:t>по проблеме текста;</w:t>
            </w:r>
          </w:p>
          <w:p w:rsidR="00FE7B0E" w:rsidRPr="00B12045" w:rsidRDefault="00FE7B0E" w:rsidP="00B45A07">
            <w:pPr>
              <w:widowControl w:val="0"/>
              <w:autoSpaceDE w:val="0"/>
              <w:autoSpaceDN w:val="0"/>
              <w:adjustRightInd w:val="0"/>
              <w:ind w:left="100"/>
              <w:jc w:val="both"/>
            </w:pPr>
            <w:r w:rsidRPr="00B12045">
              <w:t>• характеризовать изобразительно-выразительные средства языка,</w:t>
            </w:r>
            <w:r>
              <w:t xml:space="preserve"> </w:t>
            </w:r>
            <w:r w:rsidRPr="00B12045">
              <w:t>указывать их роль в идейно-художественном содержании текста;</w:t>
            </w:r>
          </w:p>
          <w:p w:rsidR="00FE7B0E" w:rsidRPr="00B12045" w:rsidRDefault="00FE7B0E" w:rsidP="00B45A07">
            <w:pPr>
              <w:widowControl w:val="0"/>
              <w:autoSpaceDE w:val="0"/>
              <w:autoSpaceDN w:val="0"/>
              <w:adjustRightInd w:val="0"/>
              <w:ind w:left="100"/>
              <w:jc w:val="both"/>
            </w:pPr>
            <w:r w:rsidRPr="00B12045">
              <w:t>• составлять связное высказывание (сочинение) в устной и</w:t>
            </w:r>
          </w:p>
          <w:p w:rsidR="00FE7B0E" w:rsidRPr="00B12045" w:rsidRDefault="00FE7B0E" w:rsidP="00B45A07">
            <w:pPr>
              <w:widowControl w:val="0"/>
              <w:autoSpaceDE w:val="0"/>
              <w:autoSpaceDN w:val="0"/>
              <w:adjustRightInd w:val="0"/>
              <w:ind w:left="100"/>
              <w:jc w:val="both"/>
            </w:pPr>
            <w:r w:rsidRPr="00B12045">
              <w:t>письменной форме на основе проанализированных текстов;</w:t>
            </w:r>
          </w:p>
          <w:p w:rsidR="00FE7B0E" w:rsidRPr="00B12045" w:rsidRDefault="00FE7B0E" w:rsidP="00B45A07">
            <w:pPr>
              <w:widowControl w:val="0"/>
              <w:autoSpaceDE w:val="0"/>
              <w:autoSpaceDN w:val="0"/>
              <w:adjustRightInd w:val="0"/>
              <w:ind w:left="100"/>
              <w:jc w:val="both"/>
            </w:pPr>
            <w:r w:rsidRPr="00B12045">
              <w:t>определять эмоциональный настрой текста;</w:t>
            </w:r>
          </w:p>
          <w:p w:rsidR="00FE7B0E" w:rsidRPr="00B12045" w:rsidRDefault="00FE7B0E" w:rsidP="00B45A07">
            <w:pPr>
              <w:widowControl w:val="0"/>
              <w:autoSpaceDE w:val="0"/>
              <w:autoSpaceDN w:val="0"/>
              <w:adjustRightInd w:val="0"/>
              <w:ind w:left="100"/>
              <w:jc w:val="both"/>
            </w:pPr>
            <w:r w:rsidRPr="00B12045">
              <w:t>• анализировать речь с точки зрения правильности, точности, выразительности, уместности употребления языковых средств;</w:t>
            </w:r>
          </w:p>
          <w:p w:rsidR="00FE7B0E" w:rsidRPr="00B12045" w:rsidRDefault="00FE7B0E" w:rsidP="00B45A07">
            <w:pPr>
              <w:widowControl w:val="0"/>
              <w:autoSpaceDE w:val="0"/>
              <w:autoSpaceDN w:val="0"/>
              <w:adjustRightInd w:val="0"/>
              <w:ind w:left="100"/>
              <w:jc w:val="both"/>
            </w:pPr>
            <w:r w:rsidRPr="00B12045">
              <w:t>• подбирать примеры по темам, взятым из изучаемых художественных произведений;</w:t>
            </w:r>
          </w:p>
          <w:p w:rsidR="00FE7B0E" w:rsidRPr="00B12045" w:rsidRDefault="00FE7B0E" w:rsidP="00B45A07">
            <w:pPr>
              <w:widowControl w:val="0"/>
              <w:autoSpaceDE w:val="0"/>
              <w:autoSpaceDN w:val="0"/>
              <w:adjustRightInd w:val="0"/>
              <w:ind w:left="100"/>
              <w:jc w:val="both"/>
            </w:pPr>
            <w:r w:rsidRPr="00B12045">
              <w:t>• оцениват</w:t>
            </w:r>
            <w:r w:rsidRPr="00B12045">
              <w:rPr>
                <w:i/>
                <w:iCs/>
              </w:rPr>
              <w:t>ь</w:t>
            </w:r>
            <w:r w:rsidRPr="00B12045">
              <w:t xml:space="preserve"> чужие и собственные речевые высказывания разной</w:t>
            </w:r>
            <w:r>
              <w:t xml:space="preserve"> </w:t>
            </w:r>
            <w:r w:rsidRPr="00B12045">
              <w:t>функциональной направленности с точки зрения соответствия</w:t>
            </w:r>
            <w:r>
              <w:t xml:space="preserve"> </w:t>
            </w:r>
            <w:r w:rsidRPr="00B12045">
              <w:t>их коммуникативным задачам и нормам современного русского литературного языка;</w:t>
            </w:r>
          </w:p>
          <w:p w:rsidR="00FE7B0E" w:rsidRPr="00B12045" w:rsidRDefault="00FE7B0E" w:rsidP="00B45A07">
            <w:pPr>
              <w:widowControl w:val="0"/>
              <w:autoSpaceDE w:val="0"/>
              <w:autoSpaceDN w:val="0"/>
              <w:adjustRightInd w:val="0"/>
              <w:ind w:left="100"/>
              <w:jc w:val="both"/>
            </w:pPr>
            <w:r w:rsidRPr="00B12045">
              <w:t>• исправлять речевые недостатки, редактировать текст;</w:t>
            </w:r>
          </w:p>
          <w:p w:rsidR="00FE7B0E" w:rsidRPr="00B12045" w:rsidRDefault="00FE7B0E" w:rsidP="00B45A07">
            <w:pPr>
              <w:widowControl w:val="0"/>
              <w:autoSpaceDE w:val="0"/>
              <w:autoSpaceDN w:val="0"/>
              <w:adjustRightInd w:val="0"/>
              <w:ind w:left="100"/>
              <w:jc w:val="both"/>
            </w:pPr>
            <w:r w:rsidRPr="00B12045">
              <w:t>• выступать перед аудиторией сверстников с небольшими информационными сообщениями, докладами на учебно-научную</w:t>
            </w:r>
            <w:r>
              <w:t xml:space="preserve"> </w:t>
            </w:r>
            <w:r w:rsidRPr="00B12045">
              <w:t>тему;</w:t>
            </w:r>
          </w:p>
          <w:p w:rsidR="00FE7B0E" w:rsidRPr="00B12045" w:rsidRDefault="00FE7B0E" w:rsidP="00B45A07">
            <w:pPr>
              <w:widowControl w:val="0"/>
              <w:autoSpaceDE w:val="0"/>
              <w:autoSpaceDN w:val="0"/>
              <w:adjustRightInd w:val="0"/>
              <w:ind w:left="100"/>
              <w:jc w:val="both"/>
            </w:pPr>
            <w:r w:rsidRPr="00B12045">
              <w:t>• анализировать и сравнивать русский речевой этикет с речевым</w:t>
            </w:r>
            <w:r>
              <w:t xml:space="preserve"> </w:t>
            </w:r>
            <w:r w:rsidRPr="00B12045">
              <w:t>этикетом отдельных народов России и мира;</w:t>
            </w:r>
          </w:p>
          <w:p w:rsidR="00FE7B0E" w:rsidRPr="00B12045" w:rsidRDefault="00FE7B0E" w:rsidP="00B45A07">
            <w:pPr>
              <w:widowControl w:val="0"/>
              <w:autoSpaceDE w:val="0"/>
              <w:autoSpaceDN w:val="0"/>
              <w:adjustRightInd w:val="0"/>
              <w:ind w:left="100"/>
              <w:jc w:val="both"/>
            </w:pPr>
            <w:r w:rsidRPr="00B12045">
              <w:t>• различать тексты разных функциональных стилей (экстра-</w:t>
            </w:r>
          </w:p>
          <w:p w:rsidR="00FE7B0E" w:rsidRPr="00B12045" w:rsidRDefault="00FE7B0E" w:rsidP="00B45A07">
            <w:pPr>
              <w:widowControl w:val="0"/>
              <w:autoSpaceDE w:val="0"/>
              <w:autoSpaceDN w:val="0"/>
              <w:adjustRightInd w:val="0"/>
              <w:ind w:left="100"/>
              <w:jc w:val="both"/>
            </w:pPr>
            <w:r w:rsidRPr="00B12045">
              <w:t>лингвистические особенности, лингвистические особенности</w:t>
            </w:r>
            <w:r>
              <w:t xml:space="preserve"> н</w:t>
            </w:r>
            <w:r w:rsidRPr="00B12045">
              <w:t>а уровне употребления лексических средств, типичных синтаксических конструкций);</w:t>
            </w:r>
          </w:p>
          <w:p w:rsidR="00FE7B0E" w:rsidRPr="00B12045" w:rsidRDefault="00FE7B0E" w:rsidP="00B45A07">
            <w:pPr>
              <w:widowControl w:val="0"/>
              <w:autoSpaceDE w:val="0"/>
              <w:autoSpaceDN w:val="0"/>
              <w:adjustRightInd w:val="0"/>
              <w:ind w:left="100"/>
              <w:jc w:val="both"/>
            </w:pPr>
            <w:r w:rsidRPr="00B12045">
              <w:t>• анализировать тексты разных жанров научного (учебно-</w:t>
            </w:r>
          </w:p>
          <w:p w:rsidR="00FE7B0E" w:rsidRPr="00B12045" w:rsidRDefault="00FE7B0E" w:rsidP="00B45A07">
            <w:pPr>
              <w:widowControl w:val="0"/>
              <w:autoSpaceDE w:val="0"/>
              <w:autoSpaceDN w:val="0"/>
              <w:adjustRightInd w:val="0"/>
              <w:ind w:left="100"/>
              <w:jc w:val="both"/>
            </w:pPr>
            <w:r w:rsidRPr="00B12045">
              <w:t>научного), публицистического, официально-делового стилей,</w:t>
            </w:r>
            <w:r>
              <w:t xml:space="preserve"> </w:t>
            </w:r>
            <w:r w:rsidRPr="00B12045">
              <w:t>разговорной речи;</w:t>
            </w:r>
          </w:p>
          <w:p w:rsidR="00FE7B0E" w:rsidRPr="00B12045" w:rsidRDefault="00FE7B0E" w:rsidP="00B45A07">
            <w:pPr>
              <w:widowControl w:val="0"/>
              <w:autoSpaceDE w:val="0"/>
              <w:autoSpaceDN w:val="0"/>
              <w:adjustRightInd w:val="0"/>
              <w:ind w:left="100"/>
              <w:jc w:val="both"/>
            </w:pPr>
            <w:r w:rsidRPr="00B12045">
              <w:t>• создавать устные и письменные высказывания разных стилей,</w:t>
            </w:r>
            <w:r>
              <w:t xml:space="preserve"> </w:t>
            </w:r>
            <w:r w:rsidRPr="00B12045">
              <w:t>жанров и типов речи (отзыв, сообщение, доклад; интервью,</w:t>
            </w:r>
            <w:r>
              <w:t xml:space="preserve"> </w:t>
            </w:r>
            <w:r w:rsidRPr="00B12045">
              <w:t>репортаж, эссе; расписка, доверенность, заявление; рассказ,</w:t>
            </w:r>
            <w:r>
              <w:t xml:space="preserve"> </w:t>
            </w:r>
            <w:r w:rsidRPr="00B12045">
              <w:t>беседа, спор);</w:t>
            </w:r>
          </w:p>
          <w:p w:rsidR="00FE7B0E" w:rsidRPr="00B12045" w:rsidRDefault="00FE7B0E" w:rsidP="00B45A07">
            <w:pPr>
              <w:widowControl w:val="0"/>
              <w:autoSpaceDE w:val="0"/>
              <w:autoSpaceDN w:val="0"/>
              <w:adjustRightInd w:val="0"/>
              <w:ind w:left="100"/>
              <w:jc w:val="both"/>
            </w:pPr>
            <w:r w:rsidRPr="00B12045">
              <w:t>• подбирать тексты разных функциональных типов и стилей;</w:t>
            </w:r>
          </w:p>
          <w:p w:rsidR="00FE7B0E" w:rsidRPr="00B12045" w:rsidRDefault="00FE7B0E" w:rsidP="00B45A07">
            <w:pPr>
              <w:widowControl w:val="0"/>
              <w:autoSpaceDE w:val="0"/>
              <w:autoSpaceDN w:val="0"/>
              <w:adjustRightInd w:val="0"/>
              <w:ind w:left="100"/>
              <w:jc w:val="both"/>
            </w:pPr>
            <w:r w:rsidRPr="00B12045">
              <w:t>осуществлять информационную переработку текста, создавать</w:t>
            </w:r>
            <w:r>
              <w:t xml:space="preserve"> </w:t>
            </w:r>
            <w:r w:rsidRPr="00B12045">
              <w:t>вторичный текст, используя разные виды переработки текста</w:t>
            </w:r>
            <w:r>
              <w:t xml:space="preserve"> </w:t>
            </w:r>
            <w:r w:rsidRPr="00B12045">
              <w:t>(план, тезисы, конспект, реферат, аннотацию, рецензию)</w:t>
            </w: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9"/>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7" w:lineRule="exact"/>
              <w:ind w:left="12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bottom w:val="nil"/>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66"/>
        </w:trPr>
        <w:tc>
          <w:tcPr>
            <w:tcW w:w="2520" w:type="dxa"/>
            <w:tcBorders>
              <w:top w:val="nil"/>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78"/>
        </w:trPr>
        <w:tc>
          <w:tcPr>
            <w:tcW w:w="252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spacing w:line="218" w:lineRule="exact"/>
              <w:ind w:left="120"/>
              <w:jc w:val="center"/>
            </w:pPr>
            <w:bookmarkStart w:id="0" w:name="page31"/>
            <w:bookmarkEnd w:id="0"/>
            <w:r w:rsidRPr="00B12045">
              <w:rPr>
                <w:b/>
                <w:bCs/>
              </w:rPr>
              <w:t>Фонетика, орфоэпия,</w:t>
            </w:r>
          </w:p>
          <w:p w:rsidR="00FE7B0E" w:rsidRPr="00B12045" w:rsidRDefault="00FE7B0E" w:rsidP="00B45A07">
            <w:pPr>
              <w:widowControl w:val="0"/>
              <w:autoSpaceDE w:val="0"/>
              <w:autoSpaceDN w:val="0"/>
              <w:adjustRightInd w:val="0"/>
              <w:spacing w:line="185" w:lineRule="exact"/>
              <w:ind w:left="120"/>
              <w:jc w:val="center"/>
            </w:pPr>
            <w:r w:rsidRPr="00B12045">
              <w:rPr>
                <w:b/>
                <w:bCs/>
              </w:rPr>
              <w:t>графика, орфография</w:t>
            </w:r>
          </w:p>
        </w:tc>
        <w:tc>
          <w:tcPr>
            <w:tcW w:w="6400" w:type="dxa"/>
            <w:vMerge w:val="restart"/>
            <w:tcBorders>
              <w:top w:val="nil"/>
              <w:left w:val="nil"/>
              <w:right w:val="single" w:sz="8" w:space="0" w:color="auto"/>
            </w:tcBorders>
            <w:vAlign w:val="bottom"/>
          </w:tcPr>
          <w:p w:rsidR="00FE7B0E" w:rsidRPr="00B12045" w:rsidRDefault="00FE7B0E" w:rsidP="00B45A07">
            <w:pPr>
              <w:widowControl w:val="0"/>
              <w:autoSpaceDE w:val="0"/>
              <w:autoSpaceDN w:val="0"/>
              <w:adjustRightInd w:val="0"/>
              <w:ind w:left="100"/>
              <w:jc w:val="both"/>
            </w:pPr>
            <w:r w:rsidRPr="00B12045">
              <w:t>•</w:t>
            </w:r>
            <w:r>
              <w:t xml:space="preserve"> </w:t>
            </w:r>
            <w:r w:rsidRPr="00B12045">
              <w:t>Проводит</w:t>
            </w:r>
            <w:r w:rsidRPr="00B12045">
              <w:rPr>
                <w:i/>
                <w:iCs/>
              </w:rPr>
              <w:t>ь</w:t>
            </w:r>
            <w:r w:rsidRPr="00B12045">
              <w:t xml:space="preserve"> фонетический разбор; извлекать необходимую информацию по изучаемой теме из таблиц, схем учебника;</w:t>
            </w:r>
          </w:p>
          <w:p w:rsidR="00FE7B0E" w:rsidRPr="00B12045" w:rsidRDefault="00FE7B0E" w:rsidP="00B45A07">
            <w:pPr>
              <w:widowControl w:val="0"/>
              <w:autoSpaceDE w:val="0"/>
              <w:autoSpaceDN w:val="0"/>
              <w:adjustRightInd w:val="0"/>
              <w:ind w:left="100"/>
              <w:jc w:val="both"/>
            </w:pPr>
            <w:r w:rsidRPr="00B12045">
              <w:t>• извлекать необходимую информацию из мультимедийных</w:t>
            </w:r>
          </w:p>
          <w:p w:rsidR="00FE7B0E" w:rsidRPr="00B12045" w:rsidRDefault="00FE7B0E" w:rsidP="00B45A07">
            <w:pPr>
              <w:widowControl w:val="0"/>
              <w:autoSpaceDE w:val="0"/>
              <w:autoSpaceDN w:val="0"/>
              <w:adjustRightInd w:val="0"/>
              <w:ind w:left="100"/>
              <w:jc w:val="both"/>
            </w:pPr>
            <w:r w:rsidRPr="00B12045">
              <w:t>орфоэпических словарей и справочников; использовать ее в</w:t>
            </w:r>
          </w:p>
          <w:p w:rsidR="00FE7B0E" w:rsidRPr="00B12045" w:rsidRDefault="00FE7B0E" w:rsidP="00B45A07">
            <w:pPr>
              <w:widowControl w:val="0"/>
              <w:autoSpaceDE w:val="0"/>
              <w:autoSpaceDN w:val="0"/>
              <w:adjustRightInd w:val="0"/>
              <w:ind w:left="100"/>
              <w:jc w:val="both"/>
            </w:pPr>
            <w:r w:rsidRPr="00B12045">
              <w:t>различных видах деятельности</w:t>
            </w:r>
            <w:r w:rsidRPr="00B12045">
              <w:rPr>
                <w:i/>
                <w:iCs/>
              </w:rPr>
              <w:t>;</w:t>
            </w:r>
          </w:p>
          <w:p w:rsidR="00FE7B0E" w:rsidRPr="00B12045" w:rsidRDefault="00FE7B0E" w:rsidP="00B45A07">
            <w:pPr>
              <w:widowControl w:val="0"/>
              <w:autoSpaceDE w:val="0"/>
              <w:autoSpaceDN w:val="0"/>
              <w:adjustRightInd w:val="0"/>
              <w:ind w:left="100"/>
              <w:jc w:val="both"/>
            </w:pPr>
            <w:r w:rsidRPr="00B12045">
              <w:t>• строить рассуждения с целью анализа проделанной работы;</w:t>
            </w:r>
            <w:r>
              <w:t xml:space="preserve"> </w:t>
            </w:r>
            <w:r w:rsidRPr="00B12045">
              <w:t>определять круг орфографических и пунктуационных правил,</w:t>
            </w:r>
            <w:r>
              <w:t xml:space="preserve"> </w:t>
            </w:r>
            <w:r w:rsidRPr="00B12045">
              <w:t>по которым следует ориентироваться в конкретном случае;</w:t>
            </w:r>
          </w:p>
          <w:p w:rsidR="00FE7B0E" w:rsidRPr="00B12045" w:rsidRDefault="00FE7B0E" w:rsidP="00B45A07">
            <w:pPr>
              <w:widowControl w:val="0"/>
              <w:autoSpaceDE w:val="0"/>
              <w:autoSpaceDN w:val="0"/>
              <w:adjustRightInd w:val="0"/>
              <w:ind w:left="100"/>
              <w:jc w:val="both"/>
            </w:pPr>
            <w:r w:rsidRPr="00B12045">
              <w:t>• проводит</w:t>
            </w:r>
            <w:r w:rsidRPr="00B12045">
              <w:rPr>
                <w:i/>
                <w:iCs/>
              </w:rPr>
              <w:t>ь</w:t>
            </w:r>
            <w:r w:rsidRPr="00B12045">
              <w:t xml:space="preserve"> операции синтеза и анализа с целью обобщения</w:t>
            </w:r>
          </w:p>
          <w:p w:rsidR="00FE7B0E" w:rsidRPr="00B12045" w:rsidRDefault="00FE7B0E" w:rsidP="00B45A07">
            <w:pPr>
              <w:widowControl w:val="0"/>
              <w:autoSpaceDE w:val="0"/>
              <w:autoSpaceDN w:val="0"/>
              <w:adjustRightInd w:val="0"/>
              <w:ind w:left="100"/>
              <w:jc w:val="both"/>
            </w:pPr>
            <w:r w:rsidRPr="00B12045">
              <w:t>признаков, характеристик, фактов и т.д.;</w:t>
            </w:r>
          </w:p>
          <w:p w:rsidR="00FE7B0E" w:rsidRPr="00B12045" w:rsidRDefault="00FE7B0E" w:rsidP="00B45A07">
            <w:pPr>
              <w:widowControl w:val="0"/>
              <w:autoSpaceDE w:val="0"/>
              <w:autoSpaceDN w:val="0"/>
              <w:adjustRightInd w:val="0"/>
              <w:ind w:left="100"/>
              <w:jc w:val="both"/>
            </w:pPr>
            <w:r w:rsidRPr="00B12045">
              <w:t>• извлекать необходимую информацию из орфоэпических словарей и справочников; опознавать основные выразительные</w:t>
            </w:r>
            <w:r>
              <w:t xml:space="preserve"> </w:t>
            </w:r>
            <w:r w:rsidRPr="00B12045">
              <w:t>средства фонетики (звукопись)</w:t>
            </w: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185" w:lineRule="exact"/>
              <w:ind w:left="12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55"/>
        </w:trPr>
        <w:tc>
          <w:tcPr>
            <w:tcW w:w="252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78"/>
        </w:trPr>
        <w:tc>
          <w:tcPr>
            <w:tcW w:w="252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spacing w:line="218" w:lineRule="exact"/>
              <w:ind w:left="120"/>
              <w:jc w:val="center"/>
            </w:pPr>
            <w:r w:rsidRPr="00B12045">
              <w:rPr>
                <w:b/>
                <w:bCs/>
              </w:rPr>
              <w:t>Лексикология</w:t>
            </w:r>
            <w:r>
              <w:rPr>
                <w:b/>
                <w:bCs/>
              </w:rPr>
              <w:t xml:space="preserve"> </w:t>
            </w:r>
            <w:r w:rsidRPr="00B12045">
              <w:rPr>
                <w:b/>
                <w:bCs/>
              </w:rPr>
              <w:t>и фразеология</w:t>
            </w:r>
          </w:p>
        </w:tc>
        <w:tc>
          <w:tcPr>
            <w:tcW w:w="6400" w:type="dxa"/>
            <w:vMerge w:val="restart"/>
            <w:tcBorders>
              <w:top w:val="nil"/>
              <w:left w:val="single" w:sz="8" w:space="0" w:color="auto"/>
              <w:right w:val="single" w:sz="8" w:space="0" w:color="auto"/>
            </w:tcBorders>
            <w:vAlign w:val="bottom"/>
          </w:tcPr>
          <w:p w:rsidR="00FE7B0E" w:rsidRPr="00B12045" w:rsidRDefault="00FE7B0E" w:rsidP="00B45A07">
            <w:pPr>
              <w:widowControl w:val="0"/>
              <w:autoSpaceDE w:val="0"/>
              <w:autoSpaceDN w:val="0"/>
              <w:adjustRightInd w:val="0"/>
              <w:ind w:left="100"/>
              <w:jc w:val="both"/>
            </w:pPr>
            <w:r w:rsidRPr="00B12045">
              <w:t>•Аргументировать различие лексического и грамматического</w:t>
            </w:r>
            <w:r>
              <w:t xml:space="preserve"> </w:t>
            </w:r>
            <w:r w:rsidRPr="00B12045">
              <w:t>значения слова; опознавать основные выразительные средства</w:t>
            </w:r>
            <w:r>
              <w:t xml:space="preserve"> </w:t>
            </w:r>
            <w:r w:rsidRPr="00B12045">
              <w:t>лексики и фразеологии в публицистической и художественной</w:t>
            </w:r>
            <w:r>
              <w:t xml:space="preserve"> </w:t>
            </w:r>
            <w:r w:rsidRPr="00B12045">
              <w:t>речи и оценивать их</w:t>
            </w:r>
            <w:r w:rsidRPr="00B12045">
              <w:rPr>
                <w:i/>
                <w:iCs/>
              </w:rPr>
              <w:t>;</w:t>
            </w:r>
          </w:p>
          <w:p w:rsidR="00FE7B0E" w:rsidRPr="00B12045" w:rsidRDefault="00FE7B0E" w:rsidP="00B45A07">
            <w:pPr>
              <w:widowControl w:val="0"/>
              <w:autoSpaceDE w:val="0"/>
              <w:autoSpaceDN w:val="0"/>
              <w:adjustRightInd w:val="0"/>
              <w:ind w:left="100"/>
              <w:jc w:val="both"/>
            </w:pPr>
            <w:r w:rsidRPr="00B12045">
              <w:t>• объяснять особенности употребления лексических средств в</w:t>
            </w:r>
            <w:r>
              <w:t xml:space="preserve"> </w:t>
            </w:r>
            <w:r w:rsidRPr="00B12045">
              <w:t>текстах научного и официально-делового стилей речи; извлекать</w:t>
            </w:r>
            <w:r>
              <w:t xml:space="preserve"> </w:t>
            </w:r>
            <w:r w:rsidRPr="00B12045">
              <w:t>необходимую информацию из лексических словарей разного типа</w:t>
            </w:r>
            <w:r>
              <w:t xml:space="preserve"> </w:t>
            </w:r>
            <w:r w:rsidRPr="00B12045">
              <w:t>(толкового словаря, словарей синонимов, антонимов, устаревших</w:t>
            </w:r>
            <w:r>
              <w:t xml:space="preserve"> </w:t>
            </w:r>
            <w:r w:rsidRPr="00B12045">
              <w:t>слов, иностранных слов, фразеологического словаря и др.) и</w:t>
            </w:r>
            <w:r>
              <w:t xml:space="preserve"> </w:t>
            </w:r>
            <w:r w:rsidRPr="00B12045">
              <w:t>справочников, в том числе мультимедийных; использовать эту</w:t>
            </w:r>
            <w:r>
              <w:t xml:space="preserve"> </w:t>
            </w:r>
            <w:r w:rsidRPr="00B12045">
              <w:t>информацию в различных видах деятельности;</w:t>
            </w:r>
          </w:p>
          <w:p w:rsidR="00FE7B0E" w:rsidRPr="00B12045" w:rsidRDefault="00FE7B0E" w:rsidP="00B45A07">
            <w:pPr>
              <w:widowControl w:val="0"/>
              <w:autoSpaceDE w:val="0"/>
              <w:autoSpaceDN w:val="0"/>
              <w:adjustRightInd w:val="0"/>
              <w:ind w:left="100"/>
              <w:jc w:val="both"/>
            </w:pPr>
            <w:r w:rsidRPr="00B12045">
              <w:t>• познавать основные виды тропов, построенных на переносном</w:t>
            </w:r>
            <w:r>
              <w:t xml:space="preserve"> </w:t>
            </w:r>
            <w:r w:rsidRPr="00B12045">
              <w:t>значении слова (метафора, эпитет, олицетворение)</w:t>
            </w: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9"/>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55"/>
        </w:trPr>
        <w:tc>
          <w:tcPr>
            <w:tcW w:w="252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78"/>
        </w:trPr>
        <w:tc>
          <w:tcPr>
            <w:tcW w:w="252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ind w:left="120"/>
              <w:jc w:val="center"/>
            </w:pPr>
            <w:r w:rsidRPr="00B12045">
              <w:rPr>
                <w:b/>
                <w:bCs/>
              </w:rPr>
              <w:t>Морфемика,</w:t>
            </w:r>
            <w:r>
              <w:rPr>
                <w:b/>
                <w:bCs/>
              </w:rPr>
              <w:t xml:space="preserve"> </w:t>
            </w:r>
            <w:r w:rsidRPr="00B12045">
              <w:rPr>
                <w:b/>
                <w:bCs/>
                <w:w w:val="91"/>
              </w:rPr>
              <w:t>словообразование</w:t>
            </w:r>
            <w:r w:rsidRPr="00B12045">
              <w:rPr>
                <w:b/>
                <w:bCs/>
                <w:w w:val="74"/>
              </w:rPr>
              <w:t>,</w:t>
            </w:r>
            <w:r>
              <w:rPr>
                <w:b/>
                <w:bCs/>
                <w:w w:val="74"/>
              </w:rPr>
              <w:t xml:space="preserve"> </w:t>
            </w:r>
            <w:r w:rsidRPr="00B12045">
              <w:rPr>
                <w:b/>
                <w:bCs/>
              </w:rPr>
              <w:t>орфография</w:t>
            </w:r>
          </w:p>
        </w:tc>
        <w:tc>
          <w:tcPr>
            <w:tcW w:w="640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r w:rsidRPr="00B12045">
              <w:t>•Опознавать, наблюдать изучаемое языковое явление, извлекать его из текста;</w:t>
            </w:r>
            <w:r>
              <w:t xml:space="preserve"> </w:t>
            </w:r>
            <w:r w:rsidRPr="00B12045">
              <w:t>проводить морфемный, словообразовательный, этимологический, орфографический анализ;</w:t>
            </w:r>
          </w:p>
          <w:p w:rsidR="00FE7B0E" w:rsidRPr="00B12045" w:rsidRDefault="00FE7B0E" w:rsidP="00B45A07">
            <w:pPr>
              <w:widowControl w:val="0"/>
              <w:autoSpaceDE w:val="0"/>
              <w:autoSpaceDN w:val="0"/>
              <w:adjustRightInd w:val="0"/>
              <w:ind w:left="100"/>
              <w:jc w:val="both"/>
            </w:pPr>
            <w:r w:rsidRPr="00B12045">
              <w:t>• извлекать необходимую информацию по изучаемой теме из</w:t>
            </w:r>
            <w:r>
              <w:t xml:space="preserve"> </w:t>
            </w:r>
            <w:r w:rsidRPr="00B12045">
              <w:t>таблиц, схем учебника;</w:t>
            </w:r>
          </w:p>
          <w:p w:rsidR="00FE7B0E" w:rsidRPr="00B12045" w:rsidRDefault="00FE7B0E" w:rsidP="00B45A07">
            <w:pPr>
              <w:widowControl w:val="0"/>
              <w:autoSpaceDE w:val="0"/>
              <w:autoSpaceDN w:val="0"/>
              <w:adjustRightInd w:val="0"/>
              <w:ind w:left="100"/>
              <w:jc w:val="both"/>
            </w:pPr>
            <w:r w:rsidRPr="00B12045">
              <w:t>• характеризовать словообразовательные цепочки и словообразовательные гнезда</w:t>
            </w:r>
            <w:r w:rsidRPr="00B12045">
              <w:rPr>
                <w:i/>
                <w:iCs/>
              </w:rPr>
              <w:t>,</w:t>
            </w:r>
            <w:r w:rsidRPr="00B12045">
              <w:t xml:space="preserve"> устанавливая смысловую и структурную</w:t>
            </w:r>
            <w:r>
              <w:t xml:space="preserve"> </w:t>
            </w:r>
            <w:r w:rsidRPr="00B12045">
              <w:t>связь однокоренных слов;</w:t>
            </w:r>
          </w:p>
          <w:p w:rsidR="00FE7B0E" w:rsidRPr="00B12045" w:rsidRDefault="00FE7B0E" w:rsidP="00B45A07">
            <w:pPr>
              <w:widowControl w:val="0"/>
              <w:autoSpaceDE w:val="0"/>
              <w:autoSpaceDN w:val="0"/>
              <w:adjustRightInd w:val="0"/>
              <w:ind w:left="100"/>
              <w:jc w:val="both"/>
            </w:pPr>
            <w:r w:rsidRPr="00B12045">
              <w:t>• опознавать основные выразительные средства словообразования в художественной речи и оценивать их</w:t>
            </w:r>
            <w:r w:rsidRPr="00B12045">
              <w:rPr>
                <w:i/>
                <w:iCs/>
              </w:rPr>
              <w:t>;</w:t>
            </w:r>
          </w:p>
          <w:p w:rsidR="00FE7B0E" w:rsidRPr="00B12045" w:rsidRDefault="00FE7B0E" w:rsidP="00B45A07">
            <w:pPr>
              <w:widowControl w:val="0"/>
              <w:autoSpaceDE w:val="0"/>
              <w:autoSpaceDN w:val="0"/>
              <w:adjustRightInd w:val="0"/>
              <w:ind w:left="100"/>
              <w:jc w:val="both"/>
            </w:pPr>
            <w:r w:rsidRPr="00B12045">
              <w:t>• извлекать необходимую информацию из морфемных, словообразовательных и этимологических словарей и справочников,</w:t>
            </w:r>
            <w:r>
              <w:t xml:space="preserve"> </w:t>
            </w:r>
            <w:r w:rsidRPr="00B12045">
              <w:t>в том числе мультимедийных;</w:t>
            </w:r>
          </w:p>
          <w:p w:rsidR="00FE7B0E" w:rsidRPr="00B12045" w:rsidRDefault="00FE7B0E" w:rsidP="00B45A07">
            <w:pPr>
              <w:widowControl w:val="0"/>
              <w:autoSpaceDE w:val="0"/>
              <w:autoSpaceDN w:val="0"/>
              <w:adjustRightInd w:val="0"/>
              <w:ind w:left="100"/>
              <w:jc w:val="both"/>
            </w:pPr>
            <w:r w:rsidRPr="00B12045">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9"/>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4"/>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00"/>
        </w:trPr>
        <w:tc>
          <w:tcPr>
            <w:tcW w:w="252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tcPr>
          <w:p w:rsidR="00FE7B0E" w:rsidRPr="00B12045" w:rsidRDefault="00FE7B0E" w:rsidP="00B45A07">
            <w:pPr>
              <w:widowControl w:val="0"/>
              <w:autoSpaceDE w:val="0"/>
              <w:autoSpaceDN w:val="0"/>
              <w:adjustRightInd w:val="0"/>
              <w:jc w:val="both"/>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78"/>
        </w:trPr>
        <w:tc>
          <w:tcPr>
            <w:tcW w:w="252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spacing w:line="218" w:lineRule="exact"/>
              <w:ind w:left="120"/>
              <w:jc w:val="center"/>
            </w:pPr>
            <w:r w:rsidRPr="00B12045">
              <w:rPr>
                <w:b/>
                <w:bCs/>
              </w:rPr>
              <w:t>Морфология</w:t>
            </w:r>
            <w:r>
              <w:rPr>
                <w:b/>
                <w:bCs/>
              </w:rPr>
              <w:t xml:space="preserve"> </w:t>
            </w:r>
            <w:r w:rsidRPr="00B12045">
              <w:rPr>
                <w:b/>
                <w:bCs/>
              </w:rPr>
              <w:t>и орфография</w:t>
            </w:r>
          </w:p>
        </w:tc>
        <w:tc>
          <w:tcPr>
            <w:tcW w:w="640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ind w:left="100"/>
              <w:jc w:val="both"/>
            </w:pPr>
            <w:r w:rsidRPr="00B12045">
              <w:t>•Опознавать, наблюдать изучаемое языковое явление, извлекать его из текста, анализировать с точки зрения текстообразующей роли;</w:t>
            </w:r>
            <w:r>
              <w:t xml:space="preserve"> </w:t>
            </w:r>
            <w:r w:rsidRPr="00B12045">
              <w:t>проводить морфологический, орфографический, пунктуационный анализ;</w:t>
            </w:r>
          </w:p>
          <w:p w:rsidR="00FE7B0E" w:rsidRPr="00B12045" w:rsidRDefault="00FE7B0E" w:rsidP="00B45A07">
            <w:pPr>
              <w:widowControl w:val="0"/>
              <w:autoSpaceDE w:val="0"/>
              <w:autoSpaceDN w:val="0"/>
              <w:adjustRightInd w:val="0"/>
              <w:ind w:left="100"/>
              <w:jc w:val="both"/>
            </w:pPr>
            <w:r w:rsidRPr="00B12045">
              <w:t>• извлекать необходимую информацию по изучаемой теме из</w:t>
            </w:r>
            <w:r>
              <w:t xml:space="preserve"> </w:t>
            </w:r>
            <w:r w:rsidRPr="00B12045">
              <w:t>таблиц, схем учебника; строить рассуждения с целью анализа</w:t>
            </w:r>
            <w:r>
              <w:t xml:space="preserve"> </w:t>
            </w:r>
            <w:r w:rsidRPr="00B12045">
              <w:t>проделанной работы;</w:t>
            </w:r>
          </w:p>
          <w:p w:rsidR="00FE7B0E" w:rsidRPr="00B12045" w:rsidRDefault="00FE7B0E" w:rsidP="00B45A07">
            <w:pPr>
              <w:widowControl w:val="0"/>
              <w:autoSpaceDE w:val="0"/>
              <w:autoSpaceDN w:val="0"/>
              <w:adjustRightInd w:val="0"/>
              <w:ind w:left="100"/>
              <w:jc w:val="both"/>
            </w:pPr>
            <w:r w:rsidRPr="00B12045">
              <w:t>• определять круг орфографических и пунктуационных правил,</w:t>
            </w:r>
            <w:r>
              <w:t xml:space="preserve"> </w:t>
            </w:r>
            <w:r w:rsidRPr="00B12045">
              <w:t>по которым следует ориентироваться в конкретном случае;</w:t>
            </w:r>
          </w:p>
          <w:p w:rsidR="00FE7B0E" w:rsidRPr="00B12045" w:rsidRDefault="00FE7B0E" w:rsidP="00B45A07">
            <w:pPr>
              <w:widowControl w:val="0"/>
              <w:autoSpaceDE w:val="0"/>
              <w:autoSpaceDN w:val="0"/>
              <w:adjustRightInd w:val="0"/>
              <w:ind w:left="100"/>
              <w:jc w:val="both"/>
            </w:pPr>
            <w:r w:rsidRPr="00B12045">
              <w:t>• проводить операции синтеза и анализа с целью обобщения признаков, характеристик, фактов и т.д.; подбирать примеры по</w:t>
            </w:r>
            <w:r>
              <w:t xml:space="preserve"> </w:t>
            </w:r>
            <w:r w:rsidRPr="00B12045">
              <w:t>теме из художественных текстов изучаемых произведений;</w:t>
            </w:r>
          </w:p>
          <w:p w:rsidR="00FE7B0E" w:rsidRPr="00B12045" w:rsidRDefault="00FE7B0E" w:rsidP="00B45A07">
            <w:pPr>
              <w:widowControl w:val="0"/>
              <w:autoSpaceDE w:val="0"/>
              <w:autoSpaceDN w:val="0"/>
              <w:adjustRightInd w:val="0"/>
              <w:ind w:left="100"/>
              <w:jc w:val="both"/>
            </w:pPr>
            <w:r w:rsidRPr="00B12045">
              <w:t>• составлять монологическое высказывание на лингвистическую</w:t>
            </w:r>
            <w:r>
              <w:t xml:space="preserve"> </w:t>
            </w:r>
            <w:r w:rsidRPr="00B12045">
              <w:t>тему в устной или письменной форме; анализировать текст с</w:t>
            </w:r>
            <w:r>
              <w:t xml:space="preserve"> </w:t>
            </w:r>
            <w:r w:rsidRPr="00B12045">
              <w:t>целью обнаружения изученных понятий (категорий), орфограмм, пунктограмм;</w:t>
            </w:r>
          </w:p>
          <w:p w:rsidR="00FE7B0E" w:rsidRPr="00B12045" w:rsidRDefault="00FE7B0E" w:rsidP="00B45A07">
            <w:pPr>
              <w:widowControl w:val="0"/>
              <w:autoSpaceDE w:val="0"/>
              <w:autoSpaceDN w:val="0"/>
              <w:adjustRightInd w:val="0"/>
              <w:ind w:left="100"/>
              <w:jc w:val="both"/>
            </w:pPr>
            <w:r w:rsidRPr="00B12045">
              <w:t>• извлекать необходимую информацию из мультимедийных</w:t>
            </w:r>
          </w:p>
          <w:p w:rsidR="00FE7B0E" w:rsidRPr="00B12045" w:rsidRDefault="00FE7B0E" w:rsidP="00B45A07">
            <w:pPr>
              <w:widowControl w:val="0"/>
              <w:autoSpaceDE w:val="0"/>
              <w:autoSpaceDN w:val="0"/>
              <w:adjustRightInd w:val="0"/>
              <w:ind w:left="100"/>
              <w:jc w:val="both"/>
            </w:pPr>
            <w:r w:rsidRPr="00B12045">
              <w:t>словарей и справочников по правописанию; использовать эту</w:t>
            </w:r>
            <w:r>
              <w:t xml:space="preserve"> </w:t>
            </w:r>
            <w:r w:rsidRPr="00B12045">
              <w:t>информацию в процессе письма; определять роль слов разных</w:t>
            </w:r>
            <w:r>
              <w:t xml:space="preserve"> </w:t>
            </w:r>
            <w:r w:rsidRPr="00B12045">
              <w:t>частей речи в текстообразовании</w:t>
            </w: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9"/>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4"/>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55"/>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92"/>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bookmarkStart w:id="1" w:name="page33"/>
            <w:bookmarkEnd w:id="1"/>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8"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92"/>
        </w:trPr>
        <w:tc>
          <w:tcPr>
            <w:tcW w:w="252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89"/>
        </w:trPr>
        <w:tc>
          <w:tcPr>
            <w:tcW w:w="2520" w:type="dxa"/>
            <w:vMerge w:val="restart"/>
            <w:tcBorders>
              <w:top w:val="nil"/>
              <w:left w:val="single" w:sz="8" w:space="0" w:color="auto"/>
              <w:right w:val="single" w:sz="8" w:space="0" w:color="auto"/>
            </w:tcBorders>
          </w:tcPr>
          <w:p w:rsidR="00FE7B0E" w:rsidRPr="00B12045" w:rsidRDefault="00FE7B0E" w:rsidP="00B45A07">
            <w:pPr>
              <w:widowControl w:val="0"/>
              <w:autoSpaceDE w:val="0"/>
              <w:autoSpaceDN w:val="0"/>
              <w:adjustRightInd w:val="0"/>
              <w:spacing w:line="218" w:lineRule="exact"/>
              <w:ind w:left="120"/>
              <w:jc w:val="center"/>
            </w:pPr>
            <w:r w:rsidRPr="00B12045">
              <w:rPr>
                <w:b/>
                <w:bCs/>
              </w:rPr>
              <w:t>Синтаксис</w:t>
            </w:r>
            <w:r>
              <w:rPr>
                <w:b/>
                <w:bCs/>
              </w:rPr>
              <w:t xml:space="preserve"> </w:t>
            </w:r>
            <w:r w:rsidRPr="00B12045">
              <w:rPr>
                <w:b/>
                <w:bCs/>
              </w:rPr>
              <w:t>и пунктуация</w:t>
            </w:r>
          </w:p>
        </w:tc>
        <w:tc>
          <w:tcPr>
            <w:tcW w:w="6400" w:type="dxa"/>
            <w:vMerge w:val="restart"/>
            <w:tcBorders>
              <w:top w:val="nil"/>
              <w:left w:val="nil"/>
              <w:right w:val="single" w:sz="8" w:space="0" w:color="auto"/>
            </w:tcBorders>
          </w:tcPr>
          <w:p w:rsidR="00FE7B0E" w:rsidRPr="00B12045" w:rsidRDefault="00FE7B0E" w:rsidP="00B45A07">
            <w:pPr>
              <w:widowControl w:val="0"/>
              <w:autoSpaceDE w:val="0"/>
              <w:autoSpaceDN w:val="0"/>
              <w:adjustRightInd w:val="0"/>
              <w:ind w:left="100"/>
              <w:jc w:val="both"/>
            </w:pPr>
            <w:r w:rsidRPr="00B12045">
              <w:t>•</w:t>
            </w:r>
            <w:r>
              <w:t xml:space="preserve"> </w:t>
            </w:r>
            <w:r w:rsidRPr="00B12045">
              <w:t>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w:t>
            </w:r>
            <w:r>
              <w:t xml:space="preserve"> </w:t>
            </w:r>
            <w:r w:rsidRPr="00B12045">
              <w:t>лексический, морфемный, словообразовательный, этимологический, морфологический, синтаксический, орфографический,</w:t>
            </w:r>
            <w:r>
              <w:t xml:space="preserve"> </w:t>
            </w:r>
            <w:r w:rsidRPr="00B12045">
              <w:t>пунктуационный);</w:t>
            </w:r>
            <w:r>
              <w:t xml:space="preserve"> </w:t>
            </w:r>
            <w:r w:rsidRPr="00B12045">
              <w:t>комментировать ответы товарищей;</w:t>
            </w:r>
          </w:p>
          <w:p w:rsidR="00FE7B0E" w:rsidRPr="00B12045" w:rsidRDefault="00FE7B0E" w:rsidP="00B45A07">
            <w:pPr>
              <w:widowControl w:val="0"/>
              <w:autoSpaceDE w:val="0"/>
              <w:autoSpaceDN w:val="0"/>
              <w:adjustRightInd w:val="0"/>
              <w:ind w:left="100"/>
              <w:jc w:val="both"/>
            </w:pPr>
            <w:r w:rsidRPr="00B12045">
              <w:t>• извлекать необходимую информацию по изучаемой теме из</w:t>
            </w:r>
            <w:r>
              <w:t xml:space="preserve"> </w:t>
            </w:r>
            <w:r w:rsidRPr="00B12045">
              <w:t>таблиц, схем учебника; строить рассуждения с целью анализа</w:t>
            </w:r>
            <w:r>
              <w:t xml:space="preserve"> </w:t>
            </w:r>
            <w:r w:rsidRPr="00B12045">
              <w:t>проделанной работы; определять круг орфографических и пунктуационных правил, по которым следует ориентироваться в</w:t>
            </w:r>
            <w:r>
              <w:t xml:space="preserve"> </w:t>
            </w:r>
            <w:r w:rsidRPr="00B12045">
              <w:t>конкретном случае; анализировать текст с целью обнаружения</w:t>
            </w:r>
          </w:p>
          <w:p w:rsidR="00FE7B0E" w:rsidRPr="00B12045" w:rsidRDefault="00FE7B0E" w:rsidP="00B45A07">
            <w:pPr>
              <w:widowControl w:val="0"/>
              <w:autoSpaceDE w:val="0"/>
              <w:autoSpaceDN w:val="0"/>
              <w:adjustRightInd w:val="0"/>
              <w:ind w:left="100"/>
              <w:jc w:val="both"/>
            </w:pPr>
            <w:r w:rsidRPr="00B12045">
              <w:t>•</w:t>
            </w:r>
            <w:r>
              <w:t xml:space="preserve"> </w:t>
            </w:r>
            <w:r w:rsidRPr="00B12045">
              <w:t>изученных понятий (категорий), орфограмм, пунктограмм;</w:t>
            </w:r>
            <w:r>
              <w:t xml:space="preserve"> </w:t>
            </w:r>
            <w:r w:rsidRPr="00B12045">
              <w:t>составлять синтаксические конструкции (словосочетания,</w:t>
            </w:r>
            <w:r>
              <w:t xml:space="preserve"> </w:t>
            </w:r>
            <w:r w:rsidRPr="00B12045">
              <w:t>предложения) по опорным словам, схемам, заданным темам,</w:t>
            </w:r>
            <w:r>
              <w:t xml:space="preserve"> </w:t>
            </w:r>
            <w:r w:rsidRPr="00B12045">
              <w:t>соблюдая основные синтаксические нормы;</w:t>
            </w:r>
          </w:p>
          <w:p w:rsidR="00FE7B0E" w:rsidRPr="00B12045" w:rsidRDefault="00FE7B0E" w:rsidP="00B45A07">
            <w:pPr>
              <w:widowControl w:val="0"/>
              <w:autoSpaceDE w:val="0"/>
              <w:autoSpaceDN w:val="0"/>
              <w:adjustRightInd w:val="0"/>
              <w:ind w:left="100"/>
              <w:jc w:val="both"/>
            </w:pPr>
            <w:r w:rsidRPr="00B12045">
              <w:t>• проводить операции синтеза и анализа с целью обобщения признаков, характеристик, фактов и т.д.; подбирать примеры по</w:t>
            </w:r>
            <w:r>
              <w:t xml:space="preserve"> </w:t>
            </w:r>
            <w:r w:rsidRPr="00B12045">
              <w:t>теме из художественных текстов изучаемых произведений;</w:t>
            </w:r>
          </w:p>
          <w:p w:rsidR="00FE7B0E" w:rsidRPr="00B12045" w:rsidRDefault="00FE7B0E" w:rsidP="00B45A07">
            <w:pPr>
              <w:widowControl w:val="0"/>
              <w:autoSpaceDE w:val="0"/>
              <w:autoSpaceDN w:val="0"/>
              <w:adjustRightInd w:val="0"/>
              <w:ind w:left="100"/>
              <w:jc w:val="both"/>
            </w:pPr>
            <w:r w:rsidRPr="00B12045">
              <w:t>• определять роль синтаксических конструкций в текстообразовании; находить в тексте стилистические фигуры;</w:t>
            </w:r>
          </w:p>
          <w:p w:rsidR="00FE7B0E" w:rsidRPr="00B12045" w:rsidRDefault="00FE7B0E" w:rsidP="00B45A07">
            <w:pPr>
              <w:widowControl w:val="0"/>
              <w:autoSpaceDE w:val="0"/>
              <w:autoSpaceDN w:val="0"/>
              <w:adjustRightInd w:val="0"/>
              <w:ind w:left="100"/>
              <w:jc w:val="both"/>
            </w:pPr>
            <w:r w:rsidRPr="00B12045">
              <w:t>• составлять связное высказывание (сочинение) на лингвистиче</w:t>
            </w:r>
            <w:r>
              <w:t>с</w:t>
            </w:r>
            <w:r w:rsidRPr="00B12045">
              <w:t>кую тему в устной и письменной форме по теме занятия;</w:t>
            </w:r>
          </w:p>
          <w:p w:rsidR="00FE7B0E" w:rsidRPr="00B12045" w:rsidRDefault="00FE7B0E" w:rsidP="00B45A07">
            <w:pPr>
              <w:widowControl w:val="0"/>
              <w:autoSpaceDE w:val="0"/>
              <w:autoSpaceDN w:val="0"/>
              <w:adjustRightInd w:val="0"/>
              <w:ind w:left="100"/>
              <w:jc w:val="both"/>
            </w:pPr>
            <w:r w:rsidRPr="00B12045">
              <w:t>• извлекать необходимую информацию из мультимедийных</w:t>
            </w:r>
            <w:r>
              <w:t xml:space="preserve"> </w:t>
            </w:r>
            <w:r w:rsidRPr="00B12045">
              <w:t>словарей и справочников по правописанию; использовать эту</w:t>
            </w:r>
            <w:r>
              <w:t xml:space="preserve"> </w:t>
            </w:r>
            <w:r w:rsidRPr="00B12045">
              <w:t>информацию в процессе письма;</w:t>
            </w:r>
          </w:p>
          <w:p w:rsidR="00FE7B0E" w:rsidRPr="00B12045" w:rsidRDefault="00FE7B0E" w:rsidP="00B45A07">
            <w:pPr>
              <w:widowControl w:val="0"/>
              <w:autoSpaceDE w:val="0"/>
              <w:autoSpaceDN w:val="0"/>
              <w:adjustRightInd w:val="0"/>
              <w:ind w:left="100"/>
              <w:jc w:val="both"/>
            </w:pPr>
            <w:r w:rsidRPr="00B12045">
              <w:t>• производить синонимическую замену синтаксических кон-</w:t>
            </w:r>
          </w:p>
          <w:p w:rsidR="00FE7B0E" w:rsidRPr="00B12045" w:rsidRDefault="00FE7B0E" w:rsidP="00B45A07">
            <w:pPr>
              <w:widowControl w:val="0"/>
              <w:autoSpaceDE w:val="0"/>
              <w:autoSpaceDN w:val="0"/>
              <w:adjustRightInd w:val="0"/>
              <w:ind w:left="100"/>
              <w:jc w:val="both"/>
            </w:pPr>
            <w:r w:rsidRPr="00B12045">
              <w:t>струкций;</w:t>
            </w:r>
          </w:p>
          <w:p w:rsidR="00FE7B0E" w:rsidRPr="00B12045" w:rsidRDefault="00FE7B0E" w:rsidP="00B45A07">
            <w:pPr>
              <w:widowControl w:val="0"/>
              <w:autoSpaceDE w:val="0"/>
              <w:autoSpaceDN w:val="0"/>
              <w:adjustRightInd w:val="0"/>
              <w:ind w:left="100"/>
              <w:jc w:val="both"/>
            </w:pPr>
            <w:r w:rsidRPr="00B12045">
              <w:t>• составлять монологическое высказывание на лингвистическую</w:t>
            </w:r>
            <w:r>
              <w:t xml:space="preserve"> </w:t>
            </w:r>
            <w:r w:rsidRPr="00B12045">
              <w:t>тему в устной или письменной форме;</w:t>
            </w:r>
          </w:p>
          <w:p w:rsidR="00FE7B0E" w:rsidRPr="00B12045" w:rsidRDefault="00FE7B0E" w:rsidP="00B45A07">
            <w:pPr>
              <w:widowControl w:val="0"/>
              <w:autoSpaceDE w:val="0"/>
              <w:autoSpaceDN w:val="0"/>
              <w:adjustRightInd w:val="0"/>
              <w:ind w:left="100"/>
              <w:jc w:val="both"/>
            </w:pPr>
            <w:r w:rsidRPr="00B12045">
              <w:t>• пунктуационно оформлять предложения с разными смысловыми отрезками; определять роль знаков препинания в простых</w:t>
            </w:r>
            <w:r>
              <w:t xml:space="preserve"> </w:t>
            </w:r>
            <w:r w:rsidRPr="00B12045">
              <w:t>и сложных предложениях;</w:t>
            </w:r>
          </w:p>
          <w:p w:rsidR="00FE7B0E" w:rsidRPr="00B12045" w:rsidRDefault="00FE7B0E" w:rsidP="00B45A07">
            <w:pPr>
              <w:widowControl w:val="0"/>
              <w:autoSpaceDE w:val="0"/>
              <w:autoSpaceDN w:val="0"/>
              <w:adjustRightInd w:val="0"/>
              <w:ind w:left="100"/>
              <w:jc w:val="both"/>
            </w:pPr>
            <w:r w:rsidRPr="00B12045">
              <w:t>• составлять схемы предложений, конструировать предложения</w:t>
            </w:r>
            <w:r>
              <w:t xml:space="preserve"> </w:t>
            </w:r>
            <w:r w:rsidRPr="00B12045">
              <w:t>по схемам</w:t>
            </w: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9"/>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spacing w:line="217" w:lineRule="exact"/>
              <w:ind w:left="12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0"/>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24"/>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3"/>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18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57"/>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nil"/>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216"/>
        </w:trPr>
        <w:tc>
          <w:tcPr>
            <w:tcW w:w="2520" w:type="dxa"/>
            <w:vMerge/>
            <w:tcBorders>
              <w:left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right w:val="single" w:sz="8" w:space="0" w:color="auto"/>
            </w:tcBorders>
            <w:vAlign w:val="bottom"/>
          </w:tcPr>
          <w:p w:rsidR="00FE7B0E" w:rsidRPr="00B12045" w:rsidRDefault="00FE7B0E" w:rsidP="00B45A07">
            <w:pPr>
              <w:widowControl w:val="0"/>
              <w:autoSpaceDE w:val="0"/>
              <w:autoSpaceDN w:val="0"/>
              <w:adjustRightInd w:val="0"/>
              <w:spacing w:line="216" w:lineRule="exact"/>
              <w:ind w:left="10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r w:rsidR="00FE7B0E" w:rsidRPr="00B12045">
        <w:trPr>
          <w:trHeight w:val="66"/>
        </w:trPr>
        <w:tc>
          <w:tcPr>
            <w:tcW w:w="2520" w:type="dxa"/>
            <w:vMerge/>
            <w:tcBorders>
              <w:left w:val="single" w:sz="8" w:space="0" w:color="auto"/>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6400" w:type="dxa"/>
            <w:vMerge/>
            <w:tcBorders>
              <w:left w:val="nil"/>
              <w:bottom w:val="single" w:sz="8" w:space="0" w:color="auto"/>
              <w:right w:val="single" w:sz="8" w:space="0" w:color="auto"/>
            </w:tcBorders>
            <w:vAlign w:val="bottom"/>
          </w:tcPr>
          <w:p w:rsidR="00FE7B0E" w:rsidRPr="00B12045" w:rsidRDefault="00FE7B0E" w:rsidP="00B45A07">
            <w:pPr>
              <w:widowControl w:val="0"/>
              <w:autoSpaceDE w:val="0"/>
              <w:autoSpaceDN w:val="0"/>
              <w:adjustRightInd w:val="0"/>
            </w:pPr>
          </w:p>
        </w:tc>
        <w:tc>
          <w:tcPr>
            <w:tcW w:w="30" w:type="dxa"/>
            <w:tcBorders>
              <w:top w:val="nil"/>
              <w:left w:val="single" w:sz="8" w:space="0" w:color="auto"/>
              <w:bottom w:val="nil"/>
              <w:right w:val="nil"/>
            </w:tcBorders>
            <w:vAlign w:val="bottom"/>
          </w:tcPr>
          <w:p w:rsidR="00FE7B0E" w:rsidRPr="00B12045" w:rsidRDefault="00FE7B0E" w:rsidP="00B45A07">
            <w:pPr>
              <w:widowControl w:val="0"/>
              <w:autoSpaceDE w:val="0"/>
              <w:autoSpaceDN w:val="0"/>
              <w:adjustRightInd w:val="0"/>
            </w:pPr>
          </w:p>
        </w:tc>
      </w:tr>
    </w:tbl>
    <w:p w:rsidR="00FE7B0E" w:rsidRPr="00DE640E" w:rsidRDefault="00FE7B0E" w:rsidP="00DE640E">
      <w:pPr>
        <w:widowControl w:val="0"/>
        <w:overflowPunct w:val="0"/>
        <w:autoSpaceDE w:val="0"/>
        <w:autoSpaceDN w:val="0"/>
        <w:adjustRightInd w:val="0"/>
        <w:spacing w:line="270" w:lineRule="auto"/>
        <w:ind w:right="360"/>
        <w:jc w:val="center"/>
        <w:rPr>
          <w:b/>
          <w:bCs/>
        </w:rPr>
      </w:pPr>
    </w:p>
    <w:p w:rsidR="00FE7B0E" w:rsidRPr="005F36B2" w:rsidRDefault="00FE7B0E" w:rsidP="00DE640E">
      <w:pPr>
        <w:suppressAutoHyphens w:val="0"/>
        <w:spacing w:after="200" w:line="276" w:lineRule="auto"/>
        <w:jc w:val="center"/>
        <w:rPr>
          <w:b/>
          <w:bCs/>
          <w:lang w:eastAsia="en-US"/>
        </w:rPr>
      </w:pPr>
      <w:r w:rsidRPr="005F36B2">
        <w:rPr>
          <w:b/>
          <w:bCs/>
          <w:lang w:eastAsia="en-US"/>
        </w:rPr>
        <w:t>Вопросы к экзамену по русскому языку</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Лингвистика как наука о языке. Разделы лингвистики.</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Классификация лексики </w:t>
      </w:r>
      <w:r>
        <w:rPr>
          <w:lang w:eastAsia="en-US"/>
        </w:rPr>
        <w:t>с точки зрения происхождения, употребления</w:t>
      </w:r>
      <w:r w:rsidRPr="005F36B2">
        <w:rPr>
          <w:lang w:eastAsia="en-US"/>
        </w:rPr>
        <w:t>.</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Лексические средства выразительности, используемые для создания художественных образов.</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Тропы – обороты речи, в которых слово или выражение употреблено в переносном значении.</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Фигуры речи – синтаксические построения, отступающие от привычных речевых норм.</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Тире в простом предложении между подлежащим и сказуемым.</w:t>
      </w:r>
      <w:r w:rsidRPr="00FD01ED">
        <w:t xml:space="preserve"> </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Лексические нормы. </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Лексические ошибки и их </w:t>
      </w:r>
      <w:r>
        <w:t>редактирование</w:t>
      </w:r>
      <w:r w:rsidRPr="000E5764">
        <w:t xml:space="preserve">. </w:t>
      </w:r>
    </w:p>
    <w:p w:rsidR="00FE7B0E" w:rsidRPr="00DA04F0"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t>Ошибки в употреблении фразеологических единиц и их исправление.</w:t>
      </w:r>
      <w:r w:rsidRPr="00DA04F0">
        <w:t xml:space="preserve"> </w:t>
      </w:r>
      <w:r w:rsidRPr="000E5764">
        <w:t>Основные жанры научного стиля: доклад, статья, сообщение и др</w:t>
      </w:r>
      <w:r>
        <w:t>.</w:t>
      </w:r>
    </w:p>
    <w:p w:rsidR="00FE7B0E" w:rsidRPr="00DA04F0"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rPr>
          <w:spacing w:val="-4"/>
        </w:rPr>
        <w:t xml:space="preserve">Официально-деловой стиль речи, его признаки, назначение. </w:t>
      </w:r>
    </w:p>
    <w:p w:rsidR="00FE7B0E" w:rsidRPr="00DA04F0"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rPr>
          <w:spacing w:val="-4"/>
        </w:rPr>
        <w:t>Жанры официально-делового стиля: заявление</w:t>
      </w:r>
      <w:r>
        <w:rPr>
          <w:spacing w:val="-4"/>
        </w:rPr>
        <w:t>,</w:t>
      </w:r>
      <w:r w:rsidRPr="00DA04F0">
        <w:rPr>
          <w:spacing w:val="-4"/>
        </w:rPr>
        <w:t xml:space="preserve"> </w:t>
      </w:r>
      <w:r w:rsidRPr="000E5764">
        <w:rPr>
          <w:spacing w:val="-4"/>
        </w:rPr>
        <w:t>доверенность, расписка, резюме и др.</w:t>
      </w:r>
    </w:p>
    <w:p w:rsidR="00FE7B0E" w:rsidRPr="000E5764" w:rsidRDefault="00FE7B0E" w:rsidP="00DE640E">
      <w:pPr>
        <w:numPr>
          <w:ilvl w:val="0"/>
          <w:numId w:val="9"/>
        </w:numPr>
        <w:suppressAutoHyphens w:val="0"/>
        <w:ind w:left="426" w:hanging="426"/>
        <w:jc w:val="both"/>
        <w:rPr>
          <w:lang w:eastAsia="ru-RU"/>
        </w:rPr>
      </w:pPr>
      <w:r w:rsidRPr="000E5764">
        <w:rPr>
          <w:lang w:eastAsia="ru-RU"/>
        </w:rPr>
        <w:t xml:space="preserve">Публицистический стиль речи, его назначение. Основные жанры публицистического стиля. </w:t>
      </w:r>
    </w:p>
    <w:p w:rsidR="00FE7B0E" w:rsidRPr="00DA04F0"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rPr>
          <w:lang w:eastAsia="ru-RU"/>
        </w:rPr>
        <w:t>Художественный стиль речи, его основные признаки: образность, использование изобразительно-выразительных средств и др.</w:t>
      </w:r>
    </w:p>
    <w:p w:rsidR="00FE7B0E" w:rsidRPr="00DA04F0"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rPr>
          <w:lang w:eastAsia="ru-RU"/>
        </w:rPr>
        <w:t>Основы ораторского искусства. Подготовка публичной речи. Особенности построения публичного</w:t>
      </w:r>
      <w:r w:rsidRPr="00DA04F0">
        <w:rPr>
          <w:lang w:eastAsia="ru-RU"/>
        </w:rPr>
        <w:t xml:space="preserve"> </w:t>
      </w:r>
      <w:r w:rsidRPr="000E5764">
        <w:rPr>
          <w:lang w:eastAsia="ru-RU"/>
        </w:rPr>
        <w:t>выступления</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при словах, грамматически не связанных с членами предложения (вводные слова, словосочетания, предложения, обращения).</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Различение частиц НЕ и НИ.</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Слитное и раздельное написание НЕ с разными частями речи.</w:t>
      </w:r>
      <w:r w:rsidRPr="005F36B2">
        <w:rPr>
          <w:lang w:eastAsia="en-US"/>
        </w:rPr>
        <w:tab/>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Орфография. </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Основные принципы русской орфографии. </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Отражение морфологического принципа русской орфографии на написании проверяемых гласных и согласных в корне слова.</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Прямая и косвенная речь. </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Цитирование. Оформление цитат в тексте. </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Авторская пунктуация.</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Правописание Н и НН в разных частях речи.</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rPr>
          <w:lang w:eastAsia="ru-RU"/>
        </w:rPr>
        <w:t xml:space="preserve">Правописание чередующихся гласных в корнях слов. </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rPr>
          <w:lang w:eastAsia="ru-RU"/>
        </w:rPr>
        <w:t>Правописание приставок ПРИ -</w:t>
      </w:r>
      <w:r>
        <w:rPr>
          <w:lang w:eastAsia="ru-RU"/>
        </w:rPr>
        <w:t xml:space="preserve"> / - ПРЕ </w:t>
      </w:r>
      <w:r w:rsidRPr="000E5764">
        <w:rPr>
          <w:lang w:eastAsia="ru-RU"/>
        </w:rPr>
        <w:t xml:space="preserve"> </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FD01ED">
        <w:rPr>
          <w:lang w:eastAsia="en-US"/>
        </w:rPr>
        <w:t xml:space="preserve">Морфологические нормы употребления имен существительных. </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Правописание падежных окончаний имен существительных. </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Определение рода несклоняемых существительных.</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Правописание приставок и суффиксов. </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Морфологические нормы употребления степеней сравнения имен прилагательных.</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Правописание производных и сложных союзов.</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Правописание производных предлогов.</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Правописание О-Е-Ё, Ы-И, Ь после шипящих и Ц в корнях, суффиксах и окончаниях. </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в бессоюзных сложных предложениях.</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Правописание сложных имен существительных и сложных имен прилагательных.</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Однородные члены предложения и знаки препинания при них. </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в сложносочиненном предложении.</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в сложноподчиненном предложении.</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Пунктуация при обособленных определениях, приложениях, обстоятельствах, дополнениях.</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Морфологические нормы употребления имен числительных. </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Правописание и склонение простых и сложных числительных. </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Употребление собирательных числительных.</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 xml:space="preserve">Морфологические нормы употребления глаголов и причастий. </w:t>
      </w:r>
    </w:p>
    <w:p w:rsidR="00FE7B0E" w:rsidRPr="005F36B2"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Определение спряжения глагола и правописание безударных личных окончаний глаголов и суффиксов причастий настоящего времени.</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5F36B2">
        <w:rPr>
          <w:lang w:eastAsia="en-US"/>
        </w:rPr>
        <w:t>Слитное, раздельное и дефисное написание наречий.</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Pr>
          <w:lang w:eastAsia="en-US"/>
        </w:rPr>
        <w:t>Имя числительное -  как часть речи</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Pr>
          <w:lang w:eastAsia="en-US"/>
        </w:rPr>
        <w:t>Имя существительное – как часть речи</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Pr>
          <w:lang w:eastAsia="en-US"/>
        </w:rPr>
        <w:t>Имя прилагательное - как часть речи</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Pr>
          <w:lang w:eastAsia="en-US"/>
        </w:rPr>
        <w:t>Глагол - как часть речи</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Pr>
          <w:lang w:eastAsia="en-US"/>
        </w:rPr>
        <w:t>Местоимение - как часть речи</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Pr>
          <w:lang w:eastAsia="en-US"/>
        </w:rPr>
        <w:t>Предлог - как часть речи</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Pr>
          <w:lang w:eastAsia="en-US"/>
        </w:rPr>
        <w:t>Наречие – как часть речи</w:t>
      </w:r>
    </w:p>
    <w:p w:rsidR="00FE7B0E" w:rsidRDefault="00FE7B0E" w:rsidP="00DE640E">
      <w:pPr>
        <w:numPr>
          <w:ilvl w:val="0"/>
          <w:numId w:val="9"/>
        </w:numPr>
        <w:shd w:val="clear" w:color="auto" w:fill="FFFFFF"/>
        <w:suppressAutoHyphens w:val="0"/>
        <w:spacing w:after="200" w:line="276" w:lineRule="auto"/>
        <w:ind w:left="357" w:hanging="357"/>
        <w:jc w:val="both"/>
        <w:rPr>
          <w:lang w:eastAsia="en-US"/>
        </w:rPr>
      </w:pPr>
      <w:r w:rsidRPr="002B2CA6">
        <w:rPr>
          <w:lang w:eastAsia="en-US"/>
        </w:rPr>
        <w:t>Междоме</w:t>
      </w:r>
      <w:r>
        <w:rPr>
          <w:lang w:eastAsia="en-US"/>
        </w:rPr>
        <w:t>тия и звукоподражательные слова</w:t>
      </w:r>
    </w:p>
    <w:p w:rsidR="00FE7B0E" w:rsidRPr="002B2CA6" w:rsidRDefault="00FE7B0E" w:rsidP="00DE640E">
      <w:pPr>
        <w:numPr>
          <w:ilvl w:val="0"/>
          <w:numId w:val="9"/>
        </w:numPr>
        <w:shd w:val="clear" w:color="auto" w:fill="FFFFFF"/>
        <w:suppressAutoHyphens w:val="0"/>
        <w:spacing w:after="200" w:line="276" w:lineRule="auto"/>
        <w:ind w:left="357" w:hanging="357"/>
        <w:jc w:val="both"/>
        <w:rPr>
          <w:lang w:eastAsia="en-US"/>
        </w:rPr>
      </w:pPr>
      <w:r w:rsidRPr="002B2CA6">
        <w:t>Причастие как особая форма глагола</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2B2CA6">
        <w:t>Деепричастие как особая форма глагола</w:t>
      </w:r>
    </w:p>
    <w:p w:rsidR="00FE7B0E" w:rsidRPr="00FD01ED" w:rsidRDefault="00FE7B0E" w:rsidP="00DE640E">
      <w:pPr>
        <w:widowControl w:val="0"/>
        <w:numPr>
          <w:ilvl w:val="0"/>
          <w:numId w:val="9"/>
        </w:numPr>
        <w:shd w:val="clear" w:color="auto" w:fill="FFFFFF"/>
        <w:ind w:left="426" w:right="357" w:hanging="426"/>
        <w:jc w:val="both"/>
      </w:pPr>
      <w:r w:rsidRPr="00FD01ED">
        <w:t>Слова категории состояния (безлично-предикативные слова).</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7234A4">
        <w:t>Склонение имен существительных</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Понятие морфемы как значимой части слова. </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Многозначность морфем. </w:t>
      </w:r>
    </w:p>
    <w:p w:rsidR="00FE7B0E" w:rsidRPr="00FD01ED"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t xml:space="preserve">Синонимия и антонимия морфем. </w:t>
      </w:r>
    </w:p>
    <w:p w:rsidR="00FE7B0E" w:rsidRPr="002B2CA6" w:rsidRDefault="00FE7B0E" w:rsidP="00DE640E">
      <w:pPr>
        <w:numPr>
          <w:ilvl w:val="0"/>
          <w:numId w:val="9"/>
        </w:numPr>
        <w:shd w:val="clear" w:color="auto" w:fill="FFFFFF"/>
        <w:suppressAutoHyphens w:val="0"/>
        <w:spacing w:after="200" w:line="276" w:lineRule="auto"/>
        <w:ind w:left="357" w:hanging="357"/>
        <w:jc w:val="both"/>
        <w:rPr>
          <w:lang w:eastAsia="en-US"/>
        </w:rPr>
      </w:pPr>
      <w:r w:rsidRPr="000E5764">
        <w:t>Морфемный разбор слова</w:t>
      </w:r>
    </w:p>
    <w:p w:rsidR="00FE7B0E" w:rsidRPr="005F36B2" w:rsidRDefault="00FE7B0E" w:rsidP="00DE640E">
      <w:pPr>
        <w:suppressAutoHyphens w:val="0"/>
        <w:jc w:val="both"/>
        <w:rPr>
          <w:lang w:eastAsia="en-US"/>
        </w:rPr>
      </w:pPr>
    </w:p>
    <w:p w:rsidR="00FE7B0E" w:rsidRPr="005F36B2" w:rsidRDefault="00FE7B0E" w:rsidP="00DE640E">
      <w:pPr>
        <w:suppressAutoHyphens w:val="0"/>
        <w:jc w:val="center"/>
        <w:rPr>
          <w:b/>
          <w:bCs/>
          <w:caps/>
          <w:lang w:eastAsia="en-US"/>
        </w:rPr>
      </w:pPr>
      <w:r w:rsidRPr="005F36B2">
        <w:rPr>
          <w:b/>
          <w:bCs/>
          <w:caps/>
          <w:lang w:eastAsia="en-US"/>
        </w:rPr>
        <w:t>Критери</w:t>
      </w:r>
      <w:r>
        <w:rPr>
          <w:b/>
          <w:bCs/>
          <w:caps/>
          <w:lang w:eastAsia="en-US"/>
        </w:rPr>
        <w:t>И</w:t>
      </w:r>
      <w:r w:rsidRPr="005F36B2">
        <w:rPr>
          <w:b/>
          <w:bCs/>
          <w:caps/>
          <w:lang w:eastAsia="en-US"/>
        </w:rPr>
        <w:t xml:space="preserve"> оценки устных и письменных ответов</w:t>
      </w:r>
    </w:p>
    <w:p w:rsidR="00FE7B0E" w:rsidRPr="005F36B2" w:rsidRDefault="00FE7B0E" w:rsidP="00DE640E">
      <w:pPr>
        <w:suppressAutoHyphens w:val="0"/>
        <w:jc w:val="center"/>
        <w:rPr>
          <w:b/>
          <w:bCs/>
          <w:lang w:eastAsia="en-US"/>
        </w:rPr>
      </w:pPr>
      <w:r w:rsidRPr="005F36B2">
        <w:rPr>
          <w:b/>
          <w:bCs/>
          <w:lang w:eastAsia="en-US"/>
        </w:rPr>
        <w:t>Устный ответ</w:t>
      </w:r>
    </w:p>
    <w:p w:rsidR="00FE7B0E" w:rsidRPr="005F36B2" w:rsidRDefault="00FE7B0E" w:rsidP="00DE640E">
      <w:pPr>
        <w:suppressAutoHyphens w:val="0"/>
        <w:rPr>
          <w:b/>
          <w:bCs/>
          <w:u w:val="single"/>
          <w:lang w:eastAsia="en-US"/>
        </w:rPr>
      </w:pPr>
      <w:r w:rsidRPr="005F36B2">
        <w:rPr>
          <w:b/>
          <w:bCs/>
          <w:u w:val="single"/>
          <w:lang w:eastAsia="en-US"/>
        </w:rPr>
        <w:t>«5»</w:t>
      </w:r>
    </w:p>
    <w:p w:rsidR="00FE7B0E" w:rsidRPr="005F36B2" w:rsidRDefault="00FE7B0E" w:rsidP="00DE640E">
      <w:pPr>
        <w:numPr>
          <w:ilvl w:val="0"/>
          <w:numId w:val="10"/>
        </w:numPr>
        <w:suppressAutoHyphens w:val="0"/>
        <w:rPr>
          <w:lang w:eastAsia="en-US"/>
        </w:rPr>
      </w:pPr>
      <w:r w:rsidRPr="005F36B2">
        <w:rPr>
          <w:lang w:eastAsia="en-US"/>
        </w:rPr>
        <w:t>Полно и последовательно раскрыто содержание материала в объеме программы.</w:t>
      </w:r>
    </w:p>
    <w:p w:rsidR="00FE7B0E" w:rsidRPr="005F36B2" w:rsidRDefault="00FE7B0E" w:rsidP="00DE640E">
      <w:pPr>
        <w:numPr>
          <w:ilvl w:val="0"/>
          <w:numId w:val="10"/>
        </w:numPr>
        <w:suppressAutoHyphens w:val="0"/>
        <w:rPr>
          <w:lang w:eastAsia="en-US"/>
        </w:rPr>
      </w:pPr>
      <w:r w:rsidRPr="005F36B2">
        <w:rPr>
          <w:lang w:eastAsia="en-US"/>
        </w:rPr>
        <w:t>Четко и правильно даны определения и раскрыто содержание понятий, точно использованы научные термины.</w:t>
      </w:r>
    </w:p>
    <w:p w:rsidR="00FE7B0E" w:rsidRPr="005F36B2" w:rsidRDefault="00FE7B0E" w:rsidP="00DE640E">
      <w:pPr>
        <w:numPr>
          <w:ilvl w:val="0"/>
          <w:numId w:val="10"/>
        </w:numPr>
        <w:suppressAutoHyphens w:val="0"/>
        <w:rPr>
          <w:lang w:eastAsia="en-US"/>
        </w:rPr>
      </w:pPr>
      <w:r w:rsidRPr="005F36B2">
        <w:rPr>
          <w:lang w:eastAsia="en-US"/>
        </w:rPr>
        <w:t>Для доказательства использованы выводы и обобщения опытов.</w:t>
      </w:r>
    </w:p>
    <w:p w:rsidR="00FE7B0E" w:rsidRPr="005F36B2" w:rsidRDefault="00FE7B0E" w:rsidP="00DE640E">
      <w:pPr>
        <w:numPr>
          <w:ilvl w:val="0"/>
          <w:numId w:val="10"/>
        </w:numPr>
        <w:suppressAutoHyphens w:val="0"/>
        <w:rPr>
          <w:lang w:eastAsia="en-US"/>
        </w:rPr>
      </w:pPr>
      <w:r w:rsidRPr="005F36B2">
        <w:rPr>
          <w:lang w:eastAsia="en-US"/>
        </w:rPr>
        <w:t>Ответ самостоятельный, использованы ранее приобретенные знания, самостоятельно составленные примеры.</w:t>
      </w:r>
    </w:p>
    <w:p w:rsidR="00FE7B0E" w:rsidRPr="005F36B2" w:rsidRDefault="00FE7B0E" w:rsidP="00DE640E">
      <w:pPr>
        <w:numPr>
          <w:ilvl w:val="0"/>
          <w:numId w:val="10"/>
        </w:numPr>
        <w:suppressAutoHyphens w:val="0"/>
        <w:rPr>
          <w:lang w:eastAsia="en-US"/>
        </w:rPr>
      </w:pPr>
      <w:r w:rsidRPr="005F36B2">
        <w:rPr>
          <w:lang w:eastAsia="en-US"/>
        </w:rPr>
        <w:t>Материал изложен правильно с точки зрения норм литературного языка.</w:t>
      </w:r>
    </w:p>
    <w:p w:rsidR="00FE7B0E" w:rsidRPr="005F36B2" w:rsidRDefault="00FE7B0E" w:rsidP="00DE640E">
      <w:pPr>
        <w:numPr>
          <w:ilvl w:val="0"/>
          <w:numId w:val="10"/>
        </w:numPr>
        <w:suppressAutoHyphens w:val="0"/>
        <w:rPr>
          <w:lang w:eastAsia="en-US"/>
        </w:rPr>
      </w:pPr>
      <w:r w:rsidRPr="005F36B2">
        <w:rPr>
          <w:lang w:eastAsia="en-US"/>
        </w:rPr>
        <w:t>Возможны 1-2 неточности в вопросах второстепенного материала, которые исправляются с помощью учителя.</w:t>
      </w:r>
    </w:p>
    <w:p w:rsidR="00FE7B0E" w:rsidRPr="005F36B2" w:rsidRDefault="00FE7B0E" w:rsidP="00DE640E">
      <w:pPr>
        <w:numPr>
          <w:ilvl w:val="0"/>
          <w:numId w:val="10"/>
        </w:numPr>
        <w:suppressAutoHyphens w:val="0"/>
        <w:rPr>
          <w:lang w:eastAsia="en-US"/>
        </w:rPr>
      </w:pPr>
      <w:r w:rsidRPr="005F36B2">
        <w:rPr>
          <w:lang w:eastAsia="en-US"/>
        </w:rPr>
        <w:t>В целом в ответе допускается 1 содержательный  и 1-2 речевых недочета, а также 1 грамматическая ошибка.</w:t>
      </w:r>
    </w:p>
    <w:p w:rsidR="00FE7B0E" w:rsidRPr="005F36B2" w:rsidRDefault="00FE7B0E" w:rsidP="00DE640E">
      <w:pPr>
        <w:suppressAutoHyphens w:val="0"/>
        <w:rPr>
          <w:lang w:eastAsia="en-US"/>
        </w:rPr>
      </w:pPr>
    </w:p>
    <w:p w:rsidR="00FE7B0E" w:rsidRPr="005F36B2" w:rsidRDefault="00FE7B0E" w:rsidP="00DE640E">
      <w:pPr>
        <w:suppressAutoHyphens w:val="0"/>
        <w:rPr>
          <w:b/>
          <w:bCs/>
          <w:u w:val="single"/>
          <w:lang w:eastAsia="en-US"/>
        </w:rPr>
      </w:pPr>
      <w:r w:rsidRPr="005F36B2">
        <w:rPr>
          <w:b/>
          <w:bCs/>
          <w:u w:val="single"/>
          <w:lang w:eastAsia="en-US"/>
        </w:rPr>
        <w:t>«4»</w:t>
      </w:r>
    </w:p>
    <w:p w:rsidR="00FE7B0E" w:rsidRPr="005F36B2" w:rsidRDefault="00FE7B0E" w:rsidP="00DE640E">
      <w:pPr>
        <w:numPr>
          <w:ilvl w:val="0"/>
          <w:numId w:val="11"/>
        </w:numPr>
        <w:suppressAutoHyphens w:val="0"/>
        <w:rPr>
          <w:lang w:eastAsia="en-US"/>
        </w:rPr>
      </w:pPr>
      <w:r w:rsidRPr="005F36B2">
        <w:rPr>
          <w:lang w:eastAsia="en-US"/>
        </w:rPr>
        <w:t>Раскрыто основное содержание материала.</w:t>
      </w:r>
    </w:p>
    <w:p w:rsidR="00FE7B0E" w:rsidRPr="005F36B2" w:rsidRDefault="00FE7B0E" w:rsidP="00DE640E">
      <w:pPr>
        <w:numPr>
          <w:ilvl w:val="0"/>
          <w:numId w:val="11"/>
        </w:numPr>
        <w:suppressAutoHyphens w:val="0"/>
        <w:rPr>
          <w:lang w:eastAsia="en-US"/>
        </w:rPr>
      </w:pPr>
      <w:r w:rsidRPr="005F36B2">
        <w:rPr>
          <w:lang w:eastAsia="en-US"/>
        </w:rPr>
        <w:t>Правильно даны определения понятий и точно использованы научные термины.</w:t>
      </w:r>
    </w:p>
    <w:p w:rsidR="00FE7B0E" w:rsidRPr="005F36B2" w:rsidRDefault="00FE7B0E" w:rsidP="00DE640E">
      <w:pPr>
        <w:numPr>
          <w:ilvl w:val="0"/>
          <w:numId w:val="11"/>
        </w:numPr>
        <w:suppressAutoHyphens w:val="0"/>
        <w:rPr>
          <w:lang w:eastAsia="en-US"/>
        </w:rPr>
      </w:pPr>
      <w:r w:rsidRPr="005F36B2">
        <w:rPr>
          <w:lang w:eastAsia="en-US"/>
        </w:rPr>
        <w:t>Возможны ошибки в изложении выводов и обобщений из наблюдений и опытов.</w:t>
      </w:r>
    </w:p>
    <w:p w:rsidR="00FE7B0E" w:rsidRPr="005F36B2" w:rsidRDefault="00FE7B0E" w:rsidP="00DE640E">
      <w:pPr>
        <w:numPr>
          <w:ilvl w:val="0"/>
          <w:numId w:val="11"/>
        </w:numPr>
        <w:suppressAutoHyphens w:val="0"/>
        <w:rPr>
          <w:lang w:eastAsia="en-US"/>
        </w:rPr>
      </w:pPr>
      <w:r w:rsidRPr="005F36B2">
        <w:rPr>
          <w:lang w:eastAsia="en-US"/>
        </w:rPr>
        <w:t>Ответ самостоятельный, последовательно излагается ответ на вопрос в соответствии с планом.</w:t>
      </w:r>
    </w:p>
    <w:p w:rsidR="00FE7B0E" w:rsidRPr="005F36B2" w:rsidRDefault="00FE7B0E" w:rsidP="00DE640E">
      <w:pPr>
        <w:numPr>
          <w:ilvl w:val="0"/>
          <w:numId w:val="11"/>
        </w:numPr>
        <w:suppressAutoHyphens w:val="0"/>
        <w:rPr>
          <w:lang w:eastAsia="en-US"/>
        </w:rPr>
      </w:pPr>
      <w:r w:rsidRPr="005F36B2">
        <w:rPr>
          <w:lang w:eastAsia="en-US"/>
        </w:rPr>
        <w:t>Возможны неточности в вопросах второстепенного материала.</w:t>
      </w:r>
    </w:p>
    <w:p w:rsidR="00FE7B0E" w:rsidRPr="005F36B2" w:rsidRDefault="00FE7B0E" w:rsidP="00DE640E">
      <w:pPr>
        <w:numPr>
          <w:ilvl w:val="0"/>
          <w:numId w:val="11"/>
        </w:numPr>
        <w:suppressAutoHyphens w:val="0"/>
        <w:rPr>
          <w:lang w:eastAsia="en-US"/>
        </w:rPr>
      </w:pPr>
      <w:r w:rsidRPr="005F36B2">
        <w:rPr>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FE7B0E" w:rsidRPr="005F36B2" w:rsidRDefault="00FE7B0E" w:rsidP="00DE640E">
      <w:pPr>
        <w:numPr>
          <w:ilvl w:val="0"/>
          <w:numId w:val="11"/>
        </w:numPr>
        <w:suppressAutoHyphens w:val="0"/>
        <w:rPr>
          <w:lang w:eastAsia="en-US"/>
        </w:rPr>
      </w:pPr>
      <w:r w:rsidRPr="005F36B2">
        <w:rPr>
          <w:lang w:eastAsia="en-US"/>
        </w:rPr>
        <w:t>В целом в ответе допускается  2 содержательных  и 3-4 речевых недочета, а также 2 грамматические ошибки.</w:t>
      </w:r>
    </w:p>
    <w:p w:rsidR="00FE7B0E" w:rsidRPr="005F36B2" w:rsidRDefault="00FE7B0E" w:rsidP="00DE640E">
      <w:pPr>
        <w:suppressAutoHyphens w:val="0"/>
        <w:rPr>
          <w:lang w:eastAsia="en-US"/>
        </w:rPr>
      </w:pPr>
    </w:p>
    <w:p w:rsidR="00FE7B0E" w:rsidRPr="005F36B2" w:rsidRDefault="00FE7B0E" w:rsidP="00DE640E">
      <w:pPr>
        <w:suppressAutoHyphens w:val="0"/>
        <w:rPr>
          <w:b/>
          <w:bCs/>
          <w:u w:val="single"/>
          <w:lang w:eastAsia="en-US"/>
        </w:rPr>
      </w:pPr>
      <w:r w:rsidRPr="005F36B2">
        <w:rPr>
          <w:b/>
          <w:bCs/>
          <w:u w:val="single"/>
          <w:lang w:eastAsia="en-US"/>
        </w:rPr>
        <w:t>«3»</w:t>
      </w:r>
    </w:p>
    <w:p w:rsidR="00FE7B0E" w:rsidRPr="005F36B2" w:rsidRDefault="00FE7B0E" w:rsidP="00DE640E">
      <w:pPr>
        <w:numPr>
          <w:ilvl w:val="0"/>
          <w:numId w:val="12"/>
        </w:numPr>
        <w:suppressAutoHyphens w:val="0"/>
        <w:rPr>
          <w:lang w:eastAsia="en-US"/>
        </w:rPr>
      </w:pPr>
      <w:r w:rsidRPr="005F36B2">
        <w:rPr>
          <w:lang w:eastAsia="en-US"/>
        </w:rPr>
        <w:t>Содержание учебного материала изложено фрагментарно, недостаточно полно, не всегда последовательно.</w:t>
      </w:r>
    </w:p>
    <w:p w:rsidR="00FE7B0E" w:rsidRPr="005F36B2" w:rsidRDefault="00FE7B0E" w:rsidP="00DE640E">
      <w:pPr>
        <w:numPr>
          <w:ilvl w:val="0"/>
          <w:numId w:val="12"/>
        </w:numPr>
        <w:suppressAutoHyphens w:val="0"/>
        <w:rPr>
          <w:lang w:eastAsia="en-US"/>
        </w:rPr>
      </w:pPr>
      <w:r w:rsidRPr="005F36B2">
        <w:rPr>
          <w:lang w:eastAsia="en-US"/>
        </w:rPr>
        <w:t xml:space="preserve">Не дано определение понятий. </w:t>
      </w:r>
    </w:p>
    <w:p w:rsidR="00FE7B0E" w:rsidRPr="005F36B2" w:rsidRDefault="00FE7B0E" w:rsidP="00DE640E">
      <w:pPr>
        <w:numPr>
          <w:ilvl w:val="0"/>
          <w:numId w:val="12"/>
        </w:numPr>
        <w:suppressAutoHyphens w:val="0"/>
        <w:rPr>
          <w:lang w:eastAsia="en-US"/>
        </w:rPr>
      </w:pPr>
      <w:r w:rsidRPr="005F36B2">
        <w:rPr>
          <w:lang w:eastAsia="en-US"/>
        </w:rPr>
        <w:t>Не используются в качестве доказательства выводы и обобщения из наблюдений и опытов.</w:t>
      </w:r>
    </w:p>
    <w:p w:rsidR="00FE7B0E" w:rsidRPr="005F36B2" w:rsidRDefault="00FE7B0E" w:rsidP="00DE640E">
      <w:pPr>
        <w:numPr>
          <w:ilvl w:val="0"/>
          <w:numId w:val="12"/>
        </w:numPr>
        <w:suppressAutoHyphens w:val="0"/>
        <w:rPr>
          <w:lang w:eastAsia="en-US"/>
        </w:rPr>
      </w:pPr>
      <w:r w:rsidRPr="005F36B2">
        <w:rPr>
          <w:lang w:eastAsia="en-US"/>
        </w:rPr>
        <w:t>Недостаточно глубоко и доказательно обосновываются свои суждения, не приводятся свои примеры.</w:t>
      </w:r>
    </w:p>
    <w:p w:rsidR="00FE7B0E" w:rsidRPr="005F36B2" w:rsidRDefault="00FE7B0E" w:rsidP="00DE640E">
      <w:pPr>
        <w:numPr>
          <w:ilvl w:val="0"/>
          <w:numId w:val="12"/>
        </w:numPr>
        <w:suppressAutoHyphens w:val="0"/>
        <w:rPr>
          <w:lang w:eastAsia="en-US"/>
        </w:rPr>
      </w:pPr>
      <w:r w:rsidRPr="005F36B2">
        <w:rPr>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FE7B0E" w:rsidRPr="005F36B2" w:rsidRDefault="00FE7B0E" w:rsidP="00DE640E">
      <w:pPr>
        <w:numPr>
          <w:ilvl w:val="0"/>
          <w:numId w:val="12"/>
        </w:numPr>
        <w:suppressAutoHyphens w:val="0"/>
        <w:rPr>
          <w:lang w:eastAsia="en-US"/>
        </w:rPr>
      </w:pPr>
      <w:r w:rsidRPr="005F36B2">
        <w:rPr>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FE7B0E" w:rsidRPr="005F36B2" w:rsidRDefault="00FE7B0E" w:rsidP="00DE640E">
      <w:pPr>
        <w:numPr>
          <w:ilvl w:val="0"/>
          <w:numId w:val="12"/>
        </w:numPr>
        <w:suppressAutoHyphens w:val="0"/>
        <w:rPr>
          <w:lang w:eastAsia="en-US"/>
        </w:rPr>
      </w:pPr>
      <w:r w:rsidRPr="005F36B2">
        <w:rPr>
          <w:lang w:eastAsia="en-US"/>
        </w:rPr>
        <w:t>В целом в ответе допускается 4 содержательных и 5 речевых недочетов, а также 4 грамматические ошибки.</w:t>
      </w:r>
    </w:p>
    <w:p w:rsidR="00FE7B0E" w:rsidRPr="005F36B2" w:rsidRDefault="00FE7B0E" w:rsidP="00DE640E">
      <w:pPr>
        <w:suppressAutoHyphens w:val="0"/>
        <w:rPr>
          <w:lang w:eastAsia="en-US"/>
        </w:rPr>
      </w:pPr>
    </w:p>
    <w:p w:rsidR="00FE7B0E" w:rsidRPr="005F36B2" w:rsidRDefault="00FE7B0E" w:rsidP="00DE640E">
      <w:pPr>
        <w:suppressAutoHyphens w:val="0"/>
        <w:rPr>
          <w:b/>
          <w:bCs/>
          <w:u w:val="single"/>
          <w:lang w:eastAsia="en-US"/>
        </w:rPr>
      </w:pPr>
      <w:r w:rsidRPr="005F36B2">
        <w:rPr>
          <w:b/>
          <w:bCs/>
          <w:u w:val="single"/>
          <w:lang w:eastAsia="en-US"/>
        </w:rPr>
        <w:t>«2»</w:t>
      </w:r>
    </w:p>
    <w:p w:rsidR="00FE7B0E" w:rsidRPr="005F36B2" w:rsidRDefault="00FE7B0E" w:rsidP="00DE640E">
      <w:pPr>
        <w:numPr>
          <w:ilvl w:val="0"/>
          <w:numId w:val="13"/>
        </w:numPr>
        <w:suppressAutoHyphens w:val="0"/>
        <w:rPr>
          <w:lang w:eastAsia="en-US"/>
        </w:rPr>
      </w:pPr>
      <w:r w:rsidRPr="005F36B2">
        <w:rPr>
          <w:lang w:eastAsia="en-US"/>
        </w:rPr>
        <w:t>Основное содержание учебного материала не раскрыто.</w:t>
      </w:r>
    </w:p>
    <w:p w:rsidR="00FE7B0E" w:rsidRPr="005F36B2" w:rsidRDefault="00FE7B0E" w:rsidP="00DE640E">
      <w:pPr>
        <w:numPr>
          <w:ilvl w:val="0"/>
          <w:numId w:val="13"/>
        </w:numPr>
        <w:suppressAutoHyphens w:val="0"/>
        <w:rPr>
          <w:lang w:eastAsia="en-US"/>
        </w:rPr>
      </w:pPr>
      <w:r w:rsidRPr="005F36B2">
        <w:rPr>
          <w:lang w:eastAsia="en-US"/>
        </w:rPr>
        <w:t>Не даются ответы на вспомогательные вопросы учителя.</w:t>
      </w:r>
    </w:p>
    <w:p w:rsidR="00FE7B0E" w:rsidRPr="005F36B2" w:rsidRDefault="00FE7B0E" w:rsidP="00DE640E">
      <w:pPr>
        <w:numPr>
          <w:ilvl w:val="0"/>
          <w:numId w:val="13"/>
        </w:numPr>
        <w:suppressAutoHyphens w:val="0"/>
        <w:rPr>
          <w:lang w:eastAsia="en-US"/>
        </w:rPr>
      </w:pPr>
      <w:r w:rsidRPr="005F36B2">
        <w:rPr>
          <w:lang w:eastAsia="en-US"/>
        </w:rPr>
        <w:t>Допускаются более 4 грубых ошибок в определении понятий, при использовании терминологии, в языковом оформлении ответа.</w:t>
      </w:r>
    </w:p>
    <w:p w:rsidR="00FE7B0E" w:rsidRPr="005F36B2" w:rsidRDefault="00FE7B0E" w:rsidP="00DE640E">
      <w:pPr>
        <w:numPr>
          <w:ilvl w:val="0"/>
          <w:numId w:val="13"/>
        </w:numPr>
        <w:suppressAutoHyphens w:val="0"/>
        <w:rPr>
          <w:lang w:eastAsia="en-US"/>
        </w:rPr>
      </w:pPr>
      <w:r w:rsidRPr="005F36B2">
        <w:rPr>
          <w:lang w:eastAsia="en-US"/>
        </w:rPr>
        <w:t>В целом в работе допускается 6 содержательных и 7 речевых недочетов, а также 7 грамматических ошибок.</w:t>
      </w:r>
    </w:p>
    <w:p w:rsidR="00FE7B0E" w:rsidRPr="005F36B2" w:rsidRDefault="00FE7B0E" w:rsidP="00DE640E">
      <w:pPr>
        <w:suppressAutoHyphens w:val="0"/>
        <w:rPr>
          <w:lang w:eastAsia="en-US"/>
        </w:rPr>
      </w:pPr>
      <w:r w:rsidRPr="005F36B2">
        <w:rPr>
          <w:lang w:eastAsia="en-US"/>
        </w:rPr>
        <w:t xml:space="preserve"> </w:t>
      </w:r>
    </w:p>
    <w:p w:rsidR="00FE7B0E" w:rsidRPr="005F36B2" w:rsidRDefault="00FE7B0E" w:rsidP="00DE640E">
      <w:pPr>
        <w:suppressAutoHyphens w:val="0"/>
        <w:jc w:val="center"/>
        <w:rPr>
          <w:b/>
          <w:bCs/>
          <w:lang w:eastAsia="en-US"/>
        </w:rPr>
      </w:pPr>
      <w:r w:rsidRPr="005F36B2">
        <w:rPr>
          <w:b/>
          <w:bCs/>
          <w:lang w:eastAsia="en-US"/>
        </w:rPr>
        <w:t>Сочинения, изложения и диктанты</w:t>
      </w:r>
    </w:p>
    <w:p w:rsidR="00FE7B0E" w:rsidRPr="005F36B2" w:rsidRDefault="00FE7B0E" w:rsidP="00DE640E">
      <w:pPr>
        <w:suppressAutoHyphens w:val="0"/>
        <w:jc w:val="both"/>
        <w:rPr>
          <w:lang w:eastAsia="en-US"/>
        </w:rPr>
      </w:pPr>
    </w:p>
    <w:p w:rsidR="00FE7B0E" w:rsidRPr="005F36B2" w:rsidRDefault="00FE7B0E" w:rsidP="00DE640E">
      <w:pPr>
        <w:suppressAutoHyphens w:val="0"/>
        <w:jc w:val="both"/>
        <w:rPr>
          <w:lang w:eastAsia="en-US"/>
        </w:rPr>
      </w:pPr>
      <w:r w:rsidRPr="005F36B2">
        <w:rPr>
          <w:b/>
          <w:bCs/>
          <w:u w:val="single"/>
          <w:lang w:eastAsia="en-US"/>
        </w:rPr>
        <w:t>«5»</w:t>
      </w:r>
      <w:r w:rsidRPr="005F36B2">
        <w:rPr>
          <w:lang w:eastAsia="en-US"/>
        </w:rPr>
        <w:t xml:space="preserve">   </w:t>
      </w:r>
      <w:r w:rsidRPr="005F36B2">
        <w:rPr>
          <w:b/>
          <w:bCs/>
          <w:u w:val="single"/>
          <w:lang w:eastAsia="en-US"/>
        </w:rPr>
        <w:t>Содержание и речь</w:t>
      </w:r>
      <w:r w:rsidRPr="005F36B2">
        <w:rPr>
          <w:lang w:eastAsia="en-US"/>
        </w:rPr>
        <w:t xml:space="preserve">: </w:t>
      </w:r>
    </w:p>
    <w:p w:rsidR="00FE7B0E" w:rsidRPr="005F36B2" w:rsidRDefault="00FE7B0E" w:rsidP="00DE640E">
      <w:pPr>
        <w:numPr>
          <w:ilvl w:val="0"/>
          <w:numId w:val="14"/>
        </w:numPr>
        <w:suppressAutoHyphens w:val="0"/>
        <w:jc w:val="both"/>
        <w:rPr>
          <w:lang w:eastAsia="en-US"/>
        </w:rPr>
      </w:pPr>
      <w:r w:rsidRPr="005F36B2">
        <w:rPr>
          <w:lang w:eastAsia="en-US"/>
        </w:rPr>
        <w:t>Содержание работы полностью соответствует теме;</w:t>
      </w:r>
    </w:p>
    <w:p w:rsidR="00FE7B0E" w:rsidRPr="005F36B2" w:rsidRDefault="00FE7B0E" w:rsidP="00DE640E">
      <w:pPr>
        <w:numPr>
          <w:ilvl w:val="0"/>
          <w:numId w:val="14"/>
        </w:numPr>
        <w:suppressAutoHyphens w:val="0"/>
        <w:jc w:val="both"/>
        <w:rPr>
          <w:lang w:eastAsia="en-US"/>
        </w:rPr>
      </w:pPr>
      <w:r w:rsidRPr="005F36B2">
        <w:rPr>
          <w:lang w:eastAsia="en-US"/>
        </w:rPr>
        <w:t>Фактические ошибки отсутствуют;</w:t>
      </w:r>
    </w:p>
    <w:p w:rsidR="00FE7B0E" w:rsidRPr="005F36B2" w:rsidRDefault="00FE7B0E" w:rsidP="00DE640E">
      <w:pPr>
        <w:numPr>
          <w:ilvl w:val="0"/>
          <w:numId w:val="14"/>
        </w:numPr>
        <w:suppressAutoHyphens w:val="0"/>
        <w:jc w:val="both"/>
        <w:rPr>
          <w:lang w:eastAsia="en-US"/>
        </w:rPr>
      </w:pPr>
      <w:r w:rsidRPr="005F36B2">
        <w:rPr>
          <w:lang w:eastAsia="en-US"/>
        </w:rPr>
        <w:t>Содержание излагается последовательно, план выдержан;</w:t>
      </w:r>
    </w:p>
    <w:p w:rsidR="00FE7B0E" w:rsidRPr="005F36B2" w:rsidRDefault="00FE7B0E" w:rsidP="00DE640E">
      <w:pPr>
        <w:numPr>
          <w:ilvl w:val="0"/>
          <w:numId w:val="14"/>
        </w:numPr>
        <w:suppressAutoHyphens w:val="0"/>
        <w:jc w:val="both"/>
        <w:rPr>
          <w:lang w:eastAsia="en-US"/>
        </w:rPr>
      </w:pPr>
      <w:r w:rsidRPr="005F36B2">
        <w:rPr>
          <w:lang w:eastAsia="en-US"/>
        </w:rPr>
        <w:t>Работа отличается богатством словаря, разнообразием  используемых синтаксических конструкций, точностью словоупотребления;</w:t>
      </w:r>
    </w:p>
    <w:p w:rsidR="00FE7B0E" w:rsidRPr="005F36B2" w:rsidRDefault="00FE7B0E" w:rsidP="00DE640E">
      <w:pPr>
        <w:numPr>
          <w:ilvl w:val="0"/>
          <w:numId w:val="14"/>
        </w:numPr>
        <w:suppressAutoHyphens w:val="0"/>
        <w:jc w:val="both"/>
        <w:rPr>
          <w:lang w:eastAsia="en-US"/>
        </w:rPr>
      </w:pPr>
      <w:r w:rsidRPr="005F36B2">
        <w:rPr>
          <w:lang w:eastAsia="en-US"/>
        </w:rPr>
        <w:t>Достигнуто стилевое единство и выразительность текста;</w:t>
      </w:r>
    </w:p>
    <w:p w:rsidR="00FE7B0E" w:rsidRPr="005F36B2" w:rsidRDefault="00FE7B0E" w:rsidP="00DE640E">
      <w:pPr>
        <w:numPr>
          <w:ilvl w:val="0"/>
          <w:numId w:val="14"/>
        </w:numPr>
        <w:suppressAutoHyphens w:val="0"/>
        <w:jc w:val="both"/>
        <w:rPr>
          <w:lang w:eastAsia="en-US"/>
        </w:rPr>
      </w:pPr>
      <w:r w:rsidRPr="005F36B2">
        <w:rPr>
          <w:lang w:eastAsia="en-US"/>
        </w:rPr>
        <w:t>В целом в работе допускается 1 содержательный  и 1-2 речевых недочета.</w:t>
      </w:r>
    </w:p>
    <w:p w:rsidR="00FE7B0E" w:rsidRPr="005F36B2" w:rsidRDefault="00FE7B0E" w:rsidP="00DE640E">
      <w:pPr>
        <w:suppressAutoHyphens w:val="0"/>
        <w:jc w:val="both"/>
        <w:rPr>
          <w:lang w:eastAsia="en-US"/>
        </w:rPr>
      </w:pPr>
      <w:r w:rsidRPr="005F36B2">
        <w:rPr>
          <w:lang w:eastAsia="en-US"/>
        </w:rPr>
        <w:t xml:space="preserve">         </w:t>
      </w:r>
      <w:r w:rsidRPr="005F36B2">
        <w:rPr>
          <w:b/>
          <w:bCs/>
          <w:u w:val="single"/>
          <w:lang w:eastAsia="en-US"/>
        </w:rPr>
        <w:t>Грамотность</w:t>
      </w:r>
      <w:r w:rsidRPr="005F36B2">
        <w:rPr>
          <w:lang w:eastAsia="en-US"/>
        </w:rPr>
        <w:t>: допускается 1 орфографическая, или 1 пунктуационная, или 1 грамматическая ошибка.</w:t>
      </w:r>
    </w:p>
    <w:p w:rsidR="00FE7B0E" w:rsidRPr="005F36B2" w:rsidRDefault="00FE7B0E" w:rsidP="00DE640E">
      <w:pPr>
        <w:suppressAutoHyphens w:val="0"/>
        <w:jc w:val="both"/>
        <w:rPr>
          <w:lang w:eastAsia="en-US"/>
        </w:rPr>
      </w:pPr>
    </w:p>
    <w:p w:rsidR="00FE7B0E" w:rsidRPr="005F36B2" w:rsidRDefault="00FE7B0E" w:rsidP="00DE640E">
      <w:pPr>
        <w:suppressAutoHyphens w:val="0"/>
        <w:jc w:val="both"/>
        <w:rPr>
          <w:lang w:eastAsia="en-US"/>
        </w:rPr>
      </w:pPr>
      <w:r w:rsidRPr="005F36B2">
        <w:rPr>
          <w:b/>
          <w:bCs/>
          <w:u w:val="single"/>
          <w:lang w:eastAsia="en-US"/>
        </w:rPr>
        <w:t>«4»</w:t>
      </w:r>
      <w:r w:rsidRPr="005F36B2">
        <w:rPr>
          <w:lang w:eastAsia="en-US"/>
        </w:rPr>
        <w:t xml:space="preserve">   </w:t>
      </w:r>
      <w:r w:rsidRPr="005F36B2">
        <w:rPr>
          <w:b/>
          <w:bCs/>
          <w:u w:val="single"/>
          <w:lang w:eastAsia="en-US"/>
        </w:rPr>
        <w:t>Содержание и речь</w:t>
      </w:r>
      <w:r w:rsidRPr="005F36B2">
        <w:rPr>
          <w:lang w:eastAsia="en-US"/>
        </w:rPr>
        <w:t xml:space="preserve">: </w:t>
      </w:r>
    </w:p>
    <w:p w:rsidR="00FE7B0E" w:rsidRPr="005F36B2" w:rsidRDefault="00FE7B0E" w:rsidP="00DE640E">
      <w:pPr>
        <w:numPr>
          <w:ilvl w:val="0"/>
          <w:numId w:val="15"/>
        </w:numPr>
        <w:suppressAutoHyphens w:val="0"/>
        <w:jc w:val="both"/>
        <w:rPr>
          <w:lang w:eastAsia="en-US"/>
        </w:rPr>
      </w:pPr>
      <w:r w:rsidRPr="005F36B2">
        <w:rPr>
          <w:lang w:eastAsia="en-US"/>
        </w:rPr>
        <w:t xml:space="preserve">Содержание работы в основном соответствует теме (имеются незначительные отклонения от темы); </w:t>
      </w:r>
    </w:p>
    <w:p w:rsidR="00FE7B0E" w:rsidRPr="005F36B2" w:rsidRDefault="00FE7B0E" w:rsidP="00DE640E">
      <w:pPr>
        <w:numPr>
          <w:ilvl w:val="0"/>
          <w:numId w:val="15"/>
        </w:numPr>
        <w:suppressAutoHyphens w:val="0"/>
        <w:jc w:val="both"/>
        <w:rPr>
          <w:lang w:eastAsia="en-US"/>
        </w:rPr>
      </w:pPr>
      <w:r w:rsidRPr="005F36B2">
        <w:rPr>
          <w:lang w:eastAsia="en-US"/>
        </w:rPr>
        <w:t>Содержание в основном достоверно, но имеются единичные фактические неточности;</w:t>
      </w:r>
    </w:p>
    <w:p w:rsidR="00FE7B0E" w:rsidRPr="005F36B2" w:rsidRDefault="00FE7B0E" w:rsidP="00DE640E">
      <w:pPr>
        <w:numPr>
          <w:ilvl w:val="0"/>
          <w:numId w:val="15"/>
        </w:numPr>
        <w:suppressAutoHyphens w:val="0"/>
        <w:jc w:val="both"/>
        <w:rPr>
          <w:lang w:eastAsia="en-US"/>
        </w:rPr>
      </w:pPr>
      <w:r w:rsidRPr="005F36B2">
        <w:rPr>
          <w:lang w:eastAsia="en-US"/>
        </w:rPr>
        <w:t>План выдержан, но имеются незначительные нарушения последовательности в изложении мыслей;</w:t>
      </w:r>
    </w:p>
    <w:p w:rsidR="00FE7B0E" w:rsidRPr="005F36B2" w:rsidRDefault="00FE7B0E" w:rsidP="00DE640E">
      <w:pPr>
        <w:numPr>
          <w:ilvl w:val="0"/>
          <w:numId w:val="15"/>
        </w:numPr>
        <w:suppressAutoHyphens w:val="0"/>
        <w:jc w:val="both"/>
        <w:rPr>
          <w:lang w:eastAsia="en-US"/>
        </w:rPr>
      </w:pPr>
      <w:r w:rsidRPr="005F36B2">
        <w:rPr>
          <w:lang w:eastAsia="en-US"/>
        </w:rPr>
        <w:t>Лексический и грамматический строй речи достаточно разнообразен;</w:t>
      </w:r>
    </w:p>
    <w:p w:rsidR="00FE7B0E" w:rsidRPr="005F36B2" w:rsidRDefault="00FE7B0E" w:rsidP="00DE640E">
      <w:pPr>
        <w:numPr>
          <w:ilvl w:val="0"/>
          <w:numId w:val="15"/>
        </w:numPr>
        <w:suppressAutoHyphens w:val="0"/>
        <w:jc w:val="both"/>
        <w:rPr>
          <w:lang w:eastAsia="en-US"/>
        </w:rPr>
      </w:pPr>
      <w:r w:rsidRPr="005F36B2">
        <w:rPr>
          <w:lang w:eastAsia="en-US"/>
        </w:rPr>
        <w:t>Стиль работы отличается единством и достаточной выразительностью;</w:t>
      </w:r>
    </w:p>
    <w:p w:rsidR="00FE7B0E" w:rsidRPr="005F36B2" w:rsidRDefault="00FE7B0E" w:rsidP="00DE640E">
      <w:pPr>
        <w:numPr>
          <w:ilvl w:val="0"/>
          <w:numId w:val="15"/>
        </w:numPr>
        <w:suppressAutoHyphens w:val="0"/>
        <w:jc w:val="both"/>
        <w:rPr>
          <w:lang w:eastAsia="en-US"/>
        </w:rPr>
      </w:pPr>
      <w:r w:rsidRPr="005F36B2">
        <w:rPr>
          <w:lang w:eastAsia="en-US"/>
        </w:rPr>
        <w:t xml:space="preserve">В целом в работе допускается  2 содержательных  и 3-4 речевых недочета.  </w:t>
      </w:r>
    </w:p>
    <w:p w:rsidR="00FE7B0E" w:rsidRPr="005F36B2" w:rsidRDefault="00FE7B0E" w:rsidP="00DE640E">
      <w:pPr>
        <w:suppressAutoHyphens w:val="0"/>
        <w:jc w:val="both"/>
        <w:rPr>
          <w:lang w:eastAsia="en-US"/>
        </w:rPr>
      </w:pPr>
      <w:r w:rsidRPr="005F36B2">
        <w:rPr>
          <w:lang w:eastAsia="en-US"/>
        </w:rPr>
        <w:tab/>
      </w:r>
      <w:r w:rsidRPr="005F36B2">
        <w:rPr>
          <w:b/>
          <w:bCs/>
          <w:u w:val="single"/>
          <w:lang w:eastAsia="en-US"/>
        </w:rPr>
        <w:t>Грамотность</w:t>
      </w:r>
      <w:r w:rsidRPr="005F36B2">
        <w:rPr>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
    <w:p w:rsidR="00FE7B0E" w:rsidRPr="005F36B2" w:rsidRDefault="00FE7B0E" w:rsidP="00DE640E">
      <w:pPr>
        <w:suppressAutoHyphens w:val="0"/>
        <w:jc w:val="both"/>
        <w:rPr>
          <w:lang w:eastAsia="en-US"/>
        </w:rPr>
      </w:pPr>
    </w:p>
    <w:p w:rsidR="00FE7B0E" w:rsidRPr="005F36B2" w:rsidRDefault="00FE7B0E" w:rsidP="00DE640E">
      <w:pPr>
        <w:suppressAutoHyphens w:val="0"/>
        <w:jc w:val="both"/>
        <w:rPr>
          <w:lang w:eastAsia="en-US"/>
        </w:rPr>
      </w:pPr>
      <w:r w:rsidRPr="005F36B2">
        <w:rPr>
          <w:b/>
          <w:bCs/>
          <w:u w:val="single"/>
          <w:lang w:eastAsia="en-US"/>
        </w:rPr>
        <w:t>«3»</w:t>
      </w:r>
      <w:r w:rsidRPr="005F36B2">
        <w:rPr>
          <w:lang w:eastAsia="en-US"/>
        </w:rPr>
        <w:t xml:space="preserve">   </w:t>
      </w:r>
      <w:r w:rsidRPr="005F36B2">
        <w:rPr>
          <w:b/>
          <w:bCs/>
          <w:u w:val="single"/>
          <w:lang w:eastAsia="en-US"/>
        </w:rPr>
        <w:t>Содержание и речь</w:t>
      </w:r>
      <w:r w:rsidRPr="005F36B2">
        <w:rPr>
          <w:lang w:eastAsia="en-US"/>
        </w:rPr>
        <w:t xml:space="preserve">:  </w:t>
      </w:r>
    </w:p>
    <w:p w:rsidR="00FE7B0E" w:rsidRPr="005F36B2" w:rsidRDefault="00FE7B0E" w:rsidP="00DE640E">
      <w:pPr>
        <w:numPr>
          <w:ilvl w:val="0"/>
          <w:numId w:val="16"/>
        </w:numPr>
        <w:suppressAutoHyphens w:val="0"/>
        <w:jc w:val="both"/>
        <w:rPr>
          <w:lang w:eastAsia="en-US"/>
        </w:rPr>
      </w:pPr>
      <w:r w:rsidRPr="005F36B2">
        <w:rPr>
          <w:lang w:eastAsia="en-US"/>
        </w:rPr>
        <w:t>В работе допущены существенные отклонения от темы;</w:t>
      </w:r>
    </w:p>
    <w:p w:rsidR="00FE7B0E" w:rsidRPr="005F36B2" w:rsidRDefault="00FE7B0E" w:rsidP="00DE640E">
      <w:pPr>
        <w:numPr>
          <w:ilvl w:val="0"/>
          <w:numId w:val="16"/>
        </w:numPr>
        <w:suppressAutoHyphens w:val="0"/>
        <w:jc w:val="both"/>
        <w:rPr>
          <w:lang w:eastAsia="en-US"/>
        </w:rPr>
      </w:pPr>
      <w:r w:rsidRPr="005F36B2">
        <w:rPr>
          <w:lang w:eastAsia="en-US"/>
        </w:rPr>
        <w:t>Работа достоверна в главном, но в ней имеются отдельные фактические неточности;</w:t>
      </w:r>
    </w:p>
    <w:p w:rsidR="00FE7B0E" w:rsidRPr="005F36B2" w:rsidRDefault="00FE7B0E" w:rsidP="00DE640E">
      <w:pPr>
        <w:numPr>
          <w:ilvl w:val="0"/>
          <w:numId w:val="16"/>
        </w:numPr>
        <w:suppressAutoHyphens w:val="0"/>
        <w:jc w:val="both"/>
        <w:rPr>
          <w:lang w:eastAsia="en-US"/>
        </w:rPr>
      </w:pPr>
      <w:r w:rsidRPr="005F36B2">
        <w:rPr>
          <w:lang w:eastAsia="en-US"/>
        </w:rPr>
        <w:t>Допущены отдельные нарушения последовательности изложения;</w:t>
      </w:r>
    </w:p>
    <w:p w:rsidR="00FE7B0E" w:rsidRPr="005F36B2" w:rsidRDefault="00FE7B0E" w:rsidP="00DE640E">
      <w:pPr>
        <w:numPr>
          <w:ilvl w:val="0"/>
          <w:numId w:val="16"/>
        </w:numPr>
        <w:suppressAutoHyphens w:val="0"/>
        <w:jc w:val="both"/>
        <w:rPr>
          <w:lang w:eastAsia="en-US"/>
        </w:rPr>
      </w:pPr>
      <w:r w:rsidRPr="005F36B2">
        <w:rPr>
          <w:lang w:eastAsia="en-US"/>
        </w:rPr>
        <w:t>Беден словарь, однообразны употребляемые синтаксические конструкции, встречается неправильное словоупотребление;</w:t>
      </w:r>
    </w:p>
    <w:p w:rsidR="00FE7B0E" w:rsidRPr="005F36B2" w:rsidRDefault="00FE7B0E" w:rsidP="00DE640E">
      <w:pPr>
        <w:numPr>
          <w:ilvl w:val="0"/>
          <w:numId w:val="16"/>
        </w:numPr>
        <w:suppressAutoHyphens w:val="0"/>
        <w:jc w:val="both"/>
        <w:rPr>
          <w:lang w:eastAsia="en-US"/>
        </w:rPr>
      </w:pPr>
      <w:r w:rsidRPr="005F36B2">
        <w:rPr>
          <w:lang w:eastAsia="en-US"/>
        </w:rPr>
        <w:t>Стиль работы не отличается единством, речь недостаточно выразительна;</w:t>
      </w:r>
    </w:p>
    <w:p w:rsidR="00FE7B0E" w:rsidRPr="005F36B2" w:rsidRDefault="00FE7B0E" w:rsidP="00DE640E">
      <w:pPr>
        <w:numPr>
          <w:ilvl w:val="0"/>
          <w:numId w:val="16"/>
        </w:numPr>
        <w:suppressAutoHyphens w:val="0"/>
        <w:jc w:val="both"/>
        <w:rPr>
          <w:lang w:eastAsia="en-US"/>
        </w:rPr>
      </w:pPr>
      <w:r w:rsidRPr="005F36B2">
        <w:rPr>
          <w:lang w:eastAsia="en-US"/>
        </w:rPr>
        <w:t>В целом в работе допускается 4 содержательных и 5 речевых недочетов.</w:t>
      </w:r>
    </w:p>
    <w:p w:rsidR="00FE7B0E" w:rsidRPr="005F36B2" w:rsidRDefault="00FE7B0E" w:rsidP="00DE640E">
      <w:pPr>
        <w:suppressAutoHyphens w:val="0"/>
        <w:jc w:val="both"/>
        <w:rPr>
          <w:lang w:eastAsia="en-US"/>
        </w:rPr>
      </w:pPr>
      <w:r w:rsidRPr="005F36B2">
        <w:rPr>
          <w:lang w:eastAsia="en-US"/>
        </w:rPr>
        <w:tab/>
      </w:r>
      <w:r w:rsidRPr="005F36B2">
        <w:rPr>
          <w:b/>
          <w:bCs/>
          <w:u w:val="single"/>
          <w:lang w:eastAsia="en-US"/>
        </w:rPr>
        <w:t>Грамотность</w:t>
      </w:r>
      <w:r w:rsidRPr="005F36B2">
        <w:rPr>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FE7B0E" w:rsidRPr="005F36B2" w:rsidRDefault="00FE7B0E" w:rsidP="00DE640E">
      <w:pPr>
        <w:suppressAutoHyphens w:val="0"/>
        <w:jc w:val="both"/>
        <w:rPr>
          <w:lang w:eastAsia="en-US"/>
        </w:rPr>
      </w:pPr>
    </w:p>
    <w:p w:rsidR="00FE7B0E" w:rsidRPr="005F36B2" w:rsidRDefault="00FE7B0E" w:rsidP="00DE640E">
      <w:pPr>
        <w:suppressAutoHyphens w:val="0"/>
        <w:jc w:val="both"/>
        <w:rPr>
          <w:lang w:eastAsia="en-US"/>
        </w:rPr>
      </w:pPr>
      <w:r w:rsidRPr="005F36B2">
        <w:rPr>
          <w:b/>
          <w:bCs/>
          <w:u w:val="single"/>
          <w:lang w:eastAsia="en-US"/>
        </w:rPr>
        <w:t>«2»</w:t>
      </w:r>
      <w:r w:rsidRPr="005F36B2">
        <w:rPr>
          <w:lang w:eastAsia="en-US"/>
        </w:rPr>
        <w:t xml:space="preserve">   </w:t>
      </w:r>
      <w:r w:rsidRPr="005F36B2">
        <w:rPr>
          <w:b/>
          <w:bCs/>
          <w:u w:val="single"/>
          <w:lang w:eastAsia="en-US"/>
        </w:rPr>
        <w:t>Содержание и речь</w:t>
      </w:r>
      <w:r w:rsidRPr="005F36B2">
        <w:rPr>
          <w:lang w:eastAsia="en-US"/>
        </w:rPr>
        <w:t>:</w:t>
      </w:r>
    </w:p>
    <w:p w:rsidR="00FE7B0E" w:rsidRPr="005F36B2" w:rsidRDefault="00FE7B0E" w:rsidP="00DE640E">
      <w:pPr>
        <w:numPr>
          <w:ilvl w:val="0"/>
          <w:numId w:val="17"/>
        </w:numPr>
        <w:suppressAutoHyphens w:val="0"/>
        <w:jc w:val="both"/>
        <w:rPr>
          <w:lang w:eastAsia="en-US"/>
        </w:rPr>
      </w:pPr>
      <w:r w:rsidRPr="005F36B2">
        <w:rPr>
          <w:lang w:eastAsia="en-US"/>
        </w:rPr>
        <w:t>Работа не соответствует теме;</w:t>
      </w:r>
    </w:p>
    <w:p w:rsidR="00FE7B0E" w:rsidRPr="005F36B2" w:rsidRDefault="00FE7B0E" w:rsidP="00DE640E">
      <w:pPr>
        <w:numPr>
          <w:ilvl w:val="0"/>
          <w:numId w:val="17"/>
        </w:numPr>
        <w:suppressAutoHyphens w:val="0"/>
        <w:jc w:val="both"/>
        <w:rPr>
          <w:lang w:eastAsia="en-US"/>
        </w:rPr>
      </w:pPr>
      <w:r w:rsidRPr="005F36B2">
        <w:rPr>
          <w:lang w:eastAsia="en-US"/>
        </w:rPr>
        <w:t>Допущено много фактических неточностей;</w:t>
      </w:r>
    </w:p>
    <w:p w:rsidR="00FE7B0E" w:rsidRPr="005F36B2" w:rsidRDefault="00FE7B0E" w:rsidP="00DE640E">
      <w:pPr>
        <w:numPr>
          <w:ilvl w:val="0"/>
          <w:numId w:val="17"/>
        </w:numPr>
        <w:suppressAutoHyphens w:val="0"/>
        <w:jc w:val="both"/>
        <w:rPr>
          <w:lang w:eastAsia="en-US"/>
        </w:rPr>
      </w:pPr>
      <w:r w:rsidRPr="005F36B2">
        <w:rPr>
          <w:lang w:eastAsia="en-US"/>
        </w:rPr>
        <w:t>Нарушена последовательность изложения во всех частях работы, отсутствует связь между ними, работа не соответствует плану;</w:t>
      </w:r>
    </w:p>
    <w:p w:rsidR="00FE7B0E" w:rsidRPr="005F36B2" w:rsidRDefault="00FE7B0E" w:rsidP="00DE640E">
      <w:pPr>
        <w:numPr>
          <w:ilvl w:val="0"/>
          <w:numId w:val="17"/>
        </w:numPr>
        <w:suppressAutoHyphens w:val="0"/>
        <w:jc w:val="both"/>
        <w:rPr>
          <w:lang w:eastAsia="en-US"/>
        </w:rPr>
      </w:pPr>
      <w:r w:rsidRPr="005F36B2">
        <w:rPr>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E7B0E" w:rsidRPr="005F36B2" w:rsidRDefault="00FE7B0E" w:rsidP="00DE640E">
      <w:pPr>
        <w:numPr>
          <w:ilvl w:val="0"/>
          <w:numId w:val="17"/>
        </w:numPr>
        <w:suppressAutoHyphens w:val="0"/>
        <w:jc w:val="both"/>
        <w:rPr>
          <w:lang w:eastAsia="en-US"/>
        </w:rPr>
      </w:pPr>
      <w:r w:rsidRPr="005F36B2">
        <w:rPr>
          <w:lang w:eastAsia="en-US"/>
        </w:rPr>
        <w:t>Нарушено стилевое единство текста;</w:t>
      </w:r>
    </w:p>
    <w:p w:rsidR="00FE7B0E" w:rsidRPr="005F36B2" w:rsidRDefault="00FE7B0E" w:rsidP="00DE640E">
      <w:pPr>
        <w:numPr>
          <w:ilvl w:val="0"/>
          <w:numId w:val="17"/>
        </w:numPr>
        <w:suppressAutoHyphens w:val="0"/>
        <w:jc w:val="both"/>
        <w:rPr>
          <w:lang w:eastAsia="en-US"/>
        </w:rPr>
      </w:pPr>
      <w:r w:rsidRPr="005F36B2">
        <w:rPr>
          <w:lang w:eastAsia="en-US"/>
        </w:rPr>
        <w:t>В целом в работе допускается 6 содержательных и 7 речевых недочетов.</w:t>
      </w:r>
    </w:p>
    <w:p w:rsidR="00FE7B0E" w:rsidRPr="005F36B2" w:rsidRDefault="00FE7B0E" w:rsidP="00DE640E">
      <w:pPr>
        <w:suppressAutoHyphens w:val="0"/>
        <w:jc w:val="both"/>
        <w:rPr>
          <w:lang w:eastAsia="en-US"/>
        </w:rPr>
      </w:pPr>
      <w:r w:rsidRPr="005F36B2">
        <w:rPr>
          <w:lang w:eastAsia="en-US"/>
        </w:rPr>
        <w:tab/>
      </w:r>
      <w:r w:rsidRPr="005F36B2">
        <w:rPr>
          <w:b/>
          <w:bCs/>
          <w:u w:val="single"/>
          <w:lang w:eastAsia="en-US"/>
        </w:rPr>
        <w:t>Грамотность</w:t>
      </w:r>
      <w:r w:rsidRPr="005F36B2">
        <w:rPr>
          <w:lang w:eastAsia="en-US"/>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FE7B0E" w:rsidRPr="005F36B2" w:rsidRDefault="00FE7B0E" w:rsidP="00DE640E">
      <w:pPr>
        <w:suppressAutoHyphens w:val="0"/>
        <w:spacing w:after="200" w:line="276" w:lineRule="auto"/>
        <w:jc w:val="center"/>
        <w:rPr>
          <w:lang w:eastAsia="en-US"/>
        </w:rPr>
      </w:pPr>
      <w:r w:rsidRPr="005F36B2">
        <w:rPr>
          <w:b/>
          <w:bCs/>
          <w:lang w:eastAsia="en-US"/>
        </w:rPr>
        <w:t>Тесты</w:t>
      </w:r>
    </w:p>
    <w:p w:rsidR="00FE7B0E" w:rsidRPr="005F36B2" w:rsidRDefault="00FE7B0E" w:rsidP="00DE640E">
      <w:pPr>
        <w:suppressAutoHyphens w:val="0"/>
        <w:spacing w:after="200" w:line="276" w:lineRule="auto"/>
        <w:jc w:val="both"/>
        <w:rPr>
          <w:lang w:eastAsia="en-US"/>
        </w:rPr>
      </w:pPr>
      <w:r w:rsidRPr="005F36B2">
        <w:rPr>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FE7B0E" w:rsidRPr="005F36B2" w:rsidRDefault="00FE7B0E" w:rsidP="00DE640E">
      <w:pPr>
        <w:suppressAutoHyphens w:val="0"/>
        <w:spacing w:after="200" w:line="276" w:lineRule="auto"/>
        <w:jc w:val="both"/>
        <w:rPr>
          <w:lang w:eastAsia="en-US"/>
        </w:rPr>
      </w:pPr>
      <w:r w:rsidRPr="005F36B2">
        <w:rPr>
          <w:lang w:eastAsia="en-US"/>
        </w:rPr>
        <w:t xml:space="preserve">100 – 95 % правильных ответов – отлично; </w:t>
      </w:r>
    </w:p>
    <w:p w:rsidR="00FE7B0E" w:rsidRPr="005F36B2" w:rsidRDefault="00FE7B0E" w:rsidP="00DE640E">
      <w:pPr>
        <w:suppressAutoHyphens w:val="0"/>
        <w:spacing w:after="200" w:line="276" w:lineRule="auto"/>
        <w:jc w:val="both"/>
        <w:rPr>
          <w:lang w:eastAsia="en-US"/>
        </w:rPr>
      </w:pPr>
      <w:r w:rsidRPr="005F36B2">
        <w:rPr>
          <w:lang w:eastAsia="en-US"/>
        </w:rPr>
        <w:t xml:space="preserve">94 – 80 % правильных ответов – хорошо; </w:t>
      </w:r>
    </w:p>
    <w:p w:rsidR="00FE7B0E" w:rsidRPr="005F36B2" w:rsidRDefault="00FE7B0E" w:rsidP="00DE640E">
      <w:pPr>
        <w:suppressAutoHyphens w:val="0"/>
        <w:spacing w:after="200" w:line="276" w:lineRule="auto"/>
        <w:jc w:val="both"/>
        <w:rPr>
          <w:lang w:eastAsia="en-US"/>
        </w:rPr>
      </w:pPr>
      <w:r w:rsidRPr="005F36B2">
        <w:rPr>
          <w:lang w:eastAsia="en-US"/>
        </w:rPr>
        <w:t xml:space="preserve">79 – 60 % правильных ответов – удовлетворительно; </w:t>
      </w:r>
    </w:p>
    <w:p w:rsidR="00FE7B0E" w:rsidRPr="005F36B2" w:rsidRDefault="00FE7B0E" w:rsidP="00DE640E">
      <w:pPr>
        <w:suppressAutoHyphens w:val="0"/>
        <w:spacing w:after="200" w:line="276" w:lineRule="auto"/>
        <w:jc w:val="both"/>
        <w:rPr>
          <w:lang w:eastAsia="en-US"/>
        </w:rPr>
      </w:pPr>
      <w:r w:rsidRPr="005F36B2">
        <w:rPr>
          <w:lang w:eastAsia="en-US"/>
        </w:rPr>
        <w:t>59 – и менее % правильных ответов – неудовлетворительно</w:t>
      </w:r>
    </w:p>
    <w:p w:rsidR="00FE7B0E" w:rsidRPr="005F36B2" w:rsidRDefault="00FE7B0E" w:rsidP="00DE640E">
      <w:pPr>
        <w:widowControl w:val="0"/>
        <w:overflowPunct w:val="0"/>
        <w:autoSpaceDE w:val="0"/>
        <w:autoSpaceDN w:val="0"/>
        <w:adjustRightInd w:val="0"/>
        <w:spacing w:line="270" w:lineRule="auto"/>
        <w:ind w:right="360"/>
        <w:jc w:val="center"/>
        <w:rPr>
          <w:b/>
          <w:bCs/>
        </w:rPr>
      </w:pPr>
    </w:p>
    <w:p w:rsidR="00FE7B0E" w:rsidRDefault="00FE7B0E" w:rsidP="00DE640E">
      <w:pPr>
        <w:widowControl w:val="0"/>
        <w:overflowPunct w:val="0"/>
        <w:autoSpaceDE w:val="0"/>
        <w:autoSpaceDN w:val="0"/>
        <w:adjustRightInd w:val="0"/>
        <w:spacing w:line="270" w:lineRule="auto"/>
        <w:ind w:right="360"/>
        <w:rPr>
          <w:b/>
          <w:bCs/>
        </w:rPr>
      </w:pPr>
    </w:p>
    <w:p w:rsidR="00FE7B0E" w:rsidRPr="005D579B" w:rsidRDefault="00FE7B0E" w:rsidP="00DE640E">
      <w:pPr>
        <w:widowControl w:val="0"/>
        <w:overflowPunct w:val="0"/>
        <w:autoSpaceDE w:val="0"/>
        <w:autoSpaceDN w:val="0"/>
        <w:adjustRightInd w:val="0"/>
        <w:spacing w:line="270" w:lineRule="auto"/>
        <w:ind w:right="360"/>
        <w:rPr>
          <w:b/>
          <w:bCs/>
        </w:rPr>
      </w:pPr>
      <w:r w:rsidRPr="005D579B">
        <w:rPr>
          <w:b/>
          <w:bCs/>
        </w:rPr>
        <w:t>УЧЕБНО-МЕТОДИЧЕСКОЕ И МАТЕРИАЛЬНО-ТЕХНИЧЕСКОЕ ОБЕСПЕЧЕНИЕ</w:t>
      </w:r>
    </w:p>
    <w:p w:rsidR="00FE7B0E" w:rsidRDefault="00FE7B0E" w:rsidP="00DE640E">
      <w:pPr>
        <w:widowControl w:val="0"/>
        <w:overflowPunct w:val="0"/>
        <w:autoSpaceDE w:val="0"/>
        <w:autoSpaceDN w:val="0"/>
        <w:adjustRightInd w:val="0"/>
        <w:spacing w:after="240" w:line="270" w:lineRule="auto"/>
        <w:ind w:left="120" w:right="120" w:firstLine="985"/>
        <w:rPr>
          <w:b/>
          <w:bCs/>
        </w:rPr>
      </w:pPr>
      <w:r w:rsidRPr="005D579B">
        <w:rPr>
          <w:b/>
          <w:bCs/>
        </w:rPr>
        <w:t xml:space="preserve">ПРОГРАММЫ УЧЕБНОЙ ДИСЦИПЛИНЫ </w:t>
      </w:r>
      <w:r>
        <w:rPr>
          <w:b/>
          <w:bCs/>
        </w:rPr>
        <w:t>«РУССКИЙ ЯЗЫК»</w:t>
      </w:r>
    </w:p>
    <w:p w:rsidR="00FE7B0E" w:rsidRPr="005D579B" w:rsidRDefault="00FE7B0E" w:rsidP="00DE640E">
      <w:pPr>
        <w:widowControl w:val="0"/>
        <w:overflowPunct w:val="0"/>
        <w:autoSpaceDE w:val="0"/>
        <w:autoSpaceDN w:val="0"/>
        <w:adjustRightInd w:val="0"/>
        <w:spacing w:line="270" w:lineRule="auto"/>
        <w:ind w:left="120" w:right="120" w:firstLine="985"/>
        <w:jc w:val="both"/>
      </w:pPr>
      <w:r w:rsidRPr="005D579B">
        <w:t xml:space="preserve">Освоение программы учебной дисциплины </w:t>
      </w:r>
      <w:r>
        <w:t>«Русский язык»</w:t>
      </w:r>
      <w:r w:rsidRPr="005D579B">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E7B0E" w:rsidRPr="005D579B" w:rsidRDefault="00FE7B0E" w:rsidP="00DE640E">
      <w:pPr>
        <w:widowControl w:val="0"/>
        <w:autoSpaceDE w:val="0"/>
        <w:autoSpaceDN w:val="0"/>
        <w:adjustRightInd w:val="0"/>
        <w:spacing w:line="3" w:lineRule="exact"/>
        <w:jc w:val="both"/>
      </w:pPr>
    </w:p>
    <w:p w:rsidR="00FE7B0E" w:rsidRPr="005D579B" w:rsidRDefault="00FE7B0E" w:rsidP="00DE640E">
      <w:pPr>
        <w:widowControl w:val="0"/>
        <w:overflowPunct w:val="0"/>
        <w:autoSpaceDE w:val="0"/>
        <w:autoSpaceDN w:val="0"/>
        <w:adjustRightInd w:val="0"/>
        <w:spacing w:line="224" w:lineRule="auto"/>
        <w:ind w:firstLine="283"/>
        <w:jc w:val="both"/>
      </w:pPr>
      <w:r w:rsidRPr="005D579B">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w:t>
      </w:r>
      <w:r>
        <w:t>ях, в том числе специализирован</w:t>
      </w:r>
      <w:r w:rsidRPr="005D579B">
        <w:t>ной учебной мебелью и средствами обучения, достаточными для выполнения требований к уровню подготовки обучающихся.</w:t>
      </w:r>
    </w:p>
    <w:p w:rsidR="00FE7B0E" w:rsidRPr="005D579B" w:rsidRDefault="00FE7B0E" w:rsidP="00DE640E">
      <w:pPr>
        <w:widowControl w:val="0"/>
        <w:autoSpaceDE w:val="0"/>
        <w:autoSpaceDN w:val="0"/>
        <w:adjustRightInd w:val="0"/>
        <w:spacing w:line="1" w:lineRule="exact"/>
        <w:jc w:val="both"/>
      </w:pPr>
    </w:p>
    <w:p w:rsidR="00FE7B0E" w:rsidRPr="005D579B" w:rsidRDefault="00FE7B0E"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 </w:t>
      </w:r>
    </w:p>
    <w:p w:rsidR="00FE7B0E" w:rsidRPr="005D579B" w:rsidRDefault="00FE7B0E" w:rsidP="00DE640E">
      <w:pPr>
        <w:widowControl w:val="0"/>
        <w:autoSpaceDE w:val="0"/>
        <w:autoSpaceDN w:val="0"/>
        <w:adjustRightInd w:val="0"/>
        <w:spacing w:line="1" w:lineRule="exact"/>
        <w:jc w:val="both"/>
      </w:pPr>
    </w:p>
    <w:p w:rsidR="00FE7B0E" w:rsidRPr="005D579B" w:rsidRDefault="00FE7B0E"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состав учебно-методического и материально-технического обеспечения программы учебной дисциплины </w:t>
      </w:r>
      <w:r>
        <w:t>«Русский язык»</w:t>
      </w:r>
      <w:r w:rsidRPr="005D579B">
        <w:t xml:space="preserve"> входят: </w:t>
      </w:r>
    </w:p>
    <w:p w:rsidR="00FE7B0E" w:rsidRPr="005D579B" w:rsidRDefault="00FE7B0E" w:rsidP="00DE640E">
      <w:pPr>
        <w:widowControl w:val="0"/>
        <w:autoSpaceDE w:val="0"/>
        <w:autoSpaceDN w:val="0"/>
        <w:adjustRightInd w:val="0"/>
        <w:spacing w:line="105" w:lineRule="exact"/>
        <w:jc w:val="both"/>
      </w:pPr>
    </w:p>
    <w:p w:rsidR="00FE7B0E" w:rsidRPr="005D579B" w:rsidRDefault="00FE7B0E" w:rsidP="00DE640E">
      <w:pPr>
        <w:widowControl w:val="0"/>
        <w:numPr>
          <w:ilvl w:val="0"/>
          <w:numId w:val="2"/>
        </w:numPr>
        <w:tabs>
          <w:tab w:val="clear" w:pos="720"/>
          <w:tab w:val="num" w:pos="560"/>
        </w:tabs>
        <w:suppressAutoHyphens w:val="0"/>
        <w:overflowPunct w:val="0"/>
        <w:autoSpaceDE w:val="0"/>
        <w:autoSpaceDN w:val="0"/>
        <w:adjustRightInd w:val="0"/>
        <w:spacing w:line="239" w:lineRule="auto"/>
        <w:ind w:left="560" w:hanging="276"/>
        <w:jc w:val="both"/>
      </w:pPr>
      <w:r w:rsidRPr="005D579B">
        <w:t xml:space="preserve">многофункциональный комплекс преподавателя; </w:t>
      </w:r>
    </w:p>
    <w:p w:rsidR="00FE7B0E" w:rsidRPr="005D579B" w:rsidRDefault="00FE7B0E" w:rsidP="00DE640E">
      <w:pPr>
        <w:widowControl w:val="0"/>
        <w:autoSpaceDE w:val="0"/>
        <w:autoSpaceDN w:val="0"/>
        <w:adjustRightInd w:val="0"/>
        <w:spacing w:line="3" w:lineRule="exact"/>
      </w:pPr>
    </w:p>
    <w:p w:rsidR="00FE7B0E" w:rsidRPr="005D579B" w:rsidRDefault="00FE7B0E"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5D579B">
        <w:t xml:space="preserve">наглядные пособия (комплекты учебных таблиц, плакатов, портретов выдающихся ученых, поэтов, писателей и др.); </w:t>
      </w:r>
    </w:p>
    <w:p w:rsidR="00FE7B0E" w:rsidRPr="005D579B" w:rsidRDefault="00FE7B0E"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информационно-коммуникативные средства; </w:t>
      </w:r>
    </w:p>
    <w:p w:rsidR="00FE7B0E" w:rsidRPr="005D579B" w:rsidRDefault="00FE7B0E"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экранно-звуковые пособия; </w:t>
      </w:r>
    </w:p>
    <w:p w:rsidR="00FE7B0E" w:rsidRPr="005D579B" w:rsidRDefault="00FE7B0E" w:rsidP="00DE640E">
      <w:pPr>
        <w:widowControl w:val="0"/>
        <w:autoSpaceDE w:val="0"/>
        <w:autoSpaceDN w:val="0"/>
        <w:adjustRightInd w:val="0"/>
        <w:spacing w:line="2" w:lineRule="exact"/>
      </w:pPr>
    </w:p>
    <w:p w:rsidR="00FE7B0E" w:rsidRPr="005D579B" w:rsidRDefault="00FE7B0E"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5D579B">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FE7B0E" w:rsidRPr="005D579B" w:rsidRDefault="00FE7B0E"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5D579B">
        <w:t xml:space="preserve">библиотечный фонд. </w:t>
      </w:r>
    </w:p>
    <w:p w:rsidR="00FE7B0E" w:rsidRPr="005D579B" w:rsidRDefault="00FE7B0E" w:rsidP="00DE640E">
      <w:pPr>
        <w:widowControl w:val="0"/>
        <w:autoSpaceDE w:val="0"/>
        <w:autoSpaceDN w:val="0"/>
        <w:adjustRightInd w:val="0"/>
        <w:spacing w:line="114" w:lineRule="exact"/>
      </w:pPr>
    </w:p>
    <w:p w:rsidR="00FE7B0E" w:rsidRPr="005D579B" w:rsidRDefault="00FE7B0E"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FE7B0E" w:rsidRPr="005D579B" w:rsidRDefault="00FE7B0E" w:rsidP="00DE640E">
      <w:pPr>
        <w:widowControl w:val="0"/>
        <w:autoSpaceDE w:val="0"/>
        <w:autoSpaceDN w:val="0"/>
        <w:adjustRightInd w:val="0"/>
        <w:spacing w:line="2" w:lineRule="exact"/>
      </w:pPr>
    </w:p>
    <w:p w:rsidR="00FE7B0E" w:rsidRPr="005D579B" w:rsidRDefault="00FE7B0E" w:rsidP="00DE640E">
      <w:pPr>
        <w:widowControl w:val="0"/>
        <w:overflowPunct w:val="0"/>
        <w:autoSpaceDE w:val="0"/>
        <w:autoSpaceDN w:val="0"/>
        <w:adjustRightInd w:val="0"/>
        <w:spacing w:line="230" w:lineRule="auto"/>
        <w:ind w:firstLine="283"/>
        <w:jc w:val="both"/>
      </w:pPr>
      <w:r w:rsidRPr="005D579B">
        <w:t xml:space="preserve">Библиотечный фонд может быть дополнен энциклопедиями, справочниками, научно-популярной литературой по вопросам языкознания и др. </w:t>
      </w:r>
    </w:p>
    <w:p w:rsidR="00FE7B0E" w:rsidRPr="005D579B" w:rsidRDefault="00FE7B0E" w:rsidP="00DE640E">
      <w:pPr>
        <w:widowControl w:val="0"/>
        <w:autoSpaceDE w:val="0"/>
        <w:autoSpaceDN w:val="0"/>
        <w:adjustRightInd w:val="0"/>
        <w:spacing w:line="1" w:lineRule="exact"/>
      </w:pPr>
    </w:p>
    <w:p w:rsidR="00FE7B0E" w:rsidRPr="005D579B" w:rsidRDefault="00FE7B0E" w:rsidP="00DE640E">
      <w:pPr>
        <w:widowControl w:val="0"/>
        <w:suppressAutoHyphens w:val="0"/>
        <w:overflowPunct w:val="0"/>
        <w:autoSpaceDE w:val="0"/>
        <w:autoSpaceDN w:val="0"/>
        <w:adjustRightInd w:val="0"/>
        <w:spacing w:line="230" w:lineRule="auto"/>
        <w:ind w:firstLine="284"/>
        <w:jc w:val="both"/>
      </w:pPr>
      <w:r>
        <w:t xml:space="preserve">В </w:t>
      </w:r>
      <w:r w:rsidRPr="005D579B">
        <w:t xml:space="preserve">процессе освоения программы учебной дисциплины «Русский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FE7B0E" w:rsidRDefault="00FE7B0E" w:rsidP="00DE640E">
      <w:pPr>
        <w:widowControl w:val="0"/>
        <w:autoSpaceDE w:val="0"/>
        <w:autoSpaceDN w:val="0"/>
        <w:adjustRightInd w:val="0"/>
        <w:spacing w:line="200" w:lineRule="exact"/>
      </w:pPr>
    </w:p>
    <w:p w:rsidR="00FE7B0E" w:rsidRPr="00137F2C" w:rsidRDefault="00FE7B0E" w:rsidP="00C656C1">
      <w:pPr>
        <w:widowControl w:val="0"/>
        <w:autoSpaceDE w:val="0"/>
        <w:autoSpaceDN w:val="0"/>
        <w:adjustRightInd w:val="0"/>
        <w:spacing w:line="200" w:lineRule="exact"/>
        <w:jc w:val="center"/>
        <w:rPr>
          <w:b/>
          <w:bCs/>
        </w:rPr>
      </w:pPr>
      <w:r w:rsidRPr="00137F2C">
        <w:rPr>
          <w:b/>
          <w:bCs/>
        </w:rPr>
        <w:t>РЕКОМЕНДОВАННАЯ ЛИТЕРАТУРА</w:t>
      </w:r>
    </w:p>
    <w:p w:rsidR="00FE7B0E" w:rsidRPr="00137F2C" w:rsidRDefault="00FE7B0E" w:rsidP="00C656C1">
      <w:pPr>
        <w:widowControl w:val="0"/>
        <w:autoSpaceDE w:val="0"/>
        <w:autoSpaceDN w:val="0"/>
        <w:adjustRightInd w:val="0"/>
        <w:spacing w:line="200" w:lineRule="exact"/>
        <w:jc w:val="center"/>
        <w:rPr>
          <w:b/>
          <w:bCs/>
        </w:rPr>
      </w:pPr>
    </w:p>
    <w:p w:rsidR="00FE7B0E" w:rsidRPr="0075095B" w:rsidRDefault="00FE7B0E" w:rsidP="00365CE5">
      <w:pPr>
        <w:widowControl w:val="0"/>
        <w:overflowPunct w:val="0"/>
        <w:autoSpaceDE w:val="0"/>
        <w:autoSpaceDN w:val="0"/>
        <w:adjustRightInd w:val="0"/>
        <w:jc w:val="both"/>
      </w:pPr>
      <w:r>
        <w:rPr>
          <w:b/>
          <w:bCs/>
        </w:rPr>
        <w:t xml:space="preserve"> </w:t>
      </w:r>
    </w:p>
    <w:p w:rsidR="00FE7B0E" w:rsidRPr="00137F2C" w:rsidRDefault="00FE7B0E" w:rsidP="00365CE5">
      <w:pPr>
        <w:widowControl w:val="0"/>
        <w:overflowPunct w:val="0"/>
        <w:autoSpaceDE w:val="0"/>
        <w:autoSpaceDN w:val="0"/>
        <w:adjustRightInd w:val="0"/>
        <w:jc w:val="center"/>
        <w:rPr>
          <w:b/>
          <w:bCs/>
        </w:rPr>
      </w:pPr>
      <w:r w:rsidRPr="00137F2C">
        <w:rPr>
          <w:b/>
          <w:bCs/>
        </w:rPr>
        <w:t>Основная литература</w:t>
      </w:r>
    </w:p>
    <w:p w:rsidR="00FE7B0E" w:rsidRPr="00137F2C" w:rsidRDefault="00FE7B0E" w:rsidP="00C656C1">
      <w:pPr>
        <w:pStyle w:val="13"/>
        <w:numPr>
          <w:ilvl w:val="0"/>
          <w:numId w:val="18"/>
        </w:numPr>
        <w:suppressAutoHyphens w:val="0"/>
        <w:autoSpaceDE w:val="0"/>
        <w:autoSpaceDN w:val="0"/>
        <w:adjustRightInd w:val="0"/>
        <w:ind w:left="426"/>
        <w:jc w:val="both"/>
        <w:rPr>
          <w:color w:val="000000"/>
          <w:lang w:eastAsia="ru-RU"/>
        </w:rPr>
      </w:pPr>
      <w:r w:rsidRPr="00137F2C">
        <w:rPr>
          <w:i/>
          <w:iCs/>
          <w:color w:val="333333"/>
          <w:shd w:val="clear" w:color="auto" w:fill="FFFFFF"/>
        </w:rPr>
        <w:t>Зиновьева, Т. И.</w:t>
      </w:r>
      <w:r w:rsidRPr="00137F2C">
        <w:rPr>
          <w:rStyle w:val="apple-converted-space"/>
          <w:i/>
          <w:iCs/>
          <w:color w:val="333333"/>
          <w:shd w:val="clear" w:color="auto" w:fill="FFFFFF"/>
        </w:rPr>
        <w:t> </w:t>
      </w:r>
      <w:r w:rsidRPr="00137F2C">
        <w:rPr>
          <w:color w:val="333333"/>
          <w:shd w:val="clear" w:color="auto" w:fill="FFFFFF"/>
        </w:rPr>
        <w:t>Методика обучения русскому языку. Практикум : учебное пособие для СПО / Т. И. Зиновьева, О. Е. Курлыгина, Л. С. Трегубова. — 2-е изд., испр. и доп. — М. : Издательство Юрайт, 2017. — 309 с. — (Профессиональное образование). — ISBN 978-5-534-00442-7.Режим доступа :</w:t>
      </w:r>
      <w:r w:rsidRPr="00137F2C">
        <w:t xml:space="preserve"> </w:t>
      </w:r>
      <w:hyperlink r:id="rId9" w:history="1">
        <w:r w:rsidRPr="00137F2C">
          <w:rPr>
            <w:rStyle w:val="Hyperlink"/>
            <w:shd w:val="clear" w:color="auto" w:fill="FFFFFF"/>
          </w:rPr>
          <w:t>https://www.biblio-online.ru/book/6A91903E-0345-43C0-A175-96415769CDCD</w:t>
        </w:r>
      </w:hyperlink>
    </w:p>
    <w:p w:rsidR="00FE7B0E" w:rsidRDefault="00FE7B0E" w:rsidP="00365CE5">
      <w:pPr>
        <w:suppressAutoHyphens w:val="0"/>
        <w:jc w:val="center"/>
        <w:rPr>
          <w:b/>
          <w:bCs/>
          <w:lang w:eastAsia="ru-RU"/>
        </w:rPr>
      </w:pPr>
    </w:p>
    <w:p w:rsidR="00FE7B0E" w:rsidRPr="00137F2C" w:rsidRDefault="00FE7B0E" w:rsidP="00365CE5">
      <w:pPr>
        <w:suppressAutoHyphens w:val="0"/>
        <w:jc w:val="center"/>
        <w:rPr>
          <w:lang w:eastAsia="ru-RU"/>
        </w:rPr>
      </w:pPr>
      <w:r w:rsidRPr="00137F2C">
        <w:rPr>
          <w:b/>
          <w:bCs/>
          <w:lang w:eastAsia="ru-RU"/>
        </w:rPr>
        <w:t>Дополнительные источники</w:t>
      </w:r>
    </w:p>
    <w:p w:rsidR="00FE7B0E" w:rsidRPr="00137F2C" w:rsidRDefault="00FE7B0E" w:rsidP="00C656C1">
      <w:pPr>
        <w:pStyle w:val="13"/>
        <w:numPr>
          <w:ilvl w:val="0"/>
          <w:numId w:val="18"/>
        </w:numPr>
        <w:suppressAutoHyphens w:val="0"/>
        <w:autoSpaceDE w:val="0"/>
        <w:autoSpaceDN w:val="0"/>
        <w:adjustRightInd w:val="0"/>
        <w:ind w:left="426"/>
        <w:jc w:val="both"/>
        <w:rPr>
          <w:color w:val="333333"/>
          <w:shd w:val="clear" w:color="auto" w:fill="FFFFFF"/>
        </w:rPr>
      </w:pPr>
      <w:r w:rsidRPr="00137F2C">
        <w:rPr>
          <w:color w:val="333333"/>
          <w:shd w:val="clear" w:color="auto" w:fill="FFFFFF"/>
        </w:rPr>
        <w:t xml:space="preserve">Методика обучения русскому языку и литературному чтению : учебник и практикум для СПО / Т. И. Зиновьева [и др.] ; под ред. Т. И. Зиновьевой. — М. : Издательство Юрайт, 2017. — 468 с. — (Профессиональное образование). — ISBN 978-5-534-00330-7 Режим доступа </w:t>
      </w:r>
      <w:hyperlink r:id="rId10" w:history="1">
        <w:r w:rsidRPr="00137F2C">
          <w:rPr>
            <w:rStyle w:val="Hyperlink"/>
            <w:shd w:val="clear" w:color="auto" w:fill="FFFFFF"/>
          </w:rPr>
          <w:t>https://www.biblio-online.ru/book/551C7B74-E82B-4863-9E9A-37AA4A18AFD1</w:t>
        </w:r>
      </w:hyperlink>
    </w:p>
    <w:p w:rsidR="00FE7B0E" w:rsidRPr="00137F2C" w:rsidRDefault="00FE7B0E" w:rsidP="00C656C1">
      <w:pPr>
        <w:pStyle w:val="13"/>
        <w:numPr>
          <w:ilvl w:val="0"/>
          <w:numId w:val="18"/>
        </w:numPr>
        <w:suppressAutoHyphens w:val="0"/>
        <w:autoSpaceDE w:val="0"/>
        <w:autoSpaceDN w:val="0"/>
        <w:adjustRightInd w:val="0"/>
        <w:ind w:left="426"/>
        <w:jc w:val="both"/>
        <w:rPr>
          <w:color w:val="000000"/>
          <w:lang w:eastAsia="ru-RU"/>
        </w:rPr>
      </w:pPr>
      <w:r w:rsidRPr="00137F2C">
        <w:rPr>
          <w:i/>
          <w:iCs/>
          <w:color w:val="333333"/>
          <w:shd w:val="clear" w:color="auto" w:fill="FFFFFF"/>
        </w:rPr>
        <w:t>Лекант, П. А.</w:t>
      </w:r>
      <w:r w:rsidRPr="00137F2C">
        <w:rPr>
          <w:rStyle w:val="apple-converted-space"/>
          <w:i/>
          <w:iCs/>
          <w:color w:val="333333"/>
          <w:shd w:val="clear" w:color="auto" w:fill="FFFFFF"/>
        </w:rPr>
        <w:t> </w:t>
      </w:r>
      <w:r w:rsidRPr="00137F2C">
        <w:rPr>
          <w:color w:val="333333"/>
          <w:shd w:val="clear" w:color="auto" w:fill="FFFFFF"/>
        </w:rPr>
        <w:t xml:space="preserve">Русский язык : справочник / П. А. Лекант, Н. Б. Самсонов ; под ред. П. А. Леканта. — 3-е изд., испр. и доп. — М. : Издательство Юрайт, 2017. — 351 с. — (Профессиональное образование). — ISBN 978-5-534-01148-7.Режим доступа: </w:t>
      </w:r>
      <w:hyperlink r:id="rId11" w:history="1">
        <w:r w:rsidRPr="00137F2C">
          <w:rPr>
            <w:rStyle w:val="Hyperlink"/>
            <w:shd w:val="clear" w:color="auto" w:fill="FFFFFF"/>
          </w:rPr>
          <w:t>https://www.biblio-online.ru/book/C6D4D67D-9E7C-4016-89D9-6989E55FC364</w:t>
        </w:r>
      </w:hyperlink>
    </w:p>
    <w:p w:rsidR="00FE7B0E" w:rsidRPr="00137F2C" w:rsidRDefault="00FE7B0E" w:rsidP="00C656C1">
      <w:pPr>
        <w:pStyle w:val="13"/>
        <w:numPr>
          <w:ilvl w:val="0"/>
          <w:numId w:val="18"/>
        </w:numPr>
        <w:suppressAutoHyphens w:val="0"/>
        <w:autoSpaceDE w:val="0"/>
        <w:autoSpaceDN w:val="0"/>
        <w:adjustRightInd w:val="0"/>
        <w:ind w:left="426"/>
        <w:jc w:val="both"/>
        <w:rPr>
          <w:color w:val="000000"/>
          <w:lang w:eastAsia="ru-RU"/>
        </w:rPr>
      </w:pPr>
      <w:r w:rsidRPr="00137F2C">
        <w:rPr>
          <w:color w:val="333333"/>
          <w:shd w:val="clear" w:color="auto" w:fill="FFFFFF"/>
        </w:rPr>
        <w:t xml:space="preserve">Русский язык. Сборник упражнений : учебное пособие для СПО / П. А. Лекант [и др.] ; под ред. П. А. Леканта. — М. : Издательство Юрайт, 2016. — 314 с. — (Профессиональное образование). — ISBN 978-5-9916-7796-7. Режим доступа: </w:t>
      </w:r>
      <w:hyperlink r:id="rId12" w:history="1">
        <w:r w:rsidRPr="00137F2C">
          <w:rPr>
            <w:rStyle w:val="Hyperlink"/>
            <w:shd w:val="clear" w:color="auto" w:fill="FFFFFF"/>
          </w:rPr>
          <w:t>https://www.biblio-online.ru/book/9FC55B66-3B61-4197-88A7-6C80AC89FCC0</w:t>
        </w:r>
      </w:hyperlink>
    </w:p>
    <w:p w:rsidR="00FE7B0E" w:rsidRPr="00137F2C" w:rsidRDefault="00FE7B0E" w:rsidP="00C656C1">
      <w:pPr>
        <w:pStyle w:val="13"/>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Морфемика. Словообразование. Морфология : учебник для СПО / Н. А. Лобачева. — 2-е изд., испр. и доп. — М. : Издательство Юрайт, 2017. — 298 с. — (Профессиональное образование). — ISBN 978-5-534-02438-8. Режим доступа: </w:t>
      </w:r>
      <w:hyperlink r:id="rId13" w:history="1">
        <w:r w:rsidRPr="00137F2C">
          <w:rPr>
            <w:rStyle w:val="Hyperlink"/>
            <w:lang w:eastAsia="ru-RU"/>
          </w:rPr>
          <w:t>https://www.biblio-online.ru/book/501EA7EA-5CF7-473D-9ABD-25C07AB0C11D</w:t>
        </w:r>
      </w:hyperlink>
    </w:p>
    <w:p w:rsidR="00FE7B0E" w:rsidRPr="00137F2C" w:rsidRDefault="00FE7B0E" w:rsidP="00C656C1">
      <w:pPr>
        <w:pStyle w:val="13"/>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Синтаксис. Пунктуация: учебник для СПО / Н. А. Лобачева. — 2-е изд., испр. и доп. — М. : Издательство Юрайт, 2017. — 141 с. — (Профессиональное образование). — ISBN 978-5-534-04251-1. Режим доступа: </w:t>
      </w:r>
      <w:hyperlink r:id="rId14" w:history="1">
        <w:r w:rsidRPr="00137F2C">
          <w:rPr>
            <w:rStyle w:val="Hyperlink"/>
            <w:lang w:eastAsia="ru-RU"/>
          </w:rPr>
          <w:t>https://www.biblio-online.ru/book/46F4A4C1-F295-49E9-8EF6-29F7B79B2EA2</w:t>
        </w:r>
      </w:hyperlink>
    </w:p>
    <w:p w:rsidR="00FE7B0E" w:rsidRDefault="00FE7B0E" w:rsidP="00365CE5">
      <w:pPr>
        <w:widowControl w:val="0"/>
        <w:autoSpaceDE w:val="0"/>
        <w:autoSpaceDN w:val="0"/>
        <w:adjustRightInd w:val="0"/>
        <w:spacing w:line="200" w:lineRule="exact"/>
        <w:rPr>
          <w:b/>
          <w:bCs/>
        </w:rPr>
      </w:pPr>
    </w:p>
    <w:p w:rsidR="00FE7B0E" w:rsidRPr="00137F2C" w:rsidRDefault="00FE7B0E" w:rsidP="00365CE5">
      <w:pPr>
        <w:widowControl w:val="0"/>
        <w:autoSpaceDE w:val="0"/>
        <w:autoSpaceDN w:val="0"/>
        <w:adjustRightInd w:val="0"/>
        <w:spacing w:line="200" w:lineRule="exact"/>
        <w:jc w:val="center"/>
        <w:rPr>
          <w:b/>
          <w:bCs/>
        </w:rPr>
      </w:pPr>
      <w:r>
        <w:rPr>
          <w:b/>
          <w:bCs/>
        </w:rPr>
        <w:t>Нормативно-правовые документы</w:t>
      </w:r>
    </w:p>
    <w:p w:rsidR="00FE7B0E" w:rsidRPr="00137F2C" w:rsidRDefault="00FE7B0E" w:rsidP="00365CE5">
      <w:pPr>
        <w:widowControl w:val="0"/>
        <w:numPr>
          <w:ilvl w:val="0"/>
          <w:numId w:val="25"/>
        </w:numPr>
        <w:suppressAutoHyphens w:val="0"/>
        <w:overflowPunct w:val="0"/>
        <w:autoSpaceDE w:val="0"/>
        <w:autoSpaceDN w:val="0"/>
        <w:adjustRightInd w:val="0"/>
        <w:jc w:val="both"/>
      </w:pPr>
      <w:r w:rsidRPr="00137F2C">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 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FE7B0E" w:rsidRPr="0075095B" w:rsidRDefault="00FE7B0E" w:rsidP="00365CE5">
      <w:pPr>
        <w:widowControl w:val="0"/>
        <w:numPr>
          <w:ilvl w:val="0"/>
          <w:numId w:val="25"/>
        </w:numPr>
        <w:overflowPunct w:val="0"/>
        <w:autoSpaceDE w:val="0"/>
        <w:autoSpaceDN w:val="0"/>
        <w:adjustRightInd w:val="0"/>
        <w:jc w:val="both"/>
      </w:pPr>
      <w:r w:rsidRPr="00137F2C">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137F2C">
        <w:rPr>
          <w:rFonts w:ascii="Arial" w:hAnsi="Arial" w:cs="Arial"/>
        </w:rPr>
        <w:t>».</w:t>
      </w:r>
    </w:p>
    <w:p w:rsidR="00FE7B0E" w:rsidRDefault="00FE7B0E" w:rsidP="00C656C1">
      <w:pPr>
        <w:suppressAutoHyphens w:val="0"/>
        <w:autoSpaceDE w:val="0"/>
        <w:autoSpaceDN w:val="0"/>
        <w:adjustRightInd w:val="0"/>
        <w:jc w:val="both"/>
        <w:rPr>
          <w:b/>
          <w:bCs/>
          <w:color w:val="000000"/>
          <w:lang w:eastAsia="ru-RU"/>
        </w:rPr>
      </w:pPr>
    </w:p>
    <w:p w:rsidR="00FE7B0E" w:rsidRDefault="00FE7B0E" w:rsidP="00365CE5">
      <w:pPr>
        <w:suppressAutoHyphens w:val="0"/>
        <w:autoSpaceDE w:val="0"/>
        <w:autoSpaceDN w:val="0"/>
        <w:adjustRightInd w:val="0"/>
        <w:jc w:val="center"/>
        <w:rPr>
          <w:color w:val="000000"/>
          <w:lang w:eastAsia="ru-RU"/>
        </w:rPr>
      </w:pPr>
      <w:r>
        <w:rPr>
          <w:b/>
          <w:bCs/>
          <w:color w:val="000000"/>
          <w:lang w:eastAsia="ru-RU"/>
        </w:rPr>
        <w:t>Справочник</w:t>
      </w:r>
    </w:p>
    <w:p w:rsidR="00FE7B0E" w:rsidRPr="00365CE5" w:rsidRDefault="00FE7B0E" w:rsidP="00365CE5">
      <w:pPr>
        <w:pStyle w:val="ListParagraph"/>
        <w:numPr>
          <w:ilvl w:val="0"/>
          <w:numId w:val="27"/>
        </w:numPr>
        <w:suppressAutoHyphens w:val="0"/>
        <w:autoSpaceDE w:val="0"/>
        <w:autoSpaceDN w:val="0"/>
        <w:adjustRightInd w:val="0"/>
        <w:jc w:val="both"/>
        <w:rPr>
          <w:color w:val="000000"/>
          <w:lang w:eastAsia="ru-RU"/>
        </w:rPr>
      </w:pPr>
      <w:r>
        <w:rPr>
          <w:lang w:eastAsia="ru-RU"/>
        </w:rPr>
        <w:t>Справочная система «Консультант Плюс»</w:t>
      </w:r>
      <w:bookmarkStart w:id="2" w:name="_GoBack"/>
      <w:bookmarkEnd w:id="2"/>
    </w:p>
    <w:p w:rsidR="00FE7B0E" w:rsidRPr="00365CE5" w:rsidRDefault="00FE7B0E" w:rsidP="00365CE5">
      <w:pPr>
        <w:pStyle w:val="13"/>
        <w:widowControl w:val="0"/>
        <w:overflowPunct w:val="0"/>
        <w:autoSpaceDE w:val="0"/>
        <w:autoSpaceDN w:val="0"/>
        <w:adjustRightInd w:val="0"/>
        <w:ind w:left="0"/>
        <w:jc w:val="center"/>
        <w:rPr>
          <w:b/>
          <w:bCs/>
        </w:rPr>
      </w:pPr>
      <w:r w:rsidRPr="00365CE5">
        <w:rPr>
          <w:b/>
          <w:bCs/>
        </w:rPr>
        <w:t>Журналы</w:t>
      </w:r>
      <w:r>
        <w:rPr>
          <w:b/>
          <w:bCs/>
        </w:rPr>
        <w:t xml:space="preserve"> </w:t>
      </w:r>
    </w:p>
    <w:p w:rsidR="00FE7B0E" w:rsidRPr="00137F2C" w:rsidRDefault="00FE7B0E" w:rsidP="00365CE5">
      <w:pPr>
        <w:pStyle w:val="13"/>
        <w:widowControl w:val="0"/>
        <w:numPr>
          <w:ilvl w:val="0"/>
          <w:numId w:val="27"/>
        </w:numPr>
        <w:overflowPunct w:val="0"/>
        <w:autoSpaceDE w:val="0"/>
        <w:autoSpaceDN w:val="0"/>
        <w:adjustRightInd w:val="0"/>
        <w:jc w:val="both"/>
      </w:pPr>
      <w:r w:rsidRPr="00137F2C">
        <w:t>Вопросы языкознания</w:t>
      </w:r>
      <w:r>
        <w:t xml:space="preserve"> </w:t>
      </w:r>
      <w:hyperlink r:id="rId15" w:history="1">
        <w:r w:rsidRPr="00137F2C">
          <w:rPr>
            <w:rStyle w:val="Hyperlink"/>
          </w:rPr>
          <w:t>https://dlib.eastview.com/browse/publication/699/udb/4</w:t>
        </w:r>
      </w:hyperlink>
    </w:p>
    <w:p w:rsidR="00FE7B0E" w:rsidRPr="00137F2C" w:rsidRDefault="00FE7B0E" w:rsidP="00365CE5">
      <w:pPr>
        <w:widowControl w:val="0"/>
        <w:numPr>
          <w:ilvl w:val="0"/>
          <w:numId w:val="27"/>
        </w:numPr>
        <w:suppressAutoHyphens w:val="0"/>
        <w:overflowPunct w:val="0"/>
        <w:autoSpaceDE w:val="0"/>
        <w:autoSpaceDN w:val="0"/>
        <w:adjustRightInd w:val="0"/>
        <w:jc w:val="both"/>
      </w:pPr>
      <w:r w:rsidRPr="00137F2C">
        <w:t>Известия РАН. Серия литературы и языка (Фундаментальная  библиотека ННГУ)</w:t>
      </w:r>
      <w:r>
        <w:t xml:space="preserve"> </w:t>
      </w:r>
      <w:r w:rsidRPr="00175F53">
        <w:t>https://elibrary.ru/title_about.asp?id=7832</w:t>
      </w:r>
    </w:p>
    <w:p w:rsidR="00FE7B0E" w:rsidRPr="000C0AB5" w:rsidRDefault="00FE7B0E" w:rsidP="00365CE5">
      <w:pPr>
        <w:pStyle w:val="13"/>
        <w:widowControl w:val="0"/>
        <w:numPr>
          <w:ilvl w:val="0"/>
          <w:numId w:val="27"/>
        </w:numPr>
        <w:overflowPunct w:val="0"/>
        <w:autoSpaceDE w:val="0"/>
        <w:autoSpaceDN w:val="0"/>
        <w:adjustRightInd w:val="0"/>
        <w:jc w:val="both"/>
      </w:pPr>
      <w:r w:rsidRPr="00137F2C">
        <w:t xml:space="preserve">Русский язык в школе </w:t>
      </w:r>
      <w:r>
        <w:t xml:space="preserve">(Фундаментальная </w:t>
      </w:r>
      <w:r w:rsidRPr="00137F2C">
        <w:t>библиотека ННГУ)</w:t>
      </w:r>
      <w:r>
        <w:br/>
      </w:r>
      <w:r w:rsidRPr="00175F53">
        <w:t>https://elibrary.ru/title_about.asp?id=9076</w:t>
      </w:r>
    </w:p>
    <w:p w:rsidR="00FE7B0E" w:rsidRDefault="00FE7B0E" w:rsidP="00C656C1">
      <w:pPr>
        <w:widowControl w:val="0"/>
        <w:autoSpaceDE w:val="0"/>
        <w:autoSpaceDN w:val="0"/>
        <w:adjustRightInd w:val="0"/>
        <w:spacing w:line="200" w:lineRule="exact"/>
        <w:jc w:val="both"/>
        <w:rPr>
          <w:b/>
          <w:bCs/>
        </w:rPr>
      </w:pPr>
    </w:p>
    <w:p w:rsidR="00FE7B0E" w:rsidRPr="0075095B" w:rsidRDefault="00FE7B0E" w:rsidP="00365CE5">
      <w:pPr>
        <w:widowControl w:val="0"/>
        <w:autoSpaceDE w:val="0"/>
        <w:autoSpaceDN w:val="0"/>
        <w:adjustRightInd w:val="0"/>
        <w:spacing w:line="200" w:lineRule="exact"/>
        <w:jc w:val="center"/>
        <w:rPr>
          <w:b/>
          <w:bCs/>
        </w:rPr>
      </w:pPr>
      <w:r w:rsidRPr="00137F2C">
        <w:rPr>
          <w:b/>
          <w:bCs/>
        </w:rPr>
        <w:t>Интернет-ресурсы</w:t>
      </w:r>
    </w:p>
    <w:p w:rsidR="00FE7B0E" w:rsidRPr="00137F2C" w:rsidRDefault="00FE7B0E" w:rsidP="00C656C1">
      <w:pPr>
        <w:widowControl w:val="0"/>
        <w:numPr>
          <w:ilvl w:val="0"/>
          <w:numId w:val="5"/>
        </w:numPr>
        <w:autoSpaceDE w:val="0"/>
        <w:autoSpaceDN w:val="0"/>
        <w:adjustRightInd w:val="0"/>
        <w:ind w:left="426" w:hanging="426"/>
        <w:jc w:val="both"/>
      </w:pPr>
      <w:r w:rsidRPr="00137F2C">
        <w:t>www.eor.it.ru/eor (учебный портал по использованию ЭОР).</w:t>
      </w:r>
    </w:p>
    <w:p w:rsidR="00FE7B0E" w:rsidRPr="00137F2C" w:rsidRDefault="00FE7B0E" w:rsidP="00C656C1">
      <w:pPr>
        <w:widowControl w:val="0"/>
        <w:numPr>
          <w:ilvl w:val="0"/>
          <w:numId w:val="5"/>
        </w:numPr>
        <w:autoSpaceDE w:val="0"/>
        <w:autoSpaceDN w:val="0"/>
        <w:adjustRightInd w:val="0"/>
        <w:ind w:left="426" w:hanging="426"/>
        <w:jc w:val="both"/>
      </w:pPr>
      <w:r w:rsidRPr="00137F2C">
        <w:t>www.ruscorpora.ru (Национальный корпус русского языка — информационно-справочная система, основанная на собрании русских текстов в электронной форме).</w:t>
      </w:r>
    </w:p>
    <w:p w:rsidR="00FE7B0E" w:rsidRPr="00137F2C" w:rsidRDefault="00FE7B0E" w:rsidP="00C656C1">
      <w:pPr>
        <w:widowControl w:val="0"/>
        <w:numPr>
          <w:ilvl w:val="0"/>
          <w:numId w:val="5"/>
        </w:numPr>
        <w:autoSpaceDE w:val="0"/>
        <w:autoSpaceDN w:val="0"/>
        <w:adjustRightInd w:val="0"/>
        <w:ind w:left="426" w:hanging="426"/>
        <w:jc w:val="both"/>
      </w:pPr>
      <w:r w:rsidRPr="00137F2C">
        <w:t xml:space="preserve">www.russkiyjazik.ru (энциклопедия «Языкознание»). </w:t>
      </w:r>
    </w:p>
    <w:p w:rsidR="00FE7B0E" w:rsidRPr="00137F2C" w:rsidRDefault="00FE7B0E" w:rsidP="00C656C1">
      <w:pPr>
        <w:widowControl w:val="0"/>
        <w:numPr>
          <w:ilvl w:val="0"/>
          <w:numId w:val="5"/>
        </w:numPr>
        <w:autoSpaceDE w:val="0"/>
        <w:autoSpaceDN w:val="0"/>
        <w:adjustRightInd w:val="0"/>
        <w:ind w:left="426" w:hanging="426"/>
        <w:jc w:val="both"/>
      </w:pPr>
      <w:r w:rsidRPr="00137F2C">
        <w:t>www.etymolog.ruslang.ru (Этимология и история русского языка).</w:t>
      </w:r>
    </w:p>
    <w:p w:rsidR="00FE7B0E" w:rsidRPr="00137F2C" w:rsidRDefault="00FE7B0E" w:rsidP="00C656C1">
      <w:pPr>
        <w:widowControl w:val="0"/>
        <w:numPr>
          <w:ilvl w:val="0"/>
          <w:numId w:val="5"/>
        </w:numPr>
        <w:autoSpaceDE w:val="0"/>
        <w:autoSpaceDN w:val="0"/>
        <w:adjustRightInd w:val="0"/>
        <w:ind w:left="426" w:hanging="426"/>
        <w:jc w:val="both"/>
      </w:pPr>
      <w:r w:rsidRPr="00137F2C">
        <w:t>www.rus.1september.ru (электронная версия газеты «Русский язык»). Сайт для учителей «Я иду на урок русского языка».</w:t>
      </w:r>
    </w:p>
    <w:p w:rsidR="00FE7B0E" w:rsidRPr="00137F2C" w:rsidRDefault="00FE7B0E" w:rsidP="00C656C1">
      <w:pPr>
        <w:widowControl w:val="0"/>
        <w:numPr>
          <w:ilvl w:val="0"/>
          <w:numId w:val="5"/>
        </w:numPr>
        <w:autoSpaceDE w:val="0"/>
        <w:autoSpaceDN w:val="0"/>
        <w:adjustRightInd w:val="0"/>
        <w:ind w:left="426" w:hanging="426"/>
        <w:jc w:val="both"/>
      </w:pPr>
      <w:r w:rsidRPr="00137F2C">
        <w:t>www.uchportal.ru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FE7B0E" w:rsidRPr="00137F2C" w:rsidRDefault="00FE7B0E" w:rsidP="00C656C1">
      <w:pPr>
        <w:widowControl w:val="0"/>
        <w:numPr>
          <w:ilvl w:val="0"/>
          <w:numId w:val="5"/>
        </w:numPr>
        <w:autoSpaceDE w:val="0"/>
        <w:autoSpaceDN w:val="0"/>
        <w:adjustRightInd w:val="0"/>
        <w:ind w:left="426" w:hanging="426"/>
        <w:jc w:val="both"/>
      </w:pPr>
      <w:r w:rsidRPr="00137F2C">
        <w:t>www.Ucheba.com (Образовательный портал «Учеба»: «Уроки» (www.uroki.ru) www.metodiki.ru (Методики).</w:t>
      </w:r>
    </w:p>
    <w:p w:rsidR="00FE7B0E" w:rsidRPr="00137F2C" w:rsidRDefault="00FE7B0E" w:rsidP="00C656C1">
      <w:pPr>
        <w:widowControl w:val="0"/>
        <w:numPr>
          <w:ilvl w:val="0"/>
          <w:numId w:val="5"/>
        </w:numPr>
        <w:autoSpaceDE w:val="0"/>
        <w:autoSpaceDN w:val="0"/>
        <w:adjustRightInd w:val="0"/>
        <w:ind w:left="426" w:hanging="426"/>
        <w:jc w:val="both"/>
      </w:pPr>
      <w:r w:rsidRPr="00137F2C">
        <w:t>www.posobie.ru (Пособия).</w:t>
      </w:r>
    </w:p>
    <w:p w:rsidR="00FE7B0E" w:rsidRPr="00137F2C" w:rsidRDefault="00FE7B0E" w:rsidP="00C656C1">
      <w:pPr>
        <w:widowControl w:val="0"/>
        <w:numPr>
          <w:ilvl w:val="0"/>
          <w:numId w:val="5"/>
        </w:numPr>
        <w:autoSpaceDE w:val="0"/>
        <w:autoSpaceDN w:val="0"/>
        <w:adjustRightInd w:val="0"/>
        <w:ind w:left="426" w:hanging="426"/>
        <w:jc w:val="both"/>
      </w:pPr>
      <w:r w:rsidRPr="00137F2C">
        <w:t>www.it-n.ru/communities.aspx?cat_no=2168&amp;tmpl=com (Сеть творческих учителей. Ин-</w:t>
      </w:r>
    </w:p>
    <w:p w:rsidR="00FE7B0E" w:rsidRPr="00137F2C" w:rsidRDefault="00FE7B0E" w:rsidP="00C656C1">
      <w:pPr>
        <w:widowControl w:val="0"/>
        <w:numPr>
          <w:ilvl w:val="0"/>
          <w:numId w:val="5"/>
        </w:numPr>
        <w:autoSpaceDE w:val="0"/>
        <w:autoSpaceDN w:val="0"/>
        <w:adjustRightInd w:val="0"/>
        <w:ind w:left="426" w:hanging="426"/>
        <w:jc w:val="both"/>
      </w:pPr>
      <w:r w:rsidRPr="00137F2C">
        <w:t>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 www.spravka.gramota.ru (Справочная служба русского языка). www.slovari.ru/dictsearch (Словари. ру). www.gramota.ru/class/coach/tbgramota (Учебник грамоты). www.gramota.ru (Справочная служба).</w:t>
      </w:r>
    </w:p>
    <w:p w:rsidR="00FE7B0E" w:rsidRDefault="00FE7B0E" w:rsidP="00C656C1">
      <w:pPr>
        <w:widowControl w:val="0"/>
        <w:numPr>
          <w:ilvl w:val="0"/>
          <w:numId w:val="5"/>
        </w:numPr>
        <w:autoSpaceDE w:val="0"/>
        <w:autoSpaceDN w:val="0"/>
        <w:adjustRightInd w:val="0"/>
        <w:ind w:left="426" w:hanging="426"/>
        <w:jc w:val="both"/>
      </w:pPr>
      <w:r w:rsidRPr="00137F2C">
        <w:t>www.gramma.ru/EXM (Экзамены. Нормативные документы).</w:t>
      </w:r>
    </w:p>
    <w:p w:rsidR="00FE7B0E" w:rsidRPr="0075095B" w:rsidRDefault="00FE7B0E" w:rsidP="00A071F7">
      <w:pPr>
        <w:widowControl w:val="0"/>
        <w:autoSpaceDE w:val="0"/>
        <w:autoSpaceDN w:val="0"/>
        <w:adjustRightInd w:val="0"/>
        <w:jc w:val="both"/>
      </w:pPr>
    </w:p>
    <w:p w:rsidR="00FE7B0E" w:rsidRPr="007126AE" w:rsidRDefault="00FE7B0E"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bCs/>
          <w:caps/>
          <w:lang w:eastAsia="ru-RU"/>
        </w:rPr>
      </w:pPr>
      <w:r w:rsidRPr="007126AE">
        <w:rPr>
          <w:b/>
          <w:bCs/>
          <w:caps/>
          <w:lang w:eastAsia="ru-RU"/>
        </w:rPr>
        <w:t>4. Контроль и оценка результатов освоения Дисциплины</w:t>
      </w:r>
    </w:p>
    <w:p w:rsidR="00FE7B0E" w:rsidRPr="007126AE" w:rsidRDefault="00FE7B0E"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7126AE">
        <w:rPr>
          <w:b/>
          <w:bCs/>
          <w:lang w:eastAsia="ru-RU"/>
        </w:rPr>
        <w:t>Контроль</w:t>
      </w:r>
      <w:r w:rsidRPr="007126AE">
        <w:rPr>
          <w:lang w:eastAsia="ru-RU"/>
        </w:rPr>
        <w:t xml:space="preserve"> </w:t>
      </w:r>
      <w:r w:rsidRPr="007126AE">
        <w:rPr>
          <w:b/>
          <w:bCs/>
          <w:lang w:eastAsia="ru-RU"/>
        </w:rPr>
        <w:t>и оценка</w:t>
      </w:r>
      <w:r w:rsidRPr="007126AE">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FE7B0E" w:rsidRPr="007126AE" w:rsidRDefault="00FE7B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5"/>
        <w:gridCol w:w="4891"/>
      </w:tblGrid>
      <w:tr w:rsidR="00FE7B0E" w:rsidRPr="004C718A">
        <w:tc>
          <w:tcPr>
            <w:tcW w:w="5529" w:type="dxa"/>
            <w:vAlign w:val="center"/>
          </w:tcPr>
          <w:p w:rsidR="00FE7B0E" w:rsidRPr="004C718A" w:rsidRDefault="00FE7B0E" w:rsidP="00B45A07">
            <w:pPr>
              <w:suppressAutoHyphens w:val="0"/>
              <w:jc w:val="center"/>
              <w:rPr>
                <w:b/>
                <w:bCs/>
                <w:lang w:eastAsia="ru-RU"/>
              </w:rPr>
            </w:pPr>
            <w:r w:rsidRPr="004C718A">
              <w:rPr>
                <w:b/>
                <w:bCs/>
                <w:sz w:val="22"/>
                <w:szCs w:val="22"/>
                <w:lang w:eastAsia="ru-RU"/>
              </w:rPr>
              <w:t>Результаты обучения</w:t>
            </w:r>
          </w:p>
          <w:p w:rsidR="00FE7B0E" w:rsidRPr="004C718A" w:rsidRDefault="00FE7B0E" w:rsidP="00B45A07">
            <w:pPr>
              <w:suppressAutoHyphens w:val="0"/>
              <w:jc w:val="center"/>
              <w:rPr>
                <w:b/>
                <w:bCs/>
                <w:lang w:eastAsia="ru-RU"/>
              </w:rPr>
            </w:pPr>
            <w:r w:rsidRPr="004C718A">
              <w:rPr>
                <w:b/>
                <w:bCs/>
                <w:sz w:val="22"/>
                <w:szCs w:val="22"/>
                <w:lang w:eastAsia="ru-RU"/>
              </w:rPr>
              <w:t>(освоенные умения, усвоенные знания)</w:t>
            </w:r>
          </w:p>
        </w:tc>
        <w:tc>
          <w:tcPr>
            <w:tcW w:w="4961" w:type="dxa"/>
            <w:vAlign w:val="center"/>
          </w:tcPr>
          <w:p w:rsidR="00FE7B0E" w:rsidRPr="004C718A" w:rsidRDefault="00FE7B0E" w:rsidP="00B45A07">
            <w:pPr>
              <w:suppressAutoHyphens w:val="0"/>
              <w:jc w:val="center"/>
              <w:rPr>
                <w:b/>
                <w:bCs/>
                <w:lang w:eastAsia="ru-RU"/>
              </w:rPr>
            </w:pPr>
            <w:r w:rsidRPr="004C718A">
              <w:rPr>
                <w:b/>
                <w:bCs/>
                <w:sz w:val="22"/>
                <w:szCs w:val="22"/>
                <w:lang w:eastAsia="ru-RU"/>
              </w:rPr>
              <w:t xml:space="preserve">Формы и методы контроля и оценки результатов обучения </w:t>
            </w:r>
          </w:p>
        </w:tc>
      </w:tr>
      <w:tr w:rsidR="00FE7B0E" w:rsidRPr="004C718A">
        <w:tc>
          <w:tcPr>
            <w:tcW w:w="5529" w:type="dxa"/>
          </w:tcPr>
          <w:p w:rsidR="00FE7B0E" w:rsidRPr="004C718A" w:rsidRDefault="00FE7B0E" w:rsidP="00B45A07">
            <w:pPr>
              <w:suppressAutoHyphens w:val="0"/>
              <w:spacing w:line="228" w:lineRule="auto"/>
              <w:jc w:val="both"/>
              <w:rPr>
                <w:b/>
                <w:bCs/>
                <w:lang w:eastAsia="ru-RU"/>
              </w:rPr>
            </w:pPr>
            <w:r w:rsidRPr="004C718A">
              <w:rPr>
                <w:b/>
                <w:bCs/>
                <w:sz w:val="22"/>
                <w:szCs w:val="22"/>
                <w:lang w:eastAsia="ru-RU"/>
              </w:rPr>
              <w:t>знать/понимать</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связь языка и истории, культуры русского и других народов;</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смысл понятий: речевая ситуация и ее компоненты, литературный язык, языковая норма, культура речи;</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основные единицы и уровни языка, их признаки и взаимосвязь;</w:t>
            </w:r>
          </w:p>
          <w:p w:rsidR="00FE7B0E" w:rsidRPr="004C718A" w:rsidRDefault="00FE7B0E" w:rsidP="00B45A07">
            <w:pPr>
              <w:tabs>
                <w:tab w:val="left" w:pos="360"/>
                <w:tab w:val="left" w:pos="9355"/>
              </w:tabs>
              <w:suppressAutoHyphens w:val="0"/>
              <w:spacing w:line="223" w:lineRule="auto"/>
              <w:jc w:val="both"/>
              <w:rPr>
                <w:lang w:eastAsia="ru-RU"/>
              </w:rPr>
            </w:pPr>
            <w:r w:rsidRPr="004C718A">
              <w:rPr>
                <w:sz w:val="22"/>
                <w:szCs w:val="22"/>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FE7B0E" w:rsidRPr="004C718A" w:rsidRDefault="00FE7B0E" w:rsidP="00B45A07">
            <w:pPr>
              <w:suppressAutoHyphens w:val="0"/>
              <w:spacing w:line="223" w:lineRule="auto"/>
              <w:ind w:left="567" w:hanging="207"/>
              <w:jc w:val="both"/>
              <w:rPr>
                <w:b/>
                <w:bCs/>
                <w:lang w:eastAsia="ru-RU"/>
              </w:rPr>
            </w:pPr>
            <w:r w:rsidRPr="004C718A">
              <w:rPr>
                <w:b/>
                <w:bCs/>
                <w:sz w:val="22"/>
                <w:szCs w:val="22"/>
                <w:lang w:eastAsia="ru-RU"/>
              </w:rPr>
              <w:t>уметь</w:t>
            </w:r>
          </w:p>
          <w:p w:rsidR="00FE7B0E" w:rsidRPr="004C718A" w:rsidRDefault="00FE7B0E" w:rsidP="00B45A07">
            <w:pPr>
              <w:widowControl w:val="0"/>
              <w:tabs>
                <w:tab w:val="left" w:pos="176"/>
              </w:tabs>
              <w:suppressAutoHyphens w:val="0"/>
              <w:spacing w:line="223" w:lineRule="auto"/>
              <w:jc w:val="both"/>
              <w:rPr>
                <w:lang w:eastAsia="ru-RU"/>
              </w:rPr>
            </w:pPr>
            <w:r w:rsidRPr="004C718A">
              <w:rPr>
                <w:sz w:val="22"/>
                <w:szCs w:val="22"/>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анализировать языковые единицы с точки зрения правильности, точности и уместности их употребления;</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проводить лингвистический анализ текстов различных функциональных стилей и разновидностей языка;</w:t>
            </w:r>
          </w:p>
          <w:p w:rsidR="00FE7B0E" w:rsidRPr="004C718A" w:rsidRDefault="00FE7B0E" w:rsidP="00B45A07">
            <w:pPr>
              <w:tabs>
                <w:tab w:val="left" w:pos="360"/>
                <w:tab w:val="left" w:pos="9355"/>
              </w:tabs>
              <w:suppressAutoHyphens w:val="0"/>
              <w:spacing w:line="223" w:lineRule="auto"/>
              <w:jc w:val="both"/>
              <w:rPr>
                <w:b/>
                <w:bCs/>
                <w:i/>
                <w:iCs/>
                <w:lang w:eastAsia="ru-RU"/>
              </w:rPr>
            </w:pPr>
            <w:r w:rsidRPr="004C718A">
              <w:rPr>
                <w:b/>
                <w:bCs/>
                <w:i/>
                <w:iCs/>
                <w:sz w:val="22"/>
                <w:szCs w:val="22"/>
                <w:lang w:eastAsia="ru-RU"/>
              </w:rPr>
              <w:t>аудирование и чтение</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E7B0E" w:rsidRPr="004C718A" w:rsidRDefault="00FE7B0E" w:rsidP="00B45A07">
            <w:pPr>
              <w:tabs>
                <w:tab w:val="left" w:pos="360"/>
                <w:tab w:val="left" w:pos="9355"/>
              </w:tabs>
              <w:suppressAutoHyphens w:val="0"/>
              <w:spacing w:line="223" w:lineRule="auto"/>
              <w:jc w:val="both"/>
              <w:rPr>
                <w:b/>
                <w:bCs/>
                <w:i/>
                <w:iCs/>
                <w:lang w:eastAsia="ru-RU"/>
              </w:rPr>
            </w:pPr>
            <w:r w:rsidRPr="004C718A">
              <w:rPr>
                <w:b/>
                <w:bCs/>
                <w:i/>
                <w:iCs/>
                <w:sz w:val="22"/>
                <w:szCs w:val="22"/>
                <w:lang w:eastAsia="ru-RU"/>
              </w:rPr>
              <w:t>говорение и письмо</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соблюдать в практике письма орфографические и пунктуационные нормы современного русского литературного языка;</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соблюдать нормы речевого поведения в различных сферах и ситуациях общения, в том числе при обсуждении дискуссионных проблем;</w:t>
            </w:r>
          </w:p>
          <w:p w:rsidR="00FE7B0E" w:rsidRPr="004C718A" w:rsidRDefault="00FE7B0E" w:rsidP="00B45A07">
            <w:pPr>
              <w:widowControl w:val="0"/>
              <w:tabs>
                <w:tab w:val="left" w:pos="360"/>
              </w:tabs>
              <w:suppressAutoHyphens w:val="0"/>
              <w:spacing w:line="223" w:lineRule="auto"/>
              <w:jc w:val="both"/>
              <w:rPr>
                <w:lang w:eastAsia="ru-RU"/>
              </w:rPr>
            </w:pPr>
            <w:r w:rsidRPr="004C718A">
              <w:rPr>
                <w:sz w:val="22"/>
                <w:szCs w:val="22"/>
                <w:lang w:eastAsia="ru-RU"/>
              </w:rPr>
              <w:t>использовать основные приемы информационной переработки устного и письменного текста;</w:t>
            </w:r>
          </w:p>
          <w:p w:rsidR="00FE7B0E" w:rsidRPr="004C718A" w:rsidRDefault="00FE7B0E" w:rsidP="00B45A07">
            <w:pPr>
              <w:suppressAutoHyphens w:val="0"/>
              <w:jc w:val="both"/>
              <w:rPr>
                <w:i/>
                <w:iCs/>
                <w:lang w:eastAsia="ru-RU"/>
              </w:rPr>
            </w:pPr>
          </w:p>
        </w:tc>
        <w:tc>
          <w:tcPr>
            <w:tcW w:w="4961" w:type="dxa"/>
          </w:tcPr>
          <w:p w:rsidR="00FE7B0E" w:rsidRPr="004C718A" w:rsidRDefault="00FE7B0E" w:rsidP="00B45A07">
            <w:pPr>
              <w:suppressAutoHyphens w:val="0"/>
              <w:ind w:firstLine="709"/>
              <w:jc w:val="both"/>
            </w:pPr>
            <w:r w:rsidRPr="004C718A">
              <w:rPr>
                <w:sz w:val="22"/>
                <w:szCs w:val="22"/>
              </w:rPr>
              <w:t xml:space="preserve">подготовка обучающимися устных выступлений, рефератов, информационная переработка текста (составление плана, тезисов, конспектов, аннотаций и т.д.). </w:t>
            </w:r>
          </w:p>
          <w:p w:rsidR="00FE7B0E" w:rsidRPr="004C718A" w:rsidRDefault="00FE7B0E" w:rsidP="00B45A07">
            <w:pPr>
              <w:suppressAutoHyphens w:val="0"/>
              <w:jc w:val="both"/>
              <w:rPr>
                <w:i/>
                <w:iCs/>
                <w:lang w:eastAsia="ru-RU"/>
              </w:rPr>
            </w:pPr>
          </w:p>
        </w:tc>
      </w:tr>
    </w:tbl>
    <w:p w:rsidR="00FE7B0E" w:rsidRDefault="00FE7B0E" w:rsidP="00DE640E">
      <w:pPr>
        <w:tabs>
          <w:tab w:val="left" w:pos="142"/>
        </w:tabs>
        <w:suppressAutoHyphens w:val="0"/>
        <w:spacing w:after="200" w:line="276" w:lineRule="auto"/>
        <w:rPr>
          <w:b/>
          <w:bCs/>
          <w:sz w:val="28"/>
          <w:szCs w:val="28"/>
          <w:lang w:eastAsia="en-US"/>
        </w:rPr>
        <w:sectPr w:rsidR="00FE7B0E" w:rsidSect="00B45A07">
          <w:pgSz w:w="11906" w:h="16838"/>
          <w:pgMar w:top="709" w:right="572" w:bottom="1134" w:left="1106" w:header="720" w:footer="522" w:gutter="0"/>
          <w:pgNumType w:start="27"/>
          <w:cols w:space="720"/>
          <w:docGrid w:linePitch="360"/>
        </w:sectPr>
      </w:pPr>
    </w:p>
    <w:p w:rsidR="00FE7B0E" w:rsidRDefault="00FE7B0E" w:rsidP="004C718A">
      <w:pPr>
        <w:tabs>
          <w:tab w:val="left" w:pos="142"/>
        </w:tabs>
        <w:suppressAutoHyphens w:val="0"/>
        <w:spacing w:after="200" w:line="276" w:lineRule="auto"/>
        <w:jc w:val="center"/>
        <w:rPr>
          <w:sz w:val="28"/>
          <w:szCs w:val="28"/>
          <w:lang w:eastAsia="en-US"/>
        </w:rPr>
      </w:pPr>
      <w:r w:rsidRPr="00093866">
        <w:rPr>
          <w:b/>
          <w:bCs/>
          <w:sz w:val="28"/>
          <w:szCs w:val="28"/>
          <w:lang w:eastAsia="en-US"/>
        </w:rPr>
        <w:t>Описание шкал оценивания</w:t>
      </w:r>
    </w:p>
    <w:p w:rsidR="00FE7B0E" w:rsidRPr="00093866" w:rsidRDefault="00FE7B0E" w:rsidP="00DE640E">
      <w:pPr>
        <w:tabs>
          <w:tab w:val="left" w:pos="142"/>
        </w:tabs>
        <w:suppressAutoHyphens w:val="0"/>
        <w:spacing w:after="200" w:line="276" w:lineRule="auto"/>
        <w:rPr>
          <w:sz w:val="28"/>
          <w:szCs w:val="28"/>
          <w:lang w:eastAsia="en-US"/>
        </w:rPr>
      </w:pPr>
    </w:p>
    <w:tbl>
      <w:tblPr>
        <w:tblW w:w="9923" w:type="dxa"/>
        <w:tblInd w:w="2" w:type="dxa"/>
        <w:tblLayout w:type="fixed"/>
        <w:tblCellMar>
          <w:left w:w="40" w:type="dxa"/>
          <w:right w:w="40" w:type="dxa"/>
        </w:tblCellMar>
        <w:tblLook w:val="0000"/>
      </w:tblPr>
      <w:tblGrid>
        <w:gridCol w:w="1843"/>
        <w:gridCol w:w="2126"/>
        <w:gridCol w:w="2126"/>
        <w:gridCol w:w="2127"/>
        <w:gridCol w:w="1701"/>
      </w:tblGrid>
      <w:tr w:rsidR="00FE7B0E" w:rsidRPr="00093866">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FE7B0E" w:rsidRPr="00C7638B" w:rsidRDefault="00FE7B0E" w:rsidP="00B45A07">
            <w:pPr>
              <w:tabs>
                <w:tab w:val="left" w:pos="142"/>
              </w:tabs>
              <w:suppressAutoHyphens w:val="0"/>
              <w:spacing w:after="200" w:line="276" w:lineRule="auto"/>
              <w:rPr>
                <w:sz w:val="28"/>
                <w:szCs w:val="28"/>
                <w:lang w:eastAsia="en-US"/>
              </w:rPr>
            </w:pPr>
            <w:r w:rsidRPr="00C7638B">
              <w:rPr>
                <w:sz w:val="20"/>
                <w:szCs w:val="20"/>
                <w:lang w:eastAsia="ru-RU"/>
              </w:rPr>
              <w:t>Составляющие 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E7B0E" w:rsidRPr="00C7638B" w:rsidRDefault="00FE7B0E" w:rsidP="00B45A07">
            <w:pPr>
              <w:tabs>
                <w:tab w:val="left" w:pos="142"/>
              </w:tabs>
              <w:suppressAutoHyphens w:val="0"/>
              <w:spacing w:after="200" w:line="276" w:lineRule="auto"/>
              <w:jc w:val="center"/>
              <w:rPr>
                <w:sz w:val="28"/>
                <w:szCs w:val="28"/>
                <w:lang w:eastAsia="en-US"/>
              </w:rPr>
            </w:pPr>
            <w:r w:rsidRPr="00C7638B">
              <w:rPr>
                <w:b/>
                <w:bCs/>
                <w:sz w:val="20"/>
                <w:szCs w:val="20"/>
                <w:lang w:eastAsia="ru-RU"/>
              </w:rPr>
              <w:t>ОЦЕНКИ СФОРМИРОВАННОСТИ КОМПЕТЕНЦИИ</w:t>
            </w:r>
          </w:p>
        </w:tc>
      </w:tr>
      <w:tr w:rsidR="00FE7B0E" w:rsidRPr="00093866">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E7B0E" w:rsidRPr="00093866" w:rsidRDefault="00FE7B0E" w:rsidP="00B45A07">
            <w:pPr>
              <w:shd w:val="clear" w:color="auto" w:fill="FFFFFF"/>
              <w:suppressAutoHyphens w:val="0"/>
              <w:spacing w:line="178" w:lineRule="exact"/>
              <w:ind w:left="5" w:right="86"/>
              <w:jc w:val="center"/>
              <w:rPr>
                <w:spacing w:val="-1"/>
                <w:sz w:val="20"/>
                <w:szCs w:val="20"/>
                <w:lang w:eastAsia="ru-RU"/>
              </w:rPr>
            </w:pPr>
            <w:r w:rsidRPr="00C7638B">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E7B0E" w:rsidRPr="00093866" w:rsidRDefault="00FE7B0E" w:rsidP="00B45A07">
            <w:pPr>
              <w:shd w:val="clear" w:color="auto" w:fill="FFFFFF"/>
              <w:suppressAutoHyphens w:val="0"/>
              <w:spacing w:line="178" w:lineRule="exact"/>
              <w:ind w:left="5" w:right="82" w:firstLine="5"/>
              <w:jc w:val="center"/>
              <w:rPr>
                <w:spacing w:val="-1"/>
                <w:sz w:val="20"/>
                <w:szCs w:val="20"/>
                <w:lang w:eastAsia="ru-RU"/>
              </w:rPr>
            </w:pPr>
            <w:r w:rsidRPr="00C7638B">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E7B0E" w:rsidRPr="00093866" w:rsidRDefault="00FE7B0E" w:rsidP="00B45A07">
            <w:pPr>
              <w:shd w:val="clear" w:color="auto" w:fill="FFFFFF"/>
              <w:suppressAutoHyphens w:val="0"/>
              <w:spacing w:line="178" w:lineRule="exact"/>
              <w:ind w:left="10" w:right="158"/>
              <w:jc w:val="center"/>
              <w:rPr>
                <w:spacing w:val="-1"/>
                <w:sz w:val="20"/>
                <w:szCs w:val="20"/>
                <w:lang w:eastAsia="ru-RU"/>
              </w:rPr>
            </w:pPr>
            <w:r w:rsidRPr="00C7638B">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E7B0E" w:rsidRPr="00093866" w:rsidRDefault="00FE7B0E" w:rsidP="00B45A07">
            <w:pPr>
              <w:shd w:val="clear" w:color="auto" w:fill="FFFFFF"/>
              <w:suppressAutoHyphens w:val="0"/>
              <w:ind w:left="14"/>
              <w:jc w:val="center"/>
              <w:rPr>
                <w:spacing w:val="-2"/>
                <w:sz w:val="20"/>
                <w:szCs w:val="20"/>
                <w:lang w:eastAsia="ru-RU"/>
              </w:rPr>
            </w:pPr>
            <w:r w:rsidRPr="00C7638B">
              <w:rPr>
                <w:b/>
                <w:bCs/>
                <w:sz w:val="20"/>
                <w:szCs w:val="20"/>
                <w:lang w:eastAsia="ru-RU"/>
              </w:rPr>
              <w:t>отлично</w:t>
            </w:r>
          </w:p>
        </w:tc>
      </w:tr>
      <w:tr w:rsidR="00FE7B0E" w:rsidRPr="00093866">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ind w:left="29"/>
              <w:jc w:val="center"/>
              <w:rPr>
                <w:sz w:val="20"/>
                <w:szCs w:val="20"/>
                <w:lang w:eastAsia="ru-RU"/>
              </w:rPr>
            </w:pPr>
            <w:r w:rsidRPr="00093866">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spacing w:line="178" w:lineRule="exact"/>
              <w:ind w:left="5" w:right="86"/>
              <w:jc w:val="center"/>
              <w:rPr>
                <w:spacing w:val="-1"/>
                <w:sz w:val="20"/>
                <w:szCs w:val="20"/>
                <w:lang w:eastAsia="ru-RU"/>
              </w:rPr>
            </w:pPr>
            <w:r w:rsidRPr="00093866">
              <w:rPr>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spacing w:line="178" w:lineRule="exact"/>
              <w:ind w:left="5" w:right="82" w:firstLine="5"/>
              <w:jc w:val="center"/>
              <w:rPr>
                <w:sz w:val="20"/>
                <w:szCs w:val="20"/>
                <w:lang w:eastAsia="ru-RU"/>
              </w:rPr>
            </w:pPr>
            <w:r w:rsidRPr="00093866">
              <w:rPr>
                <w:spacing w:val="-1"/>
                <w:sz w:val="20"/>
                <w:szCs w:val="20"/>
                <w:lang w:eastAsia="ru-RU"/>
              </w:rPr>
              <w:t xml:space="preserve">Минимально допустимый </w:t>
            </w:r>
            <w:r w:rsidRPr="00093866">
              <w:rPr>
                <w:spacing w:val="-2"/>
                <w:sz w:val="20"/>
                <w:szCs w:val="20"/>
                <w:lang w:eastAsia="ru-RU"/>
              </w:rPr>
              <w:t xml:space="preserve">уровень знаний. Допущено </w:t>
            </w:r>
            <w:r w:rsidRPr="00093866">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spacing w:line="178" w:lineRule="exact"/>
              <w:ind w:left="10" w:right="158"/>
              <w:jc w:val="center"/>
              <w:rPr>
                <w:sz w:val="20"/>
                <w:szCs w:val="20"/>
                <w:lang w:eastAsia="ru-RU"/>
              </w:rPr>
            </w:pPr>
            <w:r w:rsidRPr="00093866">
              <w:rPr>
                <w:spacing w:val="-1"/>
                <w:sz w:val="20"/>
                <w:szCs w:val="20"/>
                <w:lang w:eastAsia="ru-RU"/>
              </w:rPr>
              <w:t xml:space="preserve">Уровень знаний в объеме, </w:t>
            </w:r>
            <w:r w:rsidRPr="00093866">
              <w:rPr>
                <w:sz w:val="20"/>
                <w:szCs w:val="20"/>
                <w:lang w:eastAsia="ru-RU"/>
              </w:rPr>
              <w:t xml:space="preserve">соответствующем </w:t>
            </w:r>
            <w:r w:rsidRPr="00093866">
              <w:rPr>
                <w:spacing w:val="-1"/>
                <w:sz w:val="20"/>
                <w:szCs w:val="20"/>
                <w:lang w:eastAsia="ru-RU"/>
              </w:rPr>
              <w:t xml:space="preserve">программе подготовки. </w:t>
            </w:r>
            <w:r w:rsidRPr="00093866">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ind w:left="14"/>
              <w:jc w:val="center"/>
              <w:rPr>
                <w:spacing w:val="-2"/>
                <w:sz w:val="20"/>
                <w:szCs w:val="20"/>
                <w:lang w:eastAsia="ru-RU"/>
              </w:rPr>
            </w:pPr>
            <w:r w:rsidRPr="00093866">
              <w:rPr>
                <w:spacing w:val="-2"/>
                <w:sz w:val="20"/>
                <w:szCs w:val="20"/>
                <w:lang w:eastAsia="ru-RU"/>
              </w:rPr>
              <w:t>Уровень знаний в объеме,</w:t>
            </w:r>
            <w:r>
              <w:rPr>
                <w:spacing w:val="-2"/>
                <w:sz w:val="20"/>
                <w:szCs w:val="20"/>
                <w:lang w:eastAsia="ru-RU"/>
              </w:rPr>
              <w:t xml:space="preserve"> </w:t>
            </w:r>
            <w:r w:rsidRPr="00093866">
              <w:rPr>
                <w:sz w:val="20"/>
                <w:szCs w:val="20"/>
                <w:lang w:eastAsia="ru-RU"/>
              </w:rPr>
              <w:t xml:space="preserve">соответствующем </w:t>
            </w:r>
            <w:r w:rsidRPr="00093866">
              <w:rPr>
                <w:spacing w:val="-1"/>
                <w:sz w:val="20"/>
                <w:szCs w:val="20"/>
                <w:lang w:eastAsia="ru-RU"/>
              </w:rPr>
              <w:t>программе подготовки</w:t>
            </w:r>
          </w:p>
        </w:tc>
      </w:tr>
      <w:tr w:rsidR="00FE7B0E" w:rsidRPr="00093866">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spacing w:line="173" w:lineRule="exact"/>
              <w:ind w:left="24" w:right="226"/>
              <w:jc w:val="center"/>
              <w:rPr>
                <w:sz w:val="20"/>
                <w:szCs w:val="20"/>
                <w:lang w:eastAsia="ru-RU"/>
              </w:rPr>
            </w:pPr>
            <w:r w:rsidRPr="00093866">
              <w:rPr>
                <w:b/>
                <w:bCs/>
                <w:spacing w:val="-3"/>
                <w:sz w:val="20"/>
                <w:szCs w:val="20"/>
                <w:lang w:eastAsia="ru-RU"/>
              </w:rPr>
              <w:t xml:space="preserve">Наличие умений </w:t>
            </w:r>
            <w:r w:rsidRPr="00093866">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tabs>
                <w:tab w:val="left" w:pos="0"/>
              </w:tabs>
              <w:suppressAutoHyphens w:val="0"/>
              <w:spacing w:line="182" w:lineRule="exact"/>
              <w:ind w:left="5" w:right="-40" w:hanging="45"/>
              <w:jc w:val="center"/>
              <w:rPr>
                <w:sz w:val="20"/>
                <w:szCs w:val="20"/>
                <w:lang w:eastAsia="ru-RU"/>
              </w:rPr>
            </w:pPr>
            <w:r w:rsidRPr="00093866">
              <w:rPr>
                <w:spacing w:val="-1"/>
                <w:sz w:val="20"/>
                <w:szCs w:val="20"/>
                <w:lang w:eastAsia="ru-RU"/>
              </w:rPr>
              <w:t xml:space="preserve">Не продемонстрированы </w:t>
            </w:r>
            <w:r w:rsidRPr="00093866">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spacing w:line="182" w:lineRule="exact"/>
              <w:ind w:right="91" w:firstLine="10"/>
              <w:jc w:val="center"/>
              <w:rPr>
                <w:sz w:val="20"/>
                <w:szCs w:val="20"/>
                <w:lang w:eastAsia="ru-RU"/>
              </w:rPr>
            </w:pPr>
            <w:r w:rsidRPr="00093866">
              <w:rPr>
                <w:sz w:val="20"/>
                <w:szCs w:val="20"/>
                <w:lang w:eastAsia="ru-RU"/>
              </w:rPr>
              <w:t xml:space="preserve">Продемонстрированы </w:t>
            </w:r>
            <w:r w:rsidRPr="00093866">
              <w:rPr>
                <w:spacing w:val="-1"/>
                <w:sz w:val="20"/>
                <w:szCs w:val="20"/>
                <w:lang w:eastAsia="ru-RU"/>
              </w:rPr>
              <w:t xml:space="preserve">основные умения. Решены </w:t>
            </w:r>
            <w:r w:rsidRPr="00093866">
              <w:rPr>
                <w:sz w:val="20"/>
                <w:szCs w:val="20"/>
                <w:lang w:eastAsia="ru-RU"/>
              </w:rPr>
              <w:t xml:space="preserve">типовые задачи с негрубыми ошибками. </w:t>
            </w:r>
            <w:r w:rsidRPr="00093866">
              <w:rPr>
                <w:spacing w:val="-1"/>
                <w:sz w:val="20"/>
                <w:szCs w:val="20"/>
                <w:lang w:eastAsia="ru-RU"/>
              </w:rPr>
              <w:t xml:space="preserve">Выполнены все задания но </w:t>
            </w:r>
            <w:r w:rsidRPr="00093866">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spacing w:line="178" w:lineRule="exact"/>
              <w:ind w:left="5" w:right="115" w:firstLine="5"/>
              <w:jc w:val="center"/>
              <w:rPr>
                <w:sz w:val="20"/>
                <w:szCs w:val="20"/>
                <w:lang w:eastAsia="ru-RU"/>
              </w:rPr>
            </w:pPr>
            <w:r w:rsidRPr="00093866">
              <w:rPr>
                <w:sz w:val="20"/>
                <w:szCs w:val="20"/>
                <w:lang w:eastAsia="ru-RU"/>
              </w:rPr>
              <w:t xml:space="preserve">Продемонстрированы все </w:t>
            </w:r>
            <w:r w:rsidRPr="00093866">
              <w:rPr>
                <w:spacing w:val="-1"/>
                <w:sz w:val="20"/>
                <w:szCs w:val="20"/>
                <w:lang w:eastAsia="ru-RU"/>
              </w:rPr>
              <w:t xml:space="preserve">основные умения. Решены </w:t>
            </w:r>
            <w:r w:rsidRPr="00093866">
              <w:rPr>
                <w:sz w:val="20"/>
                <w:szCs w:val="20"/>
                <w:lang w:eastAsia="ru-RU"/>
              </w:rPr>
              <w:t xml:space="preserve">все основные задачи с негрубыми ошибками. </w:t>
            </w:r>
            <w:r w:rsidRPr="00093866">
              <w:rPr>
                <w:spacing w:val="-1"/>
                <w:sz w:val="20"/>
                <w:szCs w:val="20"/>
                <w:lang w:eastAsia="ru-RU"/>
              </w:rPr>
              <w:t xml:space="preserve">Выполнены все задания, </w:t>
            </w:r>
            <w:r w:rsidRPr="00093866">
              <w:rPr>
                <w:sz w:val="20"/>
                <w:szCs w:val="20"/>
                <w:lang w:eastAsia="ru-RU"/>
              </w:rPr>
              <w:t xml:space="preserve">но с  </w:t>
            </w:r>
            <w:r w:rsidRPr="00093866">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7B0E" w:rsidRPr="00093866" w:rsidRDefault="00FE7B0E" w:rsidP="00B45A07">
            <w:pPr>
              <w:shd w:val="clear" w:color="auto" w:fill="FFFFFF"/>
              <w:suppressAutoHyphens w:val="0"/>
              <w:spacing w:line="182" w:lineRule="exact"/>
              <w:ind w:left="5" w:right="134" w:firstLine="10"/>
              <w:jc w:val="center"/>
              <w:rPr>
                <w:spacing w:val="-1"/>
                <w:sz w:val="20"/>
                <w:szCs w:val="20"/>
                <w:lang w:eastAsia="ru-RU"/>
              </w:rPr>
            </w:pPr>
            <w:r w:rsidRPr="00093866">
              <w:rPr>
                <w:spacing w:val="-1"/>
                <w:sz w:val="20"/>
                <w:szCs w:val="20"/>
                <w:lang w:eastAsia="ru-RU"/>
              </w:rPr>
              <w:t xml:space="preserve">Продемонстрированы все </w:t>
            </w:r>
            <w:r w:rsidRPr="00093866">
              <w:rPr>
                <w:sz w:val="20"/>
                <w:szCs w:val="20"/>
                <w:lang w:eastAsia="ru-RU"/>
              </w:rPr>
              <w:t>основные умения, некоторые - на уровне хорошо закрепленных навыков. Решены все основные задачи</w:t>
            </w:r>
            <w:r w:rsidRPr="00093866">
              <w:rPr>
                <w:spacing w:val="-2"/>
                <w:sz w:val="20"/>
                <w:szCs w:val="20"/>
                <w:lang w:eastAsia="ru-RU"/>
              </w:rPr>
              <w:t xml:space="preserve">. Выполнены все </w:t>
            </w:r>
            <w:r w:rsidRPr="00093866">
              <w:rPr>
                <w:spacing w:val="-1"/>
                <w:sz w:val="20"/>
                <w:szCs w:val="20"/>
                <w:lang w:eastAsia="ru-RU"/>
              </w:rPr>
              <w:t xml:space="preserve">задания, в полном объеме, </w:t>
            </w:r>
            <w:r w:rsidRPr="00093866">
              <w:rPr>
                <w:sz w:val="20"/>
                <w:szCs w:val="20"/>
                <w:lang w:eastAsia="ru-RU"/>
              </w:rPr>
              <w:t>без недочетов.</w:t>
            </w:r>
          </w:p>
        </w:tc>
      </w:tr>
    </w:tbl>
    <w:p w:rsidR="00FE7B0E" w:rsidRPr="00093866" w:rsidRDefault="00FE7B0E" w:rsidP="00DE640E">
      <w:pPr>
        <w:tabs>
          <w:tab w:val="left" w:pos="142"/>
        </w:tabs>
        <w:suppressAutoHyphens w:val="0"/>
        <w:spacing w:after="200" w:line="276" w:lineRule="auto"/>
        <w:rPr>
          <w:sz w:val="28"/>
          <w:szCs w:val="28"/>
          <w:lang w:eastAsia="en-US"/>
        </w:rPr>
      </w:pPr>
    </w:p>
    <w:p w:rsidR="00FE7B0E" w:rsidRPr="00093866" w:rsidRDefault="00FE7B0E" w:rsidP="00DE640E">
      <w:pPr>
        <w:suppressAutoHyphens w:val="0"/>
        <w:spacing w:line="360" w:lineRule="auto"/>
        <w:rPr>
          <w:b/>
          <w:bCs/>
          <w:lang w:eastAsia="ru-RU"/>
        </w:rPr>
      </w:pPr>
    </w:p>
    <w:p w:rsidR="00FE7B0E" w:rsidRPr="00093866" w:rsidRDefault="00FE7B0E" w:rsidP="00DE640E">
      <w:pPr>
        <w:suppressAutoHyphens w:val="0"/>
        <w:spacing w:line="360" w:lineRule="auto"/>
        <w:ind w:firstLine="567"/>
        <w:jc w:val="both"/>
        <w:rPr>
          <w:sz w:val="28"/>
          <w:szCs w:val="28"/>
          <w:lang w:eastAsia="ru-RU"/>
        </w:rPr>
      </w:pPr>
    </w:p>
    <w:p w:rsidR="00FE7B0E" w:rsidRDefault="00FE7B0E" w:rsidP="00DE640E">
      <w:pPr>
        <w:widowControl w:val="0"/>
        <w:shd w:val="clear" w:color="auto" w:fill="FFFFFF"/>
        <w:ind w:right="355"/>
        <w:jc w:val="center"/>
      </w:pPr>
    </w:p>
    <w:p w:rsidR="00FE7B0E" w:rsidRDefault="00FE7B0E" w:rsidP="00DE640E">
      <w:pPr>
        <w:suppressAutoHyphens w:val="0"/>
        <w:spacing w:line="360" w:lineRule="auto"/>
        <w:jc w:val="both"/>
        <w:rPr>
          <w:lang w:eastAsia="ru-RU"/>
        </w:rPr>
      </w:pPr>
    </w:p>
    <w:p w:rsidR="00FE7B0E" w:rsidRDefault="00FE7B0E" w:rsidP="00DE640E">
      <w:pPr>
        <w:suppressAutoHyphens w:val="0"/>
        <w:spacing w:line="360" w:lineRule="auto"/>
        <w:jc w:val="both"/>
        <w:rPr>
          <w:lang w:eastAsia="ru-RU"/>
        </w:rPr>
      </w:pPr>
    </w:p>
    <w:p w:rsidR="00FE7B0E" w:rsidRDefault="00FE7B0E" w:rsidP="00DE640E">
      <w:pPr>
        <w:suppressAutoHyphens w:val="0"/>
        <w:spacing w:line="360" w:lineRule="auto"/>
        <w:jc w:val="both"/>
        <w:rPr>
          <w:lang w:eastAsia="ru-RU"/>
        </w:rPr>
      </w:pPr>
    </w:p>
    <w:p w:rsidR="00FE7B0E" w:rsidRDefault="00FE7B0E" w:rsidP="00DE640E">
      <w:pPr>
        <w:suppressAutoHyphens w:val="0"/>
        <w:spacing w:line="360" w:lineRule="auto"/>
        <w:jc w:val="both"/>
        <w:rPr>
          <w:lang w:eastAsia="ru-RU"/>
        </w:rPr>
      </w:pPr>
    </w:p>
    <w:p w:rsidR="00FE7B0E" w:rsidRDefault="00FE7B0E" w:rsidP="00C656C1">
      <w:pPr>
        <w:pStyle w:val="ConsPlusNonformat"/>
        <w:widowControl/>
        <w:jc w:val="center"/>
      </w:pPr>
    </w:p>
    <w:sectPr w:rsidR="00FE7B0E" w:rsidSect="00B45A07">
      <w:pgSz w:w="11906" w:h="16838"/>
      <w:pgMar w:top="1134" w:right="1106" w:bottom="709" w:left="1701" w:header="720" w:footer="522"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B0E" w:rsidRDefault="00FE7B0E" w:rsidP="004962E1">
      <w:r>
        <w:separator/>
      </w:r>
    </w:p>
  </w:endnote>
  <w:endnote w:type="continuationSeparator" w:id="1">
    <w:p w:rsidR="00FE7B0E" w:rsidRDefault="00FE7B0E" w:rsidP="0049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E" w:rsidRDefault="00FE7B0E">
    <w:pPr>
      <w:pStyle w:val="Footer"/>
      <w:jc w:val="center"/>
    </w:pPr>
    <w:fldSimple w:instr=" PAGE   \* MERGEFORMAT ">
      <w:r>
        <w:rPr>
          <w:noProof/>
        </w:rPr>
        <w:t>3</w:t>
      </w:r>
    </w:fldSimple>
  </w:p>
  <w:p w:rsidR="00FE7B0E" w:rsidRDefault="00FE7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B0E" w:rsidRDefault="00FE7B0E" w:rsidP="004962E1">
      <w:r>
        <w:separator/>
      </w:r>
    </w:p>
  </w:footnote>
  <w:footnote w:type="continuationSeparator" w:id="1">
    <w:p w:rsidR="00FE7B0E" w:rsidRDefault="00FE7B0E" w:rsidP="0049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0E" w:rsidRPr="000E5764" w:rsidRDefault="00FE7B0E" w:rsidP="00B45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8F0A60"/>
    <w:multiLevelType w:val="hybridMultilevel"/>
    <w:tmpl w:val="585AF860"/>
    <w:lvl w:ilvl="0" w:tplc="DD40900C">
      <w:start w:val="1"/>
      <w:numFmt w:val="decimal"/>
      <w:lvlText w:val="%1."/>
      <w:lvlJc w:val="left"/>
      <w:pPr>
        <w:tabs>
          <w:tab w:val="num" w:pos="295"/>
        </w:tabs>
        <w:ind w:left="295" w:hanging="284"/>
      </w:pPr>
      <w:rPr>
        <w:rFonts w:hint="default"/>
      </w:rPr>
    </w:lvl>
    <w:lvl w:ilvl="1" w:tplc="04190019">
      <w:start w:val="1"/>
      <w:numFmt w:val="lowerLetter"/>
      <w:lvlText w:val="%2."/>
      <w:lvlJc w:val="left"/>
      <w:pPr>
        <w:tabs>
          <w:tab w:val="num" w:pos="1451"/>
        </w:tabs>
        <w:ind w:left="1451" w:hanging="360"/>
      </w:p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5">
    <w:nsid w:val="0AFA516B"/>
    <w:multiLevelType w:val="hybridMultilevel"/>
    <w:tmpl w:val="59F80F14"/>
    <w:lvl w:ilvl="0" w:tplc="DD40900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B707F17"/>
    <w:multiLevelType w:val="hybridMultilevel"/>
    <w:tmpl w:val="5EBCBDC4"/>
    <w:lvl w:ilvl="0" w:tplc="0419000F">
      <w:start w:val="1"/>
      <w:numFmt w:val="decimal"/>
      <w:lvlText w:val="%1."/>
      <w:lvlJc w:val="left"/>
      <w:pPr>
        <w:ind w:left="1779"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7">
    <w:nsid w:val="0DA23666"/>
    <w:multiLevelType w:val="hybridMultilevel"/>
    <w:tmpl w:val="EAE29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5275C0"/>
    <w:multiLevelType w:val="hybridMultilevel"/>
    <w:tmpl w:val="287EEECA"/>
    <w:lvl w:ilvl="0" w:tplc="4DA6574A">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316694C"/>
    <w:multiLevelType w:val="hybridMultilevel"/>
    <w:tmpl w:val="4ADE73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FD3862"/>
    <w:multiLevelType w:val="hybridMultilevel"/>
    <w:tmpl w:val="9E083480"/>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12">
    <w:nsid w:val="1BC50239"/>
    <w:multiLevelType w:val="singleLevel"/>
    <w:tmpl w:val="CDD0575C"/>
    <w:lvl w:ilvl="0">
      <w:start w:val="1"/>
      <w:numFmt w:val="decimal"/>
      <w:lvlText w:val="%1)"/>
      <w:legacy w:legacy="1" w:legacySpace="0" w:legacyIndent="283"/>
      <w:lvlJc w:val="left"/>
      <w:pPr>
        <w:ind w:left="992" w:hanging="283"/>
      </w:pPr>
    </w:lvl>
  </w:abstractNum>
  <w:abstractNum w:abstractNumId="13">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69C426C"/>
    <w:multiLevelType w:val="hybridMultilevel"/>
    <w:tmpl w:val="D048E4FA"/>
    <w:lvl w:ilvl="0" w:tplc="DD40900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BE513F"/>
    <w:multiLevelType w:val="hybridMultilevel"/>
    <w:tmpl w:val="68B8E920"/>
    <w:lvl w:ilvl="0" w:tplc="B7DE7130">
      <w:start w:val="20"/>
      <w:numFmt w:val="bullet"/>
      <w:lvlText w:val=""/>
      <w:lvlJc w:val="left"/>
      <w:pPr>
        <w:tabs>
          <w:tab w:val="num" w:pos="283"/>
        </w:tabs>
        <w:ind w:left="283" w:hanging="283"/>
      </w:pPr>
      <w:rPr>
        <w:rFonts w:ascii="Symbol" w:hAnsi="Symbol" w:cs="Symbol" w:hint="default"/>
        <w:color w:val="auto"/>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875A25"/>
    <w:multiLevelType w:val="singleLevel"/>
    <w:tmpl w:val="CDD0575C"/>
    <w:lvl w:ilvl="0">
      <w:start w:val="1"/>
      <w:numFmt w:val="decimal"/>
      <w:lvlText w:val="%1)"/>
      <w:legacy w:legacy="1" w:legacySpace="0" w:legacyIndent="283"/>
      <w:lvlJc w:val="left"/>
      <w:pPr>
        <w:ind w:left="1003" w:hanging="283"/>
      </w:pPr>
    </w:lvl>
  </w:abstractNum>
  <w:abstractNum w:abstractNumId="18">
    <w:nsid w:val="518C231B"/>
    <w:multiLevelType w:val="hybridMultilevel"/>
    <w:tmpl w:val="12B4E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B4701C"/>
    <w:multiLevelType w:val="multilevel"/>
    <w:tmpl w:val="9E08348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157ADE"/>
    <w:multiLevelType w:val="hybridMultilevel"/>
    <w:tmpl w:val="D528EA16"/>
    <w:lvl w:ilvl="0" w:tplc="0004D780">
      <w:start w:val="1"/>
      <w:numFmt w:val="decimal"/>
      <w:lvlText w:val="%1."/>
      <w:lvlJc w:val="left"/>
      <w:pPr>
        <w:ind w:left="720" w:hanging="360"/>
      </w:pPr>
      <w:rPr>
        <w:rFonts w:ascii="Times New Roman" w:eastAsia="Times New Roman" w:hAnsi="Times New Roman" w:hint="default"/>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80F4A3A"/>
    <w:multiLevelType w:val="singleLevel"/>
    <w:tmpl w:val="CDD0575C"/>
    <w:lvl w:ilvl="0">
      <w:start w:val="1"/>
      <w:numFmt w:val="decimal"/>
      <w:lvlText w:val="%1)"/>
      <w:legacy w:legacy="1" w:legacySpace="0" w:legacyIndent="283"/>
      <w:lvlJc w:val="left"/>
      <w:pPr>
        <w:ind w:left="1003" w:hanging="283"/>
      </w:pPr>
    </w:lvl>
  </w:abstractNum>
  <w:abstractNum w:abstractNumId="22">
    <w:nsid w:val="70163A7E"/>
    <w:multiLevelType w:val="hybridMultilevel"/>
    <w:tmpl w:val="8B607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7E30789"/>
    <w:multiLevelType w:val="singleLevel"/>
    <w:tmpl w:val="CDD0575C"/>
    <w:lvl w:ilvl="0">
      <w:start w:val="1"/>
      <w:numFmt w:val="decimal"/>
      <w:lvlText w:val="%1)"/>
      <w:legacy w:legacy="1" w:legacySpace="0" w:legacyIndent="283"/>
      <w:lvlJc w:val="left"/>
      <w:pPr>
        <w:ind w:left="992" w:hanging="283"/>
      </w:pPr>
    </w:lvl>
  </w:abstractNum>
  <w:abstractNum w:abstractNumId="24">
    <w:nsid w:val="78290D6B"/>
    <w:multiLevelType w:val="hybridMultilevel"/>
    <w:tmpl w:val="DC9CD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CD679D1"/>
    <w:multiLevelType w:val="multilevel"/>
    <w:tmpl w:val="8B607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24"/>
  </w:num>
  <w:num w:numId="6">
    <w:abstractNumId w:val="0"/>
  </w:num>
  <w:num w:numId="7">
    <w:abstractNumId w:val="22"/>
  </w:num>
  <w:num w:numId="8">
    <w:abstractNumId w:val="9"/>
  </w:num>
  <w:num w:numId="9">
    <w:abstractNumId w:val="6"/>
  </w:num>
  <w:num w:numId="10">
    <w:abstractNumId w:val="11"/>
  </w:num>
  <w:num w:numId="11">
    <w:abstractNumId w:val="13"/>
  </w:num>
  <w:num w:numId="12">
    <w:abstractNumId w:val="25"/>
  </w:num>
  <w:num w:numId="13">
    <w:abstractNumId w:val="14"/>
  </w:num>
  <w:num w:numId="14">
    <w:abstractNumId w:val="12"/>
  </w:num>
  <w:num w:numId="15">
    <w:abstractNumId w:val="23"/>
  </w:num>
  <w:num w:numId="16">
    <w:abstractNumId w:val="21"/>
  </w:num>
  <w:num w:numId="17">
    <w:abstractNumId w:val="17"/>
  </w:num>
  <w:num w:numId="18">
    <w:abstractNumId w:val="20"/>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10"/>
  </w:num>
  <w:num w:numId="24">
    <w:abstractNumId w:val="19"/>
  </w:num>
  <w:num w:numId="25">
    <w:abstractNumId w:val="15"/>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40E"/>
    <w:rsid w:val="00004E7E"/>
    <w:rsid w:val="00017C00"/>
    <w:rsid w:val="00042E98"/>
    <w:rsid w:val="000447A6"/>
    <w:rsid w:val="0005007F"/>
    <w:rsid w:val="00064176"/>
    <w:rsid w:val="00093866"/>
    <w:rsid w:val="000966C8"/>
    <w:rsid w:val="000B6DB5"/>
    <w:rsid w:val="000C0AB5"/>
    <w:rsid w:val="000E5764"/>
    <w:rsid w:val="000F598D"/>
    <w:rsid w:val="000F63AA"/>
    <w:rsid w:val="001258CB"/>
    <w:rsid w:val="0013400E"/>
    <w:rsid w:val="00137F2C"/>
    <w:rsid w:val="00175F53"/>
    <w:rsid w:val="001B4DB8"/>
    <w:rsid w:val="001C3737"/>
    <w:rsid w:val="001D2FC3"/>
    <w:rsid w:val="00215064"/>
    <w:rsid w:val="00294A2E"/>
    <w:rsid w:val="002A1991"/>
    <w:rsid w:val="002A3E70"/>
    <w:rsid w:val="002A58FE"/>
    <w:rsid w:val="002A7ECD"/>
    <w:rsid w:val="002B0449"/>
    <w:rsid w:val="002B2CA6"/>
    <w:rsid w:val="002E60A4"/>
    <w:rsid w:val="003078C1"/>
    <w:rsid w:val="00321025"/>
    <w:rsid w:val="00335206"/>
    <w:rsid w:val="00343C73"/>
    <w:rsid w:val="00355F82"/>
    <w:rsid w:val="00365CE5"/>
    <w:rsid w:val="00366DB9"/>
    <w:rsid w:val="00390D03"/>
    <w:rsid w:val="003A216D"/>
    <w:rsid w:val="003E4127"/>
    <w:rsid w:val="004074A7"/>
    <w:rsid w:val="0041565C"/>
    <w:rsid w:val="004962E1"/>
    <w:rsid w:val="004B0054"/>
    <w:rsid w:val="004C04FA"/>
    <w:rsid w:val="004C380C"/>
    <w:rsid w:val="004C718A"/>
    <w:rsid w:val="005526D6"/>
    <w:rsid w:val="0057204B"/>
    <w:rsid w:val="00582BBC"/>
    <w:rsid w:val="00586FD0"/>
    <w:rsid w:val="005905A0"/>
    <w:rsid w:val="005D579B"/>
    <w:rsid w:val="005D6831"/>
    <w:rsid w:val="005E574F"/>
    <w:rsid w:val="005F36B2"/>
    <w:rsid w:val="0062240E"/>
    <w:rsid w:val="00635CE1"/>
    <w:rsid w:val="00636F9A"/>
    <w:rsid w:val="00651F9B"/>
    <w:rsid w:val="0066652F"/>
    <w:rsid w:val="00677EC5"/>
    <w:rsid w:val="00691C77"/>
    <w:rsid w:val="006C5E9A"/>
    <w:rsid w:val="006D0D38"/>
    <w:rsid w:val="006D4D47"/>
    <w:rsid w:val="006F1F48"/>
    <w:rsid w:val="00703BE7"/>
    <w:rsid w:val="007126AE"/>
    <w:rsid w:val="007234A4"/>
    <w:rsid w:val="007303D0"/>
    <w:rsid w:val="007363A6"/>
    <w:rsid w:val="0075095B"/>
    <w:rsid w:val="00757745"/>
    <w:rsid w:val="00781CA3"/>
    <w:rsid w:val="007E59AC"/>
    <w:rsid w:val="007E6058"/>
    <w:rsid w:val="008018B8"/>
    <w:rsid w:val="00802547"/>
    <w:rsid w:val="00880591"/>
    <w:rsid w:val="00884631"/>
    <w:rsid w:val="00911DA6"/>
    <w:rsid w:val="009443C5"/>
    <w:rsid w:val="00975F49"/>
    <w:rsid w:val="009C1B70"/>
    <w:rsid w:val="009D26F4"/>
    <w:rsid w:val="009D74FC"/>
    <w:rsid w:val="009F31DF"/>
    <w:rsid w:val="00A071F7"/>
    <w:rsid w:val="00A356F6"/>
    <w:rsid w:val="00A476C4"/>
    <w:rsid w:val="00A63D22"/>
    <w:rsid w:val="00A65CE9"/>
    <w:rsid w:val="00A81A73"/>
    <w:rsid w:val="00A872BF"/>
    <w:rsid w:val="00AD5C64"/>
    <w:rsid w:val="00AE0BD6"/>
    <w:rsid w:val="00B06EAA"/>
    <w:rsid w:val="00B10D32"/>
    <w:rsid w:val="00B12045"/>
    <w:rsid w:val="00B45A07"/>
    <w:rsid w:val="00B62D57"/>
    <w:rsid w:val="00B924DF"/>
    <w:rsid w:val="00BA5CA1"/>
    <w:rsid w:val="00BC30D7"/>
    <w:rsid w:val="00BE6CF2"/>
    <w:rsid w:val="00C05AE7"/>
    <w:rsid w:val="00C06C42"/>
    <w:rsid w:val="00C2126D"/>
    <w:rsid w:val="00C43D8C"/>
    <w:rsid w:val="00C60CE5"/>
    <w:rsid w:val="00C656C1"/>
    <w:rsid w:val="00C65C2D"/>
    <w:rsid w:val="00C7638B"/>
    <w:rsid w:val="00CB005A"/>
    <w:rsid w:val="00CD04C4"/>
    <w:rsid w:val="00CD4F1E"/>
    <w:rsid w:val="00CE59D7"/>
    <w:rsid w:val="00CE6CDA"/>
    <w:rsid w:val="00CF5F2D"/>
    <w:rsid w:val="00D03CF5"/>
    <w:rsid w:val="00D32F8E"/>
    <w:rsid w:val="00D46EBE"/>
    <w:rsid w:val="00DA04F0"/>
    <w:rsid w:val="00DB1359"/>
    <w:rsid w:val="00DE3FD6"/>
    <w:rsid w:val="00DE640E"/>
    <w:rsid w:val="00DF4269"/>
    <w:rsid w:val="00E54B5D"/>
    <w:rsid w:val="00E87248"/>
    <w:rsid w:val="00E92B4A"/>
    <w:rsid w:val="00EC3AF7"/>
    <w:rsid w:val="00ED2B95"/>
    <w:rsid w:val="00F215AB"/>
    <w:rsid w:val="00F672DA"/>
    <w:rsid w:val="00F76564"/>
    <w:rsid w:val="00FD01ED"/>
    <w:rsid w:val="00FE7B0E"/>
    <w:rsid w:val="00FF6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DE640E"/>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DE640E"/>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E640E"/>
    <w:pPr>
      <w:keepNext/>
      <w:shd w:val="clear" w:color="auto" w:fill="FFFFFF"/>
      <w:tabs>
        <w:tab w:val="num" w:pos="720"/>
      </w:tabs>
      <w:spacing w:line="192" w:lineRule="auto"/>
      <w:ind w:right="-6"/>
      <w:jc w:val="center"/>
      <w:outlineLvl w:val="2"/>
    </w:pPr>
    <w:rPr>
      <w:b/>
      <w:bCs/>
      <w:color w:val="000000"/>
    </w:rPr>
  </w:style>
  <w:style w:type="paragraph" w:styleId="Heading4">
    <w:name w:val="heading 4"/>
    <w:basedOn w:val="Normal"/>
    <w:next w:val="Normal"/>
    <w:link w:val="Heading4Char"/>
    <w:uiPriority w:val="99"/>
    <w:qFormat/>
    <w:rsid w:val="00DE640E"/>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DE640E"/>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DE640E"/>
    <w:pPr>
      <w:tabs>
        <w:tab w:val="num" w:pos="1152"/>
      </w:tabs>
      <w:spacing w:before="240" w:after="60"/>
      <w:ind w:left="1152" w:hanging="1152"/>
      <w:outlineLvl w:val="5"/>
    </w:pPr>
    <w:rPr>
      <w:b/>
      <w:bCs/>
      <w:sz w:val="22"/>
      <w:szCs w:val="22"/>
    </w:rPr>
  </w:style>
  <w:style w:type="paragraph" w:styleId="Heading9">
    <w:name w:val="heading 9"/>
    <w:basedOn w:val="Normal"/>
    <w:next w:val="Normal"/>
    <w:link w:val="Heading9Char"/>
    <w:uiPriority w:val="99"/>
    <w:qFormat/>
    <w:rsid w:val="00DE640E"/>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40E"/>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DE640E"/>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DE640E"/>
    <w:rPr>
      <w:rFonts w:ascii="Times New Roman" w:hAnsi="Times New Roman" w:cs="Times New Roman"/>
      <w:b/>
      <w:bCs/>
      <w:color w:val="000000"/>
      <w:sz w:val="20"/>
      <w:szCs w:val="20"/>
      <w:shd w:val="clear" w:color="auto" w:fill="FFFFFF"/>
      <w:lang w:eastAsia="ar-SA" w:bidi="ar-SA"/>
    </w:rPr>
  </w:style>
  <w:style w:type="character" w:customStyle="1" w:styleId="Heading4Char">
    <w:name w:val="Heading 4 Char"/>
    <w:basedOn w:val="DefaultParagraphFont"/>
    <w:link w:val="Heading4"/>
    <w:uiPriority w:val="99"/>
    <w:locked/>
    <w:rsid w:val="00DE640E"/>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DE640E"/>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DE640E"/>
    <w:rPr>
      <w:rFonts w:ascii="Times New Roman" w:hAnsi="Times New Roman" w:cs="Times New Roman"/>
      <w:b/>
      <w:bCs/>
      <w:lang w:eastAsia="ar-SA" w:bidi="ar-SA"/>
    </w:rPr>
  </w:style>
  <w:style w:type="character" w:customStyle="1" w:styleId="Heading9Char">
    <w:name w:val="Heading 9 Char"/>
    <w:basedOn w:val="DefaultParagraphFont"/>
    <w:link w:val="Heading9"/>
    <w:uiPriority w:val="99"/>
    <w:locked/>
    <w:rsid w:val="00DE640E"/>
    <w:rPr>
      <w:rFonts w:ascii="Arial" w:hAnsi="Arial" w:cs="Arial"/>
      <w:lang w:eastAsia="ar-SA" w:bidi="ar-SA"/>
    </w:rPr>
  </w:style>
  <w:style w:type="character" w:customStyle="1" w:styleId="WW8Num1z0">
    <w:name w:val="WW8Num1z0"/>
    <w:uiPriority w:val="99"/>
    <w:rsid w:val="00DE640E"/>
    <w:rPr>
      <w:rFonts w:ascii="Symbol" w:hAnsi="Symbol" w:cs="Symbol"/>
    </w:rPr>
  </w:style>
  <w:style w:type="character" w:customStyle="1" w:styleId="WW8Num1z1">
    <w:name w:val="WW8Num1z1"/>
    <w:uiPriority w:val="99"/>
    <w:rsid w:val="00DE640E"/>
    <w:rPr>
      <w:rFonts w:ascii="Courier New" w:hAnsi="Courier New" w:cs="Courier New"/>
    </w:rPr>
  </w:style>
  <w:style w:type="character" w:customStyle="1" w:styleId="WW8Num1z2">
    <w:name w:val="WW8Num1z2"/>
    <w:uiPriority w:val="99"/>
    <w:rsid w:val="00DE640E"/>
    <w:rPr>
      <w:rFonts w:ascii="Wingdings" w:hAnsi="Wingdings" w:cs="Wingdings"/>
    </w:rPr>
  </w:style>
  <w:style w:type="character" w:customStyle="1" w:styleId="WW8Num2z0">
    <w:name w:val="WW8Num2z0"/>
    <w:uiPriority w:val="99"/>
    <w:rsid w:val="00DE640E"/>
    <w:rPr>
      <w:rFonts w:ascii="Wingdings" w:hAnsi="Wingdings" w:cs="Wingdings"/>
      <w:sz w:val="18"/>
      <w:szCs w:val="18"/>
    </w:rPr>
  </w:style>
  <w:style w:type="character" w:customStyle="1" w:styleId="WW8Num2z1">
    <w:name w:val="WW8Num2z1"/>
    <w:uiPriority w:val="99"/>
    <w:rsid w:val="00DE640E"/>
    <w:rPr>
      <w:rFonts w:ascii="Wingdings 2" w:hAnsi="Wingdings 2" w:cs="Wingdings 2"/>
      <w:sz w:val="18"/>
      <w:szCs w:val="18"/>
    </w:rPr>
  </w:style>
  <w:style w:type="character" w:customStyle="1" w:styleId="WW8Num2z2">
    <w:name w:val="WW8Num2z2"/>
    <w:uiPriority w:val="99"/>
    <w:rsid w:val="00DE640E"/>
    <w:rPr>
      <w:rFonts w:ascii="StarSymbol" w:eastAsia="StarSymbol" w:cs="StarSymbol"/>
      <w:sz w:val="18"/>
      <w:szCs w:val="18"/>
    </w:rPr>
  </w:style>
  <w:style w:type="character" w:customStyle="1" w:styleId="WW8Num3z0">
    <w:name w:val="WW8Num3z0"/>
    <w:uiPriority w:val="99"/>
    <w:rsid w:val="00DE640E"/>
    <w:rPr>
      <w:rFonts w:ascii="Symbol" w:hAnsi="Symbol" w:cs="Symbol"/>
    </w:rPr>
  </w:style>
  <w:style w:type="character" w:customStyle="1" w:styleId="WW8Num3z1">
    <w:name w:val="WW8Num3z1"/>
    <w:uiPriority w:val="99"/>
    <w:rsid w:val="00DE640E"/>
    <w:rPr>
      <w:rFonts w:ascii="Courier New" w:hAnsi="Courier New" w:cs="Courier New"/>
    </w:rPr>
  </w:style>
  <w:style w:type="character" w:customStyle="1" w:styleId="WW8Num3z2">
    <w:name w:val="WW8Num3z2"/>
    <w:uiPriority w:val="99"/>
    <w:rsid w:val="00DE640E"/>
    <w:rPr>
      <w:rFonts w:ascii="Wingdings" w:hAnsi="Wingdings" w:cs="Wingdings"/>
    </w:rPr>
  </w:style>
  <w:style w:type="character" w:customStyle="1" w:styleId="WW8Num4z0">
    <w:name w:val="WW8Num4z0"/>
    <w:uiPriority w:val="99"/>
    <w:rsid w:val="00DE640E"/>
    <w:rPr>
      <w:rFonts w:ascii="Symbol" w:hAnsi="Symbol" w:cs="Symbol"/>
    </w:rPr>
  </w:style>
  <w:style w:type="character" w:customStyle="1" w:styleId="WW8Num4z1">
    <w:name w:val="WW8Num4z1"/>
    <w:uiPriority w:val="99"/>
    <w:rsid w:val="00DE640E"/>
    <w:rPr>
      <w:rFonts w:ascii="Courier New" w:hAnsi="Courier New" w:cs="Courier New"/>
    </w:rPr>
  </w:style>
  <w:style w:type="character" w:customStyle="1" w:styleId="WW8Num4z2">
    <w:name w:val="WW8Num4z2"/>
    <w:uiPriority w:val="99"/>
    <w:rsid w:val="00DE640E"/>
    <w:rPr>
      <w:rFonts w:ascii="Wingdings" w:hAnsi="Wingdings" w:cs="Wingdings"/>
    </w:rPr>
  </w:style>
  <w:style w:type="character" w:customStyle="1" w:styleId="WW8Num6z0">
    <w:name w:val="WW8Num6z0"/>
    <w:uiPriority w:val="99"/>
    <w:rsid w:val="00DE640E"/>
    <w:rPr>
      <w:rFonts w:ascii="Symbol" w:hAnsi="Symbol" w:cs="Symbol"/>
    </w:rPr>
  </w:style>
  <w:style w:type="character" w:customStyle="1" w:styleId="WW8Num6z1">
    <w:name w:val="WW8Num6z1"/>
    <w:uiPriority w:val="99"/>
    <w:rsid w:val="00DE640E"/>
    <w:rPr>
      <w:rFonts w:ascii="Courier New" w:hAnsi="Courier New" w:cs="Courier New"/>
    </w:rPr>
  </w:style>
  <w:style w:type="character" w:customStyle="1" w:styleId="WW8Num6z2">
    <w:name w:val="WW8Num6z2"/>
    <w:uiPriority w:val="99"/>
    <w:rsid w:val="00DE640E"/>
    <w:rPr>
      <w:rFonts w:ascii="Wingdings" w:hAnsi="Wingdings" w:cs="Wingdings"/>
    </w:rPr>
  </w:style>
  <w:style w:type="character" w:customStyle="1" w:styleId="WW8Num7z0">
    <w:name w:val="WW8Num7z0"/>
    <w:uiPriority w:val="99"/>
    <w:rsid w:val="00DE640E"/>
    <w:rPr>
      <w:b/>
      <w:bCs/>
    </w:rPr>
  </w:style>
  <w:style w:type="character" w:customStyle="1" w:styleId="WW8Num7z1">
    <w:name w:val="WW8Num7z1"/>
    <w:uiPriority w:val="99"/>
    <w:rsid w:val="00DE640E"/>
    <w:rPr>
      <w:rFonts w:ascii="Courier New" w:hAnsi="Courier New" w:cs="Courier New"/>
    </w:rPr>
  </w:style>
  <w:style w:type="character" w:customStyle="1" w:styleId="WW8Num7z2">
    <w:name w:val="WW8Num7z2"/>
    <w:uiPriority w:val="99"/>
    <w:rsid w:val="00DE640E"/>
    <w:rPr>
      <w:rFonts w:ascii="Wingdings" w:hAnsi="Wingdings" w:cs="Wingdings"/>
    </w:rPr>
  </w:style>
  <w:style w:type="character" w:customStyle="1" w:styleId="WW8Num10z0">
    <w:name w:val="WW8Num10z0"/>
    <w:uiPriority w:val="99"/>
    <w:rsid w:val="00DE640E"/>
  </w:style>
  <w:style w:type="character" w:customStyle="1" w:styleId="WW8Num11z0">
    <w:name w:val="WW8Num11z0"/>
    <w:uiPriority w:val="99"/>
    <w:rsid w:val="00DE640E"/>
    <w:rPr>
      <w:rFonts w:ascii="Symbol" w:hAnsi="Symbol" w:cs="Symbol"/>
      <w:color w:val="auto"/>
    </w:rPr>
  </w:style>
  <w:style w:type="character" w:customStyle="1" w:styleId="WW8Num11z1">
    <w:name w:val="WW8Num11z1"/>
    <w:uiPriority w:val="99"/>
    <w:rsid w:val="00DE640E"/>
    <w:rPr>
      <w:rFonts w:ascii="Courier New" w:hAnsi="Courier New" w:cs="Courier New"/>
    </w:rPr>
  </w:style>
  <w:style w:type="character" w:customStyle="1" w:styleId="WW8Num11z2">
    <w:name w:val="WW8Num11z2"/>
    <w:uiPriority w:val="99"/>
    <w:rsid w:val="00DE640E"/>
    <w:rPr>
      <w:rFonts w:ascii="Wingdings" w:hAnsi="Wingdings" w:cs="Wingdings"/>
    </w:rPr>
  </w:style>
  <w:style w:type="character" w:customStyle="1" w:styleId="WW8Num11z3">
    <w:name w:val="WW8Num11z3"/>
    <w:uiPriority w:val="99"/>
    <w:rsid w:val="00DE640E"/>
    <w:rPr>
      <w:rFonts w:ascii="Symbol" w:hAnsi="Symbol" w:cs="Symbol"/>
    </w:rPr>
  </w:style>
  <w:style w:type="character" w:customStyle="1" w:styleId="WW8Num15z0">
    <w:name w:val="WW8Num15z0"/>
    <w:uiPriority w:val="99"/>
    <w:rsid w:val="00DE640E"/>
    <w:rPr>
      <w:rFonts w:ascii="Symbol" w:hAnsi="Symbol" w:cs="Symbol"/>
      <w:color w:val="auto"/>
    </w:rPr>
  </w:style>
  <w:style w:type="character" w:customStyle="1" w:styleId="WW8Num15z1">
    <w:name w:val="WW8Num15z1"/>
    <w:uiPriority w:val="99"/>
    <w:rsid w:val="00DE640E"/>
    <w:rPr>
      <w:rFonts w:ascii="Courier New" w:hAnsi="Courier New" w:cs="Courier New"/>
    </w:rPr>
  </w:style>
  <w:style w:type="character" w:customStyle="1" w:styleId="WW8Num15z2">
    <w:name w:val="WW8Num15z2"/>
    <w:uiPriority w:val="99"/>
    <w:rsid w:val="00DE640E"/>
    <w:rPr>
      <w:rFonts w:ascii="Wingdings" w:hAnsi="Wingdings" w:cs="Wingdings"/>
    </w:rPr>
  </w:style>
  <w:style w:type="character" w:customStyle="1" w:styleId="WW8Num15z3">
    <w:name w:val="WW8Num15z3"/>
    <w:uiPriority w:val="99"/>
    <w:rsid w:val="00DE640E"/>
    <w:rPr>
      <w:rFonts w:ascii="Symbol" w:hAnsi="Symbol" w:cs="Symbol"/>
    </w:rPr>
  </w:style>
  <w:style w:type="character" w:customStyle="1" w:styleId="WW8Num19z0">
    <w:name w:val="WW8Num19z0"/>
    <w:uiPriority w:val="99"/>
    <w:rsid w:val="00DE640E"/>
    <w:rPr>
      <w:rFonts w:ascii="Symbol" w:hAnsi="Symbol" w:cs="Symbol"/>
      <w:color w:val="auto"/>
    </w:rPr>
  </w:style>
  <w:style w:type="character" w:customStyle="1" w:styleId="WW8Num19z1">
    <w:name w:val="WW8Num19z1"/>
    <w:uiPriority w:val="99"/>
    <w:rsid w:val="00DE640E"/>
    <w:rPr>
      <w:rFonts w:ascii="Courier New" w:hAnsi="Courier New" w:cs="Courier New"/>
    </w:rPr>
  </w:style>
  <w:style w:type="character" w:customStyle="1" w:styleId="WW8Num19z2">
    <w:name w:val="WW8Num19z2"/>
    <w:uiPriority w:val="99"/>
    <w:rsid w:val="00DE640E"/>
    <w:rPr>
      <w:rFonts w:ascii="Wingdings" w:hAnsi="Wingdings" w:cs="Wingdings"/>
    </w:rPr>
  </w:style>
  <w:style w:type="character" w:customStyle="1" w:styleId="WW8Num19z3">
    <w:name w:val="WW8Num19z3"/>
    <w:uiPriority w:val="99"/>
    <w:rsid w:val="00DE640E"/>
    <w:rPr>
      <w:rFonts w:ascii="Symbol" w:hAnsi="Symbol" w:cs="Symbol"/>
    </w:rPr>
  </w:style>
  <w:style w:type="character" w:customStyle="1" w:styleId="WW8Num21z0">
    <w:name w:val="WW8Num21z0"/>
    <w:uiPriority w:val="99"/>
    <w:rsid w:val="00DE640E"/>
    <w:rPr>
      <w:rFonts w:ascii="Symbol" w:hAnsi="Symbol" w:cs="Symbol"/>
    </w:rPr>
  </w:style>
  <w:style w:type="character" w:customStyle="1" w:styleId="WW8Num21z1">
    <w:name w:val="WW8Num21z1"/>
    <w:uiPriority w:val="99"/>
    <w:rsid w:val="00DE640E"/>
    <w:rPr>
      <w:rFonts w:ascii="Courier New" w:hAnsi="Courier New" w:cs="Courier New"/>
    </w:rPr>
  </w:style>
  <w:style w:type="character" w:customStyle="1" w:styleId="WW8Num21z2">
    <w:name w:val="WW8Num21z2"/>
    <w:uiPriority w:val="99"/>
    <w:rsid w:val="00DE640E"/>
    <w:rPr>
      <w:rFonts w:ascii="Wingdings" w:hAnsi="Wingdings" w:cs="Wingdings"/>
    </w:rPr>
  </w:style>
  <w:style w:type="character" w:customStyle="1" w:styleId="WW8Num22z0">
    <w:name w:val="WW8Num22z0"/>
    <w:uiPriority w:val="99"/>
    <w:rsid w:val="00DE640E"/>
    <w:rPr>
      <w:rFonts w:ascii="Symbol" w:hAnsi="Symbol" w:cs="Symbol"/>
    </w:rPr>
  </w:style>
  <w:style w:type="character" w:customStyle="1" w:styleId="WW8Num22z1">
    <w:name w:val="WW8Num22z1"/>
    <w:uiPriority w:val="99"/>
    <w:rsid w:val="00DE640E"/>
    <w:rPr>
      <w:rFonts w:ascii="Courier New" w:hAnsi="Courier New" w:cs="Courier New"/>
    </w:rPr>
  </w:style>
  <w:style w:type="character" w:customStyle="1" w:styleId="WW8Num22z2">
    <w:name w:val="WW8Num22z2"/>
    <w:uiPriority w:val="99"/>
    <w:rsid w:val="00DE640E"/>
    <w:rPr>
      <w:rFonts w:ascii="Wingdings" w:hAnsi="Wingdings" w:cs="Wingdings"/>
    </w:rPr>
  </w:style>
  <w:style w:type="character" w:customStyle="1" w:styleId="WW8Num24z0">
    <w:name w:val="WW8Num24z0"/>
    <w:uiPriority w:val="99"/>
    <w:rsid w:val="00DE640E"/>
    <w:rPr>
      <w:rFonts w:ascii="Times New Roman" w:hAnsi="Times New Roman" w:cs="Times New Roman"/>
    </w:rPr>
  </w:style>
  <w:style w:type="character" w:customStyle="1" w:styleId="WW8Num25z0">
    <w:name w:val="WW8Num25z0"/>
    <w:uiPriority w:val="99"/>
    <w:rsid w:val="00DE640E"/>
    <w:rPr>
      <w:rFonts w:ascii="Symbol" w:hAnsi="Symbol" w:cs="Symbol"/>
      <w:color w:val="auto"/>
    </w:rPr>
  </w:style>
  <w:style w:type="character" w:customStyle="1" w:styleId="WW8Num25z1">
    <w:name w:val="WW8Num25z1"/>
    <w:uiPriority w:val="99"/>
    <w:rsid w:val="00DE640E"/>
    <w:rPr>
      <w:rFonts w:ascii="Courier New" w:hAnsi="Courier New" w:cs="Courier New"/>
    </w:rPr>
  </w:style>
  <w:style w:type="character" w:customStyle="1" w:styleId="WW8Num25z2">
    <w:name w:val="WW8Num25z2"/>
    <w:uiPriority w:val="99"/>
    <w:rsid w:val="00DE640E"/>
    <w:rPr>
      <w:rFonts w:ascii="Wingdings" w:hAnsi="Wingdings" w:cs="Wingdings"/>
    </w:rPr>
  </w:style>
  <w:style w:type="character" w:customStyle="1" w:styleId="WW8Num25z3">
    <w:name w:val="WW8Num25z3"/>
    <w:uiPriority w:val="99"/>
    <w:rsid w:val="00DE640E"/>
    <w:rPr>
      <w:rFonts w:ascii="Symbol" w:hAnsi="Symbol" w:cs="Symbol"/>
    </w:rPr>
  </w:style>
  <w:style w:type="character" w:customStyle="1" w:styleId="WW8Num28z0">
    <w:name w:val="WW8Num28z0"/>
    <w:uiPriority w:val="99"/>
    <w:rsid w:val="00DE640E"/>
    <w:rPr>
      <w:rFonts w:ascii="Symbol" w:hAnsi="Symbol" w:cs="Symbol"/>
    </w:rPr>
  </w:style>
  <w:style w:type="character" w:customStyle="1" w:styleId="WW8Num28z1">
    <w:name w:val="WW8Num28z1"/>
    <w:uiPriority w:val="99"/>
    <w:rsid w:val="00DE640E"/>
    <w:rPr>
      <w:rFonts w:ascii="Courier New" w:hAnsi="Courier New" w:cs="Courier New"/>
    </w:rPr>
  </w:style>
  <w:style w:type="character" w:customStyle="1" w:styleId="WW8Num28z2">
    <w:name w:val="WW8Num28z2"/>
    <w:uiPriority w:val="99"/>
    <w:rsid w:val="00DE640E"/>
    <w:rPr>
      <w:rFonts w:ascii="Wingdings" w:hAnsi="Wingdings" w:cs="Wingdings"/>
    </w:rPr>
  </w:style>
  <w:style w:type="character" w:customStyle="1" w:styleId="1">
    <w:name w:val="Основной шрифт абзаца1"/>
    <w:uiPriority w:val="99"/>
    <w:rsid w:val="00DE640E"/>
  </w:style>
  <w:style w:type="character" w:customStyle="1" w:styleId="a">
    <w:name w:val="Знак Знак"/>
    <w:uiPriority w:val="99"/>
    <w:rsid w:val="00DE640E"/>
    <w:rPr>
      <w:b/>
      <w:bCs/>
      <w:color w:val="000000"/>
      <w:sz w:val="24"/>
      <w:szCs w:val="24"/>
      <w:lang w:val="ru-RU" w:eastAsia="ar-SA" w:bidi="ar-SA"/>
    </w:rPr>
  </w:style>
  <w:style w:type="character" w:customStyle="1" w:styleId="a0">
    <w:name w:val="Символ сноски"/>
    <w:uiPriority w:val="99"/>
    <w:rsid w:val="00DE640E"/>
    <w:rPr>
      <w:vertAlign w:val="superscript"/>
    </w:rPr>
  </w:style>
  <w:style w:type="character" w:customStyle="1" w:styleId="apple-converted-space">
    <w:name w:val="apple-converted-space"/>
    <w:basedOn w:val="1"/>
    <w:uiPriority w:val="99"/>
    <w:rsid w:val="00DE640E"/>
  </w:style>
  <w:style w:type="character" w:customStyle="1" w:styleId="apple-style-span">
    <w:name w:val="apple-style-span"/>
    <w:basedOn w:val="1"/>
    <w:uiPriority w:val="99"/>
    <w:rsid w:val="00DE640E"/>
  </w:style>
  <w:style w:type="character" w:styleId="Strong">
    <w:name w:val="Strong"/>
    <w:basedOn w:val="DefaultParagraphFont"/>
    <w:uiPriority w:val="99"/>
    <w:qFormat/>
    <w:rsid w:val="00DE640E"/>
    <w:rPr>
      <w:b/>
      <w:bCs/>
    </w:rPr>
  </w:style>
  <w:style w:type="character" w:styleId="PageNumber">
    <w:name w:val="page number"/>
    <w:basedOn w:val="1"/>
    <w:uiPriority w:val="99"/>
    <w:rsid w:val="00DE640E"/>
  </w:style>
  <w:style w:type="character" w:styleId="Hyperlink">
    <w:name w:val="Hyperlink"/>
    <w:basedOn w:val="DefaultParagraphFont"/>
    <w:uiPriority w:val="99"/>
    <w:rsid w:val="00DE640E"/>
    <w:rPr>
      <w:color w:val="0000FF"/>
      <w:u w:val="single"/>
    </w:rPr>
  </w:style>
  <w:style w:type="paragraph" w:customStyle="1" w:styleId="a1">
    <w:name w:val="Заголовок"/>
    <w:basedOn w:val="Normal"/>
    <w:next w:val="BodyText"/>
    <w:uiPriority w:val="99"/>
    <w:rsid w:val="00DE640E"/>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DE640E"/>
    <w:pPr>
      <w:spacing w:after="120"/>
    </w:pPr>
  </w:style>
  <w:style w:type="character" w:customStyle="1" w:styleId="BodyTextChar">
    <w:name w:val="Body Text Char"/>
    <w:basedOn w:val="DefaultParagraphFont"/>
    <w:link w:val="BodyText"/>
    <w:uiPriority w:val="99"/>
    <w:locked/>
    <w:rsid w:val="00DE640E"/>
    <w:rPr>
      <w:rFonts w:ascii="Times New Roman" w:hAnsi="Times New Roman" w:cs="Times New Roman"/>
      <w:sz w:val="24"/>
      <w:szCs w:val="24"/>
      <w:lang w:eastAsia="ar-SA" w:bidi="ar-SA"/>
    </w:rPr>
  </w:style>
  <w:style w:type="paragraph" w:styleId="List">
    <w:name w:val="List"/>
    <w:basedOn w:val="BodyText"/>
    <w:uiPriority w:val="99"/>
    <w:rsid w:val="00DE640E"/>
    <w:rPr>
      <w:rFonts w:ascii="Arial" w:hAnsi="Arial" w:cs="Arial"/>
    </w:rPr>
  </w:style>
  <w:style w:type="paragraph" w:customStyle="1" w:styleId="10">
    <w:name w:val="Название1"/>
    <w:basedOn w:val="Normal"/>
    <w:uiPriority w:val="99"/>
    <w:rsid w:val="00DE640E"/>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DE640E"/>
    <w:pPr>
      <w:suppressLineNumbers/>
    </w:pPr>
    <w:rPr>
      <w:rFonts w:ascii="Arial" w:hAnsi="Arial" w:cs="Arial"/>
    </w:rPr>
  </w:style>
  <w:style w:type="paragraph" w:customStyle="1" w:styleId="23">
    <w:name w:val="Основной текст 23"/>
    <w:basedOn w:val="Normal"/>
    <w:uiPriority w:val="99"/>
    <w:rsid w:val="00DE640E"/>
    <w:pPr>
      <w:spacing w:after="120" w:line="480" w:lineRule="auto"/>
    </w:pPr>
  </w:style>
  <w:style w:type="paragraph" w:customStyle="1" w:styleId="32">
    <w:name w:val="Основной текст с отступом 32"/>
    <w:basedOn w:val="Normal"/>
    <w:uiPriority w:val="99"/>
    <w:rsid w:val="00DE640E"/>
    <w:pPr>
      <w:ind w:firstLine="709"/>
    </w:pPr>
  </w:style>
  <w:style w:type="paragraph" w:customStyle="1" w:styleId="21">
    <w:name w:val="Основной текст 21"/>
    <w:basedOn w:val="Normal"/>
    <w:uiPriority w:val="99"/>
    <w:rsid w:val="00DE640E"/>
    <w:pPr>
      <w:spacing w:after="120" w:line="480" w:lineRule="auto"/>
    </w:pPr>
  </w:style>
  <w:style w:type="paragraph" w:styleId="BodyTextIndent">
    <w:name w:val="Body Text Indent"/>
    <w:basedOn w:val="Normal"/>
    <w:link w:val="BodyTextIndentChar"/>
    <w:uiPriority w:val="99"/>
    <w:rsid w:val="00DE640E"/>
    <w:pPr>
      <w:spacing w:after="120"/>
      <w:ind w:left="283"/>
    </w:pPr>
  </w:style>
  <w:style w:type="character" w:customStyle="1" w:styleId="BodyTextIndentChar">
    <w:name w:val="Body Text Indent Char"/>
    <w:basedOn w:val="DefaultParagraphFont"/>
    <w:link w:val="BodyTextIndent"/>
    <w:uiPriority w:val="99"/>
    <w:locked/>
    <w:rsid w:val="00DE640E"/>
    <w:rPr>
      <w:rFonts w:ascii="Times New Roman" w:hAnsi="Times New Roman" w:cs="Times New Roman"/>
      <w:sz w:val="24"/>
      <w:szCs w:val="24"/>
      <w:lang w:eastAsia="ar-SA" w:bidi="ar-SA"/>
    </w:rPr>
  </w:style>
  <w:style w:type="paragraph" w:customStyle="1" w:styleId="22">
    <w:name w:val="Основной текст с отступом 22"/>
    <w:basedOn w:val="Normal"/>
    <w:uiPriority w:val="99"/>
    <w:rsid w:val="00DE640E"/>
    <w:pPr>
      <w:ind w:firstLine="360"/>
      <w:jc w:val="both"/>
    </w:pPr>
  </w:style>
  <w:style w:type="paragraph" w:styleId="FootnoteText">
    <w:name w:val="footnote text"/>
    <w:basedOn w:val="Normal"/>
    <w:link w:val="FootnoteTextChar"/>
    <w:uiPriority w:val="99"/>
    <w:semiHidden/>
    <w:rsid w:val="00DE640E"/>
    <w:rPr>
      <w:sz w:val="20"/>
      <w:szCs w:val="20"/>
    </w:rPr>
  </w:style>
  <w:style w:type="character" w:customStyle="1" w:styleId="FootnoteTextChar">
    <w:name w:val="Footnote Text Char"/>
    <w:basedOn w:val="DefaultParagraphFont"/>
    <w:link w:val="FootnoteText"/>
    <w:uiPriority w:val="99"/>
    <w:locked/>
    <w:rsid w:val="00DE640E"/>
    <w:rPr>
      <w:rFonts w:ascii="Times New Roman" w:hAnsi="Times New Roman" w:cs="Times New Roman"/>
      <w:sz w:val="20"/>
      <w:szCs w:val="20"/>
      <w:lang w:eastAsia="ar-SA" w:bidi="ar-SA"/>
    </w:rPr>
  </w:style>
  <w:style w:type="paragraph" w:customStyle="1" w:styleId="220">
    <w:name w:val="Основной текст 22"/>
    <w:basedOn w:val="Normal"/>
    <w:uiPriority w:val="99"/>
    <w:rsid w:val="00DE640E"/>
    <w:pPr>
      <w:jc w:val="both"/>
    </w:pPr>
    <w:rPr>
      <w:rFonts w:ascii="àìè â 2006 ãîäó ïðîãðàììû ïî ôè" w:hAnsi="àìè â 2006 ãîäó ïðîãðàììû ïî ôè" w:cs="àìè â 2006 ãîäó ïðîãðàììû ïî ôè"/>
      <w:b/>
      <w:bCs/>
      <w:sz w:val="32"/>
      <w:szCs w:val="32"/>
    </w:rPr>
  </w:style>
  <w:style w:type="paragraph" w:styleId="Title">
    <w:name w:val="Title"/>
    <w:basedOn w:val="Normal"/>
    <w:next w:val="Subtitle"/>
    <w:link w:val="TitleChar"/>
    <w:uiPriority w:val="99"/>
    <w:qFormat/>
    <w:rsid w:val="00DE640E"/>
    <w:pPr>
      <w:spacing w:line="288" w:lineRule="auto"/>
      <w:jc w:val="center"/>
    </w:pPr>
    <w:rPr>
      <w:sz w:val="28"/>
      <w:szCs w:val="28"/>
    </w:rPr>
  </w:style>
  <w:style w:type="character" w:customStyle="1" w:styleId="TitleChar">
    <w:name w:val="Title Char"/>
    <w:basedOn w:val="DefaultParagraphFont"/>
    <w:link w:val="Title"/>
    <w:uiPriority w:val="99"/>
    <w:locked/>
    <w:rsid w:val="00DE640E"/>
    <w:rPr>
      <w:rFonts w:ascii="Times New Roman" w:hAnsi="Times New Roman" w:cs="Times New Roman"/>
      <w:sz w:val="20"/>
      <w:szCs w:val="20"/>
      <w:lang w:eastAsia="ar-SA" w:bidi="ar-SA"/>
    </w:rPr>
  </w:style>
  <w:style w:type="paragraph" w:styleId="Subtitle">
    <w:name w:val="Subtitle"/>
    <w:basedOn w:val="Normal"/>
    <w:next w:val="BodyText"/>
    <w:link w:val="SubtitleChar"/>
    <w:uiPriority w:val="99"/>
    <w:qFormat/>
    <w:rsid w:val="00DE640E"/>
    <w:pPr>
      <w:spacing w:line="360" w:lineRule="auto"/>
      <w:jc w:val="center"/>
    </w:pPr>
    <w:rPr>
      <w:b/>
      <w:bCs/>
    </w:rPr>
  </w:style>
  <w:style w:type="character" w:customStyle="1" w:styleId="SubtitleChar">
    <w:name w:val="Subtitle Char"/>
    <w:basedOn w:val="DefaultParagraphFont"/>
    <w:link w:val="Subtitle"/>
    <w:uiPriority w:val="99"/>
    <w:locked/>
    <w:rsid w:val="00DE640E"/>
    <w:rPr>
      <w:rFonts w:ascii="Times New Roman" w:hAnsi="Times New Roman" w:cs="Times New Roman"/>
      <w:b/>
      <w:bCs/>
      <w:sz w:val="20"/>
      <w:szCs w:val="20"/>
      <w:lang w:eastAsia="ar-SA" w:bidi="ar-SA"/>
    </w:rPr>
  </w:style>
  <w:style w:type="paragraph" w:customStyle="1" w:styleId="31">
    <w:name w:val="Основной текст 31"/>
    <w:basedOn w:val="Normal"/>
    <w:uiPriority w:val="99"/>
    <w:rsid w:val="00DE640E"/>
    <w:pPr>
      <w:spacing w:after="120" w:line="288" w:lineRule="auto"/>
      <w:jc w:val="both"/>
    </w:pPr>
    <w:rPr>
      <w:sz w:val="16"/>
      <w:szCs w:val="16"/>
    </w:rPr>
  </w:style>
  <w:style w:type="paragraph" w:styleId="NormalWeb">
    <w:name w:val="Normal (Web)"/>
    <w:basedOn w:val="Normal"/>
    <w:uiPriority w:val="99"/>
    <w:rsid w:val="00DE640E"/>
    <w:pPr>
      <w:spacing w:before="280" w:after="280"/>
    </w:pPr>
  </w:style>
  <w:style w:type="paragraph" w:customStyle="1" w:styleId="Default">
    <w:name w:val="Default"/>
    <w:uiPriority w:val="99"/>
    <w:rsid w:val="00DE640E"/>
    <w:pPr>
      <w:suppressAutoHyphens/>
      <w:autoSpaceDE w:val="0"/>
    </w:pPr>
    <w:rPr>
      <w:rFonts w:ascii="Times New Roman" w:hAnsi="Times New Roman"/>
      <w:color w:val="000000"/>
      <w:sz w:val="24"/>
      <w:szCs w:val="24"/>
      <w:lang w:eastAsia="ar-SA"/>
    </w:rPr>
  </w:style>
  <w:style w:type="paragraph" w:customStyle="1" w:styleId="12">
    <w:name w:val="Схема документа1"/>
    <w:basedOn w:val="Normal"/>
    <w:uiPriority w:val="99"/>
    <w:rsid w:val="00DE640E"/>
    <w:pPr>
      <w:shd w:val="clear" w:color="auto" w:fill="000080"/>
    </w:pPr>
    <w:rPr>
      <w:rFonts w:ascii="Tahoma" w:hAnsi="Tahoma" w:cs="Tahoma"/>
      <w:sz w:val="20"/>
      <w:szCs w:val="20"/>
    </w:rPr>
  </w:style>
  <w:style w:type="paragraph" w:customStyle="1" w:styleId="ConsPlusNonformat">
    <w:name w:val="ConsPlusNonformat"/>
    <w:uiPriority w:val="99"/>
    <w:rsid w:val="00DE640E"/>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DE640E"/>
    <w:pPr>
      <w:widowControl w:val="0"/>
      <w:suppressAutoHyphens/>
      <w:autoSpaceDE w:val="0"/>
    </w:pPr>
    <w:rPr>
      <w:rFonts w:ascii="Times New Roman" w:hAnsi="Times New Roman"/>
      <w:b/>
      <w:bCs/>
      <w:sz w:val="24"/>
      <w:szCs w:val="24"/>
      <w:lang w:eastAsia="ar-SA"/>
    </w:rPr>
  </w:style>
  <w:style w:type="paragraph" w:customStyle="1" w:styleId="310">
    <w:name w:val="Основной текст с отступом 31"/>
    <w:basedOn w:val="Normal"/>
    <w:uiPriority w:val="99"/>
    <w:rsid w:val="00DE640E"/>
    <w:pPr>
      <w:spacing w:after="120"/>
      <w:ind w:left="283"/>
    </w:pPr>
    <w:rPr>
      <w:sz w:val="16"/>
      <w:szCs w:val="16"/>
    </w:rPr>
  </w:style>
  <w:style w:type="paragraph" w:customStyle="1" w:styleId="ConsPlusNormal">
    <w:name w:val="ConsPlusNormal"/>
    <w:uiPriority w:val="99"/>
    <w:rsid w:val="00DE640E"/>
    <w:pPr>
      <w:widowControl w:val="0"/>
      <w:suppressAutoHyphens/>
      <w:autoSpaceDE w:val="0"/>
      <w:ind w:firstLine="720"/>
    </w:pPr>
    <w:rPr>
      <w:rFonts w:ascii="Arial" w:hAnsi="Arial" w:cs="Arial"/>
      <w:sz w:val="20"/>
      <w:szCs w:val="20"/>
      <w:lang w:eastAsia="ar-SA"/>
    </w:rPr>
  </w:style>
  <w:style w:type="paragraph" w:customStyle="1" w:styleId="210">
    <w:name w:val="Основной текст с отступом 21"/>
    <w:basedOn w:val="Normal"/>
    <w:uiPriority w:val="99"/>
    <w:rsid w:val="00DE640E"/>
    <w:pPr>
      <w:spacing w:after="120" w:line="480" w:lineRule="auto"/>
      <w:ind w:left="283"/>
    </w:pPr>
  </w:style>
  <w:style w:type="paragraph" w:styleId="Footer">
    <w:name w:val="footer"/>
    <w:basedOn w:val="Normal"/>
    <w:link w:val="FooterChar"/>
    <w:uiPriority w:val="99"/>
    <w:rsid w:val="00DE640E"/>
    <w:pPr>
      <w:tabs>
        <w:tab w:val="center" w:pos="4677"/>
        <w:tab w:val="right" w:pos="9355"/>
      </w:tabs>
    </w:pPr>
  </w:style>
  <w:style w:type="character" w:customStyle="1" w:styleId="FooterChar">
    <w:name w:val="Footer Char"/>
    <w:basedOn w:val="DefaultParagraphFont"/>
    <w:link w:val="Footer"/>
    <w:uiPriority w:val="99"/>
    <w:locked/>
    <w:rsid w:val="00DE640E"/>
    <w:rPr>
      <w:rFonts w:ascii="Times New Roman" w:hAnsi="Times New Roman" w:cs="Times New Roman"/>
      <w:sz w:val="24"/>
      <w:szCs w:val="24"/>
      <w:lang w:eastAsia="ar-SA" w:bidi="ar-SA"/>
    </w:rPr>
  </w:style>
  <w:style w:type="paragraph" w:styleId="Header">
    <w:name w:val="header"/>
    <w:basedOn w:val="Normal"/>
    <w:link w:val="HeaderChar"/>
    <w:uiPriority w:val="99"/>
    <w:rsid w:val="00DE640E"/>
    <w:pPr>
      <w:tabs>
        <w:tab w:val="center" w:pos="4677"/>
        <w:tab w:val="right" w:pos="9355"/>
      </w:tabs>
    </w:pPr>
  </w:style>
  <w:style w:type="character" w:customStyle="1" w:styleId="HeaderChar">
    <w:name w:val="Header Char"/>
    <w:basedOn w:val="DefaultParagraphFont"/>
    <w:link w:val="Header"/>
    <w:uiPriority w:val="99"/>
    <w:locked/>
    <w:rsid w:val="00DE640E"/>
    <w:rPr>
      <w:rFonts w:ascii="Times New Roman" w:hAnsi="Times New Roman" w:cs="Times New Roman"/>
      <w:sz w:val="24"/>
      <w:szCs w:val="24"/>
      <w:lang w:eastAsia="ar-SA" w:bidi="ar-SA"/>
    </w:rPr>
  </w:style>
  <w:style w:type="paragraph" w:customStyle="1" w:styleId="a2">
    <w:name w:val="Содержимое таблицы"/>
    <w:basedOn w:val="Normal"/>
    <w:uiPriority w:val="99"/>
    <w:rsid w:val="00DE640E"/>
    <w:pPr>
      <w:suppressLineNumbers/>
    </w:pPr>
  </w:style>
  <w:style w:type="paragraph" w:customStyle="1" w:styleId="a3">
    <w:name w:val="Заголовок таблицы"/>
    <w:basedOn w:val="a2"/>
    <w:uiPriority w:val="99"/>
    <w:rsid w:val="00DE640E"/>
    <w:pPr>
      <w:jc w:val="center"/>
    </w:pPr>
    <w:rPr>
      <w:b/>
      <w:bCs/>
    </w:rPr>
  </w:style>
  <w:style w:type="paragraph" w:customStyle="1" w:styleId="a4">
    <w:name w:val="Содержимое врезки"/>
    <w:basedOn w:val="BodyText"/>
    <w:uiPriority w:val="99"/>
    <w:rsid w:val="00DE640E"/>
  </w:style>
  <w:style w:type="table" w:styleId="TableGrid">
    <w:name w:val="Table Grid"/>
    <w:basedOn w:val="TableNormal"/>
    <w:uiPriority w:val="99"/>
    <w:rsid w:val="00DE640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E640E"/>
    <w:rPr>
      <w:sz w:val="16"/>
      <w:szCs w:val="16"/>
    </w:rPr>
  </w:style>
  <w:style w:type="paragraph" w:styleId="CommentText">
    <w:name w:val="annotation text"/>
    <w:basedOn w:val="Normal"/>
    <w:link w:val="CommentTextChar"/>
    <w:uiPriority w:val="99"/>
    <w:semiHidden/>
    <w:rsid w:val="00DE640E"/>
    <w:rPr>
      <w:sz w:val="20"/>
      <w:szCs w:val="20"/>
    </w:rPr>
  </w:style>
  <w:style w:type="character" w:customStyle="1" w:styleId="CommentTextChar">
    <w:name w:val="Comment Text Char"/>
    <w:basedOn w:val="DefaultParagraphFont"/>
    <w:link w:val="CommentText"/>
    <w:uiPriority w:val="99"/>
    <w:semiHidden/>
    <w:locked/>
    <w:rsid w:val="00DE640E"/>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DE640E"/>
    <w:rPr>
      <w:b/>
      <w:bCs/>
    </w:rPr>
  </w:style>
  <w:style w:type="character" w:customStyle="1" w:styleId="CommentSubjectChar">
    <w:name w:val="Comment Subject Char"/>
    <w:basedOn w:val="CommentTextChar"/>
    <w:link w:val="CommentSubject"/>
    <w:uiPriority w:val="99"/>
    <w:semiHidden/>
    <w:locked/>
    <w:rsid w:val="00DE640E"/>
    <w:rPr>
      <w:b/>
      <w:bCs/>
    </w:rPr>
  </w:style>
  <w:style w:type="paragraph" w:styleId="BalloonText">
    <w:name w:val="Balloon Text"/>
    <w:basedOn w:val="Normal"/>
    <w:link w:val="BalloonTextChar"/>
    <w:uiPriority w:val="99"/>
    <w:semiHidden/>
    <w:rsid w:val="00DE64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40E"/>
    <w:rPr>
      <w:rFonts w:ascii="Tahoma" w:hAnsi="Tahoma" w:cs="Tahoma"/>
      <w:sz w:val="16"/>
      <w:szCs w:val="16"/>
      <w:lang w:eastAsia="ar-SA" w:bidi="ar-SA"/>
    </w:rPr>
  </w:style>
  <w:style w:type="paragraph" w:customStyle="1" w:styleId="13">
    <w:name w:val="Абзац списка1"/>
    <w:basedOn w:val="Normal"/>
    <w:uiPriority w:val="99"/>
    <w:rsid w:val="00C656C1"/>
    <w:pPr>
      <w:ind w:left="720"/>
    </w:pPr>
  </w:style>
  <w:style w:type="paragraph" w:styleId="ListParagraph">
    <w:name w:val="List Paragraph"/>
    <w:basedOn w:val="Normal"/>
    <w:uiPriority w:val="99"/>
    <w:qFormat/>
    <w:rsid w:val="00C656C1"/>
    <w:pPr>
      <w:ind w:left="720"/>
    </w:pPr>
  </w:style>
  <w:style w:type="paragraph" w:customStyle="1" w:styleId="14">
    <w:name w:val="Знак Знак Знак1 Знак Знак Знак Знак"/>
    <w:basedOn w:val="Normal"/>
    <w:autoRedefine/>
    <w:uiPriority w:val="99"/>
    <w:rsid w:val="0062240E"/>
    <w:pPr>
      <w:suppressAutoHyphens w:val="0"/>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855004788">
      <w:marLeft w:val="0"/>
      <w:marRight w:val="0"/>
      <w:marTop w:val="0"/>
      <w:marBottom w:val="0"/>
      <w:divBdr>
        <w:top w:val="none" w:sz="0" w:space="0" w:color="auto"/>
        <w:left w:val="none" w:sz="0" w:space="0" w:color="auto"/>
        <w:bottom w:val="none" w:sz="0" w:space="0" w:color="auto"/>
        <w:right w:val="none" w:sz="0" w:space="0" w:color="auto"/>
      </w:divBdr>
    </w:div>
    <w:div w:id="855004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io-online.ru/book/501EA7EA-5CF7-473D-9ABD-25C07AB0C11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9FC55B66-3B61-4197-88A7-6C80AC89FCC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C6D4D67D-9E7C-4016-89D9-6989E55FC364" TargetMode="External"/><Relationship Id="rId5" Type="http://schemas.openxmlformats.org/officeDocument/2006/relationships/footnotes" Target="footnotes.xml"/><Relationship Id="rId15" Type="http://schemas.openxmlformats.org/officeDocument/2006/relationships/hyperlink" Target="https://dlib.eastview.com/browse/publication/699/udb/4" TargetMode="External"/><Relationship Id="rId10" Type="http://schemas.openxmlformats.org/officeDocument/2006/relationships/hyperlink" Target="https://www.biblio-online.ru/book/551C7B74-E82B-4863-9E9A-37AA4A18AFD1" TargetMode="External"/><Relationship Id="rId4" Type="http://schemas.openxmlformats.org/officeDocument/2006/relationships/webSettings" Target="webSettings.xml"/><Relationship Id="rId9" Type="http://schemas.openxmlformats.org/officeDocument/2006/relationships/hyperlink" Target="https://www.biblio-online.ru/book/6A91903E-0345-43C0-A175-96415769CDCD" TargetMode="External"/><Relationship Id="rId14" Type="http://schemas.openxmlformats.org/officeDocument/2006/relationships/hyperlink" Target="https://www.biblio-online.ru/book/46F4A4C1-F295-49E9-8EF6-29F7B79B2E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36</Pages>
  <Words>11975</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Евгения</cp:lastModifiedBy>
  <cp:revision>78</cp:revision>
  <dcterms:created xsi:type="dcterms:W3CDTF">2017-01-22T16:36:00Z</dcterms:created>
  <dcterms:modified xsi:type="dcterms:W3CDTF">2019-04-02T16:27:00Z</dcterms:modified>
</cp:coreProperties>
</file>